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807AEAD" w14:textId="77777777" w:rsidR="00AE0C5B" w:rsidRDefault="00927530" w:rsidP="00230FA5">
      <w:pPr>
        <w:ind w:left="0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2B21E03" wp14:editId="46363BEC">
                <wp:simplePos x="0" y="0"/>
                <wp:positionH relativeFrom="page">
                  <wp:align>right</wp:align>
                </wp:positionH>
                <wp:positionV relativeFrom="page">
                  <wp:posOffset>76200</wp:posOffset>
                </wp:positionV>
                <wp:extent cx="7648575" cy="9576435"/>
                <wp:effectExtent l="0" t="0" r="9525" b="5715"/>
                <wp:wrapNone/>
                <wp:docPr id="2448" name="Group 434" descr="Leaves with border backgro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48575" cy="9576435"/>
                          <a:chOff x="0" y="0"/>
                          <a:chExt cx="4195" cy="5846"/>
                        </a:xfrm>
                      </wpg:grpSpPr>
                      <wps:wsp>
                        <wps:cNvPr id="2" name="AutoShape 4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4195" cy="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543"/>
                            <a:ext cx="4185" cy="5299"/>
                            <a:chOff x="6" y="543"/>
                            <a:chExt cx="4185" cy="5299"/>
                          </a:xfrm>
                        </wpg:grpSpPr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3260" y="5498"/>
                              <a:ext cx="195" cy="344"/>
                            </a:xfrm>
                            <a:custGeom>
                              <a:avLst/>
                              <a:gdLst>
                                <a:gd name="T0" fmla="*/ 0 w 195"/>
                                <a:gd name="T1" fmla="*/ 344 h 344"/>
                                <a:gd name="T2" fmla="*/ 22 w 195"/>
                                <a:gd name="T3" fmla="*/ 299 h 344"/>
                                <a:gd name="T4" fmla="*/ 45 w 195"/>
                                <a:gd name="T5" fmla="*/ 255 h 344"/>
                                <a:gd name="T6" fmla="*/ 68 w 195"/>
                                <a:gd name="T7" fmla="*/ 210 h 344"/>
                                <a:gd name="T8" fmla="*/ 92 w 195"/>
                                <a:gd name="T9" fmla="*/ 169 h 344"/>
                                <a:gd name="T10" fmla="*/ 117 w 195"/>
                                <a:gd name="T11" fmla="*/ 124 h 344"/>
                                <a:gd name="T12" fmla="*/ 142 w 195"/>
                                <a:gd name="T13" fmla="*/ 81 h 344"/>
                                <a:gd name="T14" fmla="*/ 166 w 195"/>
                                <a:gd name="T15" fmla="*/ 39 h 344"/>
                                <a:gd name="T16" fmla="*/ 191 w 195"/>
                                <a:gd name="T17" fmla="*/ 0 h 344"/>
                                <a:gd name="T18" fmla="*/ 195 w 195"/>
                                <a:gd name="T19" fmla="*/ 29 h 344"/>
                                <a:gd name="T20" fmla="*/ 191 w 195"/>
                                <a:gd name="T21" fmla="*/ 70 h 344"/>
                                <a:gd name="T22" fmla="*/ 181 w 195"/>
                                <a:gd name="T23" fmla="*/ 114 h 344"/>
                                <a:gd name="T24" fmla="*/ 166 w 195"/>
                                <a:gd name="T25" fmla="*/ 163 h 344"/>
                                <a:gd name="T26" fmla="*/ 148 w 195"/>
                                <a:gd name="T27" fmla="*/ 208 h 344"/>
                                <a:gd name="T28" fmla="*/ 131 w 195"/>
                                <a:gd name="T29" fmla="*/ 251 h 344"/>
                                <a:gd name="T30" fmla="*/ 117 w 195"/>
                                <a:gd name="T31" fmla="*/ 282 h 344"/>
                                <a:gd name="T32" fmla="*/ 109 w 195"/>
                                <a:gd name="T33" fmla="*/ 303 h 344"/>
                                <a:gd name="T34" fmla="*/ 103 w 195"/>
                                <a:gd name="T35" fmla="*/ 301 h 344"/>
                                <a:gd name="T36" fmla="*/ 103 w 195"/>
                                <a:gd name="T37" fmla="*/ 294 h 344"/>
                                <a:gd name="T38" fmla="*/ 103 w 195"/>
                                <a:gd name="T39" fmla="*/ 284 h 344"/>
                                <a:gd name="T40" fmla="*/ 105 w 195"/>
                                <a:gd name="T41" fmla="*/ 278 h 344"/>
                                <a:gd name="T42" fmla="*/ 103 w 195"/>
                                <a:gd name="T43" fmla="*/ 276 h 344"/>
                                <a:gd name="T44" fmla="*/ 101 w 195"/>
                                <a:gd name="T45" fmla="*/ 272 h 344"/>
                                <a:gd name="T46" fmla="*/ 90 w 195"/>
                                <a:gd name="T47" fmla="*/ 280 h 344"/>
                                <a:gd name="T48" fmla="*/ 78 w 195"/>
                                <a:gd name="T49" fmla="*/ 290 h 344"/>
                                <a:gd name="T50" fmla="*/ 66 w 195"/>
                                <a:gd name="T51" fmla="*/ 299 h 344"/>
                                <a:gd name="T52" fmla="*/ 57 w 195"/>
                                <a:gd name="T53" fmla="*/ 311 h 344"/>
                                <a:gd name="T54" fmla="*/ 43 w 195"/>
                                <a:gd name="T55" fmla="*/ 319 h 344"/>
                                <a:gd name="T56" fmla="*/ 29 w 195"/>
                                <a:gd name="T57" fmla="*/ 329 h 344"/>
                                <a:gd name="T58" fmla="*/ 16 w 195"/>
                                <a:gd name="T59" fmla="*/ 336 h 344"/>
                                <a:gd name="T60" fmla="*/ 0 w 195"/>
                                <a:gd name="T61" fmla="*/ 344 h 344"/>
                                <a:gd name="T62" fmla="*/ 0 w 195"/>
                                <a:gd name="T63" fmla="*/ 344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95" h="344">
                                  <a:moveTo>
                                    <a:pt x="0" y="344"/>
                                  </a:moveTo>
                                  <a:lnTo>
                                    <a:pt x="22" y="299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68" y="210"/>
                                  </a:lnTo>
                                  <a:lnTo>
                                    <a:pt x="92" y="169"/>
                                  </a:lnTo>
                                  <a:lnTo>
                                    <a:pt x="117" y="124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5" y="29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181" y="114"/>
                                  </a:lnTo>
                                  <a:lnTo>
                                    <a:pt x="166" y="163"/>
                                  </a:lnTo>
                                  <a:lnTo>
                                    <a:pt x="148" y="208"/>
                                  </a:lnTo>
                                  <a:lnTo>
                                    <a:pt x="131" y="251"/>
                                  </a:lnTo>
                                  <a:lnTo>
                                    <a:pt x="117" y="282"/>
                                  </a:lnTo>
                                  <a:lnTo>
                                    <a:pt x="109" y="303"/>
                                  </a:lnTo>
                                  <a:lnTo>
                                    <a:pt x="103" y="301"/>
                                  </a:lnTo>
                                  <a:lnTo>
                                    <a:pt x="103" y="294"/>
                                  </a:lnTo>
                                  <a:lnTo>
                                    <a:pt x="103" y="284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1" y="272"/>
                                  </a:lnTo>
                                  <a:lnTo>
                                    <a:pt x="90" y="280"/>
                                  </a:lnTo>
                                  <a:lnTo>
                                    <a:pt x="78" y="290"/>
                                  </a:lnTo>
                                  <a:lnTo>
                                    <a:pt x="66" y="299"/>
                                  </a:lnTo>
                                  <a:lnTo>
                                    <a:pt x="57" y="311"/>
                                  </a:lnTo>
                                  <a:lnTo>
                                    <a:pt x="43" y="319"/>
                                  </a:lnTo>
                                  <a:lnTo>
                                    <a:pt x="29" y="32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3256" y="5585"/>
                              <a:ext cx="137" cy="234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232 h 234"/>
                                <a:gd name="T2" fmla="*/ 0 w 137"/>
                                <a:gd name="T3" fmla="*/ 218 h 234"/>
                                <a:gd name="T4" fmla="*/ 0 w 137"/>
                                <a:gd name="T5" fmla="*/ 203 h 234"/>
                                <a:gd name="T6" fmla="*/ 2 w 137"/>
                                <a:gd name="T7" fmla="*/ 189 h 234"/>
                                <a:gd name="T8" fmla="*/ 6 w 137"/>
                                <a:gd name="T9" fmla="*/ 179 h 234"/>
                                <a:gd name="T10" fmla="*/ 10 w 137"/>
                                <a:gd name="T11" fmla="*/ 166 h 234"/>
                                <a:gd name="T12" fmla="*/ 14 w 137"/>
                                <a:gd name="T13" fmla="*/ 152 h 234"/>
                                <a:gd name="T14" fmla="*/ 18 w 137"/>
                                <a:gd name="T15" fmla="*/ 138 h 234"/>
                                <a:gd name="T16" fmla="*/ 22 w 137"/>
                                <a:gd name="T17" fmla="*/ 127 h 234"/>
                                <a:gd name="T18" fmla="*/ 14 w 137"/>
                                <a:gd name="T19" fmla="*/ 127 h 234"/>
                                <a:gd name="T20" fmla="*/ 2 w 137"/>
                                <a:gd name="T21" fmla="*/ 127 h 234"/>
                                <a:gd name="T22" fmla="*/ 10 w 137"/>
                                <a:gd name="T23" fmla="*/ 111 h 234"/>
                                <a:gd name="T24" fmla="*/ 26 w 137"/>
                                <a:gd name="T25" fmla="*/ 92 h 234"/>
                                <a:gd name="T26" fmla="*/ 45 w 137"/>
                                <a:gd name="T27" fmla="*/ 70 h 234"/>
                                <a:gd name="T28" fmla="*/ 66 w 137"/>
                                <a:gd name="T29" fmla="*/ 51 h 234"/>
                                <a:gd name="T30" fmla="*/ 86 w 137"/>
                                <a:gd name="T31" fmla="*/ 29 h 234"/>
                                <a:gd name="T32" fmla="*/ 107 w 137"/>
                                <a:gd name="T33" fmla="*/ 12 h 234"/>
                                <a:gd name="T34" fmla="*/ 123 w 137"/>
                                <a:gd name="T35" fmla="*/ 2 h 234"/>
                                <a:gd name="T36" fmla="*/ 137 w 137"/>
                                <a:gd name="T37" fmla="*/ 0 h 234"/>
                                <a:gd name="T38" fmla="*/ 121 w 137"/>
                                <a:gd name="T39" fmla="*/ 27 h 234"/>
                                <a:gd name="T40" fmla="*/ 105 w 137"/>
                                <a:gd name="T41" fmla="*/ 57 h 234"/>
                                <a:gd name="T42" fmla="*/ 90 w 137"/>
                                <a:gd name="T43" fmla="*/ 86 h 234"/>
                                <a:gd name="T44" fmla="*/ 72 w 137"/>
                                <a:gd name="T45" fmla="*/ 115 h 234"/>
                                <a:gd name="T46" fmla="*/ 55 w 137"/>
                                <a:gd name="T47" fmla="*/ 142 h 234"/>
                                <a:gd name="T48" fmla="*/ 37 w 137"/>
                                <a:gd name="T49" fmla="*/ 172 h 234"/>
                                <a:gd name="T50" fmla="*/ 22 w 137"/>
                                <a:gd name="T51" fmla="*/ 201 h 234"/>
                                <a:gd name="T52" fmla="*/ 4 w 137"/>
                                <a:gd name="T53" fmla="*/ 230 h 234"/>
                                <a:gd name="T54" fmla="*/ 2 w 137"/>
                                <a:gd name="T55" fmla="*/ 234 h 234"/>
                                <a:gd name="T56" fmla="*/ 2 w 137"/>
                                <a:gd name="T57" fmla="*/ 232 h 234"/>
                                <a:gd name="T58" fmla="*/ 0 w 137"/>
                                <a:gd name="T59" fmla="*/ 232 h 234"/>
                                <a:gd name="T60" fmla="*/ 0 w 137"/>
                                <a:gd name="T61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0" y="232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4" y="152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22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05" y="57"/>
                                  </a:lnTo>
                                  <a:lnTo>
                                    <a:pt x="90" y="86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55" y="142"/>
                                  </a:lnTo>
                                  <a:lnTo>
                                    <a:pt x="37" y="172"/>
                                  </a:lnTo>
                                  <a:lnTo>
                                    <a:pt x="22" y="201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3381" y="5472"/>
                              <a:ext cx="136" cy="316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314 h 316"/>
                                <a:gd name="T2" fmla="*/ 8 w 136"/>
                                <a:gd name="T3" fmla="*/ 294 h 316"/>
                                <a:gd name="T4" fmla="*/ 15 w 136"/>
                                <a:gd name="T5" fmla="*/ 277 h 316"/>
                                <a:gd name="T6" fmla="*/ 21 w 136"/>
                                <a:gd name="T7" fmla="*/ 259 h 316"/>
                                <a:gd name="T8" fmla="*/ 29 w 136"/>
                                <a:gd name="T9" fmla="*/ 246 h 316"/>
                                <a:gd name="T10" fmla="*/ 35 w 136"/>
                                <a:gd name="T11" fmla="*/ 228 h 316"/>
                                <a:gd name="T12" fmla="*/ 41 w 136"/>
                                <a:gd name="T13" fmla="*/ 213 h 316"/>
                                <a:gd name="T14" fmla="*/ 47 w 136"/>
                                <a:gd name="T15" fmla="*/ 195 h 316"/>
                                <a:gd name="T16" fmla="*/ 52 w 136"/>
                                <a:gd name="T17" fmla="*/ 179 h 316"/>
                                <a:gd name="T18" fmla="*/ 56 w 136"/>
                                <a:gd name="T19" fmla="*/ 158 h 316"/>
                                <a:gd name="T20" fmla="*/ 62 w 136"/>
                                <a:gd name="T21" fmla="*/ 139 h 316"/>
                                <a:gd name="T22" fmla="*/ 66 w 136"/>
                                <a:gd name="T23" fmla="*/ 119 h 316"/>
                                <a:gd name="T24" fmla="*/ 72 w 136"/>
                                <a:gd name="T25" fmla="*/ 100 h 316"/>
                                <a:gd name="T26" fmla="*/ 74 w 136"/>
                                <a:gd name="T27" fmla="*/ 80 h 316"/>
                                <a:gd name="T28" fmla="*/ 76 w 136"/>
                                <a:gd name="T29" fmla="*/ 59 h 316"/>
                                <a:gd name="T30" fmla="*/ 78 w 136"/>
                                <a:gd name="T31" fmla="*/ 39 h 316"/>
                                <a:gd name="T32" fmla="*/ 78 w 136"/>
                                <a:gd name="T33" fmla="*/ 20 h 316"/>
                                <a:gd name="T34" fmla="*/ 82 w 136"/>
                                <a:gd name="T35" fmla="*/ 8 h 316"/>
                                <a:gd name="T36" fmla="*/ 86 w 136"/>
                                <a:gd name="T37" fmla="*/ 0 h 316"/>
                                <a:gd name="T38" fmla="*/ 136 w 136"/>
                                <a:gd name="T39" fmla="*/ 0 h 316"/>
                                <a:gd name="T40" fmla="*/ 136 w 136"/>
                                <a:gd name="T41" fmla="*/ 41 h 316"/>
                                <a:gd name="T42" fmla="*/ 130 w 136"/>
                                <a:gd name="T43" fmla="*/ 88 h 316"/>
                                <a:gd name="T44" fmla="*/ 123 w 136"/>
                                <a:gd name="T45" fmla="*/ 133 h 316"/>
                                <a:gd name="T46" fmla="*/ 115 w 136"/>
                                <a:gd name="T47" fmla="*/ 177 h 316"/>
                                <a:gd name="T48" fmla="*/ 105 w 136"/>
                                <a:gd name="T49" fmla="*/ 213 h 316"/>
                                <a:gd name="T50" fmla="*/ 93 w 136"/>
                                <a:gd name="T51" fmla="*/ 246 h 316"/>
                                <a:gd name="T52" fmla="*/ 91 w 136"/>
                                <a:gd name="T53" fmla="*/ 240 h 316"/>
                                <a:gd name="T54" fmla="*/ 91 w 136"/>
                                <a:gd name="T55" fmla="*/ 238 h 316"/>
                                <a:gd name="T56" fmla="*/ 91 w 136"/>
                                <a:gd name="T57" fmla="*/ 232 h 316"/>
                                <a:gd name="T58" fmla="*/ 89 w 136"/>
                                <a:gd name="T59" fmla="*/ 230 h 316"/>
                                <a:gd name="T60" fmla="*/ 88 w 136"/>
                                <a:gd name="T61" fmla="*/ 232 h 316"/>
                                <a:gd name="T62" fmla="*/ 78 w 136"/>
                                <a:gd name="T63" fmla="*/ 246 h 316"/>
                                <a:gd name="T64" fmla="*/ 66 w 136"/>
                                <a:gd name="T65" fmla="*/ 261 h 316"/>
                                <a:gd name="T66" fmla="*/ 52 w 136"/>
                                <a:gd name="T67" fmla="*/ 281 h 316"/>
                                <a:gd name="T68" fmla="*/ 37 w 136"/>
                                <a:gd name="T69" fmla="*/ 296 h 316"/>
                                <a:gd name="T70" fmla="*/ 21 w 136"/>
                                <a:gd name="T71" fmla="*/ 310 h 316"/>
                                <a:gd name="T72" fmla="*/ 8 w 136"/>
                                <a:gd name="T73" fmla="*/ 316 h 316"/>
                                <a:gd name="T74" fmla="*/ 0 w 136"/>
                                <a:gd name="T75" fmla="*/ 31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6" h="316">
                                  <a:moveTo>
                                    <a:pt x="0" y="314"/>
                                  </a:moveTo>
                                  <a:lnTo>
                                    <a:pt x="8" y="29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21" y="259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35" y="228"/>
                                  </a:lnTo>
                                  <a:lnTo>
                                    <a:pt x="41" y="213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52" y="179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23" y="133"/>
                                  </a:lnTo>
                                  <a:lnTo>
                                    <a:pt x="115" y="177"/>
                                  </a:lnTo>
                                  <a:lnTo>
                                    <a:pt x="105" y="213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38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52" y="281"/>
                                  </a:lnTo>
                                  <a:lnTo>
                                    <a:pt x="37" y="296"/>
                                  </a:lnTo>
                                  <a:lnTo>
                                    <a:pt x="21" y="310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3381" y="5472"/>
                              <a:ext cx="136" cy="316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314 h 316"/>
                                <a:gd name="T2" fmla="*/ 8 w 136"/>
                                <a:gd name="T3" fmla="*/ 294 h 316"/>
                                <a:gd name="T4" fmla="*/ 15 w 136"/>
                                <a:gd name="T5" fmla="*/ 277 h 316"/>
                                <a:gd name="T6" fmla="*/ 21 w 136"/>
                                <a:gd name="T7" fmla="*/ 259 h 316"/>
                                <a:gd name="T8" fmla="*/ 29 w 136"/>
                                <a:gd name="T9" fmla="*/ 246 h 316"/>
                                <a:gd name="T10" fmla="*/ 35 w 136"/>
                                <a:gd name="T11" fmla="*/ 228 h 316"/>
                                <a:gd name="T12" fmla="*/ 41 w 136"/>
                                <a:gd name="T13" fmla="*/ 213 h 316"/>
                                <a:gd name="T14" fmla="*/ 47 w 136"/>
                                <a:gd name="T15" fmla="*/ 195 h 316"/>
                                <a:gd name="T16" fmla="*/ 52 w 136"/>
                                <a:gd name="T17" fmla="*/ 179 h 316"/>
                                <a:gd name="T18" fmla="*/ 56 w 136"/>
                                <a:gd name="T19" fmla="*/ 158 h 316"/>
                                <a:gd name="T20" fmla="*/ 62 w 136"/>
                                <a:gd name="T21" fmla="*/ 139 h 316"/>
                                <a:gd name="T22" fmla="*/ 66 w 136"/>
                                <a:gd name="T23" fmla="*/ 119 h 316"/>
                                <a:gd name="T24" fmla="*/ 72 w 136"/>
                                <a:gd name="T25" fmla="*/ 100 h 316"/>
                                <a:gd name="T26" fmla="*/ 74 w 136"/>
                                <a:gd name="T27" fmla="*/ 80 h 316"/>
                                <a:gd name="T28" fmla="*/ 76 w 136"/>
                                <a:gd name="T29" fmla="*/ 59 h 316"/>
                                <a:gd name="T30" fmla="*/ 78 w 136"/>
                                <a:gd name="T31" fmla="*/ 39 h 316"/>
                                <a:gd name="T32" fmla="*/ 78 w 136"/>
                                <a:gd name="T33" fmla="*/ 20 h 316"/>
                                <a:gd name="T34" fmla="*/ 82 w 136"/>
                                <a:gd name="T35" fmla="*/ 8 h 316"/>
                                <a:gd name="T36" fmla="*/ 86 w 136"/>
                                <a:gd name="T37" fmla="*/ 0 h 316"/>
                                <a:gd name="T38" fmla="*/ 136 w 136"/>
                                <a:gd name="T39" fmla="*/ 0 h 316"/>
                                <a:gd name="T40" fmla="*/ 136 w 136"/>
                                <a:gd name="T41" fmla="*/ 41 h 316"/>
                                <a:gd name="T42" fmla="*/ 130 w 136"/>
                                <a:gd name="T43" fmla="*/ 88 h 316"/>
                                <a:gd name="T44" fmla="*/ 123 w 136"/>
                                <a:gd name="T45" fmla="*/ 133 h 316"/>
                                <a:gd name="T46" fmla="*/ 115 w 136"/>
                                <a:gd name="T47" fmla="*/ 177 h 316"/>
                                <a:gd name="T48" fmla="*/ 105 w 136"/>
                                <a:gd name="T49" fmla="*/ 213 h 316"/>
                                <a:gd name="T50" fmla="*/ 93 w 136"/>
                                <a:gd name="T51" fmla="*/ 246 h 316"/>
                                <a:gd name="T52" fmla="*/ 91 w 136"/>
                                <a:gd name="T53" fmla="*/ 240 h 316"/>
                                <a:gd name="T54" fmla="*/ 91 w 136"/>
                                <a:gd name="T55" fmla="*/ 238 h 316"/>
                                <a:gd name="T56" fmla="*/ 91 w 136"/>
                                <a:gd name="T57" fmla="*/ 232 h 316"/>
                                <a:gd name="T58" fmla="*/ 89 w 136"/>
                                <a:gd name="T59" fmla="*/ 230 h 316"/>
                                <a:gd name="T60" fmla="*/ 88 w 136"/>
                                <a:gd name="T61" fmla="*/ 232 h 316"/>
                                <a:gd name="T62" fmla="*/ 78 w 136"/>
                                <a:gd name="T63" fmla="*/ 246 h 316"/>
                                <a:gd name="T64" fmla="*/ 66 w 136"/>
                                <a:gd name="T65" fmla="*/ 261 h 316"/>
                                <a:gd name="T66" fmla="*/ 52 w 136"/>
                                <a:gd name="T67" fmla="*/ 281 h 316"/>
                                <a:gd name="T68" fmla="*/ 37 w 136"/>
                                <a:gd name="T69" fmla="*/ 296 h 316"/>
                                <a:gd name="T70" fmla="*/ 21 w 136"/>
                                <a:gd name="T71" fmla="*/ 310 h 316"/>
                                <a:gd name="T72" fmla="*/ 8 w 136"/>
                                <a:gd name="T73" fmla="*/ 316 h 316"/>
                                <a:gd name="T74" fmla="*/ 0 w 136"/>
                                <a:gd name="T75" fmla="*/ 31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6" h="316">
                                  <a:moveTo>
                                    <a:pt x="0" y="314"/>
                                  </a:moveTo>
                                  <a:lnTo>
                                    <a:pt x="8" y="29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21" y="259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35" y="228"/>
                                  </a:lnTo>
                                  <a:lnTo>
                                    <a:pt x="41" y="213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52" y="179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23" y="133"/>
                                  </a:lnTo>
                                  <a:lnTo>
                                    <a:pt x="115" y="177"/>
                                  </a:lnTo>
                                  <a:lnTo>
                                    <a:pt x="105" y="213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38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52" y="281"/>
                                  </a:lnTo>
                                  <a:lnTo>
                                    <a:pt x="37" y="296"/>
                                  </a:lnTo>
                                  <a:lnTo>
                                    <a:pt x="21" y="310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3248" y="5472"/>
                              <a:ext cx="213" cy="232"/>
                            </a:xfrm>
                            <a:custGeom>
                              <a:avLst/>
                              <a:gdLst>
                                <a:gd name="T0" fmla="*/ 10 w 213"/>
                                <a:gd name="T1" fmla="*/ 232 h 232"/>
                                <a:gd name="T2" fmla="*/ 8 w 213"/>
                                <a:gd name="T3" fmla="*/ 209 h 232"/>
                                <a:gd name="T4" fmla="*/ 8 w 213"/>
                                <a:gd name="T5" fmla="*/ 191 h 232"/>
                                <a:gd name="T6" fmla="*/ 8 w 213"/>
                                <a:gd name="T7" fmla="*/ 174 h 232"/>
                                <a:gd name="T8" fmla="*/ 10 w 213"/>
                                <a:gd name="T9" fmla="*/ 158 h 232"/>
                                <a:gd name="T10" fmla="*/ 12 w 213"/>
                                <a:gd name="T11" fmla="*/ 139 h 232"/>
                                <a:gd name="T12" fmla="*/ 16 w 213"/>
                                <a:gd name="T13" fmla="*/ 123 h 232"/>
                                <a:gd name="T14" fmla="*/ 20 w 213"/>
                                <a:gd name="T15" fmla="*/ 105 h 232"/>
                                <a:gd name="T16" fmla="*/ 28 w 213"/>
                                <a:gd name="T17" fmla="*/ 86 h 232"/>
                                <a:gd name="T18" fmla="*/ 28 w 213"/>
                                <a:gd name="T19" fmla="*/ 82 h 232"/>
                                <a:gd name="T20" fmla="*/ 24 w 213"/>
                                <a:gd name="T21" fmla="*/ 74 h 232"/>
                                <a:gd name="T22" fmla="*/ 12 w 213"/>
                                <a:gd name="T23" fmla="*/ 74 h 232"/>
                                <a:gd name="T24" fmla="*/ 0 w 213"/>
                                <a:gd name="T25" fmla="*/ 76 h 232"/>
                                <a:gd name="T26" fmla="*/ 12 w 213"/>
                                <a:gd name="T27" fmla="*/ 67 h 232"/>
                                <a:gd name="T28" fmla="*/ 36 w 213"/>
                                <a:gd name="T29" fmla="*/ 55 h 232"/>
                                <a:gd name="T30" fmla="*/ 67 w 213"/>
                                <a:gd name="T31" fmla="*/ 41 h 232"/>
                                <a:gd name="T32" fmla="*/ 102 w 213"/>
                                <a:gd name="T33" fmla="*/ 28 h 232"/>
                                <a:gd name="T34" fmla="*/ 139 w 213"/>
                                <a:gd name="T35" fmla="*/ 14 h 232"/>
                                <a:gd name="T36" fmla="*/ 172 w 213"/>
                                <a:gd name="T37" fmla="*/ 4 h 232"/>
                                <a:gd name="T38" fmla="*/ 187 w 213"/>
                                <a:gd name="T39" fmla="*/ 0 h 232"/>
                                <a:gd name="T40" fmla="*/ 213 w 213"/>
                                <a:gd name="T41" fmla="*/ 0 h 232"/>
                                <a:gd name="T42" fmla="*/ 197 w 213"/>
                                <a:gd name="T43" fmla="*/ 22 h 232"/>
                                <a:gd name="T44" fmla="*/ 185 w 213"/>
                                <a:gd name="T45" fmla="*/ 43 h 232"/>
                                <a:gd name="T46" fmla="*/ 178 w 213"/>
                                <a:gd name="T47" fmla="*/ 59 h 232"/>
                                <a:gd name="T48" fmla="*/ 170 w 213"/>
                                <a:gd name="T49" fmla="*/ 70 h 232"/>
                                <a:gd name="T50" fmla="*/ 162 w 213"/>
                                <a:gd name="T51" fmla="*/ 80 h 232"/>
                                <a:gd name="T52" fmla="*/ 158 w 213"/>
                                <a:gd name="T53" fmla="*/ 88 h 232"/>
                                <a:gd name="T54" fmla="*/ 154 w 213"/>
                                <a:gd name="T55" fmla="*/ 96 h 232"/>
                                <a:gd name="T56" fmla="*/ 148 w 213"/>
                                <a:gd name="T57" fmla="*/ 104 h 232"/>
                                <a:gd name="T58" fmla="*/ 129 w 213"/>
                                <a:gd name="T59" fmla="*/ 113 h 232"/>
                                <a:gd name="T60" fmla="*/ 111 w 213"/>
                                <a:gd name="T61" fmla="*/ 125 h 232"/>
                                <a:gd name="T62" fmla="*/ 92 w 213"/>
                                <a:gd name="T63" fmla="*/ 139 h 232"/>
                                <a:gd name="T64" fmla="*/ 76 w 213"/>
                                <a:gd name="T65" fmla="*/ 156 h 232"/>
                                <a:gd name="T66" fmla="*/ 59 w 213"/>
                                <a:gd name="T67" fmla="*/ 174 h 232"/>
                                <a:gd name="T68" fmla="*/ 43 w 213"/>
                                <a:gd name="T69" fmla="*/ 193 h 232"/>
                                <a:gd name="T70" fmla="*/ 28 w 213"/>
                                <a:gd name="T71" fmla="*/ 213 h 232"/>
                                <a:gd name="T72" fmla="*/ 12 w 213"/>
                                <a:gd name="T73" fmla="*/ 232 h 232"/>
                                <a:gd name="T74" fmla="*/ 10 w 213"/>
                                <a:gd name="T75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3" h="232">
                                  <a:moveTo>
                                    <a:pt x="10" y="232"/>
                                  </a:moveTo>
                                  <a:lnTo>
                                    <a:pt x="8" y="209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62" y="80"/>
                                  </a:lnTo>
                                  <a:lnTo>
                                    <a:pt x="158" y="88"/>
                                  </a:lnTo>
                                  <a:lnTo>
                                    <a:pt x="154" y="96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43" y="193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1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3248" y="5472"/>
                              <a:ext cx="213" cy="232"/>
                            </a:xfrm>
                            <a:custGeom>
                              <a:avLst/>
                              <a:gdLst>
                                <a:gd name="T0" fmla="*/ 10 w 213"/>
                                <a:gd name="T1" fmla="*/ 232 h 232"/>
                                <a:gd name="T2" fmla="*/ 8 w 213"/>
                                <a:gd name="T3" fmla="*/ 209 h 232"/>
                                <a:gd name="T4" fmla="*/ 8 w 213"/>
                                <a:gd name="T5" fmla="*/ 191 h 232"/>
                                <a:gd name="T6" fmla="*/ 8 w 213"/>
                                <a:gd name="T7" fmla="*/ 174 h 232"/>
                                <a:gd name="T8" fmla="*/ 10 w 213"/>
                                <a:gd name="T9" fmla="*/ 158 h 232"/>
                                <a:gd name="T10" fmla="*/ 12 w 213"/>
                                <a:gd name="T11" fmla="*/ 139 h 232"/>
                                <a:gd name="T12" fmla="*/ 16 w 213"/>
                                <a:gd name="T13" fmla="*/ 123 h 232"/>
                                <a:gd name="T14" fmla="*/ 20 w 213"/>
                                <a:gd name="T15" fmla="*/ 105 h 232"/>
                                <a:gd name="T16" fmla="*/ 28 w 213"/>
                                <a:gd name="T17" fmla="*/ 86 h 232"/>
                                <a:gd name="T18" fmla="*/ 28 w 213"/>
                                <a:gd name="T19" fmla="*/ 82 h 232"/>
                                <a:gd name="T20" fmla="*/ 24 w 213"/>
                                <a:gd name="T21" fmla="*/ 74 h 232"/>
                                <a:gd name="T22" fmla="*/ 12 w 213"/>
                                <a:gd name="T23" fmla="*/ 74 h 232"/>
                                <a:gd name="T24" fmla="*/ 0 w 213"/>
                                <a:gd name="T25" fmla="*/ 76 h 232"/>
                                <a:gd name="T26" fmla="*/ 12 w 213"/>
                                <a:gd name="T27" fmla="*/ 67 h 232"/>
                                <a:gd name="T28" fmla="*/ 36 w 213"/>
                                <a:gd name="T29" fmla="*/ 55 h 232"/>
                                <a:gd name="T30" fmla="*/ 67 w 213"/>
                                <a:gd name="T31" fmla="*/ 41 h 232"/>
                                <a:gd name="T32" fmla="*/ 102 w 213"/>
                                <a:gd name="T33" fmla="*/ 28 h 232"/>
                                <a:gd name="T34" fmla="*/ 139 w 213"/>
                                <a:gd name="T35" fmla="*/ 14 h 232"/>
                                <a:gd name="T36" fmla="*/ 172 w 213"/>
                                <a:gd name="T37" fmla="*/ 4 h 232"/>
                                <a:gd name="T38" fmla="*/ 187 w 213"/>
                                <a:gd name="T39" fmla="*/ 0 h 232"/>
                                <a:gd name="T40" fmla="*/ 213 w 213"/>
                                <a:gd name="T41" fmla="*/ 0 h 232"/>
                                <a:gd name="T42" fmla="*/ 197 w 213"/>
                                <a:gd name="T43" fmla="*/ 22 h 232"/>
                                <a:gd name="T44" fmla="*/ 185 w 213"/>
                                <a:gd name="T45" fmla="*/ 43 h 232"/>
                                <a:gd name="T46" fmla="*/ 178 w 213"/>
                                <a:gd name="T47" fmla="*/ 59 h 232"/>
                                <a:gd name="T48" fmla="*/ 170 w 213"/>
                                <a:gd name="T49" fmla="*/ 70 h 232"/>
                                <a:gd name="T50" fmla="*/ 162 w 213"/>
                                <a:gd name="T51" fmla="*/ 80 h 232"/>
                                <a:gd name="T52" fmla="*/ 158 w 213"/>
                                <a:gd name="T53" fmla="*/ 88 h 232"/>
                                <a:gd name="T54" fmla="*/ 154 w 213"/>
                                <a:gd name="T55" fmla="*/ 96 h 232"/>
                                <a:gd name="T56" fmla="*/ 148 w 213"/>
                                <a:gd name="T57" fmla="*/ 104 h 232"/>
                                <a:gd name="T58" fmla="*/ 129 w 213"/>
                                <a:gd name="T59" fmla="*/ 113 h 232"/>
                                <a:gd name="T60" fmla="*/ 111 w 213"/>
                                <a:gd name="T61" fmla="*/ 125 h 232"/>
                                <a:gd name="T62" fmla="*/ 92 w 213"/>
                                <a:gd name="T63" fmla="*/ 139 h 232"/>
                                <a:gd name="T64" fmla="*/ 76 w 213"/>
                                <a:gd name="T65" fmla="*/ 156 h 232"/>
                                <a:gd name="T66" fmla="*/ 59 w 213"/>
                                <a:gd name="T67" fmla="*/ 174 h 232"/>
                                <a:gd name="T68" fmla="*/ 43 w 213"/>
                                <a:gd name="T69" fmla="*/ 193 h 232"/>
                                <a:gd name="T70" fmla="*/ 28 w 213"/>
                                <a:gd name="T71" fmla="*/ 213 h 232"/>
                                <a:gd name="T72" fmla="*/ 12 w 213"/>
                                <a:gd name="T73" fmla="*/ 232 h 232"/>
                                <a:gd name="T74" fmla="*/ 10 w 213"/>
                                <a:gd name="T75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3" h="232">
                                  <a:moveTo>
                                    <a:pt x="10" y="232"/>
                                  </a:moveTo>
                                  <a:lnTo>
                                    <a:pt x="8" y="209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62" y="80"/>
                                  </a:lnTo>
                                  <a:lnTo>
                                    <a:pt x="158" y="88"/>
                                  </a:lnTo>
                                  <a:lnTo>
                                    <a:pt x="154" y="96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43" y="193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1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3490" y="5472"/>
                              <a:ext cx="183" cy="232"/>
                            </a:xfrm>
                            <a:custGeom>
                              <a:avLst/>
                              <a:gdLst>
                                <a:gd name="T0" fmla="*/ 10 w 183"/>
                                <a:gd name="T1" fmla="*/ 181 h 232"/>
                                <a:gd name="T2" fmla="*/ 19 w 183"/>
                                <a:gd name="T3" fmla="*/ 129 h 232"/>
                                <a:gd name="T4" fmla="*/ 25 w 183"/>
                                <a:gd name="T5" fmla="*/ 78 h 232"/>
                                <a:gd name="T6" fmla="*/ 31 w 183"/>
                                <a:gd name="T7" fmla="*/ 31 h 232"/>
                                <a:gd name="T8" fmla="*/ 31 w 183"/>
                                <a:gd name="T9" fmla="*/ 0 h 232"/>
                                <a:gd name="T10" fmla="*/ 183 w 183"/>
                                <a:gd name="T11" fmla="*/ 0 h 232"/>
                                <a:gd name="T12" fmla="*/ 175 w 183"/>
                                <a:gd name="T13" fmla="*/ 20 h 232"/>
                                <a:gd name="T14" fmla="*/ 165 w 183"/>
                                <a:gd name="T15" fmla="*/ 47 h 232"/>
                                <a:gd name="T16" fmla="*/ 158 w 183"/>
                                <a:gd name="T17" fmla="*/ 76 h 232"/>
                                <a:gd name="T18" fmla="*/ 148 w 183"/>
                                <a:gd name="T19" fmla="*/ 105 h 232"/>
                                <a:gd name="T20" fmla="*/ 144 w 183"/>
                                <a:gd name="T21" fmla="*/ 137 h 232"/>
                                <a:gd name="T22" fmla="*/ 140 w 183"/>
                                <a:gd name="T23" fmla="*/ 168 h 232"/>
                                <a:gd name="T24" fmla="*/ 136 w 183"/>
                                <a:gd name="T25" fmla="*/ 201 h 232"/>
                                <a:gd name="T26" fmla="*/ 121 w 183"/>
                                <a:gd name="T27" fmla="*/ 189 h 232"/>
                                <a:gd name="T28" fmla="*/ 115 w 183"/>
                                <a:gd name="T29" fmla="*/ 172 h 232"/>
                                <a:gd name="T30" fmla="*/ 109 w 183"/>
                                <a:gd name="T31" fmla="*/ 152 h 232"/>
                                <a:gd name="T32" fmla="*/ 109 w 183"/>
                                <a:gd name="T33" fmla="*/ 133 h 232"/>
                                <a:gd name="T34" fmla="*/ 105 w 183"/>
                                <a:gd name="T35" fmla="*/ 111 h 232"/>
                                <a:gd name="T36" fmla="*/ 101 w 183"/>
                                <a:gd name="T37" fmla="*/ 98 h 232"/>
                                <a:gd name="T38" fmla="*/ 91 w 183"/>
                                <a:gd name="T39" fmla="*/ 90 h 232"/>
                                <a:gd name="T40" fmla="*/ 74 w 183"/>
                                <a:gd name="T41" fmla="*/ 94 h 232"/>
                                <a:gd name="T42" fmla="*/ 58 w 183"/>
                                <a:gd name="T43" fmla="*/ 107 h 232"/>
                                <a:gd name="T44" fmla="*/ 49 w 183"/>
                                <a:gd name="T45" fmla="*/ 125 h 232"/>
                                <a:gd name="T46" fmla="*/ 39 w 183"/>
                                <a:gd name="T47" fmla="*/ 142 h 232"/>
                                <a:gd name="T48" fmla="*/ 33 w 183"/>
                                <a:gd name="T49" fmla="*/ 160 h 232"/>
                                <a:gd name="T50" fmla="*/ 27 w 183"/>
                                <a:gd name="T51" fmla="*/ 176 h 232"/>
                                <a:gd name="T52" fmla="*/ 21 w 183"/>
                                <a:gd name="T53" fmla="*/ 195 h 232"/>
                                <a:gd name="T54" fmla="*/ 12 w 183"/>
                                <a:gd name="T55" fmla="*/ 213 h 232"/>
                                <a:gd name="T56" fmla="*/ 0 w 183"/>
                                <a:gd name="T57" fmla="*/ 232 h 232"/>
                                <a:gd name="T58" fmla="*/ 10 w 183"/>
                                <a:gd name="T59" fmla="*/ 181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3" h="232">
                                  <a:moveTo>
                                    <a:pt x="10" y="181"/>
                                  </a:moveTo>
                                  <a:lnTo>
                                    <a:pt x="19" y="12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58" y="76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21" y="189"/>
                                  </a:lnTo>
                                  <a:lnTo>
                                    <a:pt x="115" y="172"/>
                                  </a:lnTo>
                                  <a:lnTo>
                                    <a:pt x="109" y="152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2" y="21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3490" y="5472"/>
                              <a:ext cx="183" cy="232"/>
                            </a:xfrm>
                            <a:custGeom>
                              <a:avLst/>
                              <a:gdLst>
                                <a:gd name="T0" fmla="*/ 10 w 183"/>
                                <a:gd name="T1" fmla="*/ 181 h 232"/>
                                <a:gd name="T2" fmla="*/ 19 w 183"/>
                                <a:gd name="T3" fmla="*/ 129 h 232"/>
                                <a:gd name="T4" fmla="*/ 25 w 183"/>
                                <a:gd name="T5" fmla="*/ 78 h 232"/>
                                <a:gd name="T6" fmla="*/ 31 w 183"/>
                                <a:gd name="T7" fmla="*/ 31 h 232"/>
                                <a:gd name="T8" fmla="*/ 31 w 183"/>
                                <a:gd name="T9" fmla="*/ 0 h 232"/>
                                <a:gd name="T10" fmla="*/ 183 w 183"/>
                                <a:gd name="T11" fmla="*/ 0 h 232"/>
                                <a:gd name="T12" fmla="*/ 175 w 183"/>
                                <a:gd name="T13" fmla="*/ 20 h 232"/>
                                <a:gd name="T14" fmla="*/ 165 w 183"/>
                                <a:gd name="T15" fmla="*/ 47 h 232"/>
                                <a:gd name="T16" fmla="*/ 158 w 183"/>
                                <a:gd name="T17" fmla="*/ 76 h 232"/>
                                <a:gd name="T18" fmla="*/ 148 w 183"/>
                                <a:gd name="T19" fmla="*/ 105 h 232"/>
                                <a:gd name="T20" fmla="*/ 144 w 183"/>
                                <a:gd name="T21" fmla="*/ 137 h 232"/>
                                <a:gd name="T22" fmla="*/ 140 w 183"/>
                                <a:gd name="T23" fmla="*/ 168 h 232"/>
                                <a:gd name="T24" fmla="*/ 136 w 183"/>
                                <a:gd name="T25" fmla="*/ 201 h 232"/>
                                <a:gd name="T26" fmla="*/ 121 w 183"/>
                                <a:gd name="T27" fmla="*/ 189 h 232"/>
                                <a:gd name="T28" fmla="*/ 115 w 183"/>
                                <a:gd name="T29" fmla="*/ 172 h 232"/>
                                <a:gd name="T30" fmla="*/ 109 w 183"/>
                                <a:gd name="T31" fmla="*/ 152 h 232"/>
                                <a:gd name="T32" fmla="*/ 109 w 183"/>
                                <a:gd name="T33" fmla="*/ 133 h 232"/>
                                <a:gd name="T34" fmla="*/ 105 w 183"/>
                                <a:gd name="T35" fmla="*/ 111 h 232"/>
                                <a:gd name="T36" fmla="*/ 101 w 183"/>
                                <a:gd name="T37" fmla="*/ 98 h 232"/>
                                <a:gd name="T38" fmla="*/ 91 w 183"/>
                                <a:gd name="T39" fmla="*/ 90 h 232"/>
                                <a:gd name="T40" fmla="*/ 74 w 183"/>
                                <a:gd name="T41" fmla="*/ 94 h 232"/>
                                <a:gd name="T42" fmla="*/ 58 w 183"/>
                                <a:gd name="T43" fmla="*/ 107 h 232"/>
                                <a:gd name="T44" fmla="*/ 49 w 183"/>
                                <a:gd name="T45" fmla="*/ 125 h 232"/>
                                <a:gd name="T46" fmla="*/ 39 w 183"/>
                                <a:gd name="T47" fmla="*/ 142 h 232"/>
                                <a:gd name="T48" fmla="*/ 33 w 183"/>
                                <a:gd name="T49" fmla="*/ 160 h 232"/>
                                <a:gd name="T50" fmla="*/ 27 w 183"/>
                                <a:gd name="T51" fmla="*/ 176 h 232"/>
                                <a:gd name="T52" fmla="*/ 21 w 183"/>
                                <a:gd name="T53" fmla="*/ 195 h 232"/>
                                <a:gd name="T54" fmla="*/ 12 w 183"/>
                                <a:gd name="T55" fmla="*/ 213 h 232"/>
                                <a:gd name="T56" fmla="*/ 0 w 183"/>
                                <a:gd name="T57" fmla="*/ 232 h 232"/>
                                <a:gd name="T58" fmla="*/ 10 w 183"/>
                                <a:gd name="T59" fmla="*/ 181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3" h="232">
                                  <a:moveTo>
                                    <a:pt x="10" y="181"/>
                                  </a:moveTo>
                                  <a:lnTo>
                                    <a:pt x="19" y="12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58" y="76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21" y="189"/>
                                  </a:lnTo>
                                  <a:lnTo>
                                    <a:pt x="115" y="172"/>
                                  </a:lnTo>
                                  <a:lnTo>
                                    <a:pt x="109" y="152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2" y="21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0" y="18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3710" y="5439"/>
                              <a:ext cx="138" cy="331"/>
                            </a:xfrm>
                            <a:custGeom>
                              <a:avLst/>
                              <a:gdLst>
                                <a:gd name="T0" fmla="*/ 45 w 71"/>
                                <a:gd name="T1" fmla="*/ 167 h 170"/>
                                <a:gd name="T2" fmla="*/ 45 w 71"/>
                                <a:gd name="T3" fmla="*/ 163 h 170"/>
                                <a:gd name="T4" fmla="*/ 45 w 71"/>
                                <a:gd name="T5" fmla="*/ 157 h 170"/>
                                <a:gd name="T6" fmla="*/ 43 w 71"/>
                                <a:gd name="T7" fmla="*/ 149 h 170"/>
                                <a:gd name="T8" fmla="*/ 37 w 71"/>
                                <a:gd name="T9" fmla="*/ 129 h 170"/>
                                <a:gd name="T10" fmla="*/ 29 w 71"/>
                                <a:gd name="T11" fmla="*/ 103 h 170"/>
                                <a:gd name="T12" fmla="*/ 21 w 71"/>
                                <a:gd name="T13" fmla="*/ 74 h 170"/>
                                <a:gd name="T14" fmla="*/ 12 w 71"/>
                                <a:gd name="T15" fmla="*/ 46 h 170"/>
                                <a:gd name="T16" fmla="*/ 2 w 71"/>
                                <a:gd name="T17" fmla="*/ 19 h 170"/>
                                <a:gd name="T18" fmla="*/ 0 w 71"/>
                                <a:gd name="T19" fmla="*/ 14 h 170"/>
                                <a:gd name="T20" fmla="*/ 17 w 71"/>
                                <a:gd name="T21" fmla="*/ 0 h 170"/>
                                <a:gd name="T22" fmla="*/ 24 w 71"/>
                                <a:gd name="T23" fmla="*/ 8 h 170"/>
                                <a:gd name="T24" fmla="*/ 40 w 71"/>
                                <a:gd name="T25" fmla="*/ 29 h 170"/>
                                <a:gd name="T26" fmla="*/ 54 w 71"/>
                                <a:gd name="T27" fmla="*/ 50 h 170"/>
                                <a:gd name="T28" fmla="*/ 66 w 71"/>
                                <a:gd name="T29" fmla="*/ 71 h 170"/>
                                <a:gd name="T30" fmla="*/ 71 w 71"/>
                                <a:gd name="T31" fmla="*/ 89 h 170"/>
                                <a:gd name="T32" fmla="*/ 71 w 71"/>
                                <a:gd name="T33" fmla="*/ 103 h 170"/>
                                <a:gd name="T34" fmla="*/ 67 w 71"/>
                                <a:gd name="T35" fmla="*/ 103 h 170"/>
                                <a:gd name="T36" fmla="*/ 63 w 71"/>
                                <a:gd name="T37" fmla="*/ 102 h 170"/>
                                <a:gd name="T38" fmla="*/ 60 w 71"/>
                                <a:gd name="T39" fmla="*/ 110 h 170"/>
                                <a:gd name="T40" fmla="*/ 58 w 71"/>
                                <a:gd name="T41" fmla="*/ 118 h 170"/>
                                <a:gd name="T42" fmla="*/ 57 w 71"/>
                                <a:gd name="T43" fmla="*/ 126 h 170"/>
                                <a:gd name="T44" fmla="*/ 56 w 71"/>
                                <a:gd name="T45" fmla="*/ 135 h 170"/>
                                <a:gd name="T46" fmla="*/ 54 w 71"/>
                                <a:gd name="T47" fmla="*/ 143 h 170"/>
                                <a:gd name="T48" fmla="*/ 52 w 71"/>
                                <a:gd name="T49" fmla="*/ 151 h 170"/>
                                <a:gd name="T50" fmla="*/ 49 w 71"/>
                                <a:gd name="T51" fmla="*/ 160 h 170"/>
                                <a:gd name="T52" fmla="*/ 45 w 71"/>
                                <a:gd name="T53" fmla="*/ 170 h 170"/>
                                <a:gd name="T54" fmla="*/ 45 w 71"/>
                                <a:gd name="T55" fmla="*/ 167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1" h="170">
                                  <a:moveTo>
                                    <a:pt x="45" y="167"/>
                                  </a:moveTo>
                                  <a:cubicBezTo>
                                    <a:pt x="45" y="163"/>
                                    <a:pt x="45" y="163"/>
                                    <a:pt x="45" y="163"/>
                                  </a:cubicBezTo>
                                  <a:cubicBezTo>
                                    <a:pt x="45" y="157"/>
                                    <a:pt x="45" y="157"/>
                                    <a:pt x="45" y="157"/>
                                  </a:cubicBezTo>
                                  <a:cubicBezTo>
                                    <a:pt x="43" y="149"/>
                                    <a:pt x="43" y="149"/>
                                    <a:pt x="43" y="149"/>
                                  </a:cubicBezTo>
                                  <a:cubicBezTo>
                                    <a:pt x="37" y="129"/>
                                    <a:pt x="37" y="129"/>
                                    <a:pt x="37" y="129"/>
                                  </a:cubicBezTo>
                                  <a:cubicBezTo>
                                    <a:pt x="29" y="103"/>
                                    <a:pt x="29" y="103"/>
                                    <a:pt x="29" y="103"/>
                                  </a:cubicBezTo>
                                  <a:cubicBezTo>
                                    <a:pt x="21" y="74"/>
                                    <a:pt x="21" y="74"/>
                                    <a:pt x="21" y="74"/>
                                  </a:cubicBezTo>
                                  <a:cubicBezTo>
                                    <a:pt x="12" y="46"/>
                                    <a:pt x="12" y="46"/>
                                    <a:pt x="12" y="46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7" y="11"/>
                                    <a:pt x="12" y="6"/>
                                    <a:pt x="17" y="0"/>
                                  </a:cubicBezTo>
                                  <a:cubicBezTo>
                                    <a:pt x="24" y="8"/>
                                    <a:pt x="24" y="8"/>
                                    <a:pt x="24" y="8"/>
                                  </a:cubicBezTo>
                                  <a:cubicBezTo>
                                    <a:pt x="40" y="29"/>
                                    <a:pt x="40" y="29"/>
                                    <a:pt x="40" y="29"/>
                                  </a:cubicBezTo>
                                  <a:cubicBezTo>
                                    <a:pt x="54" y="50"/>
                                    <a:pt x="54" y="50"/>
                                    <a:pt x="54" y="50"/>
                                  </a:cubicBezTo>
                                  <a:cubicBezTo>
                                    <a:pt x="66" y="71"/>
                                    <a:pt x="66" y="71"/>
                                    <a:pt x="66" y="71"/>
                                  </a:cubicBezTo>
                                  <a:cubicBezTo>
                                    <a:pt x="71" y="89"/>
                                    <a:pt x="71" y="89"/>
                                    <a:pt x="71" y="89"/>
                                  </a:cubicBezTo>
                                  <a:cubicBezTo>
                                    <a:pt x="71" y="103"/>
                                    <a:pt x="71" y="103"/>
                                    <a:pt x="71" y="103"/>
                                  </a:cubicBezTo>
                                  <a:cubicBezTo>
                                    <a:pt x="67" y="103"/>
                                    <a:pt x="67" y="103"/>
                                    <a:pt x="67" y="103"/>
                                  </a:cubicBezTo>
                                  <a:cubicBezTo>
                                    <a:pt x="63" y="102"/>
                                    <a:pt x="63" y="102"/>
                                    <a:pt x="63" y="102"/>
                                  </a:cubicBezTo>
                                  <a:cubicBezTo>
                                    <a:pt x="60" y="110"/>
                                    <a:pt x="60" y="110"/>
                                    <a:pt x="60" y="110"/>
                                  </a:cubicBezTo>
                                  <a:cubicBezTo>
                                    <a:pt x="58" y="118"/>
                                    <a:pt x="58" y="118"/>
                                    <a:pt x="58" y="118"/>
                                  </a:cubicBezTo>
                                  <a:cubicBezTo>
                                    <a:pt x="57" y="126"/>
                                    <a:pt x="57" y="126"/>
                                    <a:pt x="57" y="126"/>
                                  </a:cubicBezTo>
                                  <a:cubicBezTo>
                                    <a:pt x="56" y="135"/>
                                    <a:pt x="56" y="135"/>
                                    <a:pt x="56" y="135"/>
                                  </a:cubicBezTo>
                                  <a:cubicBezTo>
                                    <a:pt x="54" y="143"/>
                                    <a:pt x="54" y="143"/>
                                    <a:pt x="54" y="143"/>
                                  </a:cubicBezTo>
                                  <a:cubicBezTo>
                                    <a:pt x="52" y="151"/>
                                    <a:pt x="52" y="151"/>
                                    <a:pt x="52" y="151"/>
                                  </a:cubicBezTo>
                                  <a:cubicBezTo>
                                    <a:pt x="49" y="160"/>
                                    <a:pt x="49" y="160"/>
                                    <a:pt x="49" y="160"/>
                                  </a:cubicBezTo>
                                  <a:cubicBezTo>
                                    <a:pt x="45" y="170"/>
                                    <a:pt x="45" y="170"/>
                                    <a:pt x="45" y="170"/>
                                  </a:cubicBezTo>
                                  <a:cubicBezTo>
                                    <a:pt x="45" y="167"/>
                                    <a:pt x="45" y="167"/>
                                    <a:pt x="45" y="167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3239" y="5472"/>
                              <a:ext cx="173" cy="74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72 h 74"/>
                                <a:gd name="T2" fmla="*/ 0 w 173"/>
                                <a:gd name="T3" fmla="*/ 72 h 74"/>
                                <a:gd name="T4" fmla="*/ 4 w 173"/>
                                <a:gd name="T5" fmla="*/ 49 h 74"/>
                                <a:gd name="T6" fmla="*/ 15 w 173"/>
                                <a:gd name="T7" fmla="*/ 31 h 74"/>
                                <a:gd name="T8" fmla="*/ 33 w 173"/>
                                <a:gd name="T9" fmla="*/ 16 h 74"/>
                                <a:gd name="T10" fmla="*/ 54 w 173"/>
                                <a:gd name="T11" fmla="*/ 6 h 74"/>
                                <a:gd name="T12" fmla="*/ 60 w 173"/>
                                <a:gd name="T13" fmla="*/ 0 h 74"/>
                                <a:gd name="T14" fmla="*/ 173 w 173"/>
                                <a:gd name="T15" fmla="*/ 0 h 74"/>
                                <a:gd name="T16" fmla="*/ 171 w 173"/>
                                <a:gd name="T17" fmla="*/ 0 h 74"/>
                                <a:gd name="T18" fmla="*/ 142 w 173"/>
                                <a:gd name="T19" fmla="*/ 8 h 74"/>
                                <a:gd name="T20" fmla="*/ 113 w 173"/>
                                <a:gd name="T21" fmla="*/ 20 h 74"/>
                                <a:gd name="T22" fmla="*/ 83 w 173"/>
                                <a:gd name="T23" fmla="*/ 31 h 74"/>
                                <a:gd name="T24" fmla="*/ 56 w 173"/>
                                <a:gd name="T25" fmla="*/ 43 h 74"/>
                                <a:gd name="T26" fmla="*/ 29 w 173"/>
                                <a:gd name="T27" fmla="*/ 59 h 74"/>
                                <a:gd name="T28" fmla="*/ 4 w 173"/>
                                <a:gd name="T29" fmla="*/ 74 h 74"/>
                                <a:gd name="T30" fmla="*/ 0 w 173"/>
                                <a:gd name="T31" fmla="*/ 7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3" h="74">
                                  <a:moveTo>
                                    <a:pt x="0" y="72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3239" y="5472"/>
                              <a:ext cx="173" cy="74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72 h 74"/>
                                <a:gd name="T2" fmla="*/ 0 w 173"/>
                                <a:gd name="T3" fmla="*/ 72 h 74"/>
                                <a:gd name="T4" fmla="*/ 4 w 173"/>
                                <a:gd name="T5" fmla="*/ 49 h 74"/>
                                <a:gd name="T6" fmla="*/ 15 w 173"/>
                                <a:gd name="T7" fmla="*/ 31 h 74"/>
                                <a:gd name="T8" fmla="*/ 33 w 173"/>
                                <a:gd name="T9" fmla="*/ 16 h 74"/>
                                <a:gd name="T10" fmla="*/ 54 w 173"/>
                                <a:gd name="T11" fmla="*/ 6 h 74"/>
                                <a:gd name="T12" fmla="*/ 60 w 173"/>
                                <a:gd name="T13" fmla="*/ 0 h 74"/>
                                <a:gd name="T14" fmla="*/ 173 w 173"/>
                                <a:gd name="T15" fmla="*/ 0 h 74"/>
                                <a:gd name="T16" fmla="*/ 171 w 173"/>
                                <a:gd name="T17" fmla="*/ 0 h 74"/>
                                <a:gd name="T18" fmla="*/ 142 w 173"/>
                                <a:gd name="T19" fmla="*/ 8 h 74"/>
                                <a:gd name="T20" fmla="*/ 113 w 173"/>
                                <a:gd name="T21" fmla="*/ 20 h 74"/>
                                <a:gd name="T22" fmla="*/ 83 w 173"/>
                                <a:gd name="T23" fmla="*/ 31 h 74"/>
                                <a:gd name="T24" fmla="*/ 56 w 173"/>
                                <a:gd name="T25" fmla="*/ 43 h 74"/>
                                <a:gd name="T26" fmla="*/ 29 w 173"/>
                                <a:gd name="T27" fmla="*/ 59 h 74"/>
                                <a:gd name="T28" fmla="*/ 4 w 173"/>
                                <a:gd name="T29" fmla="*/ 74 h 74"/>
                                <a:gd name="T30" fmla="*/ 0 w 173"/>
                                <a:gd name="T31" fmla="*/ 7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3" h="74">
                                  <a:moveTo>
                                    <a:pt x="0" y="72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3708" y="5560"/>
                              <a:ext cx="76" cy="187"/>
                            </a:xfrm>
                            <a:custGeom>
                              <a:avLst/>
                              <a:gdLst>
                                <a:gd name="T0" fmla="*/ 72 w 76"/>
                                <a:gd name="T1" fmla="*/ 185 h 187"/>
                                <a:gd name="T2" fmla="*/ 66 w 76"/>
                                <a:gd name="T3" fmla="*/ 177 h 187"/>
                                <a:gd name="T4" fmla="*/ 60 w 76"/>
                                <a:gd name="T5" fmla="*/ 169 h 187"/>
                                <a:gd name="T6" fmla="*/ 55 w 76"/>
                                <a:gd name="T7" fmla="*/ 163 h 187"/>
                                <a:gd name="T8" fmla="*/ 51 w 76"/>
                                <a:gd name="T9" fmla="*/ 158 h 187"/>
                                <a:gd name="T10" fmla="*/ 45 w 76"/>
                                <a:gd name="T11" fmla="*/ 152 h 187"/>
                                <a:gd name="T12" fmla="*/ 37 w 76"/>
                                <a:gd name="T13" fmla="*/ 148 h 187"/>
                                <a:gd name="T14" fmla="*/ 31 w 76"/>
                                <a:gd name="T15" fmla="*/ 144 h 187"/>
                                <a:gd name="T16" fmla="*/ 23 w 76"/>
                                <a:gd name="T17" fmla="*/ 142 h 187"/>
                                <a:gd name="T18" fmla="*/ 14 w 76"/>
                                <a:gd name="T19" fmla="*/ 148 h 187"/>
                                <a:gd name="T20" fmla="*/ 2 w 76"/>
                                <a:gd name="T21" fmla="*/ 156 h 187"/>
                                <a:gd name="T22" fmla="*/ 0 w 76"/>
                                <a:gd name="T23" fmla="*/ 134 h 187"/>
                                <a:gd name="T24" fmla="*/ 2 w 76"/>
                                <a:gd name="T25" fmla="*/ 115 h 187"/>
                                <a:gd name="T26" fmla="*/ 4 w 76"/>
                                <a:gd name="T27" fmla="*/ 95 h 187"/>
                                <a:gd name="T28" fmla="*/ 8 w 76"/>
                                <a:gd name="T29" fmla="*/ 76 h 187"/>
                                <a:gd name="T30" fmla="*/ 12 w 76"/>
                                <a:gd name="T31" fmla="*/ 54 h 187"/>
                                <a:gd name="T32" fmla="*/ 16 w 76"/>
                                <a:gd name="T33" fmla="*/ 37 h 187"/>
                                <a:gd name="T34" fmla="*/ 21 w 76"/>
                                <a:gd name="T35" fmla="*/ 17 h 187"/>
                                <a:gd name="T36" fmla="*/ 29 w 76"/>
                                <a:gd name="T37" fmla="*/ 0 h 187"/>
                                <a:gd name="T38" fmla="*/ 33 w 76"/>
                                <a:gd name="T39" fmla="*/ 6 h 187"/>
                                <a:gd name="T40" fmla="*/ 43 w 76"/>
                                <a:gd name="T41" fmla="*/ 27 h 187"/>
                                <a:gd name="T42" fmla="*/ 51 w 76"/>
                                <a:gd name="T43" fmla="*/ 52 h 187"/>
                                <a:gd name="T44" fmla="*/ 58 w 76"/>
                                <a:gd name="T45" fmla="*/ 86 h 187"/>
                                <a:gd name="T46" fmla="*/ 66 w 76"/>
                                <a:gd name="T47" fmla="*/ 117 h 187"/>
                                <a:gd name="T48" fmla="*/ 72 w 76"/>
                                <a:gd name="T49" fmla="*/ 146 h 187"/>
                                <a:gd name="T50" fmla="*/ 76 w 76"/>
                                <a:gd name="T51" fmla="*/ 169 h 187"/>
                                <a:gd name="T52" fmla="*/ 76 w 76"/>
                                <a:gd name="T53" fmla="*/ 185 h 187"/>
                                <a:gd name="T54" fmla="*/ 74 w 76"/>
                                <a:gd name="T55" fmla="*/ 187 h 187"/>
                                <a:gd name="T56" fmla="*/ 72 w 76"/>
                                <a:gd name="T57" fmla="*/ 185 h 187"/>
                                <a:gd name="T58" fmla="*/ 72 w 76"/>
                                <a:gd name="T59" fmla="*/ 18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76" h="187">
                                  <a:moveTo>
                                    <a:pt x="72" y="185"/>
                                  </a:moveTo>
                                  <a:lnTo>
                                    <a:pt x="66" y="177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55" y="163"/>
                                  </a:lnTo>
                                  <a:lnTo>
                                    <a:pt x="51" y="158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31" y="144"/>
                                  </a:lnTo>
                                  <a:lnTo>
                                    <a:pt x="23" y="142"/>
                                  </a:lnTo>
                                  <a:lnTo>
                                    <a:pt x="14" y="148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72" y="146"/>
                                  </a:lnTo>
                                  <a:lnTo>
                                    <a:pt x="76" y="169"/>
                                  </a:lnTo>
                                  <a:lnTo>
                                    <a:pt x="76" y="185"/>
                                  </a:lnTo>
                                  <a:lnTo>
                                    <a:pt x="74" y="187"/>
                                  </a:lnTo>
                                  <a:lnTo>
                                    <a:pt x="72" y="185"/>
                                  </a:lnTo>
                                  <a:lnTo>
                                    <a:pt x="7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" name="Freeform 241"/>
                          <wps:cNvSpPr>
                            <a:spLocks/>
                          </wps:cNvSpPr>
                          <wps:spPr bwMode="auto">
                            <a:xfrm>
                              <a:off x="3630" y="5468"/>
                              <a:ext cx="103" cy="248"/>
                            </a:xfrm>
                            <a:custGeom>
                              <a:avLst/>
                              <a:gdLst>
                                <a:gd name="T0" fmla="*/ 31 w 53"/>
                                <a:gd name="T1" fmla="*/ 124 h 127"/>
                                <a:gd name="T2" fmla="*/ 27 w 53"/>
                                <a:gd name="T3" fmla="*/ 120 h 127"/>
                                <a:gd name="T4" fmla="*/ 24 w 53"/>
                                <a:gd name="T5" fmla="*/ 115 h 127"/>
                                <a:gd name="T6" fmla="*/ 22 w 53"/>
                                <a:gd name="T7" fmla="*/ 111 h 127"/>
                                <a:gd name="T8" fmla="*/ 20 w 53"/>
                                <a:gd name="T9" fmla="*/ 105 h 127"/>
                                <a:gd name="T10" fmla="*/ 18 w 53"/>
                                <a:gd name="T11" fmla="*/ 101 h 127"/>
                                <a:gd name="T12" fmla="*/ 15 w 53"/>
                                <a:gd name="T13" fmla="*/ 98 h 127"/>
                                <a:gd name="T14" fmla="*/ 12 w 53"/>
                                <a:gd name="T15" fmla="*/ 97 h 127"/>
                                <a:gd name="T16" fmla="*/ 9 w 53"/>
                                <a:gd name="T17" fmla="*/ 98 h 127"/>
                                <a:gd name="T18" fmla="*/ 5 w 53"/>
                                <a:gd name="T19" fmla="*/ 102 h 127"/>
                                <a:gd name="T20" fmla="*/ 1 w 53"/>
                                <a:gd name="T21" fmla="*/ 105 h 127"/>
                                <a:gd name="T22" fmla="*/ 0 w 53"/>
                                <a:gd name="T23" fmla="*/ 106 h 127"/>
                                <a:gd name="T24" fmla="*/ 0 w 53"/>
                                <a:gd name="T25" fmla="*/ 94 h 127"/>
                                <a:gd name="T26" fmla="*/ 2 w 53"/>
                                <a:gd name="T27" fmla="*/ 79 h 127"/>
                                <a:gd name="T28" fmla="*/ 5 w 53"/>
                                <a:gd name="T29" fmla="*/ 62 h 127"/>
                                <a:gd name="T30" fmla="*/ 9 w 53"/>
                                <a:gd name="T31" fmla="*/ 45 h 127"/>
                                <a:gd name="T32" fmla="*/ 14 w 53"/>
                                <a:gd name="T33" fmla="*/ 26 h 127"/>
                                <a:gd name="T34" fmla="*/ 20 w 53"/>
                                <a:gd name="T35" fmla="*/ 11 h 127"/>
                                <a:gd name="T36" fmla="*/ 24 w 53"/>
                                <a:gd name="T37" fmla="*/ 2 h 127"/>
                                <a:gd name="T38" fmla="*/ 27 w 53"/>
                                <a:gd name="T39" fmla="*/ 2 h 127"/>
                                <a:gd name="T40" fmla="*/ 38 w 53"/>
                                <a:gd name="T41" fmla="*/ 0 h 127"/>
                                <a:gd name="T42" fmla="*/ 38 w 53"/>
                                <a:gd name="T43" fmla="*/ 1 h 127"/>
                                <a:gd name="T44" fmla="*/ 40 w 53"/>
                                <a:gd name="T45" fmla="*/ 7 h 127"/>
                                <a:gd name="T46" fmla="*/ 43 w 53"/>
                                <a:gd name="T47" fmla="*/ 15 h 127"/>
                                <a:gd name="T48" fmla="*/ 45 w 53"/>
                                <a:gd name="T49" fmla="*/ 21 h 127"/>
                                <a:gd name="T50" fmla="*/ 48 w 53"/>
                                <a:gd name="T51" fmla="*/ 28 h 127"/>
                                <a:gd name="T52" fmla="*/ 51 w 53"/>
                                <a:gd name="T53" fmla="*/ 35 h 127"/>
                                <a:gd name="T54" fmla="*/ 53 w 53"/>
                                <a:gd name="T55" fmla="*/ 42 h 127"/>
                                <a:gd name="T56" fmla="*/ 49 w 53"/>
                                <a:gd name="T57" fmla="*/ 51 h 127"/>
                                <a:gd name="T58" fmla="*/ 46 w 53"/>
                                <a:gd name="T59" fmla="*/ 61 h 127"/>
                                <a:gd name="T60" fmla="*/ 43 w 53"/>
                                <a:gd name="T61" fmla="*/ 71 h 127"/>
                                <a:gd name="T62" fmla="*/ 40 w 53"/>
                                <a:gd name="T63" fmla="*/ 83 h 127"/>
                                <a:gd name="T64" fmla="*/ 38 w 53"/>
                                <a:gd name="T65" fmla="*/ 93 h 127"/>
                                <a:gd name="T66" fmla="*/ 37 w 53"/>
                                <a:gd name="T67" fmla="*/ 105 h 127"/>
                                <a:gd name="T68" fmla="*/ 36 w 53"/>
                                <a:gd name="T69" fmla="*/ 116 h 127"/>
                                <a:gd name="T70" fmla="*/ 36 w 53"/>
                                <a:gd name="T71" fmla="*/ 127 h 127"/>
                                <a:gd name="T72" fmla="*/ 31 w 53"/>
                                <a:gd name="T73" fmla="*/ 124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3" h="127">
                                  <a:moveTo>
                                    <a:pt x="31" y="124"/>
                                  </a:moveTo>
                                  <a:cubicBezTo>
                                    <a:pt x="27" y="120"/>
                                    <a:pt x="27" y="120"/>
                                    <a:pt x="27" y="120"/>
                                  </a:cubicBezTo>
                                  <a:cubicBezTo>
                                    <a:pt x="24" y="115"/>
                                    <a:pt x="24" y="115"/>
                                    <a:pt x="24" y="115"/>
                                  </a:cubicBezTo>
                                  <a:cubicBezTo>
                                    <a:pt x="22" y="111"/>
                                    <a:pt x="22" y="111"/>
                                    <a:pt x="22" y="111"/>
                                  </a:cubicBezTo>
                                  <a:cubicBezTo>
                                    <a:pt x="20" y="105"/>
                                    <a:pt x="20" y="105"/>
                                    <a:pt x="20" y="105"/>
                                  </a:cubicBezTo>
                                  <a:cubicBezTo>
                                    <a:pt x="18" y="101"/>
                                    <a:pt x="18" y="101"/>
                                    <a:pt x="18" y="101"/>
                                  </a:cubicBezTo>
                                  <a:cubicBezTo>
                                    <a:pt x="15" y="98"/>
                                    <a:pt x="15" y="98"/>
                                    <a:pt x="15" y="98"/>
                                  </a:cubicBezTo>
                                  <a:cubicBezTo>
                                    <a:pt x="12" y="97"/>
                                    <a:pt x="12" y="97"/>
                                    <a:pt x="12" y="97"/>
                                  </a:cubicBezTo>
                                  <a:cubicBezTo>
                                    <a:pt x="9" y="98"/>
                                    <a:pt x="9" y="98"/>
                                    <a:pt x="9" y="98"/>
                                  </a:cubicBezTo>
                                  <a:cubicBezTo>
                                    <a:pt x="5" y="102"/>
                                    <a:pt x="5" y="102"/>
                                    <a:pt x="5" y="102"/>
                                  </a:cubicBezTo>
                                  <a:cubicBezTo>
                                    <a:pt x="1" y="105"/>
                                    <a:pt x="1" y="105"/>
                                    <a:pt x="1" y="105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94"/>
                                    <a:pt x="0" y="94"/>
                                    <a:pt x="0" y="94"/>
                                  </a:cubicBezTo>
                                  <a:cubicBezTo>
                                    <a:pt x="2" y="79"/>
                                    <a:pt x="2" y="79"/>
                                    <a:pt x="2" y="79"/>
                                  </a:cubicBezTo>
                                  <a:cubicBezTo>
                                    <a:pt x="5" y="62"/>
                                    <a:pt x="5" y="62"/>
                                    <a:pt x="5" y="62"/>
                                  </a:cubicBezTo>
                                  <a:cubicBezTo>
                                    <a:pt x="9" y="45"/>
                                    <a:pt x="9" y="45"/>
                                    <a:pt x="9" y="45"/>
                                  </a:cubicBezTo>
                                  <a:cubicBezTo>
                                    <a:pt x="14" y="26"/>
                                    <a:pt x="14" y="26"/>
                                    <a:pt x="14" y="26"/>
                                  </a:cubicBezTo>
                                  <a:cubicBezTo>
                                    <a:pt x="20" y="11"/>
                                    <a:pt x="20" y="11"/>
                                    <a:pt x="20" y="11"/>
                                  </a:cubicBezTo>
                                  <a:cubicBezTo>
                                    <a:pt x="24" y="2"/>
                                    <a:pt x="24" y="2"/>
                                    <a:pt x="24" y="2"/>
                                  </a:cubicBezTo>
                                  <a:cubicBezTo>
                                    <a:pt x="27" y="2"/>
                                    <a:pt x="27" y="2"/>
                                    <a:pt x="27" y="2"/>
                                  </a:cubicBezTo>
                                  <a:cubicBezTo>
                                    <a:pt x="31" y="2"/>
                                    <a:pt x="34" y="1"/>
                                    <a:pt x="38" y="0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40" y="7"/>
                                    <a:pt x="40" y="7"/>
                                    <a:pt x="40" y="7"/>
                                  </a:cubicBezTo>
                                  <a:cubicBezTo>
                                    <a:pt x="43" y="15"/>
                                    <a:pt x="43" y="15"/>
                                    <a:pt x="43" y="15"/>
                                  </a:cubicBezTo>
                                  <a:cubicBezTo>
                                    <a:pt x="45" y="21"/>
                                    <a:pt x="45" y="21"/>
                                    <a:pt x="45" y="21"/>
                                  </a:cubicBezTo>
                                  <a:cubicBezTo>
                                    <a:pt x="48" y="28"/>
                                    <a:pt x="48" y="28"/>
                                    <a:pt x="48" y="28"/>
                                  </a:cubicBezTo>
                                  <a:cubicBezTo>
                                    <a:pt x="51" y="35"/>
                                    <a:pt x="51" y="35"/>
                                    <a:pt x="51" y="35"/>
                                  </a:cubicBezTo>
                                  <a:cubicBezTo>
                                    <a:pt x="53" y="42"/>
                                    <a:pt x="53" y="42"/>
                                    <a:pt x="53" y="42"/>
                                  </a:cubicBezTo>
                                  <a:cubicBezTo>
                                    <a:pt x="49" y="51"/>
                                    <a:pt x="49" y="51"/>
                                    <a:pt x="49" y="51"/>
                                  </a:cubicBezTo>
                                  <a:cubicBezTo>
                                    <a:pt x="46" y="61"/>
                                    <a:pt x="46" y="61"/>
                                    <a:pt x="46" y="61"/>
                                  </a:cubicBezTo>
                                  <a:cubicBezTo>
                                    <a:pt x="43" y="71"/>
                                    <a:pt x="43" y="71"/>
                                    <a:pt x="43" y="71"/>
                                  </a:cubicBezTo>
                                  <a:cubicBezTo>
                                    <a:pt x="40" y="83"/>
                                    <a:pt x="40" y="83"/>
                                    <a:pt x="40" y="83"/>
                                  </a:cubicBezTo>
                                  <a:cubicBezTo>
                                    <a:pt x="38" y="93"/>
                                    <a:pt x="38" y="93"/>
                                    <a:pt x="38" y="93"/>
                                  </a:cubicBezTo>
                                  <a:cubicBezTo>
                                    <a:pt x="37" y="105"/>
                                    <a:pt x="37" y="105"/>
                                    <a:pt x="37" y="105"/>
                                  </a:cubicBezTo>
                                  <a:cubicBezTo>
                                    <a:pt x="36" y="116"/>
                                    <a:pt x="36" y="116"/>
                                    <a:pt x="36" y="116"/>
                                  </a:cubicBezTo>
                                  <a:cubicBezTo>
                                    <a:pt x="36" y="127"/>
                                    <a:pt x="36" y="127"/>
                                    <a:pt x="36" y="127"/>
                                  </a:cubicBezTo>
                                  <a:cubicBezTo>
                                    <a:pt x="31" y="124"/>
                                    <a:pt x="31" y="124"/>
                                    <a:pt x="31" y="124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3749" y="5322"/>
                              <a:ext cx="140" cy="300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131 h 154"/>
                                <a:gd name="T2" fmla="*/ 39 w 72"/>
                                <a:gd name="T3" fmla="*/ 112 h 154"/>
                                <a:gd name="T4" fmla="*/ 29 w 72"/>
                                <a:gd name="T5" fmla="*/ 93 h 154"/>
                                <a:gd name="T6" fmla="*/ 18 w 72"/>
                                <a:gd name="T7" fmla="*/ 77 h 154"/>
                                <a:gd name="T8" fmla="*/ 6 w 72"/>
                                <a:gd name="T9" fmla="*/ 61 h 154"/>
                                <a:gd name="T10" fmla="*/ 0 w 72"/>
                                <a:gd name="T11" fmla="*/ 55 h 154"/>
                                <a:gd name="T12" fmla="*/ 12 w 72"/>
                                <a:gd name="T13" fmla="*/ 12 h 154"/>
                                <a:gd name="T14" fmla="*/ 12 w 72"/>
                                <a:gd name="T15" fmla="*/ 0 h 154"/>
                                <a:gd name="T16" fmla="*/ 18 w 72"/>
                                <a:gd name="T17" fmla="*/ 4 h 154"/>
                                <a:gd name="T18" fmla="*/ 33 w 72"/>
                                <a:gd name="T19" fmla="*/ 14 h 154"/>
                                <a:gd name="T20" fmla="*/ 40 w 72"/>
                                <a:gd name="T21" fmla="*/ 20 h 154"/>
                                <a:gd name="T22" fmla="*/ 52 w 72"/>
                                <a:gd name="T23" fmla="*/ 31 h 154"/>
                                <a:gd name="T24" fmla="*/ 63 w 72"/>
                                <a:gd name="T25" fmla="*/ 44 h 154"/>
                                <a:gd name="T26" fmla="*/ 72 w 72"/>
                                <a:gd name="T27" fmla="*/ 61 h 154"/>
                                <a:gd name="T28" fmla="*/ 70 w 72"/>
                                <a:gd name="T29" fmla="*/ 62 h 154"/>
                                <a:gd name="T30" fmla="*/ 67 w 72"/>
                                <a:gd name="T31" fmla="*/ 64 h 154"/>
                                <a:gd name="T32" fmla="*/ 63 w 72"/>
                                <a:gd name="T33" fmla="*/ 64 h 154"/>
                                <a:gd name="T34" fmla="*/ 60 w 72"/>
                                <a:gd name="T35" fmla="*/ 64 h 154"/>
                                <a:gd name="T36" fmla="*/ 60 w 72"/>
                                <a:gd name="T37" fmla="*/ 68 h 154"/>
                                <a:gd name="T38" fmla="*/ 60 w 72"/>
                                <a:gd name="T39" fmla="*/ 78 h 154"/>
                                <a:gd name="T40" fmla="*/ 61 w 72"/>
                                <a:gd name="T41" fmla="*/ 91 h 154"/>
                                <a:gd name="T42" fmla="*/ 62 w 72"/>
                                <a:gd name="T43" fmla="*/ 108 h 154"/>
                                <a:gd name="T44" fmla="*/ 61 w 72"/>
                                <a:gd name="T45" fmla="*/ 123 h 154"/>
                                <a:gd name="T46" fmla="*/ 60 w 72"/>
                                <a:gd name="T47" fmla="*/ 137 h 154"/>
                                <a:gd name="T48" fmla="*/ 57 w 72"/>
                                <a:gd name="T49" fmla="*/ 147 h 154"/>
                                <a:gd name="T50" fmla="*/ 54 w 72"/>
                                <a:gd name="T51" fmla="*/ 154 h 154"/>
                                <a:gd name="T52" fmla="*/ 47 w 72"/>
                                <a:gd name="T53" fmla="*/ 13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2" h="154">
                                  <a:moveTo>
                                    <a:pt x="47" y="131"/>
                                  </a:moveTo>
                                  <a:cubicBezTo>
                                    <a:pt x="39" y="112"/>
                                    <a:pt x="39" y="112"/>
                                    <a:pt x="39" y="112"/>
                                  </a:cubicBezTo>
                                  <a:cubicBezTo>
                                    <a:pt x="29" y="93"/>
                                    <a:pt x="29" y="93"/>
                                    <a:pt x="29" y="93"/>
                                  </a:cubicBezTo>
                                  <a:cubicBezTo>
                                    <a:pt x="18" y="77"/>
                                    <a:pt x="18" y="77"/>
                                    <a:pt x="18" y="77"/>
                                  </a:cubicBezTo>
                                  <a:cubicBezTo>
                                    <a:pt x="6" y="61"/>
                                    <a:pt x="6" y="61"/>
                                    <a:pt x="6" y="61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  <a:cubicBezTo>
                                    <a:pt x="8" y="44"/>
                                    <a:pt x="12" y="28"/>
                                    <a:pt x="12" y="12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8" y="4"/>
                                    <a:pt x="18" y="4"/>
                                    <a:pt x="18" y="4"/>
                                  </a:cubicBezTo>
                                  <a:cubicBezTo>
                                    <a:pt x="33" y="14"/>
                                    <a:pt x="33" y="14"/>
                                    <a:pt x="33" y="14"/>
                                  </a:cubicBezTo>
                                  <a:cubicBezTo>
                                    <a:pt x="40" y="20"/>
                                    <a:pt x="40" y="20"/>
                                    <a:pt x="40" y="20"/>
                                  </a:cubicBezTo>
                                  <a:cubicBezTo>
                                    <a:pt x="52" y="31"/>
                                    <a:pt x="52" y="31"/>
                                    <a:pt x="52" y="31"/>
                                  </a:cubicBezTo>
                                  <a:cubicBezTo>
                                    <a:pt x="63" y="44"/>
                                    <a:pt x="63" y="44"/>
                                    <a:pt x="63" y="44"/>
                                  </a:cubicBezTo>
                                  <a:cubicBezTo>
                                    <a:pt x="72" y="61"/>
                                    <a:pt x="72" y="61"/>
                                    <a:pt x="72" y="61"/>
                                  </a:cubicBezTo>
                                  <a:cubicBezTo>
                                    <a:pt x="70" y="62"/>
                                    <a:pt x="70" y="62"/>
                                    <a:pt x="70" y="62"/>
                                  </a:cubicBezTo>
                                  <a:cubicBezTo>
                                    <a:pt x="67" y="64"/>
                                    <a:pt x="67" y="64"/>
                                    <a:pt x="67" y="64"/>
                                  </a:cubicBezTo>
                                  <a:cubicBezTo>
                                    <a:pt x="63" y="64"/>
                                    <a:pt x="63" y="64"/>
                                    <a:pt x="63" y="64"/>
                                  </a:cubicBezTo>
                                  <a:cubicBezTo>
                                    <a:pt x="60" y="64"/>
                                    <a:pt x="60" y="64"/>
                                    <a:pt x="60" y="64"/>
                                  </a:cubicBezTo>
                                  <a:cubicBezTo>
                                    <a:pt x="60" y="68"/>
                                    <a:pt x="60" y="68"/>
                                    <a:pt x="60" y="68"/>
                                  </a:cubicBezTo>
                                  <a:cubicBezTo>
                                    <a:pt x="60" y="78"/>
                                    <a:pt x="60" y="78"/>
                                    <a:pt x="60" y="78"/>
                                  </a:cubicBezTo>
                                  <a:cubicBezTo>
                                    <a:pt x="61" y="91"/>
                                    <a:pt x="61" y="91"/>
                                    <a:pt x="61" y="91"/>
                                  </a:cubicBezTo>
                                  <a:cubicBezTo>
                                    <a:pt x="62" y="108"/>
                                    <a:pt x="62" y="108"/>
                                    <a:pt x="62" y="108"/>
                                  </a:cubicBezTo>
                                  <a:cubicBezTo>
                                    <a:pt x="61" y="123"/>
                                    <a:pt x="61" y="123"/>
                                    <a:pt x="61" y="123"/>
                                  </a:cubicBezTo>
                                  <a:cubicBezTo>
                                    <a:pt x="60" y="137"/>
                                    <a:pt x="60" y="137"/>
                                    <a:pt x="60" y="137"/>
                                  </a:cubicBezTo>
                                  <a:cubicBezTo>
                                    <a:pt x="57" y="147"/>
                                    <a:pt x="57" y="147"/>
                                    <a:pt x="57" y="147"/>
                                  </a:cubicBezTo>
                                  <a:cubicBezTo>
                                    <a:pt x="54" y="154"/>
                                    <a:pt x="54" y="154"/>
                                    <a:pt x="54" y="154"/>
                                  </a:cubicBezTo>
                                  <a:cubicBezTo>
                                    <a:pt x="47" y="131"/>
                                    <a:pt x="47" y="131"/>
                                    <a:pt x="47" y="131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" name="Freeform 243"/>
                          <wps:cNvSpPr>
                            <a:spLocks/>
                          </wps:cNvSpPr>
                          <wps:spPr bwMode="auto">
                            <a:xfrm>
                              <a:off x="3772" y="5058"/>
                              <a:ext cx="117" cy="366"/>
                            </a:xfrm>
                            <a:custGeom>
                              <a:avLst/>
                              <a:gdLst>
                                <a:gd name="T0" fmla="*/ 106 w 117"/>
                                <a:gd name="T1" fmla="*/ 350 h 366"/>
                                <a:gd name="T2" fmla="*/ 84 w 117"/>
                                <a:gd name="T3" fmla="*/ 331 h 366"/>
                                <a:gd name="T4" fmla="*/ 55 w 117"/>
                                <a:gd name="T5" fmla="*/ 303 h 366"/>
                                <a:gd name="T6" fmla="*/ 24 w 117"/>
                                <a:gd name="T7" fmla="*/ 276 h 366"/>
                                <a:gd name="T8" fmla="*/ 0 w 117"/>
                                <a:gd name="T9" fmla="*/ 261 h 366"/>
                                <a:gd name="T10" fmla="*/ 0 w 117"/>
                                <a:gd name="T11" fmla="*/ 0 h 366"/>
                                <a:gd name="T12" fmla="*/ 4 w 117"/>
                                <a:gd name="T13" fmla="*/ 21 h 366"/>
                                <a:gd name="T14" fmla="*/ 12 w 117"/>
                                <a:gd name="T15" fmla="*/ 58 h 366"/>
                                <a:gd name="T16" fmla="*/ 22 w 117"/>
                                <a:gd name="T17" fmla="*/ 89 h 366"/>
                                <a:gd name="T18" fmla="*/ 33 w 117"/>
                                <a:gd name="T19" fmla="*/ 124 h 366"/>
                                <a:gd name="T20" fmla="*/ 49 w 117"/>
                                <a:gd name="T21" fmla="*/ 157 h 366"/>
                                <a:gd name="T22" fmla="*/ 65 w 117"/>
                                <a:gd name="T23" fmla="*/ 192 h 366"/>
                                <a:gd name="T24" fmla="*/ 61 w 117"/>
                                <a:gd name="T25" fmla="*/ 216 h 366"/>
                                <a:gd name="T26" fmla="*/ 65 w 117"/>
                                <a:gd name="T27" fmla="*/ 241 h 366"/>
                                <a:gd name="T28" fmla="*/ 74 w 117"/>
                                <a:gd name="T29" fmla="*/ 262 h 366"/>
                                <a:gd name="T30" fmla="*/ 88 w 117"/>
                                <a:gd name="T31" fmla="*/ 284 h 366"/>
                                <a:gd name="T32" fmla="*/ 98 w 117"/>
                                <a:gd name="T33" fmla="*/ 303 h 366"/>
                                <a:gd name="T34" fmla="*/ 109 w 117"/>
                                <a:gd name="T35" fmla="*/ 325 h 366"/>
                                <a:gd name="T36" fmla="*/ 117 w 117"/>
                                <a:gd name="T37" fmla="*/ 344 h 366"/>
                                <a:gd name="T38" fmla="*/ 117 w 117"/>
                                <a:gd name="T39" fmla="*/ 366 h 366"/>
                                <a:gd name="T40" fmla="*/ 106 w 117"/>
                                <a:gd name="T41" fmla="*/ 35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7" h="366">
                                  <a:moveTo>
                                    <a:pt x="106" y="350"/>
                                  </a:moveTo>
                                  <a:lnTo>
                                    <a:pt x="84" y="331"/>
                                  </a:lnTo>
                                  <a:lnTo>
                                    <a:pt x="55" y="30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109" y="325"/>
                                  </a:lnTo>
                                  <a:lnTo>
                                    <a:pt x="117" y="344"/>
                                  </a:lnTo>
                                  <a:lnTo>
                                    <a:pt x="117" y="366"/>
                                  </a:lnTo>
                                  <a:lnTo>
                                    <a:pt x="106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" name="Freeform 244"/>
                          <wps:cNvSpPr>
                            <a:spLocks/>
                          </wps:cNvSpPr>
                          <wps:spPr bwMode="auto">
                            <a:xfrm>
                              <a:off x="3772" y="5058"/>
                              <a:ext cx="117" cy="366"/>
                            </a:xfrm>
                            <a:custGeom>
                              <a:avLst/>
                              <a:gdLst>
                                <a:gd name="T0" fmla="*/ 106 w 117"/>
                                <a:gd name="T1" fmla="*/ 350 h 366"/>
                                <a:gd name="T2" fmla="*/ 84 w 117"/>
                                <a:gd name="T3" fmla="*/ 331 h 366"/>
                                <a:gd name="T4" fmla="*/ 55 w 117"/>
                                <a:gd name="T5" fmla="*/ 303 h 366"/>
                                <a:gd name="T6" fmla="*/ 24 w 117"/>
                                <a:gd name="T7" fmla="*/ 276 h 366"/>
                                <a:gd name="T8" fmla="*/ 0 w 117"/>
                                <a:gd name="T9" fmla="*/ 261 h 366"/>
                                <a:gd name="T10" fmla="*/ 0 w 117"/>
                                <a:gd name="T11" fmla="*/ 0 h 366"/>
                                <a:gd name="T12" fmla="*/ 4 w 117"/>
                                <a:gd name="T13" fmla="*/ 21 h 366"/>
                                <a:gd name="T14" fmla="*/ 12 w 117"/>
                                <a:gd name="T15" fmla="*/ 58 h 366"/>
                                <a:gd name="T16" fmla="*/ 22 w 117"/>
                                <a:gd name="T17" fmla="*/ 89 h 366"/>
                                <a:gd name="T18" fmla="*/ 33 w 117"/>
                                <a:gd name="T19" fmla="*/ 124 h 366"/>
                                <a:gd name="T20" fmla="*/ 49 w 117"/>
                                <a:gd name="T21" fmla="*/ 157 h 366"/>
                                <a:gd name="T22" fmla="*/ 65 w 117"/>
                                <a:gd name="T23" fmla="*/ 192 h 366"/>
                                <a:gd name="T24" fmla="*/ 61 w 117"/>
                                <a:gd name="T25" fmla="*/ 216 h 366"/>
                                <a:gd name="T26" fmla="*/ 65 w 117"/>
                                <a:gd name="T27" fmla="*/ 241 h 366"/>
                                <a:gd name="T28" fmla="*/ 74 w 117"/>
                                <a:gd name="T29" fmla="*/ 262 h 366"/>
                                <a:gd name="T30" fmla="*/ 88 w 117"/>
                                <a:gd name="T31" fmla="*/ 284 h 366"/>
                                <a:gd name="T32" fmla="*/ 98 w 117"/>
                                <a:gd name="T33" fmla="*/ 303 h 366"/>
                                <a:gd name="T34" fmla="*/ 109 w 117"/>
                                <a:gd name="T35" fmla="*/ 325 h 366"/>
                                <a:gd name="T36" fmla="*/ 117 w 117"/>
                                <a:gd name="T37" fmla="*/ 344 h 366"/>
                                <a:gd name="T38" fmla="*/ 117 w 117"/>
                                <a:gd name="T39" fmla="*/ 366 h 366"/>
                                <a:gd name="T40" fmla="*/ 106 w 117"/>
                                <a:gd name="T41" fmla="*/ 35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7" h="366">
                                  <a:moveTo>
                                    <a:pt x="106" y="350"/>
                                  </a:moveTo>
                                  <a:lnTo>
                                    <a:pt x="84" y="331"/>
                                  </a:lnTo>
                                  <a:lnTo>
                                    <a:pt x="55" y="30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109" y="325"/>
                                  </a:lnTo>
                                  <a:lnTo>
                                    <a:pt x="117" y="344"/>
                                  </a:lnTo>
                                  <a:lnTo>
                                    <a:pt x="117" y="366"/>
                                  </a:lnTo>
                                  <a:lnTo>
                                    <a:pt x="106" y="3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" name="Freeform 245"/>
                          <wps:cNvSpPr>
                            <a:spLocks/>
                          </wps:cNvSpPr>
                          <wps:spPr bwMode="auto">
                            <a:xfrm>
                              <a:off x="3776" y="4976"/>
                              <a:ext cx="170" cy="300"/>
                            </a:xfrm>
                            <a:custGeom>
                              <a:avLst/>
                              <a:gdLst>
                                <a:gd name="T0" fmla="*/ 154 w 170"/>
                                <a:gd name="T1" fmla="*/ 298 h 300"/>
                                <a:gd name="T2" fmla="*/ 142 w 170"/>
                                <a:gd name="T3" fmla="*/ 292 h 300"/>
                                <a:gd name="T4" fmla="*/ 131 w 170"/>
                                <a:gd name="T5" fmla="*/ 280 h 300"/>
                                <a:gd name="T6" fmla="*/ 121 w 170"/>
                                <a:gd name="T7" fmla="*/ 271 h 300"/>
                                <a:gd name="T8" fmla="*/ 109 w 170"/>
                                <a:gd name="T9" fmla="*/ 259 h 300"/>
                                <a:gd name="T10" fmla="*/ 98 w 170"/>
                                <a:gd name="T11" fmla="*/ 255 h 300"/>
                                <a:gd name="T12" fmla="*/ 84 w 170"/>
                                <a:gd name="T13" fmla="*/ 257 h 300"/>
                                <a:gd name="T14" fmla="*/ 66 w 170"/>
                                <a:gd name="T15" fmla="*/ 271 h 300"/>
                                <a:gd name="T16" fmla="*/ 53 w 170"/>
                                <a:gd name="T17" fmla="*/ 255 h 300"/>
                                <a:gd name="T18" fmla="*/ 41 w 170"/>
                                <a:gd name="T19" fmla="*/ 228 h 300"/>
                                <a:gd name="T20" fmla="*/ 29 w 170"/>
                                <a:gd name="T21" fmla="*/ 189 h 300"/>
                                <a:gd name="T22" fmla="*/ 18 w 170"/>
                                <a:gd name="T23" fmla="*/ 146 h 300"/>
                                <a:gd name="T24" fmla="*/ 10 w 170"/>
                                <a:gd name="T25" fmla="*/ 101 h 300"/>
                                <a:gd name="T26" fmla="*/ 2 w 170"/>
                                <a:gd name="T27" fmla="*/ 58 h 300"/>
                                <a:gd name="T28" fmla="*/ 0 w 170"/>
                                <a:gd name="T29" fmla="*/ 23 h 300"/>
                                <a:gd name="T30" fmla="*/ 0 w 170"/>
                                <a:gd name="T31" fmla="*/ 0 h 300"/>
                                <a:gd name="T32" fmla="*/ 10 w 170"/>
                                <a:gd name="T33" fmla="*/ 4 h 300"/>
                                <a:gd name="T34" fmla="*/ 20 w 170"/>
                                <a:gd name="T35" fmla="*/ 14 h 300"/>
                                <a:gd name="T36" fmla="*/ 29 w 170"/>
                                <a:gd name="T37" fmla="*/ 19 h 300"/>
                                <a:gd name="T38" fmla="*/ 39 w 170"/>
                                <a:gd name="T39" fmla="*/ 29 h 300"/>
                                <a:gd name="T40" fmla="*/ 49 w 170"/>
                                <a:gd name="T41" fmla="*/ 35 h 300"/>
                                <a:gd name="T42" fmla="*/ 61 w 170"/>
                                <a:gd name="T43" fmla="*/ 45 h 300"/>
                                <a:gd name="T44" fmla="*/ 72 w 170"/>
                                <a:gd name="T45" fmla="*/ 52 h 300"/>
                                <a:gd name="T46" fmla="*/ 84 w 170"/>
                                <a:gd name="T47" fmla="*/ 62 h 300"/>
                                <a:gd name="T48" fmla="*/ 88 w 170"/>
                                <a:gd name="T49" fmla="*/ 93 h 300"/>
                                <a:gd name="T50" fmla="*/ 94 w 170"/>
                                <a:gd name="T51" fmla="*/ 126 h 300"/>
                                <a:gd name="T52" fmla="*/ 102 w 170"/>
                                <a:gd name="T53" fmla="*/ 156 h 300"/>
                                <a:gd name="T54" fmla="*/ 113 w 170"/>
                                <a:gd name="T55" fmla="*/ 187 h 300"/>
                                <a:gd name="T56" fmla="*/ 125 w 170"/>
                                <a:gd name="T57" fmla="*/ 214 h 300"/>
                                <a:gd name="T58" fmla="*/ 139 w 170"/>
                                <a:gd name="T59" fmla="*/ 243 h 300"/>
                                <a:gd name="T60" fmla="*/ 152 w 170"/>
                                <a:gd name="T61" fmla="*/ 272 h 300"/>
                                <a:gd name="T62" fmla="*/ 170 w 170"/>
                                <a:gd name="T63" fmla="*/ 300 h 300"/>
                                <a:gd name="T64" fmla="*/ 154 w 170"/>
                                <a:gd name="T65" fmla="*/ 298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0" h="300">
                                  <a:moveTo>
                                    <a:pt x="154" y="298"/>
                                  </a:moveTo>
                                  <a:lnTo>
                                    <a:pt x="142" y="292"/>
                                  </a:lnTo>
                                  <a:lnTo>
                                    <a:pt x="131" y="280"/>
                                  </a:lnTo>
                                  <a:lnTo>
                                    <a:pt x="121" y="271"/>
                                  </a:lnTo>
                                  <a:lnTo>
                                    <a:pt x="109" y="259"/>
                                  </a:lnTo>
                                  <a:lnTo>
                                    <a:pt x="98" y="255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113" y="187"/>
                                  </a:lnTo>
                                  <a:lnTo>
                                    <a:pt x="125" y="214"/>
                                  </a:lnTo>
                                  <a:lnTo>
                                    <a:pt x="139" y="243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70" y="300"/>
                                  </a:lnTo>
                                  <a:lnTo>
                                    <a:pt x="154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3776" y="4976"/>
                              <a:ext cx="170" cy="300"/>
                            </a:xfrm>
                            <a:custGeom>
                              <a:avLst/>
                              <a:gdLst>
                                <a:gd name="T0" fmla="*/ 154 w 170"/>
                                <a:gd name="T1" fmla="*/ 298 h 300"/>
                                <a:gd name="T2" fmla="*/ 142 w 170"/>
                                <a:gd name="T3" fmla="*/ 292 h 300"/>
                                <a:gd name="T4" fmla="*/ 131 w 170"/>
                                <a:gd name="T5" fmla="*/ 280 h 300"/>
                                <a:gd name="T6" fmla="*/ 121 w 170"/>
                                <a:gd name="T7" fmla="*/ 271 h 300"/>
                                <a:gd name="T8" fmla="*/ 109 w 170"/>
                                <a:gd name="T9" fmla="*/ 259 h 300"/>
                                <a:gd name="T10" fmla="*/ 98 w 170"/>
                                <a:gd name="T11" fmla="*/ 255 h 300"/>
                                <a:gd name="T12" fmla="*/ 84 w 170"/>
                                <a:gd name="T13" fmla="*/ 257 h 300"/>
                                <a:gd name="T14" fmla="*/ 66 w 170"/>
                                <a:gd name="T15" fmla="*/ 271 h 300"/>
                                <a:gd name="T16" fmla="*/ 53 w 170"/>
                                <a:gd name="T17" fmla="*/ 255 h 300"/>
                                <a:gd name="T18" fmla="*/ 41 w 170"/>
                                <a:gd name="T19" fmla="*/ 228 h 300"/>
                                <a:gd name="T20" fmla="*/ 29 w 170"/>
                                <a:gd name="T21" fmla="*/ 189 h 300"/>
                                <a:gd name="T22" fmla="*/ 18 w 170"/>
                                <a:gd name="T23" fmla="*/ 146 h 300"/>
                                <a:gd name="T24" fmla="*/ 10 w 170"/>
                                <a:gd name="T25" fmla="*/ 101 h 300"/>
                                <a:gd name="T26" fmla="*/ 2 w 170"/>
                                <a:gd name="T27" fmla="*/ 58 h 300"/>
                                <a:gd name="T28" fmla="*/ 0 w 170"/>
                                <a:gd name="T29" fmla="*/ 23 h 300"/>
                                <a:gd name="T30" fmla="*/ 0 w 170"/>
                                <a:gd name="T31" fmla="*/ 0 h 300"/>
                                <a:gd name="T32" fmla="*/ 10 w 170"/>
                                <a:gd name="T33" fmla="*/ 4 h 300"/>
                                <a:gd name="T34" fmla="*/ 20 w 170"/>
                                <a:gd name="T35" fmla="*/ 14 h 300"/>
                                <a:gd name="T36" fmla="*/ 29 w 170"/>
                                <a:gd name="T37" fmla="*/ 19 h 300"/>
                                <a:gd name="T38" fmla="*/ 39 w 170"/>
                                <a:gd name="T39" fmla="*/ 29 h 300"/>
                                <a:gd name="T40" fmla="*/ 49 w 170"/>
                                <a:gd name="T41" fmla="*/ 35 h 300"/>
                                <a:gd name="T42" fmla="*/ 61 w 170"/>
                                <a:gd name="T43" fmla="*/ 45 h 300"/>
                                <a:gd name="T44" fmla="*/ 72 w 170"/>
                                <a:gd name="T45" fmla="*/ 52 h 300"/>
                                <a:gd name="T46" fmla="*/ 84 w 170"/>
                                <a:gd name="T47" fmla="*/ 62 h 300"/>
                                <a:gd name="T48" fmla="*/ 88 w 170"/>
                                <a:gd name="T49" fmla="*/ 93 h 300"/>
                                <a:gd name="T50" fmla="*/ 94 w 170"/>
                                <a:gd name="T51" fmla="*/ 126 h 300"/>
                                <a:gd name="T52" fmla="*/ 102 w 170"/>
                                <a:gd name="T53" fmla="*/ 156 h 300"/>
                                <a:gd name="T54" fmla="*/ 113 w 170"/>
                                <a:gd name="T55" fmla="*/ 187 h 300"/>
                                <a:gd name="T56" fmla="*/ 125 w 170"/>
                                <a:gd name="T57" fmla="*/ 214 h 300"/>
                                <a:gd name="T58" fmla="*/ 139 w 170"/>
                                <a:gd name="T59" fmla="*/ 243 h 300"/>
                                <a:gd name="T60" fmla="*/ 152 w 170"/>
                                <a:gd name="T61" fmla="*/ 272 h 300"/>
                                <a:gd name="T62" fmla="*/ 170 w 170"/>
                                <a:gd name="T63" fmla="*/ 300 h 300"/>
                                <a:gd name="T64" fmla="*/ 154 w 170"/>
                                <a:gd name="T65" fmla="*/ 298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0" h="300">
                                  <a:moveTo>
                                    <a:pt x="154" y="298"/>
                                  </a:moveTo>
                                  <a:lnTo>
                                    <a:pt x="142" y="292"/>
                                  </a:lnTo>
                                  <a:lnTo>
                                    <a:pt x="131" y="280"/>
                                  </a:lnTo>
                                  <a:lnTo>
                                    <a:pt x="121" y="271"/>
                                  </a:lnTo>
                                  <a:lnTo>
                                    <a:pt x="109" y="259"/>
                                  </a:lnTo>
                                  <a:lnTo>
                                    <a:pt x="98" y="255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113" y="187"/>
                                  </a:lnTo>
                                  <a:lnTo>
                                    <a:pt x="125" y="214"/>
                                  </a:lnTo>
                                  <a:lnTo>
                                    <a:pt x="139" y="243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70" y="300"/>
                                  </a:lnTo>
                                  <a:lnTo>
                                    <a:pt x="154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" name="Freeform 247"/>
                          <wps:cNvSpPr>
                            <a:spLocks/>
                          </wps:cNvSpPr>
                          <wps:spPr bwMode="auto">
                            <a:xfrm>
                              <a:off x="3864" y="5040"/>
                              <a:ext cx="216" cy="244"/>
                            </a:xfrm>
                            <a:custGeom>
                              <a:avLst/>
                              <a:gdLst>
                                <a:gd name="T0" fmla="*/ 91 w 216"/>
                                <a:gd name="T1" fmla="*/ 240 h 244"/>
                                <a:gd name="T2" fmla="*/ 80 w 216"/>
                                <a:gd name="T3" fmla="*/ 220 h 244"/>
                                <a:gd name="T4" fmla="*/ 64 w 216"/>
                                <a:gd name="T5" fmla="*/ 191 h 244"/>
                                <a:gd name="T6" fmla="*/ 47 w 216"/>
                                <a:gd name="T7" fmla="*/ 156 h 244"/>
                                <a:gd name="T8" fmla="*/ 31 w 216"/>
                                <a:gd name="T9" fmla="*/ 119 h 244"/>
                                <a:gd name="T10" fmla="*/ 17 w 216"/>
                                <a:gd name="T11" fmla="*/ 80 h 244"/>
                                <a:gd name="T12" fmla="*/ 6 w 216"/>
                                <a:gd name="T13" fmla="*/ 45 h 244"/>
                                <a:gd name="T14" fmla="*/ 0 w 216"/>
                                <a:gd name="T15" fmla="*/ 16 h 244"/>
                                <a:gd name="T16" fmla="*/ 2 w 216"/>
                                <a:gd name="T17" fmla="*/ 0 h 244"/>
                                <a:gd name="T18" fmla="*/ 21 w 216"/>
                                <a:gd name="T19" fmla="*/ 8 h 244"/>
                                <a:gd name="T20" fmla="*/ 41 w 216"/>
                                <a:gd name="T21" fmla="*/ 16 h 244"/>
                                <a:gd name="T22" fmla="*/ 58 w 216"/>
                                <a:gd name="T23" fmla="*/ 25 h 244"/>
                                <a:gd name="T24" fmla="*/ 80 w 216"/>
                                <a:gd name="T25" fmla="*/ 37 h 244"/>
                                <a:gd name="T26" fmla="*/ 97 w 216"/>
                                <a:gd name="T27" fmla="*/ 47 h 244"/>
                                <a:gd name="T28" fmla="*/ 117 w 216"/>
                                <a:gd name="T29" fmla="*/ 59 h 244"/>
                                <a:gd name="T30" fmla="*/ 134 w 216"/>
                                <a:gd name="T31" fmla="*/ 70 h 244"/>
                                <a:gd name="T32" fmla="*/ 152 w 216"/>
                                <a:gd name="T33" fmla="*/ 84 h 244"/>
                                <a:gd name="T34" fmla="*/ 156 w 216"/>
                                <a:gd name="T35" fmla="*/ 103 h 244"/>
                                <a:gd name="T36" fmla="*/ 163 w 216"/>
                                <a:gd name="T37" fmla="*/ 121 h 244"/>
                                <a:gd name="T38" fmla="*/ 169 w 216"/>
                                <a:gd name="T39" fmla="*/ 138 h 244"/>
                                <a:gd name="T40" fmla="*/ 177 w 216"/>
                                <a:gd name="T41" fmla="*/ 154 h 244"/>
                                <a:gd name="T42" fmla="*/ 183 w 216"/>
                                <a:gd name="T43" fmla="*/ 171 h 244"/>
                                <a:gd name="T44" fmla="*/ 193 w 216"/>
                                <a:gd name="T45" fmla="*/ 189 h 244"/>
                                <a:gd name="T46" fmla="*/ 202 w 216"/>
                                <a:gd name="T47" fmla="*/ 207 h 244"/>
                                <a:gd name="T48" fmla="*/ 216 w 216"/>
                                <a:gd name="T49" fmla="*/ 226 h 244"/>
                                <a:gd name="T50" fmla="*/ 204 w 216"/>
                                <a:gd name="T51" fmla="*/ 228 h 244"/>
                                <a:gd name="T52" fmla="*/ 191 w 216"/>
                                <a:gd name="T53" fmla="*/ 226 h 244"/>
                                <a:gd name="T54" fmla="*/ 177 w 216"/>
                                <a:gd name="T55" fmla="*/ 218 h 244"/>
                                <a:gd name="T56" fmla="*/ 162 w 216"/>
                                <a:gd name="T57" fmla="*/ 210 h 244"/>
                                <a:gd name="T58" fmla="*/ 146 w 216"/>
                                <a:gd name="T59" fmla="*/ 199 h 244"/>
                                <a:gd name="T60" fmla="*/ 132 w 216"/>
                                <a:gd name="T61" fmla="*/ 191 h 244"/>
                                <a:gd name="T62" fmla="*/ 121 w 216"/>
                                <a:gd name="T63" fmla="*/ 183 h 244"/>
                                <a:gd name="T64" fmla="*/ 113 w 216"/>
                                <a:gd name="T65" fmla="*/ 183 h 244"/>
                                <a:gd name="T66" fmla="*/ 107 w 216"/>
                                <a:gd name="T67" fmla="*/ 197 h 244"/>
                                <a:gd name="T68" fmla="*/ 105 w 216"/>
                                <a:gd name="T69" fmla="*/ 212 h 244"/>
                                <a:gd name="T70" fmla="*/ 101 w 216"/>
                                <a:gd name="T71" fmla="*/ 226 h 244"/>
                                <a:gd name="T72" fmla="*/ 99 w 216"/>
                                <a:gd name="T73" fmla="*/ 244 h 244"/>
                                <a:gd name="T74" fmla="*/ 95 w 216"/>
                                <a:gd name="T75" fmla="*/ 242 h 244"/>
                                <a:gd name="T76" fmla="*/ 91 w 216"/>
                                <a:gd name="T77" fmla="*/ 240 h 244"/>
                                <a:gd name="T78" fmla="*/ 91 w 216"/>
                                <a:gd name="T79" fmla="*/ 24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91" y="240"/>
                                  </a:moveTo>
                                  <a:lnTo>
                                    <a:pt x="80" y="220"/>
                                  </a:lnTo>
                                  <a:lnTo>
                                    <a:pt x="64" y="191"/>
                                  </a:lnTo>
                                  <a:lnTo>
                                    <a:pt x="47" y="156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34" y="70"/>
                                  </a:lnTo>
                                  <a:lnTo>
                                    <a:pt x="152" y="84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63" y="121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77" y="154"/>
                                  </a:lnTo>
                                  <a:lnTo>
                                    <a:pt x="183" y="171"/>
                                  </a:lnTo>
                                  <a:lnTo>
                                    <a:pt x="193" y="189"/>
                                  </a:lnTo>
                                  <a:lnTo>
                                    <a:pt x="202" y="207"/>
                                  </a:lnTo>
                                  <a:lnTo>
                                    <a:pt x="216" y="226"/>
                                  </a:lnTo>
                                  <a:lnTo>
                                    <a:pt x="204" y="228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7" y="218"/>
                                  </a:lnTo>
                                  <a:lnTo>
                                    <a:pt x="162" y="210"/>
                                  </a:lnTo>
                                  <a:lnTo>
                                    <a:pt x="146" y="199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07" y="197"/>
                                  </a:lnTo>
                                  <a:lnTo>
                                    <a:pt x="105" y="212"/>
                                  </a:lnTo>
                                  <a:lnTo>
                                    <a:pt x="101" y="226"/>
                                  </a:lnTo>
                                  <a:lnTo>
                                    <a:pt x="99" y="244"/>
                                  </a:lnTo>
                                  <a:lnTo>
                                    <a:pt x="95" y="242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" name="Freeform 248"/>
                          <wps:cNvSpPr>
                            <a:spLocks/>
                          </wps:cNvSpPr>
                          <wps:spPr bwMode="auto">
                            <a:xfrm>
                              <a:off x="4024" y="5122"/>
                              <a:ext cx="136" cy="148"/>
                            </a:xfrm>
                            <a:custGeom>
                              <a:avLst/>
                              <a:gdLst>
                                <a:gd name="T0" fmla="*/ 62 w 136"/>
                                <a:gd name="T1" fmla="*/ 146 h 148"/>
                                <a:gd name="T2" fmla="*/ 52 w 136"/>
                                <a:gd name="T3" fmla="*/ 132 h 148"/>
                                <a:gd name="T4" fmla="*/ 42 w 136"/>
                                <a:gd name="T5" fmla="*/ 117 h 148"/>
                                <a:gd name="T6" fmla="*/ 33 w 136"/>
                                <a:gd name="T7" fmla="*/ 95 h 148"/>
                                <a:gd name="T8" fmla="*/ 21 w 136"/>
                                <a:gd name="T9" fmla="*/ 76 h 148"/>
                                <a:gd name="T10" fmla="*/ 9 w 136"/>
                                <a:gd name="T11" fmla="*/ 54 h 148"/>
                                <a:gd name="T12" fmla="*/ 2 w 136"/>
                                <a:gd name="T13" fmla="*/ 33 h 148"/>
                                <a:gd name="T14" fmla="*/ 0 w 136"/>
                                <a:gd name="T15" fmla="*/ 15 h 148"/>
                                <a:gd name="T16" fmla="*/ 0 w 136"/>
                                <a:gd name="T17" fmla="*/ 0 h 148"/>
                                <a:gd name="T18" fmla="*/ 19 w 136"/>
                                <a:gd name="T19" fmla="*/ 12 h 148"/>
                                <a:gd name="T20" fmla="*/ 39 w 136"/>
                                <a:gd name="T21" fmla="*/ 25 h 148"/>
                                <a:gd name="T22" fmla="*/ 58 w 136"/>
                                <a:gd name="T23" fmla="*/ 41 h 148"/>
                                <a:gd name="T24" fmla="*/ 74 w 136"/>
                                <a:gd name="T25" fmla="*/ 60 h 148"/>
                                <a:gd name="T26" fmla="*/ 91 w 136"/>
                                <a:gd name="T27" fmla="*/ 78 h 148"/>
                                <a:gd name="T28" fmla="*/ 107 w 136"/>
                                <a:gd name="T29" fmla="*/ 99 h 148"/>
                                <a:gd name="T30" fmla="*/ 122 w 136"/>
                                <a:gd name="T31" fmla="*/ 121 h 148"/>
                                <a:gd name="T32" fmla="*/ 136 w 136"/>
                                <a:gd name="T33" fmla="*/ 142 h 148"/>
                                <a:gd name="T34" fmla="*/ 132 w 136"/>
                                <a:gd name="T35" fmla="*/ 142 h 148"/>
                                <a:gd name="T36" fmla="*/ 126 w 136"/>
                                <a:gd name="T37" fmla="*/ 138 h 148"/>
                                <a:gd name="T38" fmla="*/ 118 w 136"/>
                                <a:gd name="T39" fmla="*/ 132 h 148"/>
                                <a:gd name="T40" fmla="*/ 111 w 136"/>
                                <a:gd name="T41" fmla="*/ 128 h 148"/>
                                <a:gd name="T42" fmla="*/ 103 w 136"/>
                                <a:gd name="T43" fmla="*/ 121 h 148"/>
                                <a:gd name="T44" fmla="*/ 95 w 136"/>
                                <a:gd name="T45" fmla="*/ 117 h 148"/>
                                <a:gd name="T46" fmla="*/ 89 w 136"/>
                                <a:gd name="T47" fmla="*/ 111 h 148"/>
                                <a:gd name="T48" fmla="*/ 85 w 136"/>
                                <a:gd name="T49" fmla="*/ 111 h 148"/>
                                <a:gd name="T50" fmla="*/ 81 w 136"/>
                                <a:gd name="T51" fmla="*/ 119 h 148"/>
                                <a:gd name="T52" fmla="*/ 76 w 136"/>
                                <a:gd name="T53" fmla="*/ 126 h 148"/>
                                <a:gd name="T54" fmla="*/ 70 w 136"/>
                                <a:gd name="T55" fmla="*/ 136 h 148"/>
                                <a:gd name="T56" fmla="*/ 64 w 136"/>
                                <a:gd name="T57" fmla="*/ 148 h 148"/>
                                <a:gd name="T58" fmla="*/ 62 w 136"/>
                                <a:gd name="T59" fmla="*/ 148 h 148"/>
                                <a:gd name="T60" fmla="*/ 62 w 136"/>
                                <a:gd name="T61" fmla="*/ 146 h 148"/>
                                <a:gd name="T62" fmla="*/ 62 w 136"/>
                                <a:gd name="T63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6" h="148">
                                  <a:moveTo>
                                    <a:pt x="62" y="146"/>
                                  </a:moveTo>
                                  <a:lnTo>
                                    <a:pt x="52" y="132"/>
                                  </a:lnTo>
                                  <a:lnTo>
                                    <a:pt x="42" y="117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99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36" y="142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8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11" y="128"/>
                                  </a:lnTo>
                                  <a:lnTo>
                                    <a:pt x="103" y="121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89" y="111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76" y="12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4" y="148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62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" name="Freeform 249"/>
                          <wps:cNvSpPr>
                            <a:spLocks/>
                          </wps:cNvSpPr>
                          <wps:spPr bwMode="auto">
                            <a:xfrm>
                              <a:off x="3983" y="5087"/>
                              <a:ext cx="208" cy="193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193 h 193"/>
                                <a:gd name="T2" fmla="*/ 171 w 208"/>
                                <a:gd name="T3" fmla="*/ 158 h 193"/>
                                <a:gd name="T4" fmla="*/ 152 w 208"/>
                                <a:gd name="T5" fmla="*/ 130 h 193"/>
                                <a:gd name="T6" fmla="*/ 130 w 208"/>
                                <a:gd name="T7" fmla="*/ 105 h 193"/>
                                <a:gd name="T8" fmla="*/ 109 w 208"/>
                                <a:gd name="T9" fmla="*/ 84 h 193"/>
                                <a:gd name="T10" fmla="*/ 83 w 208"/>
                                <a:gd name="T11" fmla="*/ 60 h 193"/>
                                <a:gd name="T12" fmla="*/ 58 w 208"/>
                                <a:gd name="T13" fmla="*/ 43 h 193"/>
                                <a:gd name="T14" fmla="*/ 31 w 208"/>
                                <a:gd name="T15" fmla="*/ 25 h 193"/>
                                <a:gd name="T16" fmla="*/ 0 w 208"/>
                                <a:gd name="T17" fmla="*/ 10 h 193"/>
                                <a:gd name="T18" fmla="*/ 11 w 208"/>
                                <a:gd name="T19" fmla="*/ 0 h 193"/>
                                <a:gd name="T20" fmla="*/ 31 w 208"/>
                                <a:gd name="T21" fmla="*/ 0 h 193"/>
                                <a:gd name="T22" fmla="*/ 58 w 208"/>
                                <a:gd name="T23" fmla="*/ 2 h 193"/>
                                <a:gd name="T24" fmla="*/ 87 w 208"/>
                                <a:gd name="T25" fmla="*/ 10 h 193"/>
                                <a:gd name="T26" fmla="*/ 118 w 208"/>
                                <a:gd name="T27" fmla="*/ 19 h 193"/>
                                <a:gd name="T28" fmla="*/ 148 w 208"/>
                                <a:gd name="T29" fmla="*/ 31 h 193"/>
                                <a:gd name="T30" fmla="*/ 169 w 208"/>
                                <a:gd name="T31" fmla="*/ 39 h 193"/>
                                <a:gd name="T32" fmla="*/ 183 w 208"/>
                                <a:gd name="T33" fmla="*/ 47 h 193"/>
                                <a:gd name="T34" fmla="*/ 192 w 208"/>
                                <a:gd name="T35" fmla="*/ 56 h 193"/>
                                <a:gd name="T36" fmla="*/ 200 w 208"/>
                                <a:gd name="T37" fmla="*/ 72 h 193"/>
                                <a:gd name="T38" fmla="*/ 204 w 208"/>
                                <a:gd name="T39" fmla="*/ 89 h 193"/>
                                <a:gd name="T40" fmla="*/ 208 w 208"/>
                                <a:gd name="T41" fmla="*/ 111 h 193"/>
                                <a:gd name="T42" fmla="*/ 208 w 208"/>
                                <a:gd name="T43" fmla="*/ 130 h 193"/>
                                <a:gd name="T44" fmla="*/ 206 w 208"/>
                                <a:gd name="T45" fmla="*/ 152 h 193"/>
                                <a:gd name="T46" fmla="*/ 202 w 208"/>
                                <a:gd name="T47" fmla="*/ 171 h 193"/>
                                <a:gd name="T48" fmla="*/ 198 w 208"/>
                                <a:gd name="T49" fmla="*/ 189 h 193"/>
                                <a:gd name="T50" fmla="*/ 194 w 208"/>
                                <a:gd name="T51" fmla="*/ 191 h 193"/>
                                <a:gd name="T52" fmla="*/ 192 w 208"/>
                                <a:gd name="T53" fmla="*/ 193 h 193"/>
                                <a:gd name="T54" fmla="*/ 192 w 208"/>
                                <a:gd name="T55" fmla="*/ 19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8" h="193">
                                  <a:moveTo>
                                    <a:pt x="192" y="193"/>
                                  </a:moveTo>
                                  <a:lnTo>
                                    <a:pt x="171" y="158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30" y="105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48" y="31"/>
                                  </a:lnTo>
                                  <a:lnTo>
                                    <a:pt x="169" y="39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92" y="56"/>
                                  </a:lnTo>
                                  <a:lnTo>
                                    <a:pt x="200" y="72"/>
                                  </a:lnTo>
                                  <a:lnTo>
                                    <a:pt x="204" y="89"/>
                                  </a:lnTo>
                                  <a:lnTo>
                                    <a:pt x="208" y="111"/>
                                  </a:lnTo>
                                  <a:lnTo>
                                    <a:pt x="208" y="130"/>
                                  </a:lnTo>
                                  <a:lnTo>
                                    <a:pt x="206" y="152"/>
                                  </a:lnTo>
                                  <a:lnTo>
                                    <a:pt x="202" y="171"/>
                                  </a:lnTo>
                                  <a:lnTo>
                                    <a:pt x="198" y="189"/>
                                  </a:lnTo>
                                  <a:lnTo>
                                    <a:pt x="194" y="191"/>
                                  </a:lnTo>
                                  <a:lnTo>
                                    <a:pt x="192" y="193"/>
                                  </a:lnTo>
                                  <a:lnTo>
                                    <a:pt x="192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" name="Freeform 250"/>
                          <wps:cNvSpPr>
                            <a:spLocks/>
                          </wps:cNvSpPr>
                          <wps:spPr bwMode="auto">
                            <a:xfrm>
                              <a:off x="3815" y="4951"/>
                              <a:ext cx="357" cy="179"/>
                            </a:xfrm>
                            <a:custGeom>
                              <a:avLst/>
                              <a:gdLst>
                                <a:gd name="T0" fmla="*/ 156 w 357"/>
                                <a:gd name="T1" fmla="*/ 134 h 179"/>
                                <a:gd name="T2" fmla="*/ 137 w 357"/>
                                <a:gd name="T3" fmla="*/ 122 h 179"/>
                                <a:gd name="T4" fmla="*/ 117 w 357"/>
                                <a:gd name="T5" fmla="*/ 113 h 179"/>
                                <a:gd name="T6" fmla="*/ 94 w 357"/>
                                <a:gd name="T7" fmla="*/ 103 h 179"/>
                                <a:gd name="T8" fmla="*/ 74 w 357"/>
                                <a:gd name="T9" fmla="*/ 93 h 179"/>
                                <a:gd name="T10" fmla="*/ 53 w 357"/>
                                <a:gd name="T11" fmla="*/ 79 h 179"/>
                                <a:gd name="T12" fmla="*/ 31 w 357"/>
                                <a:gd name="T13" fmla="*/ 70 h 179"/>
                                <a:gd name="T14" fmla="*/ 14 w 357"/>
                                <a:gd name="T15" fmla="*/ 56 h 179"/>
                                <a:gd name="T16" fmla="*/ 0 w 357"/>
                                <a:gd name="T17" fmla="*/ 42 h 179"/>
                                <a:gd name="T18" fmla="*/ 0 w 357"/>
                                <a:gd name="T19" fmla="*/ 40 h 179"/>
                                <a:gd name="T20" fmla="*/ 0 w 357"/>
                                <a:gd name="T21" fmla="*/ 39 h 179"/>
                                <a:gd name="T22" fmla="*/ 47 w 357"/>
                                <a:gd name="T23" fmla="*/ 23 h 179"/>
                                <a:gd name="T24" fmla="*/ 90 w 357"/>
                                <a:gd name="T25" fmla="*/ 11 h 179"/>
                                <a:gd name="T26" fmla="*/ 133 w 357"/>
                                <a:gd name="T27" fmla="*/ 2 h 179"/>
                                <a:gd name="T28" fmla="*/ 177 w 357"/>
                                <a:gd name="T29" fmla="*/ 0 h 179"/>
                                <a:gd name="T30" fmla="*/ 218 w 357"/>
                                <a:gd name="T31" fmla="*/ 0 h 179"/>
                                <a:gd name="T32" fmla="*/ 263 w 357"/>
                                <a:gd name="T33" fmla="*/ 7 h 179"/>
                                <a:gd name="T34" fmla="*/ 304 w 357"/>
                                <a:gd name="T35" fmla="*/ 19 h 179"/>
                                <a:gd name="T36" fmla="*/ 349 w 357"/>
                                <a:gd name="T37" fmla="*/ 37 h 179"/>
                                <a:gd name="T38" fmla="*/ 349 w 357"/>
                                <a:gd name="T39" fmla="*/ 40 h 179"/>
                                <a:gd name="T40" fmla="*/ 349 w 357"/>
                                <a:gd name="T41" fmla="*/ 44 h 179"/>
                                <a:gd name="T42" fmla="*/ 337 w 357"/>
                                <a:gd name="T43" fmla="*/ 52 h 179"/>
                                <a:gd name="T44" fmla="*/ 325 w 357"/>
                                <a:gd name="T45" fmla="*/ 58 h 179"/>
                                <a:gd name="T46" fmla="*/ 325 w 357"/>
                                <a:gd name="T47" fmla="*/ 66 h 179"/>
                                <a:gd name="T48" fmla="*/ 329 w 357"/>
                                <a:gd name="T49" fmla="*/ 79 h 179"/>
                                <a:gd name="T50" fmla="*/ 335 w 357"/>
                                <a:gd name="T51" fmla="*/ 101 h 179"/>
                                <a:gd name="T52" fmla="*/ 343 w 357"/>
                                <a:gd name="T53" fmla="*/ 122 h 179"/>
                                <a:gd name="T54" fmla="*/ 351 w 357"/>
                                <a:gd name="T55" fmla="*/ 142 h 179"/>
                                <a:gd name="T56" fmla="*/ 355 w 357"/>
                                <a:gd name="T57" fmla="*/ 159 h 179"/>
                                <a:gd name="T58" fmla="*/ 357 w 357"/>
                                <a:gd name="T59" fmla="*/ 173 h 179"/>
                                <a:gd name="T60" fmla="*/ 353 w 357"/>
                                <a:gd name="T61" fmla="*/ 179 h 179"/>
                                <a:gd name="T62" fmla="*/ 335 w 357"/>
                                <a:gd name="T63" fmla="*/ 167 h 179"/>
                                <a:gd name="T64" fmla="*/ 320 w 357"/>
                                <a:gd name="T65" fmla="*/ 159 h 179"/>
                                <a:gd name="T66" fmla="*/ 302 w 357"/>
                                <a:gd name="T67" fmla="*/ 153 h 179"/>
                                <a:gd name="T68" fmla="*/ 286 w 357"/>
                                <a:gd name="T69" fmla="*/ 150 h 179"/>
                                <a:gd name="T70" fmla="*/ 271 w 357"/>
                                <a:gd name="T71" fmla="*/ 142 h 179"/>
                                <a:gd name="T72" fmla="*/ 251 w 357"/>
                                <a:gd name="T73" fmla="*/ 138 h 179"/>
                                <a:gd name="T74" fmla="*/ 234 w 357"/>
                                <a:gd name="T75" fmla="*/ 136 h 179"/>
                                <a:gd name="T76" fmla="*/ 216 w 357"/>
                                <a:gd name="T77" fmla="*/ 134 h 179"/>
                                <a:gd name="T78" fmla="*/ 205 w 357"/>
                                <a:gd name="T79" fmla="*/ 132 h 179"/>
                                <a:gd name="T80" fmla="*/ 195 w 357"/>
                                <a:gd name="T81" fmla="*/ 132 h 179"/>
                                <a:gd name="T82" fmla="*/ 185 w 357"/>
                                <a:gd name="T83" fmla="*/ 132 h 179"/>
                                <a:gd name="T84" fmla="*/ 177 w 357"/>
                                <a:gd name="T85" fmla="*/ 134 h 179"/>
                                <a:gd name="T86" fmla="*/ 164 w 357"/>
                                <a:gd name="T87" fmla="*/ 132 h 179"/>
                                <a:gd name="T88" fmla="*/ 156 w 357"/>
                                <a:gd name="T89" fmla="*/ 134 h 179"/>
                                <a:gd name="T90" fmla="*/ 156 w 357"/>
                                <a:gd name="T91" fmla="*/ 134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7" h="179">
                                  <a:moveTo>
                                    <a:pt x="156" y="134"/>
                                  </a:moveTo>
                                  <a:lnTo>
                                    <a:pt x="137" y="122"/>
                                  </a:lnTo>
                                  <a:lnTo>
                                    <a:pt x="117" y="113"/>
                                  </a:lnTo>
                                  <a:lnTo>
                                    <a:pt x="94" y="10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63" y="7"/>
                                  </a:lnTo>
                                  <a:lnTo>
                                    <a:pt x="304" y="19"/>
                                  </a:lnTo>
                                  <a:lnTo>
                                    <a:pt x="349" y="37"/>
                                  </a:lnTo>
                                  <a:lnTo>
                                    <a:pt x="349" y="40"/>
                                  </a:lnTo>
                                  <a:lnTo>
                                    <a:pt x="349" y="44"/>
                                  </a:lnTo>
                                  <a:lnTo>
                                    <a:pt x="337" y="52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5" y="66"/>
                                  </a:lnTo>
                                  <a:lnTo>
                                    <a:pt x="329" y="79"/>
                                  </a:lnTo>
                                  <a:lnTo>
                                    <a:pt x="335" y="101"/>
                                  </a:lnTo>
                                  <a:lnTo>
                                    <a:pt x="343" y="122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5" y="159"/>
                                  </a:lnTo>
                                  <a:lnTo>
                                    <a:pt x="357" y="173"/>
                                  </a:lnTo>
                                  <a:lnTo>
                                    <a:pt x="353" y="179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20" y="159"/>
                                  </a:lnTo>
                                  <a:lnTo>
                                    <a:pt x="302" y="153"/>
                                  </a:lnTo>
                                  <a:lnTo>
                                    <a:pt x="286" y="150"/>
                                  </a:lnTo>
                                  <a:lnTo>
                                    <a:pt x="271" y="142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4" y="136"/>
                                  </a:lnTo>
                                  <a:lnTo>
                                    <a:pt x="216" y="134"/>
                                  </a:lnTo>
                                  <a:lnTo>
                                    <a:pt x="205" y="132"/>
                                  </a:lnTo>
                                  <a:lnTo>
                                    <a:pt x="195" y="132"/>
                                  </a:lnTo>
                                  <a:lnTo>
                                    <a:pt x="185" y="132"/>
                                  </a:lnTo>
                                  <a:lnTo>
                                    <a:pt x="177" y="134"/>
                                  </a:lnTo>
                                  <a:lnTo>
                                    <a:pt x="164" y="132"/>
                                  </a:lnTo>
                                  <a:lnTo>
                                    <a:pt x="156" y="134"/>
                                  </a:lnTo>
                                  <a:lnTo>
                                    <a:pt x="156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3774" y="4832"/>
                              <a:ext cx="392" cy="158"/>
                            </a:xfrm>
                            <a:custGeom>
                              <a:avLst/>
                              <a:gdLst>
                                <a:gd name="T0" fmla="*/ 26 w 392"/>
                                <a:gd name="T1" fmla="*/ 150 h 158"/>
                                <a:gd name="T2" fmla="*/ 20 w 392"/>
                                <a:gd name="T3" fmla="*/ 144 h 158"/>
                                <a:gd name="T4" fmla="*/ 16 w 392"/>
                                <a:gd name="T5" fmla="*/ 138 h 158"/>
                                <a:gd name="T6" fmla="*/ 12 w 392"/>
                                <a:gd name="T7" fmla="*/ 132 h 158"/>
                                <a:gd name="T8" fmla="*/ 6 w 392"/>
                                <a:gd name="T9" fmla="*/ 119 h 158"/>
                                <a:gd name="T10" fmla="*/ 0 w 392"/>
                                <a:gd name="T11" fmla="*/ 107 h 158"/>
                                <a:gd name="T12" fmla="*/ 12 w 392"/>
                                <a:gd name="T13" fmla="*/ 91 h 158"/>
                                <a:gd name="T14" fmla="*/ 39 w 392"/>
                                <a:gd name="T15" fmla="*/ 76 h 158"/>
                                <a:gd name="T16" fmla="*/ 74 w 392"/>
                                <a:gd name="T17" fmla="*/ 58 h 158"/>
                                <a:gd name="T18" fmla="*/ 115 w 392"/>
                                <a:gd name="T19" fmla="*/ 45 h 158"/>
                                <a:gd name="T20" fmla="*/ 156 w 392"/>
                                <a:gd name="T21" fmla="*/ 29 h 158"/>
                                <a:gd name="T22" fmla="*/ 195 w 392"/>
                                <a:gd name="T23" fmla="*/ 17 h 158"/>
                                <a:gd name="T24" fmla="*/ 224 w 392"/>
                                <a:gd name="T25" fmla="*/ 8 h 158"/>
                                <a:gd name="T26" fmla="*/ 244 w 392"/>
                                <a:gd name="T27" fmla="*/ 6 h 158"/>
                                <a:gd name="T28" fmla="*/ 253 w 392"/>
                                <a:gd name="T29" fmla="*/ 2 h 158"/>
                                <a:gd name="T30" fmla="*/ 265 w 392"/>
                                <a:gd name="T31" fmla="*/ 0 h 158"/>
                                <a:gd name="T32" fmla="*/ 275 w 392"/>
                                <a:gd name="T33" fmla="*/ 0 h 158"/>
                                <a:gd name="T34" fmla="*/ 287 w 392"/>
                                <a:gd name="T35" fmla="*/ 0 h 158"/>
                                <a:gd name="T36" fmla="*/ 302 w 392"/>
                                <a:gd name="T37" fmla="*/ 8 h 158"/>
                                <a:gd name="T38" fmla="*/ 320 w 392"/>
                                <a:gd name="T39" fmla="*/ 21 h 158"/>
                                <a:gd name="T40" fmla="*/ 335 w 392"/>
                                <a:gd name="T41" fmla="*/ 37 h 158"/>
                                <a:gd name="T42" fmla="*/ 351 w 392"/>
                                <a:gd name="T43" fmla="*/ 56 h 158"/>
                                <a:gd name="T44" fmla="*/ 363 w 392"/>
                                <a:gd name="T45" fmla="*/ 78 h 158"/>
                                <a:gd name="T46" fmla="*/ 374 w 392"/>
                                <a:gd name="T47" fmla="*/ 99 h 158"/>
                                <a:gd name="T48" fmla="*/ 384 w 392"/>
                                <a:gd name="T49" fmla="*/ 123 h 158"/>
                                <a:gd name="T50" fmla="*/ 392 w 392"/>
                                <a:gd name="T51" fmla="*/ 146 h 158"/>
                                <a:gd name="T52" fmla="*/ 388 w 392"/>
                                <a:gd name="T53" fmla="*/ 146 h 158"/>
                                <a:gd name="T54" fmla="*/ 388 w 392"/>
                                <a:gd name="T55" fmla="*/ 148 h 158"/>
                                <a:gd name="T56" fmla="*/ 368 w 392"/>
                                <a:gd name="T57" fmla="*/ 140 h 158"/>
                                <a:gd name="T58" fmla="*/ 351 w 392"/>
                                <a:gd name="T59" fmla="*/ 136 h 158"/>
                                <a:gd name="T60" fmla="*/ 333 w 392"/>
                                <a:gd name="T61" fmla="*/ 132 h 158"/>
                                <a:gd name="T62" fmla="*/ 316 w 392"/>
                                <a:gd name="T63" fmla="*/ 128 h 158"/>
                                <a:gd name="T64" fmla="*/ 298 w 392"/>
                                <a:gd name="T65" fmla="*/ 124 h 158"/>
                                <a:gd name="T66" fmla="*/ 281 w 392"/>
                                <a:gd name="T67" fmla="*/ 121 h 158"/>
                                <a:gd name="T68" fmla="*/ 263 w 392"/>
                                <a:gd name="T69" fmla="*/ 119 h 158"/>
                                <a:gd name="T70" fmla="*/ 244 w 392"/>
                                <a:gd name="T71" fmla="*/ 115 h 158"/>
                                <a:gd name="T72" fmla="*/ 215 w 392"/>
                                <a:gd name="T73" fmla="*/ 115 h 158"/>
                                <a:gd name="T74" fmla="*/ 187 w 392"/>
                                <a:gd name="T75" fmla="*/ 117 h 158"/>
                                <a:gd name="T76" fmla="*/ 160 w 392"/>
                                <a:gd name="T77" fmla="*/ 121 h 158"/>
                                <a:gd name="T78" fmla="*/ 137 w 392"/>
                                <a:gd name="T79" fmla="*/ 126 h 158"/>
                                <a:gd name="T80" fmla="*/ 113 w 392"/>
                                <a:gd name="T81" fmla="*/ 132 h 158"/>
                                <a:gd name="T82" fmla="*/ 88 w 392"/>
                                <a:gd name="T83" fmla="*/ 142 h 158"/>
                                <a:gd name="T84" fmla="*/ 61 w 392"/>
                                <a:gd name="T85" fmla="*/ 148 h 158"/>
                                <a:gd name="T86" fmla="*/ 33 w 392"/>
                                <a:gd name="T87" fmla="*/ 158 h 158"/>
                                <a:gd name="T88" fmla="*/ 26 w 392"/>
                                <a:gd name="T89" fmla="*/ 15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92" h="158">
                                  <a:moveTo>
                                    <a:pt x="26" y="150"/>
                                  </a:moveTo>
                                  <a:lnTo>
                                    <a:pt x="20" y="144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95" y="17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20" y="21"/>
                                  </a:lnTo>
                                  <a:lnTo>
                                    <a:pt x="335" y="37"/>
                                  </a:lnTo>
                                  <a:lnTo>
                                    <a:pt x="351" y="56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74" y="99"/>
                                  </a:lnTo>
                                  <a:lnTo>
                                    <a:pt x="384" y="123"/>
                                  </a:lnTo>
                                  <a:lnTo>
                                    <a:pt x="392" y="146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8" y="148"/>
                                  </a:lnTo>
                                  <a:lnTo>
                                    <a:pt x="368" y="140"/>
                                  </a:lnTo>
                                  <a:lnTo>
                                    <a:pt x="351" y="136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298" y="124"/>
                                  </a:lnTo>
                                  <a:lnTo>
                                    <a:pt x="281" y="121"/>
                                  </a:lnTo>
                                  <a:lnTo>
                                    <a:pt x="263" y="119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187" y="117"/>
                                  </a:lnTo>
                                  <a:lnTo>
                                    <a:pt x="160" y="121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2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Freeform 252"/>
                          <wps:cNvSpPr>
                            <a:spLocks/>
                          </wps:cNvSpPr>
                          <wps:spPr bwMode="auto">
                            <a:xfrm>
                              <a:off x="3774" y="4832"/>
                              <a:ext cx="392" cy="158"/>
                            </a:xfrm>
                            <a:custGeom>
                              <a:avLst/>
                              <a:gdLst>
                                <a:gd name="T0" fmla="*/ 26 w 392"/>
                                <a:gd name="T1" fmla="*/ 150 h 158"/>
                                <a:gd name="T2" fmla="*/ 20 w 392"/>
                                <a:gd name="T3" fmla="*/ 144 h 158"/>
                                <a:gd name="T4" fmla="*/ 16 w 392"/>
                                <a:gd name="T5" fmla="*/ 138 h 158"/>
                                <a:gd name="T6" fmla="*/ 12 w 392"/>
                                <a:gd name="T7" fmla="*/ 132 h 158"/>
                                <a:gd name="T8" fmla="*/ 6 w 392"/>
                                <a:gd name="T9" fmla="*/ 119 h 158"/>
                                <a:gd name="T10" fmla="*/ 0 w 392"/>
                                <a:gd name="T11" fmla="*/ 107 h 158"/>
                                <a:gd name="T12" fmla="*/ 12 w 392"/>
                                <a:gd name="T13" fmla="*/ 91 h 158"/>
                                <a:gd name="T14" fmla="*/ 39 w 392"/>
                                <a:gd name="T15" fmla="*/ 76 h 158"/>
                                <a:gd name="T16" fmla="*/ 74 w 392"/>
                                <a:gd name="T17" fmla="*/ 58 h 158"/>
                                <a:gd name="T18" fmla="*/ 115 w 392"/>
                                <a:gd name="T19" fmla="*/ 45 h 158"/>
                                <a:gd name="T20" fmla="*/ 156 w 392"/>
                                <a:gd name="T21" fmla="*/ 29 h 158"/>
                                <a:gd name="T22" fmla="*/ 195 w 392"/>
                                <a:gd name="T23" fmla="*/ 17 h 158"/>
                                <a:gd name="T24" fmla="*/ 224 w 392"/>
                                <a:gd name="T25" fmla="*/ 8 h 158"/>
                                <a:gd name="T26" fmla="*/ 244 w 392"/>
                                <a:gd name="T27" fmla="*/ 6 h 158"/>
                                <a:gd name="T28" fmla="*/ 253 w 392"/>
                                <a:gd name="T29" fmla="*/ 2 h 158"/>
                                <a:gd name="T30" fmla="*/ 265 w 392"/>
                                <a:gd name="T31" fmla="*/ 0 h 158"/>
                                <a:gd name="T32" fmla="*/ 275 w 392"/>
                                <a:gd name="T33" fmla="*/ 0 h 158"/>
                                <a:gd name="T34" fmla="*/ 287 w 392"/>
                                <a:gd name="T35" fmla="*/ 0 h 158"/>
                                <a:gd name="T36" fmla="*/ 302 w 392"/>
                                <a:gd name="T37" fmla="*/ 8 h 158"/>
                                <a:gd name="T38" fmla="*/ 320 w 392"/>
                                <a:gd name="T39" fmla="*/ 21 h 158"/>
                                <a:gd name="T40" fmla="*/ 335 w 392"/>
                                <a:gd name="T41" fmla="*/ 37 h 158"/>
                                <a:gd name="T42" fmla="*/ 351 w 392"/>
                                <a:gd name="T43" fmla="*/ 56 h 158"/>
                                <a:gd name="T44" fmla="*/ 363 w 392"/>
                                <a:gd name="T45" fmla="*/ 78 h 158"/>
                                <a:gd name="T46" fmla="*/ 374 w 392"/>
                                <a:gd name="T47" fmla="*/ 99 h 158"/>
                                <a:gd name="T48" fmla="*/ 384 w 392"/>
                                <a:gd name="T49" fmla="*/ 123 h 158"/>
                                <a:gd name="T50" fmla="*/ 392 w 392"/>
                                <a:gd name="T51" fmla="*/ 146 h 158"/>
                                <a:gd name="T52" fmla="*/ 388 w 392"/>
                                <a:gd name="T53" fmla="*/ 146 h 158"/>
                                <a:gd name="T54" fmla="*/ 388 w 392"/>
                                <a:gd name="T55" fmla="*/ 148 h 158"/>
                                <a:gd name="T56" fmla="*/ 368 w 392"/>
                                <a:gd name="T57" fmla="*/ 140 h 158"/>
                                <a:gd name="T58" fmla="*/ 351 w 392"/>
                                <a:gd name="T59" fmla="*/ 136 h 158"/>
                                <a:gd name="T60" fmla="*/ 333 w 392"/>
                                <a:gd name="T61" fmla="*/ 132 h 158"/>
                                <a:gd name="T62" fmla="*/ 316 w 392"/>
                                <a:gd name="T63" fmla="*/ 128 h 158"/>
                                <a:gd name="T64" fmla="*/ 298 w 392"/>
                                <a:gd name="T65" fmla="*/ 124 h 158"/>
                                <a:gd name="T66" fmla="*/ 281 w 392"/>
                                <a:gd name="T67" fmla="*/ 121 h 158"/>
                                <a:gd name="T68" fmla="*/ 263 w 392"/>
                                <a:gd name="T69" fmla="*/ 119 h 158"/>
                                <a:gd name="T70" fmla="*/ 244 w 392"/>
                                <a:gd name="T71" fmla="*/ 115 h 158"/>
                                <a:gd name="T72" fmla="*/ 215 w 392"/>
                                <a:gd name="T73" fmla="*/ 115 h 158"/>
                                <a:gd name="T74" fmla="*/ 187 w 392"/>
                                <a:gd name="T75" fmla="*/ 117 h 158"/>
                                <a:gd name="T76" fmla="*/ 160 w 392"/>
                                <a:gd name="T77" fmla="*/ 121 h 158"/>
                                <a:gd name="T78" fmla="*/ 137 w 392"/>
                                <a:gd name="T79" fmla="*/ 126 h 158"/>
                                <a:gd name="T80" fmla="*/ 113 w 392"/>
                                <a:gd name="T81" fmla="*/ 132 h 158"/>
                                <a:gd name="T82" fmla="*/ 88 w 392"/>
                                <a:gd name="T83" fmla="*/ 142 h 158"/>
                                <a:gd name="T84" fmla="*/ 61 w 392"/>
                                <a:gd name="T85" fmla="*/ 148 h 158"/>
                                <a:gd name="T86" fmla="*/ 33 w 392"/>
                                <a:gd name="T87" fmla="*/ 158 h 158"/>
                                <a:gd name="T88" fmla="*/ 26 w 392"/>
                                <a:gd name="T89" fmla="*/ 15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92" h="158">
                                  <a:moveTo>
                                    <a:pt x="26" y="150"/>
                                  </a:moveTo>
                                  <a:lnTo>
                                    <a:pt x="20" y="144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95" y="17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20" y="21"/>
                                  </a:lnTo>
                                  <a:lnTo>
                                    <a:pt x="335" y="37"/>
                                  </a:lnTo>
                                  <a:lnTo>
                                    <a:pt x="351" y="56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74" y="99"/>
                                  </a:lnTo>
                                  <a:lnTo>
                                    <a:pt x="384" y="123"/>
                                  </a:lnTo>
                                  <a:lnTo>
                                    <a:pt x="392" y="146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8" y="148"/>
                                  </a:lnTo>
                                  <a:lnTo>
                                    <a:pt x="368" y="140"/>
                                  </a:lnTo>
                                  <a:lnTo>
                                    <a:pt x="351" y="136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298" y="124"/>
                                  </a:lnTo>
                                  <a:lnTo>
                                    <a:pt x="281" y="121"/>
                                  </a:lnTo>
                                  <a:lnTo>
                                    <a:pt x="263" y="119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187" y="117"/>
                                  </a:lnTo>
                                  <a:lnTo>
                                    <a:pt x="160" y="121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26" y="1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3772" y="4795"/>
                              <a:ext cx="279" cy="13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103 h 132"/>
                                <a:gd name="T2" fmla="*/ 4 w 279"/>
                                <a:gd name="T3" fmla="*/ 93 h 132"/>
                                <a:gd name="T4" fmla="*/ 12 w 279"/>
                                <a:gd name="T5" fmla="*/ 74 h 132"/>
                                <a:gd name="T6" fmla="*/ 20 w 279"/>
                                <a:gd name="T7" fmla="*/ 58 h 132"/>
                                <a:gd name="T8" fmla="*/ 30 w 279"/>
                                <a:gd name="T9" fmla="*/ 43 h 132"/>
                                <a:gd name="T10" fmla="*/ 41 w 279"/>
                                <a:gd name="T11" fmla="*/ 31 h 132"/>
                                <a:gd name="T12" fmla="*/ 55 w 279"/>
                                <a:gd name="T13" fmla="*/ 17 h 132"/>
                                <a:gd name="T14" fmla="*/ 70 w 279"/>
                                <a:gd name="T15" fmla="*/ 12 h 132"/>
                                <a:gd name="T16" fmla="*/ 96 w 279"/>
                                <a:gd name="T17" fmla="*/ 8 h 132"/>
                                <a:gd name="T18" fmla="*/ 121 w 279"/>
                                <a:gd name="T19" fmla="*/ 4 h 132"/>
                                <a:gd name="T20" fmla="*/ 148 w 279"/>
                                <a:gd name="T21" fmla="*/ 0 h 132"/>
                                <a:gd name="T22" fmla="*/ 178 w 279"/>
                                <a:gd name="T23" fmla="*/ 2 h 132"/>
                                <a:gd name="T24" fmla="*/ 203 w 279"/>
                                <a:gd name="T25" fmla="*/ 4 h 132"/>
                                <a:gd name="T26" fmla="*/ 230 w 279"/>
                                <a:gd name="T27" fmla="*/ 10 h 132"/>
                                <a:gd name="T28" fmla="*/ 255 w 279"/>
                                <a:gd name="T29" fmla="*/ 19 h 132"/>
                                <a:gd name="T30" fmla="*/ 279 w 279"/>
                                <a:gd name="T31" fmla="*/ 33 h 132"/>
                                <a:gd name="T32" fmla="*/ 275 w 279"/>
                                <a:gd name="T33" fmla="*/ 31 h 132"/>
                                <a:gd name="T34" fmla="*/ 263 w 279"/>
                                <a:gd name="T35" fmla="*/ 33 h 132"/>
                                <a:gd name="T36" fmla="*/ 255 w 279"/>
                                <a:gd name="T37" fmla="*/ 35 h 132"/>
                                <a:gd name="T38" fmla="*/ 242 w 279"/>
                                <a:gd name="T39" fmla="*/ 37 h 132"/>
                                <a:gd name="T40" fmla="*/ 226 w 279"/>
                                <a:gd name="T41" fmla="*/ 41 h 132"/>
                                <a:gd name="T42" fmla="*/ 209 w 279"/>
                                <a:gd name="T43" fmla="*/ 47 h 132"/>
                                <a:gd name="T44" fmla="*/ 180 w 279"/>
                                <a:gd name="T45" fmla="*/ 54 h 132"/>
                                <a:gd name="T46" fmla="*/ 152 w 279"/>
                                <a:gd name="T47" fmla="*/ 62 h 132"/>
                                <a:gd name="T48" fmla="*/ 127 w 279"/>
                                <a:gd name="T49" fmla="*/ 72 h 132"/>
                                <a:gd name="T50" fmla="*/ 102 w 279"/>
                                <a:gd name="T51" fmla="*/ 82 h 132"/>
                                <a:gd name="T52" fmla="*/ 76 w 279"/>
                                <a:gd name="T53" fmla="*/ 91 h 132"/>
                                <a:gd name="T54" fmla="*/ 51 w 279"/>
                                <a:gd name="T55" fmla="*/ 103 h 132"/>
                                <a:gd name="T56" fmla="*/ 26 w 279"/>
                                <a:gd name="T57" fmla="*/ 117 h 132"/>
                                <a:gd name="T58" fmla="*/ 0 w 279"/>
                                <a:gd name="T59" fmla="*/ 132 h 132"/>
                                <a:gd name="T60" fmla="*/ 0 w 279"/>
                                <a:gd name="T61" fmla="*/ 10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79" h="132">
                                  <a:moveTo>
                                    <a:pt x="0" y="103"/>
                                  </a:moveTo>
                                  <a:lnTo>
                                    <a:pt x="4" y="9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75" y="31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55" y="35"/>
                                  </a:lnTo>
                                  <a:lnTo>
                                    <a:pt x="242" y="37"/>
                                  </a:lnTo>
                                  <a:lnTo>
                                    <a:pt x="226" y="41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" name="Freeform 254"/>
                          <wps:cNvSpPr>
                            <a:spLocks/>
                          </wps:cNvSpPr>
                          <wps:spPr bwMode="auto">
                            <a:xfrm>
                              <a:off x="3772" y="4795"/>
                              <a:ext cx="279" cy="13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103 h 132"/>
                                <a:gd name="T2" fmla="*/ 4 w 279"/>
                                <a:gd name="T3" fmla="*/ 93 h 132"/>
                                <a:gd name="T4" fmla="*/ 12 w 279"/>
                                <a:gd name="T5" fmla="*/ 74 h 132"/>
                                <a:gd name="T6" fmla="*/ 20 w 279"/>
                                <a:gd name="T7" fmla="*/ 58 h 132"/>
                                <a:gd name="T8" fmla="*/ 30 w 279"/>
                                <a:gd name="T9" fmla="*/ 43 h 132"/>
                                <a:gd name="T10" fmla="*/ 41 w 279"/>
                                <a:gd name="T11" fmla="*/ 31 h 132"/>
                                <a:gd name="T12" fmla="*/ 55 w 279"/>
                                <a:gd name="T13" fmla="*/ 17 h 132"/>
                                <a:gd name="T14" fmla="*/ 70 w 279"/>
                                <a:gd name="T15" fmla="*/ 12 h 132"/>
                                <a:gd name="T16" fmla="*/ 96 w 279"/>
                                <a:gd name="T17" fmla="*/ 8 h 132"/>
                                <a:gd name="T18" fmla="*/ 121 w 279"/>
                                <a:gd name="T19" fmla="*/ 4 h 132"/>
                                <a:gd name="T20" fmla="*/ 148 w 279"/>
                                <a:gd name="T21" fmla="*/ 0 h 132"/>
                                <a:gd name="T22" fmla="*/ 178 w 279"/>
                                <a:gd name="T23" fmla="*/ 2 h 132"/>
                                <a:gd name="T24" fmla="*/ 203 w 279"/>
                                <a:gd name="T25" fmla="*/ 4 h 132"/>
                                <a:gd name="T26" fmla="*/ 230 w 279"/>
                                <a:gd name="T27" fmla="*/ 10 h 132"/>
                                <a:gd name="T28" fmla="*/ 255 w 279"/>
                                <a:gd name="T29" fmla="*/ 19 h 132"/>
                                <a:gd name="T30" fmla="*/ 279 w 279"/>
                                <a:gd name="T31" fmla="*/ 33 h 132"/>
                                <a:gd name="T32" fmla="*/ 275 w 279"/>
                                <a:gd name="T33" fmla="*/ 31 h 132"/>
                                <a:gd name="T34" fmla="*/ 263 w 279"/>
                                <a:gd name="T35" fmla="*/ 33 h 132"/>
                                <a:gd name="T36" fmla="*/ 255 w 279"/>
                                <a:gd name="T37" fmla="*/ 35 h 132"/>
                                <a:gd name="T38" fmla="*/ 242 w 279"/>
                                <a:gd name="T39" fmla="*/ 37 h 132"/>
                                <a:gd name="T40" fmla="*/ 226 w 279"/>
                                <a:gd name="T41" fmla="*/ 41 h 132"/>
                                <a:gd name="T42" fmla="*/ 209 w 279"/>
                                <a:gd name="T43" fmla="*/ 47 h 132"/>
                                <a:gd name="T44" fmla="*/ 180 w 279"/>
                                <a:gd name="T45" fmla="*/ 54 h 132"/>
                                <a:gd name="T46" fmla="*/ 152 w 279"/>
                                <a:gd name="T47" fmla="*/ 62 h 132"/>
                                <a:gd name="T48" fmla="*/ 127 w 279"/>
                                <a:gd name="T49" fmla="*/ 72 h 132"/>
                                <a:gd name="T50" fmla="*/ 102 w 279"/>
                                <a:gd name="T51" fmla="*/ 82 h 132"/>
                                <a:gd name="T52" fmla="*/ 76 w 279"/>
                                <a:gd name="T53" fmla="*/ 91 h 132"/>
                                <a:gd name="T54" fmla="*/ 51 w 279"/>
                                <a:gd name="T55" fmla="*/ 103 h 132"/>
                                <a:gd name="T56" fmla="*/ 26 w 279"/>
                                <a:gd name="T57" fmla="*/ 117 h 132"/>
                                <a:gd name="T58" fmla="*/ 0 w 279"/>
                                <a:gd name="T59" fmla="*/ 132 h 132"/>
                                <a:gd name="T60" fmla="*/ 0 w 279"/>
                                <a:gd name="T61" fmla="*/ 10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79" h="132">
                                  <a:moveTo>
                                    <a:pt x="0" y="103"/>
                                  </a:moveTo>
                                  <a:lnTo>
                                    <a:pt x="4" y="9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75" y="31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55" y="35"/>
                                  </a:lnTo>
                                  <a:lnTo>
                                    <a:pt x="242" y="37"/>
                                  </a:lnTo>
                                  <a:lnTo>
                                    <a:pt x="226" y="41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Freeform 255"/>
                          <wps:cNvSpPr>
                            <a:spLocks/>
                          </wps:cNvSpPr>
                          <wps:spPr bwMode="auto">
                            <a:xfrm>
                              <a:off x="3772" y="4803"/>
                              <a:ext cx="8" cy="3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35"/>
                                <a:gd name="T2" fmla="*/ 6 w 8"/>
                                <a:gd name="T3" fmla="*/ 5 h 35"/>
                                <a:gd name="T4" fmla="*/ 8 w 8"/>
                                <a:gd name="T5" fmla="*/ 19 h 35"/>
                                <a:gd name="T6" fmla="*/ 4 w 8"/>
                                <a:gd name="T7" fmla="*/ 31 h 35"/>
                                <a:gd name="T8" fmla="*/ 0 w 8"/>
                                <a:gd name="T9" fmla="*/ 35 h 35"/>
                                <a:gd name="T10" fmla="*/ 0 w 8"/>
                                <a:gd name="T1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" name="Freeform 256"/>
                          <wps:cNvSpPr>
                            <a:spLocks/>
                          </wps:cNvSpPr>
                          <wps:spPr bwMode="auto">
                            <a:xfrm>
                              <a:off x="3772" y="4803"/>
                              <a:ext cx="8" cy="3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35"/>
                                <a:gd name="T2" fmla="*/ 6 w 8"/>
                                <a:gd name="T3" fmla="*/ 5 h 35"/>
                                <a:gd name="T4" fmla="*/ 8 w 8"/>
                                <a:gd name="T5" fmla="*/ 19 h 35"/>
                                <a:gd name="T6" fmla="*/ 4 w 8"/>
                                <a:gd name="T7" fmla="*/ 31 h 35"/>
                                <a:gd name="T8" fmla="*/ 0 w 8"/>
                                <a:gd name="T9" fmla="*/ 35 h 35"/>
                                <a:gd name="T10" fmla="*/ 0 w 8"/>
                                <a:gd name="T1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" name="Freeform 257"/>
                          <wps:cNvSpPr>
                            <a:spLocks/>
                          </wps:cNvSpPr>
                          <wps:spPr bwMode="auto">
                            <a:xfrm>
                              <a:off x="3794" y="4265"/>
                              <a:ext cx="226" cy="565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565 h 565"/>
                                <a:gd name="T2" fmla="*/ 2 w 226"/>
                                <a:gd name="T3" fmla="*/ 536 h 565"/>
                                <a:gd name="T4" fmla="*/ 10 w 226"/>
                                <a:gd name="T5" fmla="*/ 501 h 565"/>
                                <a:gd name="T6" fmla="*/ 21 w 226"/>
                                <a:gd name="T7" fmla="*/ 460 h 565"/>
                                <a:gd name="T8" fmla="*/ 37 w 226"/>
                                <a:gd name="T9" fmla="*/ 417 h 565"/>
                                <a:gd name="T10" fmla="*/ 52 w 226"/>
                                <a:gd name="T11" fmla="*/ 370 h 565"/>
                                <a:gd name="T12" fmla="*/ 68 w 226"/>
                                <a:gd name="T13" fmla="*/ 329 h 565"/>
                                <a:gd name="T14" fmla="*/ 82 w 226"/>
                                <a:gd name="T15" fmla="*/ 294 h 565"/>
                                <a:gd name="T16" fmla="*/ 91 w 226"/>
                                <a:gd name="T17" fmla="*/ 267 h 565"/>
                                <a:gd name="T18" fmla="*/ 105 w 226"/>
                                <a:gd name="T19" fmla="*/ 230 h 565"/>
                                <a:gd name="T20" fmla="*/ 121 w 226"/>
                                <a:gd name="T21" fmla="*/ 197 h 565"/>
                                <a:gd name="T22" fmla="*/ 136 w 226"/>
                                <a:gd name="T23" fmla="*/ 162 h 565"/>
                                <a:gd name="T24" fmla="*/ 152 w 226"/>
                                <a:gd name="T25" fmla="*/ 131 h 565"/>
                                <a:gd name="T26" fmla="*/ 167 w 226"/>
                                <a:gd name="T27" fmla="*/ 96 h 565"/>
                                <a:gd name="T28" fmla="*/ 183 w 226"/>
                                <a:gd name="T29" fmla="*/ 65 h 565"/>
                                <a:gd name="T30" fmla="*/ 198 w 226"/>
                                <a:gd name="T31" fmla="*/ 33 h 565"/>
                                <a:gd name="T32" fmla="*/ 214 w 226"/>
                                <a:gd name="T33" fmla="*/ 0 h 565"/>
                                <a:gd name="T34" fmla="*/ 222 w 226"/>
                                <a:gd name="T35" fmla="*/ 4 h 565"/>
                                <a:gd name="T36" fmla="*/ 226 w 226"/>
                                <a:gd name="T37" fmla="*/ 6 h 565"/>
                                <a:gd name="T38" fmla="*/ 193 w 226"/>
                                <a:gd name="T39" fmla="*/ 65 h 565"/>
                                <a:gd name="T40" fmla="*/ 161 w 226"/>
                                <a:gd name="T41" fmla="*/ 131 h 565"/>
                                <a:gd name="T42" fmla="*/ 130 w 226"/>
                                <a:gd name="T43" fmla="*/ 197 h 565"/>
                                <a:gd name="T44" fmla="*/ 103 w 226"/>
                                <a:gd name="T45" fmla="*/ 267 h 565"/>
                                <a:gd name="T46" fmla="*/ 78 w 226"/>
                                <a:gd name="T47" fmla="*/ 337 h 565"/>
                                <a:gd name="T48" fmla="*/ 54 w 226"/>
                                <a:gd name="T49" fmla="*/ 407 h 565"/>
                                <a:gd name="T50" fmla="*/ 31 w 226"/>
                                <a:gd name="T51" fmla="*/ 475 h 565"/>
                                <a:gd name="T52" fmla="*/ 10 w 226"/>
                                <a:gd name="T53" fmla="*/ 545 h 565"/>
                                <a:gd name="T54" fmla="*/ 4 w 226"/>
                                <a:gd name="T55" fmla="*/ 555 h 565"/>
                                <a:gd name="T56" fmla="*/ 0 w 226"/>
                                <a:gd name="T57" fmla="*/ 563 h 565"/>
                                <a:gd name="T58" fmla="*/ 0 w 226"/>
                                <a:gd name="T59" fmla="*/ 563 h 565"/>
                                <a:gd name="T60" fmla="*/ 0 w 226"/>
                                <a:gd name="T61" fmla="*/ 565 h 565"/>
                                <a:gd name="T62" fmla="*/ 0 w 226"/>
                                <a:gd name="T63" fmla="*/ 565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6" h="565">
                                  <a:moveTo>
                                    <a:pt x="0" y="565"/>
                                  </a:moveTo>
                                  <a:lnTo>
                                    <a:pt x="2" y="536"/>
                                  </a:lnTo>
                                  <a:lnTo>
                                    <a:pt x="10" y="501"/>
                                  </a:lnTo>
                                  <a:lnTo>
                                    <a:pt x="21" y="460"/>
                                  </a:lnTo>
                                  <a:lnTo>
                                    <a:pt x="37" y="417"/>
                                  </a:lnTo>
                                  <a:lnTo>
                                    <a:pt x="52" y="370"/>
                                  </a:lnTo>
                                  <a:lnTo>
                                    <a:pt x="68" y="329"/>
                                  </a:lnTo>
                                  <a:lnTo>
                                    <a:pt x="82" y="294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5" y="230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136" y="162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67" y="96"/>
                                  </a:lnTo>
                                  <a:lnTo>
                                    <a:pt x="183" y="65"/>
                                  </a:lnTo>
                                  <a:lnTo>
                                    <a:pt x="198" y="3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6" y="6"/>
                                  </a:lnTo>
                                  <a:lnTo>
                                    <a:pt x="193" y="65"/>
                                  </a:lnTo>
                                  <a:lnTo>
                                    <a:pt x="161" y="131"/>
                                  </a:lnTo>
                                  <a:lnTo>
                                    <a:pt x="130" y="197"/>
                                  </a:lnTo>
                                  <a:lnTo>
                                    <a:pt x="103" y="267"/>
                                  </a:lnTo>
                                  <a:lnTo>
                                    <a:pt x="78" y="337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31" y="475"/>
                                  </a:lnTo>
                                  <a:lnTo>
                                    <a:pt x="10" y="545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55" y="2138"/>
                              <a:ext cx="251" cy="204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183 h 204"/>
                                <a:gd name="T2" fmla="*/ 29 w 251"/>
                                <a:gd name="T3" fmla="*/ 157 h 204"/>
                                <a:gd name="T4" fmla="*/ 60 w 251"/>
                                <a:gd name="T5" fmla="*/ 134 h 204"/>
                                <a:gd name="T6" fmla="*/ 91 w 251"/>
                                <a:gd name="T7" fmla="*/ 109 h 204"/>
                                <a:gd name="T8" fmla="*/ 122 w 251"/>
                                <a:gd name="T9" fmla="*/ 87 h 204"/>
                                <a:gd name="T10" fmla="*/ 153 w 251"/>
                                <a:gd name="T11" fmla="*/ 64 h 204"/>
                                <a:gd name="T12" fmla="*/ 187 w 251"/>
                                <a:gd name="T13" fmla="*/ 40 h 204"/>
                                <a:gd name="T14" fmla="*/ 218 w 251"/>
                                <a:gd name="T15" fmla="*/ 19 h 204"/>
                                <a:gd name="T16" fmla="*/ 251 w 251"/>
                                <a:gd name="T17" fmla="*/ 0 h 204"/>
                                <a:gd name="T18" fmla="*/ 243 w 251"/>
                                <a:gd name="T19" fmla="*/ 23 h 204"/>
                                <a:gd name="T20" fmla="*/ 227 w 251"/>
                                <a:gd name="T21" fmla="*/ 54 h 204"/>
                                <a:gd name="T22" fmla="*/ 204 w 251"/>
                                <a:gd name="T23" fmla="*/ 85 h 204"/>
                                <a:gd name="T24" fmla="*/ 179 w 251"/>
                                <a:gd name="T25" fmla="*/ 118 h 204"/>
                                <a:gd name="T26" fmla="*/ 150 w 251"/>
                                <a:gd name="T27" fmla="*/ 148 h 204"/>
                                <a:gd name="T28" fmla="*/ 126 w 251"/>
                                <a:gd name="T29" fmla="*/ 173 h 204"/>
                                <a:gd name="T30" fmla="*/ 105 w 251"/>
                                <a:gd name="T31" fmla="*/ 192 h 204"/>
                                <a:gd name="T32" fmla="*/ 93 w 251"/>
                                <a:gd name="T33" fmla="*/ 204 h 204"/>
                                <a:gd name="T34" fmla="*/ 91 w 251"/>
                                <a:gd name="T35" fmla="*/ 200 h 204"/>
                                <a:gd name="T36" fmla="*/ 93 w 251"/>
                                <a:gd name="T37" fmla="*/ 194 h 204"/>
                                <a:gd name="T38" fmla="*/ 97 w 251"/>
                                <a:gd name="T39" fmla="*/ 186 h 204"/>
                                <a:gd name="T40" fmla="*/ 99 w 251"/>
                                <a:gd name="T41" fmla="*/ 183 h 204"/>
                                <a:gd name="T42" fmla="*/ 99 w 251"/>
                                <a:gd name="T43" fmla="*/ 179 h 204"/>
                                <a:gd name="T44" fmla="*/ 99 w 251"/>
                                <a:gd name="T45" fmla="*/ 177 h 204"/>
                                <a:gd name="T46" fmla="*/ 85 w 251"/>
                                <a:gd name="T47" fmla="*/ 177 h 204"/>
                                <a:gd name="T48" fmla="*/ 76 w 251"/>
                                <a:gd name="T49" fmla="*/ 179 h 204"/>
                                <a:gd name="T50" fmla="*/ 64 w 251"/>
                                <a:gd name="T51" fmla="*/ 181 h 204"/>
                                <a:gd name="T52" fmla="*/ 52 w 251"/>
                                <a:gd name="T53" fmla="*/ 183 h 204"/>
                                <a:gd name="T54" fmla="*/ 39 w 251"/>
                                <a:gd name="T55" fmla="*/ 185 h 204"/>
                                <a:gd name="T56" fmla="*/ 25 w 251"/>
                                <a:gd name="T57" fmla="*/ 186 h 204"/>
                                <a:gd name="T58" fmla="*/ 11 w 251"/>
                                <a:gd name="T59" fmla="*/ 185 h 204"/>
                                <a:gd name="T60" fmla="*/ 0 w 251"/>
                                <a:gd name="T61" fmla="*/ 183 h 204"/>
                                <a:gd name="T62" fmla="*/ 0 w 251"/>
                                <a:gd name="T63" fmla="*/ 18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1" h="204">
                                  <a:moveTo>
                                    <a:pt x="0" y="183"/>
                                  </a:moveTo>
                                  <a:lnTo>
                                    <a:pt x="29" y="157"/>
                                  </a:lnTo>
                                  <a:lnTo>
                                    <a:pt x="60" y="134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53" y="64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218" y="19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43" y="23"/>
                                  </a:lnTo>
                                  <a:lnTo>
                                    <a:pt x="227" y="54"/>
                                  </a:lnTo>
                                  <a:lnTo>
                                    <a:pt x="204" y="85"/>
                                  </a:lnTo>
                                  <a:lnTo>
                                    <a:pt x="179" y="118"/>
                                  </a:lnTo>
                                  <a:lnTo>
                                    <a:pt x="150" y="148"/>
                                  </a:lnTo>
                                  <a:lnTo>
                                    <a:pt x="126" y="173"/>
                                  </a:lnTo>
                                  <a:lnTo>
                                    <a:pt x="105" y="192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93" y="194"/>
                                  </a:lnTo>
                                  <a:lnTo>
                                    <a:pt x="97" y="186"/>
                                  </a:lnTo>
                                  <a:lnTo>
                                    <a:pt x="99" y="183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99" y="177"/>
                                  </a:lnTo>
                                  <a:lnTo>
                                    <a:pt x="85" y="177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52" y="183"/>
                                  </a:lnTo>
                                  <a:lnTo>
                                    <a:pt x="39" y="185"/>
                                  </a:lnTo>
                                  <a:lnTo>
                                    <a:pt x="25" y="186"/>
                                  </a:lnTo>
                                  <a:lnTo>
                                    <a:pt x="11" y="18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57" y="2175"/>
                              <a:ext cx="175" cy="124"/>
                            </a:xfrm>
                            <a:custGeom>
                              <a:avLst/>
                              <a:gdLst>
                                <a:gd name="T0" fmla="*/ 0 w 175"/>
                                <a:gd name="T1" fmla="*/ 124 h 124"/>
                                <a:gd name="T2" fmla="*/ 3 w 175"/>
                                <a:gd name="T3" fmla="*/ 112 h 124"/>
                                <a:gd name="T4" fmla="*/ 9 w 175"/>
                                <a:gd name="T5" fmla="*/ 103 h 124"/>
                                <a:gd name="T6" fmla="*/ 15 w 175"/>
                                <a:gd name="T7" fmla="*/ 91 h 124"/>
                                <a:gd name="T8" fmla="*/ 23 w 175"/>
                                <a:gd name="T9" fmla="*/ 83 h 124"/>
                                <a:gd name="T10" fmla="*/ 29 w 175"/>
                                <a:gd name="T11" fmla="*/ 74 h 124"/>
                                <a:gd name="T12" fmla="*/ 37 w 175"/>
                                <a:gd name="T13" fmla="*/ 68 h 124"/>
                                <a:gd name="T14" fmla="*/ 44 w 175"/>
                                <a:gd name="T15" fmla="*/ 58 h 124"/>
                                <a:gd name="T16" fmla="*/ 52 w 175"/>
                                <a:gd name="T17" fmla="*/ 52 h 124"/>
                                <a:gd name="T18" fmla="*/ 42 w 175"/>
                                <a:gd name="T19" fmla="*/ 46 h 124"/>
                                <a:gd name="T20" fmla="*/ 37 w 175"/>
                                <a:gd name="T21" fmla="*/ 42 h 124"/>
                                <a:gd name="T22" fmla="*/ 46 w 175"/>
                                <a:gd name="T23" fmla="*/ 35 h 124"/>
                                <a:gd name="T24" fmla="*/ 64 w 175"/>
                                <a:gd name="T25" fmla="*/ 25 h 124"/>
                                <a:gd name="T26" fmla="*/ 85 w 175"/>
                                <a:gd name="T27" fmla="*/ 17 h 124"/>
                                <a:gd name="T28" fmla="*/ 109 w 175"/>
                                <a:gd name="T29" fmla="*/ 9 h 124"/>
                                <a:gd name="T30" fmla="*/ 128 w 175"/>
                                <a:gd name="T31" fmla="*/ 2 h 124"/>
                                <a:gd name="T32" fmla="*/ 148 w 175"/>
                                <a:gd name="T33" fmla="*/ 0 h 124"/>
                                <a:gd name="T34" fmla="*/ 165 w 175"/>
                                <a:gd name="T35" fmla="*/ 0 h 124"/>
                                <a:gd name="T36" fmla="*/ 175 w 175"/>
                                <a:gd name="T37" fmla="*/ 3 h 124"/>
                                <a:gd name="T38" fmla="*/ 153 w 175"/>
                                <a:gd name="T39" fmla="*/ 19 h 124"/>
                                <a:gd name="T40" fmla="*/ 134 w 175"/>
                                <a:gd name="T41" fmla="*/ 35 h 124"/>
                                <a:gd name="T42" fmla="*/ 112 w 175"/>
                                <a:gd name="T43" fmla="*/ 50 h 124"/>
                                <a:gd name="T44" fmla="*/ 93 w 175"/>
                                <a:gd name="T45" fmla="*/ 66 h 124"/>
                                <a:gd name="T46" fmla="*/ 70 w 175"/>
                                <a:gd name="T47" fmla="*/ 79 h 124"/>
                                <a:gd name="T48" fmla="*/ 48 w 175"/>
                                <a:gd name="T49" fmla="*/ 95 h 124"/>
                                <a:gd name="T50" fmla="*/ 27 w 175"/>
                                <a:gd name="T51" fmla="*/ 109 h 124"/>
                                <a:gd name="T52" fmla="*/ 5 w 175"/>
                                <a:gd name="T53" fmla="*/ 124 h 124"/>
                                <a:gd name="T54" fmla="*/ 5 w 175"/>
                                <a:gd name="T55" fmla="*/ 124 h 124"/>
                                <a:gd name="T56" fmla="*/ 3 w 175"/>
                                <a:gd name="T57" fmla="*/ 124 h 124"/>
                                <a:gd name="T58" fmla="*/ 3 w 175"/>
                                <a:gd name="T59" fmla="*/ 124 h 124"/>
                                <a:gd name="T60" fmla="*/ 0 w 175"/>
                                <a:gd name="T61" fmla="*/ 124 h 124"/>
                                <a:gd name="T62" fmla="*/ 0 w 175"/>
                                <a:gd name="T6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5" h="124">
                                  <a:moveTo>
                                    <a:pt x="0" y="124"/>
                                  </a:moveTo>
                                  <a:lnTo>
                                    <a:pt x="3" y="112"/>
                                  </a:lnTo>
                                  <a:lnTo>
                                    <a:pt x="9" y="103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75" y="3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34" y="35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0" name="Freeform 260"/>
                          <wps:cNvSpPr>
                            <a:spLocks/>
                          </wps:cNvSpPr>
                          <wps:spPr bwMode="auto">
                            <a:xfrm>
                              <a:off x="166" y="2093"/>
                              <a:ext cx="218" cy="253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245 h 253"/>
                                <a:gd name="T2" fmla="*/ 9 w 218"/>
                                <a:gd name="T3" fmla="*/ 233 h 253"/>
                                <a:gd name="T4" fmla="*/ 21 w 218"/>
                                <a:gd name="T5" fmla="*/ 224 h 253"/>
                                <a:gd name="T6" fmla="*/ 31 w 218"/>
                                <a:gd name="T7" fmla="*/ 212 h 253"/>
                                <a:gd name="T8" fmla="*/ 40 w 218"/>
                                <a:gd name="T9" fmla="*/ 204 h 253"/>
                                <a:gd name="T10" fmla="*/ 48 w 218"/>
                                <a:gd name="T11" fmla="*/ 194 h 253"/>
                                <a:gd name="T12" fmla="*/ 58 w 218"/>
                                <a:gd name="T13" fmla="*/ 185 h 253"/>
                                <a:gd name="T14" fmla="*/ 68 w 218"/>
                                <a:gd name="T15" fmla="*/ 173 h 253"/>
                                <a:gd name="T16" fmla="*/ 79 w 218"/>
                                <a:gd name="T17" fmla="*/ 161 h 253"/>
                                <a:gd name="T18" fmla="*/ 87 w 218"/>
                                <a:gd name="T19" fmla="*/ 148 h 253"/>
                                <a:gd name="T20" fmla="*/ 97 w 218"/>
                                <a:gd name="T21" fmla="*/ 134 h 253"/>
                                <a:gd name="T22" fmla="*/ 105 w 218"/>
                                <a:gd name="T23" fmla="*/ 119 h 253"/>
                                <a:gd name="T24" fmla="*/ 114 w 218"/>
                                <a:gd name="T25" fmla="*/ 105 h 253"/>
                                <a:gd name="T26" fmla="*/ 122 w 218"/>
                                <a:gd name="T27" fmla="*/ 89 h 253"/>
                                <a:gd name="T28" fmla="*/ 132 w 218"/>
                                <a:gd name="T29" fmla="*/ 74 h 253"/>
                                <a:gd name="T30" fmla="*/ 138 w 218"/>
                                <a:gd name="T31" fmla="*/ 58 h 253"/>
                                <a:gd name="T32" fmla="*/ 144 w 218"/>
                                <a:gd name="T33" fmla="*/ 45 h 253"/>
                                <a:gd name="T34" fmla="*/ 151 w 218"/>
                                <a:gd name="T35" fmla="*/ 35 h 253"/>
                                <a:gd name="T36" fmla="*/ 159 w 218"/>
                                <a:gd name="T37" fmla="*/ 29 h 253"/>
                                <a:gd name="T38" fmla="*/ 167 w 218"/>
                                <a:gd name="T39" fmla="*/ 23 h 253"/>
                                <a:gd name="T40" fmla="*/ 179 w 218"/>
                                <a:gd name="T41" fmla="*/ 19 h 253"/>
                                <a:gd name="T42" fmla="*/ 185 w 218"/>
                                <a:gd name="T43" fmla="*/ 13 h 253"/>
                                <a:gd name="T44" fmla="*/ 196 w 218"/>
                                <a:gd name="T45" fmla="*/ 10 h 253"/>
                                <a:gd name="T46" fmla="*/ 204 w 218"/>
                                <a:gd name="T47" fmla="*/ 4 h 253"/>
                                <a:gd name="T48" fmla="*/ 214 w 218"/>
                                <a:gd name="T49" fmla="*/ 0 h 253"/>
                                <a:gd name="T50" fmla="*/ 218 w 218"/>
                                <a:gd name="T51" fmla="*/ 2 h 253"/>
                                <a:gd name="T52" fmla="*/ 210 w 218"/>
                                <a:gd name="T53" fmla="*/ 25 h 253"/>
                                <a:gd name="T54" fmla="*/ 198 w 218"/>
                                <a:gd name="T55" fmla="*/ 56 h 253"/>
                                <a:gd name="T56" fmla="*/ 183 w 218"/>
                                <a:gd name="T57" fmla="*/ 89 h 253"/>
                                <a:gd name="T58" fmla="*/ 165 w 218"/>
                                <a:gd name="T59" fmla="*/ 124 h 253"/>
                                <a:gd name="T60" fmla="*/ 146 w 218"/>
                                <a:gd name="T61" fmla="*/ 157 h 253"/>
                                <a:gd name="T62" fmla="*/ 126 w 218"/>
                                <a:gd name="T63" fmla="*/ 189 h 253"/>
                                <a:gd name="T64" fmla="*/ 109 w 218"/>
                                <a:gd name="T65" fmla="*/ 216 h 253"/>
                                <a:gd name="T66" fmla="*/ 91 w 218"/>
                                <a:gd name="T67" fmla="*/ 235 h 253"/>
                                <a:gd name="T68" fmla="*/ 91 w 218"/>
                                <a:gd name="T69" fmla="*/ 226 h 253"/>
                                <a:gd name="T70" fmla="*/ 91 w 218"/>
                                <a:gd name="T71" fmla="*/ 222 h 253"/>
                                <a:gd name="T72" fmla="*/ 87 w 218"/>
                                <a:gd name="T73" fmla="*/ 224 h 253"/>
                                <a:gd name="T74" fmla="*/ 77 w 218"/>
                                <a:gd name="T75" fmla="*/ 228 h 253"/>
                                <a:gd name="T76" fmla="*/ 62 w 218"/>
                                <a:gd name="T77" fmla="*/ 235 h 253"/>
                                <a:gd name="T78" fmla="*/ 46 w 218"/>
                                <a:gd name="T79" fmla="*/ 243 h 253"/>
                                <a:gd name="T80" fmla="*/ 29 w 218"/>
                                <a:gd name="T81" fmla="*/ 249 h 253"/>
                                <a:gd name="T82" fmla="*/ 15 w 218"/>
                                <a:gd name="T83" fmla="*/ 253 h 253"/>
                                <a:gd name="T84" fmla="*/ 3 w 218"/>
                                <a:gd name="T85" fmla="*/ 251 h 253"/>
                                <a:gd name="T86" fmla="*/ 0 w 218"/>
                                <a:gd name="T87" fmla="*/ 245 h 253"/>
                                <a:gd name="T88" fmla="*/ 0 w 218"/>
                                <a:gd name="T89" fmla="*/ 245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8" h="253">
                                  <a:moveTo>
                                    <a:pt x="0" y="245"/>
                                  </a:moveTo>
                                  <a:lnTo>
                                    <a:pt x="9" y="233"/>
                                  </a:lnTo>
                                  <a:lnTo>
                                    <a:pt x="21" y="22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87" y="148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14" y="105"/>
                                  </a:lnTo>
                                  <a:lnTo>
                                    <a:pt x="122" y="89"/>
                                  </a:lnTo>
                                  <a:lnTo>
                                    <a:pt x="132" y="74"/>
                                  </a:lnTo>
                                  <a:lnTo>
                                    <a:pt x="138" y="58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51" y="35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179" y="19"/>
                                  </a:lnTo>
                                  <a:lnTo>
                                    <a:pt x="185" y="13"/>
                                  </a:lnTo>
                                  <a:lnTo>
                                    <a:pt x="196" y="10"/>
                                  </a:lnTo>
                                  <a:lnTo>
                                    <a:pt x="204" y="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83" y="89"/>
                                  </a:lnTo>
                                  <a:lnTo>
                                    <a:pt x="165" y="124"/>
                                  </a:lnTo>
                                  <a:lnTo>
                                    <a:pt x="146" y="157"/>
                                  </a:lnTo>
                                  <a:lnTo>
                                    <a:pt x="126" y="189"/>
                                  </a:lnTo>
                                  <a:lnTo>
                                    <a:pt x="109" y="216"/>
                                  </a:lnTo>
                                  <a:lnTo>
                                    <a:pt x="91" y="235"/>
                                  </a:lnTo>
                                  <a:lnTo>
                                    <a:pt x="91" y="226"/>
                                  </a:lnTo>
                                  <a:lnTo>
                                    <a:pt x="91" y="222"/>
                                  </a:lnTo>
                                  <a:lnTo>
                                    <a:pt x="87" y="224"/>
                                  </a:lnTo>
                                  <a:lnTo>
                                    <a:pt x="77" y="228"/>
                                  </a:lnTo>
                                  <a:lnTo>
                                    <a:pt x="62" y="235"/>
                                  </a:lnTo>
                                  <a:lnTo>
                                    <a:pt x="46" y="243"/>
                                  </a:lnTo>
                                  <a:lnTo>
                                    <a:pt x="29" y="249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3" y="251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1" name="Freeform 261"/>
                          <wps:cNvSpPr>
                            <a:spLocks/>
                          </wps:cNvSpPr>
                          <wps:spPr bwMode="auto">
                            <a:xfrm>
                              <a:off x="97" y="2075"/>
                              <a:ext cx="222" cy="13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31 h 131"/>
                                <a:gd name="T2" fmla="*/ 4 w 222"/>
                                <a:gd name="T3" fmla="*/ 113 h 131"/>
                                <a:gd name="T4" fmla="*/ 8 w 222"/>
                                <a:gd name="T5" fmla="*/ 96 h 131"/>
                                <a:gd name="T6" fmla="*/ 12 w 222"/>
                                <a:gd name="T7" fmla="*/ 82 h 131"/>
                                <a:gd name="T8" fmla="*/ 20 w 222"/>
                                <a:gd name="T9" fmla="*/ 70 h 131"/>
                                <a:gd name="T10" fmla="*/ 26 w 222"/>
                                <a:gd name="T11" fmla="*/ 59 h 131"/>
                                <a:gd name="T12" fmla="*/ 35 w 222"/>
                                <a:gd name="T13" fmla="*/ 47 h 131"/>
                                <a:gd name="T14" fmla="*/ 43 w 222"/>
                                <a:gd name="T15" fmla="*/ 35 h 131"/>
                                <a:gd name="T16" fmla="*/ 55 w 222"/>
                                <a:gd name="T17" fmla="*/ 24 h 131"/>
                                <a:gd name="T18" fmla="*/ 55 w 222"/>
                                <a:gd name="T19" fmla="*/ 20 h 131"/>
                                <a:gd name="T20" fmla="*/ 57 w 222"/>
                                <a:gd name="T21" fmla="*/ 14 h 131"/>
                                <a:gd name="T22" fmla="*/ 47 w 222"/>
                                <a:gd name="T23" fmla="*/ 8 h 131"/>
                                <a:gd name="T24" fmla="*/ 39 w 222"/>
                                <a:gd name="T25" fmla="*/ 2 h 131"/>
                                <a:gd name="T26" fmla="*/ 49 w 222"/>
                                <a:gd name="T27" fmla="*/ 0 h 131"/>
                                <a:gd name="T28" fmla="*/ 71 w 222"/>
                                <a:gd name="T29" fmla="*/ 2 h 131"/>
                                <a:gd name="T30" fmla="*/ 98 w 222"/>
                                <a:gd name="T31" fmla="*/ 4 h 131"/>
                                <a:gd name="T32" fmla="*/ 129 w 222"/>
                                <a:gd name="T33" fmla="*/ 14 h 131"/>
                                <a:gd name="T34" fmla="*/ 160 w 222"/>
                                <a:gd name="T35" fmla="*/ 20 h 131"/>
                                <a:gd name="T36" fmla="*/ 187 w 222"/>
                                <a:gd name="T37" fmla="*/ 29 h 131"/>
                                <a:gd name="T38" fmla="*/ 209 w 222"/>
                                <a:gd name="T39" fmla="*/ 35 h 131"/>
                                <a:gd name="T40" fmla="*/ 222 w 222"/>
                                <a:gd name="T41" fmla="*/ 45 h 131"/>
                                <a:gd name="T42" fmla="*/ 203 w 222"/>
                                <a:gd name="T43" fmla="*/ 59 h 131"/>
                                <a:gd name="T44" fmla="*/ 187 w 222"/>
                                <a:gd name="T45" fmla="*/ 68 h 131"/>
                                <a:gd name="T46" fmla="*/ 176 w 222"/>
                                <a:gd name="T47" fmla="*/ 74 h 131"/>
                                <a:gd name="T48" fmla="*/ 166 w 222"/>
                                <a:gd name="T49" fmla="*/ 82 h 131"/>
                                <a:gd name="T50" fmla="*/ 160 w 222"/>
                                <a:gd name="T51" fmla="*/ 86 h 131"/>
                                <a:gd name="T52" fmla="*/ 154 w 222"/>
                                <a:gd name="T53" fmla="*/ 90 h 131"/>
                                <a:gd name="T54" fmla="*/ 148 w 222"/>
                                <a:gd name="T55" fmla="*/ 92 h 131"/>
                                <a:gd name="T56" fmla="*/ 145 w 222"/>
                                <a:gd name="T57" fmla="*/ 96 h 131"/>
                                <a:gd name="T58" fmla="*/ 125 w 222"/>
                                <a:gd name="T59" fmla="*/ 92 h 131"/>
                                <a:gd name="T60" fmla="*/ 108 w 222"/>
                                <a:gd name="T61" fmla="*/ 94 h 131"/>
                                <a:gd name="T62" fmla="*/ 88 w 222"/>
                                <a:gd name="T63" fmla="*/ 96 h 131"/>
                                <a:gd name="T64" fmla="*/ 71 w 222"/>
                                <a:gd name="T65" fmla="*/ 102 h 131"/>
                                <a:gd name="T66" fmla="*/ 51 w 222"/>
                                <a:gd name="T67" fmla="*/ 107 h 131"/>
                                <a:gd name="T68" fmla="*/ 34 w 222"/>
                                <a:gd name="T69" fmla="*/ 117 h 131"/>
                                <a:gd name="T70" fmla="*/ 16 w 222"/>
                                <a:gd name="T71" fmla="*/ 125 h 131"/>
                                <a:gd name="T72" fmla="*/ 0 w 222"/>
                                <a:gd name="T73" fmla="*/ 131 h 131"/>
                                <a:gd name="T74" fmla="*/ 0 w 222"/>
                                <a:gd name="T75" fmla="*/ 13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22" h="131">
                                  <a:moveTo>
                                    <a:pt x="0" y="131"/>
                                  </a:moveTo>
                                  <a:lnTo>
                                    <a:pt x="4" y="113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22" y="45"/>
                                  </a:lnTo>
                                  <a:lnTo>
                                    <a:pt x="203" y="59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176" y="74"/>
                                  </a:lnTo>
                                  <a:lnTo>
                                    <a:pt x="166" y="82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54" y="90"/>
                                  </a:lnTo>
                                  <a:lnTo>
                                    <a:pt x="148" y="92"/>
                                  </a:lnTo>
                                  <a:lnTo>
                                    <a:pt x="145" y="96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08" y="94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34" y="117"/>
                                  </a:lnTo>
                                  <a:lnTo>
                                    <a:pt x="16" y="12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271" y="2009"/>
                              <a:ext cx="247" cy="356"/>
                            </a:xfrm>
                            <a:custGeom>
                              <a:avLst/>
                              <a:gdLst>
                                <a:gd name="T0" fmla="*/ 117 w 247"/>
                                <a:gd name="T1" fmla="*/ 80 h 356"/>
                                <a:gd name="T2" fmla="*/ 122 w 247"/>
                                <a:gd name="T3" fmla="*/ 74 h 356"/>
                                <a:gd name="T4" fmla="*/ 130 w 247"/>
                                <a:gd name="T5" fmla="*/ 68 h 356"/>
                                <a:gd name="T6" fmla="*/ 136 w 247"/>
                                <a:gd name="T7" fmla="*/ 62 h 356"/>
                                <a:gd name="T8" fmla="*/ 144 w 247"/>
                                <a:gd name="T9" fmla="*/ 57 h 356"/>
                                <a:gd name="T10" fmla="*/ 152 w 247"/>
                                <a:gd name="T11" fmla="*/ 53 h 356"/>
                                <a:gd name="T12" fmla="*/ 161 w 247"/>
                                <a:gd name="T13" fmla="*/ 49 h 356"/>
                                <a:gd name="T14" fmla="*/ 169 w 247"/>
                                <a:gd name="T15" fmla="*/ 45 h 356"/>
                                <a:gd name="T16" fmla="*/ 179 w 247"/>
                                <a:gd name="T17" fmla="*/ 41 h 356"/>
                                <a:gd name="T18" fmla="*/ 185 w 247"/>
                                <a:gd name="T19" fmla="*/ 35 h 356"/>
                                <a:gd name="T20" fmla="*/ 193 w 247"/>
                                <a:gd name="T21" fmla="*/ 29 h 356"/>
                                <a:gd name="T22" fmla="*/ 202 w 247"/>
                                <a:gd name="T23" fmla="*/ 22 h 356"/>
                                <a:gd name="T24" fmla="*/ 212 w 247"/>
                                <a:gd name="T25" fmla="*/ 16 h 356"/>
                                <a:gd name="T26" fmla="*/ 222 w 247"/>
                                <a:gd name="T27" fmla="*/ 8 h 356"/>
                                <a:gd name="T28" fmla="*/ 230 w 247"/>
                                <a:gd name="T29" fmla="*/ 4 h 356"/>
                                <a:gd name="T30" fmla="*/ 239 w 247"/>
                                <a:gd name="T31" fmla="*/ 0 h 356"/>
                                <a:gd name="T32" fmla="*/ 247 w 247"/>
                                <a:gd name="T33" fmla="*/ 0 h 356"/>
                                <a:gd name="T34" fmla="*/ 247 w 247"/>
                                <a:gd name="T35" fmla="*/ 8 h 356"/>
                                <a:gd name="T36" fmla="*/ 247 w 247"/>
                                <a:gd name="T37" fmla="*/ 27 h 356"/>
                                <a:gd name="T38" fmla="*/ 245 w 247"/>
                                <a:gd name="T39" fmla="*/ 53 h 356"/>
                                <a:gd name="T40" fmla="*/ 243 w 247"/>
                                <a:gd name="T41" fmla="*/ 86 h 356"/>
                                <a:gd name="T42" fmla="*/ 239 w 247"/>
                                <a:gd name="T43" fmla="*/ 117 h 356"/>
                                <a:gd name="T44" fmla="*/ 237 w 247"/>
                                <a:gd name="T45" fmla="*/ 150 h 356"/>
                                <a:gd name="T46" fmla="*/ 235 w 247"/>
                                <a:gd name="T47" fmla="*/ 177 h 356"/>
                                <a:gd name="T48" fmla="*/ 235 w 247"/>
                                <a:gd name="T49" fmla="*/ 197 h 356"/>
                                <a:gd name="T50" fmla="*/ 216 w 247"/>
                                <a:gd name="T51" fmla="*/ 212 h 356"/>
                                <a:gd name="T52" fmla="*/ 198 w 247"/>
                                <a:gd name="T53" fmla="*/ 230 h 356"/>
                                <a:gd name="T54" fmla="*/ 181 w 247"/>
                                <a:gd name="T55" fmla="*/ 245 h 356"/>
                                <a:gd name="T56" fmla="*/ 165 w 247"/>
                                <a:gd name="T57" fmla="*/ 267 h 356"/>
                                <a:gd name="T58" fmla="*/ 150 w 247"/>
                                <a:gd name="T59" fmla="*/ 284 h 356"/>
                                <a:gd name="T60" fmla="*/ 136 w 247"/>
                                <a:gd name="T61" fmla="*/ 308 h 356"/>
                                <a:gd name="T62" fmla="*/ 122 w 247"/>
                                <a:gd name="T63" fmla="*/ 331 h 356"/>
                                <a:gd name="T64" fmla="*/ 113 w 247"/>
                                <a:gd name="T65" fmla="*/ 356 h 356"/>
                                <a:gd name="T66" fmla="*/ 103 w 247"/>
                                <a:gd name="T67" fmla="*/ 341 h 356"/>
                                <a:gd name="T68" fmla="*/ 101 w 247"/>
                                <a:gd name="T69" fmla="*/ 323 h 356"/>
                                <a:gd name="T70" fmla="*/ 105 w 247"/>
                                <a:gd name="T71" fmla="*/ 306 h 356"/>
                                <a:gd name="T72" fmla="*/ 113 w 247"/>
                                <a:gd name="T73" fmla="*/ 288 h 356"/>
                                <a:gd name="T74" fmla="*/ 117 w 247"/>
                                <a:gd name="T75" fmla="*/ 271 h 356"/>
                                <a:gd name="T76" fmla="*/ 117 w 247"/>
                                <a:gd name="T77" fmla="*/ 257 h 356"/>
                                <a:gd name="T78" fmla="*/ 111 w 247"/>
                                <a:gd name="T79" fmla="*/ 245 h 356"/>
                                <a:gd name="T80" fmla="*/ 97 w 247"/>
                                <a:gd name="T81" fmla="*/ 240 h 356"/>
                                <a:gd name="T82" fmla="*/ 80 w 247"/>
                                <a:gd name="T83" fmla="*/ 243 h 356"/>
                                <a:gd name="T84" fmla="*/ 66 w 247"/>
                                <a:gd name="T85" fmla="*/ 251 h 356"/>
                                <a:gd name="T86" fmla="*/ 56 w 247"/>
                                <a:gd name="T87" fmla="*/ 263 h 356"/>
                                <a:gd name="T88" fmla="*/ 46 w 247"/>
                                <a:gd name="T89" fmla="*/ 275 h 356"/>
                                <a:gd name="T90" fmla="*/ 37 w 247"/>
                                <a:gd name="T91" fmla="*/ 284 h 356"/>
                                <a:gd name="T92" fmla="*/ 27 w 247"/>
                                <a:gd name="T93" fmla="*/ 296 h 356"/>
                                <a:gd name="T94" fmla="*/ 13 w 247"/>
                                <a:gd name="T95" fmla="*/ 308 h 356"/>
                                <a:gd name="T96" fmla="*/ 0 w 247"/>
                                <a:gd name="T97" fmla="*/ 315 h 356"/>
                                <a:gd name="T98" fmla="*/ 23 w 247"/>
                                <a:gd name="T99" fmla="*/ 278 h 356"/>
                                <a:gd name="T100" fmla="*/ 45 w 247"/>
                                <a:gd name="T101" fmla="*/ 241 h 356"/>
                                <a:gd name="T102" fmla="*/ 66 w 247"/>
                                <a:gd name="T103" fmla="*/ 201 h 356"/>
                                <a:gd name="T104" fmla="*/ 83 w 247"/>
                                <a:gd name="T105" fmla="*/ 166 h 356"/>
                                <a:gd name="T106" fmla="*/ 97 w 247"/>
                                <a:gd name="T107" fmla="*/ 131 h 356"/>
                                <a:gd name="T108" fmla="*/ 107 w 247"/>
                                <a:gd name="T109" fmla="*/ 105 h 356"/>
                                <a:gd name="T110" fmla="*/ 113 w 247"/>
                                <a:gd name="T111" fmla="*/ 86 h 356"/>
                                <a:gd name="T112" fmla="*/ 117 w 247"/>
                                <a:gd name="T113" fmla="*/ 80 h 356"/>
                                <a:gd name="T114" fmla="*/ 117 w 247"/>
                                <a:gd name="T115" fmla="*/ 80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47" h="356">
                                  <a:moveTo>
                                    <a:pt x="117" y="80"/>
                                  </a:moveTo>
                                  <a:lnTo>
                                    <a:pt x="122" y="74"/>
                                  </a:lnTo>
                                  <a:lnTo>
                                    <a:pt x="130" y="68"/>
                                  </a:lnTo>
                                  <a:lnTo>
                                    <a:pt x="136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52" y="53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69" y="45"/>
                                  </a:lnTo>
                                  <a:lnTo>
                                    <a:pt x="179" y="41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193" y="29"/>
                                  </a:lnTo>
                                  <a:lnTo>
                                    <a:pt x="202" y="22"/>
                                  </a:lnTo>
                                  <a:lnTo>
                                    <a:pt x="212" y="16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47" y="27"/>
                                  </a:lnTo>
                                  <a:lnTo>
                                    <a:pt x="245" y="53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39" y="117"/>
                                  </a:lnTo>
                                  <a:lnTo>
                                    <a:pt x="237" y="150"/>
                                  </a:lnTo>
                                  <a:lnTo>
                                    <a:pt x="235" y="177"/>
                                  </a:lnTo>
                                  <a:lnTo>
                                    <a:pt x="235" y="197"/>
                                  </a:lnTo>
                                  <a:lnTo>
                                    <a:pt x="216" y="212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181" y="245"/>
                                  </a:lnTo>
                                  <a:lnTo>
                                    <a:pt x="165" y="267"/>
                                  </a:lnTo>
                                  <a:lnTo>
                                    <a:pt x="150" y="284"/>
                                  </a:lnTo>
                                  <a:lnTo>
                                    <a:pt x="136" y="308"/>
                                  </a:lnTo>
                                  <a:lnTo>
                                    <a:pt x="122" y="331"/>
                                  </a:lnTo>
                                  <a:lnTo>
                                    <a:pt x="113" y="356"/>
                                  </a:lnTo>
                                  <a:lnTo>
                                    <a:pt x="103" y="341"/>
                                  </a:lnTo>
                                  <a:lnTo>
                                    <a:pt x="101" y="323"/>
                                  </a:lnTo>
                                  <a:lnTo>
                                    <a:pt x="105" y="306"/>
                                  </a:lnTo>
                                  <a:lnTo>
                                    <a:pt x="113" y="288"/>
                                  </a:lnTo>
                                  <a:lnTo>
                                    <a:pt x="117" y="271"/>
                                  </a:lnTo>
                                  <a:lnTo>
                                    <a:pt x="117" y="257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97" y="240"/>
                                  </a:lnTo>
                                  <a:lnTo>
                                    <a:pt x="80" y="243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56" y="263"/>
                                  </a:lnTo>
                                  <a:lnTo>
                                    <a:pt x="46" y="275"/>
                                  </a:lnTo>
                                  <a:lnTo>
                                    <a:pt x="37" y="284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13" y="308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23" y="278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66" y="201"/>
                                  </a:lnTo>
                                  <a:lnTo>
                                    <a:pt x="83" y="166"/>
                                  </a:lnTo>
                                  <a:lnTo>
                                    <a:pt x="97" y="131"/>
                                  </a:lnTo>
                                  <a:lnTo>
                                    <a:pt x="107" y="105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485" y="2155"/>
                              <a:ext cx="88" cy="378"/>
                            </a:xfrm>
                            <a:custGeom>
                              <a:avLst/>
                              <a:gdLst>
                                <a:gd name="T0" fmla="*/ 31 w 88"/>
                                <a:gd name="T1" fmla="*/ 0 h 378"/>
                                <a:gd name="T2" fmla="*/ 39 w 88"/>
                                <a:gd name="T3" fmla="*/ 22 h 378"/>
                                <a:gd name="T4" fmla="*/ 51 w 88"/>
                                <a:gd name="T5" fmla="*/ 57 h 378"/>
                                <a:gd name="T6" fmla="*/ 64 w 88"/>
                                <a:gd name="T7" fmla="*/ 99 h 378"/>
                                <a:gd name="T8" fmla="*/ 76 w 88"/>
                                <a:gd name="T9" fmla="*/ 150 h 378"/>
                                <a:gd name="T10" fmla="*/ 84 w 88"/>
                                <a:gd name="T11" fmla="*/ 197 h 378"/>
                                <a:gd name="T12" fmla="*/ 88 w 88"/>
                                <a:gd name="T13" fmla="*/ 241 h 378"/>
                                <a:gd name="T14" fmla="*/ 84 w 88"/>
                                <a:gd name="T15" fmla="*/ 277 h 378"/>
                                <a:gd name="T16" fmla="*/ 76 w 88"/>
                                <a:gd name="T17" fmla="*/ 298 h 378"/>
                                <a:gd name="T18" fmla="*/ 70 w 88"/>
                                <a:gd name="T19" fmla="*/ 292 h 378"/>
                                <a:gd name="T20" fmla="*/ 64 w 88"/>
                                <a:gd name="T21" fmla="*/ 288 h 378"/>
                                <a:gd name="T22" fmla="*/ 56 w 88"/>
                                <a:gd name="T23" fmla="*/ 296 h 378"/>
                                <a:gd name="T24" fmla="*/ 49 w 88"/>
                                <a:gd name="T25" fmla="*/ 310 h 378"/>
                                <a:gd name="T26" fmla="*/ 41 w 88"/>
                                <a:gd name="T27" fmla="*/ 321 h 378"/>
                                <a:gd name="T28" fmla="*/ 35 w 88"/>
                                <a:gd name="T29" fmla="*/ 333 h 378"/>
                                <a:gd name="T30" fmla="*/ 29 w 88"/>
                                <a:gd name="T31" fmla="*/ 345 h 378"/>
                                <a:gd name="T32" fmla="*/ 21 w 88"/>
                                <a:gd name="T33" fmla="*/ 356 h 378"/>
                                <a:gd name="T34" fmla="*/ 12 w 88"/>
                                <a:gd name="T35" fmla="*/ 366 h 378"/>
                                <a:gd name="T36" fmla="*/ 0 w 88"/>
                                <a:gd name="T37" fmla="*/ 378 h 378"/>
                                <a:gd name="T38" fmla="*/ 0 w 88"/>
                                <a:gd name="T39" fmla="*/ 376 h 378"/>
                                <a:gd name="T40" fmla="*/ 4 w 88"/>
                                <a:gd name="T41" fmla="*/ 368 h 378"/>
                                <a:gd name="T42" fmla="*/ 6 w 88"/>
                                <a:gd name="T43" fmla="*/ 356 h 378"/>
                                <a:gd name="T44" fmla="*/ 10 w 88"/>
                                <a:gd name="T45" fmla="*/ 343 h 378"/>
                                <a:gd name="T46" fmla="*/ 12 w 88"/>
                                <a:gd name="T47" fmla="*/ 304 h 378"/>
                                <a:gd name="T48" fmla="*/ 16 w 88"/>
                                <a:gd name="T49" fmla="*/ 255 h 378"/>
                                <a:gd name="T50" fmla="*/ 19 w 88"/>
                                <a:gd name="T51" fmla="*/ 203 h 378"/>
                                <a:gd name="T52" fmla="*/ 23 w 88"/>
                                <a:gd name="T53" fmla="*/ 150 h 378"/>
                                <a:gd name="T54" fmla="*/ 25 w 88"/>
                                <a:gd name="T55" fmla="*/ 95 h 378"/>
                                <a:gd name="T56" fmla="*/ 29 w 88"/>
                                <a:gd name="T57" fmla="*/ 53 h 378"/>
                                <a:gd name="T58" fmla="*/ 29 w 88"/>
                                <a:gd name="T59" fmla="*/ 18 h 378"/>
                                <a:gd name="T60" fmla="*/ 31 w 88"/>
                                <a:gd name="T61" fmla="*/ 0 h 378"/>
                                <a:gd name="T62" fmla="*/ 31 w 88"/>
                                <a:gd name="T63" fmla="*/ 0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8" h="378">
                                  <a:moveTo>
                                    <a:pt x="31" y="0"/>
                                  </a:moveTo>
                                  <a:lnTo>
                                    <a:pt x="39" y="22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84" y="277"/>
                                  </a:lnTo>
                                  <a:lnTo>
                                    <a:pt x="76" y="298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4" y="288"/>
                                  </a:lnTo>
                                  <a:lnTo>
                                    <a:pt x="56" y="296"/>
                                  </a:lnTo>
                                  <a:lnTo>
                                    <a:pt x="49" y="310"/>
                                  </a:lnTo>
                                  <a:lnTo>
                                    <a:pt x="41" y="321"/>
                                  </a:lnTo>
                                  <a:lnTo>
                                    <a:pt x="35" y="333"/>
                                  </a:lnTo>
                                  <a:lnTo>
                                    <a:pt x="29" y="345"/>
                                  </a:lnTo>
                                  <a:lnTo>
                                    <a:pt x="21" y="356"/>
                                  </a:lnTo>
                                  <a:lnTo>
                                    <a:pt x="12" y="366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4" y="368"/>
                                  </a:lnTo>
                                  <a:lnTo>
                                    <a:pt x="6" y="356"/>
                                  </a:lnTo>
                                  <a:lnTo>
                                    <a:pt x="10" y="343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6" y="255"/>
                                  </a:lnTo>
                                  <a:lnTo>
                                    <a:pt x="19" y="203"/>
                                  </a:lnTo>
                                  <a:lnTo>
                                    <a:pt x="23" y="150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127" y="1997"/>
                              <a:ext cx="313" cy="119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70 h 119"/>
                                <a:gd name="T2" fmla="*/ 11 w 313"/>
                                <a:gd name="T3" fmla="*/ 55 h 119"/>
                                <a:gd name="T4" fmla="*/ 27 w 313"/>
                                <a:gd name="T5" fmla="*/ 47 h 119"/>
                                <a:gd name="T6" fmla="*/ 44 w 313"/>
                                <a:gd name="T7" fmla="*/ 41 h 119"/>
                                <a:gd name="T8" fmla="*/ 62 w 313"/>
                                <a:gd name="T9" fmla="*/ 41 h 119"/>
                                <a:gd name="T10" fmla="*/ 79 w 313"/>
                                <a:gd name="T11" fmla="*/ 39 h 119"/>
                                <a:gd name="T12" fmla="*/ 99 w 313"/>
                                <a:gd name="T13" fmla="*/ 35 h 119"/>
                                <a:gd name="T14" fmla="*/ 116 w 313"/>
                                <a:gd name="T15" fmla="*/ 26 h 119"/>
                                <a:gd name="T16" fmla="*/ 130 w 313"/>
                                <a:gd name="T17" fmla="*/ 12 h 119"/>
                                <a:gd name="T18" fmla="*/ 130 w 313"/>
                                <a:gd name="T19" fmla="*/ 8 h 119"/>
                                <a:gd name="T20" fmla="*/ 136 w 313"/>
                                <a:gd name="T21" fmla="*/ 2 h 119"/>
                                <a:gd name="T22" fmla="*/ 152 w 313"/>
                                <a:gd name="T23" fmla="*/ 0 h 119"/>
                                <a:gd name="T24" fmla="*/ 175 w 313"/>
                                <a:gd name="T25" fmla="*/ 0 h 119"/>
                                <a:gd name="T26" fmla="*/ 200 w 313"/>
                                <a:gd name="T27" fmla="*/ 0 h 119"/>
                                <a:gd name="T28" fmla="*/ 227 w 313"/>
                                <a:gd name="T29" fmla="*/ 4 h 119"/>
                                <a:gd name="T30" fmla="*/ 253 w 313"/>
                                <a:gd name="T31" fmla="*/ 10 h 119"/>
                                <a:gd name="T32" fmla="*/ 278 w 313"/>
                                <a:gd name="T33" fmla="*/ 20 h 119"/>
                                <a:gd name="T34" fmla="*/ 298 w 313"/>
                                <a:gd name="T35" fmla="*/ 34 h 119"/>
                                <a:gd name="T36" fmla="*/ 313 w 313"/>
                                <a:gd name="T37" fmla="*/ 51 h 119"/>
                                <a:gd name="T38" fmla="*/ 298 w 313"/>
                                <a:gd name="T39" fmla="*/ 59 h 119"/>
                                <a:gd name="T40" fmla="*/ 284 w 313"/>
                                <a:gd name="T41" fmla="*/ 69 h 119"/>
                                <a:gd name="T42" fmla="*/ 270 w 313"/>
                                <a:gd name="T43" fmla="*/ 76 h 119"/>
                                <a:gd name="T44" fmla="*/ 257 w 313"/>
                                <a:gd name="T45" fmla="*/ 86 h 119"/>
                                <a:gd name="T46" fmla="*/ 243 w 313"/>
                                <a:gd name="T47" fmla="*/ 94 h 119"/>
                                <a:gd name="T48" fmla="*/ 227 w 313"/>
                                <a:gd name="T49" fmla="*/ 102 h 119"/>
                                <a:gd name="T50" fmla="*/ 212 w 313"/>
                                <a:gd name="T51" fmla="*/ 111 h 119"/>
                                <a:gd name="T52" fmla="*/ 198 w 313"/>
                                <a:gd name="T53" fmla="*/ 119 h 119"/>
                                <a:gd name="T54" fmla="*/ 175 w 313"/>
                                <a:gd name="T55" fmla="*/ 107 h 119"/>
                                <a:gd name="T56" fmla="*/ 152 w 313"/>
                                <a:gd name="T57" fmla="*/ 102 h 119"/>
                                <a:gd name="T58" fmla="*/ 126 w 313"/>
                                <a:gd name="T59" fmla="*/ 92 h 119"/>
                                <a:gd name="T60" fmla="*/ 103 w 313"/>
                                <a:gd name="T61" fmla="*/ 88 h 119"/>
                                <a:gd name="T62" fmla="*/ 78 w 313"/>
                                <a:gd name="T63" fmla="*/ 82 h 119"/>
                                <a:gd name="T64" fmla="*/ 52 w 313"/>
                                <a:gd name="T65" fmla="*/ 80 h 119"/>
                                <a:gd name="T66" fmla="*/ 27 w 313"/>
                                <a:gd name="T67" fmla="*/ 74 h 119"/>
                                <a:gd name="T68" fmla="*/ 5 w 313"/>
                                <a:gd name="T69" fmla="*/ 74 h 119"/>
                                <a:gd name="T70" fmla="*/ 4 w 313"/>
                                <a:gd name="T71" fmla="*/ 72 h 119"/>
                                <a:gd name="T72" fmla="*/ 0 w 313"/>
                                <a:gd name="T73" fmla="*/ 70 h 119"/>
                                <a:gd name="T74" fmla="*/ 0 w 313"/>
                                <a:gd name="T75" fmla="*/ 7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13" h="119">
                                  <a:moveTo>
                                    <a:pt x="0" y="70"/>
                                  </a:moveTo>
                                  <a:lnTo>
                                    <a:pt x="11" y="5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98" y="34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298" y="59"/>
                                  </a:lnTo>
                                  <a:lnTo>
                                    <a:pt x="284" y="69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57" y="86"/>
                                  </a:lnTo>
                                  <a:lnTo>
                                    <a:pt x="243" y="94"/>
                                  </a:lnTo>
                                  <a:lnTo>
                                    <a:pt x="227" y="102"/>
                                  </a:lnTo>
                                  <a:lnTo>
                                    <a:pt x="212" y="111"/>
                                  </a:lnTo>
                                  <a:lnTo>
                                    <a:pt x="198" y="119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52" y="102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03" y="88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5" y="74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5" name="Freeform 265"/>
                          <wps:cNvSpPr>
                            <a:spLocks/>
                          </wps:cNvSpPr>
                          <wps:spPr bwMode="auto">
                            <a:xfrm>
                              <a:off x="432" y="2332"/>
                              <a:ext cx="69" cy="177"/>
                            </a:xfrm>
                            <a:custGeom>
                              <a:avLst/>
                              <a:gdLst>
                                <a:gd name="T0" fmla="*/ 47 w 69"/>
                                <a:gd name="T1" fmla="*/ 172 h 177"/>
                                <a:gd name="T2" fmla="*/ 43 w 69"/>
                                <a:gd name="T3" fmla="*/ 164 h 177"/>
                                <a:gd name="T4" fmla="*/ 43 w 69"/>
                                <a:gd name="T5" fmla="*/ 156 h 177"/>
                                <a:gd name="T6" fmla="*/ 39 w 69"/>
                                <a:gd name="T7" fmla="*/ 146 h 177"/>
                                <a:gd name="T8" fmla="*/ 37 w 69"/>
                                <a:gd name="T9" fmla="*/ 138 h 177"/>
                                <a:gd name="T10" fmla="*/ 33 w 69"/>
                                <a:gd name="T11" fmla="*/ 131 h 177"/>
                                <a:gd name="T12" fmla="*/ 32 w 69"/>
                                <a:gd name="T13" fmla="*/ 123 h 177"/>
                                <a:gd name="T14" fmla="*/ 28 w 69"/>
                                <a:gd name="T15" fmla="*/ 117 h 177"/>
                                <a:gd name="T16" fmla="*/ 24 w 69"/>
                                <a:gd name="T17" fmla="*/ 111 h 177"/>
                                <a:gd name="T18" fmla="*/ 12 w 69"/>
                                <a:gd name="T19" fmla="*/ 111 h 177"/>
                                <a:gd name="T20" fmla="*/ 0 w 69"/>
                                <a:gd name="T21" fmla="*/ 111 h 177"/>
                                <a:gd name="T22" fmla="*/ 4 w 69"/>
                                <a:gd name="T23" fmla="*/ 94 h 177"/>
                                <a:gd name="T24" fmla="*/ 12 w 69"/>
                                <a:gd name="T25" fmla="*/ 78 h 177"/>
                                <a:gd name="T26" fmla="*/ 20 w 69"/>
                                <a:gd name="T27" fmla="*/ 64 h 177"/>
                                <a:gd name="T28" fmla="*/ 28 w 69"/>
                                <a:gd name="T29" fmla="*/ 51 h 177"/>
                                <a:gd name="T30" fmla="*/ 37 w 69"/>
                                <a:gd name="T31" fmla="*/ 39 h 177"/>
                                <a:gd name="T32" fmla="*/ 47 w 69"/>
                                <a:gd name="T33" fmla="*/ 26 h 177"/>
                                <a:gd name="T34" fmla="*/ 57 w 69"/>
                                <a:gd name="T35" fmla="*/ 12 h 177"/>
                                <a:gd name="T36" fmla="*/ 69 w 69"/>
                                <a:gd name="T37" fmla="*/ 0 h 177"/>
                                <a:gd name="T38" fmla="*/ 69 w 69"/>
                                <a:gd name="T39" fmla="*/ 8 h 177"/>
                                <a:gd name="T40" fmla="*/ 69 w 69"/>
                                <a:gd name="T41" fmla="*/ 28 h 177"/>
                                <a:gd name="T42" fmla="*/ 67 w 69"/>
                                <a:gd name="T43" fmla="*/ 55 h 177"/>
                                <a:gd name="T44" fmla="*/ 65 w 69"/>
                                <a:gd name="T45" fmla="*/ 86 h 177"/>
                                <a:gd name="T46" fmla="*/ 61 w 69"/>
                                <a:gd name="T47" fmla="*/ 117 h 177"/>
                                <a:gd name="T48" fmla="*/ 57 w 69"/>
                                <a:gd name="T49" fmla="*/ 144 h 177"/>
                                <a:gd name="T50" fmla="*/ 51 w 69"/>
                                <a:gd name="T51" fmla="*/ 164 h 177"/>
                                <a:gd name="T52" fmla="*/ 47 w 69"/>
                                <a:gd name="T53" fmla="*/ 177 h 177"/>
                                <a:gd name="T54" fmla="*/ 47 w 69"/>
                                <a:gd name="T55" fmla="*/ 172 h 177"/>
                                <a:gd name="T56" fmla="*/ 47 w 69"/>
                                <a:gd name="T57" fmla="*/ 172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9" h="177">
                                  <a:moveTo>
                                    <a:pt x="47" y="172"/>
                                  </a:moveTo>
                                  <a:lnTo>
                                    <a:pt x="43" y="164"/>
                                  </a:lnTo>
                                  <a:lnTo>
                                    <a:pt x="43" y="156"/>
                                  </a:lnTo>
                                  <a:lnTo>
                                    <a:pt x="39" y="146"/>
                                  </a:lnTo>
                                  <a:lnTo>
                                    <a:pt x="37" y="13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2" y="11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51" y="164"/>
                                  </a:lnTo>
                                  <a:lnTo>
                                    <a:pt x="47" y="177"/>
                                  </a:lnTo>
                                  <a:lnTo>
                                    <a:pt x="47" y="172"/>
                                  </a:lnTo>
                                  <a:lnTo>
                                    <a:pt x="47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388" y="2213"/>
                              <a:ext cx="118" cy="226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60 h 226"/>
                                <a:gd name="T2" fmla="*/ 5 w 118"/>
                                <a:gd name="T3" fmla="*/ 141 h 226"/>
                                <a:gd name="T4" fmla="*/ 15 w 118"/>
                                <a:gd name="T5" fmla="*/ 119 h 226"/>
                                <a:gd name="T6" fmla="*/ 29 w 118"/>
                                <a:gd name="T7" fmla="*/ 96 h 226"/>
                                <a:gd name="T8" fmla="*/ 48 w 118"/>
                                <a:gd name="T9" fmla="*/ 73 h 226"/>
                                <a:gd name="T10" fmla="*/ 66 w 118"/>
                                <a:gd name="T11" fmla="*/ 47 h 226"/>
                                <a:gd name="T12" fmla="*/ 83 w 118"/>
                                <a:gd name="T13" fmla="*/ 28 h 226"/>
                                <a:gd name="T14" fmla="*/ 101 w 118"/>
                                <a:gd name="T15" fmla="*/ 10 h 226"/>
                                <a:gd name="T16" fmla="*/ 114 w 118"/>
                                <a:gd name="T17" fmla="*/ 0 h 226"/>
                                <a:gd name="T18" fmla="*/ 118 w 118"/>
                                <a:gd name="T19" fmla="*/ 2 h 226"/>
                                <a:gd name="T20" fmla="*/ 118 w 118"/>
                                <a:gd name="T21" fmla="*/ 4 h 226"/>
                                <a:gd name="T22" fmla="*/ 116 w 118"/>
                                <a:gd name="T23" fmla="*/ 14 h 226"/>
                                <a:gd name="T24" fmla="*/ 114 w 118"/>
                                <a:gd name="T25" fmla="*/ 28 h 226"/>
                                <a:gd name="T26" fmla="*/ 114 w 118"/>
                                <a:gd name="T27" fmla="*/ 41 h 226"/>
                                <a:gd name="T28" fmla="*/ 114 w 118"/>
                                <a:gd name="T29" fmla="*/ 53 h 226"/>
                                <a:gd name="T30" fmla="*/ 114 w 118"/>
                                <a:gd name="T31" fmla="*/ 67 h 226"/>
                                <a:gd name="T32" fmla="*/ 114 w 118"/>
                                <a:gd name="T33" fmla="*/ 80 h 226"/>
                                <a:gd name="T34" fmla="*/ 114 w 118"/>
                                <a:gd name="T35" fmla="*/ 94 h 226"/>
                                <a:gd name="T36" fmla="*/ 114 w 118"/>
                                <a:gd name="T37" fmla="*/ 108 h 226"/>
                                <a:gd name="T38" fmla="*/ 105 w 118"/>
                                <a:gd name="T39" fmla="*/ 119 h 226"/>
                                <a:gd name="T40" fmla="*/ 93 w 118"/>
                                <a:gd name="T41" fmla="*/ 131 h 226"/>
                                <a:gd name="T42" fmla="*/ 81 w 118"/>
                                <a:gd name="T43" fmla="*/ 145 h 226"/>
                                <a:gd name="T44" fmla="*/ 72 w 118"/>
                                <a:gd name="T45" fmla="*/ 162 h 226"/>
                                <a:gd name="T46" fmla="*/ 60 w 118"/>
                                <a:gd name="T47" fmla="*/ 176 h 226"/>
                                <a:gd name="T48" fmla="*/ 52 w 118"/>
                                <a:gd name="T49" fmla="*/ 193 h 226"/>
                                <a:gd name="T50" fmla="*/ 44 w 118"/>
                                <a:gd name="T51" fmla="*/ 209 h 226"/>
                                <a:gd name="T52" fmla="*/ 37 w 118"/>
                                <a:gd name="T53" fmla="*/ 226 h 226"/>
                                <a:gd name="T54" fmla="*/ 31 w 118"/>
                                <a:gd name="T55" fmla="*/ 215 h 226"/>
                                <a:gd name="T56" fmla="*/ 27 w 118"/>
                                <a:gd name="T57" fmla="*/ 207 h 226"/>
                                <a:gd name="T58" fmla="*/ 27 w 118"/>
                                <a:gd name="T59" fmla="*/ 195 h 226"/>
                                <a:gd name="T60" fmla="*/ 27 w 118"/>
                                <a:gd name="T61" fmla="*/ 185 h 226"/>
                                <a:gd name="T62" fmla="*/ 27 w 118"/>
                                <a:gd name="T63" fmla="*/ 176 h 226"/>
                                <a:gd name="T64" fmla="*/ 27 w 118"/>
                                <a:gd name="T65" fmla="*/ 168 h 226"/>
                                <a:gd name="T66" fmla="*/ 23 w 118"/>
                                <a:gd name="T67" fmla="*/ 158 h 226"/>
                                <a:gd name="T68" fmla="*/ 23 w 118"/>
                                <a:gd name="T69" fmla="*/ 152 h 226"/>
                                <a:gd name="T70" fmla="*/ 17 w 118"/>
                                <a:gd name="T71" fmla="*/ 152 h 226"/>
                                <a:gd name="T72" fmla="*/ 9 w 118"/>
                                <a:gd name="T73" fmla="*/ 156 h 226"/>
                                <a:gd name="T74" fmla="*/ 2 w 118"/>
                                <a:gd name="T75" fmla="*/ 158 h 226"/>
                                <a:gd name="T76" fmla="*/ 0 w 118"/>
                                <a:gd name="T77" fmla="*/ 160 h 226"/>
                                <a:gd name="T78" fmla="*/ 0 w 118"/>
                                <a:gd name="T79" fmla="*/ 160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8" h="226">
                                  <a:moveTo>
                                    <a:pt x="0" y="160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83" y="28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81" y="145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60" y="176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209"/>
                                  </a:lnTo>
                                  <a:lnTo>
                                    <a:pt x="37" y="226"/>
                                  </a:lnTo>
                                  <a:lnTo>
                                    <a:pt x="31" y="215"/>
                                  </a:lnTo>
                                  <a:lnTo>
                                    <a:pt x="27" y="207"/>
                                  </a:lnTo>
                                  <a:lnTo>
                                    <a:pt x="27" y="195"/>
                                  </a:lnTo>
                                  <a:lnTo>
                                    <a:pt x="27" y="185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7" y="168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3" y="152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7" name="Freeform 267"/>
                          <wps:cNvSpPr>
                            <a:spLocks/>
                          </wps:cNvSpPr>
                          <wps:spPr bwMode="auto">
                            <a:xfrm>
                              <a:off x="121" y="1873"/>
                              <a:ext cx="467" cy="171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3 h 171"/>
                                <a:gd name="T2" fmla="*/ 21 w 467"/>
                                <a:gd name="T3" fmla="*/ 37 h 171"/>
                                <a:gd name="T4" fmla="*/ 48 w 467"/>
                                <a:gd name="T5" fmla="*/ 39 h 171"/>
                                <a:gd name="T6" fmla="*/ 80 w 467"/>
                                <a:gd name="T7" fmla="*/ 37 h 171"/>
                                <a:gd name="T8" fmla="*/ 111 w 467"/>
                                <a:gd name="T9" fmla="*/ 33 h 171"/>
                                <a:gd name="T10" fmla="*/ 142 w 467"/>
                                <a:gd name="T11" fmla="*/ 27 h 171"/>
                                <a:gd name="T12" fmla="*/ 173 w 467"/>
                                <a:gd name="T13" fmla="*/ 19 h 171"/>
                                <a:gd name="T14" fmla="*/ 200 w 467"/>
                                <a:gd name="T15" fmla="*/ 10 h 171"/>
                                <a:gd name="T16" fmla="*/ 226 w 467"/>
                                <a:gd name="T17" fmla="*/ 0 h 171"/>
                                <a:gd name="T18" fmla="*/ 255 w 467"/>
                                <a:gd name="T19" fmla="*/ 10 h 171"/>
                                <a:gd name="T20" fmla="*/ 284 w 467"/>
                                <a:gd name="T21" fmla="*/ 21 h 171"/>
                                <a:gd name="T22" fmla="*/ 311 w 467"/>
                                <a:gd name="T23" fmla="*/ 27 h 171"/>
                                <a:gd name="T24" fmla="*/ 343 w 467"/>
                                <a:gd name="T25" fmla="*/ 35 h 171"/>
                                <a:gd name="T26" fmla="*/ 370 w 467"/>
                                <a:gd name="T27" fmla="*/ 39 h 171"/>
                                <a:gd name="T28" fmla="*/ 399 w 467"/>
                                <a:gd name="T29" fmla="*/ 45 h 171"/>
                                <a:gd name="T30" fmla="*/ 428 w 467"/>
                                <a:gd name="T31" fmla="*/ 47 h 171"/>
                                <a:gd name="T32" fmla="*/ 461 w 467"/>
                                <a:gd name="T33" fmla="*/ 48 h 171"/>
                                <a:gd name="T34" fmla="*/ 463 w 467"/>
                                <a:gd name="T35" fmla="*/ 50 h 171"/>
                                <a:gd name="T36" fmla="*/ 467 w 467"/>
                                <a:gd name="T37" fmla="*/ 54 h 171"/>
                                <a:gd name="T38" fmla="*/ 454 w 467"/>
                                <a:gd name="T39" fmla="*/ 68 h 171"/>
                                <a:gd name="T40" fmla="*/ 438 w 467"/>
                                <a:gd name="T41" fmla="*/ 84 h 171"/>
                                <a:gd name="T42" fmla="*/ 418 w 467"/>
                                <a:gd name="T43" fmla="*/ 99 h 171"/>
                                <a:gd name="T44" fmla="*/ 399 w 467"/>
                                <a:gd name="T45" fmla="*/ 117 h 171"/>
                                <a:gd name="T46" fmla="*/ 378 w 467"/>
                                <a:gd name="T47" fmla="*/ 130 h 171"/>
                                <a:gd name="T48" fmla="*/ 360 w 467"/>
                                <a:gd name="T49" fmla="*/ 144 h 171"/>
                                <a:gd name="T50" fmla="*/ 341 w 467"/>
                                <a:gd name="T51" fmla="*/ 158 h 171"/>
                                <a:gd name="T52" fmla="*/ 325 w 467"/>
                                <a:gd name="T53" fmla="*/ 171 h 171"/>
                                <a:gd name="T54" fmla="*/ 304 w 467"/>
                                <a:gd name="T55" fmla="*/ 152 h 171"/>
                                <a:gd name="T56" fmla="*/ 282 w 467"/>
                                <a:gd name="T57" fmla="*/ 138 h 171"/>
                                <a:gd name="T58" fmla="*/ 259 w 467"/>
                                <a:gd name="T59" fmla="*/ 130 h 171"/>
                                <a:gd name="T60" fmla="*/ 237 w 467"/>
                                <a:gd name="T61" fmla="*/ 126 h 171"/>
                                <a:gd name="T62" fmla="*/ 214 w 467"/>
                                <a:gd name="T63" fmla="*/ 122 h 171"/>
                                <a:gd name="T64" fmla="*/ 191 w 467"/>
                                <a:gd name="T65" fmla="*/ 122 h 171"/>
                                <a:gd name="T66" fmla="*/ 165 w 467"/>
                                <a:gd name="T67" fmla="*/ 122 h 171"/>
                                <a:gd name="T68" fmla="*/ 140 w 467"/>
                                <a:gd name="T69" fmla="*/ 126 h 171"/>
                                <a:gd name="T70" fmla="*/ 132 w 467"/>
                                <a:gd name="T71" fmla="*/ 115 h 171"/>
                                <a:gd name="T72" fmla="*/ 126 w 467"/>
                                <a:gd name="T73" fmla="*/ 105 h 171"/>
                                <a:gd name="T74" fmla="*/ 121 w 467"/>
                                <a:gd name="T75" fmla="*/ 99 h 171"/>
                                <a:gd name="T76" fmla="*/ 111 w 467"/>
                                <a:gd name="T77" fmla="*/ 91 h 171"/>
                                <a:gd name="T78" fmla="*/ 93 w 467"/>
                                <a:gd name="T79" fmla="*/ 84 h 171"/>
                                <a:gd name="T80" fmla="*/ 80 w 467"/>
                                <a:gd name="T81" fmla="*/ 78 h 171"/>
                                <a:gd name="T82" fmla="*/ 66 w 467"/>
                                <a:gd name="T83" fmla="*/ 74 h 171"/>
                                <a:gd name="T84" fmla="*/ 52 w 467"/>
                                <a:gd name="T85" fmla="*/ 70 h 171"/>
                                <a:gd name="T86" fmla="*/ 39 w 467"/>
                                <a:gd name="T87" fmla="*/ 64 h 171"/>
                                <a:gd name="T88" fmla="*/ 27 w 467"/>
                                <a:gd name="T89" fmla="*/ 56 h 171"/>
                                <a:gd name="T90" fmla="*/ 13 w 467"/>
                                <a:gd name="T91" fmla="*/ 45 h 171"/>
                                <a:gd name="T92" fmla="*/ 0 w 467"/>
                                <a:gd name="T93" fmla="*/ 33 h 171"/>
                                <a:gd name="T94" fmla="*/ 0 w 467"/>
                                <a:gd name="T95" fmla="*/ 33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67" h="171">
                                  <a:moveTo>
                                    <a:pt x="0" y="33"/>
                                  </a:moveTo>
                                  <a:lnTo>
                                    <a:pt x="21" y="37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73" y="19"/>
                                  </a:lnTo>
                                  <a:lnTo>
                                    <a:pt x="200" y="1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55" y="10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1" y="27"/>
                                  </a:lnTo>
                                  <a:lnTo>
                                    <a:pt x="343" y="35"/>
                                  </a:lnTo>
                                  <a:lnTo>
                                    <a:pt x="370" y="39"/>
                                  </a:lnTo>
                                  <a:lnTo>
                                    <a:pt x="399" y="45"/>
                                  </a:lnTo>
                                  <a:lnTo>
                                    <a:pt x="428" y="47"/>
                                  </a:lnTo>
                                  <a:lnTo>
                                    <a:pt x="461" y="48"/>
                                  </a:lnTo>
                                  <a:lnTo>
                                    <a:pt x="463" y="50"/>
                                  </a:lnTo>
                                  <a:lnTo>
                                    <a:pt x="467" y="54"/>
                                  </a:lnTo>
                                  <a:lnTo>
                                    <a:pt x="454" y="68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18" y="99"/>
                                  </a:lnTo>
                                  <a:lnTo>
                                    <a:pt x="399" y="117"/>
                                  </a:lnTo>
                                  <a:lnTo>
                                    <a:pt x="378" y="130"/>
                                  </a:lnTo>
                                  <a:lnTo>
                                    <a:pt x="360" y="144"/>
                                  </a:lnTo>
                                  <a:lnTo>
                                    <a:pt x="341" y="158"/>
                                  </a:lnTo>
                                  <a:lnTo>
                                    <a:pt x="325" y="171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282" y="138"/>
                                  </a:lnTo>
                                  <a:lnTo>
                                    <a:pt x="259" y="130"/>
                                  </a:lnTo>
                                  <a:lnTo>
                                    <a:pt x="237" y="126"/>
                                  </a:lnTo>
                                  <a:lnTo>
                                    <a:pt x="214" y="122"/>
                                  </a:lnTo>
                                  <a:lnTo>
                                    <a:pt x="191" y="122"/>
                                  </a:lnTo>
                                  <a:lnTo>
                                    <a:pt x="165" y="122"/>
                                  </a:lnTo>
                                  <a:lnTo>
                                    <a:pt x="140" y="126"/>
                                  </a:lnTo>
                                  <a:lnTo>
                                    <a:pt x="132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93" y="84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8" name="Freeform 268"/>
                          <wps:cNvSpPr>
                            <a:spLocks/>
                          </wps:cNvSpPr>
                          <wps:spPr bwMode="auto">
                            <a:xfrm>
                              <a:off x="53" y="1799"/>
                              <a:ext cx="288" cy="107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0 h 107"/>
                                <a:gd name="T2" fmla="*/ 7 w 288"/>
                                <a:gd name="T3" fmla="*/ 2 h 107"/>
                                <a:gd name="T4" fmla="*/ 25 w 288"/>
                                <a:gd name="T5" fmla="*/ 4 h 107"/>
                                <a:gd name="T6" fmla="*/ 48 w 288"/>
                                <a:gd name="T7" fmla="*/ 6 h 107"/>
                                <a:gd name="T8" fmla="*/ 78 w 288"/>
                                <a:gd name="T9" fmla="*/ 8 h 107"/>
                                <a:gd name="T10" fmla="*/ 105 w 288"/>
                                <a:gd name="T11" fmla="*/ 6 h 107"/>
                                <a:gd name="T12" fmla="*/ 130 w 288"/>
                                <a:gd name="T13" fmla="*/ 6 h 107"/>
                                <a:gd name="T14" fmla="*/ 152 w 288"/>
                                <a:gd name="T15" fmla="*/ 4 h 107"/>
                                <a:gd name="T16" fmla="*/ 165 w 288"/>
                                <a:gd name="T17" fmla="*/ 2 h 107"/>
                                <a:gd name="T18" fmla="*/ 179 w 288"/>
                                <a:gd name="T19" fmla="*/ 12 h 107"/>
                                <a:gd name="T20" fmla="*/ 192 w 288"/>
                                <a:gd name="T21" fmla="*/ 19 h 107"/>
                                <a:gd name="T22" fmla="*/ 208 w 288"/>
                                <a:gd name="T23" fmla="*/ 29 h 107"/>
                                <a:gd name="T24" fmla="*/ 226 w 288"/>
                                <a:gd name="T25" fmla="*/ 37 h 107"/>
                                <a:gd name="T26" fmla="*/ 239 w 288"/>
                                <a:gd name="T27" fmla="*/ 47 h 107"/>
                                <a:gd name="T28" fmla="*/ 257 w 288"/>
                                <a:gd name="T29" fmla="*/ 54 h 107"/>
                                <a:gd name="T30" fmla="*/ 272 w 288"/>
                                <a:gd name="T31" fmla="*/ 62 h 107"/>
                                <a:gd name="T32" fmla="*/ 288 w 288"/>
                                <a:gd name="T33" fmla="*/ 74 h 107"/>
                                <a:gd name="T34" fmla="*/ 264 w 288"/>
                                <a:gd name="T35" fmla="*/ 84 h 107"/>
                                <a:gd name="T36" fmla="*/ 237 w 288"/>
                                <a:gd name="T37" fmla="*/ 95 h 107"/>
                                <a:gd name="T38" fmla="*/ 204 w 288"/>
                                <a:gd name="T39" fmla="*/ 101 h 107"/>
                                <a:gd name="T40" fmla="*/ 171 w 288"/>
                                <a:gd name="T41" fmla="*/ 107 h 107"/>
                                <a:gd name="T42" fmla="*/ 138 w 288"/>
                                <a:gd name="T43" fmla="*/ 107 h 107"/>
                                <a:gd name="T44" fmla="*/ 107 w 288"/>
                                <a:gd name="T45" fmla="*/ 107 h 107"/>
                                <a:gd name="T46" fmla="*/ 79 w 288"/>
                                <a:gd name="T47" fmla="*/ 103 h 107"/>
                                <a:gd name="T48" fmla="*/ 60 w 288"/>
                                <a:gd name="T49" fmla="*/ 99 h 107"/>
                                <a:gd name="T50" fmla="*/ 66 w 288"/>
                                <a:gd name="T51" fmla="*/ 89 h 107"/>
                                <a:gd name="T52" fmla="*/ 78 w 288"/>
                                <a:gd name="T53" fmla="*/ 87 h 107"/>
                                <a:gd name="T54" fmla="*/ 85 w 288"/>
                                <a:gd name="T55" fmla="*/ 84 h 107"/>
                                <a:gd name="T56" fmla="*/ 83 w 288"/>
                                <a:gd name="T57" fmla="*/ 74 h 107"/>
                                <a:gd name="T58" fmla="*/ 68 w 288"/>
                                <a:gd name="T59" fmla="*/ 70 h 107"/>
                                <a:gd name="T60" fmla="*/ 56 w 288"/>
                                <a:gd name="T61" fmla="*/ 64 h 107"/>
                                <a:gd name="T62" fmla="*/ 42 w 288"/>
                                <a:gd name="T63" fmla="*/ 56 h 107"/>
                                <a:gd name="T64" fmla="*/ 33 w 288"/>
                                <a:gd name="T65" fmla="*/ 49 h 107"/>
                                <a:gd name="T66" fmla="*/ 21 w 288"/>
                                <a:gd name="T67" fmla="*/ 37 h 107"/>
                                <a:gd name="T68" fmla="*/ 13 w 288"/>
                                <a:gd name="T69" fmla="*/ 25 h 107"/>
                                <a:gd name="T70" fmla="*/ 5 w 288"/>
                                <a:gd name="T71" fmla="*/ 12 h 107"/>
                                <a:gd name="T72" fmla="*/ 0 w 288"/>
                                <a:gd name="T73" fmla="*/ 0 h 107"/>
                                <a:gd name="T74" fmla="*/ 0 w 288"/>
                                <a:gd name="T75" fmla="*/ 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8" h="107">
                                  <a:moveTo>
                                    <a:pt x="0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92" y="19"/>
                                  </a:lnTo>
                                  <a:lnTo>
                                    <a:pt x="208" y="29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39" y="47"/>
                                  </a:lnTo>
                                  <a:lnTo>
                                    <a:pt x="257" y="54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88" y="74"/>
                                  </a:lnTo>
                                  <a:lnTo>
                                    <a:pt x="264" y="84"/>
                                  </a:lnTo>
                                  <a:lnTo>
                                    <a:pt x="237" y="9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71" y="107"/>
                                  </a:lnTo>
                                  <a:lnTo>
                                    <a:pt x="138" y="107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79" y="103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9" name="Freeform 269"/>
                          <wps:cNvSpPr>
                            <a:spLocks/>
                          </wps:cNvSpPr>
                          <wps:spPr bwMode="auto">
                            <a:xfrm>
                              <a:off x="6" y="1698"/>
                              <a:ext cx="204" cy="103"/>
                            </a:xfrm>
                            <a:custGeom>
                              <a:avLst/>
                              <a:gdLst>
                                <a:gd name="T0" fmla="*/ 47 w 204"/>
                                <a:gd name="T1" fmla="*/ 89 h 103"/>
                                <a:gd name="T2" fmla="*/ 58 w 204"/>
                                <a:gd name="T3" fmla="*/ 79 h 103"/>
                                <a:gd name="T4" fmla="*/ 72 w 204"/>
                                <a:gd name="T5" fmla="*/ 76 h 103"/>
                                <a:gd name="T6" fmla="*/ 64 w 204"/>
                                <a:gd name="T7" fmla="*/ 66 h 103"/>
                                <a:gd name="T8" fmla="*/ 56 w 204"/>
                                <a:gd name="T9" fmla="*/ 56 h 103"/>
                                <a:gd name="T10" fmla="*/ 47 w 204"/>
                                <a:gd name="T11" fmla="*/ 46 h 103"/>
                                <a:gd name="T12" fmla="*/ 37 w 204"/>
                                <a:gd name="T13" fmla="*/ 37 h 103"/>
                                <a:gd name="T14" fmla="*/ 25 w 204"/>
                                <a:gd name="T15" fmla="*/ 27 h 103"/>
                                <a:gd name="T16" fmla="*/ 15 w 204"/>
                                <a:gd name="T17" fmla="*/ 19 h 103"/>
                                <a:gd name="T18" fmla="*/ 8 w 204"/>
                                <a:gd name="T19" fmla="*/ 9 h 103"/>
                                <a:gd name="T20" fmla="*/ 0 w 204"/>
                                <a:gd name="T21" fmla="*/ 2 h 103"/>
                                <a:gd name="T22" fmla="*/ 14 w 204"/>
                                <a:gd name="T23" fmla="*/ 0 h 103"/>
                                <a:gd name="T24" fmla="*/ 37 w 204"/>
                                <a:gd name="T25" fmla="*/ 5 h 103"/>
                                <a:gd name="T26" fmla="*/ 64 w 204"/>
                                <a:gd name="T27" fmla="*/ 19 h 103"/>
                                <a:gd name="T28" fmla="*/ 95 w 204"/>
                                <a:gd name="T29" fmla="*/ 37 h 103"/>
                                <a:gd name="T30" fmla="*/ 128 w 204"/>
                                <a:gd name="T31" fmla="*/ 52 h 103"/>
                                <a:gd name="T32" fmla="*/ 160 w 204"/>
                                <a:gd name="T33" fmla="*/ 72 h 103"/>
                                <a:gd name="T34" fmla="*/ 185 w 204"/>
                                <a:gd name="T35" fmla="*/ 87 h 103"/>
                                <a:gd name="T36" fmla="*/ 204 w 204"/>
                                <a:gd name="T37" fmla="*/ 101 h 103"/>
                                <a:gd name="T38" fmla="*/ 185 w 204"/>
                                <a:gd name="T39" fmla="*/ 101 h 103"/>
                                <a:gd name="T40" fmla="*/ 163 w 204"/>
                                <a:gd name="T41" fmla="*/ 103 h 103"/>
                                <a:gd name="T42" fmla="*/ 140 w 204"/>
                                <a:gd name="T43" fmla="*/ 103 h 103"/>
                                <a:gd name="T44" fmla="*/ 117 w 204"/>
                                <a:gd name="T45" fmla="*/ 103 h 103"/>
                                <a:gd name="T46" fmla="*/ 95 w 204"/>
                                <a:gd name="T47" fmla="*/ 103 h 103"/>
                                <a:gd name="T48" fmla="*/ 74 w 204"/>
                                <a:gd name="T49" fmla="*/ 99 h 103"/>
                                <a:gd name="T50" fmla="*/ 56 w 204"/>
                                <a:gd name="T51" fmla="*/ 95 h 103"/>
                                <a:gd name="T52" fmla="*/ 47 w 204"/>
                                <a:gd name="T53" fmla="*/ 89 h 103"/>
                                <a:gd name="T54" fmla="*/ 47 w 204"/>
                                <a:gd name="T55" fmla="*/ 89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4" h="103">
                                  <a:moveTo>
                                    <a:pt x="47" y="89"/>
                                  </a:moveTo>
                                  <a:lnTo>
                                    <a:pt x="58" y="79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60" y="72"/>
                                  </a:lnTo>
                                  <a:lnTo>
                                    <a:pt x="185" y="87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85" y="101"/>
                                  </a:lnTo>
                                  <a:lnTo>
                                    <a:pt x="163" y="103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17" y="103"/>
                                  </a:lnTo>
                                  <a:lnTo>
                                    <a:pt x="95" y="103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4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0" name="Freeform 270"/>
                          <wps:cNvSpPr>
                            <a:spLocks/>
                          </wps:cNvSpPr>
                          <wps:spPr bwMode="auto">
                            <a:xfrm>
                              <a:off x="514" y="2044"/>
                              <a:ext cx="140" cy="395"/>
                            </a:xfrm>
                            <a:custGeom>
                              <a:avLst/>
                              <a:gdLst>
                                <a:gd name="T0" fmla="*/ 59 w 140"/>
                                <a:gd name="T1" fmla="*/ 395 h 395"/>
                                <a:gd name="T2" fmla="*/ 61 w 140"/>
                                <a:gd name="T3" fmla="*/ 354 h 395"/>
                                <a:gd name="T4" fmla="*/ 61 w 140"/>
                                <a:gd name="T5" fmla="*/ 316 h 395"/>
                                <a:gd name="T6" fmla="*/ 57 w 140"/>
                                <a:gd name="T7" fmla="*/ 277 h 395"/>
                                <a:gd name="T8" fmla="*/ 51 w 140"/>
                                <a:gd name="T9" fmla="*/ 238 h 395"/>
                                <a:gd name="T10" fmla="*/ 41 w 140"/>
                                <a:gd name="T11" fmla="*/ 201 h 395"/>
                                <a:gd name="T12" fmla="*/ 29 w 140"/>
                                <a:gd name="T13" fmla="*/ 166 h 395"/>
                                <a:gd name="T14" fmla="*/ 14 w 140"/>
                                <a:gd name="T15" fmla="*/ 131 h 395"/>
                                <a:gd name="T16" fmla="*/ 0 w 140"/>
                                <a:gd name="T17" fmla="*/ 97 h 395"/>
                                <a:gd name="T18" fmla="*/ 0 w 140"/>
                                <a:gd name="T19" fmla="*/ 88 h 395"/>
                                <a:gd name="T20" fmla="*/ 0 w 140"/>
                                <a:gd name="T21" fmla="*/ 74 h 395"/>
                                <a:gd name="T22" fmla="*/ 2 w 140"/>
                                <a:gd name="T23" fmla="*/ 59 h 395"/>
                                <a:gd name="T24" fmla="*/ 2 w 140"/>
                                <a:gd name="T25" fmla="*/ 43 h 395"/>
                                <a:gd name="T26" fmla="*/ 4 w 140"/>
                                <a:gd name="T27" fmla="*/ 25 h 395"/>
                                <a:gd name="T28" fmla="*/ 6 w 140"/>
                                <a:gd name="T29" fmla="*/ 12 h 395"/>
                                <a:gd name="T30" fmla="*/ 10 w 140"/>
                                <a:gd name="T31" fmla="*/ 2 h 395"/>
                                <a:gd name="T32" fmla="*/ 14 w 140"/>
                                <a:gd name="T33" fmla="*/ 0 h 395"/>
                                <a:gd name="T34" fmla="*/ 31 w 140"/>
                                <a:gd name="T35" fmla="*/ 23 h 395"/>
                                <a:gd name="T36" fmla="*/ 53 w 140"/>
                                <a:gd name="T37" fmla="*/ 53 h 395"/>
                                <a:gd name="T38" fmla="*/ 72 w 140"/>
                                <a:gd name="T39" fmla="*/ 86 h 395"/>
                                <a:gd name="T40" fmla="*/ 94 w 140"/>
                                <a:gd name="T41" fmla="*/ 123 h 395"/>
                                <a:gd name="T42" fmla="*/ 111 w 140"/>
                                <a:gd name="T43" fmla="*/ 162 h 395"/>
                                <a:gd name="T44" fmla="*/ 125 w 140"/>
                                <a:gd name="T45" fmla="*/ 199 h 395"/>
                                <a:gd name="T46" fmla="*/ 135 w 140"/>
                                <a:gd name="T47" fmla="*/ 236 h 395"/>
                                <a:gd name="T48" fmla="*/ 140 w 140"/>
                                <a:gd name="T49" fmla="*/ 271 h 395"/>
                                <a:gd name="T50" fmla="*/ 129 w 140"/>
                                <a:gd name="T51" fmla="*/ 267 h 395"/>
                                <a:gd name="T52" fmla="*/ 119 w 140"/>
                                <a:gd name="T53" fmla="*/ 263 h 395"/>
                                <a:gd name="T54" fmla="*/ 115 w 140"/>
                                <a:gd name="T55" fmla="*/ 269 h 395"/>
                                <a:gd name="T56" fmla="*/ 111 w 140"/>
                                <a:gd name="T57" fmla="*/ 284 h 395"/>
                                <a:gd name="T58" fmla="*/ 103 w 140"/>
                                <a:gd name="T59" fmla="*/ 306 h 395"/>
                                <a:gd name="T60" fmla="*/ 96 w 140"/>
                                <a:gd name="T61" fmla="*/ 333 h 395"/>
                                <a:gd name="T62" fmla="*/ 86 w 140"/>
                                <a:gd name="T63" fmla="*/ 354 h 395"/>
                                <a:gd name="T64" fmla="*/ 76 w 140"/>
                                <a:gd name="T65" fmla="*/ 378 h 395"/>
                                <a:gd name="T66" fmla="*/ 66 w 140"/>
                                <a:gd name="T67" fmla="*/ 389 h 395"/>
                                <a:gd name="T68" fmla="*/ 59 w 140"/>
                                <a:gd name="T69" fmla="*/ 395 h 395"/>
                                <a:gd name="T70" fmla="*/ 59 w 140"/>
                                <a:gd name="T71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40" h="395">
                                  <a:moveTo>
                                    <a:pt x="59" y="395"/>
                                  </a:moveTo>
                                  <a:lnTo>
                                    <a:pt x="61" y="354"/>
                                  </a:lnTo>
                                  <a:lnTo>
                                    <a:pt x="61" y="316"/>
                                  </a:lnTo>
                                  <a:lnTo>
                                    <a:pt x="57" y="277"/>
                                  </a:lnTo>
                                  <a:lnTo>
                                    <a:pt x="51" y="238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9" y="166"/>
                                  </a:lnTo>
                                  <a:lnTo>
                                    <a:pt x="14" y="13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25" y="199"/>
                                  </a:lnTo>
                                  <a:lnTo>
                                    <a:pt x="135" y="236"/>
                                  </a:lnTo>
                                  <a:lnTo>
                                    <a:pt x="140" y="271"/>
                                  </a:lnTo>
                                  <a:lnTo>
                                    <a:pt x="129" y="267"/>
                                  </a:lnTo>
                                  <a:lnTo>
                                    <a:pt x="119" y="26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11" y="284"/>
                                  </a:lnTo>
                                  <a:lnTo>
                                    <a:pt x="103" y="306"/>
                                  </a:lnTo>
                                  <a:lnTo>
                                    <a:pt x="96" y="333"/>
                                  </a:lnTo>
                                  <a:lnTo>
                                    <a:pt x="86" y="354"/>
                                  </a:lnTo>
                                  <a:lnTo>
                                    <a:pt x="76" y="378"/>
                                  </a:lnTo>
                                  <a:lnTo>
                                    <a:pt x="66" y="389"/>
                                  </a:lnTo>
                                  <a:lnTo>
                                    <a:pt x="59" y="395"/>
                                  </a:lnTo>
                                  <a:lnTo>
                                    <a:pt x="59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1" name="Freeform 271"/>
                          <wps:cNvSpPr>
                            <a:spLocks/>
                          </wps:cNvSpPr>
                          <wps:spPr bwMode="auto">
                            <a:xfrm>
                              <a:off x="10" y="1645"/>
                              <a:ext cx="286" cy="195"/>
                            </a:xfrm>
                            <a:custGeom>
                              <a:avLst/>
                              <a:gdLst>
                                <a:gd name="T0" fmla="*/ 0 w 286"/>
                                <a:gd name="T1" fmla="*/ 45 h 195"/>
                                <a:gd name="T2" fmla="*/ 11 w 286"/>
                                <a:gd name="T3" fmla="*/ 41 h 195"/>
                                <a:gd name="T4" fmla="*/ 27 w 286"/>
                                <a:gd name="T5" fmla="*/ 39 h 195"/>
                                <a:gd name="T6" fmla="*/ 45 w 286"/>
                                <a:gd name="T7" fmla="*/ 33 h 195"/>
                                <a:gd name="T8" fmla="*/ 64 w 286"/>
                                <a:gd name="T9" fmla="*/ 33 h 195"/>
                                <a:gd name="T10" fmla="*/ 82 w 286"/>
                                <a:gd name="T11" fmla="*/ 29 h 195"/>
                                <a:gd name="T12" fmla="*/ 95 w 286"/>
                                <a:gd name="T13" fmla="*/ 27 h 195"/>
                                <a:gd name="T14" fmla="*/ 107 w 286"/>
                                <a:gd name="T15" fmla="*/ 25 h 195"/>
                                <a:gd name="T16" fmla="*/ 113 w 286"/>
                                <a:gd name="T17" fmla="*/ 23 h 195"/>
                                <a:gd name="T18" fmla="*/ 111 w 286"/>
                                <a:gd name="T19" fmla="*/ 12 h 195"/>
                                <a:gd name="T20" fmla="*/ 107 w 286"/>
                                <a:gd name="T21" fmla="*/ 4 h 195"/>
                                <a:gd name="T22" fmla="*/ 124 w 286"/>
                                <a:gd name="T23" fmla="*/ 0 h 195"/>
                                <a:gd name="T24" fmla="*/ 150 w 286"/>
                                <a:gd name="T25" fmla="*/ 14 h 195"/>
                                <a:gd name="T26" fmla="*/ 179 w 286"/>
                                <a:gd name="T27" fmla="*/ 39 h 195"/>
                                <a:gd name="T28" fmla="*/ 212 w 286"/>
                                <a:gd name="T29" fmla="*/ 72 h 195"/>
                                <a:gd name="T30" fmla="*/ 239 w 286"/>
                                <a:gd name="T31" fmla="*/ 105 h 195"/>
                                <a:gd name="T32" fmla="*/ 265 w 286"/>
                                <a:gd name="T33" fmla="*/ 140 h 195"/>
                                <a:gd name="T34" fmla="*/ 280 w 286"/>
                                <a:gd name="T35" fmla="*/ 171 h 195"/>
                                <a:gd name="T36" fmla="*/ 286 w 286"/>
                                <a:gd name="T37" fmla="*/ 195 h 195"/>
                                <a:gd name="T38" fmla="*/ 270 w 286"/>
                                <a:gd name="T39" fmla="*/ 187 h 195"/>
                                <a:gd name="T40" fmla="*/ 249 w 286"/>
                                <a:gd name="T41" fmla="*/ 173 h 195"/>
                                <a:gd name="T42" fmla="*/ 218 w 286"/>
                                <a:gd name="T43" fmla="*/ 156 h 195"/>
                                <a:gd name="T44" fmla="*/ 187 w 286"/>
                                <a:gd name="T45" fmla="*/ 134 h 195"/>
                                <a:gd name="T46" fmla="*/ 148 w 286"/>
                                <a:gd name="T47" fmla="*/ 111 h 195"/>
                                <a:gd name="T48" fmla="*/ 113 w 286"/>
                                <a:gd name="T49" fmla="*/ 93 h 195"/>
                                <a:gd name="T50" fmla="*/ 78 w 286"/>
                                <a:gd name="T51" fmla="*/ 76 h 195"/>
                                <a:gd name="T52" fmla="*/ 50 w 286"/>
                                <a:gd name="T53" fmla="*/ 66 h 195"/>
                                <a:gd name="T54" fmla="*/ 35 w 286"/>
                                <a:gd name="T55" fmla="*/ 58 h 195"/>
                                <a:gd name="T56" fmla="*/ 23 w 286"/>
                                <a:gd name="T57" fmla="*/ 55 h 195"/>
                                <a:gd name="T58" fmla="*/ 15 w 286"/>
                                <a:gd name="T59" fmla="*/ 51 h 195"/>
                                <a:gd name="T60" fmla="*/ 8 w 286"/>
                                <a:gd name="T61" fmla="*/ 51 h 195"/>
                                <a:gd name="T62" fmla="*/ 0 w 286"/>
                                <a:gd name="T63" fmla="*/ 47 h 195"/>
                                <a:gd name="T64" fmla="*/ 0 w 286"/>
                                <a:gd name="T65" fmla="*/ 45 h 195"/>
                                <a:gd name="T66" fmla="*/ 0 w 286"/>
                                <a:gd name="T67" fmla="*/ 4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86" h="195">
                                  <a:moveTo>
                                    <a:pt x="0" y="45"/>
                                  </a:moveTo>
                                  <a:lnTo>
                                    <a:pt x="11" y="4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79" y="39"/>
                                  </a:lnTo>
                                  <a:lnTo>
                                    <a:pt x="212" y="72"/>
                                  </a:lnTo>
                                  <a:lnTo>
                                    <a:pt x="239" y="105"/>
                                  </a:lnTo>
                                  <a:lnTo>
                                    <a:pt x="265" y="140"/>
                                  </a:lnTo>
                                  <a:lnTo>
                                    <a:pt x="280" y="171"/>
                                  </a:lnTo>
                                  <a:lnTo>
                                    <a:pt x="286" y="195"/>
                                  </a:lnTo>
                                  <a:lnTo>
                                    <a:pt x="270" y="187"/>
                                  </a:lnTo>
                                  <a:lnTo>
                                    <a:pt x="249" y="173"/>
                                  </a:lnTo>
                                  <a:lnTo>
                                    <a:pt x="218" y="156"/>
                                  </a:lnTo>
                                  <a:lnTo>
                                    <a:pt x="187" y="134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2" name="Freeform 272"/>
                          <wps:cNvSpPr>
                            <a:spLocks/>
                          </wps:cNvSpPr>
                          <wps:spPr bwMode="auto">
                            <a:xfrm>
                              <a:off x="136" y="1628"/>
                              <a:ext cx="359" cy="280"/>
                            </a:xfrm>
                            <a:custGeom>
                              <a:avLst/>
                              <a:gdLst>
                                <a:gd name="T0" fmla="*/ 0 w 359"/>
                                <a:gd name="T1" fmla="*/ 13 h 280"/>
                                <a:gd name="T2" fmla="*/ 30 w 359"/>
                                <a:gd name="T3" fmla="*/ 3 h 280"/>
                                <a:gd name="T4" fmla="*/ 57 w 359"/>
                                <a:gd name="T5" fmla="*/ 0 h 280"/>
                                <a:gd name="T6" fmla="*/ 82 w 359"/>
                                <a:gd name="T7" fmla="*/ 1 h 280"/>
                                <a:gd name="T8" fmla="*/ 107 w 359"/>
                                <a:gd name="T9" fmla="*/ 9 h 280"/>
                                <a:gd name="T10" fmla="*/ 131 w 359"/>
                                <a:gd name="T11" fmla="*/ 19 h 280"/>
                                <a:gd name="T12" fmla="*/ 154 w 359"/>
                                <a:gd name="T13" fmla="*/ 35 h 280"/>
                                <a:gd name="T14" fmla="*/ 178 w 359"/>
                                <a:gd name="T15" fmla="*/ 54 h 280"/>
                                <a:gd name="T16" fmla="*/ 205 w 359"/>
                                <a:gd name="T17" fmla="*/ 77 h 280"/>
                                <a:gd name="T18" fmla="*/ 226 w 359"/>
                                <a:gd name="T19" fmla="*/ 91 h 280"/>
                                <a:gd name="T20" fmla="*/ 248 w 359"/>
                                <a:gd name="T21" fmla="*/ 110 h 280"/>
                                <a:gd name="T22" fmla="*/ 267 w 359"/>
                                <a:gd name="T23" fmla="*/ 130 h 280"/>
                                <a:gd name="T24" fmla="*/ 287 w 359"/>
                                <a:gd name="T25" fmla="*/ 155 h 280"/>
                                <a:gd name="T26" fmla="*/ 304 w 359"/>
                                <a:gd name="T27" fmla="*/ 179 h 280"/>
                                <a:gd name="T28" fmla="*/ 322 w 359"/>
                                <a:gd name="T29" fmla="*/ 204 h 280"/>
                                <a:gd name="T30" fmla="*/ 335 w 359"/>
                                <a:gd name="T31" fmla="*/ 229 h 280"/>
                                <a:gd name="T32" fmla="*/ 353 w 359"/>
                                <a:gd name="T33" fmla="*/ 256 h 280"/>
                                <a:gd name="T34" fmla="*/ 355 w 359"/>
                                <a:gd name="T35" fmla="*/ 266 h 280"/>
                                <a:gd name="T36" fmla="*/ 357 w 359"/>
                                <a:gd name="T37" fmla="*/ 274 h 280"/>
                                <a:gd name="T38" fmla="*/ 357 w 359"/>
                                <a:gd name="T39" fmla="*/ 276 h 280"/>
                                <a:gd name="T40" fmla="*/ 359 w 359"/>
                                <a:gd name="T41" fmla="*/ 278 h 280"/>
                                <a:gd name="T42" fmla="*/ 345 w 359"/>
                                <a:gd name="T43" fmla="*/ 280 h 280"/>
                                <a:gd name="T44" fmla="*/ 322 w 359"/>
                                <a:gd name="T45" fmla="*/ 278 h 280"/>
                                <a:gd name="T46" fmla="*/ 292 w 359"/>
                                <a:gd name="T47" fmla="*/ 270 h 280"/>
                                <a:gd name="T48" fmla="*/ 257 w 359"/>
                                <a:gd name="T49" fmla="*/ 260 h 280"/>
                                <a:gd name="T50" fmla="*/ 224 w 359"/>
                                <a:gd name="T51" fmla="*/ 247 h 280"/>
                                <a:gd name="T52" fmla="*/ 195 w 359"/>
                                <a:gd name="T53" fmla="*/ 233 h 280"/>
                                <a:gd name="T54" fmla="*/ 174 w 359"/>
                                <a:gd name="T55" fmla="*/ 221 h 280"/>
                                <a:gd name="T56" fmla="*/ 162 w 359"/>
                                <a:gd name="T57" fmla="*/ 216 h 280"/>
                                <a:gd name="T58" fmla="*/ 152 w 359"/>
                                <a:gd name="T59" fmla="*/ 181 h 280"/>
                                <a:gd name="T60" fmla="*/ 137 w 359"/>
                                <a:gd name="T61" fmla="*/ 149 h 280"/>
                                <a:gd name="T62" fmla="*/ 117 w 359"/>
                                <a:gd name="T63" fmla="*/ 120 h 280"/>
                                <a:gd name="T64" fmla="*/ 96 w 359"/>
                                <a:gd name="T65" fmla="*/ 95 h 280"/>
                                <a:gd name="T66" fmla="*/ 72 w 359"/>
                                <a:gd name="T67" fmla="*/ 70 h 280"/>
                                <a:gd name="T68" fmla="*/ 47 w 359"/>
                                <a:gd name="T69" fmla="*/ 48 h 280"/>
                                <a:gd name="T70" fmla="*/ 22 w 359"/>
                                <a:gd name="T71" fmla="*/ 29 h 280"/>
                                <a:gd name="T72" fmla="*/ 0 w 359"/>
                                <a:gd name="T73" fmla="*/ 13 h 280"/>
                                <a:gd name="T74" fmla="*/ 0 w 359"/>
                                <a:gd name="T75" fmla="*/ 13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59" h="280">
                                  <a:moveTo>
                                    <a:pt x="0" y="13"/>
                                  </a:moveTo>
                                  <a:lnTo>
                                    <a:pt x="30" y="3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78" y="54"/>
                                  </a:lnTo>
                                  <a:lnTo>
                                    <a:pt x="205" y="77"/>
                                  </a:lnTo>
                                  <a:lnTo>
                                    <a:pt x="226" y="91"/>
                                  </a:lnTo>
                                  <a:lnTo>
                                    <a:pt x="248" y="110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87" y="155"/>
                                  </a:lnTo>
                                  <a:lnTo>
                                    <a:pt x="304" y="179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35" y="229"/>
                                  </a:lnTo>
                                  <a:lnTo>
                                    <a:pt x="353" y="256"/>
                                  </a:lnTo>
                                  <a:lnTo>
                                    <a:pt x="355" y="266"/>
                                  </a:lnTo>
                                  <a:lnTo>
                                    <a:pt x="357" y="274"/>
                                  </a:lnTo>
                                  <a:lnTo>
                                    <a:pt x="357" y="276"/>
                                  </a:lnTo>
                                  <a:lnTo>
                                    <a:pt x="359" y="278"/>
                                  </a:lnTo>
                                  <a:lnTo>
                                    <a:pt x="345" y="280"/>
                                  </a:lnTo>
                                  <a:lnTo>
                                    <a:pt x="322" y="278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57" y="260"/>
                                  </a:lnTo>
                                  <a:lnTo>
                                    <a:pt x="224" y="247"/>
                                  </a:lnTo>
                                  <a:lnTo>
                                    <a:pt x="195" y="233"/>
                                  </a:lnTo>
                                  <a:lnTo>
                                    <a:pt x="174" y="221"/>
                                  </a:lnTo>
                                  <a:lnTo>
                                    <a:pt x="162" y="216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3" name="Freeform 273"/>
                          <wps:cNvSpPr>
                            <a:spLocks/>
                          </wps:cNvSpPr>
                          <wps:spPr bwMode="auto">
                            <a:xfrm>
                              <a:off x="528" y="1840"/>
                              <a:ext cx="181" cy="457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192 h 457"/>
                                <a:gd name="T2" fmla="*/ 2 w 181"/>
                                <a:gd name="T3" fmla="*/ 181 h 457"/>
                                <a:gd name="T4" fmla="*/ 6 w 181"/>
                                <a:gd name="T5" fmla="*/ 167 h 457"/>
                                <a:gd name="T6" fmla="*/ 8 w 181"/>
                                <a:gd name="T7" fmla="*/ 155 h 457"/>
                                <a:gd name="T8" fmla="*/ 11 w 181"/>
                                <a:gd name="T9" fmla="*/ 150 h 457"/>
                                <a:gd name="T10" fmla="*/ 31 w 181"/>
                                <a:gd name="T11" fmla="*/ 128 h 457"/>
                                <a:gd name="T12" fmla="*/ 52 w 181"/>
                                <a:gd name="T13" fmla="*/ 111 h 457"/>
                                <a:gd name="T14" fmla="*/ 74 w 181"/>
                                <a:gd name="T15" fmla="*/ 91 h 457"/>
                                <a:gd name="T16" fmla="*/ 93 w 181"/>
                                <a:gd name="T17" fmla="*/ 74 h 457"/>
                                <a:gd name="T18" fmla="*/ 115 w 181"/>
                                <a:gd name="T19" fmla="*/ 54 h 457"/>
                                <a:gd name="T20" fmla="*/ 134 w 181"/>
                                <a:gd name="T21" fmla="*/ 37 h 457"/>
                                <a:gd name="T22" fmla="*/ 154 w 181"/>
                                <a:gd name="T23" fmla="*/ 17 h 457"/>
                                <a:gd name="T24" fmla="*/ 175 w 181"/>
                                <a:gd name="T25" fmla="*/ 0 h 457"/>
                                <a:gd name="T26" fmla="*/ 175 w 181"/>
                                <a:gd name="T27" fmla="*/ 4 h 457"/>
                                <a:gd name="T28" fmla="*/ 179 w 181"/>
                                <a:gd name="T29" fmla="*/ 9 h 457"/>
                                <a:gd name="T30" fmla="*/ 179 w 181"/>
                                <a:gd name="T31" fmla="*/ 17 h 457"/>
                                <a:gd name="T32" fmla="*/ 181 w 181"/>
                                <a:gd name="T33" fmla="*/ 27 h 457"/>
                                <a:gd name="T34" fmla="*/ 167 w 181"/>
                                <a:gd name="T35" fmla="*/ 58 h 457"/>
                                <a:gd name="T36" fmla="*/ 158 w 181"/>
                                <a:gd name="T37" fmla="*/ 87 h 457"/>
                                <a:gd name="T38" fmla="*/ 150 w 181"/>
                                <a:gd name="T39" fmla="*/ 118 h 457"/>
                                <a:gd name="T40" fmla="*/ 146 w 181"/>
                                <a:gd name="T41" fmla="*/ 152 h 457"/>
                                <a:gd name="T42" fmla="*/ 142 w 181"/>
                                <a:gd name="T43" fmla="*/ 183 h 457"/>
                                <a:gd name="T44" fmla="*/ 140 w 181"/>
                                <a:gd name="T45" fmla="*/ 216 h 457"/>
                                <a:gd name="T46" fmla="*/ 140 w 181"/>
                                <a:gd name="T47" fmla="*/ 249 h 457"/>
                                <a:gd name="T48" fmla="*/ 144 w 181"/>
                                <a:gd name="T49" fmla="*/ 288 h 457"/>
                                <a:gd name="T50" fmla="*/ 132 w 181"/>
                                <a:gd name="T51" fmla="*/ 305 h 457"/>
                                <a:gd name="T52" fmla="*/ 128 w 181"/>
                                <a:gd name="T53" fmla="*/ 329 h 457"/>
                                <a:gd name="T54" fmla="*/ 128 w 181"/>
                                <a:gd name="T55" fmla="*/ 352 h 457"/>
                                <a:gd name="T56" fmla="*/ 132 w 181"/>
                                <a:gd name="T57" fmla="*/ 375 h 457"/>
                                <a:gd name="T58" fmla="*/ 134 w 181"/>
                                <a:gd name="T59" fmla="*/ 399 h 457"/>
                                <a:gd name="T60" fmla="*/ 136 w 181"/>
                                <a:gd name="T61" fmla="*/ 420 h 457"/>
                                <a:gd name="T62" fmla="*/ 136 w 181"/>
                                <a:gd name="T63" fmla="*/ 440 h 457"/>
                                <a:gd name="T64" fmla="*/ 130 w 181"/>
                                <a:gd name="T65" fmla="*/ 457 h 457"/>
                                <a:gd name="T66" fmla="*/ 124 w 181"/>
                                <a:gd name="T67" fmla="*/ 438 h 457"/>
                                <a:gd name="T68" fmla="*/ 115 w 181"/>
                                <a:gd name="T69" fmla="*/ 410 h 457"/>
                                <a:gd name="T70" fmla="*/ 101 w 181"/>
                                <a:gd name="T71" fmla="*/ 375 h 457"/>
                                <a:gd name="T72" fmla="*/ 86 w 181"/>
                                <a:gd name="T73" fmla="*/ 337 h 457"/>
                                <a:gd name="T74" fmla="*/ 66 w 181"/>
                                <a:gd name="T75" fmla="*/ 294 h 457"/>
                                <a:gd name="T76" fmla="*/ 45 w 181"/>
                                <a:gd name="T77" fmla="*/ 255 h 457"/>
                                <a:gd name="T78" fmla="*/ 21 w 181"/>
                                <a:gd name="T79" fmla="*/ 220 h 457"/>
                                <a:gd name="T80" fmla="*/ 0 w 181"/>
                                <a:gd name="T81" fmla="*/ 192 h 457"/>
                                <a:gd name="T82" fmla="*/ 0 w 181"/>
                                <a:gd name="T83" fmla="*/ 19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81" h="457">
                                  <a:moveTo>
                                    <a:pt x="0" y="192"/>
                                  </a:moveTo>
                                  <a:lnTo>
                                    <a:pt x="2" y="181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31" y="128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5" y="4"/>
                                  </a:lnTo>
                                  <a:lnTo>
                                    <a:pt x="179" y="9"/>
                                  </a:lnTo>
                                  <a:lnTo>
                                    <a:pt x="179" y="17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67" y="58"/>
                                  </a:lnTo>
                                  <a:lnTo>
                                    <a:pt x="158" y="87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40" y="216"/>
                                  </a:lnTo>
                                  <a:lnTo>
                                    <a:pt x="140" y="249"/>
                                  </a:lnTo>
                                  <a:lnTo>
                                    <a:pt x="144" y="288"/>
                                  </a:lnTo>
                                  <a:lnTo>
                                    <a:pt x="132" y="305"/>
                                  </a:lnTo>
                                  <a:lnTo>
                                    <a:pt x="128" y="329"/>
                                  </a:lnTo>
                                  <a:lnTo>
                                    <a:pt x="128" y="352"/>
                                  </a:lnTo>
                                  <a:lnTo>
                                    <a:pt x="132" y="375"/>
                                  </a:lnTo>
                                  <a:lnTo>
                                    <a:pt x="134" y="399"/>
                                  </a:lnTo>
                                  <a:lnTo>
                                    <a:pt x="136" y="420"/>
                                  </a:lnTo>
                                  <a:lnTo>
                                    <a:pt x="136" y="440"/>
                                  </a:lnTo>
                                  <a:lnTo>
                                    <a:pt x="130" y="457"/>
                                  </a:lnTo>
                                  <a:lnTo>
                                    <a:pt x="124" y="438"/>
                                  </a:lnTo>
                                  <a:lnTo>
                                    <a:pt x="115" y="410"/>
                                  </a:lnTo>
                                  <a:lnTo>
                                    <a:pt x="101" y="375"/>
                                  </a:lnTo>
                                  <a:lnTo>
                                    <a:pt x="86" y="337"/>
                                  </a:lnTo>
                                  <a:lnTo>
                                    <a:pt x="66" y="294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372" y="1700"/>
                              <a:ext cx="366" cy="212"/>
                            </a:xfrm>
                            <a:custGeom>
                              <a:avLst/>
                              <a:gdLst>
                                <a:gd name="T0" fmla="*/ 130 w 366"/>
                                <a:gd name="T1" fmla="*/ 210 h 212"/>
                                <a:gd name="T2" fmla="*/ 127 w 366"/>
                                <a:gd name="T3" fmla="*/ 194 h 212"/>
                                <a:gd name="T4" fmla="*/ 115 w 366"/>
                                <a:gd name="T5" fmla="*/ 171 h 212"/>
                                <a:gd name="T6" fmla="*/ 95 w 366"/>
                                <a:gd name="T7" fmla="*/ 142 h 212"/>
                                <a:gd name="T8" fmla="*/ 74 w 366"/>
                                <a:gd name="T9" fmla="*/ 111 h 212"/>
                                <a:gd name="T10" fmla="*/ 51 w 366"/>
                                <a:gd name="T11" fmla="*/ 79 h 212"/>
                                <a:gd name="T12" fmla="*/ 29 w 366"/>
                                <a:gd name="T13" fmla="*/ 52 h 212"/>
                                <a:gd name="T14" fmla="*/ 12 w 366"/>
                                <a:gd name="T15" fmla="*/ 31 h 212"/>
                                <a:gd name="T16" fmla="*/ 0 w 366"/>
                                <a:gd name="T17" fmla="*/ 17 h 212"/>
                                <a:gd name="T18" fmla="*/ 10 w 366"/>
                                <a:gd name="T19" fmla="*/ 13 h 212"/>
                                <a:gd name="T20" fmla="*/ 16 w 366"/>
                                <a:gd name="T21" fmla="*/ 11 h 212"/>
                                <a:gd name="T22" fmla="*/ 19 w 366"/>
                                <a:gd name="T23" fmla="*/ 5 h 212"/>
                                <a:gd name="T24" fmla="*/ 25 w 366"/>
                                <a:gd name="T25" fmla="*/ 0 h 212"/>
                                <a:gd name="T26" fmla="*/ 53 w 366"/>
                                <a:gd name="T27" fmla="*/ 11 h 212"/>
                                <a:gd name="T28" fmla="*/ 80 w 366"/>
                                <a:gd name="T29" fmla="*/ 21 h 212"/>
                                <a:gd name="T30" fmla="*/ 109 w 366"/>
                                <a:gd name="T31" fmla="*/ 27 h 212"/>
                                <a:gd name="T32" fmla="*/ 138 w 366"/>
                                <a:gd name="T33" fmla="*/ 33 h 212"/>
                                <a:gd name="T34" fmla="*/ 167 w 366"/>
                                <a:gd name="T35" fmla="*/ 33 h 212"/>
                                <a:gd name="T36" fmla="*/ 197 w 366"/>
                                <a:gd name="T37" fmla="*/ 33 h 212"/>
                                <a:gd name="T38" fmla="*/ 226 w 366"/>
                                <a:gd name="T39" fmla="*/ 29 h 212"/>
                                <a:gd name="T40" fmla="*/ 255 w 366"/>
                                <a:gd name="T41" fmla="*/ 25 h 212"/>
                                <a:gd name="T42" fmla="*/ 267 w 366"/>
                                <a:gd name="T43" fmla="*/ 31 h 212"/>
                                <a:gd name="T44" fmla="*/ 279 w 366"/>
                                <a:gd name="T45" fmla="*/ 38 h 212"/>
                                <a:gd name="T46" fmla="*/ 288 w 366"/>
                                <a:gd name="T47" fmla="*/ 44 h 212"/>
                                <a:gd name="T48" fmla="*/ 302 w 366"/>
                                <a:gd name="T49" fmla="*/ 50 h 212"/>
                                <a:gd name="T50" fmla="*/ 314 w 366"/>
                                <a:gd name="T51" fmla="*/ 56 h 212"/>
                                <a:gd name="T52" fmla="*/ 327 w 366"/>
                                <a:gd name="T53" fmla="*/ 64 h 212"/>
                                <a:gd name="T54" fmla="*/ 339 w 366"/>
                                <a:gd name="T55" fmla="*/ 70 h 212"/>
                                <a:gd name="T56" fmla="*/ 353 w 366"/>
                                <a:gd name="T57" fmla="*/ 77 h 212"/>
                                <a:gd name="T58" fmla="*/ 360 w 366"/>
                                <a:gd name="T59" fmla="*/ 79 h 212"/>
                                <a:gd name="T60" fmla="*/ 366 w 366"/>
                                <a:gd name="T61" fmla="*/ 87 h 212"/>
                                <a:gd name="T62" fmla="*/ 345 w 366"/>
                                <a:gd name="T63" fmla="*/ 107 h 212"/>
                                <a:gd name="T64" fmla="*/ 327 w 366"/>
                                <a:gd name="T65" fmla="*/ 128 h 212"/>
                                <a:gd name="T66" fmla="*/ 306 w 366"/>
                                <a:gd name="T67" fmla="*/ 149 h 212"/>
                                <a:gd name="T68" fmla="*/ 288 w 366"/>
                                <a:gd name="T69" fmla="*/ 167 h 212"/>
                                <a:gd name="T70" fmla="*/ 267 w 366"/>
                                <a:gd name="T71" fmla="*/ 183 h 212"/>
                                <a:gd name="T72" fmla="*/ 245 w 366"/>
                                <a:gd name="T73" fmla="*/ 196 h 212"/>
                                <a:gd name="T74" fmla="*/ 222 w 366"/>
                                <a:gd name="T75" fmla="*/ 206 h 212"/>
                                <a:gd name="T76" fmla="*/ 195 w 366"/>
                                <a:gd name="T77" fmla="*/ 212 h 212"/>
                                <a:gd name="T78" fmla="*/ 177 w 366"/>
                                <a:gd name="T79" fmla="*/ 212 h 212"/>
                                <a:gd name="T80" fmla="*/ 164 w 366"/>
                                <a:gd name="T81" fmla="*/ 212 h 212"/>
                                <a:gd name="T82" fmla="*/ 152 w 366"/>
                                <a:gd name="T83" fmla="*/ 212 h 212"/>
                                <a:gd name="T84" fmla="*/ 146 w 366"/>
                                <a:gd name="T85" fmla="*/ 212 h 212"/>
                                <a:gd name="T86" fmla="*/ 138 w 366"/>
                                <a:gd name="T87" fmla="*/ 212 h 212"/>
                                <a:gd name="T88" fmla="*/ 134 w 366"/>
                                <a:gd name="T89" fmla="*/ 212 h 212"/>
                                <a:gd name="T90" fmla="*/ 130 w 366"/>
                                <a:gd name="T91" fmla="*/ 210 h 212"/>
                                <a:gd name="T92" fmla="*/ 130 w 366"/>
                                <a:gd name="T93" fmla="*/ 21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66" h="212">
                                  <a:moveTo>
                                    <a:pt x="130" y="210"/>
                                  </a:moveTo>
                                  <a:lnTo>
                                    <a:pt x="127" y="194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97" y="33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67" y="31"/>
                                  </a:lnTo>
                                  <a:lnTo>
                                    <a:pt x="279" y="38"/>
                                  </a:lnTo>
                                  <a:lnTo>
                                    <a:pt x="288" y="44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14" y="56"/>
                                  </a:lnTo>
                                  <a:lnTo>
                                    <a:pt x="327" y="64"/>
                                  </a:lnTo>
                                  <a:lnTo>
                                    <a:pt x="339" y="70"/>
                                  </a:lnTo>
                                  <a:lnTo>
                                    <a:pt x="353" y="77"/>
                                  </a:lnTo>
                                  <a:lnTo>
                                    <a:pt x="360" y="79"/>
                                  </a:lnTo>
                                  <a:lnTo>
                                    <a:pt x="366" y="87"/>
                                  </a:lnTo>
                                  <a:lnTo>
                                    <a:pt x="345" y="107"/>
                                  </a:lnTo>
                                  <a:lnTo>
                                    <a:pt x="327" y="128"/>
                                  </a:lnTo>
                                  <a:lnTo>
                                    <a:pt x="306" y="149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267" y="183"/>
                                  </a:lnTo>
                                  <a:lnTo>
                                    <a:pt x="245" y="196"/>
                                  </a:lnTo>
                                  <a:lnTo>
                                    <a:pt x="222" y="206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177" y="212"/>
                                  </a:lnTo>
                                  <a:lnTo>
                                    <a:pt x="164" y="212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46" y="212"/>
                                  </a:lnTo>
                                  <a:lnTo>
                                    <a:pt x="138" y="212"/>
                                  </a:lnTo>
                                  <a:lnTo>
                                    <a:pt x="134" y="212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3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5" name="Freeform 275"/>
                          <wps:cNvSpPr>
                            <a:spLocks/>
                          </wps:cNvSpPr>
                          <wps:spPr bwMode="auto">
                            <a:xfrm>
                              <a:off x="672" y="1871"/>
                              <a:ext cx="82" cy="335"/>
                            </a:xfrm>
                            <a:custGeom>
                              <a:avLst/>
                              <a:gdLst>
                                <a:gd name="T0" fmla="*/ 39 w 82"/>
                                <a:gd name="T1" fmla="*/ 0 h 335"/>
                                <a:gd name="T2" fmla="*/ 43 w 82"/>
                                <a:gd name="T3" fmla="*/ 12 h 335"/>
                                <a:gd name="T4" fmla="*/ 49 w 82"/>
                                <a:gd name="T5" fmla="*/ 23 h 335"/>
                                <a:gd name="T6" fmla="*/ 53 w 82"/>
                                <a:gd name="T7" fmla="*/ 35 h 335"/>
                                <a:gd name="T8" fmla="*/ 58 w 82"/>
                                <a:gd name="T9" fmla="*/ 47 h 335"/>
                                <a:gd name="T10" fmla="*/ 64 w 82"/>
                                <a:gd name="T11" fmla="*/ 58 h 335"/>
                                <a:gd name="T12" fmla="*/ 70 w 82"/>
                                <a:gd name="T13" fmla="*/ 72 h 335"/>
                                <a:gd name="T14" fmla="*/ 76 w 82"/>
                                <a:gd name="T15" fmla="*/ 84 h 335"/>
                                <a:gd name="T16" fmla="*/ 82 w 82"/>
                                <a:gd name="T17" fmla="*/ 95 h 335"/>
                                <a:gd name="T18" fmla="*/ 74 w 82"/>
                                <a:gd name="T19" fmla="*/ 123 h 335"/>
                                <a:gd name="T20" fmla="*/ 70 w 82"/>
                                <a:gd name="T21" fmla="*/ 152 h 335"/>
                                <a:gd name="T22" fmla="*/ 66 w 82"/>
                                <a:gd name="T23" fmla="*/ 183 h 335"/>
                                <a:gd name="T24" fmla="*/ 66 w 82"/>
                                <a:gd name="T25" fmla="*/ 212 h 335"/>
                                <a:gd name="T26" fmla="*/ 66 w 82"/>
                                <a:gd name="T27" fmla="*/ 243 h 335"/>
                                <a:gd name="T28" fmla="*/ 68 w 82"/>
                                <a:gd name="T29" fmla="*/ 272 h 335"/>
                                <a:gd name="T30" fmla="*/ 70 w 82"/>
                                <a:gd name="T31" fmla="*/ 304 h 335"/>
                                <a:gd name="T32" fmla="*/ 76 w 82"/>
                                <a:gd name="T33" fmla="*/ 335 h 335"/>
                                <a:gd name="T34" fmla="*/ 62 w 82"/>
                                <a:gd name="T35" fmla="*/ 325 h 335"/>
                                <a:gd name="T36" fmla="*/ 56 w 82"/>
                                <a:gd name="T37" fmla="*/ 313 h 335"/>
                                <a:gd name="T38" fmla="*/ 51 w 82"/>
                                <a:gd name="T39" fmla="*/ 298 h 335"/>
                                <a:gd name="T40" fmla="*/ 47 w 82"/>
                                <a:gd name="T41" fmla="*/ 284 h 335"/>
                                <a:gd name="T42" fmla="*/ 41 w 82"/>
                                <a:gd name="T43" fmla="*/ 270 h 335"/>
                                <a:gd name="T44" fmla="*/ 35 w 82"/>
                                <a:gd name="T45" fmla="*/ 261 h 335"/>
                                <a:gd name="T46" fmla="*/ 21 w 82"/>
                                <a:gd name="T47" fmla="*/ 255 h 335"/>
                                <a:gd name="T48" fmla="*/ 6 w 82"/>
                                <a:gd name="T49" fmla="*/ 257 h 335"/>
                                <a:gd name="T50" fmla="*/ 2 w 82"/>
                                <a:gd name="T51" fmla="*/ 237 h 335"/>
                                <a:gd name="T52" fmla="*/ 0 w 82"/>
                                <a:gd name="T53" fmla="*/ 208 h 335"/>
                                <a:gd name="T54" fmla="*/ 4 w 82"/>
                                <a:gd name="T55" fmla="*/ 173 h 335"/>
                                <a:gd name="T56" fmla="*/ 8 w 82"/>
                                <a:gd name="T57" fmla="*/ 132 h 335"/>
                                <a:gd name="T58" fmla="*/ 14 w 82"/>
                                <a:gd name="T59" fmla="*/ 89 h 335"/>
                                <a:gd name="T60" fmla="*/ 23 w 82"/>
                                <a:gd name="T61" fmla="*/ 52 h 335"/>
                                <a:gd name="T62" fmla="*/ 31 w 82"/>
                                <a:gd name="T63" fmla="*/ 19 h 335"/>
                                <a:gd name="T64" fmla="*/ 39 w 82"/>
                                <a:gd name="T65" fmla="*/ 0 h 335"/>
                                <a:gd name="T66" fmla="*/ 39 w 82"/>
                                <a:gd name="T67" fmla="*/ 0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2" h="335">
                                  <a:moveTo>
                                    <a:pt x="39" y="0"/>
                                  </a:moveTo>
                                  <a:lnTo>
                                    <a:pt x="43" y="12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82" y="95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66" y="183"/>
                                  </a:lnTo>
                                  <a:lnTo>
                                    <a:pt x="66" y="212"/>
                                  </a:lnTo>
                                  <a:lnTo>
                                    <a:pt x="66" y="243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70" y="304"/>
                                  </a:lnTo>
                                  <a:lnTo>
                                    <a:pt x="76" y="335"/>
                                  </a:lnTo>
                                  <a:lnTo>
                                    <a:pt x="62" y="325"/>
                                  </a:lnTo>
                                  <a:lnTo>
                                    <a:pt x="56" y="313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7" y="284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35" y="261"/>
                                  </a:lnTo>
                                  <a:lnTo>
                                    <a:pt x="21" y="255"/>
                                  </a:lnTo>
                                  <a:lnTo>
                                    <a:pt x="6" y="257"/>
                                  </a:lnTo>
                                  <a:lnTo>
                                    <a:pt x="2" y="23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73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6" name="Freeform 276"/>
                          <wps:cNvSpPr>
                            <a:spLocks/>
                          </wps:cNvSpPr>
                          <wps:spPr bwMode="auto">
                            <a:xfrm>
                              <a:off x="746" y="1972"/>
                              <a:ext cx="105" cy="290"/>
                            </a:xfrm>
                            <a:custGeom>
                              <a:avLst/>
                              <a:gdLst>
                                <a:gd name="T0" fmla="*/ 8 w 105"/>
                                <a:gd name="T1" fmla="*/ 241 h 290"/>
                                <a:gd name="T2" fmla="*/ 4 w 105"/>
                                <a:gd name="T3" fmla="*/ 220 h 290"/>
                                <a:gd name="T4" fmla="*/ 2 w 105"/>
                                <a:gd name="T5" fmla="*/ 189 h 290"/>
                                <a:gd name="T6" fmla="*/ 0 w 105"/>
                                <a:gd name="T7" fmla="*/ 152 h 290"/>
                                <a:gd name="T8" fmla="*/ 0 w 105"/>
                                <a:gd name="T9" fmla="*/ 113 h 290"/>
                                <a:gd name="T10" fmla="*/ 0 w 105"/>
                                <a:gd name="T11" fmla="*/ 72 h 290"/>
                                <a:gd name="T12" fmla="*/ 2 w 105"/>
                                <a:gd name="T13" fmla="*/ 39 h 290"/>
                                <a:gd name="T14" fmla="*/ 6 w 105"/>
                                <a:gd name="T15" fmla="*/ 12 h 290"/>
                                <a:gd name="T16" fmla="*/ 14 w 105"/>
                                <a:gd name="T17" fmla="*/ 0 h 290"/>
                                <a:gd name="T18" fmla="*/ 25 w 105"/>
                                <a:gd name="T19" fmla="*/ 16 h 290"/>
                                <a:gd name="T20" fmla="*/ 37 w 105"/>
                                <a:gd name="T21" fmla="*/ 33 h 290"/>
                                <a:gd name="T22" fmla="*/ 49 w 105"/>
                                <a:gd name="T23" fmla="*/ 51 h 290"/>
                                <a:gd name="T24" fmla="*/ 58 w 105"/>
                                <a:gd name="T25" fmla="*/ 66 h 290"/>
                                <a:gd name="T26" fmla="*/ 70 w 105"/>
                                <a:gd name="T27" fmla="*/ 84 h 290"/>
                                <a:gd name="T28" fmla="*/ 82 w 105"/>
                                <a:gd name="T29" fmla="*/ 101 h 290"/>
                                <a:gd name="T30" fmla="*/ 91 w 105"/>
                                <a:gd name="T31" fmla="*/ 121 h 290"/>
                                <a:gd name="T32" fmla="*/ 101 w 105"/>
                                <a:gd name="T33" fmla="*/ 140 h 290"/>
                                <a:gd name="T34" fmla="*/ 99 w 105"/>
                                <a:gd name="T35" fmla="*/ 160 h 290"/>
                                <a:gd name="T36" fmla="*/ 97 w 105"/>
                                <a:gd name="T37" fmla="*/ 177 h 290"/>
                                <a:gd name="T38" fmla="*/ 97 w 105"/>
                                <a:gd name="T39" fmla="*/ 197 h 290"/>
                                <a:gd name="T40" fmla="*/ 97 w 105"/>
                                <a:gd name="T41" fmla="*/ 216 h 290"/>
                                <a:gd name="T42" fmla="*/ 97 w 105"/>
                                <a:gd name="T43" fmla="*/ 234 h 290"/>
                                <a:gd name="T44" fmla="*/ 99 w 105"/>
                                <a:gd name="T45" fmla="*/ 249 h 290"/>
                                <a:gd name="T46" fmla="*/ 101 w 105"/>
                                <a:gd name="T47" fmla="*/ 269 h 290"/>
                                <a:gd name="T48" fmla="*/ 105 w 105"/>
                                <a:gd name="T49" fmla="*/ 290 h 290"/>
                                <a:gd name="T50" fmla="*/ 93 w 105"/>
                                <a:gd name="T51" fmla="*/ 288 h 290"/>
                                <a:gd name="T52" fmla="*/ 88 w 105"/>
                                <a:gd name="T53" fmla="*/ 278 h 290"/>
                                <a:gd name="T54" fmla="*/ 76 w 105"/>
                                <a:gd name="T55" fmla="*/ 267 h 290"/>
                                <a:gd name="T56" fmla="*/ 70 w 105"/>
                                <a:gd name="T57" fmla="*/ 251 h 290"/>
                                <a:gd name="T58" fmla="*/ 58 w 105"/>
                                <a:gd name="T59" fmla="*/ 234 h 290"/>
                                <a:gd name="T60" fmla="*/ 53 w 105"/>
                                <a:gd name="T61" fmla="*/ 220 h 290"/>
                                <a:gd name="T62" fmla="*/ 45 w 105"/>
                                <a:gd name="T63" fmla="*/ 208 h 290"/>
                                <a:gd name="T64" fmla="*/ 41 w 105"/>
                                <a:gd name="T65" fmla="*/ 205 h 290"/>
                                <a:gd name="T66" fmla="*/ 33 w 105"/>
                                <a:gd name="T67" fmla="*/ 212 h 290"/>
                                <a:gd name="T68" fmla="*/ 25 w 105"/>
                                <a:gd name="T69" fmla="*/ 224 h 290"/>
                                <a:gd name="T70" fmla="*/ 19 w 105"/>
                                <a:gd name="T71" fmla="*/ 236 h 290"/>
                                <a:gd name="T72" fmla="*/ 14 w 105"/>
                                <a:gd name="T73" fmla="*/ 249 h 290"/>
                                <a:gd name="T74" fmla="*/ 10 w 105"/>
                                <a:gd name="T75" fmla="*/ 247 h 290"/>
                                <a:gd name="T76" fmla="*/ 8 w 105"/>
                                <a:gd name="T77" fmla="*/ 241 h 290"/>
                                <a:gd name="T78" fmla="*/ 8 w 105"/>
                                <a:gd name="T79" fmla="*/ 241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290">
                                  <a:moveTo>
                                    <a:pt x="8" y="241"/>
                                  </a:moveTo>
                                  <a:lnTo>
                                    <a:pt x="4" y="220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1" y="121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99" y="160"/>
                                  </a:lnTo>
                                  <a:lnTo>
                                    <a:pt x="97" y="177"/>
                                  </a:lnTo>
                                  <a:lnTo>
                                    <a:pt x="97" y="197"/>
                                  </a:lnTo>
                                  <a:lnTo>
                                    <a:pt x="97" y="216"/>
                                  </a:lnTo>
                                  <a:lnTo>
                                    <a:pt x="97" y="234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101" y="269"/>
                                  </a:lnTo>
                                  <a:lnTo>
                                    <a:pt x="105" y="290"/>
                                  </a:lnTo>
                                  <a:lnTo>
                                    <a:pt x="93" y="288"/>
                                  </a:lnTo>
                                  <a:lnTo>
                                    <a:pt x="88" y="278"/>
                                  </a:lnTo>
                                  <a:lnTo>
                                    <a:pt x="76" y="267"/>
                                  </a:lnTo>
                                  <a:lnTo>
                                    <a:pt x="70" y="251"/>
                                  </a:lnTo>
                                  <a:lnTo>
                                    <a:pt x="58" y="234"/>
                                  </a:lnTo>
                                  <a:lnTo>
                                    <a:pt x="53" y="220"/>
                                  </a:lnTo>
                                  <a:lnTo>
                                    <a:pt x="45" y="208"/>
                                  </a:lnTo>
                                  <a:lnTo>
                                    <a:pt x="41" y="205"/>
                                  </a:lnTo>
                                  <a:lnTo>
                                    <a:pt x="33" y="212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19" y="236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8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261" y="1472"/>
                              <a:ext cx="224" cy="120"/>
                            </a:xfrm>
                            <a:custGeom>
                              <a:avLst/>
                              <a:gdLst>
                                <a:gd name="T0" fmla="*/ 19 w 224"/>
                                <a:gd name="T1" fmla="*/ 93 h 120"/>
                                <a:gd name="T2" fmla="*/ 27 w 224"/>
                                <a:gd name="T3" fmla="*/ 87 h 120"/>
                                <a:gd name="T4" fmla="*/ 37 w 224"/>
                                <a:gd name="T5" fmla="*/ 85 h 120"/>
                                <a:gd name="T6" fmla="*/ 45 w 224"/>
                                <a:gd name="T7" fmla="*/ 84 h 120"/>
                                <a:gd name="T8" fmla="*/ 53 w 224"/>
                                <a:gd name="T9" fmla="*/ 80 h 120"/>
                                <a:gd name="T10" fmla="*/ 45 w 224"/>
                                <a:gd name="T11" fmla="*/ 68 h 120"/>
                                <a:gd name="T12" fmla="*/ 37 w 224"/>
                                <a:gd name="T13" fmla="*/ 60 h 120"/>
                                <a:gd name="T14" fmla="*/ 31 w 224"/>
                                <a:gd name="T15" fmla="*/ 50 h 120"/>
                                <a:gd name="T16" fmla="*/ 23 w 224"/>
                                <a:gd name="T17" fmla="*/ 45 h 120"/>
                                <a:gd name="T18" fmla="*/ 16 w 224"/>
                                <a:gd name="T19" fmla="*/ 35 h 120"/>
                                <a:gd name="T20" fmla="*/ 10 w 224"/>
                                <a:gd name="T21" fmla="*/ 25 h 120"/>
                                <a:gd name="T22" fmla="*/ 2 w 224"/>
                                <a:gd name="T23" fmla="*/ 15 h 120"/>
                                <a:gd name="T24" fmla="*/ 0 w 224"/>
                                <a:gd name="T25" fmla="*/ 4 h 120"/>
                                <a:gd name="T26" fmla="*/ 0 w 224"/>
                                <a:gd name="T27" fmla="*/ 0 h 120"/>
                                <a:gd name="T28" fmla="*/ 2 w 224"/>
                                <a:gd name="T29" fmla="*/ 0 h 120"/>
                                <a:gd name="T30" fmla="*/ 18 w 224"/>
                                <a:gd name="T31" fmla="*/ 11 h 120"/>
                                <a:gd name="T32" fmla="*/ 35 w 224"/>
                                <a:gd name="T33" fmla="*/ 21 h 120"/>
                                <a:gd name="T34" fmla="*/ 55 w 224"/>
                                <a:gd name="T35" fmla="*/ 29 h 120"/>
                                <a:gd name="T36" fmla="*/ 74 w 224"/>
                                <a:gd name="T37" fmla="*/ 35 h 120"/>
                                <a:gd name="T38" fmla="*/ 93 w 224"/>
                                <a:gd name="T39" fmla="*/ 37 h 120"/>
                                <a:gd name="T40" fmla="*/ 115 w 224"/>
                                <a:gd name="T41" fmla="*/ 41 h 120"/>
                                <a:gd name="T42" fmla="*/ 134 w 224"/>
                                <a:gd name="T43" fmla="*/ 41 h 120"/>
                                <a:gd name="T44" fmla="*/ 156 w 224"/>
                                <a:gd name="T45" fmla="*/ 41 h 120"/>
                                <a:gd name="T46" fmla="*/ 164 w 224"/>
                                <a:gd name="T47" fmla="*/ 48 h 120"/>
                                <a:gd name="T48" fmla="*/ 173 w 224"/>
                                <a:gd name="T49" fmla="*/ 56 h 120"/>
                                <a:gd name="T50" fmla="*/ 181 w 224"/>
                                <a:gd name="T51" fmla="*/ 66 h 120"/>
                                <a:gd name="T52" fmla="*/ 191 w 224"/>
                                <a:gd name="T53" fmla="*/ 74 h 120"/>
                                <a:gd name="T54" fmla="*/ 199 w 224"/>
                                <a:gd name="T55" fmla="*/ 84 h 120"/>
                                <a:gd name="T56" fmla="*/ 206 w 224"/>
                                <a:gd name="T57" fmla="*/ 93 h 120"/>
                                <a:gd name="T58" fmla="*/ 216 w 224"/>
                                <a:gd name="T59" fmla="*/ 103 h 120"/>
                                <a:gd name="T60" fmla="*/ 224 w 224"/>
                                <a:gd name="T61" fmla="*/ 115 h 120"/>
                                <a:gd name="T62" fmla="*/ 224 w 224"/>
                                <a:gd name="T63" fmla="*/ 119 h 120"/>
                                <a:gd name="T64" fmla="*/ 203 w 224"/>
                                <a:gd name="T65" fmla="*/ 119 h 120"/>
                                <a:gd name="T66" fmla="*/ 175 w 224"/>
                                <a:gd name="T67" fmla="*/ 120 h 120"/>
                                <a:gd name="T68" fmla="*/ 146 w 224"/>
                                <a:gd name="T69" fmla="*/ 120 h 120"/>
                                <a:gd name="T70" fmla="*/ 117 w 224"/>
                                <a:gd name="T71" fmla="*/ 119 h 120"/>
                                <a:gd name="T72" fmla="*/ 88 w 224"/>
                                <a:gd name="T73" fmla="*/ 115 h 120"/>
                                <a:gd name="T74" fmla="*/ 60 w 224"/>
                                <a:gd name="T75" fmla="*/ 111 h 120"/>
                                <a:gd name="T76" fmla="*/ 37 w 224"/>
                                <a:gd name="T77" fmla="*/ 101 h 120"/>
                                <a:gd name="T78" fmla="*/ 19 w 224"/>
                                <a:gd name="T79" fmla="*/ 93 h 120"/>
                                <a:gd name="T80" fmla="*/ 19 w 224"/>
                                <a:gd name="T81" fmla="*/ 9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4" h="120">
                                  <a:moveTo>
                                    <a:pt x="19" y="93"/>
                                  </a:moveTo>
                                  <a:lnTo>
                                    <a:pt x="27" y="87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34" y="41"/>
                                  </a:lnTo>
                                  <a:lnTo>
                                    <a:pt x="156" y="41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81" y="66"/>
                                  </a:lnTo>
                                  <a:lnTo>
                                    <a:pt x="191" y="74"/>
                                  </a:lnTo>
                                  <a:lnTo>
                                    <a:pt x="199" y="84"/>
                                  </a:lnTo>
                                  <a:lnTo>
                                    <a:pt x="206" y="93"/>
                                  </a:lnTo>
                                  <a:lnTo>
                                    <a:pt x="216" y="103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24" y="119"/>
                                  </a:lnTo>
                                  <a:lnTo>
                                    <a:pt x="203" y="119"/>
                                  </a:lnTo>
                                  <a:lnTo>
                                    <a:pt x="175" y="120"/>
                                  </a:lnTo>
                                  <a:lnTo>
                                    <a:pt x="146" y="120"/>
                                  </a:lnTo>
                                  <a:lnTo>
                                    <a:pt x="117" y="119"/>
                                  </a:lnTo>
                                  <a:lnTo>
                                    <a:pt x="88" y="115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1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8" name="Freeform 278"/>
                          <wps:cNvSpPr>
                            <a:spLocks/>
                          </wps:cNvSpPr>
                          <wps:spPr bwMode="auto">
                            <a:xfrm>
                              <a:off x="296" y="1579"/>
                              <a:ext cx="325" cy="150"/>
                            </a:xfrm>
                            <a:custGeom>
                              <a:avLst/>
                              <a:gdLst>
                                <a:gd name="T0" fmla="*/ 0 w 325"/>
                                <a:gd name="T1" fmla="*/ 0 h 150"/>
                                <a:gd name="T2" fmla="*/ 6 w 325"/>
                                <a:gd name="T3" fmla="*/ 0 h 150"/>
                                <a:gd name="T4" fmla="*/ 18 w 325"/>
                                <a:gd name="T5" fmla="*/ 4 h 150"/>
                                <a:gd name="T6" fmla="*/ 27 w 325"/>
                                <a:gd name="T7" fmla="*/ 6 h 150"/>
                                <a:gd name="T8" fmla="*/ 35 w 325"/>
                                <a:gd name="T9" fmla="*/ 12 h 150"/>
                                <a:gd name="T10" fmla="*/ 51 w 325"/>
                                <a:gd name="T11" fmla="*/ 12 h 150"/>
                                <a:gd name="T12" fmla="*/ 66 w 325"/>
                                <a:gd name="T13" fmla="*/ 15 h 150"/>
                                <a:gd name="T14" fmla="*/ 82 w 325"/>
                                <a:gd name="T15" fmla="*/ 15 h 150"/>
                                <a:gd name="T16" fmla="*/ 97 w 325"/>
                                <a:gd name="T17" fmla="*/ 17 h 150"/>
                                <a:gd name="T18" fmla="*/ 111 w 325"/>
                                <a:gd name="T19" fmla="*/ 17 h 150"/>
                                <a:gd name="T20" fmla="*/ 127 w 325"/>
                                <a:gd name="T21" fmla="*/ 17 h 150"/>
                                <a:gd name="T22" fmla="*/ 144 w 325"/>
                                <a:gd name="T23" fmla="*/ 17 h 150"/>
                                <a:gd name="T24" fmla="*/ 162 w 325"/>
                                <a:gd name="T25" fmla="*/ 17 h 150"/>
                                <a:gd name="T26" fmla="*/ 171 w 325"/>
                                <a:gd name="T27" fmla="*/ 13 h 150"/>
                                <a:gd name="T28" fmla="*/ 179 w 325"/>
                                <a:gd name="T29" fmla="*/ 12 h 150"/>
                                <a:gd name="T30" fmla="*/ 183 w 325"/>
                                <a:gd name="T31" fmla="*/ 12 h 150"/>
                                <a:gd name="T32" fmla="*/ 189 w 325"/>
                                <a:gd name="T33" fmla="*/ 12 h 150"/>
                                <a:gd name="T34" fmla="*/ 193 w 325"/>
                                <a:gd name="T35" fmla="*/ 12 h 150"/>
                                <a:gd name="T36" fmla="*/ 197 w 325"/>
                                <a:gd name="T37" fmla="*/ 12 h 150"/>
                                <a:gd name="T38" fmla="*/ 210 w 325"/>
                                <a:gd name="T39" fmla="*/ 27 h 150"/>
                                <a:gd name="T40" fmla="*/ 228 w 325"/>
                                <a:gd name="T41" fmla="*/ 43 h 150"/>
                                <a:gd name="T42" fmla="*/ 242 w 325"/>
                                <a:gd name="T43" fmla="*/ 58 h 150"/>
                                <a:gd name="T44" fmla="*/ 259 w 325"/>
                                <a:gd name="T45" fmla="*/ 76 h 150"/>
                                <a:gd name="T46" fmla="*/ 273 w 325"/>
                                <a:gd name="T47" fmla="*/ 91 h 150"/>
                                <a:gd name="T48" fmla="*/ 290 w 325"/>
                                <a:gd name="T49" fmla="*/ 109 h 150"/>
                                <a:gd name="T50" fmla="*/ 308 w 325"/>
                                <a:gd name="T51" fmla="*/ 126 h 150"/>
                                <a:gd name="T52" fmla="*/ 325 w 325"/>
                                <a:gd name="T53" fmla="*/ 144 h 150"/>
                                <a:gd name="T54" fmla="*/ 304 w 325"/>
                                <a:gd name="T55" fmla="*/ 148 h 150"/>
                                <a:gd name="T56" fmla="*/ 277 w 325"/>
                                <a:gd name="T57" fmla="*/ 150 h 150"/>
                                <a:gd name="T58" fmla="*/ 242 w 325"/>
                                <a:gd name="T59" fmla="*/ 150 h 150"/>
                                <a:gd name="T60" fmla="*/ 206 w 325"/>
                                <a:gd name="T61" fmla="*/ 146 h 150"/>
                                <a:gd name="T62" fmla="*/ 171 w 325"/>
                                <a:gd name="T63" fmla="*/ 140 h 150"/>
                                <a:gd name="T64" fmla="*/ 140 w 325"/>
                                <a:gd name="T65" fmla="*/ 132 h 150"/>
                                <a:gd name="T66" fmla="*/ 115 w 325"/>
                                <a:gd name="T67" fmla="*/ 123 h 150"/>
                                <a:gd name="T68" fmla="*/ 101 w 325"/>
                                <a:gd name="T69" fmla="*/ 115 h 150"/>
                                <a:gd name="T70" fmla="*/ 97 w 325"/>
                                <a:gd name="T71" fmla="*/ 91 h 150"/>
                                <a:gd name="T72" fmla="*/ 90 w 325"/>
                                <a:gd name="T73" fmla="*/ 72 h 150"/>
                                <a:gd name="T74" fmla="*/ 76 w 325"/>
                                <a:gd name="T75" fmla="*/ 56 h 150"/>
                                <a:gd name="T76" fmla="*/ 62 w 325"/>
                                <a:gd name="T77" fmla="*/ 45 h 150"/>
                                <a:gd name="T78" fmla="*/ 45 w 325"/>
                                <a:gd name="T79" fmla="*/ 31 h 150"/>
                                <a:gd name="T80" fmla="*/ 29 w 325"/>
                                <a:gd name="T81" fmla="*/ 21 h 150"/>
                                <a:gd name="T82" fmla="*/ 14 w 325"/>
                                <a:gd name="T83" fmla="*/ 12 h 150"/>
                                <a:gd name="T84" fmla="*/ 0 w 325"/>
                                <a:gd name="T85" fmla="*/ 0 h 150"/>
                                <a:gd name="T86" fmla="*/ 0 w 325"/>
                                <a:gd name="T87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25" h="150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83" y="12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210" y="27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2" y="58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73" y="91"/>
                                  </a:lnTo>
                                  <a:lnTo>
                                    <a:pt x="290" y="109"/>
                                  </a:lnTo>
                                  <a:lnTo>
                                    <a:pt x="308" y="126"/>
                                  </a:lnTo>
                                  <a:lnTo>
                                    <a:pt x="325" y="144"/>
                                  </a:lnTo>
                                  <a:lnTo>
                                    <a:pt x="304" y="148"/>
                                  </a:lnTo>
                                  <a:lnTo>
                                    <a:pt x="277" y="150"/>
                                  </a:lnTo>
                                  <a:lnTo>
                                    <a:pt x="242" y="150"/>
                                  </a:lnTo>
                                  <a:lnTo>
                                    <a:pt x="206" y="146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40" y="132"/>
                                  </a:lnTo>
                                  <a:lnTo>
                                    <a:pt x="115" y="123"/>
                                  </a:lnTo>
                                  <a:lnTo>
                                    <a:pt x="101" y="115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9" name="Freeform 279"/>
                          <wps:cNvSpPr>
                            <a:spLocks/>
                          </wps:cNvSpPr>
                          <wps:spPr bwMode="auto">
                            <a:xfrm>
                              <a:off x="843" y="2120"/>
                              <a:ext cx="70" cy="185"/>
                            </a:xfrm>
                            <a:custGeom>
                              <a:avLst/>
                              <a:gdLst>
                                <a:gd name="T0" fmla="*/ 14 w 70"/>
                                <a:gd name="T1" fmla="*/ 150 h 185"/>
                                <a:gd name="T2" fmla="*/ 10 w 70"/>
                                <a:gd name="T3" fmla="*/ 134 h 185"/>
                                <a:gd name="T4" fmla="*/ 8 w 70"/>
                                <a:gd name="T5" fmla="*/ 115 h 185"/>
                                <a:gd name="T6" fmla="*/ 4 w 70"/>
                                <a:gd name="T7" fmla="*/ 93 h 185"/>
                                <a:gd name="T8" fmla="*/ 4 w 70"/>
                                <a:gd name="T9" fmla="*/ 72 h 185"/>
                                <a:gd name="T10" fmla="*/ 0 w 70"/>
                                <a:gd name="T11" fmla="*/ 51 h 185"/>
                                <a:gd name="T12" fmla="*/ 0 w 70"/>
                                <a:gd name="T13" fmla="*/ 29 h 185"/>
                                <a:gd name="T14" fmla="*/ 2 w 70"/>
                                <a:gd name="T15" fmla="*/ 14 h 185"/>
                                <a:gd name="T16" fmla="*/ 8 w 70"/>
                                <a:gd name="T17" fmla="*/ 0 h 185"/>
                                <a:gd name="T18" fmla="*/ 18 w 70"/>
                                <a:gd name="T19" fmla="*/ 18 h 185"/>
                                <a:gd name="T20" fmla="*/ 30 w 70"/>
                                <a:gd name="T21" fmla="*/ 39 h 185"/>
                                <a:gd name="T22" fmla="*/ 39 w 70"/>
                                <a:gd name="T23" fmla="*/ 60 h 185"/>
                                <a:gd name="T24" fmla="*/ 49 w 70"/>
                                <a:gd name="T25" fmla="*/ 86 h 185"/>
                                <a:gd name="T26" fmla="*/ 55 w 70"/>
                                <a:gd name="T27" fmla="*/ 107 h 185"/>
                                <a:gd name="T28" fmla="*/ 61 w 70"/>
                                <a:gd name="T29" fmla="*/ 134 h 185"/>
                                <a:gd name="T30" fmla="*/ 67 w 70"/>
                                <a:gd name="T31" fmla="*/ 158 h 185"/>
                                <a:gd name="T32" fmla="*/ 70 w 70"/>
                                <a:gd name="T33" fmla="*/ 185 h 185"/>
                                <a:gd name="T34" fmla="*/ 68 w 70"/>
                                <a:gd name="T35" fmla="*/ 181 h 185"/>
                                <a:gd name="T36" fmla="*/ 65 w 70"/>
                                <a:gd name="T37" fmla="*/ 175 h 185"/>
                                <a:gd name="T38" fmla="*/ 61 w 70"/>
                                <a:gd name="T39" fmla="*/ 167 h 185"/>
                                <a:gd name="T40" fmla="*/ 57 w 70"/>
                                <a:gd name="T41" fmla="*/ 158 h 185"/>
                                <a:gd name="T42" fmla="*/ 53 w 70"/>
                                <a:gd name="T43" fmla="*/ 148 h 185"/>
                                <a:gd name="T44" fmla="*/ 49 w 70"/>
                                <a:gd name="T45" fmla="*/ 140 h 185"/>
                                <a:gd name="T46" fmla="*/ 45 w 70"/>
                                <a:gd name="T47" fmla="*/ 134 h 185"/>
                                <a:gd name="T48" fmla="*/ 43 w 70"/>
                                <a:gd name="T49" fmla="*/ 132 h 185"/>
                                <a:gd name="T50" fmla="*/ 35 w 70"/>
                                <a:gd name="T51" fmla="*/ 136 h 185"/>
                                <a:gd name="T52" fmla="*/ 30 w 70"/>
                                <a:gd name="T53" fmla="*/ 142 h 185"/>
                                <a:gd name="T54" fmla="*/ 22 w 70"/>
                                <a:gd name="T55" fmla="*/ 146 h 185"/>
                                <a:gd name="T56" fmla="*/ 16 w 70"/>
                                <a:gd name="T57" fmla="*/ 152 h 185"/>
                                <a:gd name="T58" fmla="*/ 14 w 70"/>
                                <a:gd name="T59" fmla="*/ 150 h 185"/>
                                <a:gd name="T60" fmla="*/ 14 w 70"/>
                                <a:gd name="T61" fmla="*/ 15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0" h="185">
                                  <a:moveTo>
                                    <a:pt x="14" y="150"/>
                                  </a:moveTo>
                                  <a:lnTo>
                                    <a:pt x="10" y="134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55" y="107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68" y="181"/>
                                  </a:lnTo>
                                  <a:lnTo>
                                    <a:pt x="65" y="175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3" y="14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16" y="152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1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834" y="2073"/>
                              <a:ext cx="126" cy="251"/>
                            </a:xfrm>
                            <a:custGeom>
                              <a:avLst/>
                              <a:gdLst>
                                <a:gd name="T0" fmla="*/ 89 w 126"/>
                                <a:gd name="T1" fmla="*/ 248 h 251"/>
                                <a:gd name="T2" fmla="*/ 81 w 126"/>
                                <a:gd name="T3" fmla="*/ 211 h 251"/>
                                <a:gd name="T4" fmla="*/ 76 w 126"/>
                                <a:gd name="T5" fmla="*/ 177 h 251"/>
                                <a:gd name="T6" fmla="*/ 66 w 126"/>
                                <a:gd name="T7" fmla="*/ 146 h 251"/>
                                <a:gd name="T8" fmla="*/ 56 w 126"/>
                                <a:gd name="T9" fmla="*/ 115 h 251"/>
                                <a:gd name="T10" fmla="*/ 44 w 126"/>
                                <a:gd name="T11" fmla="*/ 86 h 251"/>
                                <a:gd name="T12" fmla="*/ 31 w 126"/>
                                <a:gd name="T13" fmla="*/ 59 h 251"/>
                                <a:gd name="T14" fmla="*/ 15 w 126"/>
                                <a:gd name="T15" fmla="*/ 30 h 251"/>
                                <a:gd name="T16" fmla="*/ 0 w 126"/>
                                <a:gd name="T17" fmla="*/ 2 h 251"/>
                                <a:gd name="T18" fmla="*/ 7 w 126"/>
                                <a:gd name="T19" fmla="*/ 0 h 251"/>
                                <a:gd name="T20" fmla="*/ 23 w 126"/>
                                <a:gd name="T21" fmla="*/ 10 h 251"/>
                                <a:gd name="T22" fmla="*/ 40 w 126"/>
                                <a:gd name="T23" fmla="*/ 26 h 251"/>
                                <a:gd name="T24" fmla="*/ 64 w 126"/>
                                <a:gd name="T25" fmla="*/ 49 h 251"/>
                                <a:gd name="T26" fmla="*/ 83 w 126"/>
                                <a:gd name="T27" fmla="*/ 70 h 251"/>
                                <a:gd name="T28" fmla="*/ 101 w 126"/>
                                <a:gd name="T29" fmla="*/ 94 h 251"/>
                                <a:gd name="T30" fmla="*/ 114 w 126"/>
                                <a:gd name="T31" fmla="*/ 113 h 251"/>
                                <a:gd name="T32" fmla="*/ 126 w 126"/>
                                <a:gd name="T33" fmla="*/ 127 h 251"/>
                                <a:gd name="T34" fmla="*/ 126 w 126"/>
                                <a:gd name="T35" fmla="*/ 139 h 251"/>
                                <a:gd name="T36" fmla="*/ 126 w 126"/>
                                <a:gd name="T37" fmla="*/ 154 h 251"/>
                                <a:gd name="T38" fmla="*/ 124 w 126"/>
                                <a:gd name="T39" fmla="*/ 172 h 251"/>
                                <a:gd name="T40" fmla="*/ 122 w 126"/>
                                <a:gd name="T41" fmla="*/ 189 h 251"/>
                                <a:gd name="T42" fmla="*/ 114 w 126"/>
                                <a:gd name="T43" fmla="*/ 207 h 251"/>
                                <a:gd name="T44" fmla="*/ 109 w 126"/>
                                <a:gd name="T45" fmla="*/ 224 h 251"/>
                                <a:gd name="T46" fmla="*/ 99 w 126"/>
                                <a:gd name="T47" fmla="*/ 238 h 251"/>
                                <a:gd name="T48" fmla="*/ 91 w 126"/>
                                <a:gd name="T49" fmla="*/ 251 h 251"/>
                                <a:gd name="T50" fmla="*/ 89 w 126"/>
                                <a:gd name="T51" fmla="*/ 250 h 251"/>
                                <a:gd name="T52" fmla="*/ 89 w 126"/>
                                <a:gd name="T53" fmla="*/ 248 h 251"/>
                                <a:gd name="T54" fmla="*/ 89 w 126"/>
                                <a:gd name="T55" fmla="*/ 24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6" h="251">
                                  <a:moveTo>
                                    <a:pt x="89" y="248"/>
                                  </a:moveTo>
                                  <a:lnTo>
                                    <a:pt x="81" y="211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66" y="146"/>
                                  </a:lnTo>
                                  <a:lnTo>
                                    <a:pt x="56" y="115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2" y="189"/>
                                  </a:lnTo>
                                  <a:lnTo>
                                    <a:pt x="114" y="207"/>
                                  </a:lnTo>
                                  <a:lnTo>
                                    <a:pt x="109" y="224"/>
                                  </a:lnTo>
                                  <a:lnTo>
                                    <a:pt x="99" y="238"/>
                                  </a:lnTo>
                                  <a:lnTo>
                                    <a:pt x="91" y="251"/>
                                  </a:lnTo>
                                  <a:lnTo>
                                    <a:pt x="89" y="250"/>
                                  </a:lnTo>
                                  <a:lnTo>
                                    <a:pt x="89" y="248"/>
                                  </a:lnTo>
                                  <a:lnTo>
                                    <a:pt x="89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" name="Freeform 281"/>
                          <wps:cNvSpPr>
                            <a:spLocks/>
                          </wps:cNvSpPr>
                          <wps:spPr bwMode="auto">
                            <a:xfrm>
                              <a:off x="208" y="1365"/>
                              <a:ext cx="203" cy="146"/>
                            </a:xfrm>
                            <a:custGeom>
                              <a:avLst/>
                              <a:gdLst>
                                <a:gd name="T0" fmla="*/ 55 w 203"/>
                                <a:gd name="T1" fmla="*/ 101 h 146"/>
                                <a:gd name="T2" fmla="*/ 59 w 203"/>
                                <a:gd name="T3" fmla="*/ 99 h 146"/>
                                <a:gd name="T4" fmla="*/ 67 w 203"/>
                                <a:gd name="T5" fmla="*/ 97 h 146"/>
                                <a:gd name="T6" fmla="*/ 71 w 203"/>
                                <a:gd name="T7" fmla="*/ 95 h 146"/>
                                <a:gd name="T8" fmla="*/ 76 w 203"/>
                                <a:gd name="T9" fmla="*/ 93 h 146"/>
                                <a:gd name="T10" fmla="*/ 67 w 203"/>
                                <a:gd name="T11" fmla="*/ 80 h 146"/>
                                <a:gd name="T12" fmla="*/ 57 w 203"/>
                                <a:gd name="T13" fmla="*/ 70 h 146"/>
                                <a:gd name="T14" fmla="*/ 47 w 203"/>
                                <a:gd name="T15" fmla="*/ 56 h 146"/>
                                <a:gd name="T16" fmla="*/ 37 w 203"/>
                                <a:gd name="T17" fmla="*/ 44 h 146"/>
                                <a:gd name="T18" fmla="*/ 28 w 203"/>
                                <a:gd name="T19" fmla="*/ 31 h 146"/>
                                <a:gd name="T20" fmla="*/ 18 w 203"/>
                                <a:gd name="T21" fmla="*/ 19 h 146"/>
                                <a:gd name="T22" fmla="*/ 8 w 203"/>
                                <a:gd name="T23" fmla="*/ 8 h 146"/>
                                <a:gd name="T24" fmla="*/ 0 w 203"/>
                                <a:gd name="T25" fmla="*/ 0 h 146"/>
                                <a:gd name="T26" fmla="*/ 16 w 203"/>
                                <a:gd name="T27" fmla="*/ 0 h 146"/>
                                <a:gd name="T28" fmla="*/ 45 w 203"/>
                                <a:gd name="T29" fmla="*/ 13 h 146"/>
                                <a:gd name="T30" fmla="*/ 76 w 203"/>
                                <a:gd name="T31" fmla="*/ 37 h 146"/>
                                <a:gd name="T32" fmla="*/ 111 w 203"/>
                                <a:gd name="T33" fmla="*/ 64 h 146"/>
                                <a:gd name="T34" fmla="*/ 143 w 203"/>
                                <a:gd name="T35" fmla="*/ 89 h 146"/>
                                <a:gd name="T36" fmla="*/ 172 w 203"/>
                                <a:gd name="T37" fmla="*/ 115 h 146"/>
                                <a:gd name="T38" fmla="*/ 193 w 203"/>
                                <a:gd name="T39" fmla="*/ 134 h 146"/>
                                <a:gd name="T40" fmla="*/ 203 w 203"/>
                                <a:gd name="T41" fmla="*/ 146 h 146"/>
                                <a:gd name="T42" fmla="*/ 180 w 203"/>
                                <a:gd name="T43" fmla="*/ 144 h 146"/>
                                <a:gd name="T44" fmla="*/ 162 w 203"/>
                                <a:gd name="T45" fmla="*/ 144 h 146"/>
                                <a:gd name="T46" fmla="*/ 143 w 203"/>
                                <a:gd name="T47" fmla="*/ 142 h 146"/>
                                <a:gd name="T48" fmla="*/ 125 w 203"/>
                                <a:gd name="T49" fmla="*/ 138 h 146"/>
                                <a:gd name="T50" fmla="*/ 106 w 203"/>
                                <a:gd name="T51" fmla="*/ 130 h 146"/>
                                <a:gd name="T52" fmla="*/ 90 w 203"/>
                                <a:gd name="T53" fmla="*/ 124 h 146"/>
                                <a:gd name="T54" fmla="*/ 71 w 203"/>
                                <a:gd name="T55" fmla="*/ 113 h 146"/>
                                <a:gd name="T56" fmla="*/ 55 w 203"/>
                                <a:gd name="T57" fmla="*/ 101 h 146"/>
                                <a:gd name="T58" fmla="*/ 55 w 203"/>
                                <a:gd name="T59" fmla="*/ 10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3" h="146">
                                  <a:moveTo>
                                    <a:pt x="55" y="101"/>
                                  </a:moveTo>
                                  <a:lnTo>
                                    <a:pt x="59" y="99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172" y="115"/>
                                  </a:lnTo>
                                  <a:lnTo>
                                    <a:pt x="193" y="134"/>
                                  </a:lnTo>
                                  <a:lnTo>
                                    <a:pt x="203" y="146"/>
                                  </a:lnTo>
                                  <a:lnTo>
                                    <a:pt x="180" y="14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43" y="142"/>
                                  </a:lnTo>
                                  <a:lnTo>
                                    <a:pt x="125" y="138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" name="Freeform 282"/>
                          <wps:cNvSpPr>
                            <a:spLocks/>
                          </wps:cNvSpPr>
                          <wps:spPr bwMode="auto">
                            <a:xfrm>
                              <a:off x="218" y="1343"/>
                              <a:ext cx="166" cy="133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8 h 133"/>
                                <a:gd name="T2" fmla="*/ 12 w 166"/>
                                <a:gd name="T3" fmla="*/ 10 h 133"/>
                                <a:gd name="T4" fmla="*/ 25 w 166"/>
                                <a:gd name="T5" fmla="*/ 8 h 133"/>
                                <a:gd name="T6" fmla="*/ 35 w 166"/>
                                <a:gd name="T7" fmla="*/ 2 h 133"/>
                                <a:gd name="T8" fmla="*/ 49 w 166"/>
                                <a:gd name="T9" fmla="*/ 2 h 133"/>
                                <a:gd name="T10" fmla="*/ 61 w 166"/>
                                <a:gd name="T11" fmla="*/ 0 h 133"/>
                                <a:gd name="T12" fmla="*/ 74 w 166"/>
                                <a:gd name="T13" fmla="*/ 0 h 133"/>
                                <a:gd name="T14" fmla="*/ 86 w 166"/>
                                <a:gd name="T15" fmla="*/ 2 h 133"/>
                                <a:gd name="T16" fmla="*/ 101 w 166"/>
                                <a:gd name="T17" fmla="*/ 4 h 133"/>
                                <a:gd name="T18" fmla="*/ 111 w 166"/>
                                <a:gd name="T19" fmla="*/ 12 h 133"/>
                                <a:gd name="T20" fmla="*/ 123 w 166"/>
                                <a:gd name="T21" fmla="*/ 26 h 133"/>
                                <a:gd name="T22" fmla="*/ 133 w 166"/>
                                <a:gd name="T23" fmla="*/ 41 h 133"/>
                                <a:gd name="T24" fmla="*/ 142 w 166"/>
                                <a:gd name="T25" fmla="*/ 59 h 133"/>
                                <a:gd name="T26" fmla="*/ 150 w 166"/>
                                <a:gd name="T27" fmla="*/ 76 h 133"/>
                                <a:gd name="T28" fmla="*/ 158 w 166"/>
                                <a:gd name="T29" fmla="*/ 98 h 133"/>
                                <a:gd name="T30" fmla="*/ 162 w 166"/>
                                <a:gd name="T31" fmla="*/ 113 h 133"/>
                                <a:gd name="T32" fmla="*/ 166 w 166"/>
                                <a:gd name="T33" fmla="*/ 133 h 133"/>
                                <a:gd name="T34" fmla="*/ 158 w 166"/>
                                <a:gd name="T35" fmla="*/ 131 h 133"/>
                                <a:gd name="T36" fmla="*/ 152 w 166"/>
                                <a:gd name="T37" fmla="*/ 125 h 133"/>
                                <a:gd name="T38" fmla="*/ 140 w 166"/>
                                <a:gd name="T39" fmla="*/ 113 h 133"/>
                                <a:gd name="T40" fmla="*/ 131 w 166"/>
                                <a:gd name="T41" fmla="*/ 105 h 133"/>
                                <a:gd name="T42" fmla="*/ 119 w 166"/>
                                <a:gd name="T43" fmla="*/ 94 h 133"/>
                                <a:gd name="T44" fmla="*/ 109 w 166"/>
                                <a:gd name="T45" fmla="*/ 86 h 133"/>
                                <a:gd name="T46" fmla="*/ 101 w 166"/>
                                <a:gd name="T47" fmla="*/ 80 h 133"/>
                                <a:gd name="T48" fmla="*/ 98 w 166"/>
                                <a:gd name="T49" fmla="*/ 76 h 133"/>
                                <a:gd name="T50" fmla="*/ 84 w 166"/>
                                <a:gd name="T51" fmla="*/ 65 h 133"/>
                                <a:gd name="T52" fmla="*/ 70 w 166"/>
                                <a:gd name="T53" fmla="*/ 57 h 133"/>
                                <a:gd name="T54" fmla="*/ 59 w 166"/>
                                <a:gd name="T55" fmla="*/ 47 h 133"/>
                                <a:gd name="T56" fmla="*/ 47 w 166"/>
                                <a:gd name="T57" fmla="*/ 41 h 133"/>
                                <a:gd name="T58" fmla="*/ 35 w 166"/>
                                <a:gd name="T59" fmla="*/ 31 h 133"/>
                                <a:gd name="T60" fmla="*/ 24 w 166"/>
                                <a:gd name="T61" fmla="*/ 26 h 133"/>
                                <a:gd name="T62" fmla="*/ 10 w 166"/>
                                <a:gd name="T63" fmla="*/ 22 h 133"/>
                                <a:gd name="T64" fmla="*/ 0 w 166"/>
                                <a:gd name="T65" fmla="*/ 18 h 133"/>
                                <a:gd name="T66" fmla="*/ 0 w 166"/>
                                <a:gd name="T67" fmla="*/ 18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33">
                                  <a:moveTo>
                                    <a:pt x="0" y="18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33" y="41"/>
                                  </a:lnTo>
                                  <a:lnTo>
                                    <a:pt x="142" y="59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58" y="98"/>
                                  </a:lnTo>
                                  <a:lnTo>
                                    <a:pt x="162" y="113"/>
                                  </a:lnTo>
                                  <a:lnTo>
                                    <a:pt x="166" y="133"/>
                                  </a:lnTo>
                                  <a:lnTo>
                                    <a:pt x="158" y="131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40" y="113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19" y="94"/>
                                  </a:lnTo>
                                  <a:lnTo>
                                    <a:pt x="109" y="86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" name="Freeform 283"/>
                          <wps:cNvSpPr>
                            <a:spLocks/>
                          </wps:cNvSpPr>
                          <wps:spPr bwMode="auto">
                            <a:xfrm>
                              <a:off x="732" y="1906"/>
                              <a:ext cx="269" cy="294"/>
                            </a:xfrm>
                            <a:custGeom>
                              <a:avLst/>
                              <a:gdLst>
                                <a:gd name="T0" fmla="*/ 94 w 269"/>
                                <a:gd name="T1" fmla="*/ 156 h 294"/>
                                <a:gd name="T2" fmla="*/ 82 w 269"/>
                                <a:gd name="T3" fmla="*/ 136 h 294"/>
                                <a:gd name="T4" fmla="*/ 70 w 269"/>
                                <a:gd name="T5" fmla="*/ 119 h 294"/>
                                <a:gd name="T6" fmla="*/ 55 w 269"/>
                                <a:gd name="T7" fmla="*/ 99 h 294"/>
                                <a:gd name="T8" fmla="*/ 43 w 269"/>
                                <a:gd name="T9" fmla="*/ 82 h 294"/>
                                <a:gd name="T10" fmla="*/ 30 w 269"/>
                                <a:gd name="T11" fmla="*/ 60 h 294"/>
                                <a:gd name="T12" fmla="*/ 18 w 269"/>
                                <a:gd name="T13" fmla="*/ 43 h 294"/>
                                <a:gd name="T14" fmla="*/ 6 w 269"/>
                                <a:gd name="T15" fmla="*/ 21 h 294"/>
                                <a:gd name="T16" fmla="*/ 0 w 269"/>
                                <a:gd name="T17" fmla="*/ 4 h 294"/>
                                <a:gd name="T18" fmla="*/ 2 w 269"/>
                                <a:gd name="T19" fmla="*/ 2 h 294"/>
                                <a:gd name="T20" fmla="*/ 4 w 269"/>
                                <a:gd name="T21" fmla="*/ 0 h 294"/>
                                <a:gd name="T22" fmla="*/ 43 w 269"/>
                                <a:gd name="T23" fmla="*/ 10 h 294"/>
                                <a:gd name="T24" fmla="*/ 82 w 269"/>
                                <a:gd name="T25" fmla="*/ 21 h 294"/>
                                <a:gd name="T26" fmla="*/ 117 w 269"/>
                                <a:gd name="T27" fmla="*/ 39 h 294"/>
                                <a:gd name="T28" fmla="*/ 150 w 269"/>
                                <a:gd name="T29" fmla="*/ 58 h 294"/>
                                <a:gd name="T30" fmla="*/ 181 w 269"/>
                                <a:gd name="T31" fmla="*/ 80 h 294"/>
                                <a:gd name="T32" fmla="*/ 213 w 269"/>
                                <a:gd name="T33" fmla="*/ 105 h 294"/>
                                <a:gd name="T34" fmla="*/ 240 w 269"/>
                                <a:gd name="T35" fmla="*/ 136 h 294"/>
                                <a:gd name="T36" fmla="*/ 269 w 269"/>
                                <a:gd name="T37" fmla="*/ 171 h 294"/>
                                <a:gd name="T38" fmla="*/ 267 w 269"/>
                                <a:gd name="T39" fmla="*/ 175 h 294"/>
                                <a:gd name="T40" fmla="*/ 267 w 269"/>
                                <a:gd name="T41" fmla="*/ 179 h 294"/>
                                <a:gd name="T42" fmla="*/ 255 w 269"/>
                                <a:gd name="T43" fmla="*/ 177 h 294"/>
                                <a:gd name="T44" fmla="*/ 246 w 269"/>
                                <a:gd name="T45" fmla="*/ 177 h 294"/>
                                <a:gd name="T46" fmla="*/ 242 w 269"/>
                                <a:gd name="T47" fmla="*/ 183 h 294"/>
                                <a:gd name="T48" fmla="*/ 242 w 269"/>
                                <a:gd name="T49" fmla="*/ 198 h 294"/>
                                <a:gd name="T50" fmla="*/ 240 w 269"/>
                                <a:gd name="T51" fmla="*/ 216 h 294"/>
                                <a:gd name="T52" fmla="*/ 238 w 269"/>
                                <a:gd name="T53" fmla="*/ 239 h 294"/>
                                <a:gd name="T54" fmla="*/ 238 w 269"/>
                                <a:gd name="T55" fmla="*/ 261 h 294"/>
                                <a:gd name="T56" fmla="*/ 236 w 269"/>
                                <a:gd name="T57" fmla="*/ 278 h 294"/>
                                <a:gd name="T58" fmla="*/ 232 w 269"/>
                                <a:gd name="T59" fmla="*/ 290 h 294"/>
                                <a:gd name="T60" fmla="*/ 230 w 269"/>
                                <a:gd name="T61" fmla="*/ 294 h 294"/>
                                <a:gd name="T62" fmla="*/ 218 w 269"/>
                                <a:gd name="T63" fmla="*/ 276 h 294"/>
                                <a:gd name="T64" fmla="*/ 209 w 269"/>
                                <a:gd name="T65" fmla="*/ 261 h 294"/>
                                <a:gd name="T66" fmla="*/ 199 w 269"/>
                                <a:gd name="T67" fmla="*/ 245 h 294"/>
                                <a:gd name="T68" fmla="*/ 189 w 269"/>
                                <a:gd name="T69" fmla="*/ 234 h 294"/>
                                <a:gd name="T70" fmla="*/ 176 w 269"/>
                                <a:gd name="T71" fmla="*/ 222 h 294"/>
                                <a:gd name="T72" fmla="*/ 164 w 269"/>
                                <a:gd name="T73" fmla="*/ 210 h 294"/>
                                <a:gd name="T74" fmla="*/ 152 w 269"/>
                                <a:gd name="T75" fmla="*/ 197 h 294"/>
                                <a:gd name="T76" fmla="*/ 141 w 269"/>
                                <a:gd name="T77" fmla="*/ 187 h 294"/>
                                <a:gd name="T78" fmla="*/ 131 w 269"/>
                                <a:gd name="T79" fmla="*/ 179 h 294"/>
                                <a:gd name="T80" fmla="*/ 123 w 269"/>
                                <a:gd name="T81" fmla="*/ 173 h 294"/>
                                <a:gd name="T82" fmla="*/ 115 w 269"/>
                                <a:gd name="T83" fmla="*/ 169 h 294"/>
                                <a:gd name="T84" fmla="*/ 109 w 269"/>
                                <a:gd name="T85" fmla="*/ 165 h 294"/>
                                <a:gd name="T86" fmla="*/ 98 w 269"/>
                                <a:gd name="T87" fmla="*/ 158 h 294"/>
                                <a:gd name="T88" fmla="*/ 94 w 269"/>
                                <a:gd name="T89" fmla="*/ 156 h 294"/>
                                <a:gd name="T90" fmla="*/ 94 w 269"/>
                                <a:gd name="T91" fmla="*/ 15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69" h="294">
                                  <a:moveTo>
                                    <a:pt x="94" y="156"/>
                                  </a:moveTo>
                                  <a:lnTo>
                                    <a:pt x="82" y="136"/>
                                  </a:lnTo>
                                  <a:lnTo>
                                    <a:pt x="70" y="119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81" y="80"/>
                                  </a:lnTo>
                                  <a:lnTo>
                                    <a:pt x="213" y="105"/>
                                  </a:lnTo>
                                  <a:lnTo>
                                    <a:pt x="240" y="136"/>
                                  </a:lnTo>
                                  <a:lnTo>
                                    <a:pt x="269" y="171"/>
                                  </a:lnTo>
                                  <a:lnTo>
                                    <a:pt x="267" y="175"/>
                                  </a:lnTo>
                                  <a:lnTo>
                                    <a:pt x="267" y="179"/>
                                  </a:lnTo>
                                  <a:lnTo>
                                    <a:pt x="255" y="177"/>
                                  </a:lnTo>
                                  <a:lnTo>
                                    <a:pt x="246" y="177"/>
                                  </a:lnTo>
                                  <a:lnTo>
                                    <a:pt x="242" y="183"/>
                                  </a:lnTo>
                                  <a:lnTo>
                                    <a:pt x="242" y="198"/>
                                  </a:lnTo>
                                  <a:lnTo>
                                    <a:pt x="240" y="216"/>
                                  </a:lnTo>
                                  <a:lnTo>
                                    <a:pt x="238" y="239"/>
                                  </a:lnTo>
                                  <a:lnTo>
                                    <a:pt x="238" y="261"/>
                                  </a:lnTo>
                                  <a:lnTo>
                                    <a:pt x="236" y="278"/>
                                  </a:lnTo>
                                  <a:lnTo>
                                    <a:pt x="232" y="290"/>
                                  </a:lnTo>
                                  <a:lnTo>
                                    <a:pt x="230" y="294"/>
                                  </a:lnTo>
                                  <a:lnTo>
                                    <a:pt x="218" y="276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99" y="245"/>
                                  </a:lnTo>
                                  <a:lnTo>
                                    <a:pt x="189" y="234"/>
                                  </a:lnTo>
                                  <a:lnTo>
                                    <a:pt x="176" y="222"/>
                                  </a:lnTo>
                                  <a:lnTo>
                                    <a:pt x="164" y="210"/>
                                  </a:lnTo>
                                  <a:lnTo>
                                    <a:pt x="152" y="197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31" y="179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15" y="169"/>
                                  </a:lnTo>
                                  <a:lnTo>
                                    <a:pt x="109" y="165"/>
                                  </a:lnTo>
                                  <a:lnTo>
                                    <a:pt x="98" y="158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94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" name="Freeform 284"/>
                          <wps:cNvSpPr>
                            <a:spLocks/>
                          </wps:cNvSpPr>
                          <wps:spPr bwMode="auto">
                            <a:xfrm>
                              <a:off x="329" y="1316"/>
                              <a:ext cx="255" cy="364"/>
                            </a:xfrm>
                            <a:custGeom>
                              <a:avLst/>
                              <a:gdLst>
                                <a:gd name="T0" fmla="*/ 59 w 255"/>
                                <a:gd name="T1" fmla="*/ 164 h 364"/>
                                <a:gd name="T2" fmla="*/ 55 w 255"/>
                                <a:gd name="T3" fmla="*/ 142 h 364"/>
                                <a:gd name="T4" fmla="*/ 51 w 255"/>
                                <a:gd name="T5" fmla="*/ 125 h 364"/>
                                <a:gd name="T6" fmla="*/ 43 w 255"/>
                                <a:gd name="T7" fmla="*/ 107 h 364"/>
                                <a:gd name="T8" fmla="*/ 37 w 255"/>
                                <a:gd name="T9" fmla="*/ 92 h 364"/>
                                <a:gd name="T10" fmla="*/ 27 w 255"/>
                                <a:gd name="T11" fmla="*/ 74 h 364"/>
                                <a:gd name="T12" fmla="*/ 20 w 255"/>
                                <a:gd name="T13" fmla="*/ 60 h 364"/>
                                <a:gd name="T14" fmla="*/ 8 w 255"/>
                                <a:gd name="T15" fmla="*/ 47 h 364"/>
                                <a:gd name="T16" fmla="*/ 0 w 255"/>
                                <a:gd name="T17" fmla="*/ 35 h 364"/>
                                <a:gd name="T18" fmla="*/ 2 w 255"/>
                                <a:gd name="T19" fmla="*/ 31 h 364"/>
                                <a:gd name="T20" fmla="*/ 10 w 255"/>
                                <a:gd name="T21" fmla="*/ 31 h 364"/>
                                <a:gd name="T22" fmla="*/ 20 w 255"/>
                                <a:gd name="T23" fmla="*/ 33 h 364"/>
                                <a:gd name="T24" fmla="*/ 29 w 255"/>
                                <a:gd name="T25" fmla="*/ 35 h 364"/>
                                <a:gd name="T26" fmla="*/ 39 w 255"/>
                                <a:gd name="T27" fmla="*/ 39 h 364"/>
                                <a:gd name="T28" fmla="*/ 49 w 255"/>
                                <a:gd name="T29" fmla="*/ 41 h 364"/>
                                <a:gd name="T30" fmla="*/ 57 w 255"/>
                                <a:gd name="T31" fmla="*/ 43 h 364"/>
                                <a:gd name="T32" fmla="*/ 62 w 255"/>
                                <a:gd name="T33" fmla="*/ 45 h 364"/>
                                <a:gd name="T34" fmla="*/ 62 w 255"/>
                                <a:gd name="T35" fmla="*/ 41 h 364"/>
                                <a:gd name="T36" fmla="*/ 62 w 255"/>
                                <a:gd name="T37" fmla="*/ 35 h 364"/>
                                <a:gd name="T38" fmla="*/ 62 w 255"/>
                                <a:gd name="T39" fmla="*/ 27 h 364"/>
                                <a:gd name="T40" fmla="*/ 62 w 255"/>
                                <a:gd name="T41" fmla="*/ 20 h 364"/>
                                <a:gd name="T42" fmla="*/ 62 w 255"/>
                                <a:gd name="T43" fmla="*/ 6 h 364"/>
                                <a:gd name="T44" fmla="*/ 66 w 255"/>
                                <a:gd name="T45" fmla="*/ 0 h 364"/>
                                <a:gd name="T46" fmla="*/ 105 w 255"/>
                                <a:gd name="T47" fmla="*/ 29 h 364"/>
                                <a:gd name="T48" fmla="*/ 142 w 255"/>
                                <a:gd name="T49" fmla="*/ 66 h 364"/>
                                <a:gd name="T50" fmla="*/ 175 w 255"/>
                                <a:gd name="T51" fmla="*/ 105 h 364"/>
                                <a:gd name="T52" fmla="*/ 205 w 255"/>
                                <a:gd name="T53" fmla="*/ 150 h 364"/>
                                <a:gd name="T54" fmla="*/ 228 w 255"/>
                                <a:gd name="T55" fmla="*/ 197 h 364"/>
                                <a:gd name="T56" fmla="*/ 246 w 255"/>
                                <a:gd name="T57" fmla="*/ 249 h 364"/>
                                <a:gd name="T58" fmla="*/ 255 w 255"/>
                                <a:gd name="T59" fmla="*/ 304 h 364"/>
                                <a:gd name="T60" fmla="*/ 255 w 255"/>
                                <a:gd name="T61" fmla="*/ 364 h 364"/>
                                <a:gd name="T62" fmla="*/ 246 w 255"/>
                                <a:gd name="T63" fmla="*/ 356 h 364"/>
                                <a:gd name="T64" fmla="*/ 230 w 255"/>
                                <a:gd name="T65" fmla="*/ 343 h 364"/>
                                <a:gd name="T66" fmla="*/ 209 w 255"/>
                                <a:gd name="T67" fmla="*/ 321 h 364"/>
                                <a:gd name="T68" fmla="*/ 187 w 255"/>
                                <a:gd name="T69" fmla="*/ 298 h 364"/>
                                <a:gd name="T70" fmla="*/ 164 w 255"/>
                                <a:gd name="T71" fmla="*/ 273 h 364"/>
                                <a:gd name="T72" fmla="*/ 144 w 255"/>
                                <a:gd name="T73" fmla="*/ 251 h 364"/>
                                <a:gd name="T74" fmla="*/ 129 w 255"/>
                                <a:gd name="T75" fmla="*/ 234 h 364"/>
                                <a:gd name="T76" fmla="*/ 121 w 255"/>
                                <a:gd name="T77" fmla="*/ 224 h 364"/>
                                <a:gd name="T78" fmla="*/ 99 w 255"/>
                                <a:gd name="T79" fmla="*/ 204 h 364"/>
                                <a:gd name="T80" fmla="*/ 86 w 255"/>
                                <a:gd name="T81" fmla="*/ 191 h 364"/>
                                <a:gd name="T82" fmla="*/ 74 w 255"/>
                                <a:gd name="T83" fmla="*/ 179 h 364"/>
                                <a:gd name="T84" fmla="*/ 66 w 255"/>
                                <a:gd name="T85" fmla="*/ 173 h 364"/>
                                <a:gd name="T86" fmla="*/ 59 w 255"/>
                                <a:gd name="T87" fmla="*/ 166 h 364"/>
                                <a:gd name="T88" fmla="*/ 59 w 255"/>
                                <a:gd name="T89" fmla="*/ 164 h 364"/>
                                <a:gd name="T90" fmla="*/ 59 w 255"/>
                                <a:gd name="T91" fmla="*/ 164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5" h="364">
                                  <a:moveTo>
                                    <a:pt x="59" y="164"/>
                                  </a:moveTo>
                                  <a:lnTo>
                                    <a:pt x="55" y="142"/>
                                  </a:lnTo>
                                  <a:lnTo>
                                    <a:pt x="51" y="125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42" y="66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6" y="249"/>
                                  </a:lnTo>
                                  <a:lnTo>
                                    <a:pt x="255" y="304"/>
                                  </a:lnTo>
                                  <a:lnTo>
                                    <a:pt x="255" y="364"/>
                                  </a:lnTo>
                                  <a:lnTo>
                                    <a:pt x="246" y="356"/>
                                  </a:lnTo>
                                  <a:lnTo>
                                    <a:pt x="230" y="343"/>
                                  </a:lnTo>
                                  <a:lnTo>
                                    <a:pt x="209" y="321"/>
                                  </a:lnTo>
                                  <a:lnTo>
                                    <a:pt x="187" y="298"/>
                                  </a:lnTo>
                                  <a:lnTo>
                                    <a:pt x="164" y="273"/>
                                  </a:lnTo>
                                  <a:lnTo>
                                    <a:pt x="144" y="251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21" y="224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86" y="191"/>
                                  </a:lnTo>
                                  <a:lnTo>
                                    <a:pt x="74" y="179"/>
                                  </a:lnTo>
                                  <a:lnTo>
                                    <a:pt x="66" y="173"/>
                                  </a:lnTo>
                                  <a:lnTo>
                                    <a:pt x="59" y="166"/>
                                  </a:lnTo>
                                  <a:lnTo>
                                    <a:pt x="59" y="164"/>
                                  </a:lnTo>
                                  <a:lnTo>
                                    <a:pt x="5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" name="Freeform 285"/>
                          <wps:cNvSpPr>
                            <a:spLocks/>
                          </wps:cNvSpPr>
                          <wps:spPr bwMode="auto">
                            <a:xfrm>
                              <a:off x="721" y="1838"/>
                              <a:ext cx="284" cy="233"/>
                            </a:xfrm>
                            <a:custGeom>
                              <a:avLst/>
                              <a:gdLst>
                                <a:gd name="T0" fmla="*/ 9 w 284"/>
                                <a:gd name="T1" fmla="*/ 64 h 233"/>
                                <a:gd name="T2" fmla="*/ 5 w 284"/>
                                <a:gd name="T3" fmla="*/ 54 h 233"/>
                                <a:gd name="T4" fmla="*/ 4 w 284"/>
                                <a:gd name="T5" fmla="*/ 46 h 233"/>
                                <a:gd name="T6" fmla="*/ 0 w 284"/>
                                <a:gd name="T7" fmla="*/ 41 h 233"/>
                                <a:gd name="T8" fmla="*/ 0 w 284"/>
                                <a:gd name="T9" fmla="*/ 35 h 233"/>
                                <a:gd name="T10" fmla="*/ 0 w 284"/>
                                <a:gd name="T11" fmla="*/ 27 h 233"/>
                                <a:gd name="T12" fmla="*/ 0 w 284"/>
                                <a:gd name="T13" fmla="*/ 19 h 233"/>
                                <a:gd name="T14" fmla="*/ 0 w 284"/>
                                <a:gd name="T15" fmla="*/ 11 h 233"/>
                                <a:gd name="T16" fmla="*/ 0 w 284"/>
                                <a:gd name="T17" fmla="*/ 6 h 233"/>
                                <a:gd name="T18" fmla="*/ 13 w 284"/>
                                <a:gd name="T19" fmla="*/ 0 h 233"/>
                                <a:gd name="T20" fmla="*/ 39 w 284"/>
                                <a:gd name="T21" fmla="*/ 0 h 233"/>
                                <a:gd name="T22" fmla="*/ 70 w 284"/>
                                <a:gd name="T23" fmla="*/ 2 h 233"/>
                                <a:gd name="T24" fmla="*/ 105 w 284"/>
                                <a:gd name="T25" fmla="*/ 11 h 233"/>
                                <a:gd name="T26" fmla="*/ 140 w 284"/>
                                <a:gd name="T27" fmla="*/ 19 h 233"/>
                                <a:gd name="T28" fmla="*/ 171 w 284"/>
                                <a:gd name="T29" fmla="*/ 29 h 233"/>
                                <a:gd name="T30" fmla="*/ 196 w 284"/>
                                <a:gd name="T31" fmla="*/ 35 h 233"/>
                                <a:gd name="T32" fmla="*/ 214 w 284"/>
                                <a:gd name="T33" fmla="*/ 43 h 233"/>
                                <a:gd name="T34" fmla="*/ 222 w 284"/>
                                <a:gd name="T35" fmla="*/ 46 h 233"/>
                                <a:gd name="T36" fmla="*/ 231 w 284"/>
                                <a:gd name="T37" fmla="*/ 52 h 233"/>
                                <a:gd name="T38" fmla="*/ 239 w 284"/>
                                <a:gd name="T39" fmla="*/ 58 h 233"/>
                                <a:gd name="T40" fmla="*/ 249 w 284"/>
                                <a:gd name="T41" fmla="*/ 64 h 233"/>
                                <a:gd name="T42" fmla="*/ 259 w 284"/>
                                <a:gd name="T43" fmla="*/ 80 h 233"/>
                                <a:gd name="T44" fmla="*/ 266 w 284"/>
                                <a:gd name="T45" fmla="*/ 97 h 233"/>
                                <a:gd name="T46" fmla="*/ 274 w 284"/>
                                <a:gd name="T47" fmla="*/ 119 h 233"/>
                                <a:gd name="T48" fmla="*/ 280 w 284"/>
                                <a:gd name="T49" fmla="*/ 144 h 233"/>
                                <a:gd name="T50" fmla="*/ 282 w 284"/>
                                <a:gd name="T51" fmla="*/ 167 h 233"/>
                                <a:gd name="T52" fmla="*/ 284 w 284"/>
                                <a:gd name="T53" fmla="*/ 191 h 233"/>
                                <a:gd name="T54" fmla="*/ 284 w 284"/>
                                <a:gd name="T55" fmla="*/ 212 h 233"/>
                                <a:gd name="T56" fmla="*/ 284 w 284"/>
                                <a:gd name="T57" fmla="*/ 233 h 233"/>
                                <a:gd name="T58" fmla="*/ 270 w 284"/>
                                <a:gd name="T59" fmla="*/ 220 h 233"/>
                                <a:gd name="T60" fmla="*/ 257 w 284"/>
                                <a:gd name="T61" fmla="*/ 206 h 233"/>
                                <a:gd name="T62" fmla="*/ 245 w 284"/>
                                <a:gd name="T63" fmla="*/ 194 h 233"/>
                                <a:gd name="T64" fmla="*/ 233 w 284"/>
                                <a:gd name="T65" fmla="*/ 183 h 233"/>
                                <a:gd name="T66" fmla="*/ 220 w 284"/>
                                <a:gd name="T67" fmla="*/ 169 h 233"/>
                                <a:gd name="T68" fmla="*/ 208 w 284"/>
                                <a:gd name="T69" fmla="*/ 156 h 233"/>
                                <a:gd name="T70" fmla="*/ 192 w 284"/>
                                <a:gd name="T71" fmla="*/ 146 h 233"/>
                                <a:gd name="T72" fmla="*/ 181 w 284"/>
                                <a:gd name="T73" fmla="*/ 136 h 233"/>
                                <a:gd name="T74" fmla="*/ 157 w 284"/>
                                <a:gd name="T75" fmla="*/ 120 h 233"/>
                                <a:gd name="T76" fmla="*/ 136 w 284"/>
                                <a:gd name="T77" fmla="*/ 109 h 233"/>
                                <a:gd name="T78" fmla="*/ 116 w 284"/>
                                <a:gd name="T79" fmla="*/ 99 h 233"/>
                                <a:gd name="T80" fmla="*/ 97 w 284"/>
                                <a:gd name="T81" fmla="*/ 91 h 233"/>
                                <a:gd name="T82" fmla="*/ 76 w 284"/>
                                <a:gd name="T83" fmla="*/ 83 h 233"/>
                                <a:gd name="T84" fmla="*/ 54 w 284"/>
                                <a:gd name="T85" fmla="*/ 78 h 233"/>
                                <a:gd name="T86" fmla="*/ 31 w 284"/>
                                <a:gd name="T87" fmla="*/ 70 h 233"/>
                                <a:gd name="T88" fmla="*/ 9 w 284"/>
                                <a:gd name="T89" fmla="*/ 64 h 233"/>
                                <a:gd name="T90" fmla="*/ 9 w 284"/>
                                <a:gd name="T91" fmla="*/ 64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84" h="233">
                                  <a:moveTo>
                                    <a:pt x="9" y="64"/>
                                  </a:moveTo>
                                  <a:lnTo>
                                    <a:pt x="5" y="54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140" y="19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9" y="58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66" y="97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80" y="144"/>
                                  </a:lnTo>
                                  <a:lnTo>
                                    <a:pt x="282" y="167"/>
                                  </a:lnTo>
                                  <a:lnTo>
                                    <a:pt x="284" y="191"/>
                                  </a:lnTo>
                                  <a:lnTo>
                                    <a:pt x="284" y="212"/>
                                  </a:lnTo>
                                  <a:lnTo>
                                    <a:pt x="284" y="233"/>
                                  </a:lnTo>
                                  <a:lnTo>
                                    <a:pt x="270" y="220"/>
                                  </a:lnTo>
                                  <a:lnTo>
                                    <a:pt x="257" y="206"/>
                                  </a:lnTo>
                                  <a:lnTo>
                                    <a:pt x="245" y="194"/>
                                  </a:lnTo>
                                  <a:lnTo>
                                    <a:pt x="233" y="183"/>
                                  </a:lnTo>
                                  <a:lnTo>
                                    <a:pt x="220" y="169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192" y="146"/>
                                  </a:lnTo>
                                  <a:lnTo>
                                    <a:pt x="181" y="136"/>
                                  </a:lnTo>
                                  <a:lnTo>
                                    <a:pt x="157" y="120"/>
                                  </a:lnTo>
                                  <a:lnTo>
                                    <a:pt x="136" y="109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" name="Freeform 286"/>
                          <wps:cNvSpPr>
                            <a:spLocks/>
                          </wps:cNvSpPr>
                          <wps:spPr bwMode="auto">
                            <a:xfrm>
                              <a:off x="395" y="1304"/>
                              <a:ext cx="304" cy="446"/>
                            </a:xfrm>
                            <a:custGeom>
                              <a:avLst/>
                              <a:gdLst>
                                <a:gd name="T0" fmla="*/ 193 w 304"/>
                                <a:gd name="T1" fmla="*/ 380 h 446"/>
                                <a:gd name="T2" fmla="*/ 191 w 304"/>
                                <a:gd name="T3" fmla="*/ 318 h 446"/>
                                <a:gd name="T4" fmla="*/ 185 w 304"/>
                                <a:gd name="T5" fmla="*/ 263 h 446"/>
                                <a:gd name="T6" fmla="*/ 168 w 304"/>
                                <a:gd name="T7" fmla="*/ 211 h 446"/>
                                <a:gd name="T8" fmla="*/ 146 w 304"/>
                                <a:gd name="T9" fmla="*/ 164 h 446"/>
                                <a:gd name="T10" fmla="*/ 117 w 304"/>
                                <a:gd name="T11" fmla="*/ 119 h 446"/>
                                <a:gd name="T12" fmla="*/ 82 w 304"/>
                                <a:gd name="T13" fmla="*/ 80 h 446"/>
                                <a:gd name="T14" fmla="*/ 43 w 304"/>
                                <a:gd name="T15" fmla="*/ 43 h 446"/>
                                <a:gd name="T16" fmla="*/ 0 w 304"/>
                                <a:gd name="T17" fmla="*/ 8 h 446"/>
                                <a:gd name="T18" fmla="*/ 37 w 304"/>
                                <a:gd name="T19" fmla="*/ 0 h 446"/>
                                <a:gd name="T20" fmla="*/ 74 w 304"/>
                                <a:gd name="T21" fmla="*/ 2 h 446"/>
                                <a:gd name="T22" fmla="*/ 111 w 304"/>
                                <a:gd name="T23" fmla="*/ 10 h 446"/>
                                <a:gd name="T24" fmla="*/ 146 w 304"/>
                                <a:gd name="T25" fmla="*/ 26 h 446"/>
                                <a:gd name="T26" fmla="*/ 178 w 304"/>
                                <a:gd name="T27" fmla="*/ 43 h 446"/>
                                <a:gd name="T28" fmla="*/ 205 w 304"/>
                                <a:gd name="T29" fmla="*/ 65 h 446"/>
                                <a:gd name="T30" fmla="*/ 224 w 304"/>
                                <a:gd name="T31" fmla="*/ 86 h 446"/>
                                <a:gd name="T32" fmla="*/ 238 w 304"/>
                                <a:gd name="T33" fmla="*/ 105 h 446"/>
                                <a:gd name="T34" fmla="*/ 248 w 304"/>
                                <a:gd name="T35" fmla="*/ 104 h 446"/>
                                <a:gd name="T36" fmla="*/ 252 w 304"/>
                                <a:gd name="T37" fmla="*/ 98 h 446"/>
                                <a:gd name="T38" fmla="*/ 256 w 304"/>
                                <a:gd name="T39" fmla="*/ 90 h 446"/>
                                <a:gd name="T40" fmla="*/ 263 w 304"/>
                                <a:gd name="T41" fmla="*/ 80 h 446"/>
                                <a:gd name="T42" fmla="*/ 265 w 304"/>
                                <a:gd name="T43" fmla="*/ 92 h 446"/>
                                <a:gd name="T44" fmla="*/ 269 w 304"/>
                                <a:gd name="T45" fmla="*/ 107 h 446"/>
                                <a:gd name="T46" fmla="*/ 273 w 304"/>
                                <a:gd name="T47" fmla="*/ 121 h 446"/>
                                <a:gd name="T48" fmla="*/ 277 w 304"/>
                                <a:gd name="T49" fmla="*/ 137 h 446"/>
                                <a:gd name="T50" fmla="*/ 279 w 304"/>
                                <a:gd name="T51" fmla="*/ 152 h 446"/>
                                <a:gd name="T52" fmla="*/ 283 w 304"/>
                                <a:gd name="T53" fmla="*/ 168 h 446"/>
                                <a:gd name="T54" fmla="*/ 287 w 304"/>
                                <a:gd name="T55" fmla="*/ 181 h 446"/>
                                <a:gd name="T56" fmla="*/ 291 w 304"/>
                                <a:gd name="T57" fmla="*/ 197 h 446"/>
                                <a:gd name="T58" fmla="*/ 294 w 304"/>
                                <a:gd name="T59" fmla="*/ 220 h 446"/>
                                <a:gd name="T60" fmla="*/ 298 w 304"/>
                                <a:gd name="T61" fmla="*/ 252 h 446"/>
                                <a:gd name="T62" fmla="*/ 300 w 304"/>
                                <a:gd name="T63" fmla="*/ 285 h 446"/>
                                <a:gd name="T64" fmla="*/ 304 w 304"/>
                                <a:gd name="T65" fmla="*/ 320 h 446"/>
                                <a:gd name="T66" fmla="*/ 302 w 304"/>
                                <a:gd name="T67" fmla="*/ 353 h 446"/>
                                <a:gd name="T68" fmla="*/ 300 w 304"/>
                                <a:gd name="T69" fmla="*/ 388 h 446"/>
                                <a:gd name="T70" fmla="*/ 298 w 304"/>
                                <a:gd name="T71" fmla="*/ 419 h 446"/>
                                <a:gd name="T72" fmla="*/ 291 w 304"/>
                                <a:gd name="T73" fmla="*/ 446 h 446"/>
                                <a:gd name="T74" fmla="*/ 275 w 304"/>
                                <a:gd name="T75" fmla="*/ 438 h 446"/>
                                <a:gd name="T76" fmla="*/ 263 w 304"/>
                                <a:gd name="T77" fmla="*/ 431 h 446"/>
                                <a:gd name="T78" fmla="*/ 248 w 304"/>
                                <a:gd name="T79" fmla="*/ 423 h 446"/>
                                <a:gd name="T80" fmla="*/ 238 w 304"/>
                                <a:gd name="T81" fmla="*/ 415 h 446"/>
                                <a:gd name="T82" fmla="*/ 224 w 304"/>
                                <a:gd name="T83" fmla="*/ 407 h 446"/>
                                <a:gd name="T84" fmla="*/ 213 w 304"/>
                                <a:gd name="T85" fmla="*/ 398 h 446"/>
                                <a:gd name="T86" fmla="*/ 203 w 304"/>
                                <a:gd name="T87" fmla="*/ 388 h 446"/>
                                <a:gd name="T88" fmla="*/ 193 w 304"/>
                                <a:gd name="T89" fmla="*/ 380 h 446"/>
                                <a:gd name="T90" fmla="*/ 193 w 304"/>
                                <a:gd name="T91" fmla="*/ 380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4" h="446">
                                  <a:moveTo>
                                    <a:pt x="193" y="380"/>
                                  </a:moveTo>
                                  <a:lnTo>
                                    <a:pt x="191" y="318"/>
                                  </a:lnTo>
                                  <a:lnTo>
                                    <a:pt x="185" y="263"/>
                                  </a:lnTo>
                                  <a:lnTo>
                                    <a:pt x="168" y="211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17" y="119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178" y="43"/>
                                  </a:lnTo>
                                  <a:lnTo>
                                    <a:pt x="205" y="65"/>
                                  </a:lnTo>
                                  <a:lnTo>
                                    <a:pt x="224" y="86"/>
                                  </a:lnTo>
                                  <a:lnTo>
                                    <a:pt x="238" y="105"/>
                                  </a:lnTo>
                                  <a:lnTo>
                                    <a:pt x="248" y="104"/>
                                  </a:lnTo>
                                  <a:lnTo>
                                    <a:pt x="252" y="98"/>
                                  </a:lnTo>
                                  <a:lnTo>
                                    <a:pt x="256" y="90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265" y="92"/>
                                  </a:lnTo>
                                  <a:lnTo>
                                    <a:pt x="269" y="107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77" y="137"/>
                                  </a:lnTo>
                                  <a:lnTo>
                                    <a:pt x="279" y="152"/>
                                  </a:lnTo>
                                  <a:lnTo>
                                    <a:pt x="283" y="168"/>
                                  </a:lnTo>
                                  <a:lnTo>
                                    <a:pt x="287" y="181"/>
                                  </a:lnTo>
                                  <a:lnTo>
                                    <a:pt x="291" y="197"/>
                                  </a:lnTo>
                                  <a:lnTo>
                                    <a:pt x="294" y="220"/>
                                  </a:lnTo>
                                  <a:lnTo>
                                    <a:pt x="298" y="252"/>
                                  </a:lnTo>
                                  <a:lnTo>
                                    <a:pt x="300" y="285"/>
                                  </a:lnTo>
                                  <a:lnTo>
                                    <a:pt x="304" y="320"/>
                                  </a:lnTo>
                                  <a:lnTo>
                                    <a:pt x="302" y="353"/>
                                  </a:lnTo>
                                  <a:lnTo>
                                    <a:pt x="300" y="388"/>
                                  </a:lnTo>
                                  <a:lnTo>
                                    <a:pt x="298" y="419"/>
                                  </a:lnTo>
                                  <a:lnTo>
                                    <a:pt x="291" y="446"/>
                                  </a:lnTo>
                                  <a:lnTo>
                                    <a:pt x="275" y="438"/>
                                  </a:lnTo>
                                  <a:lnTo>
                                    <a:pt x="263" y="431"/>
                                  </a:lnTo>
                                  <a:lnTo>
                                    <a:pt x="248" y="423"/>
                                  </a:lnTo>
                                  <a:lnTo>
                                    <a:pt x="238" y="415"/>
                                  </a:lnTo>
                                  <a:lnTo>
                                    <a:pt x="224" y="407"/>
                                  </a:lnTo>
                                  <a:lnTo>
                                    <a:pt x="213" y="398"/>
                                  </a:lnTo>
                                  <a:lnTo>
                                    <a:pt x="203" y="388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193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7" name="Freeform 287"/>
                          <wps:cNvSpPr>
                            <a:spLocks/>
                          </wps:cNvSpPr>
                          <wps:spPr bwMode="auto">
                            <a:xfrm>
                              <a:off x="721" y="1766"/>
                              <a:ext cx="245" cy="124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62 h 124"/>
                                <a:gd name="T2" fmla="*/ 7 w 245"/>
                                <a:gd name="T3" fmla="*/ 50 h 124"/>
                                <a:gd name="T4" fmla="*/ 15 w 245"/>
                                <a:gd name="T5" fmla="*/ 37 h 124"/>
                                <a:gd name="T6" fmla="*/ 25 w 245"/>
                                <a:gd name="T7" fmla="*/ 25 h 124"/>
                                <a:gd name="T8" fmla="*/ 39 w 245"/>
                                <a:gd name="T9" fmla="*/ 17 h 124"/>
                                <a:gd name="T10" fmla="*/ 48 w 245"/>
                                <a:gd name="T11" fmla="*/ 8 h 124"/>
                                <a:gd name="T12" fmla="*/ 64 w 245"/>
                                <a:gd name="T13" fmla="*/ 2 h 124"/>
                                <a:gd name="T14" fmla="*/ 76 w 245"/>
                                <a:gd name="T15" fmla="*/ 0 h 124"/>
                                <a:gd name="T16" fmla="*/ 91 w 245"/>
                                <a:gd name="T17" fmla="*/ 2 h 124"/>
                                <a:gd name="T18" fmla="*/ 113 w 245"/>
                                <a:gd name="T19" fmla="*/ 9 h 124"/>
                                <a:gd name="T20" fmla="*/ 134 w 245"/>
                                <a:gd name="T21" fmla="*/ 23 h 124"/>
                                <a:gd name="T22" fmla="*/ 153 w 245"/>
                                <a:gd name="T23" fmla="*/ 35 h 124"/>
                                <a:gd name="T24" fmla="*/ 175 w 245"/>
                                <a:gd name="T25" fmla="*/ 50 h 124"/>
                                <a:gd name="T26" fmla="*/ 192 w 245"/>
                                <a:gd name="T27" fmla="*/ 64 h 124"/>
                                <a:gd name="T28" fmla="*/ 212 w 245"/>
                                <a:gd name="T29" fmla="*/ 82 h 124"/>
                                <a:gd name="T30" fmla="*/ 227 w 245"/>
                                <a:gd name="T31" fmla="*/ 101 h 124"/>
                                <a:gd name="T32" fmla="*/ 245 w 245"/>
                                <a:gd name="T33" fmla="*/ 124 h 124"/>
                                <a:gd name="T34" fmla="*/ 241 w 245"/>
                                <a:gd name="T35" fmla="*/ 122 h 124"/>
                                <a:gd name="T36" fmla="*/ 231 w 245"/>
                                <a:gd name="T37" fmla="*/ 118 h 124"/>
                                <a:gd name="T38" fmla="*/ 224 w 245"/>
                                <a:gd name="T39" fmla="*/ 115 h 124"/>
                                <a:gd name="T40" fmla="*/ 214 w 245"/>
                                <a:gd name="T41" fmla="*/ 113 h 124"/>
                                <a:gd name="T42" fmla="*/ 202 w 245"/>
                                <a:gd name="T43" fmla="*/ 107 h 124"/>
                                <a:gd name="T44" fmla="*/ 187 w 245"/>
                                <a:gd name="T45" fmla="*/ 101 h 124"/>
                                <a:gd name="T46" fmla="*/ 161 w 245"/>
                                <a:gd name="T47" fmla="*/ 93 h 124"/>
                                <a:gd name="T48" fmla="*/ 138 w 245"/>
                                <a:gd name="T49" fmla="*/ 87 h 124"/>
                                <a:gd name="T50" fmla="*/ 116 w 245"/>
                                <a:gd name="T51" fmla="*/ 82 h 124"/>
                                <a:gd name="T52" fmla="*/ 95 w 245"/>
                                <a:gd name="T53" fmla="*/ 78 h 124"/>
                                <a:gd name="T54" fmla="*/ 72 w 245"/>
                                <a:gd name="T55" fmla="*/ 74 h 124"/>
                                <a:gd name="T56" fmla="*/ 48 w 245"/>
                                <a:gd name="T57" fmla="*/ 70 h 124"/>
                                <a:gd name="T58" fmla="*/ 25 w 245"/>
                                <a:gd name="T59" fmla="*/ 68 h 124"/>
                                <a:gd name="T60" fmla="*/ 4 w 245"/>
                                <a:gd name="T61" fmla="*/ 68 h 124"/>
                                <a:gd name="T62" fmla="*/ 0 w 245"/>
                                <a:gd name="T63" fmla="*/ 64 h 124"/>
                                <a:gd name="T64" fmla="*/ 0 w 245"/>
                                <a:gd name="T65" fmla="*/ 62 h 124"/>
                                <a:gd name="T66" fmla="*/ 0 w 245"/>
                                <a:gd name="T67" fmla="*/ 62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45" h="124">
                                  <a:moveTo>
                                    <a:pt x="0" y="62"/>
                                  </a:moveTo>
                                  <a:lnTo>
                                    <a:pt x="7" y="5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75" y="50"/>
                                  </a:lnTo>
                                  <a:lnTo>
                                    <a:pt x="192" y="64"/>
                                  </a:lnTo>
                                  <a:lnTo>
                                    <a:pt x="212" y="82"/>
                                  </a:lnTo>
                                  <a:lnTo>
                                    <a:pt x="227" y="101"/>
                                  </a:lnTo>
                                  <a:lnTo>
                                    <a:pt x="245" y="124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31" y="118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4" y="113"/>
                                  </a:lnTo>
                                  <a:lnTo>
                                    <a:pt x="202" y="107"/>
                                  </a:lnTo>
                                  <a:lnTo>
                                    <a:pt x="187" y="101"/>
                                  </a:lnTo>
                                  <a:lnTo>
                                    <a:pt x="161" y="93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6" y="82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8" name="Freeform 288"/>
                          <wps:cNvSpPr>
                            <a:spLocks/>
                          </wps:cNvSpPr>
                          <wps:spPr bwMode="auto">
                            <a:xfrm>
                              <a:off x="660" y="1386"/>
                              <a:ext cx="103" cy="380"/>
                            </a:xfrm>
                            <a:custGeom>
                              <a:avLst/>
                              <a:gdLst>
                                <a:gd name="T0" fmla="*/ 28 w 103"/>
                                <a:gd name="T1" fmla="*/ 364 h 380"/>
                                <a:gd name="T2" fmla="*/ 35 w 103"/>
                                <a:gd name="T3" fmla="*/ 325 h 380"/>
                                <a:gd name="T4" fmla="*/ 39 w 103"/>
                                <a:gd name="T5" fmla="*/ 280 h 380"/>
                                <a:gd name="T6" fmla="*/ 39 w 103"/>
                                <a:gd name="T7" fmla="*/ 234 h 380"/>
                                <a:gd name="T8" fmla="*/ 35 w 103"/>
                                <a:gd name="T9" fmla="*/ 187 h 380"/>
                                <a:gd name="T10" fmla="*/ 29 w 103"/>
                                <a:gd name="T11" fmla="*/ 136 h 380"/>
                                <a:gd name="T12" fmla="*/ 20 w 103"/>
                                <a:gd name="T13" fmla="*/ 92 h 380"/>
                                <a:gd name="T14" fmla="*/ 10 w 103"/>
                                <a:gd name="T15" fmla="*/ 49 h 380"/>
                                <a:gd name="T16" fmla="*/ 0 w 103"/>
                                <a:gd name="T17" fmla="*/ 14 h 380"/>
                                <a:gd name="T18" fmla="*/ 0 w 103"/>
                                <a:gd name="T19" fmla="*/ 4 h 380"/>
                                <a:gd name="T20" fmla="*/ 2 w 103"/>
                                <a:gd name="T21" fmla="*/ 0 h 380"/>
                                <a:gd name="T22" fmla="*/ 4 w 103"/>
                                <a:gd name="T23" fmla="*/ 0 h 380"/>
                                <a:gd name="T24" fmla="*/ 6 w 103"/>
                                <a:gd name="T25" fmla="*/ 6 h 380"/>
                                <a:gd name="T26" fmla="*/ 16 w 103"/>
                                <a:gd name="T27" fmla="*/ 20 h 380"/>
                                <a:gd name="T28" fmla="*/ 26 w 103"/>
                                <a:gd name="T29" fmla="*/ 35 h 380"/>
                                <a:gd name="T30" fmla="*/ 35 w 103"/>
                                <a:gd name="T31" fmla="*/ 51 h 380"/>
                                <a:gd name="T32" fmla="*/ 43 w 103"/>
                                <a:gd name="T33" fmla="*/ 68 h 380"/>
                                <a:gd name="T34" fmla="*/ 51 w 103"/>
                                <a:gd name="T35" fmla="*/ 86 h 380"/>
                                <a:gd name="T36" fmla="*/ 59 w 103"/>
                                <a:gd name="T37" fmla="*/ 103 h 380"/>
                                <a:gd name="T38" fmla="*/ 65 w 103"/>
                                <a:gd name="T39" fmla="*/ 123 h 380"/>
                                <a:gd name="T40" fmla="*/ 70 w 103"/>
                                <a:gd name="T41" fmla="*/ 144 h 380"/>
                                <a:gd name="T42" fmla="*/ 70 w 103"/>
                                <a:gd name="T43" fmla="*/ 170 h 380"/>
                                <a:gd name="T44" fmla="*/ 74 w 103"/>
                                <a:gd name="T45" fmla="*/ 199 h 380"/>
                                <a:gd name="T46" fmla="*/ 74 w 103"/>
                                <a:gd name="T47" fmla="*/ 224 h 380"/>
                                <a:gd name="T48" fmla="*/ 78 w 103"/>
                                <a:gd name="T49" fmla="*/ 249 h 380"/>
                                <a:gd name="T50" fmla="*/ 80 w 103"/>
                                <a:gd name="T51" fmla="*/ 275 h 380"/>
                                <a:gd name="T52" fmla="*/ 86 w 103"/>
                                <a:gd name="T53" fmla="*/ 300 h 380"/>
                                <a:gd name="T54" fmla="*/ 92 w 103"/>
                                <a:gd name="T55" fmla="*/ 327 h 380"/>
                                <a:gd name="T56" fmla="*/ 103 w 103"/>
                                <a:gd name="T57" fmla="*/ 356 h 380"/>
                                <a:gd name="T58" fmla="*/ 100 w 103"/>
                                <a:gd name="T59" fmla="*/ 366 h 380"/>
                                <a:gd name="T60" fmla="*/ 92 w 103"/>
                                <a:gd name="T61" fmla="*/ 376 h 380"/>
                                <a:gd name="T62" fmla="*/ 82 w 103"/>
                                <a:gd name="T63" fmla="*/ 378 h 380"/>
                                <a:gd name="T64" fmla="*/ 70 w 103"/>
                                <a:gd name="T65" fmla="*/ 380 h 380"/>
                                <a:gd name="T66" fmla="*/ 57 w 103"/>
                                <a:gd name="T67" fmla="*/ 376 h 380"/>
                                <a:gd name="T68" fmla="*/ 47 w 103"/>
                                <a:gd name="T69" fmla="*/ 374 h 380"/>
                                <a:gd name="T70" fmla="*/ 35 w 103"/>
                                <a:gd name="T71" fmla="*/ 368 h 380"/>
                                <a:gd name="T72" fmla="*/ 28 w 103"/>
                                <a:gd name="T73" fmla="*/ 364 h 380"/>
                                <a:gd name="T74" fmla="*/ 28 w 103"/>
                                <a:gd name="T75" fmla="*/ 364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3" h="380">
                                  <a:moveTo>
                                    <a:pt x="28" y="364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34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65" y="123"/>
                                  </a:lnTo>
                                  <a:lnTo>
                                    <a:pt x="70" y="144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74" y="199"/>
                                  </a:lnTo>
                                  <a:lnTo>
                                    <a:pt x="74" y="224"/>
                                  </a:lnTo>
                                  <a:lnTo>
                                    <a:pt x="78" y="249"/>
                                  </a:lnTo>
                                  <a:lnTo>
                                    <a:pt x="80" y="275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92" y="327"/>
                                  </a:lnTo>
                                  <a:lnTo>
                                    <a:pt x="103" y="356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92" y="376"/>
                                  </a:lnTo>
                                  <a:lnTo>
                                    <a:pt x="82" y="378"/>
                                  </a:lnTo>
                                  <a:lnTo>
                                    <a:pt x="70" y="380"/>
                                  </a:lnTo>
                                  <a:lnTo>
                                    <a:pt x="57" y="376"/>
                                  </a:lnTo>
                                  <a:lnTo>
                                    <a:pt x="47" y="374"/>
                                  </a:lnTo>
                                  <a:lnTo>
                                    <a:pt x="35" y="368"/>
                                  </a:lnTo>
                                  <a:lnTo>
                                    <a:pt x="28" y="364"/>
                                  </a:lnTo>
                                  <a:lnTo>
                                    <a:pt x="28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769" y="1411"/>
                              <a:ext cx="345" cy="351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51 h 351"/>
                                <a:gd name="T2" fmla="*/ 10 w 345"/>
                                <a:gd name="T3" fmla="*/ 331 h 351"/>
                                <a:gd name="T4" fmla="*/ 28 w 345"/>
                                <a:gd name="T5" fmla="*/ 306 h 351"/>
                                <a:gd name="T6" fmla="*/ 49 w 345"/>
                                <a:gd name="T7" fmla="*/ 279 h 351"/>
                                <a:gd name="T8" fmla="*/ 74 w 345"/>
                                <a:gd name="T9" fmla="*/ 252 h 351"/>
                                <a:gd name="T10" fmla="*/ 98 w 345"/>
                                <a:gd name="T11" fmla="*/ 222 h 351"/>
                                <a:gd name="T12" fmla="*/ 123 w 345"/>
                                <a:gd name="T13" fmla="*/ 197 h 351"/>
                                <a:gd name="T14" fmla="*/ 142 w 345"/>
                                <a:gd name="T15" fmla="*/ 174 h 351"/>
                                <a:gd name="T16" fmla="*/ 160 w 345"/>
                                <a:gd name="T17" fmla="*/ 158 h 351"/>
                                <a:gd name="T18" fmla="*/ 179 w 345"/>
                                <a:gd name="T19" fmla="*/ 135 h 351"/>
                                <a:gd name="T20" fmla="*/ 203 w 345"/>
                                <a:gd name="T21" fmla="*/ 115 h 351"/>
                                <a:gd name="T22" fmla="*/ 226 w 345"/>
                                <a:gd name="T23" fmla="*/ 96 h 351"/>
                                <a:gd name="T24" fmla="*/ 248 w 345"/>
                                <a:gd name="T25" fmla="*/ 78 h 351"/>
                                <a:gd name="T26" fmla="*/ 269 w 345"/>
                                <a:gd name="T27" fmla="*/ 57 h 351"/>
                                <a:gd name="T28" fmla="*/ 292 w 345"/>
                                <a:gd name="T29" fmla="*/ 39 h 351"/>
                                <a:gd name="T30" fmla="*/ 314 w 345"/>
                                <a:gd name="T31" fmla="*/ 20 h 351"/>
                                <a:gd name="T32" fmla="*/ 335 w 345"/>
                                <a:gd name="T33" fmla="*/ 0 h 351"/>
                                <a:gd name="T34" fmla="*/ 339 w 345"/>
                                <a:gd name="T35" fmla="*/ 6 h 351"/>
                                <a:gd name="T36" fmla="*/ 345 w 345"/>
                                <a:gd name="T37" fmla="*/ 12 h 351"/>
                                <a:gd name="T38" fmla="*/ 298 w 345"/>
                                <a:gd name="T39" fmla="*/ 45 h 351"/>
                                <a:gd name="T40" fmla="*/ 253 w 345"/>
                                <a:gd name="T41" fmla="*/ 82 h 351"/>
                                <a:gd name="T42" fmla="*/ 211 w 345"/>
                                <a:gd name="T43" fmla="*/ 121 h 351"/>
                                <a:gd name="T44" fmla="*/ 170 w 345"/>
                                <a:gd name="T45" fmla="*/ 164 h 351"/>
                                <a:gd name="T46" fmla="*/ 127 w 345"/>
                                <a:gd name="T47" fmla="*/ 207 h 351"/>
                                <a:gd name="T48" fmla="*/ 86 w 345"/>
                                <a:gd name="T49" fmla="*/ 252 h 351"/>
                                <a:gd name="T50" fmla="*/ 49 w 345"/>
                                <a:gd name="T51" fmla="*/ 296 h 351"/>
                                <a:gd name="T52" fmla="*/ 12 w 345"/>
                                <a:gd name="T53" fmla="*/ 341 h 351"/>
                                <a:gd name="T54" fmla="*/ 4 w 345"/>
                                <a:gd name="T55" fmla="*/ 345 h 351"/>
                                <a:gd name="T56" fmla="*/ 0 w 345"/>
                                <a:gd name="T57" fmla="*/ 351 h 351"/>
                                <a:gd name="T58" fmla="*/ 0 w 345"/>
                                <a:gd name="T59" fmla="*/ 351 h 351"/>
                                <a:gd name="T60" fmla="*/ 0 w 345"/>
                                <a:gd name="T61" fmla="*/ 351 h 351"/>
                                <a:gd name="T62" fmla="*/ 0 w 345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45" h="351">
                                  <a:moveTo>
                                    <a:pt x="0" y="351"/>
                                  </a:moveTo>
                                  <a:lnTo>
                                    <a:pt x="10" y="331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9" y="279"/>
                                  </a:lnTo>
                                  <a:lnTo>
                                    <a:pt x="74" y="252"/>
                                  </a:lnTo>
                                  <a:lnTo>
                                    <a:pt x="98" y="222"/>
                                  </a:lnTo>
                                  <a:lnTo>
                                    <a:pt x="123" y="197"/>
                                  </a:lnTo>
                                  <a:lnTo>
                                    <a:pt x="142" y="174"/>
                                  </a:lnTo>
                                  <a:lnTo>
                                    <a:pt x="160" y="158"/>
                                  </a:lnTo>
                                  <a:lnTo>
                                    <a:pt x="179" y="135"/>
                                  </a:lnTo>
                                  <a:lnTo>
                                    <a:pt x="203" y="115"/>
                                  </a:lnTo>
                                  <a:lnTo>
                                    <a:pt x="226" y="96"/>
                                  </a:lnTo>
                                  <a:lnTo>
                                    <a:pt x="248" y="78"/>
                                  </a:lnTo>
                                  <a:lnTo>
                                    <a:pt x="269" y="57"/>
                                  </a:lnTo>
                                  <a:lnTo>
                                    <a:pt x="292" y="39"/>
                                  </a:lnTo>
                                  <a:lnTo>
                                    <a:pt x="314" y="2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39" y="6"/>
                                  </a:lnTo>
                                  <a:lnTo>
                                    <a:pt x="345" y="12"/>
                                  </a:lnTo>
                                  <a:lnTo>
                                    <a:pt x="298" y="45"/>
                                  </a:lnTo>
                                  <a:lnTo>
                                    <a:pt x="253" y="82"/>
                                  </a:lnTo>
                                  <a:lnTo>
                                    <a:pt x="211" y="121"/>
                                  </a:lnTo>
                                  <a:lnTo>
                                    <a:pt x="170" y="164"/>
                                  </a:lnTo>
                                  <a:lnTo>
                                    <a:pt x="127" y="207"/>
                                  </a:lnTo>
                                  <a:lnTo>
                                    <a:pt x="86" y="252"/>
                                  </a:lnTo>
                                  <a:lnTo>
                                    <a:pt x="49" y="296"/>
                                  </a:lnTo>
                                  <a:lnTo>
                                    <a:pt x="12" y="341"/>
                                  </a:lnTo>
                                  <a:lnTo>
                                    <a:pt x="4" y="345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Freeform 290"/>
                          <wps:cNvSpPr>
                            <a:spLocks/>
                          </wps:cNvSpPr>
                          <wps:spPr bwMode="auto">
                            <a:xfrm>
                              <a:off x="417" y="1431"/>
                              <a:ext cx="761" cy="1733"/>
                            </a:xfrm>
                            <a:custGeom>
                              <a:avLst/>
                              <a:gdLst>
                                <a:gd name="T0" fmla="*/ 545 w 761"/>
                                <a:gd name="T1" fmla="*/ 1627 h 1733"/>
                                <a:gd name="T2" fmla="*/ 512 w 761"/>
                                <a:gd name="T3" fmla="*/ 1606 h 1733"/>
                                <a:gd name="T4" fmla="*/ 485 w 761"/>
                                <a:gd name="T5" fmla="*/ 1489 h 1733"/>
                                <a:gd name="T6" fmla="*/ 446 w 761"/>
                                <a:gd name="T7" fmla="*/ 1456 h 1733"/>
                                <a:gd name="T8" fmla="*/ 477 w 761"/>
                                <a:gd name="T9" fmla="*/ 1339 h 1733"/>
                                <a:gd name="T10" fmla="*/ 481 w 761"/>
                                <a:gd name="T11" fmla="*/ 1269 h 1733"/>
                                <a:gd name="T12" fmla="*/ 420 w 761"/>
                                <a:gd name="T13" fmla="*/ 1289 h 1733"/>
                                <a:gd name="T14" fmla="*/ 300 w 761"/>
                                <a:gd name="T15" fmla="*/ 1341 h 1733"/>
                                <a:gd name="T16" fmla="*/ 313 w 761"/>
                                <a:gd name="T17" fmla="*/ 1302 h 1733"/>
                                <a:gd name="T18" fmla="*/ 278 w 761"/>
                                <a:gd name="T19" fmla="*/ 1318 h 1733"/>
                                <a:gd name="T20" fmla="*/ 202 w 761"/>
                                <a:gd name="T21" fmla="*/ 1322 h 1733"/>
                                <a:gd name="T22" fmla="*/ 187 w 761"/>
                                <a:gd name="T23" fmla="*/ 1287 h 1733"/>
                                <a:gd name="T24" fmla="*/ 109 w 761"/>
                                <a:gd name="T25" fmla="*/ 1293 h 1733"/>
                                <a:gd name="T26" fmla="*/ 103 w 761"/>
                                <a:gd name="T27" fmla="*/ 1236 h 1733"/>
                                <a:gd name="T28" fmla="*/ 150 w 761"/>
                                <a:gd name="T29" fmla="*/ 1141 h 1733"/>
                                <a:gd name="T30" fmla="*/ 130 w 761"/>
                                <a:gd name="T31" fmla="*/ 1123 h 1733"/>
                                <a:gd name="T32" fmla="*/ 191 w 761"/>
                                <a:gd name="T33" fmla="*/ 1022 h 1733"/>
                                <a:gd name="T34" fmla="*/ 290 w 761"/>
                                <a:gd name="T35" fmla="*/ 965 h 1733"/>
                                <a:gd name="T36" fmla="*/ 376 w 761"/>
                                <a:gd name="T37" fmla="*/ 919 h 1733"/>
                                <a:gd name="T38" fmla="*/ 317 w 761"/>
                                <a:gd name="T39" fmla="*/ 886 h 1733"/>
                                <a:gd name="T40" fmla="*/ 208 w 761"/>
                                <a:gd name="T41" fmla="*/ 919 h 1733"/>
                                <a:gd name="T42" fmla="*/ 195 w 761"/>
                                <a:gd name="T43" fmla="*/ 880 h 1733"/>
                                <a:gd name="T44" fmla="*/ 119 w 761"/>
                                <a:gd name="T45" fmla="*/ 868 h 1733"/>
                                <a:gd name="T46" fmla="*/ 111 w 761"/>
                                <a:gd name="T47" fmla="*/ 835 h 1733"/>
                                <a:gd name="T48" fmla="*/ 4 w 761"/>
                                <a:gd name="T49" fmla="*/ 835 h 1733"/>
                                <a:gd name="T50" fmla="*/ 84 w 761"/>
                                <a:gd name="T51" fmla="*/ 691 h 1733"/>
                                <a:gd name="T52" fmla="*/ 103 w 761"/>
                                <a:gd name="T53" fmla="*/ 625 h 1733"/>
                                <a:gd name="T54" fmla="*/ 132 w 761"/>
                                <a:gd name="T55" fmla="*/ 557 h 1733"/>
                                <a:gd name="T56" fmla="*/ 308 w 761"/>
                                <a:gd name="T57" fmla="*/ 448 h 1733"/>
                                <a:gd name="T58" fmla="*/ 345 w 761"/>
                                <a:gd name="T59" fmla="*/ 403 h 1733"/>
                                <a:gd name="T60" fmla="*/ 493 w 761"/>
                                <a:gd name="T61" fmla="*/ 428 h 1733"/>
                                <a:gd name="T62" fmla="*/ 605 w 761"/>
                                <a:gd name="T63" fmla="*/ 520 h 1733"/>
                                <a:gd name="T64" fmla="*/ 683 w 761"/>
                                <a:gd name="T65" fmla="*/ 547 h 1733"/>
                                <a:gd name="T66" fmla="*/ 687 w 761"/>
                                <a:gd name="T67" fmla="*/ 490 h 1733"/>
                                <a:gd name="T68" fmla="*/ 676 w 761"/>
                                <a:gd name="T69" fmla="*/ 222 h 1733"/>
                                <a:gd name="T70" fmla="*/ 691 w 761"/>
                                <a:gd name="T71" fmla="*/ 25 h 1733"/>
                                <a:gd name="T72" fmla="*/ 715 w 761"/>
                                <a:gd name="T73" fmla="*/ 49 h 1733"/>
                                <a:gd name="T74" fmla="*/ 701 w 761"/>
                                <a:gd name="T75" fmla="*/ 237 h 1733"/>
                                <a:gd name="T76" fmla="*/ 715 w 761"/>
                                <a:gd name="T77" fmla="*/ 514 h 1733"/>
                                <a:gd name="T78" fmla="*/ 757 w 761"/>
                                <a:gd name="T79" fmla="*/ 526 h 1733"/>
                                <a:gd name="T80" fmla="*/ 715 w 761"/>
                                <a:gd name="T81" fmla="*/ 594 h 1733"/>
                                <a:gd name="T82" fmla="*/ 718 w 761"/>
                                <a:gd name="T83" fmla="*/ 685 h 1733"/>
                                <a:gd name="T84" fmla="*/ 750 w 761"/>
                                <a:gd name="T85" fmla="*/ 652 h 1733"/>
                                <a:gd name="T86" fmla="*/ 757 w 761"/>
                                <a:gd name="T87" fmla="*/ 722 h 1733"/>
                                <a:gd name="T88" fmla="*/ 761 w 761"/>
                                <a:gd name="T89" fmla="*/ 777 h 1733"/>
                                <a:gd name="T90" fmla="*/ 711 w 761"/>
                                <a:gd name="T91" fmla="*/ 712 h 1733"/>
                                <a:gd name="T92" fmla="*/ 699 w 761"/>
                                <a:gd name="T93" fmla="*/ 911 h 1733"/>
                                <a:gd name="T94" fmla="*/ 720 w 761"/>
                                <a:gd name="T95" fmla="*/ 1026 h 1733"/>
                                <a:gd name="T96" fmla="*/ 728 w 761"/>
                                <a:gd name="T97" fmla="*/ 1034 h 1733"/>
                                <a:gd name="T98" fmla="*/ 761 w 761"/>
                                <a:gd name="T99" fmla="*/ 1094 h 1733"/>
                                <a:gd name="T100" fmla="*/ 689 w 761"/>
                                <a:gd name="T101" fmla="*/ 1022 h 1733"/>
                                <a:gd name="T102" fmla="*/ 676 w 761"/>
                                <a:gd name="T103" fmla="*/ 1102 h 1733"/>
                                <a:gd name="T104" fmla="*/ 662 w 761"/>
                                <a:gd name="T105" fmla="*/ 1168 h 1733"/>
                                <a:gd name="T106" fmla="*/ 679 w 761"/>
                                <a:gd name="T107" fmla="*/ 1259 h 1733"/>
                                <a:gd name="T108" fmla="*/ 744 w 761"/>
                                <a:gd name="T109" fmla="*/ 1472 h 1733"/>
                                <a:gd name="T110" fmla="*/ 748 w 761"/>
                                <a:gd name="T111" fmla="*/ 1361 h 1733"/>
                                <a:gd name="T112" fmla="*/ 750 w 761"/>
                                <a:gd name="T113" fmla="*/ 1384 h 1733"/>
                                <a:gd name="T114" fmla="*/ 757 w 761"/>
                                <a:gd name="T115" fmla="*/ 1472 h 1733"/>
                                <a:gd name="T116" fmla="*/ 726 w 761"/>
                                <a:gd name="T117" fmla="*/ 1524 h 1733"/>
                                <a:gd name="T118" fmla="*/ 695 w 761"/>
                                <a:gd name="T119" fmla="*/ 1594 h 1733"/>
                                <a:gd name="T120" fmla="*/ 650 w 761"/>
                                <a:gd name="T121" fmla="*/ 1633 h 1733"/>
                                <a:gd name="T122" fmla="*/ 627 w 761"/>
                                <a:gd name="T123" fmla="*/ 1651 h 1733"/>
                                <a:gd name="T124" fmla="*/ 572 w 761"/>
                                <a:gd name="T125" fmla="*/ 1729 h 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1" h="1733">
                                  <a:moveTo>
                                    <a:pt x="563" y="1711"/>
                                  </a:moveTo>
                                  <a:lnTo>
                                    <a:pt x="557" y="1694"/>
                                  </a:lnTo>
                                  <a:lnTo>
                                    <a:pt x="553" y="1676"/>
                                  </a:lnTo>
                                  <a:lnTo>
                                    <a:pt x="549" y="1660"/>
                                  </a:lnTo>
                                  <a:lnTo>
                                    <a:pt x="547" y="1645"/>
                                  </a:lnTo>
                                  <a:lnTo>
                                    <a:pt x="545" y="1627"/>
                                  </a:lnTo>
                                  <a:lnTo>
                                    <a:pt x="543" y="1610"/>
                                  </a:lnTo>
                                  <a:lnTo>
                                    <a:pt x="543" y="1590"/>
                                  </a:lnTo>
                                  <a:lnTo>
                                    <a:pt x="531" y="1594"/>
                                  </a:lnTo>
                                  <a:lnTo>
                                    <a:pt x="526" y="1600"/>
                                  </a:lnTo>
                                  <a:lnTo>
                                    <a:pt x="518" y="1604"/>
                                  </a:lnTo>
                                  <a:lnTo>
                                    <a:pt x="512" y="1606"/>
                                  </a:lnTo>
                                  <a:lnTo>
                                    <a:pt x="504" y="1581"/>
                                  </a:lnTo>
                                  <a:lnTo>
                                    <a:pt x="500" y="1561"/>
                                  </a:lnTo>
                                  <a:lnTo>
                                    <a:pt x="494" y="1542"/>
                                  </a:lnTo>
                                  <a:lnTo>
                                    <a:pt x="491" y="1524"/>
                                  </a:lnTo>
                                  <a:lnTo>
                                    <a:pt x="487" y="1505"/>
                                  </a:lnTo>
                                  <a:lnTo>
                                    <a:pt x="485" y="1489"/>
                                  </a:lnTo>
                                  <a:lnTo>
                                    <a:pt x="483" y="1468"/>
                                  </a:lnTo>
                                  <a:lnTo>
                                    <a:pt x="483" y="1444"/>
                                  </a:lnTo>
                                  <a:lnTo>
                                    <a:pt x="471" y="1448"/>
                                  </a:lnTo>
                                  <a:lnTo>
                                    <a:pt x="461" y="1452"/>
                                  </a:lnTo>
                                  <a:lnTo>
                                    <a:pt x="454" y="1454"/>
                                  </a:lnTo>
                                  <a:lnTo>
                                    <a:pt x="446" y="1456"/>
                                  </a:lnTo>
                                  <a:lnTo>
                                    <a:pt x="440" y="1427"/>
                                  </a:lnTo>
                                  <a:lnTo>
                                    <a:pt x="442" y="1405"/>
                                  </a:lnTo>
                                  <a:lnTo>
                                    <a:pt x="448" y="1388"/>
                                  </a:lnTo>
                                  <a:lnTo>
                                    <a:pt x="457" y="1372"/>
                                  </a:lnTo>
                                  <a:lnTo>
                                    <a:pt x="467" y="1355"/>
                                  </a:lnTo>
                                  <a:lnTo>
                                    <a:pt x="477" y="1339"/>
                                  </a:lnTo>
                                  <a:lnTo>
                                    <a:pt x="487" y="1322"/>
                                  </a:lnTo>
                                  <a:lnTo>
                                    <a:pt x="496" y="1302"/>
                                  </a:lnTo>
                                  <a:lnTo>
                                    <a:pt x="494" y="1289"/>
                                  </a:lnTo>
                                  <a:lnTo>
                                    <a:pt x="493" y="1279"/>
                                  </a:lnTo>
                                  <a:lnTo>
                                    <a:pt x="487" y="1273"/>
                                  </a:lnTo>
                                  <a:lnTo>
                                    <a:pt x="481" y="1269"/>
                                  </a:lnTo>
                                  <a:lnTo>
                                    <a:pt x="473" y="1267"/>
                                  </a:lnTo>
                                  <a:lnTo>
                                    <a:pt x="465" y="1267"/>
                                  </a:lnTo>
                                  <a:lnTo>
                                    <a:pt x="456" y="1267"/>
                                  </a:lnTo>
                                  <a:lnTo>
                                    <a:pt x="448" y="1267"/>
                                  </a:lnTo>
                                  <a:lnTo>
                                    <a:pt x="438" y="1275"/>
                                  </a:lnTo>
                                  <a:lnTo>
                                    <a:pt x="420" y="1289"/>
                                  </a:lnTo>
                                  <a:lnTo>
                                    <a:pt x="399" y="1304"/>
                                  </a:lnTo>
                                  <a:lnTo>
                                    <a:pt x="374" y="1320"/>
                                  </a:lnTo>
                                  <a:lnTo>
                                    <a:pt x="348" y="1333"/>
                                  </a:lnTo>
                                  <a:lnTo>
                                    <a:pt x="329" y="1343"/>
                                  </a:lnTo>
                                  <a:lnTo>
                                    <a:pt x="311" y="1345"/>
                                  </a:lnTo>
                                  <a:lnTo>
                                    <a:pt x="300" y="1341"/>
                                  </a:lnTo>
                                  <a:lnTo>
                                    <a:pt x="304" y="1333"/>
                                  </a:lnTo>
                                  <a:lnTo>
                                    <a:pt x="308" y="1328"/>
                                  </a:lnTo>
                                  <a:lnTo>
                                    <a:pt x="308" y="1322"/>
                                  </a:lnTo>
                                  <a:lnTo>
                                    <a:pt x="308" y="1318"/>
                                  </a:lnTo>
                                  <a:lnTo>
                                    <a:pt x="309" y="1310"/>
                                  </a:lnTo>
                                  <a:lnTo>
                                    <a:pt x="313" y="1302"/>
                                  </a:lnTo>
                                  <a:lnTo>
                                    <a:pt x="308" y="1302"/>
                                  </a:lnTo>
                                  <a:lnTo>
                                    <a:pt x="304" y="1304"/>
                                  </a:lnTo>
                                  <a:lnTo>
                                    <a:pt x="298" y="1304"/>
                                  </a:lnTo>
                                  <a:lnTo>
                                    <a:pt x="294" y="1308"/>
                                  </a:lnTo>
                                  <a:lnTo>
                                    <a:pt x="286" y="1312"/>
                                  </a:lnTo>
                                  <a:lnTo>
                                    <a:pt x="278" y="1318"/>
                                  </a:lnTo>
                                  <a:lnTo>
                                    <a:pt x="263" y="1318"/>
                                  </a:lnTo>
                                  <a:lnTo>
                                    <a:pt x="251" y="1320"/>
                                  </a:lnTo>
                                  <a:lnTo>
                                    <a:pt x="237" y="1322"/>
                                  </a:lnTo>
                                  <a:lnTo>
                                    <a:pt x="226" y="1322"/>
                                  </a:lnTo>
                                  <a:lnTo>
                                    <a:pt x="214" y="1322"/>
                                  </a:lnTo>
                                  <a:lnTo>
                                    <a:pt x="202" y="1322"/>
                                  </a:lnTo>
                                  <a:lnTo>
                                    <a:pt x="187" y="1320"/>
                                  </a:lnTo>
                                  <a:lnTo>
                                    <a:pt x="173" y="1320"/>
                                  </a:lnTo>
                                  <a:lnTo>
                                    <a:pt x="173" y="1318"/>
                                  </a:lnTo>
                                  <a:lnTo>
                                    <a:pt x="177" y="1306"/>
                                  </a:lnTo>
                                  <a:lnTo>
                                    <a:pt x="183" y="1296"/>
                                  </a:lnTo>
                                  <a:lnTo>
                                    <a:pt x="187" y="1287"/>
                                  </a:lnTo>
                                  <a:lnTo>
                                    <a:pt x="189" y="1279"/>
                                  </a:lnTo>
                                  <a:lnTo>
                                    <a:pt x="179" y="1279"/>
                                  </a:lnTo>
                                  <a:lnTo>
                                    <a:pt x="165" y="1283"/>
                                  </a:lnTo>
                                  <a:lnTo>
                                    <a:pt x="146" y="1285"/>
                                  </a:lnTo>
                                  <a:lnTo>
                                    <a:pt x="128" y="1289"/>
                                  </a:lnTo>
                                  <a:lnTo>
                                    <a:pt x="109" y="1293"/>
                                  </a:lnTo>
                                  <a:lnTo>
                                    <a:pt x="93" y="1296"/>
                                  </a:lnTo>
                                  <a:lnTo>
                                    <a:pt x="82" y="1298"/>
                                  </a:lnTo>
                                  <a:lnTo>
                                    <a:pt x="78" y="1300"/>
                                  </a:lnTo>
                                  <a:lnTo>
                                    <a:pt x="82" y="1279"/>
                                  </a:lnTo>
                                  <a:lnTo>
                                    <a:pt x="91" y="1256"/>
                                  </a:lnTo>
                                  <a:lnTo>
                                    <a:pt x="103" y="1236"/>
                                  </a:lnTo>
                                  <a:lnTo>
                                    <a:pt x="117" y="1217"/>
                                  </a:lnTo>
                                  <a:lnTo>
                                    <a:pt x="130" y="1195"/>
                                  </a:lnTo>
                                  <a:lnTo>
                                    <a:pt x="142" y="1178"/>
                                  </a:lnTo>
                                  <a:lnTo>
                                    <a:pt x="150" y="1160"/>
                                  </a:lnTo>
                                  <a:lnTo>
                                    <a:pt x="156" y="1145"/>
                                  </a:lnTo>
                                  <a:lnTo>
                                    <a:pt x="150" y="1141"/>
                                  </a:lnTo>
                                  <a:lnTo>
                                    <a:pt x="148" y="1141"/>
                                  </a:lnTo>
                                  <a:lnTo>
                                    <a:pt x="144" y="1139"/>
                                  </a:lnTo>
                                  <a:lnTo>
                                    <a:pt x="142" y="1137"/>
                                  </a:lnTo>
                                  <a:lnTo>
                                    <a:pt x="134" y="1137"/>
                                  </a:lnTo>
                                  <a:lnTo>
                                    <a:pt x="128" y="1137"/>
                                  </a:lnTo>
                                  <a:lnTo>
                                    <a:pt x="130" y="1123"/>
                                  </a:lnTo>
                                  <a:lnTo>
                                    <a:pt x="136" y="1108"/>
                                  </a:lnTo>
                                  <a:lnTo>
                                    <a:pt x="146" y="1090"/>
                                  </a:lnTo>
                                  <a:lnTo>
                                    <a:pt x="156" y="1073"/>
                                  </a:lnTo>
                                  <a:lnTo>
                                    <a:pt x="167" y="1053"/>
                                  </a:lnTo>
                                  <a:lnTo>
                                    <a:pt x="181" y="1036"/>
                                  </a:lnTo>
                                  <a:lnTo>
                                    <a:pt x="191" y="1022"/>
                                  </a:lnTo>
                                  <a:lnTo>
                                    <a:pt x="202" y="1012"/>
                                  </a:lnTo>
                                  <a:lnTo>
                                    <a:pt x="216" y="997"/>
                                  </a:lnTo>
                                  <a:lnTo>
                                    <a:pt x="234" y="987"/>
                                  </a:lnTo>
                                  <a:lnTo>
                                    <a:pt x="251" y="979"/>
                                  </a:lnTo>
                                  <a:lnTo>
                                    <a:pt x="271" y="973"/>
                                  </a:lnTo>
                                  <a:lnTo>
                                    <a:pt x="290" y="965"/>
                                  </a:lnTo>
                                  <a:lnTo>
                                    <a:pt x="308" y="962"/>
                                  </a:lnTo>
                                  <a:lnTo>
                                    <a:pt x="329" y="956"/>
                                  </a:lnTo>
                                  <a:lnTo>
                                    <a:pt x="348" y="950"/>
                                  </a:lnTo>
                                  <a:lnTo>
                                    <a:pt x="364" y="940"/>
                                  </a:lnTo>
                                  <a:lnTo>
                                    <a:pt x="372" y="929"/>
                                  </a:lnTo>
                                  <a:lnTo>
                                    <a:pt x="376" y="919"/>
                                  </a:lnTo>
                                  <a:lnTo>
                                    <a:pt x="376" y="909"/>
                                  </a:lnTo>
                                  <a:lnTo>
                                    <a:pt x="370" y="897"/>
                                  </a:lnTo>
                                  <a:lnTo>
                                    <a:pt x="362" y="890"/>
                                  </a:lnTo>
                                  <a:lnTo>
                                    <a:pt x="350" y="884"/>
                                  </a:lnTo>
                                  <a:lnTo>
                                    <a:pt x="337" y="884"/>
                                  </a:lnTo>
                                  <a:lnTo>
                                    <a:pt x="317" y="886"/>
                                  </a:lnTo>
                                  <a:lnTo>
                                    <a:pt x="298" y="892"/>
                                  </a:lnTo>
                                  <a:lnTo>
                                    <a:pt x="280" y="897"/>
                                  </a:lnTo>
                                  <a:lnTo>
                                    <a:pt x="263" y="905"/>
                                  </a:lnTo>
                                  <a:lnTo>
                                    <a:pt x="243" y="911"/>
                                  </a:lnTo>
                                  <a:lnTo>
                                    <a:pt x="228" y="917"/>
                                  </a:lnTo>
                                  <a:lnTo>
                                    <a:pt x="208" y="919"/>
                                  </a:lnTo>
                                  <a:lnTo>
                                    <a:pt x="193" y="923"/>
                                  </a:lnTo>
                                  <a:lnTo>
                                    <a:pt x="195" y="911"/>
                                  </a:lnTo>
                                  <a:lnTo>
                                    <a:pt x="198" y="899"/>
                                  </a:lnTo>
                                  <a:lnTo>
                                    <a:pt x="204" y="888"/>
                                  </a:lnTo>
                                  <a:lnTo>
                                    <a:pt x="210" y="880"/>
                                  </a:lnTo>
                                  <a:lnTo>
                                    <a:pt x="195" y="880"/>
                                  </a:lnTo>
                                  <a:lnTo>
                                    <a:pt x="181" y="880"/>
                                  </a:lnTo>
                                  <a:lnTo>
                                    <a:pt x="167" y="878"/>
                                  </a:lnTo>
                                  <a:lnTo>
                                    <a:pt x="156" y="876"/>
                                  </a:lnTo>
                                  <a:lnTo>
                                    <a:pt x="144" y="874"/>
                                  </a:lnTo>
                                  <a:lnTo>
                                    <a:pt x="132" y="872"/>
                                  </a:lnTo>
                                  <a:lnTo>
                                    <a:pt x="119" y="868"/>
                                  </a:lnTo>
                                  <a:lnTo>
                                    <a:pt x="107" y="868"/>
                                  </a:lnTo>
                                  <a:lnTo>
                                    <a:pt x="109" y="858"/>
                                  </a:lnTo>
                                  <a:lnTo>
                                    <a:pt x="115" y="851"/>
                                  </a:lnTo>
                                  <a:lnTo>
                                    <a:pt x="117" y="841"/>
                                  </a:lnTo>
                                  <a:lnTo>
                                    <a:pt x="121" y="835"/>
                                  </a:lnTo>
                                  <a:lnTo>
                                    <a:pt x="111" y="835"/>
                                  </a:lnTo>
                                  <a:lnTo>
                                    <a:pt x="97" y="835"/>
                                  </a:lnTo>
                                  <a:lnTo>
                                    <a:pt x="78" y="835"/>
                                  </a:lnTo>
                                  <a:lnTo>
                                    <a:pt x="58" y="835"/>
                                  </a:lnTo>
                                  <a:lnTo>
                                    <a:pt x="35" y="835"/>
                                  </a:lnTo>
                                  <a:lnTo>
                                    <a:pt x="17" y="835"/>
                                  </a:lnTo>
                                  <a:lnTo>
                                    <a:pt x="4" y="835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6" y="814"/>
                                  </a:lnTo>
                                  <a:lnTo>
                                    <a:pt x="19" y="786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62" y="724"/>
                                  </a:lnTo>
                                  <a:lnTo>
                                    <a:pt x="84" y="691"/>
                                  </a:lnTo>
                                  <a:lnTo>
                                    <a:pt x="105" y="668"/>
                                  </a:lnTo>
                                  <a:lnTo>
                                    <a:pt x="122" y="652"/>
                                  </a:lnTo>
                                  <a:lnTo>
                                    <a:pt x="132" y="646"/>
                                  </a:lnTo>
                                  <a:lnTo>
                                    <a:pt x="121" y="635"/>
                                  </a:lnTo>
                                  <a:lnTo>
                                    <a:pt x="111" y="631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97" y="621"/>
                                  </a:lnTo>
                                  <a:lnTo>
                                    <a:pt x="93" y="615"/>
                                  </a:lnTo>
                                  <a:lnTo>
                                    <a:pt x="93" y="611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101" y="592"/>
                                  </a:lnTo>
                                  <a:lnTo>
                                    <a:pt x="132" y="557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85" y="504"/>
                                  </a:lnTo>
                                  <a:lnTo>
                                    <a:pt x="212" y="487"/>
                                  </a:lnTo>
                                  <a:lnTo>
                                    <a:pt x="241" y="469"/>
                                  </a:lnTo>
                                  <a:lnTo>
                                    <a:pt x="272" y="457"/>
                                  </a:lnTo>
                                  <a:lnTo>
                                    <a:pt x="308" y="448"/>
                                  </a:lnTo>
                                  <a:lnTo>
                                    <a:pt x="352" y="442"/>
                                  </a:lnTo>
                                  <a:lnTo>
                                    <a:pt x="350" y="438"/>
                                  </a:lnTo>
                                  <a:lnTo>
                                    <a:pt x="350" y="432"/>
                                  </a:lnTo>
                                  <a:lnTo>
                                    <a:pt x="348" y="424"/>
                                  </a:lnTo>
                                  <a:lnTo>
                                    <a:pt x="348" y="418"/>
                                  </a:lnTo>
                                  <a:lnTo>
                                    <a:pt x="345" y="403"/>
                                  </a:lnTo>
                                  <a:lnTo>
                                    <a:pt x="343" y="395"/>
                                  </a:lnTo>
                                  <a:lnTo>
                                    <a:pt x="370" y="395"/>
                                  </a:lnTo>
                                  <a:lnTo>
                                    <a:pt x="401" y="399"/>
                                  </a:lnTo>
                                  <a:lnTo>
                                    <a:pt x="432" y="40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493" y="428"/>
                                  </a:lnTo>
                                  <a:lnTo>
                                    <a:pt x="522" y="446"/>
                                  </a:lnTo>
                                  <a:lnTo>
                                    <a:pt x="547" y="463"/>
                                  </a:lnTo>
                                  <a:lnTo>
                                    <a:pt x="568" y="489"/>
                                  </a:lnTo>
                                  <a:lnTo>
                                    <a:pt x="580" y="496"/>
                                  </a:lnTo>
                                  <a:lnTo>
                                    <a:pt x="592" y="508"/>
                                  </a:lnTo>
                                  <a:lnTo>
                                    <a:pt x="605" y="520"/>
                                  </a:lnTo>
                                  <a:lnTo>
                                    <a:pt x="619" y="531"/>
                                  </a:lnTo>
                                  <a:lnTo>
                                    <a:pt x="635" y="539"/>
                                  </a:lnTo>
                                  <a:lnTo>
                                    <a:pt x="648" y="547"/>
                                  </a:lnTo>
                                  <a:lnTo>
                                    <a:pt x="664" y="553"/>
                                  </a:lnTo>
                                  <a:lnTo>
                                    <a:pt x="679" y="559"/>
                                  </a:lnTo>
                                  <a:lnTo>
                                    <a:pt x="683" y="547"/>
                                  </a:lnTo>
                                  <a:lnTo>
                                    <a:pt x="685" y="539"/>
                                  </a:lnTo>
                                  <a:lnTo>
                                    <a:pt x="687" y="529"/>
                                  </a:lnTo>
                                  <a:lnTo>
                                    <a:pt x="687" y="520"/>
                                  </a:lnTo>
                                  <a:lnTo>
                                    <a:pt x="687" y="510"/>
                                  </a:lnTo>
                                  <a:lnTo>
                                    <a:pt x="687" y="500"/>
                                  </a:lnTo>
                                  <a:lnTo>
                                    <a:pt x="687" y="490"/>
                                  </a:lnTo>
                                  <a:lnTo>
                                    <a:pt x="687" y="485"/>
                                  </a:lnTo>
                                  <a:lnTo>
                                    <a:pt x="681" y="430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676" y="325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76" y="222"/>
                                  </a:lnTo>
                                  <a:lnTo>
                                    <a:pt x="679" y="169"/>
                                  </a:lnTo>
                                  <a:lnTo>
                                    <a:pt x="683" y="119"/>
                                  </a:lnTo>
                                  <a:lnTo>
                                    <a:pt x="693" y="70"/>
                                  </a:lnTo>
                                  <a:lnTo>
                                    <a:pt x="691" y="58"/>
                                  </a:lnTo>
                                  <a:lnTo>
                                    <a:pt x="691" y="43"/>
                                  </a:lnTo>
                                  <a:lnTo>
                                    <a:pt x="691" y="25"/>
                                  </a:lnTo>
                                  <a:lnTo>
                                    <a:pt x="693" y="1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718" y="25"/>
                                  </a:lnTo>
                                  <a:lnTo>
                                    <a:pt x="718" y="27"/>
                                  </a:lnTo>
                                  <a:lnTo>
                                    <a:pt x="718" y="37"/>
                                  </a:lnTo>
                                  <a:lnTo>
                                    <a:pt x="715" y="49"/>
                                  </a:lnTo>
                                  <a:lnTo>
                                    <a:pt x="715" y="62"/>
                                  </a:lnTo>
                                  <a:lnTo>
                                    <a:pt x="711" y="74"/>
                                  </a:lnTo>
                                  <a:lnTo>
                                    <a:pt x="711" y="86"/>
                                  </a:lnTo>
                                  <a:lnTo>
                                    <a:pt x="707" y="136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701" y="237"/>
                                  </a:lnTo>
                                  <a:lnTo>
                                    <a:pt x="701" y="290"/>
                                  </a:lnTo>
                                  <a:lnTo>
                                    <a:pt x="701" y="341"/>
                                  </a:lnTo>
                                  <a:lnTo>
                                    <a:pt x="705" y="393"/>
                                  </a:lnTo>
                                  <a:lnTo>
                                    <a:pt x="707" y="446"/>
                                  </a:lnTo>
                                  <a:lnTo>
                                    <a:pt x="711" y="498"/>
                                  </a:lnTo>
                                  <a:lnTo>
                                    <a:pt x="715" y="514"/>
                                  </a:lnTo>
                                  <a:lnTo>
                                    <a:pt x="718" y="524"/>
                                  </a:lnTo>
                                  <a:lnTo>
                                    <a:pt x="722" y="529"/>
                                  </a:lnTo>
                                  <a:lnTo>
                                    <a:pt x="730" y="533"/>
                                  </a:lnTo>
                                  <a:lnTo>
                                    <a:pt x="736" y="531"/>
                                  </a:lnTo>
                                  <a:lnTo>
                                    <a:pt x="746" y="529"/>
                                  </a:lnTo>
                                  <a:lnTo>
                                    <a:pt x="757" y="526"/>
                                  </a:lnTo>
                                  <a:lnTo>
                                    <a:pt x="761" y="526"/>
                                  </a:lnTo>
                                  <a:lnTo>
                                    <a:pt x="761" y="537"/>
                                  </a:lnTo>
                                  <a:lnTo>
                                    <a:pt x="742" y="551"/>
                                  </a:lnTo>
                                  <a:lnTo>
                                    <a:pt x="730" y="563"/>
                                  </a:lnTo>
                                  <a:lnTo>
                                    <a:pt x="722" y="578"/>
                                  </a:lnTo>
                                  <a:lnTo>
                                    <a:pt x="715" y="594"/>
                                  </a:lnTo>
                                  <a:lnTo>
                                    <a:pt x="713" y="611"/>
                                  </a:lnTo>
                                  <a:lnTo>
                                    <a:pt x="711" y="629"/>
                                  </a:lnTo>
                                  <a:lnTo>
                                    <a:pt x="711" y="648"/>
                                  </a:lnTo>
                                  <a:lnTo>
                                    <a:pt x="711" y="666"/>
                                  </a:lnTo>
                                  <a:lnTo>
                                    <a:pt x="716" y="685"/>
                                  </a:lnTo>
                                  <a:lnTo>
                                    <a:pt x="718" y="685"/>
                                  </a:lnTo>
                                  <a:lnTo>
                                    <a:pt x="720" y="685"/>
                                  </a:lnTo>
                                  <a:lnTo>
                                    <a:pt x="738" y="664"/>
                                  </a:lnTo>
                                  <a:lnTo>
                                    <a:pt x="757" y="640"/>
                                  </a:lnTo>
                                  <a:lnTo>
                                    <a:pt x="761" y="636"/>
                                  </a:lnTo>
                                  <a:lnTo>
                                    <a:pt x="761" y="640"/>
                                  </a:lnTo>
                                  <a:lnTo>
                                    <a:pt x="750" y="652"/>
                                  </a:lnTo>
                                  <a:lnTo>
                                    <a:pt x="732" y="677"/>
                                  </a:lnTo>
                                  <a:lnTo>
                                    <a:pt x="726" y="697"/>
                                  </a:lnTo>
                                  <a:lnTo>
                                    <a:pt x="736" y="705"/>
                                  </a:lnTo>
                                  <a:lnTo>
                                    <a:pt x="748" y="714"/>
                                  </a:lnTo>
                                  <a:lnTo>
                                    <a:pt x="752" y="718"/>
                                  </a:lnTo>
                                  <a:lnTo>
                                    <a:pt x="757" y="722"/>
                                  </a:lnTo>
                                  <a:lnTo>
                                    <a:pt x="761" y="724"/>
                                  </a:lnTo>
                                  <a:lnTo>
                                    <a:pt x="761" y="732"/>
                                  </a:lnTo>
                                  <a:lnTo>
                                    <a:pt x="753" y="730"/>
                                  </a:lnTo>
                                  <a:lnTo>
                                    <a:pt x="742" y="728"/>
                                  </a:lnTo>
                                  <a:lnTo>
                                    <a:pt x="750" y="749"/>
                                  </a:lnTo>
                                  <a:lnTo>
                                    <a:pt x="761" y="777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48" y="757"/>
                                  </a:lnTo>
                                  <a:lnTo>
                                    <a:pt x="736" y="724"/>
                                  </a:lnTo>
                                  <a:lnTo>
                                    <a:pt x="722" y="716"/>
                                  </a:lnTo>
                                  <a:lnTo>
                                    <a:pt x="711" y="712"/>
                                  </a:lnTo>
                                  <a:lnTo>
                                    <a:pt x="709" y="746"/>
                                  </a:lnTo>
                                  <a:lnTo>
                                    <a:pt x="707" y="779"/>
                                  </a:lnTo>
                                  <a:lnTo>
                                    <a:pt x="705" y="810"/>
                                  </a:lnTo>
                                  <a:lnTo>
                                    <a:pt x="703" y="845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699" y="911"/>
                                  </a:lnTo>
                                  <a:lnTo>
                                    <a:pt x="699" y="944"/>
                                  </a:lnTo>
                                  <a:lnTo>
                                    <a:pt x="699" y="977"/>
                                  </a:lnTo>
                                  <a:lnTo>
                                    <a:pt x="701" y="989"/>
                                  </a:lnTo>
                                  <a:lnTo>
                                    <a:pt x="707" y="1001"/>
                                  </a:lnTo>
                                  <a:lnTo>
                                    <a:pt x="713" y="1012"/>
                                  </a:lnTo>
                                  <a:lnTo>
                                    <a:pt x="720" y="1026"/>
                                  </a:lnTo>
                                  <a:lnTo>
                                    <a:pt x="755" y="1024"/>
                                  </a:lnTo>
                                  <a:lnTo>
                                    <a:pt x="761" y="1024"/>
                                  </a:lnTo>
                                  <a:lnTo>
                                    <a:pt x="761" y="1030"/>
                                  </a:lnTo>
                                  <a:lnTo>
                                    <a:pt x="757" y="1030"/>
                                  </a:lnTo>
                                  <a:lnTo>
                                    <a:pt x="726" y="1030"/>
                                  </a:lnTo>
                                  <a:lnTo>
                                    <a:pt x="728" y="1034"/>
                                  </a:lnTo>
                                  <a:lnTo>
                                    <a:pt x="732" y="1045"/>
                                  </a:lnTo>
                                  <a:lnTo>
                                    <a:pt x="740" y="1059"/>
                                  </a:lnTo>
                                  <a:lnTo>
                                    <a:pt x="752" y="1073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94"/>
                                  </a:lnTo>
                                  <a:lnTo>
                                    <a:pt x="753" y="1084"/>
                                  </a:lnTo>
                                  <a:lnTo>
                                    <a:pt x="732" y="1057"/>
                                  </a:lnTo>
                                  <a:lnTo>
                                    <a:pt x="716" y="1034"/>
                                  </a:lnTo>
                                  <a:lnTo>
                                    <a:pt x="703" y="1018"/>
                                  </a:lnTo>
                                  <a:lnTo>
                                    <a:pt x="697" y="1014"/>
                                  </a:lnTo>
                                  <a:lnTo>
                                    <a:pt x="689" y="1022"/>
                                  </a:lnTo>
                                  <a:lnTo>
                                    <a:pt x="685" y="1034"/>
                                  </a:lnTo>
                                  <a:lnTo>
                                    <a:pt x="681" y="1047"/>
                                  </a:lnTo>
                                  <a:lnTo>
                                    <a:pt x="679" y="1063"/>
                                  </a:lnTo>
                                  <a:lnTo>
                                    <a:pt x="678" y="1075"/>
                                  </a:lnTo>
                                  <a:lnTo>
                                    <a:pt x="676" y="1090"/>
                                  </a:lnTo>
                                  <a:lnTo>
                                    <a:pt x="676" y="1102"/>
                                  </a:lnTo>
                                  <a:lnTo>
                                    <a:pt x="676" y="1115"/>
                                  </a:lnTo>
                                  <a:lnTo>
                                    <a:pt x="672" y="1125"/>
                                  </a:lnTo>
                                  <a:lnTo>
                                    <a:pt x="670" y="1135"/>
                                  </a:lnTo>
                                  <a:lnTo>
                                    <a:pt x="666" y="1145"/>
                                  </a:lnTo>
                                  <a:lnTo>
                                    <a:pt x="664" y="1156"/>
                                  </a:lnTo>
                                  <a:lnTo>
                                    <a:pt x="662" y="1168"/>
                                  </a:lnTo>
                                  <a:lnTo>
                                    <a:pt x="658" y="1178"/>
                                  </a:lnTo>
                                  <a:lnTo>
                                    <a:pt x="656" y="1189"/>
                                  </a:lnTo>
                                  <a:lnTo>
                                    <a:pt x="656" y="1201"/>
                                  </a:lnTo>
                                  <a:lnTo>
                                    <a:pt x="660" y="1209"/>
                                  </a:lnTo>
                                  <a:lnTo>
                                    <a:pt x="670" y="1228"/>
                                  </a:lnTo>
                                  <a:lnTo>
                                    <a:pt x="679" y="1259"/>
                                  </a:lnTo>
                                  <a:lnTo>
                                    <a:pt x="695" y="1300"/>
                                  </a:lnTo>
                                  <a:lnTo>
                                    <a:pt x="709" y="1345"/>
                                  </a:lnTo>
                                  <a:lnTo>
                                    <a:pt x="720" y="1394"/>
                                  </a:lnTo>
                                  <a:lnTo>
                                    <a:pt x="730" y="1444"/>
                                  </a:lnTo>
                                  <a:lnTo>
                                    <a:pt x="738" y="1495"/>
                                  </a:lnTo>
                                  <a:lnTo>
                                    <a:pt x="744" y="1472"/>
                                  </a:lnTo>
                                  <a:lnTo>
                                    <a:pt x="744" y="1452"/>
                                  </a:lnTo>
                                  <a:lnTo>
                                    <a:pt x="744" y="1433"/>
                                  </a:lnTo>
                                  <a:lnTo>
                                    <a:pt x="744" y="1417"/>
                                  </a:lnTo>
                                  <a:lnTo>
                                    <a:pt x="744" y="1398"/>
                                  </a:lnTo>
                                  <a:lnTo>
                                    <a:pt x="744" y="1378"/>
                                  </a:lnTo>
                                  <a:lnTo>
                                    <a:pt x="748" y="1361"/>
                                  </a:lnTo>
                                  <a:lnTo>
                                    <a:pt x="757" y="1341"/>
                                  </a:lnTo>
                                  <a:lnTo>
                                    <a:pt x="761" y="1337"/>
                                  </a:lnTo>
                                  <a:lnTo>
                                    <a:pt x="761" y="1357"/>
                                  </a:lnTo>
                                  <a:lnTo>
                                    <a:pt x="759" y="1359"/>
                                  </a:lnTo>
                                  <a:lnTo>
                                    <a:pt x="753" y="1372"/>
                                  </a:lnTo>
                                  <a:lnTo>
                                    <a:pt x="750" y="1384"/>
                                  </a:lnTo>
                                  <a:lnTo>
                                    <a:pt x="748" y="1398"/>
                                  </a:lnTo>
                                  <a:lnTo>
                                    <a:pt x="750" y="1411"/>
                                  </a:lnTo>
                                  <a:lnTo>
                                    <a:pt x="750" y="1425"/>
                                  </a:lnTo>
                                  <a:lnTo>
                                    <a:pt x="752" y="1439"/>
                                  </a:lnTo>
                                  <a:lnTo>
                                    <a:pt x="753" y="1456"/>
                                  </a:lnTo>
                                  <a:lnTo>
                                    <a:pt x="757" y="1472"/>
                                  </a:lnTo>
                                  <a:lnTo>
                                    <a:pt x="752" y="1487"/>
                                  </a:lnTo>
                                  <a:lnTo>
                                    <a:pt x="748" y="1501"/>
                                  </a:lnTo>
                                  <a:lnTo>
                                    <a:pt x="742" y="1516"/>
                                  </a:lnTo>
                                  <a:lnTo>
                                    <a:pt x="736" y="1532"/>
                                  </a:lnTo>
                                  <a:lnTo>
                                    <a:pt x="728" y="1528"/>
                                  </a:lnTo>
                                  <a:lnTo>
                                    <a:pt x="726" y="1524"/>
                                  </a:lnTo>
                                  <a:lnTo>
                                    <a:pt x="724" y="1524"/>
                                  </a:lnTo>
                                  <a:lnTo>
                                    <a:pt x="722" y="1524"/>
                                  </a:lnTo>
                                  <a:lnTo>
                                    <a:pt x="718" y="1538"/>
                                  </a:lnTo>
                                  <a:lnTo>
                                    <a:pt x="711" y="1555"/>
                                  </a:lnTo>
                                  <a:lnTo>
                                    <a:pt x="703" y="1573"/>
                                  </a:lnTo>
                                  <a:lnTo>
                                    <a:pt x="695" y="1594"/>
                                  </a:lnTo>
                                  <a:lnTo>
                                    <a:pt x="683" y="1610"/>
                                  </a:lnTo>
                                  <a:lnTo>
                                    <a:pt x="674" y="1627"/>
                                  </a:lnTo>
                                  <a:lnTo>
                                    <a:pt x="664" y="1637"/>
                                  </a:lnTo>
                                  <a:lnTo>
                                    <a:pt x="656" y="1643"/>
                                  </a:lnTo>
                                  <a:lnTo>
                                    <a:pt x="652" y="1637"/>
                                  </a:lnTo>
                                  <a:lnTo>
                                    <a:pt x="650" y="1633"/>
                                  </a:lnTo>
                                  <a:lnTo>
                                    <a:pt x="648" y="1627"/>
                                  </a:lnTo>
                                  <a:lnTo>
                                    <a:pt x="648" y="1622"/>
                                  </a:lnTo>
                                  <a:lnTo>
                                    <a:pt x="646" y="1622"/>
                                  </a:lnTo>
                                  <a:lnTo>
                                    <a:pt x="644" y="1622"/>
                                  </a:lnTo>
                                  <a:lnTo>
                                    <a:pt x="635" y="1635"/>
                                  </a:lnTo>
                                  <a:lnTo>
                                    <a:pt x="627" y="1651"/>
                                  </a:lnTo>
                                  <a:lnTo>
                                    <a:pt x="617" y="1660"/>
                                  </a:lnTo>
                                  <a:lnTo>
                                    <a:pt x="605" y="1672"/>
                                  </a:lnTo>
                                  <a:lnTo>
                                    <a:pt x="596" y="1684"/>
                                  </a:lnTo>
                                  <a:lnTo>
                                    <a:pt x="588" y="1697"/>
                                  </a:lnTo>
                                  <a:lnTo>
                                    <a:pt x="578" y="1711"/>
                                  </a:lnTo>
                                  <a:lnTo>
                                    <a:pt x="572" y="1729"/>
                                  </a:lnTo>
                                  <a:lnTo>
                                    <a:pt x="570" y="1729"/>
                                  </a:lnTo>
                                  <a:lnTo>
                                    <a:pt x="568" y="1733"/>
                                  </a:lnTo>
                                  <a:lnTo>
                                    <a:pt x="563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Freeform 291"/>
                          <wps:cNvSpPr>
                            <a:spLocks/>
                          </wps:cNvSpPr>
                          <wps:spPr bwMode="auto">
                            <a:xfrm>
                              <a:off x="417" y="1431"/>
                              <a:ext cx="761" cy="1733"/>
                            </a:xfrm>
                            <a:custGeom>
                              <a:avLst/>
                              <a:gdLst>
                                <a:gd name="T0" fmla="*/ 545 w 761"/>
                                <a:gd name="T1" fmla="*/ 1627 h 1733"/>
                                <a:gd name="T2" fmla="*/ 512 w 761"/>
                                <a:gd name="T3" fmla="*/ 1606 h 1733"/>
                                <a:gd name="T4" fmla="*/ 485 w 761"/>
                                <a:gd name="T5" fmla="*/ 1489 h 1733"/>
                                <a:gd name="T6" fmla="*/ 446 w 761"/>
                                <a:gd name="T7" fmla="*/ 1456 h 1733"/>
                                <a:gd name="T8" fmla="*/ 477 w 761"/>
                                <a:gd name="T9" fmla="*/ 1339 h 1733"/>
                                <a:gd name="T10" fmla="*/ 481 w 761"/>
                                <a:gd name="T11" fmla="*/ 1269 h 1733"/>
                                <a:gd name="T12" fmla="*/ 420 w 761"/>
                                <a:gd name="T13" fmla="*/ 1289 h 1733"/>
                                <a:gd name="T14" fmla="*/ 300 w 761"/>
                                <a:gd name="T15" fmla="*/ 1341 h 1733"/>
                                <a:gd name="T16" fmla="*/ 313 w 761"/>
                                <a:gd name="T17" fmla="*/ 1302 h 1733"/>
                                <a:gd name="T18" fmla="*/ 278 w 761"/>
                                <a:gd name="T19" fmla="*/ 1318 h 1733"/>
                                <a:gd name="T20" fmla="*/ 202 w 761"/>
                                <a:gd name="T21" fmla="*/ 1322 h 1733"/>
                                <a:gd name="T22" fmla="*/ 187 w 761"/>
                                <a:gd name="T23" fmla="*/ 1287 h 1733"/>
                                <a:gd name="T24" fmla="*/ 109 w 761"/>
                                <a:gd name="T25" fmla="*/ 1293 h 1733"/>
                                <a:gd name="T26" fmla="*/ 103 w 761"/>
                                <a:gd name="T27" fmla="*/ 1236 h 1733"/>
                                <a:gd name="T28" fmla="*/ 150 w 761"/>
                                <a:gd name="T29" fmla="*/ 1141 h 1733"/>
                                <a:gd name="T30" fmla="*/ 130 w 761"/>
                                <a:gd name="T31" fmla="*/ 1123 h 1733"/>
                                <a:gd name="T32" fmla="*/ 191 w 761"/>
                                <a:gd name="T33" fmla="*/ 1022 h 1733"/>
                                <a:gd name="T34" fmla="*/ 290 w 761"/>
                                <a:gd name="T35" fmla="*/ 965 h 1733"/>
                                <a:gd name="T36" fmla="*/ 376 w 761"/>
                                <a:gd name="T37" fmla="*/ 919 h 1733"/>
                                <a:gd name="T38" fmla="*/ 317 w 761"/>
                                <a:gd name="T39" fmla="*/ 886 h 1733"/>
                                <a:gd name="T40" fmla="*/ 208 w 761"/>
                                <a:gd name="T41" fmla="*/ 919 h 1733"/>
                                <a:gd name="T42" fmla="*/ 195 w 761"/>
                                <a:gd name="T43" fmla="*/ 880 h 1733"/>
                                <a:gd name="T44" fmla="*/ 119 w 761"/>
                                <a:gd name="T45" fmla="*/ 868 h 1733"/>
                                <a:gd name="T46" fmla="*/ 111 w 761"/>
                                <a:gd name="T47" fmla="*/ 835 h 1733"/>
                                <a:gd name="T48" fmla="*/ 4 w 761"/>
                                <a:gd name="T49" fmla="*/ 835 h 1733"/>
                                <a:gd name="T50" fmla="*/ 84 w 761"/>
                                <a:gd name="T51" fmla="*/ 691 h 1733"/>
                                <a:gd name="T52" fmla="*/ 103 w 761"/>
                                <a:gd name="T53" fmla="*/ 625 h 1733"/>
                                <a:gd name="T54" fmla="*/ 132 w 761"/>
                                <a:gd name="T55" fmla="*/ 557 h 1733"/>
                                <a:gd name="T56" fmla="*/ 308 w 761"/>
                                <a:gd name="T57" fmla="*/ 448 h 1733"/>
                                <a:gd name="T58" fmla="*/ 345 w 761"/>
                                <a:gd name="T59" fmla="*/ 403 h 1733"/>
                                <a:gd name="T60" fmla="*/ 493 w 761"/>
                                <a:gd name="T61" fmla="*/ 428 h 1733"/>
                                <a:gd name="T62" fmla="*/ 605 w 761"/>
                                <a:gd name="T63" fmla="*/ 520 h 1733"/>
                                <a:gd name="T64" fmla="*/ 683 w 761"/>
                                <a:gd name="T65" fmla="*/ 547 h 1733"/>
                                <a:gd name="T66" fmla="*/ 687 w 761"/>
                                <a:gd name="T67" fmla="*/ 490 h 1733"/>
                                <a:gd name="T68" fmla="*/ 676 w 761"/>
                                <a:gd name="T69" fmla="*/ 222 h 1733"/>
                                <a:gd name="T70" fmla="*/ 691 w 761"/>
                                <a:gd name="T71" fmla="*/ 25 h 1733"/>
                                <a:gd name="T72" fmla="*/ 715 w 761"/>
                                <a:gd name="T73" fmla="*/ 49 h 1733"/>
                                <a:gd name="T74" fmla="*/ 701 w 761"/>
                                <a:gd name="T75" fmla="*/ 237 h 1733"/>
                                <a:gd name="T76" fmla="*/ 715 w 761"/>
                                <a:gd name="T77" fmla="*/ 514 h 1733"/>
                                <a:gd name="T78" fmla="*/ 757 w 761"/>
                                <a:gd name="T79" fmla="*/ 526 h 1733"/>
                                <a:gd name="T80" fmla="*/ 715 w 761"/>
                                <a:gd name="T81" fmla="*/ 594 h 1733"/>
                                <a:gd name="T82" fmla="*/ 718 w 761"/>
                                <a:gd name="T83" fmla="*/ 685 h 1733"/>
                                <a:gd name="T84" fmla="*/ 750 w 761"/>
                                <a:gd name="T85" fmla="*/ 652 h 1733"/>
                                <a:gd name="T86" fmla="*/ 757 w 761"/>
                                <a:gd name="T87" fmla="*/ 722 h 1733"/>
                                <a:gd name="T88" fmla="*/ 761 w 761"/>
                                <a:gd name="T89" fmla="*/ 777 h 1733"/>
                                <a:gd name="T90" fmla="*/ 711 w 761"/>
                                <a:gd name="T91" fmla="*/ 712 h 1733"/>
                                <a:gd name="T92" fmla="*/ 699 w 761"/>
                                <a:gd name="T93" fmla="*/ 911 h 1733"/>
                                <a:gd name="T94" fmla="*/ 720 w 761"/>
                                <a:gd name="T95" fmla="*/ 1026 h 1733"/>
                                <a:gd name="T96" fmla="*/ 728 w 761"/>
                                <a:gd name="T97" fmla="*/ 1034 h 1733"/>
                                <a:gd name="T98" fmla="*/ 761 w 761"/>
                                <a:gd name="T99" fmla="*/ 1094 h 1733"/>
                                <a:gd name="T100" fmla="*/ 689 w 761"/>
                                <a:gd name="T101" fmla="*/ 1022 h 1733"/>
                                <a:gd name="T102" fmla="*/ 676 w 761"/>
                                <a:gd name="T103" fmla="*/ 1102 h 1733"/>
                                <a:gd name="T104" fmla="*/ 662 w 761"/>
                                <a:gd name="T105" fmla="*/ 1168 h 1733"/>
                                <a:gd name="T106" fmla="*/ 679 w 761"/>
                                <a:gd name="T107" fmla="*/ 1259 h 1733"/>
                                <a:gd name="T108" fmla="*/ 744 w 761"/>
                                <a:gd name="T109" fmla="*/ 1472 h 1733"/>
                                <a:gd name="T110" fmla="*/ 748 w 761"/>
                                <a:gd name="T111" fmla="*/ 1361 h 1733"/>
                                <a:gd name="T112" fmla="*/ 750 w 761"/>
                                <a:gd name="T113" fmla="*/ 1384 h 1733"/>
                                <a:gd name="T114" fmla="*/ 757 w 761"/>
                                <a:gd name="T115" fmla="*/ 1472 h 1733"/>
                                <a:gd name="T116" fmla="*/ 726 w 761"/>
                                <a:gd name="T117" fmla="*/ 1524 h 1733"/>
                                <a:gd name="T118" fmla="*/ 695 w 761"/>
                                <a:gd name="T119" fmla="*/ 1594 h 1733"/>
                                <a:gd name="T120" fmla="*/ 650 w 761"/>
                                <a:gd name="T121" fmla="*/ 1633 h 1733"/>
                                <a:gd name="T122" fmla="*/ 627 w 761"/>
                                <a:gd name="T123" fmla="*/ 1651 h 1733"/>
                                <a:gd name="T124" fmla="*/ 572 w 761"/>
                                <a:gd name="T125" fmla="*/ 1729 h 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1" h="1733">
                                  <a:moveTo>
                                    <a:pt x="563" y="1711"/>
                                  </a:moveTo>
                                  <a:lnTo>
                                    <a:pt x="557" y="1694"/>
                                  </a:lnTo>
                                  <a:lnTo>
                                    <a:pt x="553" y="1676"/>
                                  </a:lnTo>
                                  <a:lnTo>
                                    <a:pt x="549" y="1660"/>
                                  </a:lnTo>
                                  <a:lnTo>
                                    <a:pt x="547" y="1645"/>
                                  </a:lnTo>
                                  <a:lnTo>
                                    <a:pt x="545" y="1627"/>
                                  </a:lnTo>
                                  <a:lnTo>
                                    <a:pt x="543" y="1610"/>
                                  </a:lnTo>
                                  <a:lnTo>
                                    <a:pt x="543" y="1590"/>
                                  </a:lnTo>
                                  <a:lnTo>
                                    <a:pt x="531" y="1594"/>
                                  </a:lnTo>
                                  <a:lnTo>
                                    <a:pt x="526" y="1600"/>
                                  </a:lnTo>
                                  <a:lnTo>
                                    <a:pt x="518" y="1604"/>
                                  </a:lnTo>
                                  <a:lnTo>
                                    <a:pt x="512" y="1606"/>
                                  </a:lnTo>
                                  <a:lnTo>
                                    <a:pt x="504" y="1581"/>
                                  </a:lnTo>
                                  <a:lnTo>
                                    <a:pt x="500" y="1561"/>
                                  </a:lnTo>
                                  <a:lnTo>
                                    <a:pt x="494" y="1542"/>
                                  </a:lnTo>
                                  <a:lnTo>
                                    <a:pt x="491" y="1524"/>
                                  </a:lnTo>
                                  <a:lnTo>
                                    <a:pt x="487" y="1505"/>
                                  </a:lnTo>
                                  <a:lnTo>
                                    <a:pt x="485" y="1489"/>
                                  </a:lnTo>
                                  <a:lnTo>
                                    <a:pt x="483" y="1468"/>
                                  </a:lnTo>
                                  <a:lnTo>
                                    <a:pt x="483" y="1444"/>
                                  </a:lnTo>
                                  <a:lnTo>
                                    <a:pt x="471" y="1448"/>
                                  </a:lnTo>
                                  <a:lnTo>
                                    <a:pt x="461" y="1452"/>
                                  </a:lnTo>
                                  <a:lnTo>
                                    <a:pt x="454" y="1454"/>
                                  </a:lnTo>
                                  <a:lnTo>
                                    <a:pt x="446" y="1456"/>
                                  </a:lnTo>
                                  <a:lnTo>
                                    <a:pt x="440" y="1427"/>
                                  </a:lnTo>
                                  <a:lnTo>
                                    <a:pt x="442" y="1405"/>
                                  </a:lnTo>
                                  <a:lnTo>
                                    <a:pt x="448" y="1388"/>
                                  </a:lnTo>
                                  <a:lnTo>
                                    <a:pt x="457" y="1372"/>
                                  </a:lnTo>
                                  <a:lnTo>
                                    <a:pt x="467" y="1355"/>
                                  </a:lnTo>
                                  <a:lnTo>
                                    <a:pt x="477" y="1339"/>
                                  </a:lnTo>
                                  <a:lnTo>
                                    <a:pt x="487" y="1322"/>
                                  </a:lnTo>
                                  <a:lnTo>
                                    <a:pt x="496" y="1302"/>
                                  </a:lnTo>
                                  <a:lnTo>
                                    <a:pt x="494" y="1289"/>
                                  </a:lnTo>
                                  <a:lnTo>
                                    <a:pt x="493" y="1279"/>
                                  </a:lnTo>
                                  <a:lnTo>
                                    <a:pt x="487" y="1273"/>
                                  </a:lnTo>
                                  <a:lnTo>
                                    <a:pt x="481" y="1269"/>
                                  </a:lnTo>
                                  <a:lnTo>
                                    <a:pt x="473" y="1267"/>
                                  </a:lnTo>
                                  <a:lnTo>
                                    <a:pt x="465" y="1267"/>
                                  </a:lnTo>
                                  <a:lnTo>
                                    <a:pt x="456" y="1267"/>
                                  </a:lnTo>
                                  <a:lnTo>
                                    <a:pt x="448" y="1267"/>
                                  </a:lnTo>
                                  <a:lnTo>
                                    <a:pt x="438" y="1275"/>
                                  </a:lnTo>
                                  <a:lnTo>
                                    <a:pt x="420" y="1289"/>
                                  </a:lnTo>
                                  <a:lnTo>
                                    <a:pt x="399" y="1304"/>
                                  </a:lnTo>
                                  <a:lnTo>
                                    <a:pt x="374" y="1320"/>
                                  </a:lnTo>
                                  <a:lnTo>
                                    <a:pt x="348" y="1333"/>
                                  </a:lnTo>
                                  <a:lnTo>
                                    <a:pt x="329" y="1343"/>
                                  </a:lnTo>
                                  <a:lnTo>
                                    <a:pt x="311" y="1345"/>
                                  </a:lnTo>
                                  <a:lnTo>
                                    <a:pt x="300" y="1341"/>
                                  </a:lnTo>
                                  <a:lnTo>
                                    <a:pt x="304" y="1333"/>
                                  </a:lnTo>
                                  <a:lnTo>
                                    <a:pt x="308" y="1328"/>
                                  </a:lnTo>
                                  <a:lnTo>
                                    <a:pt x="308" y="1322"/>
                                  </a:lnTo>
                                  <a:lnTo>
                                    <a:pt x="308" y="1318"/>
                                  </a:lnTo>
                                  <a:lnTo>
                                    <a:pt x="309" y="1310"/>
                                  </a:lnTo>
                                  <a:lnTo>
                                    <a:pt x="313" y="1302"/>
                                  </a:lnTo>
                                  <a:lnTo>
                                    <a:pt x="308" y="1302"/>
                                  </a:lnTo>
                                  <a:lnTo>
                                    <a:pt x="304" y="1304"/>
                                  </a:lnTo>
                                  <a:lnTo>
                                    <a:pt x="298" y="1304"/>
                                  </a:lnTo>
                                  <a:lnTo>
                                    <a:pt x="294" y="1308"/>
                                  </a:lnTo>
                                  <a:lnTo>
                                    <a:pt x="286" y="1312"/>
                                  </a:lnTo>
                                  <a:lnTo>
                                    <a:pt x="278" y="1318"/>
                                  </a:lnTo>
                                  <a:lnTo>
                                    <a:pt x="263" y="1318"/>
                                  </a:lnTo>
                                  <a:lnTo>
                                    <a:pt x="251" y="1320"/>
                                  </a:lnTo>
                                  <a:lnTo>
                                    <a:pt x="237" y="1322"/>
                                  </a:lnTo>
                                  <a:lnTo>
                                    <a:pt x="226" y="1322"/>
                                  </a:lnTo>
                                  <a:lnTo>
                                    <a:pt x="214" y="1322"/>
                                  </a:lnTo>
                                  <a:lnTo>
                                    <a:pt x="202" y="1322"/>
                                  </a:lnTo>
                                  <a:lnTo>
                                    <a:pt x="187" y="1320"/>
                                  </a:lnTo>
                                  <a:lnTo>
                                    <a:pt x="173" y="1320"/>
                                  </a:lnTo>
                                  <a:lnTo>
                                    <a:pt x="173" y="1318"/>
                                  </a:lnTo>
                                  <a:lnTo>
                                    <a:pt x="177" y="1306"/>
                                  </a:lnTo>
                                  <a:lnTo>
                                    <a:pt x="183" y="1296"/>
                                  </a:lnTo>
                                  <a:lnTo>
                                    <a:pt x="187" y="1287"/>
                                  </a:lnTo>
                                  <a:lnTo>
                                    <a:pt x="189" y="1279"/>
                                  </a:lnTo>
                                  <a:lnTo>
                                    <a:pt x="179" y="1279"/>
                                  </a:lnTo>
                                  <a:lnTo>
                                    <a:pt x="165" y="1283"/>
                                  </a:lnTo>
                                  <a:lnTo>
                                    <a:pt x="146" y="1285"/>
                                  </a:lnTo>
                                  <a:lnTo>
                                    <a:pt x="128" y="1289"/>
                                  </a:lnTo>
                                  <a:lnTo>
                                    <a:pt x="109" y="1293"/>
                                  </a:lnTo>
                                  <a:lnTo>
                                    <a:pt x="93" y="1296"/>
                                  </a:lnTo>
                                  <a:lnTo>
                                    <a:pt x="82" y="1298"/>
                                  </a:lnTo>
                                  <a:lnTo>
                                    <a:pt x="78" y="1300"/>
                                  </a:lnTo>
                                  <a:lnTo>
                                    <a:pt x="82" y="1279"/>
                                  </a:lnTo>
                                  <a:lnTo>
                                    <a:pt x="91" y="1256"/>
                                  </a:lnTo>
                                  <a:lnTo>
                                    <a:pt x="103" y="1236"/>
                                  </a:lnTo>
                                  <a:lnTo>
                                    <a:pt x="117" y="1217"/>
                                  </a:lnTo>
                                  <a:lnTo>
                                    <a:pt x="130" y="1195"/>
                                  </a:lnTo>
                                  <a:lnTo>
                                    <a:pt x="142" y="1178"/>
                                  </a:lnTo>
                                  <a:lnTo>
                                    <a:pt x="150" y="1160"/>
                                  </a:lnTo>
                                  <a:lnTo>
                                    <a:pt x="156" y="1145"/>
                                  </a:lnTo>
                                  <a:lnTo>
                                    <a:pt x="150" y="1141"/>
                                  </a:lnTo>
                                  <a:lnTo>
                                    <a:pt x="148" y="1141"/>
                                  </a:lnTo>
                                  <a:lnTo>
                                    <a:pt x="144" y="1139"/>
                                  </a:lnTo>
                                  <a:lnTo>
                                    <a:pt x="142" y="1137"/>
                                  </a:lnTo>
                                  <a:lnTo>
                                    <a:pt x="134" y="1137"/>
                                  </a:lnTo>
                                  <a:lnTo>
                                    <a:pt x="128" y="1137"/>
                                  </a:lnTo>
                                  <a:lnTo>
                                    <a:pt x="130" y="1123"/>
                                  </a:lnTo>
                                  <a:lnTo>
                                    <a:pt x="136" y="1108"/>
                                  </a:lnTo>
                                  <a:lnTo>
                                    <a:pt x="146" y="1090"/>
                                  </a:lnTo>
                                  <a:lnTo>
                                    <a:pt x="156" y="1073"/>
                                  </a:lnTo>
                                  <a:lnTo>
                                    <a:pt x="167" y="1053"/>
                                  </a:lnTo>
                                  <a:lnTo>
                                    <a:pt x="181" y="1036"/>
                                  </a:lnTo>
                                  <a:lnTo>
                                    <a:pt x="191" y="1022"/>
                                  </a:lnTo>
                                  <a:lnTo>
                                    <a:pt x="202" y="1012"/>
                                  </a:lnTo>
                                  <a:lnTo>
                                    <a:pt x="216" y="997"/>
                                  </a:lnTo>
                                  <a:lnTo>
                                    <a:pt x="234" y="987"/>
                                  </a:lnTo>
                                  <a:lnTo>
                                    <a:pt x="251" y="979"/>
                                  </a:lnTo>
                                  <a:lnTo>
                                    <a:pt x="271" y="973"/>
                                  </a:lnTo>
                                  <a:lnTo>
                                    <a:pt x="290" y="965"/>
                                  </a:lnTo>
                                  <a:lnTo>
                                    <a:pt x="308" y="962"/>
                                  </a:lnTo>
                                  <a:lnTo>
                                    <a:pt x="329" y="956"/>
                                  </a:lnTo>
                                  <a:lnTo>
                                    <a:pt x="348" y="950"/>
                                  </a:lnTo>
                                  <a:lnTo>
                                    <a:pt x="364" y="940"/>
                                  </a:lnTo>
                                  <a:lnTo>
                                    <a:pt x="372" y="929"/>
                                  </a:lnTo>
                                  <a:lnTo>
                                    <a:pt x="376" y="919"/>
                                  </a:lnTo>
                                  <a:lnTo>
                                    <a:pt x="376" y="909"/>
                                  </a:lnTo>
                                  <a:lnTo>
                                    <a:pt x="370" y="897"/>
                                  </a:lnTo>
                                  <a:lnTo>
                                    <a:pt x="362" y="890"/>
                                  </a:lnTo>
                                  <a:lnTo>
                                    <a:pt x="350" y="884"/>
                                  </a:lnTo>
                                  <a:lnTo>
                                    <a:pt x="337" y="884"/>
                                  </a:lnTo>
                                  <a:lnTo>
                                    <a:pt x="317" y="886"/>
                                  </a:lnTo>
                                  <a:lnTo>
                                    <a:pt x="298" y="892"/>
                                  </a:lnTo>
                                  <a:lnTo>
                                    <a:pt x="280" y="897"/>
                                  </a:lnTo>
                                  <a:lnTo>
                                    <a:pt x="263" y="905"/>
                                  </a:lnTo>
                                  <a:lnTo>
                                    <a:pt x="243" y="911"/>
                                  </a:lnTo>
                                  <a:lnTo>
                                    <a:pt x="228" y="917"/>
                                  </a:lnTo>
                                  <a:lnTo>
                                    <a:pt x="208" y="919"/>
                                  </a:lnTo>
                                  <a:lnTo>
                                    <a:pt x="193" y="923"/>
                                  </a:lnTo>
                                  <a:lnTo>
                                    <a:pt x="195" y="911"/>
                                  </a:lnTo>
                                  <a:lnTo>
                                    <a:pt x="198" y="899"/>
                                  </a:lnTo>
                                  <a:lnTo>
                                    <a:pt x="204" y="888"/>
                                  </a:lnTo>
                                  <a:lnTo>
                                    <a:pt x="210" y="880"/>
                                  </a:lnTo>
                                  <a:lnTo>
                                    <a:pt x="195" y="880"/>
                                  </a:lnTo>
                                  <a:lnTo>
                                    <a:pt x="181" y="880"/>
                                  </a:lnTo>
                                  <a:lnTo>
                                    <a:pt x="167" y="878"/>
                                  </a:lnTo>
                                  <a:lnTo>
                                    <a:pt x="156" y="876"/>
                                  </a:lnTo>
                                  <a:lnTo>
                                    <a:pt x="144" y="874"/>
                                  </a:lnTo>
                                  <a:lnTo>
                                    <a:pt x="132" y="872"/>
                                  </a:lnTo>
                                  <a:lnTo>
                                    <a:pt x="119" y="868"/>
                                  </a:lnTo>
                                  <a:lnTo>
                                    <a:pt x="107" y="868"/>
                                  </a:lnTo>
                                  <a:lnTo>
                                    <a:pt x="109" y="858"/>
                                  </a:lnTo>
                                  <a:lnTo>
                                    <a:pt x="115" y="851"/>
                                  </a:lnTo>
                                  <a:lnTo>
                                    <a:pt x="117" y="841"/>
                                  </a:lnTo>
                                  <a:lnTo>
                                    <a:pt x="121" y="835"/>
                                  </a:lnTo>
                                  <a:lnTo>
                                    <a:pt x="111" y="835"/>
                                  </a:lnTo>
                                  <a:lnTo>
                                    <a:pt x="97" y="835"/>
                                  </a:lnTo>
                                  <a:lnTo>
                                    <a:pt x="78" y="835"/>
                                  </a:lnTo>
                                  <a:lnTo>
                                    <a:pt x="58" y="835"/>
                                  </a:lnTo>
                                  <a:lnTo>
                                    <a:pt x="35" y="835"/>
                                  </a:lnTo>
                                  <a:lnTo>
                                    <a:pt x="17" y="835"/>
                                  </a:lnTo>
                                  <a:lnTo>
                                    <a:pt x="4" y="835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6" y="814"/>
                                  </a:lnTo>
                                  <a:lnTo>
                                    <a:pt x="19" y="786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62" y="724"/>
                                  </a:lnTo>
                                  <a:lnTo>
                                    <a:pt x="84" y="691"/>
                                  </a:lnTo>
                                  <a:lnTo>
                                    <a:pt x="105" y="668"/>
                                  </a:lnTo>
                                  <a:lnTo>
                                    <a:pt x="122" y="652"/>
                                  </a:lnTo>
                                  <a:lnTo>
                                    <a:pt x="132" y="646"/>
                                  </a:lnTo>
                                  <a:lnTo>
                                    <a:pt x="121" y="635"/>
                                  </a:lnTo>
                                  <a:lnTo>
                                    <a:pt x="111" y="631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97" y="621"/>
                                  </a:lnTo>
                                  <a:lnTo>
                                    <a:pt x="93" y="615"/>
                                  </a:lnTo>
                                  <a:lnTo>
                                    <a:pt x="93" y="611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101" y="592"/>
                                  </a:lnTo>
                                  <a:lnTo>
                                    <a:pt x="132" y="557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85" y="504"/>
                                  </a:lnTo>
                                  <a:lnTo>
                                    <a:pt x="212" y="487"/>
                                  </a:lnTo>
                                  <a:lnTo>
                                    <a:pt x="241" y="469"/>
                                  </a:lnTo>
                                  <a:lnTo>
                                    <a:pt x="272" y="457"/>
                                  </a:lnTo>
                                  <a:lnTo>
                                    <a:pt x="308" y="448"/>
                                  </a:lnTo>
                                  <a:lnTo>
                                    <a:pt x="352" y="442"/>
                                  </a:lnTo>
                                  <a:lnTo>
                                    <a:pt x="350" y="438"/>
                                  </a:lnTo>
                                  <a:lnTo>
                                    <a:pt x="350" y="432"/>
                                  </a:lnTo>
                                  <a:lnTo>
                                    <a:pt x="348" y="424"/>
                                  </a:lnTo>
                                  <a:lnTo>
                                    <a:pt x="348" y="418"/>
                                  </a:lnTo>
                                  <a:lnTo>
                                    <a:pt x="345" y="403"/>
                                  </a:lnTo>
                                  <a:lnTo>
                                    <a:pt x="343" y="395"/>
                                  </a:lnTo>
                                  <a:lnTo>
                                    <a:pt x="370" y="395"/>
                                  </a:lnTo>
                                  <a:lnTo>
                                    <a:pt x="401" y="399"/>
                                  </a:lnTo>
                                  <a:lnTo>
                                    <a:pt x="432" y="40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493" y="428"/>
                                  </a:lnTo>
                                  <a:lnTo>
                                    <a:pt x="522" y="446"/>
                                  </a:lnTo>
                                  <a:lnTo>
                                    <a:pt x="547" y="463"/>
                                  </a:lnTo>
                                  <a:lnTo>
                                    <a:pt x="568" y="489"/>
                                  </a:lnTo>
                                  <a:lnTo>
                                    <a:pt x="580" y="496"/>
                                  </a:lnTo>
                                  <a:lnTo>
                                    <a:pt x="592" y="508"/>
                                  </a:lnTo>
                                  <a:lnTo>
                                    <a:pt x="605" y="520"/>
                                  </a:lnTo>
                                  <a:lnTo>
                                    <a:pt x="619" y="531"/>
                                  </a:lnTo>
                                  <a:lnTo>
                                    <a:pt x="635" y="539"/>
                                  </a:lnTo>
                                  <a:lnTo>
                                    <a:pt x="648" y="547"/>
                                  </a:lnTo>
                                  <a:lnTo>
                                    <a:pt x="664" y="553"/>
                                  </a:lnTo>
                                  <a:lnTo>
                                    <a:pt x="679" y="559"/>
                                  </a:lnTo>
                                  <a:lnTo>
                                    <a:pt x="683" y="547"/>
                                  </a:lnTo>
                                  <a:lnTo>
                                    <a:pt x="685" y="539"/>
                                  </a:lnTo>
                                  <a:lnTo>
                                    <a:pt x="687" y="529"/>
                                  </a:lnTo>
                                  <a:lnTo>
                                    <a:pt x="687" y="520"/>
                                  </a:lnTo>
                                  <a:lnTo>
                                    <a:pt x="687" y="510"/>
                                  </a:lnTo>
                                  <a:lnTo>
                                    <a:pt x="687" y="500"/>
                                  </a:lnTo>
                                  <a:lnTo>
                                    <a:pt x="687" y="490"/>
                                  </a:lnTo>
                                  <a:lnTo>
                                    <a:pt x="687" y="485"/>
                                  </a:lnTo>
                                  <a:lnTo>
                                    <a:pt x="681" y="430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676" y="325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76" y="222"/>
                                  </a:lnTo>
                                  <a:lnTo>
                                    <a:pt x="679" y="169"/>
                                  </a:lnTo>
                                  <a:lnTo>
                                    <a:pt x="683" y="119"/>
                                  </a:lnTo>
                                  <a:lnTo>
                                    <a:pt x="693" y="70"/>
                                  </a:lnTo>
                                  <a:lnTo>
                                    <a:pt x="691" y="58"/>
                                  </a:lnTo>
                                  <a:lnTo>
                                    <a:pt x="691" y="43"/>
                                  </a:lnTo>
                                  <a:lnTo>
                                    <a:pt x="691" y="25"/>
                                  </a:lnTo>
                                  <a:lnTo>
                                    <a:pt x="693" y="1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718" y="25"/>
                                  </a:lnTo>
                                  <a:lnTo>
                                    <a:pt x="718" y="27"/>
                                  </a:lnTo>
                                  <a:lnTo>
                                    <a:pt x="718" y="37"/>
                                  </a:lnTo>
                                  <a:lnTo>
                                    <a:pt x="715" y="49"/>
                                  </a:lnTo>
                                  <a:lnTo>
                                    <a:pt x="715" y="62"/>
                                  </a:lnTo>
                                  <a:lnTo>
                                    <a:pt x="711" y="74"/>
                                  </a:lnTo>
                                  <a:lnTo>
                                    <a:pt x="711" y="86"/>
                                  </a:lnTo>
                                  <a:lnTo>
                                    <a:pt x="707" y="136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701" y="237"/>
                                  </a:lnTo>
                                  <a:lnTo>
                                    <a:pt x="701" y="290"/>
                                  </a:lnTo>
                                  <a:lnTo>
                                    <a:pt x="701" y="341"/>
                                  </a:lnTo>
                                  <a:lnTo>
                                    <a:pt x="705" y="393"/>
                                  </a:lnTo>
                                  <a:lnTo>
                                    <a:pt x="707" y="446"/>
                                  </a:lnTo>
                                  <a:lnTo>
                                    <a:pt x="711" y="498"/>
                                  </a:lnTo>
                                  <a:lnTo>
                                    <a:pt x="715" y="514"/>
                                  </a:lnTo>
                                  <a:lnTo>
                                    <a:pt x="718" y="524"/>
                                  </a:lnTo>
                                  <a:lnTo>
                                    <a:pt x="722" y="529"/>
                                  </a:lnTo>
                                  <a:lnTo>
                                    <a:pt x="730" y="533"/>
                                  </a:lnTo>
                                  <a:lnTo>
                                    <a:pt x="736" y="531"/>
                                  </a:lnTo>
                                  <a:lnTo>
                                    <a:pt x="746" y="529"/>
                                  </a:lnTo>
                                  <a:lnTo>
                                    <a:pt x="757" y="526"/>
                                  </a:lnTo>
                                  <a:lnTo>
                                    <a:pt x="761" y="526"/>
                                  </a:lnTo>
                                  <a:lnTo>
                                    <a:pt x="761" y="537"/>
                                  </a:lnTo>
                                  <a:lnTo>
                                    <a:pt x="742" y="551"/>
                                  </a:lnTo>
                                  <a:lnTo>
                                    <a:pt x="730" y="563"/>
                                  </a:lnTo>
                                  <a:lnTo>
                                    <a:pt x="722" y="578"/>
                                  </a:lnTo>
                                  <a:lnTo>
                                    <a:pt x="715" y="594"/>
                                  </a:lnTo>
                                  <a:lnTo>
                                    <a:pt x="713" y="611"/>
                                  </a:lnTo>
                                  <a:lnTo>
                                    <a:pt x="711" y="629"/>
                                  </a:lnTo>
                                  <a:lnTo>
                                    <a:pt x="711" y="648"/>
                                  </a:lnTo>
                                  <a:lnTo>
                                    <a:pt x="711" y="666"/>
                                  </a:lnTo>
                                  <a:lnTo>
                                    <a:pt x="716" y="685"/>
                                  </a:lnTo>
                                  <a:lnTo>
                                    <a:pt x="718" y="685"/>
                                  </a:lnTo>
                                  <a:lnTo>
                                    <a:pt x="720" y="685"/>
                                  </a:lnTo>
                                  <a:lnTo>
                                    <a:pt x="738" y="664"/>
                                  </a:lnTo>
                                  <a:lnTo>
                                    <a:pt x="757" y="640"/>
                                  </a:lnTo>
                                  <a:lnTo>
                                    <a:pt x="761" y="636"/>
                                  </a:lnTo>
                                  <a:lnTo>
                                    <a:pt x="761" y="640"/>
                                  </a:lnTo>
                                  <a:lnTo>
                                    <a:pt x="750" y="652"/>
                                  </a:lnTo>
                                  <a:lnTo>
                                    <a:pt x="732" y="677"/>
                                  </a:lnTo>
                                  <a:lnTo>
                                    <a:pt x="726" y="697"/>
                                  </a:lnTo>
                                  <a:lnTo>
                                    <a:pt x="736" y="705"/>
                                  </a:lnTo>
                                  <a:lnTo>
                                    <a:pt x="748" y="714"/>
                                  </a:lnTo>
                                  <a:lnTo>
                                    <a:pt x="752" y="718"/>
                                  </a:lnTo>
                                  <a:lnTo>
                                    <a:pt x="757" y="722"/>
                                  </a:lnTo>
                                  <a:lnTo>
                                    <a:pt x="761" y="724"/>
                                  </a:lnTo>
                                  <a:lnTo>
                                    <a:pt x="761" y="732"/>
                                  </a:lnTo>
                                  <a:lnTo>
                                    <a:pt x="753" y="730"/>
                                  </a:lnTo>
                                  <a:lnTo>
                                    <a:pt x="742" y="728"/>
                                  </a:lnTo>
                                  <a:lnTo>
                                    <a:pt x="750" y="749"/>
                                  </a:lnTo>
                                  <a:lnTo>
                                    <a:pt x="761" y="777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48" y="757"/>
                                  </a:lnTo>
                                  <a:lnTo>
                                    <a:pt x="736" y="724"/>
                                  </a:lnTo>
                                  <a:lnTo>
                                    <a:pt x="722" y="716"/>
                                  </a:lnTo>
                                  <a:lnTo>
                                    <a:pt x="711" y="712"/>
                                  </a:lnTo>
                                  <a:lnTo>
                                    <a:pt x="709" y="746"/>
                                  </a:lnTo>
                                  <a:lnTo>
                                    <a:pt x="707" y="779"/>
                                  </a:lnTo>
                                  <a:lnTo>
                                    <a:pt x="705" y="810"/>
                                  </a:lnTo>
                                  <a:lnTo>
                                    <a:pt x="703" y="845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699" y="911"/>
                                  </a:lnTo>
                                  <a:lnTo>
                                    <a:pt x="699" y="944"/>
                                  </a:lnTo>
                                  <a:lnTo>
                                    <a:pt x="699" y="977"/>
                                  </a:lnTo>
                                  <a:lnTo>
                                    <a:pt x="701" y="989"/>
                                  </a:lnTo>
                                  <a:lnTo>
                                    <a:pt x="707" y="1001"/>
                                  </a:lnTo>
                                  <a:lnTo>
                                    <a:pt x="713" y="1012"/>
                                  </a:lnTo>
                                  <a:lnTo>
                                    <a:pt x="720" y="1026"/>
                                  </a:lnTo>
                                  <a:lnTo>
                                    <a:pt x="755" y="1024"/>
                                  </a:lnTo>
                                  <a:lnTo>
                                    <a:pt x="761" y="1024"/>
                                  </a:lnTo>
                                  <a:lnTo>
                                    <a:pt x="761" y="1030"/>
                                  </a:lnTo>
                                  <a:lnTo>
                                    <a:pt x="757" y="1030"/>
                                  </a:lnTo>
                                  <a:lnTo>
                                    <a:pt x="726" y="1030"/>
                                  </a:lnTo>
                                  <a:lnTo>
                                    <a:pt x="728" y="1034"/>
                                  </a:lnTo>
                                  <a:lnTo>
                                    <a:pt x="732" y="1045"/>
                                  </a:lnTo>
                                  <a:lnTo>
                                    <a:pt x="740" y="1059"/>
                                  </a:lnTo>
                                  <a:lnTo>
                                    <a:pt x="752" y="1073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94"/>
                                  </a:lnTo>
                                  <a:lnTo>
                                    <a:pt x="753" y="1084"/>
                                  </a:lnTo>
                                  <a:lnTo>
                                    <a:pt x="732" y="1057"/>
                                  </a:lnTo>
                                  <a:lnTo>
                                    <a:pt x="716" y="1034"/>
                                  </a:lnTo>
                                  <a:lnTo>
                                    <a:pt x="703" y="1018"/>
                                  </a:lnTo>
                                  <a:lnTo>
                                    <a:pt x="697" y="1014"/>
                                  </a:lnTo>
                                  <a:lnTo>
                                    <a:pt x="689" y="1022"/>
                                  </a:lnTo>
                                  <a:lnTo>
                                    <a:pt x="685" y="1034"/>
                                  </a:lnTo>
                                  <a:lnTo>
                                    <a:pt x="681" y="1047"/>
                                  </a:lnTo>
                                  <a:lnTo>
                                    <a:pt x="679" y="1063"/>
                                  </a:lnTo>
                                  <a:lnTo>
                                    <a:pt x="678" y="1075"/>
                                  </a:lnTo>
                                  <a:lnTo>
                                    <a:pt x="676" y="1090"/>
                                  </a:lnTo>
                                  <a:lnTo>
                                    <a:pt x="676" y="1102"/>
                                  </a:lnTo>
                                  <a:lnTo>
                                    <a:pt x="676" y="1115"/>
                                  </a:lnTo>
                                  <a:lnTo>
                                    <a:pt x="672" y="1125"/>
                                  </a:lnTo>
                                  <a:lnTo>
                                    <a:pt x="670" y="1135"/>
                                  </a:lnTo>
                                  <a:lnTo>
                                    <a:pt x="666" y="1145"/>
                                  </a:lnTo>
                                  <a:lnTo>
                                    <a:pt x="664" y="1156"/>
                                  </a:lnTo>
                                  <a:lnTo>
                                    <a:pt x="662" y="1168"/>
                                  </a:lnTo>
                                  <a:lnTo>
                                    <a:pt x="658" y="1178"/>
                                  </a:lnTo>
                                  <a:lnTo>
                                    <a:pt x="656" y="1189"/>
                                  </a:lnTo>
                                  <a:lnTo>
                                    <a:pt x="656" y="1201"/>
                                  </a:lnTo>
                                  <a:lnTo>
                                    <a:pt x="660" y="1209"/>
                                  </a:lnTo>
                                  <a:lnTo>
                                    <a:pt x="670" y="1228"/>
                                  </a:lnTo>
                                  <a:lnTo>
                                    <a:pt x="679" y="1259"/>
                                  </a:lnTo>
                                  <a:lnTo>
                                    <a:pt x="695" y="1300"/>
                                  </a:lnTo>
                                  <a:lnTo>
                                    <a:pt x="709" y="1345"/>
                                  </a:lnTo>
                                  <a:lnTo>
                                    <a:pt x="720" y="1394"/>
                                  </a:lnTo>
                                  <a:lnTo>
                                    <a:pt x="730" y="1444"/>
                                  </a:lnTo>
                                  <a:lnTo>
                                    <a:pt x="738" y="1495"/>
                                  </a:lnTo>
                                  <a:lnTo>
                                    <a:pt x="744" y="1472"/>
                                  </a:lnTo>
                                  <a:lnTo>
                                    <a:pt x="744" y="1452"/>
                                  </a:lnTo>
                                  <a:lnTo>
                                    <a:pt x="744" y="1433"/>
                                  </a:lnTo>
                                  <a:lnTo>
                                    <a:pt x="744" y="1417"/>
                                  </a:lnTo>
                                  <a:lnTo>
                                    <a:pt x="744" y="1398"/>
                                  </a:lnTo>
                                  <a:lnTo>
                                    <a:pt x="744" y="1378"/>
                                  </a:lnTo>
                                  <a:lnTo>
                                    <a:pt x="748" y="1361"/>
                                  </a:lnTo>
                                  <a:lnTo>
                                    <a:pt x="757" y="1341"/>
                                  </a:lnTo>
                                  <a:lnTo>
                                    <a:pt x="761" y="1337"/>
                                  </a:lnTo>
                                  <a:lnTo>
                                    <a:pt x="761" y="1357"/>
                                  </a:lnTo>
                                  <a:lnTo>
                                    <a:pt x="759" y="1359"/>
                                  </a:lnTo>
                                  <a:lnTo>
                                    <a:pt x="753" y="1372"/>
                                  </a:lnTo>
                                  <a:lnTo>
                                    <a:pt x="750" y="1384"/>
                                  </a:lnTo>
                                  <a:lnTo>
                                    <a:pt x="748" y="1398"/>
                                  </a:lnTo>
                                  <a:lnTo>
                                    <a:pt x="750" y="1411"/>
                                  </a:lnTo>
                                  <a:lnTo>
                                    <a:pt x="750" y="1425"/>
                                  </a:lnTo>
                                  <a:lnTo>
                                    <a:pt x="752" y="1439"/>
                                  </a:lnTo>
                                  <a:lnTo>
                                    <a:pt x="753" y="1456"/>
                                  </a:lnTo>
                                  <a:lnTo>
                                    <a:pt x="757" y="1472"/>
                                  </a:lnTo>
                                  <a:lnTo>
                                    <a:pt x="752" y="1487"/>
                                  </a:lnTo>
                                  <a:lnTo>
                                    <a:pt x="748" y="1501"/>
                                  </a:lnTo>
                                  <a:lnTo>
                                    <a:pt x="742" y="1516"/>
                                  </a:lnTo>
                                  <a:lnTo>
                                    <a:pt x="736" y="1532"/>
                                  </a:lnTo>
                                  <a:lnTo>
                                    <a:pt x="728" y="1528"/>
                                  </a:lnTo>
                                  <a:lnTo>
                                    <a:pt x="726" y="1524"/>
                                  </a:lnTo>
                                  <a:lnTo>
                                    <a:pt x="724" y="1524"/>
                                  </a:lnTo>
                                  <a:lnTo>
                                    <a:pt x="722" y="1524"/>
                                  </a:lnTo>
                                  <a:lnTo>
                                    <a:pt x="718" y="1538"/>
                                  </a:lnTo>
                                  <a:lnTo>
                                    <a:pt x="711" y="1555"/>
                                  </a:lnTo>
                                  <a:lnTo>
                                    <a:pt x="703" y="1573"/>
                                  </a:lnTo>
                                  <a:lnTo>
                                    <a:pt x="695" y="1594"/>
                                  </a:lnTo>
                                  <a:lnTo>
                                    <a:pt x="683" y="1610"/>
                                  </a:lnTo>
                                  <a:lnTo>
                                    <a:pt x="674" y="1627"/>
                                  </a:lnTo>
                                  <a:lnTo>
                                    <a:pt x="664" y="1637"/>
                                  </a:lnTo>
                                  <a:lnTo>
                                    <a:pt x="656" y="1643"/>
                                  </a:lnTo>
                                  <a:lnTo>
                                    <a:pt x="652" y="1637"/>
                                  </a:lnTo>
                                  <a:lnTo>
                                    <a:pt x="650" y="1633"/>
                                  </a:lnTo>
                                  <a:lnTo>
                                    <a:pt x="648" y="1627"/>
                                  </a:lnTo>
                                  <a:lnTo>
                                    <a:pt x="648" y="1622"/>
                                  </a:lnTo>
                                  <a:lnTo>
                                    <a:pt x="646" y="1622"/>
                                  </a:lnTo>
                                  <a:lnTo>
                                    <a:pt x="644" y="1622"/>
                                  </a:lnTo>
                                  <a:lnTo>
                                    <a:pt x="635" y="1635"/>
                                  </a:lnTo>
                                  <a:lnTo>
                                    <a:pt x="627" y="1651"/>
                                  </a:lnTo>
                                  <a:lnTo>
                                    <a:pt x="617" y="1660"/>
                                  </a:lnTo>
                                  <a:lnTo>
                                    <a:pt x="605" y="1672"/>
                                  </a:lnTo>
                                  <a:lnTo>
                                    <a:pt x="596" y="1684"/>
                                  </a:lnTo>
                                  <a:lnTo>
                                    <a:pt x="588" y="1697"/>
                                  </a:lnTo>
                                  <a:lnTo>
                                    <a:pt x="578" y="1711"/>
                                  </a:lnTo>
                                  <a:lnTo>
                                    <a:pt x="572" y="1729"/>
                                  </a:lnTo>
                                  <a:lnTo>
                                    <a:pt x="570" y="1729"/>
                                  </a:lnTo>
                                  <a:lnTo>
                                    <a:pt x="568" y="1733"/>
                                  </a:lnTo>
                                  <a:lnTo>
                                    <a:pt x="563" y="17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Freeform 292"/>
                          <wps:cNvSpPr>
                            <a:spLocks/>
                          </wps:cNvSpPr>
                          <wps:spPr bwMode="auto">
                            <a:xfrm>
                              <a:off x="995" y="2751"/>
                              <a:ext cx="88" cy="381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381 h 381"/>
                                <a:gd name="T2" fmla="*/ 4 w 88"/>
                                <a:gd name="T3" fmla="*/ 333 h 381"/>
                                <a:gd name="T4" fmla="*/ 10 w 88"/>
                                <a:gd name="T5" fmla="*/ 286 h 381"/>
                                <a:gd name="T6" fmla="*/ 14 w 88"/>
                                <a:gd name="T7" fmla="*/ 235 h 381"/>
                                <a:gd name="T8" fmla="*/ 22 w 88"/>
                                <a:gd name="T9" fmla="*/ 189 h 381"/>
                                <a:gd name="T10" fmla="*/ 27 w 88"/>
                                <a:gd name="T11" fmla="*/ 140 h 381"/>
                                <a:gd name="T12" fmla="*/ 35 w 88"/>
                                <a:gd name="T13" fmla="*/ 91 h 381"/>
                                <a:gd name="T14" fmla="*/ 43 w 88"/>
                                <a:gd name="T15" fmla="*/ 45 h 381"/>
                                <a:gd name="T16" fmla="*/ 53 w 88"/>
                                <a:gd name="T17" fmla="*/ 0 h 381"/>
                                <a:gd name="T18" fmla="*/ 66 w 88"/>
                                <a:gd name="T19" fmla="*/ 25 h 381"/>
                                <a:gd name="T20" fmla="*/ 78 w 88"/>
                                <a:gd name="T21" fmla="*/ 64 h 381"/>
                                <a:gd name="T22" fmla="*/ 84 w 88"/>
                                <a:gd name="T23" fmla="*/ 109 h 381"/>
                                <a:gd name="T24" fmla="*/ 88 w 88"/>
                                <a:gd name="T25" fmla="*/ 157 h 381"/>
                                <a:gd name="T26" fmla="*/ 88 w 88"/>
                                <a:gd name="T27" fmla="*/ 206 h 381"/>
                                <a:gd name="T28" fmla="*/ 88 w 88"/>
                                <a:gd name="T29" fmla="*/ 251 h 381"/>
                                <a:gd name="T30" fmla="*/ 84 w 88"/>
                                <a:gd name="T31" fmla="*/ 284 h 381"/>
                                <a:gd name="T32" fmla="*/ 84 w 88"/>
                                <a:gd name="T33" fmla="*/ 305 h 381"/>
                                <a:gd name="T34" fmla="*/ 80 w 88"/>
                                <a:gd name="T35" fmla="*/ 305 h 381"/>
                                <a:gd name="T36" fmla="*/ 78 w 88"/>
                                <a:gd name="T37" fmla="*/ 300 h 381"/>
                                <a:gd name="T38" fmla="*/ 74 w 88"/>
                                <a:gd name="T39" fmla="*/ 292 h 381"/>
                                <a:gd name="T40" fmla="*/ 72 w 88"/>
                                <a:gd name="T41" fmla="*/ 286 h 381"/>
                                <a:gd name="T42" fmla="*/ 70 w 88"/>
                                <a:gd name="T43" fmla="*/ 282 h 381"/>
                                <a:gd name="T44" fmla="*/ 66 w 88"/>
                                <a:gd name="T45" fmla="*/ 280 h 381"/>
                                <a:gd name="T46" fmla="*/ 59 w 88"/>
                                <a:gd name="T47" fmla="*/ 292 h 381"/>
                                <a:gd name="T48" fmla="*/ 53 w 88"/>
                                <a:gd name="T49" fmla="*/ 303 h 381"/>
                                <a:gd name="T50" fmla="*/ 45 w 88"/>
                                <a:gd name="T51" fmla="*/ 317 h 381"/>
                                <a:gd name="T52" fmla="*/ 39 w 88"/>
                                <a:gd name="T53" fmla="*/ 331 h 381"/>
                                <a:gd name="T54" fmla="*/ 31 w 88"/>
                                <a:gd name="T55" fmla="*/ 344 h 381"/>
                                <a:gd name="T56" fmla="*/ 22 w 88"/>
                                <a:gd name="T57" fmla="*/ 358 h 381"/>
                                <a:gd name="T58" fmla="*/ 12 w 88"/>
                                <a:gd name="T59" fmla="*/ 368 h 381"/>
                                <a:gd name="T60" fmla="*/ 0 w 88"/>
                                <a:gd name="T61" fmla="*/ 381 h 381"/>
                                <a:gd name="T62" fmla="*/ 0 w 88"/>
                                <a:gd name="T63" fmla="*/ 381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8" h="381">
                                  <a:moveTo>
                                    <a:pt x="0" y="381"/>
                                  </a:moveTo>
                                  <a:lnTo>
                                    <a:pt x="4" y="333"/>
                                  </a:lnTo>
                                  <a:lnTo>
                                    <a:pt x="10" y="286"/>
                                  </a:lnTo>
                                  <a:lnTo>
                                    <a:pt x="14" y="235"/>
                                  </a:lnTo>
                                  <a:lnTo>
                                    <a:pt x="22" y="189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88" y="157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88" y="251"/>
                                  </a:lnTo>
                                  <a:lnTo>
                                    <a:pt x="84" y="284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78" y="300"/>
                                  </a:lnTo>
                                  <a:lnTo>
                                    <a:pt x="74" y="292"/>
                                  </a:lnTo>
                                  <a:lnTo>
                                    <a:pt x="72" y="286"/>
                                  </a:lnTo>
                                  <a:lnTo>
                                    <a:pt x="70" y="282"/>
                                  </a:lnTo>
                                  <a:lnTo>
                                    <a:pt x="66" y="280"/>
                                  </a:lnTo>
                                  <a:lnTo>
                                    <a:pt x="59" y="292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5" y="317"/>
                                  </a:lnTo>
                                  <a:lnTo>
                                    <a:pt x="39" y="331"/>
                                  </a:lnTo>
                                  <a:lnTo>
                                    <a:pt x="31" y="344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12" y="368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Freeform 293"/>
                          <wps:cNvSpPr>
                            <a:spLocks/>
                          </wps:cNvSpPr>
                          <wps:spPr bwMode="auto">
                            <a:xfrm>
                              <a:off x="947" y="2852"/>
                              <a:ext cx="79" cy="259"/>
                            </a:xfrm>
                            <a:custGeom>
                              <a:avLst/>
                              <a:gdLst>
                                <a:gd name="T0" fmla="*/ 37 w 79"/>
                                <a:gd name="T1" fmla="*/ 259 h 259"/>
                                <a:gd name="T2" fmla="*/ 31 w 79"/>
                                <a:gd name="T3" fmla="*/ 245 h 259"/>
                                <a:gd name="T4" fmla="*/ 27 w 79"/>
                                <a:gd name="T5" fmla="*/ 234 h 259"/>
                                <a:gd name="T6" fmla="*/ 23 w 79"/>
                                <a:gd name="T7" fmla="*/ 220 h 259"/>
                                <a:gd name="T8" fmla="*/ 23 w 79"/>
                                <a:gd name="T9" fmla="*/ 208 h 259"/>
                                <a:gd name="T10" fmla="*/ 21 w 79"/>
                                <a:gd name="T11" fmla="*/ 195 h 259"/>
                                <a:gd name="T12" fmla="*/ 19 w 79"/>
                                <a:gd name="T13" fmla="*/ 181 h 259"/>
                                <a:gd name="T14" fmla="*/ 19 w 79"/>
                                <a:gd name="T15" fmla="*/ 167 h 259"/>
                                <a:gd name="T16" fmla="*/ 19 w 79"/>
                                <a:gd name="T17" fmla="*/ 156 h 259"/>
                                <a:gd name="T18" fmla="*/ 9 w 79"/>
                                <a:gd name="T19" fmla="*/ 158 h 259"/>
                                <a:gd name="T20" fmla="*/ 0 w 79"/>
                                <a:gd name="T21" fmla="*/ 162 h 259"/>
                                <a:gd name="T22" fmla="*/ 1 w 79"/>
                                <a:gd name="T23" fmla="*/ 146 h 259"/>
                                <a:gd name="T24" fmla="*/ 9 w 79"/>
                                <a:gd name="T25" fmla="*/ 123 h 259"/>
                                <a:gd name="T26" fmla="*/ 19 w 79"/>
                                <a:gd name="T27" fmla="*/ 95 h 259"/>
                                <a:gd name="T28" fmla="*/ 31 w 79"/>
                                <a:gd name="T29" fmla="*/ 70 h 259"/>
                                <a:gd name="T30" fmla="*/ 42 w 79"/>
                                <a:gd name="T31" fmla="*/ 43 h 259"/>
                                <a:gd name="T32" fmla="*/ 54 w 79"/>
                                <a:gd name="T33" fmla="*/ 21 h 259"/>
                                <a:gd name="T34" fmla="*/ 66 w 79"/>
                                <a:gd name="T35" fmla="*/ 6 h 259"/>
                                <a:gd name="T36" fmla="*/ 79 w 79"/>
                                <a:gd name="T37" fmla="*/ 0 h 259"/>
                                <a:gd name="T38" fmla="*/ 74 w 79"/>
                                <a:gd name="T39" fmla="*/ 29 h 259"/>
                                <a:gd name="T40" fmla="*/ 70 w 79"/>
                                <a:gd name="T41" fmla="*/ 62 h 259"/>
                                <a:gd name="T42" fmla="*/ 66 w 79"/>
                                <a:gd name="T43" fmla="*/ 93 h 259"/>
                                <a:gd name="T44" fmla="*/ 60 w 79"/>
                                <a:gd name="T45" fmla="*/ 127 h 259"/>
                                <a:gd name="T46" fmla="*/ 54 w 79"/>
                                <a:gd name="T47" fmla="*/ 158 h 259"/>
                                <a:gd name="T48" fmla="*/ 48 w 79"/>
                                <a:gd name="T49" fmla="*/ 191 h 259"/>
                                <a:gd name="T50" fmla="*/ 44 w 79"/>
                                <a:gd name="T51" fmla="*/ 224 h 259"/>
                                <a:gd name="T52" fmla="*/ 38 w 79"/>
                                <a:gd name="T53" fmla="*/ 257 h 259"/>
                                <a:gd name="T54" fmla="*/ 38 w 79"/>
                                <a:gd name="T55" fmla="*/ 259 h 259"/>
                                <a:gd name="T56" fmla="*/ 37 w 79"/>
                                <a:gd name="T57" fmla="*/ 259 h 259"/>
                                <a:gd name="T58" fmla="*/ 37 w 79"/>
                                <a:gd name="T59" fmla="*/ 259 h 259"/>
                                <a:gd name="T60" fmla="*/ 37 w 79"/>
                                <a:gd name="T61" fmla="*/ 25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9" h="259">
                                  <a:moveTo>
                                    <a:pt x="37" y="259"/>
                                  </a:moveTo>
                                  <a:lnTo>
                                    <a:pt x="31" y="245"/>
                                  </a:lnTo>
                                  <a:lnTo>
                                    <a:pt x="27" y="234"/>
                                  </a:lnTo>
                                  <a:lnTo>
                                    <a:pt x="23" y="220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9" y="181"/>
                                  </a:lnTo>
                                  <a:lnTo>
                                    <a:pt x="19" y="167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9" y="15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9" y="123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44" y="224"/>
                                  </a:lnTo>
                                  <a:lnTo>
                                    <a:pt x="38" y="257"/>
                                  </a:lnTo>
                                  <a:lnTo>
                                    <a:pt x="38" y="259"/>
                                  </a:lnTo>
                                  <a:lnTo>
                                    <a:pt x="37" y="259"/>
                                  </a:lnTo>
                                  <a:lnTo>
                                    <a:pt x="37" y="259"/>
                                  </a:lnTo>
                                  <a:lnTo>
                                    <a:pt x="37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Freeform 294"/>
                          <wps:cNvSpPr>
                            <a:spLocks/>
                          </wps:cNvSpPr>
                          <wps:spPr bwMode="auto">
                            <a:xfrm>
                              <a:off x="1052" y="2644"/>
                              <a:ext cx="93" cy="395"/>
                            </a:xfrm>
                            <a:custGeom>
                              <a:avLst/>
                              <a:gdLst>
                                <a:gd name="T0" fmla="*/ 35 w 93"/>
                                <a:gd name="T1" fmla="*/ 395 h 395"/>
                                <a:gd name="T2" fmla="*/ 35 w 93"/>
                                <a:gd name="T3" fmla="*/ 373 h 395"/>
                                <a:gd name="T4" fmla="*/ 35 w 93"/>
                                <a:gd name="T5" fmla="*/ 354 h 395"/>
                                <a:gd name="T6" fmla="*/ 35 w 93"/>
                                <a:gd name="T7" fmla="*/ 337 h 395"/>
                                <a:gd name="T8" fmla="*/ 35 w 93"/>
                                <a:gd name="T9" fmla="*/ 321 h 395"/>
                                <a:gd name="T10" fmla="*/ 35 w 93"/>
                                <a:gd name="T11" fmla="*/ 303 h 395"/>
                                <a:gd name="T12" fmla="*/ 35 w 93"/>
                                <a:gd name="T13" fmla="*/ 288 h 395"/>
                                <a:gd name="T14" fmla="*/ 35 w 93"/>
                                <a:gd name="T15" fmla="*/ 270 h 395"/>
                                <a:gd name="T16" fmla="*/ 35 w 93"/>
                                <a:gd name="T17" fmla="*/ 253 h 395"/>
                                <a:gd name="T18" fmla="*/ 31 w 93"/>
                                <a:gd name="T19" fmla="*/ 231 h 395"/>
                                <a:gd name="T20" fmla="*/ 27 w 93"/>
                                <a:gd name="T21" fmla="*/ 214 h 395"/>
                                <a:gd name="T22" fmla="*/ 25 w 93"/>
                                <a:gd name="T23" fmla="*/ 192 h 395"/>
                                <a:gd name="T24" fmla="*/ 23 w 93"/>
                                <a:gd name="T25" fmla="*/ 175 h 395"/>
                                <a:gd name="T26" fmla="*/ 17 w 93"/>
                                <a:gd name="T27" fmla="*/ 154 h 395"/>
                                <a:gd name="T28" fmla="*/ 13 w 93"/>
                                <a:gd name="T29" fmla="*/ 136 h 395"/>
                                <a:gd name="T30" fmla="*/ 6 w 93"/>
                                <a:gd name="T31" fmla="*/ 117 h 395"/>
                                <a:gd name="T32" fmla="*/ 0 w 93"/>
                                <a:gd name="T33" fmla="*/ 99 h 395"/>
                                <a:gd name="T34" fmla="*/ 0 w 93"/>
                                <a:gd name="T35" fmla="*/ 87 h 395"/>
                                <a:gd name="T36" fmla="*/ 2 w 93"/>
                                <a:gd name="T37" fmla="*/ 74 h 395"/>
                                <a:gd name="T38" fmla="*/ 4 w 93"/>
                                <a:gd name="T39" fmla="*/ 60 h 395"/>
                                <a:gd name="T40" fmla="*/ 6 w 93"/>
                                <a:gd name="T41" fmla="*/ 48 h 395"/>
                                <a:gd name="T42" fmla="*/ 7 w 93"/>
                                <a:gd name="T43" fmla="*/ 35 h 395"/>
                                <a:gd name="T44" fmla="*/ 11 w 93"/>
                                <a:gd name="T45" fmla="*/ 21 h 395"/>
                                <a:gd name="T46" fmla="*/ 15 w 93"/>
                                <a:gd name="T47" fmla="*/ 9 h 395"/>
                                <a:gd name="T48" fmla="*/ 19 w 93"/>
                                <a:gd name="T49" fmla="*/ 0 h 395"/>
                                <a:gd name="T50" fmla="*/ 21 w 93"/>
                                <a:gd name="T51" fmla="*/ 0 h 395"/>
                                <a:gd name="T52" fmla="*/ 33 w 93"/>
                                <a:gd name="T53" fmla="*/ 25 h 395"/>
                                <a:gd name="T54" fmla="*/ 46 w 93"/>
                                <a:gd name="T55" fmla="*/ 60 h 395"/>
                                <a:gd name="T56" fmla="*/ 60 w 93"/>
                                <a:gd name="T57" fmla="*/ 99 h 395"/>
                                <a:gd name="T58" fmla="*/ 74 w 93"/>
                                <a:gd name="T59" fmla="*/ 144 h 395"/>
                                <a:gd name="T60" fmla="*/ 81 w 93"/>
                                <a:gd name="T61" fmla="*/ 187 h 395"/>
                                <a:gd name="T62" fmla="*/ 89 w 93"/>
                                <a:gd name="T63" fmla="*/ 229 h 395"/>
                                <a:gd name="T64" fmla="*/ 93 w 93"/>
                                <a:gd name="T65" fmla="*/ 264 h 395"/>
                                <a:gd name="T66" fmla="*/ 93 w 93"/>
                                <a:gd name="T67" fmla="*/ 298 h 395"/>
                                <a:gd name="T68" fmla="*/ 91 w 93"/>
                                <a:gd name="T69" fmla="*/ 296 h 395"/>
                                <a:gd name="T70" fmla="*/ 89 w 93"/>
                                <a:gd name="T71" fmla="*/ 292 h 395"/>
                                <a:gd name="T72" fmla="*/ 87 w 93"/>
                                <a:gd name="T73" fmla="*/ 288 h 395"/>
                                <a:gd name="T74" fmla="*/ 85 w 93"/>
                                <a:gd name="T75" fmla="*/ 288 h 395"/>
                                <a:gd name="T76" fmla="*/ 83 w 93"/>
                                <a:gd name="T77" fmla="*/ 290 h 395"/>
                                <a:gd name="T78" fmla="*/ 80 w 93"/>
                                <a:gd name="T79" fmla="*/ 303 h 395"/>
                                <a:gd name="T80" fmla="*/ 76 w 93"/>
                                <a:gd name="T81" fmla="*/ 323 h 395"/>
                                <a:gd name="T82" fmla="*/ 70 w 93"/>
                                <a:gd name="T83" fmla="*/ 346 h 395"/>
                                <a:gd name="T84" fmla="*/ 60 w 93"/>
                                <a:gd name="T85" fmla="*/ 366 h 395"/>
                                <a:gd name="T86" fmla="*/ 52 w 93"/>
                                <a:gd name="T87" fmla="*/ 383 h 395"/>
                                <a:gd name="T88" fmla="*/ 41 w 93"/>
                                <a:gd name="T89" fmla="*/ 393 h 395"/>
                                <a:gd name="T90" fmla="*/ 35 w 93"/>
                                <a:gd name="T91" fmla="*/ 395 h 395"/>
                                <a:gd name="T92" fmla="*/ 35 w 93"/>
                                <a:gd name="T93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3" h="395">
                                  <a:moveTo>
                                    <a:pt x="35" y="395"/>
                                  </a:moveTo>
                                  <a:lnTo>
                                    <a:pt x="35" y="373"/>
                                  </a:lnTo>
                                  <a:lnTo>
                                    <a:pt x="35" y="354"/>
                                  </a:lnTo>
                                  <a:lnTo>
                                    <a:pt x="35" y="337"/>
                                  </a:lnTo>
                                  <a:lnTo>
                                    <a:pt x="35" y="321"/>
                                  </a:lnTo>
                                  <a:lnTo>
                                    <a:pt x="35" y="303"/>
                                  </a:lnTo>
                                  <a:lnTo>
                                    <a:pt x="35" y="288"/>
                                  </a:lnTo>
                                  <a:lnTo>
                                    <a:pt x="35" y="270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31" y="231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3" y="175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3" y="136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81" y="187"/>
                                  </a:lnTo>
                                  <a:lnTo>
                                    <a:pt x="89" y="229"/>
                                  </a:lnTo>
                                  <a:lnTo>
                                    <a:pt x="93" y="264"/>
                                  </a:lnTo>
                                  <a:lnTo>
                                    <a:pt x="93" y="298"/>
                                  </a:lnTo>
                                  <a:lnTo>
                                    <a:pt x="91" y="296"/>
                                  </a:lnTo>
                                  <a:lnTo>
                                    <a:pt x="89" y="292"/>
                                  </a:lnTo>
                                  <a:lnTo>
                                    <a:pt x="87" y="288"/>
                                  </a:lnTo>
                                  <a:lnTo>
                                    <a:pt x="85" y="288"/>
                                  </a:lnTo>
                                  <a:lnTo>
                                    <a:pt x="83" y="290"/>
                                  </a:lnTo>
                                  <a:lnTo>
                                    <a:pt x="80" y="303"/>
                                  </a:lnTo>
                                  <a:lnTo>
                                    <a:pt x="76" y="323"/>
                                  </a:lnTo>
                                  <a:lnTo>
                                    <a:pt x="70" y="346"/>
                                  </a:lnTo>
                                  <a:lnTo>
                                    <a:pt x="60" y="366"/>
                                  </a:lnTo>
                                  <a:lnTo>
                                    <a:pt x="52" y="383"/>
                                  </a:lnTo>
                                  <a:lnTo>
                                    <a:pt x="41" y="393"/>
                                  </a:lnTo>
                                  <a:lnTo>
                                    <a:pt x="35" y="395"/>
                                  </a:lnTo>
                                  <a:lnTo>
                                    <a:pt x="35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Freeform 295"/>
                          <wps:cNvSpPr>
                            <a:spLocks/>
                          </wps:cNvSpPr>
                          <wps:spPr bwMode="auto">
                            <a:xfrm>
                              <a:off x="880" y="2720"/>
                              <a:ext cx="168" cy="288"/>
                            </a:xfrm>
                            <a:custGeom>
                              <a:avLst/>
                              <a:gdLst>
                                <a:gd name="T0" fmla="*/ 65 w 168"/>
                                <a:gd name="T1" fmla="*/ 288 h 288"/>
                                <a:gd name="T2" fmla="*/ 55 w 168"/>
                                <a:gd name="T3" fmla="*/ 266 h 288"/>
                                <a:gd name="T4" fmla="*/ 49 w 168"/>
                                <a:gd name="T5" fmla="*/ 251 h 288"/>
                                <a:gd name="T6" fmla="*/ 41 w 168"/>
                                <a:gd name="T7" fmla="*/ 233 h 288"/>
                                <a:gd name="T8" fmla="*/ 37 w 168"/>
                                <a:gd name="T9" fmla="*/ 220 h 288"/>
                                <a:gd name="T10" fmla="*/ 33 w 168"/>
                                <a:gd name="T11" fmla="*/ 202 h 288"/>
                                <a:gd name="T12" fmla="*/ 31 w 168"/>
                                <a:gd name="T13" fmla="*/ 187 h 288"/>
                                <a:gd name="T14" fmla="*/ 28 w 168"/>
                                <a:gd name="T15" fmla="*/ 167 h 288"/>
                                <a:gd name="T16" fmla="*/ 28 w 168"/>
                                <a:gd name="T17" fmla="*/ 150 h 288"/>
                                <a:gd name="T18" fmla="*/ 28 w 168"/>
                                <a:gd name="T19" fmla="*/ 144 h 288"/>
                                <a:gd name="T20" fmla="*/ 22 w 168"/>
                                <a:gd name="T21" fmla="*/ 140 h 288"/>
                                <a:gd name="T22" fmla="*/ 10 w 168"/>
                                <a:gd name="T23" fmla="*/ 144 h 288"/>
                                <a:gd name="T24" fmla="*/ 0 w 168"/>
                                <a:gd name="T25" fmla="*/ 150 h 288"/>
                                <a:gd name="T26" fmla="*/ 6 w 168"/>
                                <a:gd name="T27" fmla="*/ 136 h 288"/>
                                <a:gd name="T28" fmla="*/ 24 w 168"/>
                                <a:gd name="T29" fmla="*/ 116 h 288"/>
                                <a:gd name="T30" fmla="*/ 49 w 168"/>
                                <a:gd name="T31" fmla="*/ 93 h 288"/>
                                <a:gd name="T32" fmla="*/ 76 w 168"/>
                                <a:gd name="T33" fmla="*/ 68 h 288"/>
                                <a:gd name="T34" fmla="*/ 104 w 168"/>
                                <a:gd name="T35" fmla="*/ 42 h 288"/>
                                <a:gd name="T36" fmla="*/ 131 w 168"/>
                                <a:gd name="T37" fmla="*/ 23 h 288"/>
                                <a:gd name="T38" fmla="*/ 152 w 168"/>
                                <a:gd name="T39" fmla="*/ 5 h 288"/>
                                <a:gd name="T40" fmla="*/ 168 w 168"/>
                                <a:gd name="T41" fmla="*/ 0 h 288"/>
                                <a:gd name="T42" fmla="*/ 160 w 168"/>
                                <a:gd name="T43" fmla="*/ 29 h 288"/>
                                <a:gd name="T44" fmla="*/ 158 w 168"/>
                                <a:gd name="T45" fmla="*/ 52 h 288"/>
                                <a:gd name="T46" fmla="*/ 154 w 168"/>
                                <a:gd name="T47" fmla="*/ 70 h 288"/>
                                <a:gd name="T48" fmla="*/ 152 w 168"/>
                                <a:gd name="T49" fmla="*/ 83 h 288"/>
                                <a:gd name="T50" fmla="*/ 150 w 168"/>
                                <a:gd name="T51" fmla="*/ 95 h 288"/>
                                <a:gd name="T52" fmla="*/ 148 w 168"/>
                                <a:gd name="T53" fmla="*/ 105 h 288"/>
                                <a:gd name="T54" fmla="*/ 146 w 168"/>
                                <a:gd name="T55" fmla="*/ 111 h 288"/>
                                <a:gd name="T56" fmla="*/ 146 w 168"/>
                                <a:gd name="T57" fmla="*/ 122 h 288"/>
                                <a:gd name="T58" fmla="*/ 131 w 168"/>
                                <a:gd name="T59" fmla="*/ 136 h 288"/>
                                <a:gd name="T60" fmla="*/ 119 w 168"/>
                                <a:gd name="T61" fmla="*/ 153 h 288"/>
                                <a:gd name="T62" fmla="*/ 107 w 168"/>
                                <a:gd name="T63" fmla="*/ 173 h 288"/>
                                <a:gd name="T64" fmla="*/ 98 w 168"/>
                                <a:gd name="T65" fmla="*/ 194 h 288"/>
                                <a:gd name="T66" fmla="*/ 88 w 168"/>
                                <a:gd name="T67" fmla="*/ 216 h 288"/>
                                <a:gd name="T68" fmla="*/ 80 w 168"/>
                                <a:gd name="T69" fmla="*/ 241 h 288"/>
                                <a:gd name="T70" fmla="*/ 72 w 168"/>
                                <a:gd name="T71" fmla="*/ 262 h 288"/>
                                <a:gd name="T72" fmla="*/ 67 w 168"/>
                                <a:gd name="T73" fmla="*/ 288 h 288"/>
                                <a:gd name="T74" fmla="*/ 65 w 168"/>
                                <a:gd name="T75" fmla="*/ 288 h 288"/>
                                <a:gd name="T76" fmla="*/ 65 w 168"/>
                                <a:gd name="T77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8" h="288">
                                  <a:moveTo>
                                    <a:pt x="65" y="288"/>
                                  </a:moveTo>
                                  <a:lnTo>
                                    <a:pt x="55" y="266"/>
                                  </a:lnTo>
                                  <a:lnTo>
                                    <a:pt x="49" y="251"/>
                                  </a:lnTo>
                                  <a:lnTo>
                                    <a:pt x="41" y="233"/>
                                  </a:lnTo>
                                  <a:lnTo>
                                    <a:pt x="37" y="220"/>
                                  </a:lnTo>
                                  <a:lnTo>
                                    <a:pt x="33" y="202"/>
                                  </a:lnTo>
                                  <a:lnTo>
                                    <a:pt x="31" y="18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28" y="150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52" y="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0" y="29"/>
                                  </a:lnTo>
                                  <a:lnTo>
                                    <a:pt x="158" y="52"/>
                                  </a:lnTo>
                                  <a:lnTo>
                                    <a:pt x="154" y="70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46" y="122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119" y="153"/>
                                  </a:lnTo>
                                  <a:lnTo>
                                    <a:pt x="107" y="173"/>
                                  </a:lnTo>
                                  <a:lnTo>
                                    <a:pt x="98" y="194"/>
                                  </a:lnTo>
                                  <a:lnTo>
                                    <a:pt x="88" y="216"/>
                                  </a:lnTo>
                                  <a:lnTo>
                                    <a:pt x="80" y="241"/>
                                  </a:lnTo>
                                  <a:lnTo>
                                    <a:pt x="72" y="262"/>
                                  </a:lnTo>
                                  <a:lnTo>
                                    <a:pt x="67" y="288"/>
                                  </a:lnTo>
                                  <a:lnTo>
                                    <a:pt x="65" y="288"/>
                                  </a:lnTo>
                                  <a:lnTo>
                                    <a:pt x="65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6" name="Freeform 296"/>
                          <wps:cNvSpPr>
                            <a:spLocks/>
                          </wps:cNvSpPr>
                          <wps:spPr bwMode="auto">
                            <a:xfrm>
                              <a:off x="1073" y="2445"/>
                              <a:ext cx="105" cy="481"/>
                            </a:xfrm>
                            <a:custGeom>
                              <a:avLst/>
                              <a:gdLst>
                                <a:gd name="T0" fmla="*/ 74 w 105"/>
                                <a:gd name="T1" fmla="*/ 430 h 481"/>
                                <a:gd name="T2" fmla="*/ 64 w 105"/>
                                <a:gd name="T3" fmla="*/ 380 h 481"/>
                                <a:gd name="T4" fmla="*/ 53 w 105"/>
                                <a:gd name="T5" fmla="*/ 331 h 481"/>
                                <a:gd name="T6" fmla="*/ 39 w 105"/>
                                <a:gd name="T7" fmla="*/ 286 h 481"/>
                                <a:gd name="T8" fmla="*/ 23 w 105"/>
                                <a:gd name="T9" fmla="*/ 245 h 481"/>
                                <a:gd name="T10" fmla="*/ 14 w 105"/>
                                <a:gd name="T11" fmla="*/ 214 h 481"/>
                                <a:gd name="T12" fmla="*/ 4 w 105"/>
                                <a:gd name="T13" fmla="*/ 195 h 481"/>
                                <a:gd name="T14" fmla="*/ 0 w 105"/>
                                <a:gd name="T15" fmla="*/ 187 h 481"/>
                                <a:gd name="T16" fmla="*/ 0 w 105"/>
                                <a:gd name="T17" fmla="*/ 175 h 481"/>
                                <a:gd name="T18" fmla="*/ 2 w 105"/>
                                <a:gd name="T19" fmla="*/ 164 h 481"/>
                                <a:gd name="T20" fmla="*/ 6 w 105"/>
                                <a:gd name="T21" fmla="*/ 154 h 481"/>
                                <a:gd name="T22" fmla="*/ 8 w 105"/>
                                <a:gd name="T23" fmla="*/ 142 h 481"/>
                                <a:gd name="T24" fmla="*/ 10 w 105"/>
                                <a:gd name="T25" fmla="*/ 131 h 481"/>
                                <a:gd name="T26" fmla="*/ 14 w 105"/>
                                <a:gd name="T27" fmla="*/ 121 h 481"/>
                                <a:gd name="T28" fmla="*/ 16 w 105"/>
                                <a:gd name="T29" fmla="*/ 111 h 481"/>
                                <a:gd name="T30" fmla="*/ 20 w 105"/>
                                <a:gd name="T31" fmla="*/ 101 h 481"/>
                                <a:gd name="T32" fmla="*/ 20 w 105"/>
                                <a:gd name="T33" fmla="*/ 88 h 481"/>
                                <a:gd name="T34" fmla="*/ 20 w 105"/>
                                <a:gd name="T35" fmla="*/ 76 h 481"/>
                                <a:gd name="T36" fmla="*/ 22 w 105"/>
                                <a:gd name="T37" fmla="*/ 61 h 481"/>
                                <a:gd name="T38" fmla="*/ 23 w 105"/>
                                <a:gd name="T39" fmla="*/ 49 h 481"/>
                                <a:gd name="T40" fmla="*/ 25 w 105"/>
                                <a:gd name="T41" fmla="*/ 33 h 481"/>
                                <a:gd name="T42" fmla="*/ 29 w 105"/>
                                <a:gd name="T43" fmla="*/ 20 h 481"/>
                                <a:gd name="T44" fmla="*/ 33 w 105"/>
                                <a:gd name="T45" fmla="*/ 8 h 481"/>
                                <a:gd name="T46" fmla="*/ 41 w 105"/>
                                <a:gd name="T47" fmla="*/ 0 h 481"/>
                                <a:gd name="T48" fmla="*/ 47 w 105"/>
                                <a:gd name="T49" fmla="*/ 4 h 481"/>
                                <a:gd name="T50" fmla="*/ 60 w 105"/>
                                <a:gd name="T51" fmla="*/ 20 h 481"/>
                                <a:gd name="T52" fmla="*/ 76 w 105"/>
                                <a:gd name="T53" fmla="*/ 43 h 481"/>
                                <a:gd name="T54" fmla="*/ 97 w 105"/>
                                <a:gd name="T55" fmla="*/ 70 h 481"/>
                                <a:gd name="T56" fmla="*/ 105 w 105"/>
                                <a:gd name="T57" fmla="*/ 80 h 481"/>
                                <a:gd name="T58" fmla="*/ 105 w 105"/>
                                <a:gd name="T59" fmla="*/ 323 h 481"/>
                                <a:gd name="T60" fmla="*/ 101 w 105"/>
                                <a:gd name="T61" fmla="*/ 327 h 481"/>
                                <a:gd name="T62" fmla="*/ 92 w 105"/>
                                <a:gd name="T63" fmla="*/ 347 h 481"/>
                                <a:gd name="T64" fmla="*/ 88 w 105"/>
                                <a:gd name="T65" fmla="*/ 364 h 481"/>
                                <a:gd name="T66" fmla="*/ 88 w 105"/>
                                <a:gd name="T67" fmla="*/ 384 h 481"/>
                                <a:gd name="T68" fmla="*/ 88 w 105"/>
                                <a:gd name="T69" fmla="*/ 403 h 481"/>
                                <a:gd name="T70" fmla="*/ 88 w 105"/>
                                <a:gd name="T71" fmla="*/ 419 h 481"/>
                                <a:gd name="T72" fmla="*/ 88 w 105"/>
                                <a:gd name="T73" fmla="*/ 438 h 481"/>
                                <a:gd name="T74" fmla="*/ 88 w 105"/>
                                <a:gd name="T75" fmla="*/ 458 h 481"/>
                                <a:gd name="T76" fmla="*/ 82 w 105"/>
                                <a:gd name="T77" fmla="*/ 481 h 481"/>
                                <a:gd name="T78" fmla="*/ 74 w 105"/>
                                <a:gd name="T79" fmla="*/ 43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74" y="430"/>
                                  </a:moveTo>
                                  <a:lnTo>
                                    <a:pt x="64" y="380"/>
                                  </a:lnTo>
                                  <a:lnTo>
                                    <a:pt x="53" y="331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3" y="24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4" y="19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323"/>
                                  </a:lnTo>
                                  <a:lnTo>
                                    <a:pt x="101" y="327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88" y="364"/>
                                  </a:lnTo>
                                  <a:lnTo>
                                    <a:pt x="88" y="384"/>
                                  </a:lnTo>
                                  <a:lnTo>
                                    <a:pt x="88" y="403"/>
                                  </a:lnTo>
                                  <a:lnTo>
                                    <a:pt x="88" y="419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88" y="458"/>
                                  </a:lnTo>
                                  <a:lnTo>
                                    <a:pt x="82" y="481"/>
                                  </a:lnTo>
                                  <a:lnTo>
                                    <a:pt x="74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7" name="Freeform 297"/>
                          <wps:cNvSpPr>
                            <a:spLocks/>
                          </wps:cNvSpPr>
                          <wps:spPr bwMode="auto">
                            <a:xfrm>
                              <a:off x="1073" y="2445"/>
                              <a:ext cx="105" cy="481"/>
                            </a:xfrm>
                            <a:custGeom>
                              <a:avLst/>
                              <a:gdLst>
                                <a:gd name="T0" fmla="*/ 74 w 105"/>
                                <a:gd name="T1" fmla="*/ 430 h 481"/>
                                <a:gd name="T2" fmla="*/ 64 w 105"/>
                                <a:gd name="T3" fmla="*/ 380 h 481"/>
                                <a:gd name="T4" fmla="*/ 53 w 105"/>
                                <a:gd name="T5" fmla="*/ 331 h 481"/>
                                <a:gd name="T6" fmla="*/ 39 w 105"/>
                                <a:gd name="T7" fmla="*/ 286 h 481"/>
                                <a:gd name="T8" fmla="*/ 23 w 105"/>
                                <a:gd name="T9" fmla="*/ 245 h 481"/>
                                <a:gd name="T10" fmla="*/ 14 w 105"/>
                                <a:gd name="T11" fmla="*/ 214 h 481"/>
                                <a:gd name="T12" fmla="*/ 4 w 105"/>
                                <a:gd name="T13" fmla="*/ 195 h 481"/>
                                <a:gd name="T14" fmla="*/ 0 w 105"/>
                                <a:gd name="T15" fmla="*/ 187 h 481"/>
                                <a:gd name="T16" fmla="*/ 0 w 105"/>
                                <a:gd name="T17" fmla="*/ 175 h 481"/>
                                <a:gd name="T18" fmla="*/ 2 w 105"/>
                                <a:gd name="T19" fmla="*/ 164 h 481"/>
                                <a:gd name="T20" fmla="*/ 6 w 105"/>
                                <a:gd name="T21" fmla="*/ 154 h 481"/>
                                <a:gd name="T22" fmla="*/ 8 w 105"/>
                                <a:gd name="T23" fmla="*/ 142 h 481"/>
                                <a:gd name="T24" fmla="*/ 10 w 105"/>
                                <a:gd name="T25" fmla="*/ 131 h 481"/>
                                <a:gd name="T26" fmla="*/ 14 w 105"/>
                                <a:gd name="T27" fmla="*/ 121 h 481"/>
                                <a:gd name="T28" fmla="*/ 16 w 105"/>
                                <a:gd name="T29" fmla="*/ 111 h 481"/>
                                <a:gd name="T30" fmla="*/ 20 w 105"/>
                                <a:gd name="T31" fmla="*/ 101 h 481"/>
                                <a:gd name="T32" fmla="*/ 20 w 105"/>
                                <a:gd name="T33" fmla="*/ 88 h 481"/>
                                <a:gd name="T34" fmla="*/ 20 w 105"/>
                                <a:gd name="T35" fmla="*/ 76 h 481"/>
                                <a:gd name="T36" fmla="*/ 22 w 105"/>
                                <a:gd name="T37" fmla="*/ 61 h 481"/>
                                <a:gd name="T38" fmla="*/ 23 w 105"/>
                                <a:gd name="T39" fmla="*/ 49 h 481"/>
                                <a:gd name="T40" fmla="*/ 25 w 105"/>
                                <a:gd name="T41" fmla="*/ 33 h 481"/>
                                <a:gd name="T42" fmla="*/ 29 w 105"/>
                                <a:gd name="T43" fmla="*/ 20 h 481"/>
                                <a:gd name="T44" fmla="*/ 33 w 105"/>
                                <a:gd name="T45" fmla="*/ 8 h 481"/>
                                <a:gd name="T46" fmla="*/ 41 w 105"/>
                                <a:gd name="T47" fmla="*/ 0 h 481"/>
                                <a:gd name="T48" fmla="*/ 47 w 105"/>
                                <a:gd name="T49" fmla="*/ 4 h 481"/>
                                <a:gd name="T50" fmla="*/ 60 w 105"/>
                                <a:gd name="T51" fmla="*/ 20 h 481"/>
                                <a:gd name="T52" fmla="*/ 76 w 105"/>
                                <a:gd name="T53" fmla="*/ 43 h 481"/>
                                <a:gd name="T54" fmla="*/ 97 w 105"/>
                                <a:gd name="T55" fmla="*/ 70 h 481"/>
                                <a:gd name="T56" fmla="*/ 105 w 105"/>
                                <a:gd name="T57" fmla="*/ 80 h 481"/>
                                <a:gd name="T58" fmla="*/ 105 w 105"/>
                                <a:gd name="T59" fmla="*/ 323 h 481"/>
                                <a:gd name="T60" fmla="*/ 101 w 105"/>
                                <a:gd name="T61" fmla="*/ 327 h 481"/>
                                <a:gd name="T62" fmla="*/ 92 w 105"/>
                                <a:gd name="T63" fmla="*/ 347 h 481"/>
                                <a:gd name="T64" fmla="*/ 88 w 105"/>
                                <a:gd name="T65" fmla="*/ 364 h 481"/>
                                <a:gd name="T66" fmla="*/ 88 w 105"/>
                                <a:gd name="T67" fmla="*/ 384 h 481"/>
                                <a:gd name="T68" fmla="*/ 88 w 105"/>
                                <a:gd name="T69" fmla="*/ 403 h 481"/>
                                <a:gd name="T70" fmla="*/ 88 w 105"/>
                                <a:gd name="T71" fmla="*/ 419 h 481"/>
                                <a:gd name="T72" fmla="*/ 88 w 105"/>
                                <a:gd name="T73" fmla="*/ 438 h 481"/>
                                <a:gd name="T74" fmla="*/ 88 w 105"/>
                                <a:gd name="T75" fmla="*/ 458 h 481"/>
                                <a:gd name="T76" fmla="*/ 82 w 105"/>
                                <a:gd name="T77" fmla="*/ 481 h 481"/>
                                <a:gd name="T78" fmla="*/ 74 w 105"/>
                                <a:gd name="T79" fmla="*/ 43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74" y="430"/>
                                  </a:moveTo>
                                  <a:lnTo>
                                    <a:pt x="64" y="380"/>
                                  </a:lnTo>
                                  <a:lnTo>
                                    <a:pt x="53" y="331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3" y="24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4" y="19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323"/>
                                  </a:lnTo>
                                  <a:lnTo>
                                    <a:pt x="101" y="327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88" y="364"/>
                                  </a:lnTo>
                                  <a:lnTo>
                                    <a:pt x="88" y="384"/>
                                  </a:lnTo>
                                  <a:lnTo>
                                    <a:pt x="88" y="403"/>
                                  </a:lnTo>
                                  <a:lnTo>
                                    <a:pt x="88" y="419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88" y="458"/>
                                  </a:lnTo>
                                  <a:lnTo>
                                    <a:pt x="82" y="481"/>
                                  </a:lnTo>
                                  <a:lnTo>
                                    <a:pt x="74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Freeform 298"/>
                          <wps:cNvSpPr>
                            <a:spLocks/>
                          </wps:cNvSpPr>
                          <wps:spPr bwMode="auto">
                            <a:xfrm>
                              <a:off x="865" y="2552"/>
                              <a:ext cx="218" cy="318"/>
                            </a:xfrm>
                            <a:custGeom>
                              <a:avLst/>
                              <a:gdLst>
                                <a:gd name="T0" fmla="*/ 4 w 218"/>
                                <a:gd name="T1" fmla="*/ 318 h 318"/>
                                <a:gd name="T2" fmla="*/ 0 w 218"/>
                                <a:gd name="T3" fmla="*/ 294 h 318"/>
                                <a:gd name="T4" fmla="*/ 6 w 218"/>
                                <a:gd name="T5" fmla="*/ 273 h 318"/>
                                <a:gd name="T6" fmla="*/ 15 w 218"/>
                                <a:gd name="T7" fmla="*/ 253 h 318"/>
                                <a:gd name="T8" fmla="*/ 31 w 218"/>
                                <a:gd name="T9" fmla="*/ 236 h 318"/>
                                <a:gd name="T10" fmla="*/ 43 w 218"/>
                                <a:gd name="T11" fmla="*/ 216 h 318"/>
                                <a:gd name="T12" fmla="*/ 52 w 218"/>
                                <a:gd name="T13" fmla="*/ 197 h 318"/>
                                <a:gd name="T14" fmla="*/ 60 w 218"/>
                                <a:gd name="T15" fmla="*/ 173 h 318"/>
                                <a:gd name="T16" fmla="*/ 58 w 218"/>
                                <a:gd name="T17" fmla="*/ 152 h 318"/>
                                <a:gd name="T18" fmla="*/ 56 w 218"/>
                                <a:gd name="T19" fmla="*/ 146 h 318"/>
                                <a:gd name="T20" fmla="*/ 56 w 218"/>
                                <a:gd name="T21" fmla="*/ 137 h 318"/>
                                <a:gd name="T22" fmla="*/ 66 w 218"/>
                                <a:gd name="T23" fmla="*/ 117 h 318"/>
                                <a:gd name="T24" fmla="*/ 83 w 218"/>
                                <a:gd name="T25" fmla="*/ 96 h 318"/>
                                <a:gd name="T26" fmla="*/ 101 w 218"/>
                                <a:gd name="T27" fmla="*/ 70 h 318"/>
                                <a:gd name="T28" fmla="*/ 124 w 218"/>
                                <a:gd name="T29" fmla="*/ 47 h 318"/>
                                <a:gd name="T30" fmla="*/ 148 w 218"/>
                                <a:gd name="T31" fmla="*/ 24 h 318"/>
                                <a:gd name="T32" fmla="*/ 171 w 218"/>
                                <a:gd name="T33" fmla="*/ 8 h 318"/>
                                <a:gd name="T34" fmla="*/ 193 w 218"/>
                                <a:gd name="T35" fmla="*/ 0 h 318"/>
                                <a:gd name="T36" fmla="*/ 218 w 218"/>
                                <a:gd name="T37" fmla="*/ 2 h 318"/>
                                <a:gd name="T38" fmla="*/ 214 w 218"/>
                                <a:gd name="T39" fmla="*/ 20 h 318"/>
                                <a:gd name="T40" fmla="*/ 210 w 218"/>
                                <a:gd name="T41" fmla="*/ 41 h 318"/>
                                <a:gd name="T42" fmla="*/ 206 w 218"/>
                                <a:gd name="T43" fmla="*/ 59 h 318"/>
                                <a:gd name="T44" fmla="*/ 202 w 218"/>
                                <a:gd name="T45" fmla="*/ 80 h 318"/>
                                <a:gd name="T46" fmla="*/ 196 w 218"/>
                                <a:gd name="T47" fmla="*/ 101 h 318"/>
                                <a:gd name="T48" fmla="*/ 193 w 218"/>
                                <a:gd name="T49" fmla="*/ 121 h 318"/>
                                <a:gd name="T50" fmla="*/ 189 w 218"/>
                                <a:gd name="T51" fmla="*/ 140 h 318"/>
                                <a:gd name="T52" fmla="*/ 185 w 218"/>
                                <a:gd name="T53" fmla="*/ 162 h 318"/>
                                <a:gd name="T54" fmla="*/ 159 w 218"/>
                                <a:gd name="T55" fmla="*/ 173 h 318"/>
                                <a:gd name="T56" fmla="*/ 136 w 218"/>
                                <a:gd name="T57" fmla="*/ 191 h 318"/>
                                <a:gd name="T58" fmla="*/ 113 w 218"/>
                                <a:gd name="T59" fmla="*/ 207 h 318"/>
                                <a:gd name="T60" fmla="*/ 89 w 218"/>
                                <a:gd name="T61" fmla="*/ 230 h 318"/>
                                <a:gd name="T62" fmla="*/ 66 w 218"/>
                                <a:gd name="T63" fmla="*/ 249 h 318"/>
                                <a:gd name="T64" fmla="*/ 46 w 218"/>
                                <a:gd name="T65" fmla="*/ 271 h 318"/>
                                <a:gd name="T66" fmla="*/ 27 w 218"/>
                                <a:gd name="T67" fmla="*/ 294 h 318"/>
                                <a:gd name="T68" fmla="*/ 9 w 218"/>
                                <a:gd name="T69" fmla="*/ 318 h 318"/>
                                <a:gd name="T70" fmla="*/ 6 w 218"/>
                                <a:gd name="T71" fmla="*/ 318 h 318"/>
                                <a:gd name="T72" fmla="*/ 4 w 218"/>
                                <a:gd name="T73" fmla="*/ 318 h 318"/>
                                <a:gd name="T74" fmla="*/ 4 w 218"/>
                                <a:gd name="T75" fmla="*/ 318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8" h="318">
                                  <a:moveTo>
                                    <a:pt x="4" y="318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31" y="236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52" y="197"/>
                                  </a:lnTo>
                                  <a:lnTo>
                                    <a:pt x="60" y="173"/>
                                  </a:lnTo>
                                  <a:lnTo>
                                    <a:pt x="58" y="152"/>
                                  </a:lnTo>
                                  <a:lnTo>
                                    <a:pt x="56" y="146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101" y="70"/>
                                  </a:lnTo>
                                  <a:lnTo>
                                    <a:pt x="124" y="47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71" y="8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10" y="41"/>
                                  </a:lnTo>
                                  <a:lnTo>
                                    <a:pt x="206" y="59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6" y="101"/>
                                  </a:lnTo>
                                  <a:lnTo>
                                    <a:pt x="193" y="121"/>
                                  </a:lnTo>
                                  <a:lnTo>
                                    <a:pt x="189" y="140"/>
                                  </a:lnTo>
                                  <a:lnTo>
                                    <a:pt x="185" y="162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46" y="271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9" y="318"/>
                                  </a:lnTo>
                                  <a:lnTo>
                                    <a:pt x="6" y="318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4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Freeform 299"/>
                          <wps:cNvSpPr>
                            <a:spLocks/>
                          </wps:cNvSpPr>
                          <wps:spPr bwMode="auto">
                            <a:xfrm>
                              <a:off x="748" y="2317"/>
                              <a:ext cx="358" cy="438"/>
                            </a:xfrm>
                            <a:custGeom>
                              <a:avLst/>
                              <a:gdLst>
                                <a:gd name="T0" fmla="*/ 0 w 358"/>
                                <a:gd name="T1" fmla="*/ 438 h 438"/>
                                <a:gd name="T2" fmla="*/ 17 w 358"/>
                                <a:gd name="T3" fmla="*/ 416 h 438"/>
                                <a:gd name="T4" fmla="*/ 39 w 358"/>
                                <a:gd name="T5" fmla="*/ 393 h 438"/>
                                <a:gd name="T6" fmla="*/ 60 w 358"/>
                                <a:gd name="T7" fmla="*/ 362 h 438"/>
                                <a:gd name="T8" fmla="*/ 82 w 358"/>
                                <a:gd name="T9" fmla="*/ 329 h 438"/>
                                <a:gd name="T10" fmla="*/ 99 w 358"/>
                                <a:gd name="T11" fmla="*/ 292 h 438"/>
                                <a:gd name="T12" fmla="*/ 119 w 358"/>
                                <a:gd name="T13" fmla="*/ 257 h 438"/>
                                <a:gd name="T14" fmla="*/ 132 w 358"/>
                                <a:gd name="T15" fmla="*/ 222 h 438"/>
                                <a:gd name="T16" fmla="*/ 144 w 358"/>
                                <a:gd name="T17" fmla="*/ 192 h 438"/>
                                <a:gd name="T18" fmla="*/ 173 w 358"/>
                                <a:gd name="T19" fmla="*/ 171 h 438"/>
                                <a:gd name="T20" fmla="*/ 200 w 358"/>
                                <a:gd name="T21" fmla="*/ 148 h 438"/>
                                <a:gd name="T22" fmla="*/ 228 w 358"/>
                                <a:gd name="T23" fmla="*/ 126 h 438"/>
                                <a:gd name="T24" fmla="*/ 253 w 358"/>
                                <a:gd name="T25" fmla="*/ 105 h 438"/>
                                <a:gd name="T26" fmla="*/ 278 w 358"/>
                                <a:gd name="T27" fmla="*/ 81 h 438"/>
                                <a:gd name="T28" fmla="*/ 302 w 358"/>
                                <a:gd name="T29" fmla="*/ 56 h 438"/>
                                <a:gd name="T30" fmla="*/ 325 w 358"/>
                                <a:gd name="T31" fmla="*/ 29 h 438"/>
                                <a:gd name="T32" fmla="*/ 348 w 358"/>
                                <a:gd name="T33" fmla="*/ 0 h 438"/>
                                <a:gd name="T34" fmla="*/ 352 w 358"/>
                                <a:gd name="T35" fmla="*/ 0 h 438"/>
                                <a:gd name="T36" fmla="*/ 356 w 358"/>
                                <a:gd name="T37" fmla="*/ 4 h 438"/>
                                <a:gd name="T38" fmla="*/ 358 w 358"/>
                                <a:gd name="T39" fmla="*/ 27 h 438"/>
                                <a:gd name="T40" fmla="*/ 358 w 358"/>
                                <a:gd name="T41" fmla="*/ 52 h 438"/>
                                <a:gd name="T42" fmla="*/ 356 w 358"/>
                                <a:gd name="T43" fmla="*/ 81 h 438"/>
                                <a:gd name="T44" fmla="*/ 354 w 358"/>
                                <a:gd name="T45" fmla="*/ 113 h 438"/>
                                <a:gd name="T46" fmla="*/ 348 w 358"/>
                                <a:gd name="T47" fmla="*/ 144 h 438"/>
                                <a:gd name="T48" fmla="*/ 345 w 358"/>
                                <a:gd name="T49" fmla="*/ 175 h 438"/>
                                <a:gd name="T50" fmla="*/ 341 w 358"/>
                                <a:gd name="T51" fmla="*/ 202 h 438"/>
                                <a:gd name="T52" fmla="*/ 339 w 358"/>
                                <a:gd name="T53" fmla="*/ 225 h 438"/>
                                <a:gd name="T54" fmla="*/ 308 w 358"/>
                                <a:gd name="T55" fmla="*/ 231 h 438"/>
                                <a:gd name="T56" fmla="*/ 284 w 358"/>
                                <a:gd name="T57" fmla="*/ 243 h 438"/>
                                <a:gd name="T58" fmla="*/ 261 w 358"/>
                                <a:gd name="T59" fmla="*/ 257 h 438"/>
                                <a:gd name="T60" fmla="*/ 241 w 358"/>
                                <a:gd name="T61" fmla="*/ 276 h 438"/>
                                <a:gd name="T62" fmla="*/ 222 w 358"/>
                                <a:gd name="T63" fmla="*/ 296 h 438"/>
                                <a:gd name="T64" fmla="*/ 204 w 358"/>
                                <a:gd name="T65" fmla="*/ 319 h 438"/>
                                <a:gd name="T66" fmla="*/ 187 w 358"/>
                                <a:gd name="T67" fmla="*/ 342 h 438"/>
                                <a:gd name="T68" fmla="*/ 169 w 358"/>
                                <a:gd name="T69" fmla="*/ 372 h 438"/>
                                <a:gd name="T70" fmla="*/ 158 w 358"/>
                                <a:gd name="T71" fmla="*/ 370 h 438"/>
                                <a:gd name="T72" fmla="*/ 146 w 358"/>
                                <a:gd name="T73" fmla="*/ 370 h 438"/>
                                <a:gd name="T74" fmla="*/ 134 w 358"/>
                                <a:gd name="T75" fmla="*/ 368 h 438"/>
                                <a:gd name="T76" fmla="*/ 125 w 358"/>
                                <a:gd name="T77" fmla="*/ 372 h 438"/>
                                <a:gd name="T78" fmla="*/ 107 w 358"/>
                                <a:gd name="T79" fmla="*/ 381 h 438"/>
                                <a:gd name="T80" fmla="*/ 93 w 358"/>
                                <a:gd name="T81" fmla="*/ 393 h 438"/>
                                <a:gd name="T82" fmla="*/ 80 w 358"/>
                                <a:gd name="T83" fmla="*/ 403 h 438"/>
                                <a:gd name="T84" fmla="*/ 68 w 358"/>
                                <a:gd name="T85" fmla="*/ 414 h 438"/>
                                <a:gd name="T86" fmla="*/ 52 w 358"/>
                                <a:gd name="T87" fmla="*/ 420 h 438"/>
                                <a:gd name="T88" fmla="*/ 37 w 358"/>
                                <a:gd name="T89" fmla="*/ 428 h 438"/>
                                <a:gd name="T90" fmla="*/ 19 w 358"/>
                                <a:gd name="T91" fmla="*/ 432 h 438"/>
                                <a:gd name="T92" fmla="*/ 0 w 358"/>
                                <a:gd name="T93" fmla="*/ 438 h 438"/>
                                <a:gd name="T94" fmla="*/ 0 w 358"/>
                                <a:gd name="T95" fmla="*/ 438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8" h="438">
                                  <a:moveTo>
                                    <a:pt x="0" y="438"/>
                                  </a:moveTo>
                                  <a:lnTo>
                                    <a:pt x="17" y="416"/>
                                  </a:lnTo>
                                  <a:lnTo>
                                    <a:pt x="39" y="393"/>
                                  </a:lnTo>
                                  <a:lnTo>
                                    <a:pt x="60" y="362"/>
                                  </a:lnTo>
                                  <a:lnTo>
                                    <a:pt x="82" y="329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19" y="257"/>
                                  </a:lnTo>
                                  <a:lnTo>
                                    <a:pt x="132" y="222"/>
                                  </a:lnTo>
                                  <a:lnTo>
                                    <a:pt x="144" y="192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200" y="148"/>
                                  </a:lnTo>
                                  <a:lnTo>
                                    <a:pt x="228" y="126"/>
                                  </a:lnTo>
                                  <a:lnTo>
                                    <a:pt x="253" y="105"/>
                                  </a:lnTo>
                                  <a:lnTo>
                                    <a:pt x="278" y="81"/>
                                  </a:lnTo>
                                  <a:lnTo>
                                    <a:pt x="302" y="56"/>
                                  </a:lnTo>
                                  <a:lnTo>
                                    <a:pt x="325" y="29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58" y="27"/>
                                  </a:lnTo>
                                  <a:lnTo>
                                    <a:pt x="358" y="52"/>
                                  </a:lnTo>
                                  <a:lnTo>
                                    <a:pt x="356" y="81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348" y="144"/>
                                  </a:lnTo>
                                  <a:lnTo>
                                    <a:pt x="345" y="175"/>
                                  </a:lnTo>
                                  <a:lnTo>
                                    <a:pt x="341" y="202"/>
                                  </a:lnTo>
                                  <a:lnTo>
                                    <a:pt x="339" y="225"/>
                                  </a:lnTo>
                                  <a:lnTo>
                                    <a:pt x="308" y="231"/>
                                  </a:lnTo>
                                  <a:lnTo>
                                    <a:pt x="284" y="243"/>
                                  </a:lnTo>
                                  <a:lnTo>
                                    <a:pt x="261" y="257"/>
                                  </a:lnTo>
                                  <a:lnTo>
                                    <a:pt x="241" y="276"/>
                                  </a:lnTo>
                                  <a:lnTo>
                                    <a:pt x="222" y="296"/>
                                  </a:lnTo>
                                  <a:lnTo>
                                    <a:pt x="204" y="319"/>
                                  </a:lnTo>
                                  <a:lnTo>
                                    <a:pt x="187" y="342"/>
                                  </a:lnTo>
                                  <a:lnTo>
                                    <a:pt x="169" y="372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34" y="368"/>
                                  </a:lnTo>
                                  <a:lnTo>
                                    <a:pt x="125" y="372"/>
                                  </a:lnTo>
                                  <a:lnTo>
                                    <a:pt x="107" y="381"/>
                                  </a:lnTo>
                                  <a:lnTo>
                                    <a:pt x="93" y="393"/>
                                  </a:lnTo>
                                  <a:lnTo>
                                    <a:pt x="80" y="403"/>
                                  </a:lnTo>
                                  <a:lnTo>
                                    <a:pt x="68" y="414"/>
                                  </a:lnTo>
                                  <a:lnTo>
                                    <a:pt x="52" y="420"/>
                                  </a:lnTo>
                                  <a:lnTo>
                                    <a:pt x="37" y="428"/>
                                  </a:lnTo>
                                  <a:lnTo>
                                    <a:pt x="19" y="432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Freeform 300"/>
                          <wps:cNvSpPr>
                            <a:spLocks/>
                          </wps:cNvSpPr>
                          <wps:spPr bwMode="auto">
                            <a:xfrm>
                              <a:off x="621" y="2515"/>
                              <a:ext cx="265" cy="244"/>
                            </a:xfrm>
                            <a:custGeom>
                              <a:avLst/>
                              <a:gdLst>
                                <a:gd name="T0" fmla="*/ 0 w 265"/>
                                <a:gd name="T1" fmla="*/ 226 h 244"/>
                                <a:gd name="T2" fmla="*/ 8 w 265"/>
                                <a:gd name="T3" fmla="*/ 216 h 244"/>
                                <a:gd name="T4" fmla="*/ 26 w 265"/>
                                <a:gd name="T5" fmla="*/ 201 h 244"/>
                                <a:gd name="T6" fmla="*/ 43 w 265"/>
                                <a:gd name="T7" fmla="*/ 177 h 244"/>
                                <a:gd name="T8" fmla="*/ 65 w 265"/>
                                <a:gd name="T9" fmla="*/ 152 h 244"/>
                                <a:gd name="T10" fmla="*/ 84 w 265"/>
                                <a:gd name="T11" fmla="*/ 125 h 244"/>
                                <a:gd name="T12" fmla="*/ 104 w 265"/>
                                <a:gd name="T13" fmla="*/ 100 h 244"/>
                                <a:gd name="T14" fmla="*/ 115 w 265"/>
                                <a:gd name="T15" fmla="*/ 80 h 244"/>
                                <a:gd name="T16" fmla="*/ 125 w 265"/>
                                <a:gd name="T17" fmla="*/ 70 h 244"/>
                                <a:gd name="T18" fmla="*/ 141 w 265"/>
                                <a:gd name="T19" fmla="*/ 61 h 244"/>
                                <a:gd name="T20" fmla="*/ 158 w 265"/>
                                <a:gd name="T21" fmla="*/ 51 h 244"/>
                                <a:gd name="T22" fmla="*/ 174 w 265"/>
                                <a:gd name="T23" fmla="*/ 41 h 244"/>
                                <a:gd name="T24" fmla="*/ 193 w 265"/>
                                <a:gd name="T25" fmla="*/ 33 h 244"/>
                                <a:gd name="T26" fmla="*/ 211 w 265"/>
                                <a:gd name="T27" fmla="*/ 24 h 244"/>
                                <a:gd name="T28" fmla="*/ 230 w 265"/>
                                <a:gd name="T29" fmla="*/ 16 h 244"/>
                                <a:gd name="T30" fmla="*/ 248 w 265"/>
                                <a:gd name="T31" fmla="*/ 8 h 244"/>
                                <a:gd name="T32" fmla="*/ 265 w 265"/>
                                <a:gd name="T33" fmla="*/ 0 h 244"/>
                                <a:gd name="T34" fmla="*/ 257 w 265"/>
                                <a:gd name="T35" fmla="*/ 29 h 244"/>
                                <a:gd name="T36" fmla="*/ 244 w 265"/>
                                <a:gd name="T37" fmla="*/ 64 h 244"/>
                                <a:gd name="T38" fmla="*/ 224 w 265"/>
                                <a:gd name="T39" fmla="*/ 100 h 244"/>
                                <a:gd name="T40" fmla="*/ 203 w 265"/>
                                <a:gd name="T41" fmla="*/ 137 h 244"/>
                                <a:gd name="T42" fmla="*/ 179 w 265"/>
                                <a:gd name="T43" fmla="*/ 170 h 244"/>
                                <a:gd name="T44" fmla="*/ 156 w 265"/>
                                <a:gd name="T45" fmla="*/ 201 h 244"/>
                                <a:gd name="T46" fmla="*/ 135 w 265"/>
                                <a:gd name="T47" fmla="*/ 226 h 244"/>
                                <a:gd name="T48" fmla="*/ 115 w 265"/>
                                <a:gd name="T49" fmla="*/ 244 h 244"/>
                                <a:gd name="T50" fmla="*/ 115 w 265"/>
                                <a:gd name="T51" fmla="*/ 234 h 244"/>
                                <a:gd name="T52" fmla="*/ 117 w 265"/>
                                <a:gd name="T53" fmla="*/ 228 h 244"/>
                                <a:gd name="T54" fmla="*/ 121 w 265"/>
                                <a:gd name="T55" fmla="*/ 218 h 244"/>
                                <a:gd name="T56" fmla="*/ 123 w 265"/>
                                <a:gd name="T57" fmla="*/ 214 h 244"/>
                                <a:gd name="T58" fmla="*/ 125 w 265"/>
                                <a:gd name="T59" fmla="*/ 205 h 244"/>
                                <a:gd name="T60" fmla="*/ 117 w 265"/>
                                <a:gd name="T61" fmla="*/ 201 h 244"/>
                                <a:gd name="T62" fmla="*/ 104 w 265"/>
                                <a:gd name="T63" fmla="*/ 210 h 244"/>
                                <a:gd name="T64" fmla="*/ 90 w 265"/>
                                <a:gd name="T65" fmla="*/ 218 h 244"/>
                                <a:gd name="T66" fmla="*/ 74 w 265"/>
                                <a:gd name="T67" fmla="*/ 222 h 244"/>
                                <a:gd name="T68" fmla="*/ 61 w 265"/>
                                <a:gd name="T69" fmla="*/ 228 h 244"/>
                                <a:gd name="T70" fmla="*/ 45 w 265"/>
                                <a:gd name="T71" fmla="*/ 228 h 244"/>
                                <a:gd name="T72" fmla="*/ 30 w 265"/>
                                <a:gd name="T73" fmla="*/ 228 h 244"/>
                                <a:gd name="T74" fmla="*/ 16 w 265"/>
                                <a:gd name="T75" fmla="*/ 228 h 244"/>
                                <a:gd name="T76" fmla="*/ 0 w 265"/>
                                <a:gd name="T77" fmla="*/ 226 h 244"/>
                                <a:gd name="T78" fmla="*/ 0 w 265"/>
                                <a:gd name="T79" fmla="*/ 226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5" h="244">
                                  <a:moveTo>
                                    <a:pt x="0" y="226"/>
                                  </a:moveTo>
                                  <a:lnTo>
                                    <a:pt x="8" y="216"/>
                                  </a:lnTo>
                                  <a:lnTo>
                                    <a:pt x="26" y="201"/>
                                  </a:lnTo>
                                  <a:lnTo>
                                    <a:pt x="43" y="177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84" y="125"/>
                                  </a:lnTo>
                                  <a:lnTo>
                                    <a:pt x="104" y="10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174" y="41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211" y="24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57" y="29"/>
                                  </a:lnTo>
                                  <a:lnTo>
                                    <a:pt x="244" y="64"/>
                                  </a:lnTo>
                                  <a:lnTo>
                                    <a:pt x="224" y="100"/>
                                  </a:lnTo>
                                  <a:lnTo>
                                    <a:pt x="203" y="137"/>
                                  </a:lnTo>
                                  <a:lnTo>
                                    <a:pt x="179" y="170"/>
                                  </a:lnTo>
                                  <a:lnTo>
                                    <a:pt x="156" y="201"/>
                                  </a:lnTo>
                                  <a:lnTo>
                                    <a:pt x="135" y="226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115" y="234"/>
                                  </a:lnTo>
                                  <a:lnTo>
                                    <a:pt x="117" y="228"/>
                                  </a:lnTo>
                                  <a:lnTo>
                                    <a:pt x="121" y="218"/>
                                  </a:lnTo>
                                  <a:lnTo>
                                    <a:pt x="123" y="214"/>
                                  </a:lnTo>
                                  <a:lnTo>
                                    <a:pt x="125" y="205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04" y="210"/>
                                  </a:lnTo>
                                  <a:lnTo>
                                    <a:pt x="90" y="218"/>
                                  </a:lnTo>
                                  <a:lnTo>
                                    <a:pt x="74" y="222"/>
                                  </a:lnTo>
                                  <a:lnTo>
                                    <a:pt x="61" y="228"/>
                                  </a:lnTo>
                                  <a:lnTo>
                                    <a:pt x="45" y="228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16" y="228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Freeform 301"/>
                          <wps:cNvSpPr>
                            <a:spLocks/>
                          </wps:cNvSpPr>
                          <wps:spPr bwMode="auto">
                            <a:xfrm>
                              <a:off x="518" y="2585"/>
                              <a:ext cx="220" cy="148"/>
                            </a:xfrm>
                            <a:custGeom>
                              <a:avLst/>
                              <a:gdLst>
                                <a:gd name="T0" fmla="*/ 97 w 220"/>
                                <a:gd name="T1" fmla="*/ 148 h 148"/>
                                <a:gd name="T2" fmla="*/ 97 w 220"/>
                                <a:gd name="T3" fmla="*/ 135 h 148"/>
                                <a:gd name="T4" fmla="*/ 99 w 220"/>
                                <a:gd name="T5" fmla="*/ 125 h 148"/>
                                <a:gd name="T6" fmla="*/ 103 w 220"/>
                                <a:gd name="T7" fmla="*/ 115 h 148"/>
                                <a:gd name="T8" fmla="*/ 107 w 220"/>
                                <a:gd name="T9" fmla="*/ 107 h 148"/>
                                <a:gd name="T10" fmla="*/ 94 w 220"/>
                                <a:gd name="T11" fmla="*/ 107 h 148"/>
                                <a:gd name="T12" fmla="*/ 80 w 220"/>
                                <a:gd name="T13" fmla="*/ 107 h 148"/>
                                <a:gd name="T14" fmla="*/ 66 w 220"/>
                                <a:gd name="T15" fmla="*/ 109 h 148"/>
                                <a:gd name="T16" fmla="*/ 51 w 220"/>
                                <a:gd name="T17" fmla="*/ 113 h 148"/>
                                <a:gd name="T18" fmla="*/ 37 w 220"/>
                                <a:gd name="T19" fmla="*/ 117 h 148"/>
                                <a:gd name="T20" fmla="*/ 23 w 220"/>
                                <a:gd name="T21" fmla="*/ 121 h 148"/>
                                <a:gd name="T22" fmla="*/ 12 w 220"/>
                                <a:gd name="T23" fmla="*/ 125 h 148"/>
                                <a:gd name="T24" fmla="*/ 0 w 220"/>
                                <a:gd name="T25" fmla="*/ 129 h 148"/>
                                <a:gd name="T26" fmla="*/ 10 w 220"/>
                                <a:gd name="T27" fmla="*/ 111 h 148"/>
                                <a:gd name="T28" fmla="*/ 31 w 220"/>
                                <a:gd name="T29" fmla="*/ 94 h 148"/>
                                <a:gd name="T30" fmla="*/ 60 w 220"/>
                                <a:gd name="T31" fmla="*/ 74 h 148"/>
                                <a:gd name="T32" fmla="*/ 96 w 220"/>
                                <a:gd name="T33" fmla="*/ 55 h 148"/>
                                <a:gd name="T34" fmla="*/ 131 w 220"/>
                                <a:gd name="T35" fmla="*/ 35 h 148"/>
                                <a:gd name="T36" fmla="*/ 168 w 220"/>
                                <a:gd name="T37" fmla="*/ 20 h 148"/>
                                <a:gd name="T38" fmla="*/ 197 w 220"/>
                                <a:gd name="T39" fmla="*/ 8 h 148"/>
                                <a:gd name="T40" fmla="*/ 220 w 220"/>
                                <a:gd name="T41" fmla="*/ 0 h 148"/>
                                <a:gd name="T42" fmla="*/ 207 w 220"/>
                                <a:gd name="T43" fmla="*/ 20 h 148"/>
                                <a:gd name="T44" fmla="*/ 193 w 220"/>
                                <a:gd name="T45" fmla="*/ 41 h 148"/>
                                <a:gd name="T46" fmla="*/ 175 w 220"/>
                                <a:gd name="T47" fmla="*/ 63 h 148"/>
                                <a:gd name="T48" fmla="*/ 160 w 220"/>
                                <a:gd name="T49" fmla="*/ 86 h 148"/>
                                <a:gd name="T50" fmla="*/ 142 w 220"/>
                                <a:gd name="T51" fmla="*/ 107 h 148"/>
                                <a:gd name="T52" fmla="*/ 125 w 220"/>
                                <a:gd name="T53" fmla="*/ 125 h 148"/>
                                <a:gd name="T54" fmla="*/ 109 w 220"/>
                                <a:gd name="T55" fmla="*/ 139 h 148"/>
                                <a:gd name="T56" fmla="*/ 97 w 220"/>
                                <a:gd name="T57" fmla="*/ 148 h 148"/>
                                <a:gd name="T58" fmla="*/ 97 w 220"/>
                                <a:gd name="T5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20" h="148">
                                  <a:moveTo>
                                    <a:pt x="97" y="148"/>
                                  </a:moveTo>
                                  <a:lnTo>
                                    <a:pt x="97" y="135"/>
                                  </a:lnTo>
                                  <a:lnTo>
                                    <a:pt x="99" y="125"/>
                                  </a:lnTo>
                                  <a:lnTo>
                                    <a:pt x="103" y="115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94" y="107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97" y="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75" y="63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42" y="107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09" y="139"/>
                                  </a:lnTo>
                                  <a:lnTo>
                                    <a:pt x="97" y="148"/>
                                  </a:lnTo>
                                  <a:lnTo>
                                    <a:pt x="97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Freeform 302"/>
                          <wps:cNvSpPr>
                            <a:spLocks/>
                          </wps:cNvSpPr>
                          <wps:spPr bwMode="auto">
                            <a:xfrm>
                              <a:off x="1143" y="2461"/>
                              <a:ext cx="35" cy="5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6 h 56"/>
                                <a:gd name="T2" fmla="*/ 26 w 35"/>
                                <a:gd name="T3" fmla="*/ 43 h 56"/>
                                <a:gd name="T4" fmla="*/ 14 w 35"/>
                                <a:gd name="T5" fmla="*/ 29 h 56"/>
                                <a:gd name="T6" fmla="*/ 6 w 35"/>
                                <a:gd name="T7" fmla="*/ 15 h 56"/>
                                <a:gd name="T8" fmla="*/ 2 w 35"/>
                                <a:gd name="T9" fmla="*/ 4 h 56"/>
                                <a:gd name="T10" fmla="*/ 0 w 35"/>
                                <a:gd name="T11" fmla="*/ 0 h 56"/>
                                <a:gd name="T12" fmla="*/ 31 w 35"/>
                                <a:gd name="T13" fmla="*/ 0 h 56"/>
                                <a:gd name="T14" fmla="*/ 35 w 35"/>
                                <a:gd name="T15" fmla="*/ 0 h 56"/>
                                <a:gd name="T16" fmla="*/ 35 w 35"/>
                                <a:gd name="T17" fmla="*/ 56 h 56"/>
                                <a:gd name="T18" fmla="*/ 35 w 35"/>
                                <a:gd name="T19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56">
                                  <a:moveTo>
                                    <a:pt x="35" y="56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Freeform 303"/>
                          <wps:cNvSpPr>
                            <a:spLocks/>
                          </wps:cNvSpPr>
                          <wps:spPr bwMode="auto">
                            <a:xfrm>
                              <a:off x="1143" y="2461"/>
                              <a:ext cx="35" cy="5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6 h 56"/>
                                <a:gd name="T2" fmla="*/ 26 w 35"/>
                                <a:gd name="T3" fmla="*/ 43 h 56"/>
                                <a:gd name="T4" fmla="*/ 14 w 35"/>
                                <a:gd name="T5" fmla="*/ 29 h 56"/>
                                <a:gd name="T6" fmla="*/ 6 w 35"/>
                                <a:gd name="T7" fmla="*/ 15 h 56"/>
                                <a:gd name="T8" fmla="*/ 2 w 35"/>
                                <a:gd name="T9" fmla="*/ 4 h 56"/>
                                <a:gd name="T10" fmla="*/ 0 w 35"/>
                                <a:gd name="T11" fmla="*/ 0 h 56"/>
                                <a:gd name="T12" fmla="*/ 31 w 35"/>
                                <a:gd name="T13" fmla="*/ 0 h 56"/>
                                <a:gd name="T14" fmla="*/ 35 w 35"/>
                                <a:gd name="T15" fmla="*/ 0 h 56"/>
                                <a:gd name="T16" fmla="*/ 35 w 35"/>
                                <a:gd name="T17" fmla="*/ 56 h 56"/>
                                <a:gd name="T18" fmla="*/ 35 w 35"/>
                                <a:gd name="T19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56">
                                  <a:moveTo>
                                    <a:pt x="35" y="56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5" y="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4" name="Freeform 304"/>
                          <wps:cNvSpPr>
                            <a:spLocks/>
                          </wps:cNvSpPr>
                          <wps:spPr bwMode="auto">
                            <a:xfrm>
                              <a:off x="516" y="2513"/>
                              <a:ext cx="314" cy="191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191 h 191"/>
                                <a:gd name="T2" fmla="*/ 4 w 314"/>
                                <a:gd name="T3" fmla="*/ 174 h 191"/>
                                <a:gd name="T4" fmla="*/ 16 w 314"/>
                                <a:gd name="T5" fmla="*/ 154 h 191"/>
                                <a:gd name="T6" fmla="*/ 25 w 314"/>
                                <a:gd name="T7" fmla="*/ 135 h 191"/>
                                <a:gd name="T8" fmla="*/ 37 w 314"/>
                                <a:gd name="T9" fmla="*/ 113 h 191"/>
                                <a:gd name="T10" fmla="*/ 47 w 314"/>
                                <a:gd name="T11" fmla="*/ 94 h 191"/>
                                <a:gd name="T12" fmla="*/ 57 w 314"/>
                                <a:gd name="T13" fmla="*/ 78 h 191"/>
                                <a:gd name="T14" fmla="*/ 64 w 314"/>
                                <a:gd name="T15" fmla="*/ 65 h 191"/>
                                <a:gd name="T16" fmla="*/ 66 w 314"/>
                                <a:gd name="T17" fmla="*/ 59 h 191"/>
                                <a:gd name="T18" fmla="*/ 57 w 314"/>
                                <a:gd name="T19" fmla="*/ 53 h 191"/>
                                <a:gd name="T20" fmla="*/ 49 w 314"/>
                                <a:gd name="T21" fmla="*/ 47 h 191"/>
                                <a:gd name="T22" fmla="*/ 61 w 314"/>
                                <a:gd name="T23" fmla="*/ 29 h 191"/>
                                <a:gd name="T24" fmla="*/ 88 w 314"/>
                                <a:gd name="T25" fmla="*/ 16 h 191"/>
                                <a:gd name="T26" fmla="*/ 127 w 314"/>
                                <a:gd name="T27" fmla="*/ 6 h 191"/>
                                <a:gd name="T28" fmla="*/ 173 w 314"/>
                                <a:gd name="T29" fmla="*/ 2 h 191"/>
                                <a:gd name="T30" fmla="*/ 218 w 314"/>
                                <a:gd name="T31" fmla="*/ 0 h 191"/>
                                <a:gd name="T32" fmla="*/ 261 w 314"/>
                                <a:gd name="T33" fmla="*/ 2 h 191"/>
                                <a:gd name="T34" fmla="*/ 292 w 314"/>
                                <a:gd name="T35" fmla="*/ 10 h 191"/>
                                <a:gd name="T36" fmla="*/ 314 w 314"/>
                                <a:gd name="T37" fmla="*/ 24 h 191"/>
                                <a:gd name="T38" fmla="*/ 298 w 314"/>
                                <a:gd name="T39" fmla="*/ 29 h 191"/>
                                <a:gd name="T40" fmla="*/ 273 w 314"/>
                                <a:gd name="T41" fmla="*/ 41 h 191"/>
                                <a:gd name="T42" fmla="*/ 238 w 314"/>
                                <a:gd name="T43" fmla="*/ 55 h 191"/>
                                <a:gd name="T44" fmla="*/ 199 w 314"/>
                                <a:gd name="T45" fmla="*/ 74 h 191"/>
                                <a:gd name="T46" fmla="*/ 156 w 314"/>
                                <a:gd name="T47" fmla="*/ 92 h 191"/>
                                <a:gd name="T48" fmla="*/ 115 w 314"/>
                                <a:gd name="T49" fmla="*/ 113 h 191"/>
                                <a:gd name="T50" fmla="*/ 78 w 314"/>
                                <a:gd name="T51" fmla="*/ 131 h 191"/>
                                <a:gd name="T52" fmla="*/ 51 w 314"/>
                                <a:gd name="T53" fmla="*/ 152 h 191"/>
                                <a:gd name="T54" fmla="*/ 35 w 314"/>
                                <a:gd name="T55" fmla="*/ 160 h 191"/>
                                <a:gd name="T56" fmla="*/ 25 w 314"/>
                                <a:gd name="T57" fmla="*/ 170 h 191"/>
                                <a:gd name="T58" fmla="*/ 16 w 314"/>
                                <a:gd name="T59" fmla="*/ 174 h 191"/>
                                <a:gd name="T60" fmla="*/ 10 w 314"/>
                                <a:gd name="T61" fmla="*/ 179 h 191"/>
                                <a:gd name="T62" fmla="*/ 2 w 314"/>
                                <a:gd name="T63" fmla="*/ 185 h 191"/>
                                <a:gd name="T64" fmla="*/ 0 w 314"/>
                                <a:gd name="T65" fmla="*/ 191 h 191"/>
                                <a:gd name="T66" fmla="*/ 0 w 314"/>
                                <a:gd name="T67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14" h="191">
                                  <a:moveTo>
                                    <a:pt x="0" y="191"/>
                                  </a:moveTo>
                                  <a:lnTo>
                                    <a:pt x="4" y="174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25" y="135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88" y="16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61" y="2"/>
                                  </a:lnTo>
                                  <a:lnTo>
                                    <a:pt x="292" y="10"/>
                                  </a:lnTo>
                                  <a:lnTo>
                                    <a:pt x="314" y="24"/>
                                  </a:lnTo>
                                  <a:lnTo>
                                    <a:pt x="298" y="29"/>
                                  </a:lnTo>
                                  <a:lnTo>
                                    <a:pt x="273" y="41"/>
                                  </a:lnTo>
                                  <a:lnTo>
                                    <a:pt x="238" y="55"/>
                                  </a:lnTo>
                                  <a:lnTo>
                                    <a:pt x="199" y="74"/>
                                  </a:lnTo>
                                  <a:lnTo>
                                    <a:pt x="156" y="92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78" y="131"/>
                                  </a:lnTo>
                                  <a:lnTo>
                                    <a:pt x="51" y="152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25" y="17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" name="Freeform 305"/>
                          <wps:cNvSpPr>
                            <a:spLocks/>
                          </wps:cNvSpPr>
                          <wps:spPr bwMode="auto">
                            <a:xfrm>
                              <a:off x="569" y="2367"/>
                              <a:ext cx="453" cy="172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172 h 172"/>
                                <a:gd name="T2" fmla="*/ 15 w 453"/>
                                <a:gd name="T3" fmla="*/ 135 h 172"/>
                                <a:gd name="T4" fmla="*/ 35 w 453"/>
                                <a:gd name="T5" fmla="*/ 105 h 172"/>
                                <a:gd name="T6" fmla="*/ 54 w 453"/>
                                <a:gd name="T7" fmla="*/ 82 h 172"/>
                                <a:gd name="T8" fmla="*/ 78 w 453"/>
                                <a:gd name="T9" fmla="*/ 65 h 172"/>
                                <a:gd name="T10" fmla="*/ 103 w 453"/>
                                <a:gd name="T11" fmla="*/ 49 h 172"/>
                                <a:gd name="T12" fmla="*/ 132 w 453"/>
                                <a:gd name="T13" fmla="*/ 39 h 172"/>
                                <a:gd name="T14" fmla="*/ 163 w 453"/>
                                <a:gd name="T15" fmla="*/ 31 h 172"/>
                                <a:gd name="T16" fmla="*/ 200 w 453"/>
                                <a:gd name="T17" fmla="*/ 24 h 172"/>
                                <a:gd name="T18" fmla="*/ 226 w 453"/>
                                <a:gd name="T19" fmla="*/ 12 h 172"/>
                                <a:gd name="T20" fmla="*/ 255 w 453"/>
                                <a:gd name="T21" fmla="*/ 4 h 172"/>
                                <a:gd name="T22" fmla="*/ 286 w 453"/>
                                <a:gd name="T23" fmla="*/ 0 h 172"/>
                                <a:gd name="T24" fmla="*/ 315 w 453"/>
                                <a:gd name="T25" fmla="*/ 2 h 172"/>
                                <a:gd name="T26" fmla="*/ 344 w 453"/>
                                <a:gd name="T27" fmla="*/ 2 h 172"/>
                                <a:gd name="T28" fmla="*/ 376 w 453"/>
                                <a:gd name="T29" fmla="*/ 6 h 172"/>
                                <a:gd name="T30" fmla="*/ 405 w 453"/>
                                <a:gd name="T31" fmla="*/ 10 h 172"/>
                                <a:gd name="T32" fmla="*/ 436 w 453"/>
                                <a:gd name="T33" fmla="*/ 16 h 172"/>
                                <a:gd name="T34" fmla="*/ 444 w 453"/>
                                <a:gd name="T35" fmla="*/ 20 h 172"/>
                                <a:gd name="T36" fmla="*/ 450 w 453"/>
                                <a:gd name="T37" fmla="*/ 22 h 172"/>
                                <a:gd name="T38" fmla="*/ 452 w 453"/>
                                <a:gd name="T39" fmla="*/ 24 h 172"/>
                                <a:gd name="T40" fmla="*/ 453 w 453"/>
                                <a:gd name="T41" fmla="*/ 26 h 172"/>
                                <a:gd name="T42" fmla="*/ 444 w 453"/>
                                <a:gd name="T43" fmla="*/ 39 h 172"/>
                                <a:gd name="T44" fmla="*/ 426 w 453"/>
                                <a:gd name="T45" fmla="*/ 59 h 172"/>
                                <a:gd name="T46" fmla="*/ 397 w 453"/>
                                <a:gd name="T47" fmla="*/ 82 h 172"/>
                                <a:gd name="T48" fmla="*/ 366 w 453"/>
                                <a:gd name="T49" fmla="*/ 109 h 172"/>
                                <a:gd name="T50" fmla="*/ 333 w 453"/>
                                <a:gd name="T51" fmla="*/ 131 h 172"/>
                                <a:gd name="T52" fmla="*/ 304 w 453"/>
                                <a:gd name="T53" fmla="*/ 150 h 172"/>
                                <a:gd name="T54" fmla="*/ 278 w 453"/>
                                <a:gd name="T55" fmla="*/ 164 h 172"/>
                                <a:gd name="T56" fmla="*/ 267 w 453"/>
                                <a:gd name="T57" fmla="*/ 170 h 172"/>
                                <a:gd name="T58" fmla="*/ 233 w 453"/>
                                <a:gd name="T59" fmla="*/ 152 h 172"/>
                                <a:gd name="T60" fmla="*/ 200 w 453"/>
                                <a:gd name="T61" fmla="*/ 142 h 172"/>
                                <a:gd name="T62" fmla="*/ 165 w 453"/>
                                <a:gd name="T63" fmla="*/ 137 h 172"/>
                                <a:gd name="T64" fmla="*/ 132 w 453"/>
                                <a:gd name="T65" fmla="*/ 139 h 172"/>
                                <a:gd name="T66" fmla="*/ 97 w 453"/>
                                <a:gd name="T67" fmla="*/ 142 h 172"/>
                                <a:gd name="T68" fmla="*/ 64 w 453"/>
                                <a:gd name="T69" fmla="*/ 150 h 172"/>
                                <a:gd name="T70" fmla="*/ 29 w 453"/>
                                <a:gd name="T71" fmla="*/ 160 h 172"/>
                                <a:gd name="T72" fmla="*/ 0 w 453"/>
                                <a:gd name="T73" fmla="*/ 172 h 172"/>
                                <a:gd name="T74" fmla="*/ 0 w 453"/>
                                <a:gd name="T7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3" h="172">
                                  <a:moveTo>
                                    <a:pt x="0" y="172"/>
                                  </a:moveTo>
                                  <a:lnTo>
                                    <a:pt x="15" y="13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63" y="31"/>
                                  </a:lnTo>
                                  <a:lnTo>
                                    <a:pt x="200" y="24"/>
                                  </a:lnTo>
                                  <a:lnTo>
                                    <a:pt x="226" y="12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15" y="2"/>
                                  </a:lnTo>
                                  <a:lnTo>
                                    <a:pt x="344" y="2"/>
                                  </a:lnTo>
                                  <a:lnTo>
                                    <a:pt x="376" y="6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436" y="16"/>
                                  </a:lnTo>
                                  <a:lnTo>
                                    <a:pt x="444" y="20"/>
                                  </a:lnTo>
                                  <a:lnTo>
                                    <a:pt x="450" y="22"/>
                                  </a:lnTo>
                                  <a:lnTo>
                                    <a:pt x="452" y="24"/>
                                  </a:lnTo>
                                  <a:lnTo>
                                    <a:pt x="453" y="26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26" y="59"/>
                                  </a:lnTo>
                                  <a:lnTo>
                                    <a:pt x="397" y="82"/>
                                  </a:lnTo>
                                  <a:lnTo>
                                    <a:pt x="366" y="109"/>
                                  </a:lnTo>
                                  <a:lnTo>
                                    <a:pt x="333" y="131"/>
                                  </a:lnTo>
                                  <a:lnTo>
                                    <a:pt x="304" y="150"/>
                                  </a:lnTo>
                                  <a:lnTo>
                                    <a:pt x="278" y="164"/>
                                  </a:lnTo>
                                  <a:lnTo>
                                    <a:pt x="267" y="170"/>
                                  </a:lnTo>
                                  <a:lnTo>
                                    <a:pt x="233" y="152"/>
                                  </a:lnTo>
                                  <a:lnTo>
                                    <a:pt x="200" y="142"/>
                                  </a:lnTo>
                                  <a:lnTo>
                                    <a:pt x="165" y="137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97" y="142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29" y="16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1116" y="2143"/>
                              <a:ext cx="62" cy="314"/>
                            </a:xfrm>
                            <a:custGeom>
                              <a:avLst/>
                              <a:gdLst>
                                <a:gd name="T0" fmla="*/ 14 w 62"/>
                                <a:gd name="T1" fmla="*/ 300 h 314"/>
                                <a:gd name="T2" fmla="*/ 8 w 62"/>
                                <a:gd name="T3" fmla="*/ 289 h 314"/>
                                <a:gd name="T4" fmla="*/ 2 w 62"/>
                                <a:gd name="T5" fmla="*/ 277 h 314"/>
                                <a:gd name="T6" fmla="*/ 0 w 62"/>
                                <a:gd name="T7" fmla="*/ 265 h 314"/>
                                <a:gd name="T8" fmla="*/ 0 w 62"/>
                                <a:gd name="T9" fmla="*/ 232 h 314"/>
                                <a:gd name="T10" fmla="*/ 0 w 62"/>
                                <a:gd name="T11" fmla="*/ 199 h 314"/>
                                <a:gd name="T12" fmla="*/ 2 w 62"/>
                                <a:gd name="T13" fmla="*/ 166 h 314"/>
                                <a:gd name="T14" fmla="*/ 4 w 62"/>
                                <a:gd name="T15" fmla="*/ 133 h 314"/>
                                <a:gd name="T16" fmla="*/ 6 w 62"/>
                                <a:gd name="T17" fmla="*/ 98 h 314"/>
                                <a:gd name="T18" fmla="*/ 8 w 62"/>
                                <a:gd name="T19" fmla="*/ 67 h 314"/>
                                <a:gd name="T20" fmla="*/ 10 w 62"/>
                                <a:gd name="T21" fmla="*/ 34 h 314"/>
                                <a:gd name="T22" fmla="*/ 12 w 62"/>
                                <a:gd name="T23" fmla="*/ 0 h 314"/>
                                <a:gd name="T24" fmla="*/ 23 w 62"/>
                                <a:gd name="T25" fmla="*/ 4 h 314"/>
                                <a:gd name="T26" fmla="*/ 37 w 62"/>
                                <a:gd name="T27" fmla="*/ 12 h 314"/>
                                <a:gd name="T28" fmla="*/ 49 w 62"/>
                                <a:gd name="T29" fmla="*/ 45 h 314"/>
                                <a:gd name="T30" fmla="*/ 62 w 62"/>
                                <a:gd name="T31" fmla="*/ 80 h 314"/>
                                <a:gd name="T32" fmla="*/ 62 w 62"/>
                                <a:gd name="T33" fmla="*/ 80 h 314"/>
                                <a:gd name="T34" fmla="*/ 62 w 62"/>
                                <a:gd name="T35" fmla="*/ 312 h 314"/>
                                <a:gd name="T36" fmla="*/ 56 w 62"/>
                                <a:gd name="T37" fmla="*/ 312 h 314"/>
                                <a:gd name="T38" fmla="*/ 21 w 62"/>
                                <a:gd name="T39" fmla="*/ 314 h 314"/>
                                <a:gd name="T40" fmla="*/ 14 w 62"/>
                                <a:gd name="T41" fmla="*/ 300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314">
                                  <a:moveTo>
                                    <a:pt x="14" y="300"/>
                                  </a:moveTo>
                                  <a:lnTo>
                                    <a:pt x="8" y="289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56" y="312"/>
                                  </a:lnTo>
                                  <a:lnTo>
                                    <a:pt x="21" y="314"/>
                                  </a:lnTo>
                                  <a:lnTo>
                                    <a:pt x="14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7" name="Freeform 307"/>
                          <wps:cNvSpPr>
                            <a:spLocks/>
                          </wps:cNvSpPr>
                          <wps:spPr bwMode="auto">
                            <a:xfrm>
                              <a:off x="1116" y="2143"/>
                              <a:ext cx="62" cy="314"/>
                            </a:xfrm>
                            <a:custGeom>
                              <a:avLst/>
                              <a:gdLst>
                                <a:gd name="T0" fmla="*/ 14 w 62"/>
                                <a:gd name="T1" fmla="*/ 300 h 314"/>
                                <a:gd name="T2" fmla="*/ 8 w 62"/>
                                <a:gd name="T3" fmla="*/ 289 h 314"/>
                                <a:gd name="T4" fmla="*/ 2 w 62"/>
                                <a:gd name="T5" fmla="*/ 277 h 314"/>
                                <a:gd name="T6" fmla="*/ 0 w 62"/>
                                <a:gd name="T7" fmla="*/ 265 h 314"/>
                                <a:gd name="T8" fmla="*/ 0 w 62"/>
                                <a:gd name="T9" fmla="*/ 232 h 314"/>
                                <a:gd name="T10" fmla="*/ 0 w 62"/>
                                <a:gd name="T11" fmla="*/ 199 h 314"/>
                                <a:gd name="T12" fmla="*/ 2 w 62"/>
                                <a:gd name="T13" fmla="*/ 166 h 314"/>
                                <a:gd name="T14" fmla="*/ 4 w 62"/>
                                <a:gd name="T15" fmla="*/ 133 h 314"/>
                                <a:gd name="T16" fmla="*/ 6 w 62"/>
                                <a:gd name="T17" fmla="*/ 98 h 314"/>
                                <a:gd name="T18" fmla="*/ 8 w 62"/>
                                <a:gd name="T19" fmla="*/ 67 h 314"/>
                                <a:gd name="T20" fmla="*/ 10 w 62"/>
                                <a:gd name="T21" fmla="*/ 34 h 314"/>
                                <a:gd name="T22" fmla="*/ 12 w 62"/>
                                <a:gd name="T23" fmla="*/ 0 h 314"/>
                                <a:gd name="T24" fmla="*/ 23 w 62"/>
                                <a:gd name="T25" fmla="*/ 4 h 314"/>
                                <a:gd name="T26" fmla="*/ 37 w 62"/>
                                <a:gd name="T27" fmla="*/ 12 h 314"/>
                                <a:gd name="T28" fmla="*/ 49 w 62"/>
                                <a:gd name="T29" fmla="*/ 45 h 314"/>
                                <a:gd name="T30" fmla="*/ 62 w 62"/>
                                <a:gd name="T31" fmla="*/ 80 h 314"/>
                                <a:gd name="T32" fmla="*/ 62 w 62"/>
                                <a:gd name="T33" fmla="*/ 80 h 314"/>
                                <a:gd name="T34" fmla="*/ 62 w 62"/>
                                <a:gd name="T35" fmla="*/ 312 h 314"/>
                                <a:gd name="T36" fmla="*/ 56 w 62"/>
                                <a:gd name="T37" fmla="*/ 312 h 314"/>
                                <a:gd name="T38" fmla="*/ 21 w 62"/>
                                <a:gd name="T39" fmla="*/ 314 h 314"/>
                                <a:gd name="T40" fmla="*/ 14 w 62"/>
                                <a:gd name="T41" fmla="*/ 300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314">
                                  <a:moveTo>
                                    <a:pt x="14" y="300"/>
                                  </a:moveTo>
                                  <a:lnTo>
                                    <a:pt x="8" y="289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56" y="312"/>
                                  </a:lnTo>
                                  <a:lnTo>
                                    <a:pt x="21" y="314"/>
                                  </a:lnTo>
                                  <a:lnTo>
                                    <a:pt x="14" y="3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8" name="Freeform 308"/>
                          <wps:cNvSpPr>
                            <a:spLocks/>
                          </wps:cNvSpPr>
                          <wps:spPr bwMode="auto">
                            <a:xfrm>
                              <a:off x="799" y="2067"/>
                              <a:ext cx="319" cy="322"/>
                            </a:xfrm>
                            <a:custGeom>
                              <a:avLst/>
                              <a:gdLst>
                                <a:gd name="T0" fmla="*/ 229 w 319"/>
                                <a:gd name="T1" fmla="*/ 322 h 322"/>
                                <a:gd name="T2" fmla="*/ 216 w 319"/>
                                <a:gd name="T3" fmla="*/ 310 h 322"/>
                                <a:gd name="T4" fmla="*/ 192 w 319"/>
                                <a:gd name="T5" fmla="*/ 306 h 322"/>
                                <a:gd name="T6" fmla="*/ 157 w 319"/>
                                <a:gd name="T7" fmla="*/ 300 h 322"/>
                                <a:gd name="T8" fmla="*/ 122 w 319"/>
                                <a:gd name="T9" fmla="*/ 300 h 322"/>
                                <a:gd name="T10" fmla="*/ 83 w 319"/>
                                <a:gd name="T11" fmla="*/ 298 h 322"/>
                                <a:gd name="T12" fmla="*/ 48 w 319"/>
                                <a:gd name="T13" fmla="*/ 298 h 322"/>
                                <a:gd name="T14" fmla="*/ 17 w 319"/>
                                <a:gd name="T15" fmla="*/ 300 h 322"/>
                                <a:gd name="T16" fmla="*/ 0 w 319"/>
                                <a:gd name="T17" fmla="*/ 304 h 322"/>
                                <a:gd name="T18" fmla="*/ 1 w 319"/>
                                <a:gd name="T19" fmla="*/ 294 h 322"/>
                                <a:gd name="T20" fmla="*/ 3 w 319"/>
                                <a:gd name="T21" fmla="*/ 289 h 322"/>
                                <a:gd name="T22" fmla="*/ 5 w 319"/>
                                <a:gd name="T23" fmla="*/ 285 h 322"/>
                                <a:gd name="T24" fmla="*/ 5 w 319"/>
                                <a:gd name="T25" fmla="*/ 281 h 322"/>
                                <a:gd name="T26" fmla="*/ 5 w 319"/>
                                <a:gd name="T27" fmla="*/ 273 h 322"/>
                                <a:gd name="T28" fmla="*/ 5 w 319"/>
                                <a:gd name="T29" fmla="*/ 265 h 322"/>
                                <a:gd name="T30" fmla="*/ 33 w 319"/>
                                <a:gd name="T31" fmla="*/ 246 h 322"/>
                                <a:gd name="T32" fmla="*/ 60 w 319"/>
                                <a:gd name="T33" fmla="*/ 224 h 322"/>
                                <a:gd name="T34" fmla="*/ 87 w 319"/>
                                <a:gd name="T35" fmla="*/ 201 h 322"/>
                                <a:gd name="T36" fmla="*/ 112 w 319"/>
                                <a:gd name="T37" fmla="*/ 178 h 322"/>
                                <a:gd name="T38" fmla="*/ 132 w 319"/>
                                <a:gd name="T39" fmla="*/ 148 h 322"/>
                                <a:gd name="T40" fmla="*/ 153 w 319"/>
                                <a:gd name="T41" fmla="*/ 121 h 322"/>
                                <a:gd name="T42" fmla="*/ 173 w 319"/>
                                <a:gd name="T43" fmla="*/ 90 h 322"/>
                                <a:gd name="T44" fmla="*/ 190 w 319"/>
                                <a:gd name="T45" fmla="*/ 61 h 322"/>
                                <a:gd name="T46" fmla="*/ 204 w 319"/>
                                <a:gd name="T47" fmla="*/ 53 h 322"/>
                                <a:gd name="T48" fmla="*/ 218 w 319"/>
                                <a:gd name="T49" fmla="*/ 47 h 322"/>
                                <a:gd name="T50" fmla="*/ 231 w 319"/>
                                <a:gd name="T51" fmla="*/ 39 h 322"/>
                                <a:gd name="T52" fmla="*/ 245 w 319"/>
                                <a:gd name="T53" fmla="*/ 34 h 322"/>
                                <a:gd name="T54" fmla="*/ 259 w 319"/>
                                <a:gd name="T55" fmla="*/ 28 h 322"/>
                                <a:gd name="T56" fmla="*/ 274 w 319"/>
                                <a:gd name="T57" fmla="*/ 20 h 322"/>
                                <a:gd name="T58" fmla="*/ 288 w 319"/>
                                <a:gd name="T59" fmla="*/ 12 h 322"/>
                                <a:gd name="T60" fmla="*/ 301 w 319"/>
                                <a:gd name="T61" fmla="*/ 4 h 322"/>
                                <a:gd name="T62" fmla="*/ 307 w 319"/>
                                <a:gd name="T63" fmla="*/ 2 h 322"/>
                                <a:gd name="T64" fmla="*/ 317 w 319"/>
                                <a:gd name="T65" fmla="*/ 0 h 322"/>
                                <a:gd name="T66" fmla="*/ 319 w 319"/>
                                <a:gd name="T67" fmla="*/ 34 h 322"/>
                                <a:gd name="T68" fmla="*/ 319 w 319"/>
                                <a:gd name="T69" fmla="*/ 69 h 322"/>
                                <a:gd name="T70" fmla="*/ 319 w 319"/>
                                <a:gd name="T71" fmla="*/ 102 h 322"/>
                                <a:gd name="T72" fmla="*/ 319 w 319"/>
                                <a:gd name="T73" fmla="*/ 135 h 322"/>
                                <a:gd name="T74" fmla="*/ 315 w 319"/>
                                <a:gd name="T75" fmla="*/ 166 h 322"/>
                                <a:gd name="T76" fmla="*/ 307 w 319"/>
                                <a:gd name="T77" fmla="*/ 199 h 322"/>
                                <a:gd name="T78" fmla="*/ 296 w 319"/>
                                <a:gd name="T79" fmla="*/ 230 h 322"/>
                                <a:gd name="T80" fmla="*/ 280 w 319"/>
                                <a:gd name="T81" fmla="*/ 261 h 322"/>
                                <a:gd name="T82" fmla="*/ 268 w 319"/>
                                <a:gd name="T83" fmla="*/ 277 h 322"/>
                                <a:gd name="T84" fmla="*/ 259 w 319"/>
                                <a:gd name="T85" fmla="*/ 289 h 322"/>
                                <a:gd name="T86" fmla="*/ 251 w 319"/>
                                <a:gd name="T87" fmla="*/ 298 h 322"/>
                                <a:gd name="T88" fmla="*/ 245 w 319"/>
                                <a:gd name="T89" fmla="*/ 308 h 322"/>
                                <a:gd name="T90" fmla="*/ 235 w 319"/>
                                <a:gd name="T91" fmla="*/ 318 h 322"/>
                                <a:gd name="T92" fmla="*/ 229 w 319"/>
                                <a:gd name="T93" fmla="*/ 322 h 322"/>
                                <a:gd name="T94" fmla="*/ 229 w 319"/>
                                <a:gd name="T95" fmla="*/ 322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19" h="322">
                                  <a:moveTo>
                                    <a:pt x="229" y="322"/>
                                  </a:moveTo>
                                  <a:lnTo>
                                    <a:pt x="216" y="310"/>
                                  </a:lnTo>
                                  <a:lnTo>
                                    <a:pt x="192" y="306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22" y="300"/>
                                  </a:lnTo>
                                  <a:lnTo>
                                    <a:pt x="83" y="298"/>
                                  </a:lnTo>
                                  <a:lnTo>
                                    <a:pt x="48" y="298"/>
                                  </a:lnTo>
                                  <a:lnTo>
                                    <a:pt x="17" y="300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" y="294"/>
                                  </a:lnTo>
                                  <a:lnTo>
                                    <a:pt x="3" y="289"/>
                                  </a:lnTo>
                                  <a:lnTo>
                                    <a:pt x="5" y="285"/>
                                  </a:lnTo>
                                  <a:lnTo>
                                    <a:pt x="5" y="281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5" y="265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87" y="201"/>
                                  </a:lnTo>
                                  <a:lnTo>
                                    <a:pt x="112" y="178"/>
                                  </a:lnTo>
                                  <a:lnTo>
                                    <a:pt x="132" y="148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73" y="90"/>
                                  </a:lnTo>
                                  <a:lnTo>
                                    <a:pt x="190" y="61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18" y="47"/>
                                  </a:lnTo>
                                  <a:lnTo>
                                    <a:pt x="231" y="39"/>
                                  </a:lnTo>
                                  <a:lnTo>
                                    <a:pt x="245" y="34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74" y="20"/>
                                  </a:lnTo>
                                  <a:lnTo>
                                    <a:pt x="288" y="12"/>
                                  </a:lnTo>
                                  <a:lnTo>
                                    <a:pt x="301" y="4"/>
                                  </a:lnTo>
                                  <a:lnTo>
                                    <a:pt x="307" y="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34"/>
                                  </a:lnTo>
                                  <a:lnTo>
                                    <a:pt x="319" y="69"/>
                                  </a:lnTo>
                                  <a:lnTo>
                                    <a:pt x="319" y="102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5" y="166"/>
                                  </a:lnTo>
                                  <a:lnTo>
                                    <a:pt x="307" y="199"/>
                                  </a:lnTo>
                                  <a:lnTo>
                                    <a:pt x="296" y="230"/>
                                  </a:lnTo>
                                  <a:lnTo>
                                    <a:pt x="280" y="261"/>
                                  </a:lnTo>
                                  <a:lnTo>
                                    <a:pt x="268" y="277"/>
                                  </a:lnTo>
                                  <a:lnTo>
                                    <a:pt x="259" y="289"/>
                                  </a:lnTo>
                                  <a:lnTo>
                                    <a:pt x="251" y="298"/>
                                  </a:lnTo>
                                  <a:lnTo>
                                    <a:pt x="245" y="308"/>
                                  </a:lnTo>
                                  <a:lnTo>
                                    <a:pt x="235" y="318"/>
                                  </a:lnTo>
                                  <a:lnTo>
                                    <a:pt x="229" y="322"/>
                                  </a:lnTo>
                                  <a:lnTo>
                                    <a:pt x="229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1159" y="2159"/>
                              <a:ext cx="19" cy="49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21 h 49"/>
                                <a:gd name="T2" fmla="*/ 0 w 19"/>
                                <a:gd name="T3" fmla="*/ 0 h 49"/>
                                <a:gd name="T4" fmla="*/ 11 w 19"/>
                                <a:gd name="T5" fmla="*/ 2 h 49"/>
                                <a:gd name="T6" fmla="*/ 19 w 19"/>
                                <a:gd name="T7" fmla="*/ 4 h 49"/>
                                <a:gd name="T8" fmla="*/ 19 w 19"/>
                                <a:gd name="T9" fmla="*/ 49 h 49"/>
                                <a:gd name="T10" fmla="*/ 8 w 19"/>
                                <a:gd name="T11" fmla="*/ 2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8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1159" y="2159"/>
                              <a:ext cx="19" cy="49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21 h 49"/>
                                <a:gd name="T2" fmla="*/ 0 w 19"/>
                                <a:gd name="T3" fmla="*/ 0 h 49"/>
                                <a:gd name="T4" fmla="*/ 11 w 19"/>
                                <a:gd name="T5" fmla="*/ 2 h 49"/>
                                <a:gd name="T6" fmla="*/ 19 w 19"/>
                                <a:gd name="T7" fmla="*/ 4 h 49"/>
                                <a:gd name="T8" fmla="*/ 19 w 19"/>
                                <a:gd name="T9" fmla="*/ 49 h 49"/>
                                <a:gd name="T10" fmla="*/ 8 w 19"/>
                                <a:gd name="T11" fmla="*/ 2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8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8" y="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1" name="Freeform 311"/>
                          <wps:cNvSpPr>
                            <a:spLocks/>
                          </wps:cNvSpPr>
                          <wps:spPr bwMode="auto">
                            <a:xfrm>
                              <a:off x="543" y="2159"/>
                              <a:ext cx="248" cy="183"/>
                            </a:xfrm>
                            <a:custGeom>
                              <a:avLst/>
                              <a:gdLst>
                                <a:gd name="T0" fmla="*/ 82 w 248"/>
                                <a:gd name="T1" fmla="*/ 183 h 183"/>
                                <a:gd name="T2" fmla="*/ 84 w 248"/>
                                <a:gd name="T3" fmla="*/ 171 h 183"/>
                                <a:gd name="T4" fmla="*/ 90 w 248"/>
                                <a:gd name="T5" fmla="*/ 162 h 183"/>
                                <a:gd name="T6" fmla="*/ 94 w 248"/>
                                <a:gd name="T7" fmla="*/ 150 h 183"/>
                                <a:gd name="T8" fmla="*/ 98 w 248"/>
                                <a:gd name="T9" fmla="*/ 140 h 183"/>
                                <a:gd name="T10" fmla="*/ 82 w 248"/>
                                <a:gd name="T11" fmla="*/ 138 h 183"/>
                                <a:gd name="T12" fmla="*/ 72 w 248"/>
                                <a:gd name="T13" fmla="*/ 138 h 183"/>
                                <a:gd name="T14" fmla="*/ 61 w 248"/>
                                <a:gd name="T15" fmla="*/ 138 h 183"/>
                                <a:gd name="T16" fmla="*/ 49 w 248"/>
                                <a:gd name="T17" fmla="*/ 140 h 183"/>
                                <a:gd name="T18" fmla="*/ 37 w 248"/>
                                <a:gd name="T19" fmla="*/ 140 h 183"/>
                                <a:gd name="T20" fmla="*/ 26 w 248"/>
                                <a:gd name="T21" fmla="*/ 140 h 183"/>
                                <a:gd name="T22" fmla="*/ 12 w 248"/>
                                <a:gd name="T23" fmla="*/ 138 h 183"/>
                                <a:gd name="T24" fmla="*/ 0 w 248"/>
                                <a:gd name="T25" fmla="*/ 134 h 183"/>
                                <a:gd name="T26" fmla="*/ 0 w 248"/>
                                <a:gd name="T27" fmla="*/ 134 h 183"/>
                                <a:gd name="T28" fmla="*/ 0 w 248"/>
                                <a:gd name="T29" fmla="*/ 130 h 183"/>
                                <a:gd name="T30" fmla="*/ 20 w 248"/>
                                <a:gd name="T31" fmla="*/ 123 h 183"/>
                                <a:gd name="T32" fmla="*/ 41 w 248"/>
                                <a:gd name="T33" fmla="*/ 113 h 183"/>
                                <a:gd name="T34" fmla="*/ 59 w 248"/>
                                <a:gd name="T35" fmla="*/ 99 h 183"/>
                                <a:gd name="T36" fmla="*/ 78 w 248"/>
                                <a:gd name="T37" fmla="*/ 86 h 183"/>
                                <a:gd name="T38" fmla="*/ 94 w 248"/>
                                <a:gd name="T39" fmla="*/ 68 h 183"/>
                                <a:gd name="T40" fmla="*/ 111 w 248"/>
                                <a:gd name="T41" fmla="*/ 51 h 183"/>
                                <a:gd name="T42" fmla="*/ 127 w 248"/>
                                <a:gd name="T43" fmla="*/ 31 h 183"/>
                                <a:gd name="T44" fmla="*/ 143 w 248"/>
                                <a:gd name="T45" fmla="*/ 12 h 183"/>
                                <a:gd name="T46" fmla="*/ 154 w 248"/>
                                <a:gd name="T47" fmla="*/ 10 h 183"/>
                                <a:gd name="T48" fmla="*/ 168 w 248"/>
                                <a:gd name="T49" fmla="*/ 8 h 183"/>
                                <a:gd name="T50" fmla="*/ 182 w 248"/>
                                <a:gd name="T51" fmla="*/ 6 h 183"/>
                                <a:gd name="T52" fmla="*/ 195 w 248"/>
                                <a:gd name="T53" fmla="*/ 4 h 183"/>
                                <a:gd name="T54" fmla="*/ 205 w 248"/>
                                <a:gd name="T55" fmla="*/ 2 h 183"/>
                                <a:gd name="T56" fmla="*/ 220 w 248"/>
                                <a:gd name="T57" fmla="*/ 2 h 183"/>
                                <a:gd name="T58" fmla="*/ 232 w 248"/>
                                <a:gd name="T59" fmla="*/ 0 h 183"/>
                                <a:gd name="T60" fmla="*/ 248 w 248"/>
                                <a:gd name="T61" fmla="*/ 0 h 183"/>
                                <a:gd name="T62" fmla="*/ 248 w 248"/>
                                <a:gd name="T63" fmla="*/ 2 h 183"/>
                                <a:gd name="T64" fmla="*/ 234 w 248"/>
                                <a:gd name="T65" fmla="*/ 25 h 183"/>
                                <a:gd name="T66" fmla="*/ 217 w 248"/>
                                <a:gd name="T67" fmla="*/ 51 h 183"/>
                                <a:gd name="T68" fmla="*/ 195 w 248"/>
                                <a:gd name="T69" fmla="*/ 80 h 183"/>
                                <a:gd name="T70" fmla="*/ 174 w 248"/>
                                <a:gd name="T71" fmla="*/ 107 h 183"/>
                                <a:gd name="T72" fmla="*/ 148 w 248"/>
                                <a:gd name="T73" fmla="*/ 132 h 183"/>
                                <a:gd name="T74" fmla="*/ 125 w 248"/>
                                <a:gd name="T75" fmla="*/ 156 h 183"/>
                                <a:gd name="T76" fmla="*/ 102 w 248"/>
                                <a:gd name="T77" fmla="*/ 171 h 183"/>
                                <a:gd name="T78" fmla="*/ 82 w 248"/>
                                <a:gd name="T79" fmla="*/ 183 h 183"/>
                                <a:gd name="T80" fmla="*/ 82 w 248"/>
                                <a:gd name="T81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8" h="183">
                                  <a:moveTo>
                                    <a:pt x="82" y="183"/>
                                  </a:moveTo>
                                  <a:lnTo>
                                    <a:pt x="84" y="171"/>
                                  </a:lnTo>
                                  <a:lnTo>
                                    <a:pt x="90" y="162"/>
                                  </a:lnTo>
                                  <a:lnTo>
                                    <a:pt x="94" y="150"/>
                                  </a:lnTo>
                                  <a:lnTo>
                                    <a:pt x="98" y="140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61" y="13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82" y="6"/>
                                  </a:lnTo>
                                  <a:lnTo>
                                    <a:pt x="195" y="4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220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8" y="2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195" y="80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148" y="132"/>
                                  </a:lnTo>
                                  <a:lnTo>
                                    <a:pt x="125" y="156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8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2" name="Freeform 312"/>
                          <wps:cNvSpPr>
                            <a:spLocks/>
                          </wps:cNvSpPr>
                          <wps:spPr bwMode="auto">
                            <a:xfrm>
                              <a:off x="647" y="2132"/>
                              <a:ext cx="337" cy="206"/>
                            </a:xfrm>
                            <a:custGeom>
                              <a:avLst/>
                              <a:gdLst>
                                <a:gd name="T0" fmla="*/ 0 w 337"/>
                                <a:gd name="T1" fmla="*/ 206 h 206"/>
                                <a:gd name="T2" fmla="*/ 4 w 337"/>
                                <a:gd name="T3" fmla="*/ 200 h 206"/>
                                <a:gd name="T4" fmla="*/ 13 w 337"/>
                                <a:gd name="T5" fmla="*/ 192 h 206"/>
                                <a:gd name="T6" fmla="*/ 23 w 337"/>
                                <a:gd name="T7" fmla="*/ 185 h 206"/>
                                <a:gd name="T8" fmla="*/ 31 w 337"/>
                                <a:gd name="T9" fmla="*/ 179 h 206"/>
                                <a:gd name="T10" fmla="*/ 44 w 337"/>
                                <a:gd name="T11" fmla="*/ 167 h 206"/>
                                <a:gd name="T12" fmla="*/ 58 w 337"/>
                                <a:gd name="T13" fmla="*/ 154 h 206"/>
                                <a:gd name="T14" fmla="*/ 70 w 337"/>
                                <a:gd name="T15" fmla="*/ 140 h 206"/>
                                <a:gd name="T16" fmla="*/ 83 w 337"/>
                                <a:gd name="T17" fmla="*/ 126 h 206"/>
                                <a:gd name="T18" fmla="*/ 95 w 337"/>
                                <a:gd name="T19" fmla="*/ 111 h 206"/>
                                <a:gd name="T20" fmla="*/ 105 w 337"/>
                                <a:gd name="T21" fmla="*/ 95 h 206"/>
                                <a:gd name="T22" fmla="*/ 116 w 337"/>
                                <a:gd name="T23" fmla="*/ 80 h 206"/>
                                <a:gd name="T24" fmla="*/ 128 w 337"/>
                                <a:gd name="T25" fmla="*/ 64 h 206"/>
                                <a:gd name="T26" fmla="*/ 134 w 337"/>
                                <a:gd name="T27" fmla="*/ 50 h 206"/>
                                <a:gd name="T28" fmla="*/ 138 w 337"/>
                                <a:gd name="T29" fmla="*/ 45 h 206"/>
                                <a:gd name="T30" fmla="*/ 140 w 337"/>
                                <a:gd name="T31" fmla="*/ 37 h 206"/>
                                <a:gd name="T32" fmla="*/ 144 w 337"/>
                                <a:gd name="T33" fmla="*/ 33 h 206"/>
                                <a:gd name="T34" fmla="*/ 146 w 337"/>
                                <a:gd name="T35" fmla="*/ 29 h 206"/>
                                <a:gd name="T36" fmla="*/ 150 w 337"/>
                                <a:gd name="T37" fmla="*/ 27 h 206"/>
                                <a:gd name="T38" fmla="*/ 173 w 337"/>
                                <a:gd name="T39" fmla="*/ 23 h 206"/>
                                <a:gd name="T40" fmla="*/ 194 w 337"/>
                                <a:gd name="T41" fmla="*/ 21 h 206"/>
                                <a:gd name="T42" fmla="*/ 218 w 337"/>
                                <a:gd name="T43" fmla="*/ 17 h 206"/>
                                <a:gd name="T44" fmla="*/ 241 w 337"/>
                                <a:gd name="T45" fmla="*/ 15 h 206"/>
                                <a:gd name="T46" fmla="*/ 264 w 337"/>
                                <a:gd name="T47" fmla="*/ 11 h 206"/>
                                <a:gd name="T48" fmla="*/ 288 w 337"/>
                                <a:gd name="T49" fmla="*/ 6 h 206"/>
                                <a:gd name="T50" fmla="*/ 311 w 337"/>
                                <a:gd name="T51" fmla="*/ 2 h 206"/>
                                <a:gd name="T52" fmla="*/ 337 w 337"/>
                                <a:gd name="T53" fmla="*/ 0 h 206"/>
                                <a:gd name="T54" fmla="*/ 325 w 337"/>
                                <a:gd name="T55" fmla="*/ 21 h 206"/>
                                <a:gd name="T56" fmla="*/ 305 w 337"/>
                                <a:gd name="T57" fmla="*/ 50 h 206"/>
                                <a:gd name="T58" fmla="*/ 282 w 337"/>
                                <a:gd name="T59" fmla="*/ 81 h 206"/>
                                <a:gd name="T60" fmla="*/ 253 w 337"/>
                                <a:gd name="T61" fmla="*/ 115 h 206"/>
                                <a:gd name="T62" fmla="*/ 224 w 337"/>
                                <a:gd name="T63" fmla="*/ 146 h 206"/>
                                <a:gd name="T64" fmla="*/ 196 w 337"/>
                                <a:gd name="T65" fmla="*/ 171 h 206"/>
                                <a:gd name="T66" fmla="*/ 173 w 337"/>
                                <a:gd name="T67" fmla="*/ 189 h 206"/>
                                <a:gd name="T68" fmla="*/ 155 w 337"/>
                                <a:gd name="T69" fmla="*/ 196 h 206"/>
                                <a:gd name="T70" fmla="*/ 136 w 337"/>
                                <a:gd name="T71" fmla="*/ 181 h 206"/>
                                <a:gd name="T72" fmla="*/ 116 w 337"/>
                                <a:gd name="T73" fmla="*/ 173 h 206"/>
                                <a:gd name="T74" fmla="*/ 95 w 337"/>
                                <a:gd name="T75" fmla="*/ 173 h 206"/>
                                <a:gd name="T76" fmla="*/ 78 w 337"/>
                                <a:gd name="T77" fmla="*/ 177 h 206"/>
                                <a:gd name="T78" fmla="*/ 56 w 337"/>
                                <a:gd name="T79" fmla="*/ 183 h 206"/>
                                <a:gd name="T80" fmla="*/ 35 w 337"/>
                                <a:gd name="T81" fmla="*/ 191 h 206"/>
                                <a:gd name="T82" fmla="*/ 17 w 337"/>
                                <a:gd name="T83" fmla="*/ 198 h 206"/>
                                <a:gd name="T84" fmla="*/ 0 w 337"/>
                                <a:gd name="T85" fmla="*/ 206 h 206"/>
                                <a:gd name="T86" fmla="*/ 0 w 337"/>
                                <a:gd name="T87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7" h="206">
                                  <a:moveTo>
                                    <a:pt x="0" y="206"/>
                                  </a:moveTo>
                                  <a:lnTo>
                                    <a:pt x="4" y="200"/>
                                  </a:lnTo>
                                  <a:lnTo>
                                    <a:pt x="13" y="192"/>
                                  </a:lnTo>
                                  <a:lnTo>
                                    <a:pt x="23" y="185"/>
                                  </a:lnTo>
                                  <a:lnTo>
                                    <a:pt x="31" y="179"/>
                                  </a:lnTo>
                                  <a:lnTo>
                                    <a:pt x="44" y="167"/>
                                  </a:lnTo>
                                  <a:lnTo>
                                    <a:pt x="58" y="154"/>
                                  </a:lnTo>
                                  <a:lnTo>
                                    <a:pt x="70" y="140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95" y="111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16" y="80"/>
                                  </a:lnTo>
                                  <a:lnTo>
                                    <a:pt x="128" y="64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38" y="45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50" y="27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94" y="21"/>
                                  </a:lnTo>
                                  <a:lnTo>
                                    <a:pt x="218" y="17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64" y="11"/>
                                  </a:lnTo>
                                  <a:lnTo>
                                    <a:pt x="288" y="6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25" y="21"/>
                                  </a:lnTo>
                                  <a:lnTo>
                                    <a:pt x="305" y="50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53" y="115"/>
                                  </a:lnTo>
                                  <a:lnTo>
                                    <a:pt x="224" y="146"/>
                                  </a:lnTo>
                                  <a:lnTo>
                                    <a:pt x="196" y="171"/>
                                  </a:lnTo>
                                  <a:lnTo>
                                    <a:pt x="173" y="189"/>
                                  </a:lnTo>
                                  <a:lnTo>
                                    <a:pt x="155" y="196"/>
                                  </a:lnTo>
                                  <a:lnTo>
                                    <a:pt x="136" y="181"/>
                                  </a:lnTo>
                                  <a:lnTo>
                                    <a:pt x="116" y="173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78" y="177"/>
                                  </a:lnTo>
                                  <a:lnTo>
                                    <a:pt x="56" y="183"/>
                                  </a:lnTo>
                                  <a:lnTo>
                                    <a:pt x="35" y="191"/>
                                  </a:lnTo>
                                  <a:lnTo>
                                    <a:pt x="17" y="19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3" name="Freeform 313"/>
                          <wps:cNvSpPr>
                            <a:spLocks/>
                          </wps:cNvSpPr>
                          <wps:spPr bwMode="auto">
                            <a:xfrm>
                              <a:off x="428" y="2171"/>
                              <a:ext cx="254" cy="116"/>
                            </a:xfrm>
                            <a:custGeom>
                              <a:avLst/>
                              <a:gdLst>
                                <a:gd name="T0" fmla="*/ 111 w 254"/>
                                <a:gd name="T1" fmla="*/ 116 h 116"/>
                                <a:gd name="T2" fmla="*/ 113 w 254"/>
                                <a:gd name="T3" fmla="*/ 109 h 116"/>
                                <a:gd name="T4" fmla="*/ 117 w 254"/>
                                <a:gd name="T5" fmla="*/ 101 h 116"/>
                                <a:gd name="T6" fmla="*/ 119 w 254"/>
                                <a:gd name="T7" fmla="*/ 93 h 116"/>
                                <a:gd name="T8" fmla="*/ 121 w 254"/>
                                <a:gd name="T9" fmla="*/ 89 h 116"/>
                                <a:gd name="T10" fmla="*/ 106 w 254"/>
                                <a:gd name="T11" fmla="*/ 89 h 116"/>
                                <a:gd name="T12" fmla="*/ 90 w 254"/>
                                <a:gd name="T13" fmla="*/ 89 h 116"/>
                                <a:gd name="T14" fmla="*/ 74 w 254"/>
                                <a:gd name="T15" fmla="*/ 89 h 116"/>
                                <a:gd name="T16" fmla="*/ 61 w 254"/>
                                <a:gd name="T17" fmla="*/ 89 h 116"/>
                                <a:gd name="T18" fmla="*/ 45 w 254"/>
                                <a:gd name="T19" fmla="*/ 89 h 116"/>
                                <a:gd name="T20" fmla="*/ 30 w 254"/>
                                <a:gd name="T21" fmla="*/ 89 h 116"/>
                                <a:gd name="T22" fmla="*/ 14 w 254"/>
                                <a:gd name="T23" fmla="*/ 89 h 116"/>
                                <a:gd name="T24" fmla="*/ 0 w 254"/>
                                <a:gd name="T25" fmla="*/ 91 h 116"/>
                                <a:gd name="T26" fmla="*/ 14 w 254"/>
                                <a:gd name="T27" fmla="*/ 74 h 116"/>
                                <a:gd name="T28" fmla="*/ 43 w 254"/>
                                <a:gd name="T29" fmla="*/ 56 h 116"/>
                                <a:gd name="T30" fmla="*/ 82 w 254"/>
                                <a:gd name="T31" fmla="*/ 41 h 116"/>
                                <a:gd name="T32" fmla="*/ 127 w 254"/>
                                <a:gd name="T33" fmla="*/ 29 h 116"/>
                                <a:gd name="T34" fmla="*/ 170 w 254"/>
                                <a:gd name="T35" fmla="*/ 15 h 116"/>
                                <a:gd name="T36" fmla="*/ 209 w 254"/>
                                <a:gd name="T37" fmla="*/ 7 h 116"/>
                                <a:gd name="T38" fmla="*/ 238 w 254"/>
                                <a:gd name="T39" fmla="*/ 2 h 116"/>
                                <a:gd name="T40" fmla="*/ 254 w 254"/>
                                <a:gd name="T41" fmla="*/ 0 h 116"/>
                                <a:gd name="T42" fmla="*/ 236 w 254"/>
                                <a:gd name="T43" fmla="*/ 23 h 116"/>
                                <a:gd name="T44" fmla="*/ 223 w 254"/>
                                <a:gd name="T45" fmla="*/ 41 h 116"/>
                                <a:gd name="T46" fmla="*/ 205 w 254"/>
                                <a:gd name="T47" fmla="*/ 58 h 116"/>
                                <a:gd name="T48" fmla="*/ 191 w 254"/>
                                <a:gd name="T49" fmla="*/ 74 h 116"/>
                                <a:gd name="T50" fmla="*/ 172 w 254"/>
                                <a:gd name="T51" fmla="*/ 83 h 116"/>
                                <a:gd name="T52" fmla="*/ 154 w 254"/>
                                <a:gd name="T53" fmla="*/ 95 h 116"/>
                                <a:gd name="T54" fmla="*/ 133 w 254"/>
                                <a:gd name="T55" fmla="*/ 107 h 116"/>
                                <a:gd name="T56" fmla="*/ 111 w 254"/>
                                <a:gd name="T57" fmla="*/ 116 h 116"/>
                                <a:gd name="T58" fmla="*/ 111 w 254"/>
                                <a:gd name="T59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4" h="116">
                                  <a:moveTo>
                                    <a:pt x="111" y="116"/>
                                  </a:moveTo>
                                  <a:lnTo>
                                    <a:pt x="113" y="10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19" y="93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127" y="29"/>
                                  </a:lnTo>
                                  <a:lnTo>
                                    <a:pt x="170" y="15"/>
                                  </a:lnTo>
                                  <a:lnTo>
                                    <a:pt x="209" y="7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36" y="23"/>
                                  </a:lnTo>
                                  <a:lnTo>
                                    <a:pt x="223" y="41"/>
                                  </a:lnTo>
                                  <a:lnTo>
                                    <a:pt x="205" y="58"/>
                                  </a:lnTo>
                                  <a:lnTo>
                                    <a:pt x="191" y="74"/>
                                  </a:lnTo>
                                  <a:lnTo>
                                    <a:pt x="172" y="83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33" y="107"/>
                                  </a:lnTo>
                                  <a:lnTo>
                                    <a:pt x="111" y="116"/>
                                  </a:lnTo>
                                  <a:lnTo>
                                    <a:pt x="111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4" name="Freeform 314"/>
                          <wps:cNvSpPr>
                            <a:spLocks/>
                          </wps:cNvSpPr>
                          <wps:spPr bwMode="auto">
                            <a:xfrm>
                              <a:off x="434" y="2134"/>
                              <a:ext cx="203" cy="115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15 h 115"/>
                                <a:gd name="T2" fmla="*/ 6 w 203"/>
                                <a:gd name="T3" fmla="*/ 95 h 115"/>
                                <a:gd name="T4" fmla="*/ 12 w 203"/>
                                <a:gd name="T5" fmla="*/ 81 h 115"/>
                                <a:gd name="T6" fmla="*/ 16 w 203"/>
                                <a:gd name="T7" fmla="*/ 68 h 115"/>
                                <a:gd name="T8" fmla="*/ 24 w 203"/>
                                <a:gd name="T9" fmla="*/ 54 h 115"/>
                                <a:gd name="T10" fmla="*/ 31 w 203"/>
                                <a:gd name="T11" fmla="*/ 43 h 115"/>
                                <a:gd name="T12" fmla="*/ 41 w 203"/>
                                <a:gd name="T13" fmla="*/ 29 h 115"/>
                                <a:gd name="T14" fmla="*/ 51 w 203"/>
                                <a:gd name="T15" fmla="*/ 15 h 115"/>
                                <a:gd name="T16" fmla="*/ 65 w 203"/>
                                <a:gd name="T17" fmla="*/ 4 h 115"/>
                                <a:gd name="T18" fmla="*/ 76 w 203"/>
                                <a:gd name="T19" fmla="*/ 0 h 115"/>
                                <a:gd name="T20" fmla="*/ 94 w 203"/>
                                <a:gd name="T21" fmla="*/ 0 h 115"/>
                                <a:gd name="T22" fmla="*/ 113 w 203"/>
                                <a:gd name="T23" fmla="*/ 2 h 115"/>
                                <a:gd name="T24" fmla="*/ 133 w 203"/>
                                <a:gd name="T25" fmla="*/ 7 h 115"/>
                                <a:gd name="T26" fmla="*/ 152 w 203"/>
                                <a:gd name="T27" fmla="*/ 11 h 115"/>
                                <a:gd name="T28" fmla="*/ 172 w 203"/>
                                <a:gd name="T29" fmla="*/ 21 h 115"/>
                                <a:gd name="T30" fmla="*/ 187 w 203"/>
                                <a:gd name="T31" fmla="*/ 29 h 115"/>
                                <a:gd name="T32" fmla="*/ 203 w 203"/>
                                <a:gd name="T33" fmla="*/ 37 h 115"/>
                                <a:gd name="T34" fmla="*/ 195 w 203"/>
                                <a:gd name="T35" fmla="*/ 41 h 115"/>
                                <a:gd name="T36" fmla="*/ 185 w 203"/>
                                <a:gd name="T37" fmla="*/ 44 h 115"/>
                                <a:gd name="T38" fmla="*/ 172 w 203"/>
                                <a:gd name="T39" fmla="*/ 48 h 115"/>
                                <a:gd name="T40" fmla="*/ 156 w 203"/>
                                <a:gd name="T41" fmla="*/ 54 h 115"/>
                                <a:gd name="T42" fmla="*/ 141 w 203"/>
                                <a:gd name="T43" fmla="*/ 56 h 115"/>
                                <a:gd name="T44" fmla="*/ 127 w 203"/>
                                <a:gd name="T45" fmla="*/ 60 h 115"/>
                                <a:gd name="T46" fmla="*/ 115 w 203"/>
                                <a:gd name="T47" fmla="*/ 60 h 115"/>
                                <a:gd name="T48" fmla="*/ 111 w 203"/>
                                <a:gd name="T49" fmla="*/ 62 h 115"/>
                                <a:gd name="T50" fmla="*/ 96 w 203"/>
                                <a:gd name="T51" fmla="*/ 66 h 115"/>
                                <a:gd name="T52" fmla="*/ 80 w 203"/>
                                <a:gd name="T53" fmla="*/ 72 h 115"/>
                                <a:gd name="T54" fmla="*/ 65 w 203"/>
                                <a:gd name="T55" fmla="*/ 76 h 115"/>
                                <a:gd name="T56" fmla="*/ 51 w 203"/>
                                <a:gd name="T57" fmla="*/ 83 h 115"/>
                                <a:gd name="T58" fmla="*/ 35 w 203"/>
                                <a:gd name="T59" fmla="*/ 89 h 115"/>
                                <a:gd name="T60" fmla="*/ 24 w 203"/>
                                <a:gd name="T61" fmla="*/ 97 h 115"/>
                                <a:gd name="T62" fmla="*/ 12 w 203"/>
                                <a:gd name="T63" fmla="*/ 105 h 115"/>
                                <a:gd name="T64" fmla="*/ 0 w 203"/>
                                <a:gd name="T65" fmla="*/ 115 h 115"/>
                                <a:gd name="T66" fmla="*/ 0 w 203"/>
                                <a:gd name="T67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3" h="115">
                                  <a:moveTo>
                                    <a:pt x="0" y="115"/>
                                  </a:moveTo>
                                  <a:lnTo>
                                    <a:pt x="6" y="95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52" y="1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203" y="37"/>
                                  </a:lnTo>
                                  <a:lnTo>
                                    <a:pt x="195" y="41"/>
                                  </a:lnTo>
                                  <a:lnTo>
                                    <a:pt x="185" y="44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41" y="56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11" y="62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5" name="Freeform 315"/>
                          <wps:cNvSpPr>
                            <a:spLocks/>
                          </wps:cNvSpPr>
                          <wps:spPr bwMode="auto">
                            <a:xfrm>
                              <a:off x="506" y="2015"/>
                              <a:ext cx="423" cy="162"/>
                            </a:xfrm>
                            <a:custGeom>
                              <a:avLst/>
                              <a:gdLst>
                                <a:gd name="T0" fmla="*/ 135 w 423"/>
                                <a:gd name="T1" fmla="*/ 162 h 162"/>
                                <a:gd name="T2" fmla="*/ 117 w 423"/>
                                <a:gd name="T3" fmla="*/ 146 h 162"/>
                                <a:gd name="T4" fmla="*/ 102 w 423"/>
                                <a:gd name="T5" fmla="*/ 134 h 162"/>
                                <a:gd name="T6" fmla="*/ 84 w 423"/>
                                <a:gd name="T7" fmla="*/ 128 h 162"/>
                                <a:gd name="T8" fmla="*/ 69 w 423"/>
                                <a:gd name="T9" fmla="*/ 123 h 162"/>
                                <a:gd name="T10" fmla="*/ 51 w 423"/>
                                <a:gd name="T11" fmla="*/ 119 h 162"/>
                                <a:gd name="T12" fmla="*/ 33 w 423"/>
                                <a:gd name="T13" fmla="*/ 119 h 162"/>
                                <a:gd name="T14" fmla="*/ 16 w 423"/>
                                <a:gd name="T15" fmla="*/ 117 h 162"/>
                                <a:gd name="T16" fmla="*/ 0 w 423"/>
                                <a:gd name="T17" fmla="*/ 117 h 162"/>
                                <a:gd name="T18" fmla="*/ 2 w 423"/>
                                <a:gd name="T19" fmla="*/ 111 h 162"/>
                                <a:gd name="T20" fmla="*/ 8 w 423"/>
                                <a:gd name="T21" fmla="*/ 107 h 162"/>
                                <a:gd name="T22" fmla="*/ 14 w 423"/>
                                <a:gd name="T23" fmla="*/ 99 h 162"/>
                                <a:gd name="T24" fmla="*/ 24 w 423"/>
                                <a:gd name="T25" fmla="*/ 91 h 162"/>
                                <a:gd name="T26" fmla="*/ 32 w 423"/>
                                <a:gd name="T27" fmla="*/ 84 h 162"/>
                                <a:gd name="T28" fmla="*/ 41 w 423"/>
                                <a:gd name="T29" fmla="*/ 76 h 162"/>
                                <a:gd name="T30" fmla="*/ 49 w 423"/>
                                <a:gd name="T31" fmla="*/ 70 h 162"/>
                                <a:gd name="T32" fmla="*/ 55 w 423"/>
                                <a:gd name="T33" fmla="*/ 68 h 162"/>
                                <a:gd name="T34" fmla="*/ 55 w 423"/>
                                <a:gd name="T35" fmla="*/ 64 h 162"/>
                                <a:gd name="T36" fmla="*/ 55 w 423"/>
                                <a:gd name="T37" fmla="*/ 62 h 162"/>
                                <a:gd name="T38" fmla="*/ 45 w 423"/>
                                <a:gd name="T39" fmla="*/ 54 h 162"/>
                                <a:gd name="T40" fmla="*/ 37 w 423"/>
                                <a:gd name="T41" fmla="*/ 45 h 162"/>
                                <a:gd name="T42" fmla="*/ 28 w 423"/>
                                <a:gd name="T43" fmla="*/ 35 h 162"/>
                                <a:gd name="T44" fmla="*/ 26 w 423"/>
                                <a:gd name="T45" fmla="*/ 29 h 162"/>
                                <a:gd name="T46" fmla="*/ 74 w 423"/>
                                <a:gd name="T47" fmla="*/ 12 h 162"/>
                                <a:gd name="T48" fmla="*/ 127 w 423"/>
                                <a:gd name="T49" fmla="*/ 4 h 162"/>
                                <a:gd name="T50" fmla="*/ 180 w 423"/>
                                <a:gd name="T51" fmla="*/ 0 h 162"/>
                                <a:gd name="T52" fmla="*/ 232 w 423"/>
                                <a:gd name="T53" fmla="*/ 6 h 162"/>
                                <a:gd name="T54" fmla="*/ 285 w 423"/>
                                <a:gd name="T55" fmla="*/ 17 h 162"/>
                                <a:gd name="T56" fmla="*/ 333 w 423"/>
                                <a:gd name="T57" fmla="*/ 41 h 162"/>
                                <a:gd name="T58" fmla="*/ 380 w 423"/>
                                <a:gd name="T59" fmla="*/ 74 h 162"/>
                                <a:gd name="T60" fmla="*/ 423 w 423"/>
                                <a:gd name="T61" fmla="*/ 119 h 162"/>
                                <a:gd name="T62" fmla="*/ 411 w 423"/>
                                <a:gd name="T63" fmla="*/ 123 h 162"/>
                                <a:gd name="T64" fmla="*/ 388 w 423"/>
                                <a:gd name="T65" fmla="*/ 128 h 162"/>
                                <a:gd name="T66" fmla="*/ 359 w 423"/>
                                <a:gd name="T67" fmla="*/ 132 h 162"/>
                                <a:gd name="T68" fmla="*/ 324 w 423"/>
                                <a:gd name="T69" fmla="*/ 136 h 162"/>
                                <a:gd name="T70" fmla="*/ 289 w 423"/>
                                <a:gd name="T71" fmla="*/ 138 h 162"/>
                                <a:gd name="T72" fmla="*/ 259 w 423"/>
                                <a:gd name="T73" fmla="*/ 140 h 162"/>
                                <a:gd name="T74" fmla="*/ 236 w 423"/>
                                <a:gd name="T75" fmla="*/ 142 h 162"/>
                                <a:gd name="T76" fmla="*/ 224 w 423"/>
                                <a:gd name="T77" fmla="*/ 144 h 162"/>
                                <a:gd name="T78" fmla="*/ 195 w 423"/>
                                <a:gd name="T79" fmla="*/ 148 h 162"/>
                                <a:gd name="T80" fmla="*/ 174 w 423"/>
                                <a:gd name="T81" fmla="*/ 152 h 162"/>
                                <a:gd name="T82" fmla="*/ 158 w 423"/>
                                <a:gd name="T83" fmla="*/ 156 h 162"/>
                                <a:gd name="T84" fmla="*/ 148 w 423"/>
                                <a:gd name="T85" fmla="*/ 158 h 162"/>
                                <a:gd name="T86" fmla="*/ 141 w 423"/>
                                <a:gd name="T87" fmla="*/ 158 h 162"/>
                                <a:gd name="T88" fmla="*/ 137 w 423"/>
                                <a:gd name="T89" fmla="*/ 160 h 162"/>
                                <a:gd name="T90" fmla="*/ 135 w 423"/>
                                <a:gd name="T91" fmla="*/ 160 h 162"/>
                                <a:gd name="T92" fmla="*/ 135 w 423"/>
                                <a:gd name="T93" fmla="*/ 162 h 162"/>
                                <a:gd name="T94" fmla="*/ 135 w 423"/>
                                <a:gd name="T9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23" h="162">
                                  <a:moveTo>
                                    <a:pt x="135" y="162"/>
                                  </a:moveTo>
                                  <a:lnTo>
                                    <a:pt x="117" y="146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84" y="128"/>
                                  </a:lnTo>
                                  <a:lnTo>
                                    <a:pt x="69" y="123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41" y="76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85" y="17"/>
                                  </a:lnTo>
                                  <a:lnTo>
                                    <a:pt x="333" y="41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423" y="119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388" y="128"/>
                                  </a:lnTo>
                                  <a:lnTo>
                                    <a:pt x="359" y="132"/>
                                  </a:lnTo>
                                  <a:lnTo>
                                    <a:pt x="324" y="136"/>
                                  </a:lnTo>
                                  <a:lnTo>
                                    <a:pt x="289" y="138"/>
                                  </a:lnTo>
                                  <a:lnTo>
                                    <a:pt x="259" y="140"/>
                                  </a:lnTo>
                                  <a:lnTo>
                                    <a:pt x="236" y="142"/>
                                  </a:lnTo>
                                  <a:lnTo>
                                    <a:pt x="224" y="144"/>
                                  </a:lnTo>
                                  <a:lnTo>
                                    <a:pt x="195" y="148"/>
                                  </a:lnTo>
                                  <a:lnTo>
                                    <a:pt x="174" y="152"/>
                                  </a:lnTo>
                                  <a:lnTo>
                                    <a:pt x="158" y="156"/>
                                  </a:lnTo>
                                  <a:lnTo>
                                    <a:pt x="148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37" y="160"/>
                                  </a:lnTo>
                                  <a:lnTo>
                                    <a:pt x="135" y="160"/>
                                  </a:lnTo>
                                  <a:lnTo>
                                    <a:pt x="135" y="162"/>
                                  </a:lnTo>
                                  <a:lnTo>
                                    <a:pt x="13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6" name="Freeform 316"/>
                          <wps:cNvSpPr>
                            <a:spLocks/>
                          </wps:cNvSpPr>
                          <wps:spPr bwMode="auto">
                            <a:xfrm>
                              <a:off x="1143" y="2071"/>
                              <a:ext cx="35" cy="84"/>
                            </a:xfrm>
                            <a:custGeom>
                              <a:avLst/>
                              <a:gdLst>
                                <a:gd name="T0" fmla="*/ 31 w 35"/>
                                <a:gd name="T1" fmla="*/ 82 h 84"/>
                                <a:gd name="T2" fmla="*/ 26 w 35"/>
                                <a:gd name="T3" fmla="*/ 78 h 84"/>
                                <a:gd name="T4" fmla="*/ 22 w 35"/>
                                <a:gd name="T5" fmla="*/ 74 h 84"/>
                                <a:gd name="T6" fmla="*/ 10 w 35"/>
                                <a:gd name="T7" fmla="*/ 65 h 84"/>
                                <a:gd name="T8" fmla="*/ 0 w 35"/>
                                <a:gd name="T9" fmla="*/ 57 h 84"/>
                                <a:gd name="T10" fmla="*/ 6 w 35"/>
                                <a:gd name="T11" fmla="*/ 37 h 84"/>
                                <a:gd name="T12" fmla="*/ 24 w 35"/>
                                <a:gd name="T13" fmla="*/ 12 h 84"/>
                                <a:gd name="T14" fmla="*/ 35 w 35"/>
                                <a:gd name="T15" fmla="*/ 0 h 84"/>
                                <a:gd name="T16" fmla="*/ 35 w 35"/>
                                <a:gd name="T17" fmla="*/ 84 h 84"/>
                                <a:gd name="T18" fmla="*/ 31 w 35"/>
                                <a:gd name="T19" fmla="*/ 8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84">
                                  <a:moveTo>
                                    <a:pt x="31" y="82"/>
                                  </a:moveTo>
                                  <a:lnTo>
                                    <a:pt x="26" y="78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1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7" name="Freeform 317"/>
                          <wps:cNvSpPr>
                            <a:spLocks/>
                          </wps:cNvSpPr>
                          <wps:spPr bwMode="auto">
                            <a:xfrm>
                              <a:off x="1143" y="2071"/>
                              <a:ext cx="35" cy="84"/>
                            </a:xfrm>
                            <a:custGeom>
                              <a:avLst/>
                              <a:gdLst>
                                <a:gd name="T0" fmla="*/ 31 w 35"/>
                                <a:gd name="T1" fmla="*/ 82 h 84"/>
                                <a:gd name="T2" fmla="*/ 26 w 35"/>
                                <a:gd name="T3" fmla="*/ 78 h 84"/>
                                <a:gd name="T4" fmla="*/ 22 w 35"/>
                                <a:gd name="T5" fmla="*/ 74 h 84"/>
                                <a:gd name="T6" fmla="*/ 10 w 35"/>
                                <a:gd name="T7" fmla="*/ 65 h 84"/>
                                <a:gd name="T8" fmla="*/ 0 w 35"/>
                                <a:gd name="T9" fmla="*/ 57 h 84"/>
                                <a:gd name="T10" fmla="*/ 6 w 35"/>
                                <a:gd name="T11" fmla="*/ 37 h 84"/>
                                <a:gd name="T12" fmla="*/ 24 w 35"/>
                                <a:gd name="T13" fmla="*/ 12 h 84"/>
                                <a:gd name="T14" fmla="*/ 35 w 35"/>
                                <a:gd name="T15" fmla="*/ 0 h 84"/>
                                <a:gd name="T16" fmla="*/ 35 w 35"/>
                                <a:gd name="T17" fmla="*/ 84 h 84"/>
                                <a:gd name="T18" fmla="*/ 31 w 35"/>
                                <a:gd name="T19" fmla="*/ 8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84">
                                  <a:moveTo>
                                    <a:pt x="31" y="82"/>
                                  </a:moveTo>
                                  <a:lnTo>
                                    <a:pt x="26" y="78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1" y="8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8" name="Freeform 318"/>
                          <wps:cNvSpPr>
                            <a:spLocks/>
                          </wps:cNvSpPr>
                          <wps:spPr bwMode="auto">
                            <a:xfrm>
                              <a:off x="528" y="1844"/>
                              <a:ext cx="522" cy="290"/>
                            </a:xfrm>
                            <a:custGeom>
                              <a:avLst/>
                              <a:gdLst>
                                <a:gd name="T0" fmla="*/ 407 w 522"/>
                                <a:gd name="T1" fmla="*/ 290 h 290"/>
                                <a:gd name="T2" fmla="*/ 362 w 522"/>
                                <a:gd name="T3" fmla="*/ 241 h 290"/>
                                <a:gd name="T4" fmla="*/ 317 w 522"/>
                                <a:gd name="T5" fmla="*/ 206 h 290"/>
                                <a:gd name="T6" fmla="*/ 271 w 522"/>
                                <a:gd name="T7" fmla="*/ 183 h 290"/>
                                <a:gd name="T8" fmla="*/ 220 w 522"/>
                                <a:gd name="T9" fmla="*/ 171 h 290"/>
                                <a:gd name="T10" fmla="*/ 167 w 522"/>
                                <a:gd name="T11" fmla="*/ 165 h 290"/>
                                <a:gd name="T12" fmla="*/ 113 w 522"/>
                                <a:gd name="T13" fmla="*/ 169 h 290"/>
                                <a:gd name="T14" fmla="*/ 56 w 522"/>
                                <a:gd name="T15" fmla="*/ 179 h 290"/>
                                <a:gd name="T16" fmla="*/ 0 w 522"/>
                                <a:gd name="T17" fmla="*/ 196 h 290"/>
                                <a:gd name="T18" fmla="*/ 21 w 522"/>
                                <a:gd name="T19" fmla="*/ 153 h 290"/>
                                <a:gd name="T20" fmla="*/ 50 w 522"/>
                                <a:gd name="T21" fmla="*/ 118 h 290"/>
                                <a:gd name="T22" fmla="*/ 84 w 522"/>
                                <a:gd name="T23" fmla="*/ 89 h 290"/>
                                <a:gd name="T24" fmla="*/ 121 w 522"/>
                                <a:gd name="T25" fmla="*/ 68 h 290"/>
                                <a:gd name="T26" fmla="*/ 156 w 522"/>
                                <a:gd name="T27" fmla="*/ 50 h 290"/>
                                <a:gd name="T28" fmla="*/ 191 w 522"/>
                                <a:gd name="T29" fmla="*/ 40 h 290"/>
                                <a:gd name="T30" fmla="*/ 220 w 522"/>
                                <a:gd name="T31" fmla="*/ 37 h 290"/>
                                <a:gd name="T32" fmla="*/ 245 w 522"/>
                                <a:gd name="T33" fmla="*/ 40 h 290"/>
                                <a:gd name="T34" fmla="*/ 249 w 522"/>
                                <a:gd name="T35" fmla="*/ 29 h 290"/>
                                <a:gd name="T36" fmla="*/ 249 w 522"/>
                                <a:gd name="T37" fmla="*/ 19 h 290"/>
                                <a:gd name="T38" fmla="*/ 247 w 522"/>
                                <a:gd name="T39" fmla="*/ 9 h 290"/>
                                <a:gd name="T40" fmla="*/ 245 w 522"/>
                                <a:gd name="T41" fmla="*/ 0 h 290"/>
                                <a:gd name="T42" fmla="*/ 257 w 522"/>
                                <a:gd name="T43" fmla="*/ 4 h 290"/>
                                <a:gd name="T44" fmla="*/ 269 w 522"/>
                                <a:gd name="T45" fmla="*/ 11 h 290"/>
                                <a:gd name="T46" fmla="*/ 280 w 522"/>
                                <a:gd name="T47" fmla="*/ 17 h 290"/>
                                <a:gd name="T48" fmla="*/ 294 w 522"/>
                                <a:gd name="T49" fmla="*/ 27 h 290"/>
                                <a:gd name="T50" fmla="*/ 308 w 522"/>
                                <a:gd name="T51" fmla="*/ 35 h 290"/>
                                <a:gd name="T52" fmla="*/ 319 w 522"/>
                                <a:gd name="T53" fmla="*/ 42 h 290"/>
                                <a:gd name="T54" fmla="*/ 331 w 522"/>
                                <a:gd name="T55" fmla="*/ 50 h 290"/>
                                <a:gd name="T56" fmla="*/ 345 w 522"/>
                                <a:gd name="T57" fmla="*/ 58 h 290"/>
                                <a:gd name="T58" fmla="*/ 364 w 522"/>
                                <a:gd name="T59" fmla="*/ 74 h 290"/>
                                <a:gd name="T60" fmla="*/ 389 w 522"/>
                                <a:gd name="T61" fmla="*/ 91 h 290"/>
                                <a:gd name="T62" fmla="*/ 417 w 522"/>
                                <a:gd name="T63" fmla="*/ 113 h 290"/>
                                <a:gd name="T64" fmla="*/ 444 w 522"/>
                                <a:gd name="T65" fmla="*/ 138 h 290"/>
                                <a:gd name="T66" fmla="*/ 467 w 522"/>
                                <a:gd name="T67" fmla="*/ 163 h 290"/>
                                <a:gd name="T68" fmla="*/ 491 w 522"/>
                                <a:gd name="T69" fmla="*/ 190 h 290"/>
                                <a:gd name="T70" fmla="*/ 508 w 522"/>
                                <a:gd name="T71" fmla="*/ 218 h 290"/>
                                <a:gd name="T72" fmla="*/ 522 w 522"/>
                                <a:gd name="T73" fmla="*/ 249 h 290"/>
                                <a:gd name="T74" fmla="*/ 506 w 522"/>
                                <a:gd name="T75" fmla="*/ 255 h 290"/>
                                <a:gd name="T76" fmla="*/ 491 w 522"/>
                                <a:gd name="T77" fmla="*/ 260 h 290"/>
                                <a:gd name="T78" fmla="*/ 477 w 522"/>
                                <a:gd name="T79" fmla="*/ 266 h 290"/>
                                <a:gd name="T80" fmla="*/ 463 w 522"/>
                                <a:gd name="T81" fmla="*/ 272 h 290"/>
                                <a:gd name="T82" fmla="*/ 450 w 522"/>
                                <a:gd name="T83" fmla="*/ 278 h 290"/>
                                <a:gd name="T84" fmla="*/ 436 w 522"/>
                                <a:gd name="T85" fmla="*/ 282 h 290"/>
                                <a:gd name="T86" fmla="*/ 420 w 522"/>
                                <a:gd name="T87" fmla="*/ 286 h 290"/>
                                <a:gd name="T88" fmla="*/ 407 w 522"/>
                                <a:gd name="T89" fmla="*/ 290 h 290"/>
                                <a:gd name="T90" fmla="*/ 407 w 522"/>
                                <a:gd name="T91" fmla="*/ 29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22" h="290">
                                  <a:moveTo>
                                    <a:pt x="407" y="290"/>
                                  </a:moveTo>
                                  <a:lnTo>
                                    <a:pt x="362" y="241"/>
                                  </a:lnTo>
                                  <a:lnTo>
                                    <a:pt x="317" y="206"/>
                                  </a:lnTo>
                                  <a:lnTo>
                                    <a:pt x="271" y="183"/>
                                  </a:lnTo>
                                  <a:lnTo>
                                    <a:pt x="220" y="171"/>
                                  </a:lnTo>
                                  <a:lnTo>
                                    <a:pt x="167" y="165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91" y="40"/>
                                  </a:lnTo>
                                  <a:lnTo>
                                    <a:pt x="220" y="37"/>
                                  </a:lnTo>
                                  <a:lnTo>
                                    <a:pt x="245" y="40"/>
                                  </a:lnTo>
                                  <a:lnTo>
                                    <a:pt x="249" y="29"/>
                                  </a:lnTo>
                                  <a:lnTo>
                                    <a:pt x="249" y="19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57" y="4"/>
                                  </a:lnTo>
                                  <a:lnTo>
                                    <a:pt x="269" y="11"/>
                                  </a:lnTo>
                                  <a:lnTo>
                                    <a:pt x="280" y="17"/>
                                  </a:lnTo>
                                  <a:lnTo>
                                    <a:pt x="294" y="27"/>
                                  </a:lnTo>
                                  <a:lnTo>
                                    <a:pt x="308" y="35"/>
                                  </a:lnTo>
                                  <a:lnTo>
                                    <a:pt x="319" y="42"/>
                                  </a:lnTo>
                                  <a:lnTo>
                                    <a:pt x="331" y="50"/>
                                  </a:lnTo>
                                  <a:lnTo>
                                    <a:pt x="345" y="58"/>
                                  </a:lnTo>
                                  <a:lnTo>
                                    <a:pt x="364" y="74"/>
                                  </a:lnTo>
                                  <a:lnTo>
                                    <a:pt x="389" y="91"/>
                                  </a:lnTo>
                                  <a:lnTo>
                                    <a:pt x="417" y="113"/>
                                  </a:lnTo>
                                  <a:lnTo>
                                    <a:pt x="444" y="138"/>
                                  </a:lnTo>
                                  <a:lnTo>
                                    <a:pt x="467" y="163"/>
                                  </a:lnTo>
                                  <a:lnTo>
                                    <a:pt x="491" y="190"/>
                                  </a:lnTo>
                                  <a:lnTo>
                                    <a:pt x="508" y="218"/>
                                  </a:lnTo>
                                  <a:lnTo>
                                    <a:pt x="522" y="249"/>
                                  </a:lnTo>
                                  <a:lnTo>
                                    <a:pt x="506" y="255"/>
                                  </a:lnTo>
                                  <a:lnTo>
                                    <a:pt x="491" y="260"/>
                                  </a:lnTo>
                                  <a:lnTo>
                                    <a:pt x="477" y="266"/>
                                  </a:lnTo>
                                  <a:lnTo>
                                    <a:pt x="463" y="272"/>
                                  </a:lnTo>
                                  <a:lnTo>
                                    <a:pt x="450" y="278"/>
                                  </a:lnTo>
                                  <a:lnTo>
                                    <a:pt x="436" y="282"/>
                                  </a:lnTo>
                                  <a:lnTo>
                                    <a:pt x="420" y="286"/>
                                  </a:lnTo>
                                  <a:lnTo>
                                    <a:pt x="407" y="290"/>
                                  </a:lnTo>
                                  <a:lnTo>
                                    <a:pt x="407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9" name="Freeform 319"/>
                          <wps:cNvSpPr>
                            <a:spLocks/>
                          </wps:cNvSpPr>
                          <wps:spPr bwMode="auto">
                            <a:xfrm>
                              <a:off x="1128" y="1968"/>
                              <a:ext cx="50" cy="148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148 h 148"/>
                                <a:gd name="T2" fmla="*/ 5 w 50"/>
                                <a:gd name="T3" fmla="*/ 148 h 148"/>
                                <a:gd name="T4" fmla="*/ 0 w 50"/>
                                <a:gd name="T5" fmla="*/ 129 h 148"/>
                                <a:gd name="T6" fmla="*/ 0 w 50"/>
                                <a:gd name="T7" fmla="*/ 111 h 148"/>
                                <a:gd name="T8" fmla="*/ 0 w 50"/>
                                <a:gd name="T9" fmla="*/ 92 h 148"/>
                                <a:gd name="T10" fmla="*/ 2 w 50"/>
                                <a:gd name="T11" fmla="*/ 74 h 148"/>
                                <a:gd name="T12" fmla="*/ 4 w 50"/>
                                <a:gd name="T13" fmla="*/ 57 h 148"/>
                                <a:gd name="T14" fmla="*/ 11 w 50"/>
                                <a:gd name="T15" fmla="*/ 41 h 148"/>
                                <a:gd name="T16" fmla="*/ 19 w 50"/>
                                <a:gd name="T17" fmla="*/ 26 h 148"/>
                                <a:gd name="T18" fmla="*/ 31 w 50"/>
                                <a:gd name="T19" fmla="*/ 14 h 148"/>
                                <a:gd name="T20" fmla="*/ 50 w 50"/>
                                <a:gd name="T21" fmla="*/ 0 h 148"/>
                                <a:gd name="T22" fmla="*/ 50 w 50"/>
                                <a:gd name="T23" fmla="*/ 99 h 148"/>
                                <a:gd name="T24" fmla="*/ 46 w 50"/>
                                <a:gd name="T25" fmla="*/ 103 h 148"/>
                                <a:gd name="T26" fmla="*/ 27 w 50"/>
                                <a:gd name="T27" fmla="*/ 127 h 148"/>
                                <a:gd name="T28" fmla="*/ 9 w 50"/>
                                <a:gd name="T29" fmla="*/ 148 h 148"/>
                                <a:gd name="T30" fmla="*/ 7 w 50"/>
                                <a:gd name="T31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148">
                                  <a:moveTo>
                                    <a:pt x="7" y="148"/>
                                  </a:moveTo>
                                  <a:lnTo>
                                    <a:pt x="5" y="14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7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1128" y="1968"/>
                              <a:ext cx="50" cy="148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148 h 148"/>
                                <a:gd name="T2" fmla="*/ 5 w 50"/>
                                <a:gd name="T3" fmla="*/ 148 h 148"/>
                                <a:gd name="T4" fmla="*/ 0 w 50"/>
                                <a:gd name="T5" fmla="*/ 129 h 148"/>
                                <a:gd name="T6" fmla="*/ 0 w 50"/>
                                <a:gd name="T7" fmla="*/ 111 h 148"/>
                                <a:gd name="T8" fmla="*/ 0 w 50"/>
                                <a:gd name="T9" fmla="*/ 92 h 148"/>
                                <a:gd name="T10" fmla="*/ 2 w 50"/>
                                <a:gd name="T11" fmla="*/ 74 h 148"/>
                                <a:gd name="T12" fmla="*/ 4 w 50"/>
                                <a:gd name="T13" fmla="*/ 57 h 148"/>
                                <a:gd name="T14" fmla="*/ 11 w 50"/>
                                <a:gd name="T15" fmla="*/ 41 h 148"/>
                                <a:gd name="T16" fmla="*/ 19 w 50"/>
                                <a:gd name="T17" fmla="*/ 26 h 148"/>
                                <a:gd name="T18" fmla="*/ 31 w 50"/>
                                <a:gd name="T19" fmla="*/ 14 h 148"/>
                                <a:gd name="T20" fmla="*/ 50 w 50"/>
                                <a:gd name="T21" fmla="*/ 0 h 148"/>
                                <a:gd name="T22" fmla="*/ 50 w 50"/>
                                <a:gd name="T23" fmla="*/ 99 h 148"/>
                                <a:gd name="T24" fmla="*/ 46 w 50"/>
                                <a:gd name="T25" fmla="*/ 103 h 148"/>
                                <a:gd name="T26" fmla="*/ 27 w 50"/>
                                <a:gd name="T27" fmla="*/ 127 h 148"/>
                                <a:gd name="T28" fmla="*/ 9 w 50"/>
                                <a:gd name="T29" fmla="*/ 148 h 148"/>
                                <a:gd name="T30" fmla="*/ 7 w 50"/>
                                <a:gd name="T31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148">
                                  <a:moveTo>
                                    <a:pt x="7" y="148"/>
                                  </a:moveTo>
                                  <a:lnTo>
                                    <a:pt x="5" y="14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7" y="1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1" name="Freeform 321"/>
                          <wps:cNvSpPr>
                            <a:spLocks/>
                          </wps:cNvSpPr>
                          <wps:spPr bwMode="auto">
                            <a:xfrm>
                              <a:off x="777" y="1836"/>
                              <a:ext cx="331" cy="253"/>
                            </a:xfrm>
                            <a:custGeom>
                              <a:avLst/>
                              <a:gdLst>
                                <a:gd name="T0" fmla="*/ 279 w 331"/>
                                <a:gd name="T1" fmla="*/ 253 h 253"/>
                                <a:gd name="T2" fmla="*/ 257 w 331"/>
                                <a:gd name="T3" fmla="*/ 214 h 253"/>
                                <a:gd name="T4" fmla="*/ 228 w 331"/>
                                <a:gd name="T5" fmla="*/ 175 h 253"/>
                                <a:gd name="T6" fmla="*/ 193 w 331"/>
                                <a:gd name="T7" fmla="*/ 142 h 253"/>
                                <a:gd name="T8" fmla="*/ 158 w 331"/>
                                <a:gd name="T9" fmla="*/ 109 h 253"/>
                                <a:gd name="T10" fmla="*/ 117 w 331"/>
                                <a:gd name="T11" fmla="*/ 76 h 253"/>
                                <a:gd name="T12" fmla="*/ 78 w 331"/>
                                <a:gd name="T13" fmla="*/ 50 h 253"/>
                                <a:gd name="T14" fmla="*/ 41 w 331"/>
                                <a:gd name="T15" fmla="*/ 27 h 253"/>
                                <a:gd name="T16" fmla="*/ 8 w 331"/>
                                <a:gd name="T17" fmla="*/ 10 h 253"/>
                                <a:gd name="T18" fmla="*/ 0 w 331"/>
                                <a:gd name="T19" fmla="*/ 0 h 253"/>
                                <a:gd name="T20" fmla="*/ 8 w 331"/>
                                <a:gd name="T21" fmla="*/ 0 h 253"/>
                                <a:gd name="T22" fmla="*/ 25 w 331"/>
                                <a:gd name="T23" fmla="*/ 0 h 253"/>
                                <a:gd name="T24" fmla="*/ 43 w 331"/>
                                <a:gd name="T25" fmla="*/ 4 h 253"/>
                                <a:gd name="T26" fmla="*/ 60 w 331"/>
                                <a:gd name="T27" fmla="*/ 8 h 253"/>
                                <a:gd name="T28" fmla="*/ 78 w 331"/>
                                <a:gd name="T29" fmla="*/ 13 h 253"/>
                                <a:gd name="T30" fmla="*/ 96 w 331"/>
                                <a:gd name="T31" fmla="*/ 17 h 253"/>
                                <a:gd name="T32" fmla="*/ 113 w 331"/>
                                <a:gd name="T33" fmla="*/ 25 h 253"/>
                                <a:gd name="T34" fmla="*/ 133 w 331"/>
                                <a:gd name="T35" fmla="*/ 33 h 253"/>
                                <a:gd name="T36" fmla="*/ 152 w 331"/>
                                <a:gd name="T37" fmla="*/ 45 h 253"/>
                                <a:gd name="T38" fmla="*/ 171 w 331"/>
                                <a:gd name="T39" fmla="*/ 62 h 253"/>
                                <a:gd name="T40" fmla="*/ 193 w 331"/>
                                <a:gd name="T41" fmla="*/ 82 h 253"/>
                                <a:gd name="T42" fmla="*/ 212 w 331"/>
                                <a:gd name="T43" fmla="*/ 97 h 253"/>
                                <a:gd name="T44" fmla="*/ 232 w 331"/>
                                <a:gd name="T45" fmla="*/ 115 h 253"/>
                                <a:gd name="T46" fmla="*/ 251 w 331"/>
                                <a:gd name="T47" fmla="*/ 130 h 253"/>
                                <a:gd name="T48" fmla="*/ 275 w 331"/>
                                <a:gd name="T49" fmla="*/ 146 h 253"/>
                                <a:gd name="T50" fmla="*/ 296 w 331"/>
                                <a:gd name="T51" fmla="*/ 158 h 253"/>
                                <a:gd name="T52" fmla="*/ 323 w 331"/>
                                <a:gd name="T53" fmla="*/ 169 h 253"/>
                                <a:gd name="T54" fmla="*/ 331 w 331"/>
                                <a:gd name="T55" fmla="*/ 181 h 253"/>
                                <a:gd name="T56" fmla="*/ 331 w 331"/>
                                <a:gd name="T57" fmla="*/ 195 h 253"/>
                                <a:gd name="T58" fmla="*/ 327 w 331"/>
                                <a:gd name="T59" fmla="*/ 208 h 253"/>
                                <a:gd name="T60" fmla="*/ 319 w 331"/>
                                <a:gd name="T61" fmla="*/ 220 h 253"/>
                                <a:gd name="T62" fmla="*/ 310 w 331"/>
                                <a:gd name="T63" fmla="*/ 230 h 253"/>
                                <a:gd name="T64" fmla="*/ 298 w 331"/>
                                <a:gd name="T65" fmla="*/ 241 h 253"/>
                                <a:gd name="T66" fmla="*/ 288 w 331"/>
                                <a:gd name="T67" fmla="*/ 247 h 253"/>
                                <a:gd name="T68" fmla="*/ 279 w 331"/>
                                <a:gd name="T69" fmla="*/ 253 h 253"/>
                                <a:gd name="T70" fmla="*/ 279 w 331"/>
                                <a:gd name="T71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31" h="253">
                                  <a:moveTo>
                                    <a:pt x="279" y="253"/>
                                  </a:moveTo>
                                  <a:lnTo>
                                    <a:pt x="257" y="214"/>
                                  </a:lnTo>
                                  <a:lnTo>
                                    <a:pt x="228" y="175"/>
                                  </a:lnTo>
                                  <a:lnTo>
                                    <a:pt x="193" y="142"/>
                                  </a:lnTo>
                                  <a:lnTo>
                                    <a:pt x="158" y="109"/>
                                  </a:lnTo>
                                  <a:lnTo>
                                    <a:pt x="117" y="76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71" y="62"/>
                                  </a:lnTo>
                                  <a:lnTo>
                                    <a:pt x="193" y="82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32" y="115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75" y="146"/>
                                  </a:lnTo>
                                  <a:lnTo>
                                    <a:pt x="296" y="158"/>
                                  </a:lnTo>
                                  <a:lnTo>
                                    <a:pt x="323" y="169"/>
                                  </a:lnTo>
                                  <a:lnTo>
                                    <a:pt x="331" y="181"/>
                                  </a:lnTo>
                                  <a:lnTo>
                                    <a:pt x="331" y="195"/>
                                  </a:lnTo>
                                  <a:lnTo>
                                    <a:pt x="327" y="208"/>
                                  </a:lnTo>
                                  <a:lnTo>
                                    <a:pt x="319" y="220"/>
                                  </a:lnTo>
                                  <a:lnTo>
                                    <a:pt x="310" y="230"/>
                                  </a:lnTo>
                                  <a:lnTo>
                                    <a:pt x="298" y="241"/>
                                  </a:lnTo>
                                  <a:lnTo>
                                    <a:pt x="288" y="247"/>
                                  </a:lnTo>
                                  <a:lnTo>
                                    <a:pt x="279" y="253"/>
                                  </a:lnTo>
                                  <a:lnTo>
                                    <a:pt x="279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2" name="Freeform 322"/>
                          <wps:cNvSpPr>
                            <a:spLocks/>
                          </wps:cNvSpPr>
                          <wps:spPr bwMode="auto">
                            <a:xfrm>
                              <a:off x="1100" y="1429"/>
                              <a:ext cx="32" cy="592"/>
                            </a:xfrm>
                            <a:custGeom>
                              <a:avLst/>
                              <a:gdLst>
                                <a:gd name="T0" fmla="*/ 22 w 32"/>
                                <a:gd name="T1" fmla="*/ 592 h 592"/>
                                <a:gd name="T2" fmla="*/ 14 w 32"/>
                                <a:gd name="T3" fmla="*/ 565 h 592"/>
                                <a:gd name="T4" fmla="*/ 10 w 32"/>
                                <a:gd name="T5" fmla="*/ 529 h 592"/>
                                <a:gd name="T6" fmla="*/ 6 w 32"/>
                                <a:gd name="T7" fmla="*/ 489 h 592"/>
                                <a:gd name="T8" fmla="*/ 4 w 32"/>
                                <a:gd name="T9" fmla="*/ 444 h 592"/>
                                <a:gd name="T10" fmla="*/ 2 w 32"/>
                                <a:gd name="T11" fmla="*/ 395 h 592"/>
                                <a:gd name="T12" fmla="*/ 2 w 32"/>
                                <a:gd name="T13" fmla="*/ 352 h 592"/>
                                <a:gd name="T14" fmla="*/ 0 w 32"/>
                                <a:gd name="T15" fmla="*/ 315 h 592"/>
                                <a:gd name="T16" fmla="*/ 0 w 32"/>
                                <a:gd name="T17" fmla="*/ 286 h 592"/>
                                <a:gd name="T18" fmla="*/ 0 w 32"/>
                                <a:gd name="T19" fmla="*/ 249 h 592"/>
                                <a:gd name="T20" fmla="*/ 2 w 32"/>
                                <a:gd name="T21" fmla="*/ 212 h 592"/>
                                <a:gd name="T22" fmla="*/ 4 w 32"/>
                                <a:gd name="T23" fmla="*/ 175 h 592"/>
                                <a:gd name="T24" fmla="*/ 8 w 32"/>
                                <a:gd name="T25" fmla="*/ 140 h 592"/>
                                <a:gd name="T26" fmla="*/ 10 w 32"/>
                                <a:gd name="T27" fmla="*/ 105 h 592"/>
                                <a:gd name="T28" fmla="*/ 12 w 32"/>
                                <a:gd name="T29" fmla="*/ 70 h 592"/>
                                <a:gd name="T30" fmla="*/ 14 w 32"/>
                                <a:gd name="T31" fmla="*/ 35 h 592"/>
                                <a:gd name="T32" fmla="*/ 18 w 32"/>
                                <a:gd name="T33" fmla="*/ 0 h 592"/>
                                <a:gd name="T34" fmla="*/ 26 w 32"/>
                                <a:gd name="T35" fmla="*/ 0 h 592"/>
                                <a:gd name="T36" fmla="*/ 32 w 32"/>
                                <a:gd name="T37" fmla="*/ 0 h 592"/>
                                <a:gd name="T38" fmla="*/ 22 w 32"/>
                                <a:gd name="T39" fmla="*/ 66 h 592"/>
                                <a:gd name="T40" fmla="*/ 16 w 32"/>
                                <a:gd name="T41" fmla="*/ 138 h 592"/>
                                <a:gd name="T42" fmla="*/ 12 w 32"/>
                                <a:gd name="T43" fmla="*/ 210 h 592"/>
                                <a:gd name="T44" fmla="*/ 12 w 32"/>
                                <a:gd name="T45" fmla="*/ 282 h 592"/>
                                <a:gd name="T46" fmla="*/ 12 w 32"/>
                                <a:gd name="T47" fmla="*/ 354 h 592"/>
                                <a:gd name="T48" fmla="*/ 16 w 32"/>
                                <a:gd name="T49" fmla="*/ 428 h 592"/>
                                <a:gd name="T50" fmla="*/ 20 w 32"/>
                                <a:gd name="T51" fmla="*/ 498 h 592"/>
                                <a:gd name="T52" fmla="*/ 26 w 32"/>
                                <a:gd name="T53" fmla="*/ 570 h 592"/>
                                <a:gd name="T54" fmla="*/ 22 w 32"/>
                                <a:gd name="T55" fmla="*/ 582 h 592"/>
                                <a:gd name="T56" fmla="*/ 22 w 32"/>
                                <a:gd name="T57" fmla="*/ 588 h 592"/>
                                <a:gd name="T58" fmla="*/ 22 w 32"/>
                                <a:gd name="T59" fmla="*/ 590 h 592"/>
                                <a:gd name="T60" fmla="*/ 22 w 32"/>
                                <a:gd name="T61" fmla="*/ 592 h 592"/>
                                <a:gd name="T62" fmla="*/ 22 w 32"/>
                                <a:gd name="T63" fmla="*/ 592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2" h="592">
                                  <a:moveTo>
                                    <a:pt x="22" y="592"/>
                                  </a:moveTo>
                                  <a:lnTo>
                                    <a:pt x="14" y="565"/>
                                  </a:lnTo>
                                  <a:lnTo>
                                    <a:pt x="10" y="529"/>
                                  </a:lnTo>
                                  <a:lnTo>
                                    <a:pt x="6" y="489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2" y="352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210"/>
                                  </a:lnTo>
                                  <a:lnTo>
                                    <a:pt x="12" y="282"/>
                                  </a:lnTo>
                                  <a:lnTo>
                                    <a:pt x="12" y="354"/>
                                  </a:lnTo>
                                  <a:lnTo>
                                    <a:pt x="16" y="428"/>
                                  </a:lnTo>
                                  <a:lnTo>
                                    <a:pt x="20" y="498"/>
                                  </a:lnTo>
                                  <a:lnTo>
                                    <a:pt x="26" y="570"/>
                                  </a:lnTo>
                                  <a:lnTo>
                                    <a:pt x="22" y="582"/>
                                  </a:lnTo>
                                  <a:lnTo>
                                    <a:pt x="22" y="588"/>
                                  </a:lnTo>
                                  <a:lnTo>
                                    <a:pt x="22" y="590"/>
                                  </a:lnTo>
                                  <a:lnTo>
                                    <a:pt x="22" y="592"/>
                                  </a:lnTo>
                                  <a:lnTo>
                                    <a:pt x="22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>
                              <a:off x="717" y="946"/>
                              <a:ext cx="461" cy="551"/>
                            </a:xfrm>
                            <a:custGeom>
                              <a:avLst/>
                              <a:gdLst>
                                <a:gd name="T0" fmla="*/ 418 w 461"/>
                                <a:gd name="T1" fmla="*/ 510 h 551"/>
                                <a:gd name="T2" fmla="*/ 356 w 461"/>
                                <a:gd name="T3" fmla="*/ 446 h 551"/>
                                <a:gd name="T4" fmla="*/ 296 w 461"/>
                                <a:gd name="T5" fmla="*/ 378 h 551"/>
                                <a:gd name="T6" fmla="*/ 239 w 461"/>
                                <a:gd name="T7" fmla="*/ 312 h 551"/>
                                <a:gd name="T8" fmla="*/ 179 w 461"/>
                                <a:gd name="T9" fmla="*/ 244 h 551"/>
                                <a:gd name="T10" fmla="*/ 122 w 461"/>
                                <a:gd name="T11" fmla="*/ 177 h 551"/>
                                <a:gd name="T12" fmla="*/ 64 w 461"/>
                                <a:gd name="T13" fmla="*/ 115 h 551"/>
                                <a:gd name="T14" fmla="*/ 4 w 461"/>
                                <a:gd name="T15" fmla="*/ 57 h 551"/>
                                <a:gd name="T16" fmla="*/ 0 w 461"/>
                                <a:gd name="T17" fmla="*/ 45 h 551"/>
                                <a:gd name="T18" fmla="*/ 0 w 461"/>
                                <a:gd name="T19" fmla="*/ 35 h 551"/>
                                <a:gd name="T20" fmla="*/ 0 w 461"/>
                                <a:gd name="T21" fmla="*/ 25 h 551"/>
                                <a:gd name="T22" fmla="*/ 4 w 461"/>
                                <a:gd name="T23" fmla="*/ 18 h 551"/>
                                <a:gd name="T24" fmla="*/ 11 w 461"/>
                                <a:gd name="T25" fmla="*/ 4 h 551"/>
                                <a:gd name="T26" fmla="*/ 21 w 461"/>
                                <a:gd name="T27" fmla="*/ 0 h 551"/>
                                <a:gd name="T28" fmla="*/ 72 w 461"/>
                                <a:gd name="T29" fmla="*/ 57 h 551"/>
                                <a:gd name="T30" fmla="*/ 126 w 461"/>
                                <a:gd name="T31" fmla="*/ 119 h 551"/>
                                <a:gd name="T32" fmla="*/ 183 w 461"/>
                                <a:gd name="T33" fmla="*/ 183 h 551"/>
                                <a:gd name="T34" fmla="*/ 239 w 461"/>
                                <a:gd name="T35" fmla="*/ 249 h 551"/>
                                <a:gd name="T36" fmla="*/ 292 w 461"/>
                                <a:gd name="T37" fmla="*/ 310 h 551"/>
                                <a:gd name="T38" fmla="*/ 342 w 461"/>
                                <a:gd name="T39" fmla="*/ 366 h 551"/>
                                <a:gd name="T40" fmla="*/ 387 w 461"/>
                                <a:gd name="T41" fmla="*/ 417 h 551"/>
                                <a:gd name="T42" fmla="*/ 430 w 461"/>
                                <a:gd name="T43" fmla="*/ 462 h 551"/>
                                <a:gd name="T44" fmla="*/ 430 w 461"/>
                                <a:gd name="T45" fmla="*/ 463 h 551"/>
                                <a:gd name="T46" fmla="*/ 436 w 461"/>
                                <a:gd name="T47" fmla="*/ 471 h 551"/>
                                <a:gd name="T48" fmla="*/ 444 w 461"/>
                                <a:gd name="T49" fmla="*/ 483 h 551"/>
                                <a:gd name="T50" fmla="*/ 453 w 461"/>
                                <a:gd name="T51" fmla="*/ 497 h 551"/>
                                <a:gd name="T52" fmla="*/ 461 w 461"/>
                                <a:gd name="T53" fmla="*/ 508 h 551"/>
                                <a:gd name="T54" fmla="*/ 461 w 461"/>
                                <a:gd name="T55" fmla="*/ 510 h 551"/>
                                <a:gd name="T56" fmla="*/ 461 w 461"/>
                                <a:gd name="T57" fmla="*/ 551 h 551"/>
                                <a:gd name="T58" fmla="*/ 418 w 461"/>
                                <a:gd name="T59" fmla="*/ 510 h 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1" h="551">
                                  <a:moveTo>
                                    <a:pt x="418" y="510"/>
                                  </a:moveTo>
                                  <a:lnTo>
                                    <a:pt x="356" y="446"/>
                                  </a:lnTo>
                                  <a:lnTo>
                                    <a:pt x="296" y="378"/>
                                  </a:lnTo>
                                  <a:lnTo>
                                    <a:pt x="239" y="312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126" y="119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239" y="249"/>
                                  </a:lnTo>
                                  <a:lnTo>
                                    <a:pt x="292" y="310"/>
                                  </a:lnTo>
                                  <a:lnTo>
                                    <a:pt x="342" y="36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430" y="462"/>
                                  </a:lnTo>
                                  <a:lnTo>
                                    <a:pt x="430" y="463"/>
                                  </a:lnTo>
                                  <a:lnTo>
                                    <a:pt x="436" y="471"/>
                                  </a:lnTo>
                                  <a:lnTo>
                                    <a:pt x="444" y="483"/>
                                  </a:lnTo>
                                  <a:lnTo>
                                    <a:pt x="453" y="497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61" y="510"/>
                                  </a:lnTo>
                                  <a:lnTo>
                                    <a:pt x="461" y="551"/>
                                  </a:lnTo>
                                  <a:lnTo>
                                    <a:pt x="418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4" name="Freeform 324"/>
                          <wps:cNvSpPr>
                            <a:spLocks/>
                          </wps:cNvSpPr>
                          <wps:spPr bwMode="auto">
                            <a:xfrm>
                              <a:off x="717" y="946"/>
                              <a:ext cx="461" cy="551"/>
                            </a:xfrm>
                            <a:custGeom>
                              <a:avLst/>
                              <a:gdLst>
                                <a:gd name="T0" fmla="*/ 418 w 461"/>
                                <a:gd name="T1" fmla="*/ 510 h 551"/>
                                <a:gd name="T2" fmla="*/ 356 w 461"/>
                                <a:gd name="T3" fmla="*/ 446 h 551"/>
                                <a:gd name="T4" fmla="*/ 296 w 461"/>
                                <a:gd name="T5" fmla="*/ 378 h 551"/>
                                <a:gd name="T6" fmla="*/ 239 w 461"/>
                                <a:gd name="T7" fmla="*/ 312 h 551"/>
                                <a:gd name="T8" fmla="*/ 179 w 461"/>
                                <a:gd name="T9" fmla="*/ 244 h 551"/>
                                <a:gd name="T10" fmla="*/ 122 w 461"/>
                                <a:gd name="T11" fmla="*/ 177 h 551"/>
                                <a:gd name="T12" fmla="*/ 64 w 461"/>
                                <a:gd name="T13" fmla="*/ 115 h 551"/>
                                <a:gd name="T14" fmla="*/ 4 w 461"/>
                                <a:gd name="T15" fmla="*/ 57 h 551"/>
                                <a:gd name="T16" fmla="*/ 0 w 461"/>
                                <a:gd name="T17" fmla="*/ 45 h 551"/>
                                <a:gd name="T18" fmla="*/ 0 w 461"/>
                                <a:gd name="T19" fmla="*/ 35 h 551"/>
                                <a:gd name="T20" fmla="*/ 0 w 461"/>
                                <a:gd name="T21" fmla="*/ 25 h 551"/>
                                <a:gd name="T22" fmla="*/ 4 w 461"/>
                                <a:gd name="T23" fmla="*/ 18 h 551"/>
                                <a:gd name="T24" fmla="*/ 11 w 461"/>
                                <a:gd name="T25" fmla="*/ 4 h 551"/>
                                <a:gd name="T26" fmla="*/ 21 w 461"/>
                                <a:gd name="T27" fmla="*/ 0 h 551"/>
                                <a:gd name="T28" fmla="*/ 72 w 461"/>
                                <a:gd name="T29" fmla="*/ 57 h 551"/>
                                <a:gd name="T30" fmla="*/ 126 w 461"/>
                                <a:gd name="T31" fmla="*/ 119 h 551"/>
                                <a:gd name="T32" fmla="*/ 183 w 461"/>
                                <a:gd name="T33" fmla="*/ 183 h 551"/>
                                <a:gd name="T34" fmla="*/ 239 w 461"/>
                                <a:gd name="T35" fmla="*/ 249 h 551"/>
                                <a:gd name="T36" fmla="*/ 292 w 461"/>
                                <a:gd name="T37" fmla="*/ 310 h 551"/>
                                <a:gd name="T38" fmla="*/ 342 w 461"/>
                                <a:gd name="T39" fmla="*/ 366 h 551"/>
                                <a:gd name="T40" fmla="*/ 387 w 461"/>
                                <a:gd name="T41" fmla="*/ 417 h 551"/>
                                <a:gd name="T42" fmla="*/ 430 w 461"/>
                                <a:gd name="T43" fmla="*/ 462 h 551"/>
                                <a:gd name="T44" fmla="*/ 430 w 461"/>
                                <a:gd name="T45" fmla="*/ 463 h 551"/>
                                <a:gd name="T46" fmla="*/ 436 w 461"/>
                                <a:gd name="T47" fmla="*/ 471 h 551"/>
                                <a:gd name="T48" fmla="*/ 444 w 461"/>
                                <a:gd name="T49" fmla="*/ 483 h 551"/>
                                <a:gd name="T50" fmla="*/ 453 w 461"/>
                                <a:gd name="T51" fmla="*/ 497 h 551"/>
                                <a:gd name="T52" fmla="*/ 461 w 461"/>
                                <a:gd name="T53" fmla="*/ 508 h 551"/>
                                <a:gd name="T54" fmla="*/ 461 w 461"/>
                                <a:gd name="T55" fmla="*/ 510 h 551"/>
                                <a:gd name="T56" fmla="*/ 461 w 461"/>
                                <a:gd name="T57" fmla="*/ 551 h 551"/>
                                <a:gd name="T58" fmla="*/ 418 w 461"/>
                                <a:gd name="T59" fmla="*/ 510 h 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1" h="551">
                                  <a:moveTo>
                                    <a:pt x="418" y="510"/>
                                  </a:moveTo>
                                  <a:lnTo>
                                    <a:pt x="356" y="446"/>
                                  </a:lnTo>
                                  <a:lnTo>
                                    <a:pt x="296" y="378"/>
                                  </a:lnTo>
                                  <a:lnTo>
                                    <a:pt x="239" y="312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126" y="119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239" y="249"/>
                                  </a:lnTo>
                                  <a:lnTo>
                                    <a:pt x="292" y="310"/>
                                  </a:lnTo>
                                  <a:lnTo>
                                    <a:pt x="342" y="36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430" y="462"/>
                                  </a:lnTo>
                                  <a:lnTo>
                                    <a:pt x="430" y="463"/>
                                  </a:lnTo>
                                  <a:lnTo>
                                    <a:pt x="436" y="471"/>
                                  </a:lnTo>
                                  <a:lnTo>
                                    <a:pt x="444" y="483"/>
                                  </a:lnTo>
                                  <a:lnTo>
                                    <a:pt x="453" y="497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61" y="510"/>
                                  </a:lnTo>
                                  <a:lnTo>
                                    <a:pt x="461" y="551"/>
                                  </a:lnTo>
                                  <a:lnTo>
                                    <a:pt x="418" y="5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5" name="Freeform 325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543"/>
                              <a:ext cx="2582" cy="4922"/>
                            </a:xfrm>
                            <a:custGeom>
                              <a:avLst/>
                              <a:gdLst>
                                <a:gd name="T0" fmla="*/ 1179 w 1326"/>
                                <a:gd name="T1" fmla="*/ 2518 h 2528"/>
                                <a:gd name="T2" fmla="*/ 48 w 1326"/>
                                <a:gd name="T3" fmla="*/ 1190 h 2528"/>
                                <a:gd name="T4" fmla="*/ 129 w 1326"/>
                                <a:gd name="T5" fmla="*/ 1059 h 2528"/>
                                <a:gd name="T6" fmla="*/ 155 w 1326"/>
                                <a:gd name="T7" fmla="*/ 919 h 2528"/>
                                <a:gd name="T8" fmla="*/ 12 w 1326"/>
                                <a:gd name="T9" fmla="*/ 508 h 2528"/>
                                <a:gd name="T10" fmla="*/ 469 w 1326"/>
                                <a:gd name="T11" fmla="*/ 1053 h 2528"/>
                                <a:gd name="T12" fmla="*/ 335 w 1326"/>
                                <a:gd name="T13" fmla="*/ 1141 h 2528"/>
                                <a:gd name="T14" fmla="*/ 479 w 1326"/>
                                <a:gd name="T15" fmla="*/ 1199 h 2528"/>
                                <a:gd name="T16" fmla="*/ 516 w 1326"/>
                                <a:gd name="T17" fmla="*/ 1449 h 2528"/>
                                <a:gd name="T18" fmla="*/ 554 w 1326"/>
                                <a:gd name="T19" fmla="*/ 1430 h 2528"/>
                                <a:gd name="T20" fmla="*/ 554 w 1326"/>
                                <a:gd name="T21" fmla="*/ 1430 h 2528"/>
                                <a:gd name="T22" fmla="*/ 660 w 1326"/>
                                <a:gd name="T23" fmla="*/ 1466 h 2528"/>
                                <a:gd name="T24" fmla="*/ 817 w 1326"/>
                                <a:gd name="T25" fmla="*/ 1408 h 2528"/>
                                <a:gd name="T26" fmla="*/ 934 w 1326"/>
                                <a:gd name="T27" fmla="*/ 1282 h 2528"/>
                                <a:gd name="T28" fmla="*/ 938 w 1326"/>
                                <a:gd name="T29" fmla="*/ 1114 h 2528"/>
                                <a:gd name="T30" fmla="*/ 1147 w 1326"/>
                                <a:gd name="T31" fmla="*/ 1101 h 2528"/>
                                <a:gd name="T32" fmla="*/ 1076 w 1326"/>
                                <a:gd name="T33" fmla="*/ 937 h 2528"/>
                                <a:gd name="T34" fmla="*/ 1101 w 1326"/>
                                <a:gd name="T35" fmla="*/ 821 h 2528"/>
                                <a:gd name="T36" fmla="*/ 1229 w 1326"/>
                                <a:gd name="T37" fmla="*/ 755 h 2528"/>
                                <a:gd name="T38" fmla="*/ 987 w 1326"/>
                                <a:gd name="T39" fmla="*/ 637 h 2528"/>
                                <a:gd name="T40" fmla="*/ 822 w 1326"/>
                                <a:gd name="T41" fmla="*/ 707 h 2528"/>
                                <a:gd name="T42" fmla="*/ 754 w 1326"/>
                                <a:gd name="T43" fmla="*/ 413 h 2528"/>
                                <a:gd name="T44" fmla="*/ 697 w 1326"/>
                                <a:gd name="T45" fmla="*/ 452 h 2528"/>
                                <a:gd name="T46" fmla="*/ 595 w 1326"/>
                                <a:gd name="T47" fmla="*/ 376 h 2528"/>
                                <a:gd name="T48" fmla="*/ 589 w 1326"/>
                                <a:gd name="T49" fmla="*/ 542 h 2528"/>
                                <a:gd name="T50" fmla="*/ 222 w 1326"/>
                                <a:gd name="T51" fmla="*/ 728 h 2528"/>
                                <a:gd name="T52" fmla="*/ 1282 w 1326"/>
                                <a:gd name="T53" fmla="*/ 2 h 2528"/>
                                <a:gd name="T54" fmla="*/ 1318 w 1326"/>
                                <a:gd name="T55" fmla="*/ 2223 h 2528"/>
                                <a:gd name="T56" fmla="*/ 1294 w 1326"/>
                                <a:gd name="T57" fmla="*/ 2305 h 2528"/>
                                <a:gd name="T58" fmla="*/ 1308 w 1326"/>
                                <a:gd name="T59" fmla="*/ 2502 h 2528"/>
                                <a:gd name="T60" fmla="*/ 1165 w 1326"/>
                                <a:gd name="T61" fmla="*/ 2457 h 2528"/>
                                <a:gd name="T62" fmla="*/ 1002 w 1326"/>
                                <a:gd name="T63" fmla="*/ 2436 h 2528"/>
                                <a:gd name="T64" fmla="*/ 961 w 1326"/>
                                <a:gd name="T65" fmla="*/ 2433 h 2528"/>
                                <a:gd name="T66" fmla="*/ 1074 w 1326"/>
                                <a:gd name="T67" fmla="*/ 2400 h 2528"/>
                                <a:gd name="T68" fmla="*/ 1043 w 1326"/>
                                <a:gd name="T69" fmla="*/ 2310 h 2528"/>
                                <a:gd name="T70" fmla="*/ 1093 w 1326"/>
                                <a:gd name="T71" fmla="*/ 2248 h 2528"/>
                                <a:gd name="T72" fmla="*/ 1125 w 1326"/>
                                <a:gd name="T73" fmla="*/ 2226 h 2528"/>
                                <a:gd name="T74" fmla="*/ 1255 w 1326"/>
                                <a:gd name="T75" fmla="*/ 2122 h 2528"/>
                                <a:gd name="T76" fmla="*/ 1071 w 1326"/>
                                <a:gd name="T77" fmla="*/ 2206 h 2528"/>
                                <a:gd name="T78" fmla="*/ 1044 w 1326"/>
                                <a:gd name="T79" fmla="*/ 2127 h 2528"/>
                                <a:gd name="T80" fmla="*/ 1025 w 1326"/>
                                <a:gd name="T81" fmla="*/ 2178 h 2528"/>
                                <a:gd name="T82" fmla="*/ 522 w 1326"/>
                                <a:gd name="T83" fmla="*/ 1511 h 2528"/>
                                <a:gd name="T84" fmla="*/ 770 w 1326"/>
                                <a:gd name="T85" fmla="*/ 1501 h 2528"/>
                                <a:gd name="T86" fmla="*/ 723 w 1326"/>
                                <a:gd name="T87" fmla="*/ 1419 h 2528"/>
                                <a:gd name="T88" fmla="*/ 769 w 1326"/>
                                <a:gd name="T89" fmla="*/ 1438 h 2528"/>
                                <a:gd name="T90" fmla="*/ 283 w 1326"/>
                                <a:gd name="T91" fmla="*/ 1475 h 2528"/>
                                <a:gd name="T92" fmla="*/ 274 w 1326"/>
                                <a:gd name="T93" fmla="*/ 1503 h 2528"/>
                                <a:gd name="T94" fmla="*/ 362 w 1326"/>
                                <a:gd name="T95" fmla="*/ 1448 h 2528"/>
                                <a:gd name="T96" fmla="*/ 407 w 1326"/>
                                <a:gd name="T97" fmla="*/ 1383 h 2528"/>
                                <a:gd name="T98" fmla="*/ 265 w 1326"/>
                                <a:gd name="T99" fmla="*/ 1417 h 2528"/>
                                <a:gd name="T100" fmla="*/ 265 w 1326"/>
                                <a:gd name="T101" fmla="*/ 1367 h 2528"/>
                                <a:gd name="T102" fmla="*/ 1128 w 1326"/>
                                <a:gd name="T103" fmla="*/ 811 h 2528"/>
                                <a:gd name="T104" fmla="*/ 1250 w 1326"/>
                                <a:gd name="T105" fmla="*/ 791 h 2528"/>
                                <a:gd name="T106" fmla="*/ 61 w 1326"/>
                                <a:gd name="T107" fmla="*/ 608 h 2528"/>
                                <a:gd name="T108" fmla="*/ 893 w 1326"/>
                                <a:gd name="T109" fmla="*/ 571 h 2528"/>
                                <a:gd name="T110" fmla="*/ 922 w 1326"/>
                                <a:gd name="T111" fmla="*/ 544 h 2528"/>
                                <a:gd name="T112" fmla="*/ 930 w 1326"/>
                                <a:gd name="T113" fmla="*/ 454 h 2528"/>
                                <a:gd name="T114" fmla="*/ 651 w 1326"/>
                                <a:gd name="T115" fmla="*/ 352 h 2528"/>
                                <a:gd name="T116" fmla="*/ 732 w 1326"/>
                                <a:gd name="T117" fmla="*/ 1258 h 2528"/>
                                <a:gd name="T118" fmla="*/ 427 w 1326"/>
                                <a:gd name="T119" fmla="*/ 864 h 2528"/>
                                <a:gd name="T120" fmla="*/ 474 w 1326"/>
                                <a:gd name="T121" fmla="*/ 1042 h 2528"/>
                                <a:gd name="T122" fmla="*/ 531 w 1326"/>
                                <a:gd name="T123" fmla="*/ 831 h 25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326" h="2528">
                                  <a:moveTo>
                                    <a:pt x="1279" y="2528"/>
                                  </a:moveTo>
                                  <a:cubicBezTo>
                                    <a:pt x="1279" y="2527"/>
                                    <a:pt x="1279" y="2527"/>
                                    <a:pt x="1279" y="2527"/>
                                  </a:cubicBezTo>
                                  <a:cubicBezTo>
                                    <a:pt x="1287" y="2514"/>
                                    <a:pt x="1287" y="2514"/>
                                    <a:pt x="1287" y="2514"/>
                                  </a:cubicBezTo>
                                  <a:cubicBezTo>
                                    <a:pt x="1283" y="2502"/>
                                    <a:pt x="1283" y="2502"/>
                                    <a:pt x="1283" y="2502"/>
                                  </a:cubicBezTo>
                                  <a:cubicBezTo>
                                    <a:pt x="1278" y="2488"/>
                                    <a:pt x="1278" y="2488"/>
                                    <a:pt x="1278" y="2488"/>
                                  </a:cubicBezTo>
                                  <a:cubicBezTo>
                                    <a:pt x="1273" y="2470"/>
                                    <a:pt x="1273" y="2470"/>
                                    <a:pt x="1273" y="2470"/>
                                  </a:cubicBezTo>
                                  <a:cubicBezTo>
                                    <a:pt x="1269" y="2453"/>
                                    <a:pt x="1269" y="2453"/>
                                    <a:pt x="1269" y="2453"/>
                                  </a:cubicBezTo>
                                  <a:cubicBezTo>
                                    <a:pt x="1263" y="2436"/>
                                    <a:pt x="1263" y="2436"/>
                                    <a:pt x="1263" y="2436"/>
                                  </a:cubicBezTo>
                                  <a:cubicBezTo>
                                    <a:pt x="1260" y="2422"/>
                                    <a:pt x="1260" y="2422"/>
                                    <a:pt x="1260" y="2422"/>
                                  </a:cubicBezTo>
                                  <a:cubicBezTo>
                                    <a:pt x="1256" y="2412"/>
                                    <a:pt x="1256" y="2412"/>
                                    <a:pt x="1256" y="2412"/>
                                  </a:cubicBezTo>
                                  <a:cubicBezTo>
                                    <a:pt x="1254" y="2408"/>
                                    <a:pt x="1254" y="2408"/>
                                    <a:pt x="1254" y="2408"/>
                                  </a:cubicBezTo>
                                  <a:cubicBezTo>
                                    <a:pt x="1249" y="2410"/>
                                    <a:pt x="1249" y="2410"/>
                                    <a:pt x="1249" y="2410"/>
                                  </a:cubicBezTo>
                                  <a:cubicBezTo>
                                    <a:pt x="1244" y="2416"/>
                                    <a:pt x="1244" y="2416"/>
                                    <a:pt x="1244" y="2416"/>
                                  </a:cubicBezTo>
                                  <a:cubicBezTo>
                                    <a:pt x="1240" y="2422"/>
                                    <a:pt x="1240" y="2422"/>
                                    <a:pt x="1240" y="2422"/>
                                  </a:cubicBezTo>
                                  <a:cubicBezTo>
                                    <a:pt x="1237" y="2428"/>
                                    <a:pt x="1237" y="2428"/>
                                    <a:pt x="1237" y="2428"/>
                                  </a:cubicBezTo>
                                  <a:cubicBezTo>
                                    <a:pt x="1233" y="2434"/>
                                    <a:pt x="1233" y="2434"/>
                                    <a:pt x="1233" y="2434"/>
                                  </a:cubicBezTo>
                                  <a:cubicBezTo>
                                    <a:pt x="1230" y="2441"/>
                                    <a:pt x="1230" y="2441"/>
                                    <a:pt x="1230" y="2441"/>
                                  </a:cubicBezTo>
                                  <a:cubicBezTo>
                                    <a:pt x="1226" y="2447"/>
                                    <a:pt x="1226" y="2447"/>
                                    <a:pt x="1226" y="2447"/>
                                  </a:cubicBezTo>
                                  <a:cubicBezTo>
                                    <a:pt x="1224" y="2454"/>
                                    <a:pt x="1224" y="2454"/>
                                    <a:pt x="1224" y="2454"/>
                                  </a:cubicBezTo>
                                  <a:cubicBezTo>
                                    <a:pt x="1220" y="2458"/>
                                    <a:pt x="1220" y="2458"/>
                                    <a:pt x="1220" y="2458"/>
                                  </a:cubicBezTo>
                                  <a:cubicBezTo>
                                    <a:pt x="1217" y="2462"/>
                                    <a:pt x="1217" y="2462"/>
                                    <a:pt x="1217" y="2462"/>
                                  </a:cubicBezTo>
                                  <a:cubicBezTo>
                                    <a:pt x="1214" y="2467"/>
                                    <a:pt x="1214" y="2467"/>
                                    <a:pt x="1214" y="2467"/>
                                  </a:cubicBezTo>
                                  <a:cubicBezTo>
                                    <a:pt x="1211" y="2472"/>
                                    <a:pt x="1211" y="2472"/>
                                    <a:pt x="1211" y="2472"/>
                                  </a:cubicBezTo>
                                  <a:cubicBezTo>
                                    <a:pt x="1207" y="2476"/>
                                    <a:pt x="1207" y="2476"/>
                                    <a:pt x="1207" y="2476"/>
                                  </a:cubicBezTo>
                                  <a:cubicBezTo>
                                    <a:pt x="1204" y="2481"/>
                                    <a:pt x="1204" y="2481"/>
                                    <a:pt x="1204" y="2481"/>
                                  </a:cubicBezTo>
                                  <a:cubicBezTo>
                                    <a:pt x="1201" y="2486"/>
                                    <a:pt x="1201" y="2486"/>
                                    <a:pt x="1201" y="2486"/>
                                  </a:cubicBezTo>
                                  <a:cubicBezTo>
                                    <a:pt x="1198" y="2492"/>
                                    <a:pt x="1198" y="2492"/>
                                    <a:pt x="1198" y="2492"/>
                                  </a:cubicBezTo>
                                  <a:cubicBezTo>
                                    <a:pt x="1199" y="2496"/>
                                    <a:pt x="1199" y="2496"/>
                                    <a:pt x="1199" y="2496"/>
                                  </a:cubicBezTo>
                                  <a:cubicBezTo>
                                    <a:pt x="1199" y="2508"/>
                                    <a:pt x="1199" y="2508"/>
                                    <a:pt x="1199" y="2508"/>
                                  </a:cubicBezTo>
                                  <a:cubicBezTo>
                                    <a:pt x="1199" y="2525"/>
                                    <a:pt x="1199" y="2525"/>
                                    <a:pt x="1199" y="2525"/>
                                  </a:cubicBezTo>
                                  <a:cubicBezTo>
                                    <a:pt x="1199" y="2528"/>
                                    <a:pt x="1199" y="2528"/>
                                    <a:pt x="1199" y="2528"/>
                                  </a:cubicBezTo>
                                  <a:cubicBezTo>
                                    <a:pt x="1197" y="2528"/>
                                    <a:pt x="1197" y="2528"/>
                                    <a:pt x="1197" y="2528"/>
                                  </a:cubicBezTo>
                                  <a:cubicBezTo>
                                    <a:pt x="1197" y="2512"/>
                                    <a:pt x="1197" y="2512"/>
                                    <a:pt x="1197" y="2512"/>
                                  </a:cubicBezTo>
                                  <a:cubicBezTo>
                                    <a:pt x="1196" y="2498"/>
                                    <a:pt x="1196" y="2498"/>
                                    <a:pt x="1196" y="2498"/>
                                  </a:cubicBezTo>
                                  <a:cubicBezTo>
                                    <a:pt x="1195" y="2497"/>
                                    <a:pt x="1195" y="2497"/>
                                    <a:pt x="1195" y="2497"/>
                                  </a:cubicBezTo>
                                  <a:cubicBezTo>
                                    <a:pt x="1191" y="2502"/>
                                    <a:pt x="1191" y="2502"/>
                                    <a:pt x="1191" y="2502"/>
                                  </a:cubicBezTo>
                                  <a:cubicBezTo>
                                    <a:pt x="1187" y="2507"/>
                                    <a:pt x="1187" y="2507"/>
                                    <a:pt x="1187" y="2507"/>
                                  </a:cubicBezTo>
                                  <a:cubicBezTo>
                                    <a:pt x="1183" y="2512"/>
                                    <a:pt x="1183" y="2512"/>
                                    <a:pt x="1183" y="2512"/>
                                  </a:cubicBezTo>
                                  <a:cubicBezTo>
                                    <a:pt x="1179" y="2518"/>
                                    <a:pt x="1179" y="2518"/>
                                    <a:pt x="1179" y="2518"/>
                                  </a:cubicBezTo>
                                  <a:cubicBezTo>
                                    <a:pt x="1175" y="2524"/>
                                    <a:pt x="1175" y="2524"/>
                                    <a:pt x="1175" y="2524"/>
                                  </a:cubicBezTo>
                                  <a:cubicBezTo>
                                    <a:pt x="1173" y="2528"/>
                                    <a:pt x="1173" y="2528"/>
                                    <a:pt x="1173" y="2528"/>
                                  </a:cubicBezTo>
                                  <a:cubicBezTo>
                                    <a:pt x="1166" y="2528"/>
                                    <a:pt x="1166" y="2528"/>
                                    <a:pt x="1166" y="2528"/>
                                  </a:cubicBezTo>
                                  <a:cubicBezTo>
                                    <a:pt x="1171" y="2527"/>
                                    <a:pt x="1171" y="2527"/>
                                    <a:pt x="1171" y="2527"/>
                                  </a:cubicBezTo>
                                  <a:cubicBezTo>
                                    <a:pt x="1177" y="2518"/>
                                    <a:pt x="1177" y="2518"/>
                                    <a:pt x="1177" y="2518"/>
                                  </a:cubicBezTo>
                                  <a:cubicBezTo>
                                    <a:pt x="1183" y="2509"/>
                                    <a:pt x="1183" y="2509"/>
                                    <a:pt x="1183" y="2509"/>
                                  </a:cubicBezTo>
                                  <a:cubicBezTo>
                                    <a:pt x="1189" y="2500"/>
                                    <a:pt x="1189" y="2500"/>
                                    <a:pt x="1189" y="2500"/>
                                  </a:cubicBezTo>
                                  <a:cubicBezTo>
                                    <a:pt x="1195" y="2491"/>
                                    <a:pt x="1195" y="2491"/>
                                    <a:pt x="1195" y="2491"/>
                                  </a:cubicBezTo>
                                  <a:cubicBezTo>
                                    <a:pt x="1201" y="2481"/>
                                    <a:pt x="1201" y="2481"/>
                                    <a:pt x="1201" y="2481"/>
                                  </a:cubicBezTo>
                                  <a:cubicBezTo>
                                    <a:pt x="1207" y="2473"/>
                                    <a:pt x="1207" y="2473"/>
                                    <a:pt x="1207" y="2473"/>
                                  </a:cubicBezTo>
                                  <a:cubicBezTo>
                                    <a:pt x="1212" y="2464"/>
                                    <a:pt x="1212" y="2464"/>
                                    <a:pt x="1212" y="2464"/>
                                  </a:cubicBezTo>
                                  <a:cubicBezTo>
                                    <a:pt x="1218" y="2455"/>
                                    <a:pt x="1218" y="2455"/>
                                    <a:pt x="1218" y="2455"/>
                                  </a:cubicBezTo>
                                  <a:cubicBezTo>
                                    <a:pt x="1206" y="2450"/>
                                    <a:pt x="1206" y="2450"/>
                                    <a:pt x="1206" y="2450"/>
                                  </a:cubicBezTo>
                                  <a:cubicBezTo>
                                    <a:pt x="1194" y="2450"/>
                                    <a:pt x="1194" y="2450"/>
                                    <a:pt x="1194" y="2450"/>
                                  </a:cubicBezTo>
                                  <a:cubicBezTo>
                                    <a:pt x="1179" y="2453"/>
                                    <a:pt x="1179" y="2453"/>
                                    <a:pt x="1179" y="2453"/>
                                  </a:cubicBezTo>
                                  <a:cubicBezTo>
                                    <a:pt x="1164" y="2459"/>
                                    <a:pt x="1164" y="2459"/>
                                    <a:pt x="1164" y="2459"/>
                                  </a:cubicBezTo>
                                  <a:cubicBezTo>
                                    <a:pt x="1148" y="2467"/>
                                    <a:pt x="1148" y="2467"/>
                                    <a:pt x="1148" y="2467"/>
                                  </a:cubicBezTo>
                                  <a:cubicBezTo>
                                    <a:pt x="1134" y="2475"/>
                                    <a:pt x="1134" y="2475"/>
                                    <a:pt x="1134" y="2475"/>
                                  </a:cubicBezTo>
                                  <a:cubicBezTo>
                                    <a:pt x="1122" y="2483"/>
                                    <a:pt x="1122" y="2483"/>
                                    <a:pt x="1122" y="2483"/>
                                  </a:cubicBezTo>
                                  <a:cubicBezTo>
                                    <a:pt x="1113" y="2491"/>
                                    <a:pt x="1113" y="2491"/>
                                    <a:pt x="1113" y="2491"/>
                                  </a:cubicBezTo>
                                  <a:cubicBezTo>
                                    <a:pt x="1111" y="2495"/>
                                    <a:pt x="1111" y="2495"/>
                                    <a:pt x="1111" y="2495"/>
                                  </a:cubicBezTo>
                                  <a:cubicBezTo>
                                    <a:pt x="1111" y="2498"/>
                                    <a:pt x="1111" y="2498"/>
                                    <a:pt x="1111" y="2498"/>
                                  </a:cubicBezTo>
                                  <a:cubicBezTo>
                                    <a:pt x="1108" y="2510"/>
                                    <a:pt x="1108" y="2510"/>
                                    <a:pt x="1108" y="2510"/>
                                  </a:cubicBezTo>
                                  <a:cubicBezTo>
                                    <a:pt x="1100" y="2520"/>
                                    <a:pt x="1100" y="2520"/>
                                    <a:pt x="1100" y="2520"/>
                                  </a:cubicBezTo>
                                  <a:cubicBezTo>
                                    <a:pt x="1092" y="2527"/>
                                    <a:pt x="1092" y="2527"/>
                                    <a:pt x="1092" y="2527"/>
                                  </a:cubicBezTo>
                                  <a:cubicBezTo>
                                    <a:pt x="1091" y="2528"/>
                                    <a:pt x="1091" y="2528"/>
                                    <a:pt x="1091" y="2528"/>
                                  </a:cubicBezTo>
                                  <a:cubicBezTo>
                                    <a:pt x="43" y="2528"/>
                                    <a:pt x="43" y="2528"/>
                                    <a:pt x="43" y="2528"/>
                                  </a:cubicBezTo>
                                  <a:cubicBezTo>
                                    <a:pt x="31" y="2528"/>
                                    <a:pt x="21" y="2521"/>
                                    <a:pt x="13" y="2510"/>
                                  </a:cubicBezTo>
                                  <a:cubicBezTo>
                                    <a:pt x="5" y="2499"/>
                                    <a:pt x="0" y="2484"/>
                                    <a:pt x="0" y="2467"/>
                                  </a:cubicBezTo>
                                  <a:cubicBezTo>
                                    <a:pt x="0" y="1152"/>
                                    <a:pt x="0" y="1152"/>
                                    <a:pt x="0" y="1152"/>
                                  </a:cubicBezTo>
                                  <a:cubicBezTo>
                                    <a:pt x="3" y="1150"/>
                                    <a:pt x="3" y="1150"/>
                                    <a:pt x="3" y="1150"/>
                                  </a:cubicBezTo>
                                  <a:cubicBezTo>
                                    <a:pt x="10" y="1153"/>
                                    <a:pt x="10" y="1153"/>
                                    <a:pt x="10" y="1153"/>
                                  </a:cubicBezTo>
                                  <a:cubicBezTo>
                                    <a:pt x="16" y="1158"/>
                                    <a:pt x="16" y="1158"/>
                                    <a:pt x="16" y="1158"/>
                                  </a:cubicBezTo>
                                  <a:cubicBezTo>
                                    <a:pt x="21" y="1167"/>
                                    <a:pt x="21" y="1167"/>
                                    <a:pt x="21" y="1167"/>
                                  </a:cubicBezTo>
                                  <a:cubicBezTo>
                                    <a:pt x="25" y="1176"/>
                                    <a:pt x="25" y="1176"/>
                                    <a:pt x="25" y="1176"/>
                                  </a:cubicBezTo>
                                  <a:cubicBezTo>
                                    <a:pt x="31" y="1185"/>
                                    <a:pt x="31" y="1185"/>
                                    <a:pt x="31" y="1185"/>
                                  </a:cubicBezTo>
                                  <a:cubicBezTo>
                                    <a:pt x="38" y="1192"/>
                                    <a:pt x="38" y="1192"/>
                                    <a:pt x="38" y="1192"/>
                                  </a:cubicBezTo>
                                  <a:cubicBezTo>
                                    <a:pt x="48" y="1195"/>
                                    <a:pt x="48" y="1195"/>
                                    <a:pt x="48" y="1195"/>
                                  </a:cubicBezTo>
                                  <a:cubicBezTo>
                                    <a:pt x="48" y="1190"/>
                                    <a:pt x="48" y="1190"/>
                                    <a:pt x="48" y="1190"/>
                                  </a:cubicBezTo>
                                  <a:cubicBezTo>
                                    <a:pt x="50" y="1186"/>
                                    <a:pt x="50" y="1186"/>
                                    <a:pt x="50" y="1186"/>
                                  </a:cubicBezTo>
                                  <a:cubicBezTo>
                                    <a:pt x="52" y="1180"/>
                                    <a:pt x="52" y="1180"/>
                                    <a:pt x="52" y="1180"/>
                                  </a:cubicBezTo>
                                  <a:cubicBezTo>
                                    <a:pt x="53" y="1177"/>
                                    <a:pt x="53" y="1177"/>
                                    <a:pt x="53" y="1177"/>
                                  </a:cubicBezTo>
                                  <a:cubicBezTo>
                                    <a:pt x="56" y="1178"/>
                                    <a:pt x="56" y="1178"/>
                                    <a:pt x="56" y="1178"/>
                                  </a:cubicBezTo>
                                  <a:cubicBezTo>
                                    <a:pt x="61" y="1181"/>
                                    <a:pt x="61" y="1181"/>
                                    <a:pt x="61" y="1181"/>
                                  </a:cubicBezTo>
                                  <a:cubicBezTo>
                                    <a:pt x="67" y="1184"/>
                                    <a:pt x="67" y="1184"/>
                                    <a:pt x="67" y="1184"/>
                                  </a:cubicBezTo>
                                  <a:cubicBezTo>
                                    <a:pt x="74" y="1189"/>
                                    <a:pt x="74" y="1189"/>
                                    <a:pt x="74" y="1189"/>
                                  </a:cubicBezTo>
                                  <a:cubicBezTo>
                                    <a:pt x="81" y="1193"/>
                                    <a:pt x="81" y="1193"/>
                                    <a:pt x="81" y="1193"/>
                                  </a:cubicBezTo>
                                  <a:cubicBezTo>
                                    <a:pt x="87" y="1196"/>
                                    <a:pt x="87" y="1196"/>
                                    <a:pt x="87" y="1196"/>
                                  </a:cubicBezTo>
                                  <a:cubicBezTo>
                                    <a:pt x="92" y="1197"/>
                                    <a:pt x="92" y="1197"/>
                                    <a:pt x="92" y="1197"/>
                                  </a:cubicBezTo>
                                  <a:cubicBezTo>
                                    <a:pt x="97" y="1196"/>
                                    <a:pt x="97" y="1196"/>
                                    <a:pt x="97" y="1196"/>
                                  </a:cubicBezTo>
                                  <a:cubicBezTo>
                                    <a:pt x="97" y="1184"/>
                                    <a:pt x="97" y="1184"/>
                                    <a:pt x="97" y="1184"/>
                                  </a:cubicBezTo>
                                  <a:cubicBezTo>
                                    <a:pt x="100" y="1180"/>
                                    <a:pt x="100" y="1180"/>
                                    <a:pt x="100" y="1180"/>
                                  </a:cubicBezTo>
                                  <a:cubicBezTo>
                                    <a:pt x="108" y="1181"/>
                                    <a:pt x="108" y="1181"/>
                                    <a:pt x="108" y="1181"/>
                                  </a:cubicBezTo>
                                  <a:cubicBezTo>
                                    <a:pt x="117" y="1187"/>
                                    <a:pt x="117" y="1187"/>
                                    <a:pt x="117" y="1187"/>
                                  </a:cubicBezTo>
                                  <a:cubicBezTo>
                                    <a:pt x="126" y="1195"/>
                                    <a:pt x="126" y="1195"/>
                                    <a:pt x="126" y="1195"/>
                                  </a:cubicBezTo>
                                  <a:cubicBezTo>
                                    <a:pt x="135" y="1203"/>
                                    <a:pt x="135" y="1203"/>
                                    <a:pt x="135" y="1203"/>
                                  </a:cubicBezTo>
                                  <a:cubicBezTo>
                                    <a:pt x="142" y="1209"/>
                                    <a:pt x="142" y="1209"/>
                                    <a:pt x="142" y="1209"/>
                                  </a:cubicBezTo>
                                  <a:cubicBezTo>
                                    <a:pt x="145" y="1212"/>
                                    <a:pt x="145" y="1212"/>
                                    <a:pt x="145" y="1212"/>
                                  </a:cubicBezTo>
                                  <a:cubicBezTo>
                                    <a:pt x="144" y="1200"/>
                                    <a:pt x="144" y="1200"/>
                                    <a:pt x="144" y="1200"/>
                                  </a:cubicBezTo>
                                  <a:cubicBezTo>
                                    <a:pt x="144" y="1190"/>
                                    <a:pt x="144" y="1190"/>
                                    <a:pt x="144" y="1190"/>
                                  </a:cubicBezTo>
                                  <a:cubicBezTo>
                                    <a:pt x="144" y="1181"/>
                                    <a:pt x="144" y="1181"/>
                                    <a:pt x="144" y="1181"/>
                                  </a:cubicBezTo>
                                  <a:cubicBezTo>
                                    <a:pt x="143" y="1173"/>
                                    <a:pt x="143" y="1173"/>
                                    <a:pt x="143" y="1173"/>
                                  </a:cubicBezTo>
                                  <a:cubicBezTo>
                                    <a:pt x="142" y="1165"/>
                                    <a:pt x="142" y="1165"/>
                                    <a:pt x="142" y="1165"/>
                                  </a:cubicBezTo>
                                  <a:cubicBezTo>
                                    <a:pt x="140" y="1157"/>
                                    <a:pt x="140" y="1157"/>
                                    <a:pt x="140" y="1157"/>
                                  </a:cubicBezTo>
                                  <a:cubicBezTo>
                                    <a:pt x="138" y="1147"/>
                                    <a:pt x="138" y="1147"/>
                                    <a:pt x="138" y="1147"/>
                                  </a:cubicBezTo>
                                  <a:cubicBezTo>
                                    <a:pt x="136" y="1138"/>
                                    <a:pt x="136" y="1138"/>
                                    <a:pt x="136" y="1138"/>
                                  </a:cubicBezTo>
                                  <a:cubicBezTo>
                                    <a:pt x="140" y="1139"/>
                                    <a:pt x="140" y="1139"/>
                                    <a:pt x="140" y="1139"/>
                                  </a:cubicBezTo>
                                  <a:cubicBezTo>
                                    <a:pt x="145" y="1141"/>
                                    <a:pt x="145" y="1141"/>
                                    <a:pt x="145" y="1141"/>
                                  </a:cubicBezTo>
                                  <a:cubicBezTo>
                                    <a:pt x="145" y="1131"/>
                                    <a:pt x="145" y="1131"/>
                                    <a:pt x="145" y="1131"/>
                                  </a:cubicBezTo>
                                  <a:cubicBezTo>
                                    <a:pt x="145" y="1121"/>
                                    <a:pt x="145" y="1121"/>
                                    <a:pt x="145" y="1121"/>
                                  </a:cubicBezTo>
                                  <a:cubicBezTo>
                                    <a:pt x="144" y="1111"/>
                                    <a:pt x="144" y="1111"/>
                                    <a:pt x="144" y="1111"/>
                                  </a:cubicBezTo>
                                  <a:cubicBezTo>
                                    <a:pt x="143" y="1102"/>
                                    <a:pt x="143" y="1102"/>
                                    <a:pt x="143" y="1102"/>
                                  </a:cubicBezTo>
                                  <a:cubicBezTo>
                                    <a:pt x="140" y="1093"/>
                                    <a:pt x="140" y="1093"/>
                                    <a:pt x="140" y="1093"/>
                                  </a:cubicBezTo>
                                  <a:cubicBezTo>
                                    <a:pt x="138" y="1084"/>
                                    <a:pt x="138" y="1084"/>
                                    <a:pt x="138" y="1084"/>
                                  </a:cubicBezTo>
                                  <a:cubicBezTo>
                                    <a:pt x="135" y="1075"/>
                                    <a:pt x="135" y="1075"/>
                                    <a:pt x="135" y="1075"/>
                                  </a:cubicBezTo>
                                  <a:cubicBezTo>
                                    <a:pt x="133" y="1067"/>
                                    <a:pt x="133" y="1067"/>
                                    <a:pt x="133" y="1067"/>
                                  </a:cubicBezTo>
                                  <a:cubicBezTo>
                                    <a:pt x="131" y="1063"/>
                                    <a:pt x="131" y="1063"/>
                                    <a:pt x="131" y="1063"/>
                                  </a:cubicBezTo>
                                  <a:cubicBezTo>
                                    <a:pt x="129" y="1059"/>
                                    <a:pt x="129" y="1059"/>
                                    <a:pt x="129" y="1059"/>
                                  </a:cubicBezTo>
                                  <a:cubicBezTo>
                                    <a:pt x="127" y="1056"/>
                                    <a:pt x="127" y="1056"/>
                                    <a:pt x="127" y="1056"/>
                                  </a:cubicBezTo>
                                  <a:cubicBezTo>
                                    <a:pt x="125" y="1052"/>
                                    <a:pt x="125" y="1052"/>
                                    <a:pt x="125" y="1052"/>
                                  </a:cubicBezTo>
                                  <a:cubicBezTo>
                                    <a:pt x="122" y="1044"/>
                                    <a:pt x="122" y="1044"/>
                                    <a:pt x="122" y="1044"/>
                                  </a:cubicBezTo>
                                  <a:cubicBezTo>
                                    <a:pt x="120" y="1040"/>
                                    <a:pt x="120" y="1040"/>
                                    <a:pt x="120" y="1040"/>
                                  </a:cubicBezTo>
                                  <a:cubicBezTo>
                                    <a:pt x="124" y="1035"/>
                                    <a:pt x="124" y="1035"/>
                                    <a:pt x="124" y="1035"/>
                                  </a:cubicBezTo>
                                  <a:cubicBezTo>
                                    <a:pt x="127" y="1031"/>
                                    <a:pt x="127" y="1031"/>
                                    <a:pt x="127" y="1031"/>
                                  </a:cubicBezTo>
                                  <a:cubicBezTo>
                                    <a:pt x="128" y="1028"/>
                                    <a:pt x="128" y="1028"/>
                                    <a:pt x="128" y="1028"/>
                                  </a:cubicBezTo>
                                  <a:cubicBezTo>
                                    <a:pt x="129" y="1027"/>
                                    <a:pt x="129" y="1027"/>
                                    <a:pt x="129" y="1027"/>
                                  </a:cubicBezTo>
                                  <a:cubicBezTo>
                                    <a:pt x="127" y="1019"/>
                                    <a:pt x="127" y="1019"/>
                                    <a:pt x="127" y="1019"/>
                                  </a:cubicBezTo>
                                  <a:cubicBezTo>
                                    <a:pt x="122" y="1010"/>
                                    <a:pt x="122" y="1010"/>
                                    <a:pt x="122" y="1010"/>
                                  </a:cubicBezTo>
                                  <a:cubicBezTo>
                                    <a:pt x="115" y="1002"/>
                                    <a:pt x="115" y="1002"/>
                                    <a:pt x="115" y="1002"/>
                                  </a:cubicBezTo>
                                  <a:cubicBezTo>
                                    <a:pt x="107" y="994"/>
                                    <a:pt x="107" y="994"/>
                                    <a:pt x="107" y="994"/>
                                  </a:cubicBezTo>
                                  <a:cubicBezTo>
                                    <a:pt x="97" y="985"/>
                                    <a:pt x="97" y="985"/>
                                    <a:pt x="97" y="985"/>
                                  </a:cubicBezTo>
                                  <a:cubicBezTo>
                                    <a:pt x="88" y="977"/>
                                    <a:pt x="88" y="977"/>
                                    <a:pt x="88" y="977"/>
                                  </a:cubicBezTo>
                                  <a:cubicBezTo>
                                    <a:pt x="81" y="970"/>
                                    <a:pt x="81" y="970"/>
                                    <a:pt x="81" y="970"/>
                                  </a:cubicBezTo>
                                  <a:cubicBezTo>
                                    <a:pt x="75" y="965"/>
                                    <a:pt x="75" y="965"/>
                                    <a:pt x="75" y="965"/>
                                  </a:cubicBezTo>
                                  <a:cubicBezTo>
                                    <a:pt x="72" y="959"/>
                                    <a:pt x="72" y="959"/>
                                    <a:pt x="72" y="959"/>
                                  </a:cubicBezTo>
                                  <a:cubicBezTo>
                                    <a:pt x="70" y="955"/>
                                    <a:pt x="70" y="955"/>
                                    <a:pt x="70" y="955"/>
                                  </a:cubicBezTo>
                                  <a:cubicBezTo>
                                    <a:pt x="70" y="950"/>
                                    <a:pt x="70" y="950"/>
                                    <a:pt x="70" y="950"/>
                                  </a:cubicBezTo>
                                  <a:cubicBezTo>
                                    <a:pt x="70" y="946"/>
                                    <a:pt x="70" y="946"/>
                                    <a:pt x="70" y="946"/>
                                  </a:cubicBezTo>
                                  <a:cubicBezTo>
                                    <a:pt x="72" y="942"/>
                                    <a:pt x="72" y="942"/>
                                    <a:pt x="72" y="942"/>
                                  </a:cubicBezTo>
                                  <a:cubicBezTo>
                                    <a:pt x="75" y="939"/>
                                    <a:pt x="75" y="939"/>
                                    <a:pt x="75" y="939"/>
                                  </a:cubicBezTo>
                                  <a:cubicBezTo>
                                    <a:pt x="79" y="938"/>
                                    <a:pt x="79" y="938"/>
                                    <a:pt x="79" y="938"/>
                                  </a:cubicBezTo>
                                  <a:cubicBezTo>
                                    <a:pt x="85" y="939"/>
                                    <a:pt x="85" y="939"/>
                                    <a:pt x="85" y="939"/>
                                  </a:cubicBezTo>
                                  <a:cubicBezTo>
                                    <a:pt x="91" y="940"/>
                                    <a:pt x="91" y="940"/>
                                    <a:pt x="91" y="940"/>
                                  </a:cubicBezTo>
                                  <a:cubicBezTo>
                                    <a:pt x="98" y="942"/>
                                    <a:pt x="98" y="942"/>
                                    <a:pt x="98" y="942"/>
                                  </a:cubicBezTo>
                                  <a:cubicBezTo>
                                    <a:pt x="104" y="945"/>
                                    <a:pt x="104" y="945"/>
                                    <a:pt x="104" y="945"/>
                                  </a:cubicBezTo>
                                  <a:cubicBezTo>
                                    <a:pt x="110" y="947"/>
                                    <a:pt x="110" y="947"/>
                                    <a:pt x="110" y="947"/>
                                  </a:cubicBezTo>
                                  <a:cubicBezTo>
                                    <a:pt x="115" y="948"/>
                                    <a:pt x="115" y="948"/>
                                    <a:pt x="115" y="948"/>
                                  </a:cubicBezTo>
                                  <a:cubicBezTo>
                                    <a:pt x="121" y="948"/>
                                    <a:pt x="121" y="948"/>
                                    <a:pt x="121" y="948"/>
                                  </a:cubicBezTo>
                                  <a:cubicBezTo>
                                    <a:pt x="128" y="948"/>
                                    <a:pt x="128" y="948"/>
                                    <a:pt x="128" y="948"/>
                                  </a:cubicBezTo>
                                  <a:cubicBezTo>
                                    <a:pt x="136" y="949"/>
                                    <a:pt x="136" y="949"/>
                                    <a:pt x="136" y="949"/>
                                  </a:cubicBezTo>
                                  <a:cubicBezTo>
                                    <a:pt x="135" y="941"/>
                                    <a:pt x="135" y="941"/>
                                    <a:pt x="135" y="941"/>
                                  </a:cubicBezTo>
                                  <a:cubicBezTo>
                                    <a:pt x="133" y="933"/>
                                    <a:pt x="133" y="933"/>
                                    <a:pt x="133" y="933"/>
                                  </a:cubicBezTo>
                                  <a:cubicBezTo>
                                    <a:pt x="131" y="926"/>
                                    <a:pt x="131" y="926"/>
                                    <a:pt x="131" y="926"/>
                                  </a:cubicBezTo>
                                  <a:cubicBezTo>
                                    <a:pt x="133" y="919"/>
                                    <a:pt x="133" y="919"/>
                                    <a:pt x="133" y="919"/>
                                  </a:cubicBezTo>
                                  <a:cubicBezTo>
                                    <a:pt x="139" y="919"/>
                                    <a:pt x="139" y="919"/>
                                    <a:pt x="139" y="919"/>
                                  </a:cubicBezTo>
                                  <a:cubicBezTo>
                                    <a:pt x="147" y="919"/>
                                    <a:pt x="147" y="919"/>
                                    <a:pt x="147" y="919"/>
                                  </a:cubicBezTo>
                                  <a:cubicBezTo>
                                    <a:pt x="155" y="919"/>
                                    <a:pt x="155" y="919"/>
                                    <a:pt x="155" y="919"/>
                                  </a:cubicBezTo>
                                  <a:cubicBezTo>
                                    <a:pt x="164" y="921"/>
                                    <a:pt x="164" y="921"/>
                                    <a:pt x="164" y="921"/>
                                  </a:cubicBezTo>
                                  <a:cubicBezTo>
                                    <a:pt x="172" y="921"/>
                                    <a:pt x="172" y="921"/>
                                    <a:pt x="172" y="921"/>
                                  </a:cubicBezTo>
                                  <a:cubicBezTo>
                                    <a:pt x="180" y="921"/>
                                    <a:pt x="180" y="921"/>
                                    <a:pt x="180" y="921"/>
                                  </a:cubicBezTo>
                                  <a:cubicBezTo>
                                    <a:pt x="187" y="919"/>
                                    <a:pt x="187" y="919"/>
                                    <a:pt x="187" y="919"/>
                                  </a:cubicBezTo>
                                  <a:cubicBezTo>
                                    <a:pt x="194" y="917"/>
                                    <a:pt x="194" y="917"/>
                                    <a:pt x="194" y="917"/>
                                  </a:cubicBezTo>
                                  <a:cubicBezTo>
                                    <a:pt x="194" y="913"/>
                                    <a:pt x="194" y="913"/>
                                    <a:pt x="194" y="913"/>
                                  </a:cubicBezTo>
                                  <a:cubicBezTo>
                                    <a:pt x="194" y="908"/>
                                    <a:pt x="194" y="908"/>
                                    <a:pt x="194" y="908"/>
                                  </a:cubicBezTo>
                                  <a:cubicBezTo>
                                    <a:pt x="193" y="902"/>
                                    <a:pt x="193" y="902"/>
                                    <a:pt x="193" y="902"/>
                                  </a:cubicBezTo>
                                  <a:cubicBezTo>
                                    <a:pt x="193" y="897"/>
                                    <a:pt x="193" y="897"/>
                                    <a:pt x="193" y="897"/>
                                  </a:cubicBezTo>
                                  <a:cubicBezTo>
                                    <a:pt x="196" y="897"/>
                                    <a:pt x="196" y="897"/>
                                    <a:pt x="196" y="897"/>
                                  </a:cubicBezTo>
                                  <a:cubicBezTo>
                                    <a:pt x="202" y="899"/>
                                    <a:pt x="202" y="899"/>
                                    <a:pt x="202" y="899"/>
                                  </a:cubicBezTo>
                                  <a:cubicBezTo>
                                    <a:pt x="209" y="902"/>
                                    <a:pt x="209" y="902"/>
                                    <a:pt x="209" y="902"/>
                                  </a:cubicBezTo>
                                  <a:cubicBezTo>
                                    <a:pt x="217" y="904"/>
                                    <a:pt x="217" y="904"/>
                                    <a:pt x="217" y="904"/>
                                  </a:cubicBezTo>
                                  <a:cubicBezTo>
                                    <a:pt x="224" y="905"/>
                                    <a:pt x="224" y="905"/>
                                    <a:pt x="224" y="905"/>
                                  </a:cubicBezTo>
                                  <a:cubicBezTo>
                                    <a:pt x="230" y="907"/>
                                    <a:pt x="230" y="907"/>
                                    <a:pt x="230" y="907"/>
                                  </a:cubicBezTo>
                                  <a:cubicBezTo>
                                    <a:pt x="235" y="908"/>
                                    <a:pt x="235" y="908"/>
                                    <a:pt x="235" y="908"/>
                                  </a:cubicBezTo>
                                  <a:cubicBezTo>
                                    <a:pt x="238" y="908"/>
                                    <a:pt x="238" y="908"/>
                                    <a:pt x="238" y="908"/>
                                  </a:cubicBezTo>
                                  <a:cubicBezTo>
                                    <a:pt x="235" y="886"/>
                                    <a:pt x="235" y="886"/>
                                    <a:pt x="235" y="886"/>
                                  </a:cubicBezTo>
                                  <a:cubicBezTo>
                                    <a:pt x="227" y="865"/>
                                    <a:pt x="227" y="865"/>
                                    <a:pt x="227" y="865"/>
                                  </a:cubicBezTo>
                                  <a:cubicBezTo>
                                    <a:pt x="216" y="845"/>
                                    <a:pt x="216" y="845"/>
                                    <a:pt x="216" y="845"/>
                                  </a:cubicBezTo>
                                  <a:cubicBezTo>
                                    <a:pt x="203" y="828"/>
                                    <a:pt x="203" y="828"/>
                                    <a:pt x="203" y="828"/>
                                  </a:cubicBezTo>
                                  <a:cubicBezTo>
                                    <a:pt x="190" y="811"/>
                                    <a:pt x="190" y="811"/>
                                    <a:pt x="190" y="811"/>
                                  </a:cubicBezTo>
                                  <a:cubicBezTo>
                                    <a:pt x="179" y="797"/>
                                    <a:pt x="179" y="797"/>
                                    <a:pt x="179" y="797"/>
                                  </a:cubicBezTo>
                                  <a:cubicBezTo>
                                    <a:pt x="171" y="785"/>
                                    <a:pt x="171" y="785"/>
                                    <a:pt x="171" y="785"/>
                                  </a:cubicBezTo>
                                  <a:cubicBezTo>
                                    <a:pt x="169" y="778"/>
                                    <a:pt x="169" y="778"/>
                                    <a:pt x="169" y="778"/>
                                  </a:cubicBezTo>
                                  <a:cubicBezTo>
                                    <a:pt x="175" y="772"/>
                                    <a:pt x="175" y="772"/>
                                    <a:pt x="175" y="772"/>
                                  </a:cubicBezTo>
                                  <a:cubicBezTo>
                                    <a:pt x="181" y="768"/>
                                    <a:pt x="181" y="768"/>
                                    <a:pt x="181" y="768"/>
                                  </a:cubicBezTo>
                                  <a:cubicBezTo>
                                    <a:pt x="159" y="744"/>
                                    <a:pt x="159" y="744"/>
                                    <a:pt x="159" y="744"/>
                                  </a:cubicBezTo>
                                  <a:cubicBezTo>
                                    <a:pt x="138" y="727"/>
                                    <a:pt x="138" y="727"/>
                                    <a:pt x="138" y="727"/>
                                  </a:cubicBezTo>
                                  <a:cubicBezTo>
                                    <a:pt x="117" y="714"/>
                                    <a:pt x="117" y="714"/>
                                    <a:pt x="117" y="714"/>
                                  </a:cubicBezTo>
                                  <a:cubicBezTo>
                                    <a:pt x="96" y="707"/>
                                    <a:pt x="96" y="707"/>
                                    <a:pt x="96" y="707"/>
                                  </a:cubicBezTo>
                                  <a:cubicBezTo>
                                    <a:pt x="74" y="704"/>
                                    <a:pt x="74" y="704"/>
                                    <a:pt x="74" y="704"/>
                                  </a:cubicBezTo>
                                  <a:cubicBezTo>
                                    <a:pt x="52" y="706"/>
                                    <a:pt x="52" y="706"/>
                                    <a:pt x="52" y="706"/>
                                  </a:cubicBezTo>
                                  <a:cubicBezTo>
                                    <a:pt x="27" y="713"/>
                                    <a:pt x="27" y="713"/>
                                    <a:pt x="27" y="713"/>
                                  </a:cubicBezTo>
                                  <a:cubicBezTo>
                                    <a:pt x="1" y="725"/>
                                    <a:pt x="1" y="725"/>
                                    <a:pt x="1" y="725"/>
                                  </a:cubicBezTo>
                                  <a:cubicBezTo>
                                    <a:pt x="0" y="725"/>
                                    <a:pt x="0" y="725"/>
                                    <a:pt x="0" y="725"/>
                                  </a:cubicBezTo>
                                  <a:cubicBezTo>
                                    <a:pt x="0" y="494"/>
                                    <a:pt x="0" y="494"/>
                                    <a:pt x="0" y="494"/>
                                  </a:cubicBezTo>
                                  <a:cubicBezTo>
                                    <a:pt x="7" y="500"/>
                                    <a:pt x="7" y="500"/>
                                    <a:pt x="7" y="500"/>
                                  </a:cubicBezTo>
                                  <a:cubicBezTo>
                                    <a:pt x="12" y="508"/>
                                    <a:pt x="12" y="508"/>
                                    <a:pt x="12" y="508"/>
                                  </a:cubicBezTo>
                                  <a:cubicBezTo>
                                    <a:pt x="20" y="518"/>
                                    <a:pt x="20" y="518"/>
                                    <a:pt x="20" y="518"/>
                                  </a:cubicBezTo>
                                  <a:cubicBezTo>
                                    <a:pt x="27" y="528"/>
                                    <a:pt x="27" y="528"/>
                                    <a:pt x="27" y="528"/>
                                  </a:cubicBezTo>
                                  <a:cubicBezTo>
                                    <a:pt x="35" y="538"/>
                                    <a:pt x="35" y="538"/>
                                    <a:pt x="35" y="538"/>
                                  </a:cubicBezTo>
                                  <a:cubicBezTo>
                                    <a:pt x="41" y="546"/>
                                    <a:pt x="41" y="546"/>
                                    <a:pt x="41" y="546"/>
                                  </a:cubicBezTo>
                                  <a:cubicBezTo>
                                    <a:pt x="48" y="554"/>
                                    <a:pt x="48" y="554"/>
                                    <a:pt x="48" y="554"/>
                                  </a:cubicBezTo>
                                  <a:cubicBezTo>
                                    <a:pt x="53" y="557"/>
                                    <a:pt x="53" y="557"/>
                                    <a:pt x="53" y="557"/>
                                  </a:cubicBezTo>
                                  <a:cubicBezTo>
                                    <a:pt x="57" y="559"/>
                                    <a:pt x="57" y="559"/>
                                    <a:pt x="57" y="559"/>
                                  </a:cubicBezTo>
                                  <a:cubicBezTo>
                                    <a:pt x="81" y="586"/>
                                    <a:pt x="81" y="586"/>
                                    <a:pt x="81" y="586"/>
                                  </a:cubicBezTo>
                                  <a:cubicBezTo>
                                    <a:pt x="106" y="614"/>
                                    <a:pt x="106" y="614"/>
                                    <a:pt x="106" y="614"/>
                                  </a:cubicBezTo>
                                  <a:cubicBezTo>
                                    <a:pt x="130" y="642"/>
                                    <a:pt x="130" y="642"/>
                                    <a:pt x="130" y="642"/>
                                  </a:cubicBezTo>
                                  <a:cubicBezTo>
                                    <a:pt x="155" y="669"/>
                                    <a:pt x="155" y="669"/>
                                    <a:pt x="155" y="669"/>
                                  </a:cubicBezTo>
                                  <a:cubicBezTo>
                                    <a:pt x="178" y="696"/>
                                    <a:pt x="178" y="696"/>
                                    <a:pt x="178" y="696"/>
                                  </a:cubicBezTo>
                                  <a:cubicBezTo>
                                    <a:pt x="203" y="723"/>
                                    <a:pt x="203" y="723"/>
                                    <a:pt x="203" y="723"/>
                                  </a:cubicBezTo>
                                  <a:cubicBezTo>
                                    <a:pt x="228" y="750"/>
                                    <a:pt x="228" y="750"/>
                                    <a:pt x="228" y="750"/>
                                  </a:cubicBezTo>
                                  <a:cubicBezTo>
                                    <a:pt x="254" y="778"/>
                                    <a:pt x="254" y="778"/>
                                    <a:pt x="254" y="778"/>
                                  </a:cubicBezTo>
                                  <a:cubicBezTo>
                                    <a:pt x="262" y="789"/>
                                    <a:pt x="262" y="789"/>
                                    <a:pt x="262" y="789"/>
                                  </a:cubicBezTo>
                                  <a:cubicBezTo>
                                    <a:pt x="268" y="798"/>
                                    <a:pt x="268" y="798"/>
                                    <a:pt x="268" y="798"/>
                                  </a:cubicBezTo>
                                  <a:cubicBezTo>
                                    <a:pt x="272" y="804"/>
                                    <a:pt x="272" y="804"/>
                                    <a:pt x="272" y="804"/>
                                  </a:cubicBezTo>
                                  <a:cubicBezTo>
                                    <a:pt x="276" y="809"/>
                                    <a:pt x="276" y="809"/>
                                    <a:pt x="276" y="809"/>
                                  </a:cubicBezTo>
                                  <a:cubicBezTo>
                                    <a:pt x="276" y="812"/>
                                    <a:pt x="276" y="812"/>
                                    <a:pt x="276" y="812"/>
                                  </a:cubicBezTo>
                                  <a:cubicBezTo>
                                    <a:pt x="281" y="817"/>
                                    <a:pt x="281" y="817"/>
                                    <a:pt x="281" y="817"/>
                                  </a:cubicBezTo>
                                  <a:cubicBezTo>
                                    <a:pt x="281" y="817"/>
                                    <a:pt x="281" y="817"/>
                                    <a:pt x="281" y="817"/>
                                  </a:cubicBezTo>
                                  <a:cubicBezTo>
                                    <a:pt x="280" y="817"/>
                                    <a:pt x="280" y="817"/>
                                    <a:pt x="280" y="817"/>
                                  </a:cubicBezTo>
                                  <a:cubicBezTo>
                                    <a:pt x="291" y="832"/>
                                    <a:pt x="291" y="832"/>
                                    <a:pt x="291" y="832"/>
                                  </a:cubicBezTo>
                                  <a:cubicBezTo>
                                    <a:pt x="303" y="848"/>
                                    <a:pt x="303" y="848"/>
                                    <a:pt x="303" y="848"/>
                                  </a:cubicBezTo>
                                  <a:cubicBezTo>
                                    <a:pt x="314" y="865"/>
                                    <a:pt x="314" y="865"/>
                                    <a:pt x="314" y="865"/>
                                  </a:cubicBezTo>
                                  <a:cubicBezTo>
                                    <a:pt x="326" y="882"/>
                                    <a:pt x="326" y="882"/>
                                    <a:pt x="326" y="882"/>
                                  </a:cubicBezTo>
                                  <a:cubicBezTo>
                                    <a:pt x="337" y="899"/>
                                    <a:pt x="337" y="899"/>
                                    <a:pt x="337" y="899"/>
                                  </a:cubicBezTo>
                                  <a:cubicBezTo>
                                    <a:pt x="350" y="916"/>
                                    <a:pt x="350" y="916"/>
                                    <a:pt x="350" y="916"/>
                                  </a:cubicBezTo>
                                  <a:cubicBezTo>
                                    <a:pt x="362" y="932"/>
                                    <a:pt x="362" y="932"/>
                                    <a:pt x="362" y="932"/>
                                  </a:cubicBezTo>
                                  <a:cubicBezTo>
                                    <a:pt x="376" y="949"/>
                                    <a:pt x="376" y="949"/>
                                    <a:pt x="376" y="949"/>
                                  </a:cubicBezTo>
                                  <a:cubicBezTo>
                                    <a:pt x="386" y="960"/>
                                    <a:pt x="386" y="960"/>
                                    <a:pt x="386" y="960"/>
                                  </a:cubicBezTo>
                                  <a:cubicBezTo>
                                    <a:pt x="400" y="976"/>
                                    <a:pt x="400" y="976"/>
                                    <a:pt x="400" y="976"/>
                                  </a:cubicBezTo>
                                  <a:cubicBezTo>
                                    <a:pt x="416" y="993"/>
                                    <a:pt x="416" y="993"/>
                                    <a:pt x="416" y="993"/>
                                  </a:cubicBezTo>
                                  <a:cubicBezTo>
                                    <a:pt x="434" y="1012"/>
                                    <a:pt x="434" y="1012"/>
                                    <a:pt x="434" y="1012"/>
                                  </a:cubicBezTo>
                                  <a:cubicBezTo>
                                    <a:pt x="451" y="1030"/>
                                    <a:pt x="451" y="1030"/>
                                    <a:pt x="451" y="1030"/>
                                  </a:cubicBezTo>
                                  <a:cubicBezTo>
                                    <a:pt x="467" y="1046"/>
                                    <a:pt x="467" y="1046"/>
                                    <a:pt x="467" y="1046"/>
                                  </a:cubicBezTo>
                                  <a:cubicBezTo>
                                    <a:pt x="471" y="1049"/>
                                    <a:pt x="471" y="1049"/>
                                    <a:pt x="471" y="1049"/>
                                  </a:cubicBezTo>
                                  <a:cubicBezTo>
                                    <a:pt x="469" y="1053"/>
                                    <a:pt x="469" y="1053"/>
                                    <a:pt x="469" y="1053"/>
                                  </a:cubicBezTo>
                                  <a:cubicBezTo>
                                    <a:pt x="462" y="1075"/>
                                    <a:pt x="462" y="1075"/>
                                    <a:pt x="462" y="1075"/>
                                  </a:cubicBezTo>
                                  <a:cubicBezTo>
                                    <a:pt x="460" y="1082"/>
                                    <a:pt x="460" y="1082"/>
                                    <a:pt x="460" y="1082"/>
                                  </a:cubicBezTo>
                                  <a:cubicBezTo>
                                    <a:pt x="451" y="1086"/>
                                    <a:pt x="451" y="1086"/>
                                    <a:pt x="451" y="1086"/>
                                  </a:cubicBezTo>
                                  <a:cubicBezTo>
                                    <a:pt x="435" y="1090"/>
                                    <a:pt x="435" y="1090"/>
                                    <a:pt x="435" y="1090"/>
                                  </a:cubicBezTo>
                                  <a:cubicBezTo>
                                    <a:pt x="421" y="1093"/>
                                    <a:pt x="421" y="1093"/>
                                    <a:pt x="421" y="1093"/>
                                  </a:cubicBezTo>
                                  <a:cubicBezTo>
                                    <a:pt x="405" y="1096"/>
                                    <a:pt x="405" y="1096"/>
                                    <a:pt x="405" y="1096"/>
                                  </a:cubicBezTo>
                                  <a:cubicBezTo>
                                    <a:pt x="391" y="1098"/>
                                    <a:pt x="391" y="1098"/>
                                    <a:pt x="391" y="1098"/>
                                  </a:cubicBezTo>
                                  <a:cubicBezTo>
                                    <a:pt x="375" y="1100"/>
                                    <a:pt x="375" y="1100"/>
                                    <a:pt x="375" y="1100"/>
                                  </a:cubicBezTo>
                                  <a:cubicBezTo>
                                    <a:pt x="359" y="1104"/>
                                    <a:pt x="359" y="1104"/>
                                    <a:pt x="359" y="1104"/>
                                  </a:cubicBezTo>
                                  <a:cubicBezTo>
                                    <a:pt x="347" y="1107"/>
                                    <a:pt x="347" y="1107"/>
                                    <a:pt x="347" y="1107"/>
                                  </a:cubicBezTo>
                                  <a:cubicBezTo>
                                    <a:pt x="336" y="1113"/>
                                    <a:pt x="336" y="1113"/>
                                    <a:pt x="336" y="1113"/>
                                  </a:cubicBezTo>
                                  <a:cubicBezTo>
                                    <a:pt x="326" y="1117"/>
                                    <a:pt x="326" y="1117"/>
                                    <a:pt x="326" y="1117"/>
                                  </a:cubicBezTo>
                                  <a:cubicBezTo>
                                    <a:pt x="316" y="1124"/>
                                    <a:pt x="316" y="1124"/>
                                    <a:pt x="316" y="1124"/>
                                  </a:cubicBezTo>
                                  <a:cubicBezTo>
                                    <a:pt x="306" y="1130"/>
                                    <a:pt x="306" y="1130"/>
                                    <a:pt x="306" y="1130"/>
                                  </a:cubicBezTo>
                                  <a:cubicBezTo>
                                    <a:pt x="297" y="1138"/>
                                    <a:pt x="297" y="1138"/>
                                    <a:pt x="297" y="1138"/>
                                  </a:cubicBezTo>
                                  <a:cubicBezTo>
                                    <a:pt x="288" y="1146"/>
                                    <a:pt x="288" y="1146"/>
                                    <a:pt x="288" y="1146"/>
                                  </a:cubicBezTo>
                                  <a:cubicBezTo>
                                    <a:pt x="280" y="1155"/>
                                    <a:pt x="280" y="1155"/>
                                    <a:pt x="280" y="1155"/>
                                  </a:cubicBezTo>
                                  <a:cubicBezTo>
                                    <a:pt x="276" y="1158"/>
                                    <a:pt x="276" y="1158"/>
                                    <a:pt x="276" y="1158"/>
                                  </a:cubicBezTo>
                                  <a:cubicBezTo>
                                    <a:pt x="277" y="1160"/>
                                    <a:pt x="277" y="1160"/>
                                    <a:pt x="277" y="1160"/>
                                  </a:cubicBezTo>
                                  <a:cubicBezTo>
                                    <a:pt x="279" y="1160"/>
                                    <a:pt x="279" y="1160"/>
                                    <a:pt x="279" y="1160"/>
                                  </a:cubicBezTo>
                                  <a:cubicBezTo>
                                    <a:pt x="283" y="1159"/>
                                    <a:pt x="283" y="1159"/>
                                    <a:pt x="283" y="1159"/>
                                  </a:cubicBezTo>
                                  <a:cubicBezTo>
                                    <a:pt x="304" y="1150"/>
                                    <a:pt x="304" y="1150"/>
                                    <a:pt x="304" y="1150"/>
                                  </a:cubicBezTo>
                                  <a:cubicBezTo>
                                    <a:pt x="329" y="1142"/>
                                    <a:pt x="329" y="1142"/>
                                    <a:pt x="329" y="1142"/>
                                  </a:cubicBezTo>
                                  <a:cubicBezTo>
                                    <a:pt x="355" y="1133"/>
                                    <a:pt x="355" y="1133"/>
                                    <a:pt x="355" y="1133"/>
                                  </a:cubicBezTo>
                                  <a:cubicBezTo>
                                    <a:pt x="384" y="1127"/>
                                    <a:pt x="384" y="1127"/>
                                    <a:pt x="384" y="1127"/>
                                  </a:cubicBezTo>
                                  <a:cubicBezTo>
                                    <a:pt x="412" y="1122"/>
                                    <a:pt x="412" y="1122"/>
                                    <a:pt x="412" y="1122"/>
                                  </a:cubicBezTo>
                                  <a:cubicBezTo>
                                    <a:pt x="440" y="1121"/>
                                    <a:pt x="440" y="1121"/>
                                    <a:pt x="440" y="1121"/>
                                  </a:cubicBezTo>
                                  <a:cubicBezTo>
                                    <a:pt x="466" y="1122"/>
                                    <a:pt x="466" y="1122"/>
                                    <a:pt x="466" y="1122"/>
                                  </a:cubicBezTo>
                                  <a:cubicBezTo>
                                    <a:pt x="481" y="1126"/>
                                    <a:pt x="481" y="1126"/>
                                    <a:pt x="481" y="1126"/>
                                  </a:cubicBezTo>
                                  <a:cubicBezTo>
                                    <a:pt x="481" y="1129"/>
                                    <a:pt x="481" y="1129"/>
                                    <a:pt x="481" y="1129"/>
                                  </a:cubicBezTo>
                                  <a:cubicBezTo>
                                    <a:pt x="473" y="1126"/>
                                    <a:pt x="473" y="1126"/>
                                    <a:pt x="473" y="1126"/>
                                  </a:cubicBezTo>
                                  <a:cubicBezTo>
                                    <a:pt x="455" y="1123"/>
                                    <a:pt x="455" y="1123"/>
                                    <a:pt x="455" y="1123"/>
                                  </a:cubicBezTo>
                                  <a:cubicBezTo>
                                    <a:pt x="435" y="1122"/>
                                    <a:pt x="435" y="1122"/>
                                    <a:pt x="435" y="1122"/>
                                  </a:cubicBezTo>
                                  <a:cubicBezTo>
                                    <a:pt x="415" y="1124"/>
                                    <a:pt x="415" y="1124"/>
                                    <a:pt x="415" y="1124"/>
                                  </a:cubicBezTo>
                                  <a:cubicBezTo>
                                    <a:pt x="395" y="1127"/>
                                    <a:pt x="395" y="1127"/>
                                    <a:pt x="395" y="1127"/>
                                  </a:cubicBezTo>
                                  <a:cubicBezTo>
                                    <a:pt x="375" y="1130"/>
                                    <a:pt x="375" y="1130"/>
                                    <a:pt x="375" y="1130"/>
                                  </a:cubicBezTo>
                                  <a:cubicBezTo>
                                    <a:pt x="358" y="1135"/>
                                    <a:pt x="358" y="1135"/>
                                    <a:pt x="358" y="1135"/>
                                  </a:cubicBezTo>
                                  <a:cubicBezTo>
                                    <a:pt x="343" y="1139"/>
                                    <a:pt x="343" y="1139"/>
                                    <a:pt x="343" y="1139"/>
                                  </a:cubicBezTo>
                                  <a:cubicBezTo>
                                    <a:pt x="335" y="1141"/>
                                    <a:pt x="335" y="1141"/>
                                    <a:pt x="335" y="1141"/>
                                  </a:cubicBezTo>
                                  <a:cubicBezTo>
                                    <a:pt x="326" y="1144"/>
                                    <a:pt x="326" y="1144"/>
                                    <a:pt x="326" y="1144"/>
                                  </a:cubicBezTo>
                                  <a:cubicBezTo>
                                    <a:pt x="317" y="1147"/>
                                    <a:pt x="317" y="1147"/>
                                    <a:pt x="317" y="1147"/>
                                  </a:cubicBezTo>
                                  <a:cubicBezTo>
                                    <a:pt x="309" y="1151"/>
                                    <a:pt x="309" y="1151"/>
                                    <a:pt x="309" y="1151"/>
                                  </a:cubicBezTo>
                                  <a:cubicBezTo>
                                    <a:pt x="300" y="1153"/>
                                    <a:pt x="300" y="1153"/>
                                    <a:pt x="300" y="1153"/>
                                  </a:cubicBezTo>
                                  <a:cubicBezTo>
                                    <a:pt x="292" y="1157"/>
                                    <a:pt x="292" y="1157"/>
                                    <a:pt x="292" y="1157"/>
                                  </a:cubicBezTo>
                                  <a:cubicBezTo>
                                    <a:pt x="284" y="1159"/>
                                    <a:pt x="284" y="1159"/>
                                    <a:pt x="284" y="1159"/>
                                  </a:cubicBezTo>
                                  <a:cubicBezTo>
                                    <a:pt x="277" y="1163"/>
                                    <a:pt x="277" y="1163"/>
                                    <a:pt x="277" y="1163"/>
                                  </a:cubicBezTo>
                                  <a:cubicBezTo>
                                    <a:pt x="282" y="1166"/>
                                    <a:pt x="282" y="1166"/>
                                    <a:pt x="282" y="1166"/>
                                  </a:cubicBezTo>
                                  <a:cubicBezTo>
                                    <a:pt x="286" y="1170"/>
                                    <a:pt x="286" y="1170"/>
                                    <a:pt x="286" y="1170"/>
                                  </a:cubicBezTo>
                                  <a:cubicBezTo>
                                    <a:pt x="288" y="1170"/>
                                    <a:pt x="288" y="1170"/>
                                    <a:pt x="288" y="1170"/>
                                  </a:cubicBezTo>
                                  <a:cubicBezTo>
                                    <a:pt x="290" y="1173"/>
                                    <a:pt x="290" y="1173"/>
                                    <a:pt x="290" y="1173"/>
                                  </a:cubicBezTo>
                                  <a:cubicBezTo>
                                    <a:pt x="290" y="1175"/>
                                    <a:pt x="290" y="1175"/>
                                    <a:pt x="290" y="1175"/>
                                  </a:cubicBezTo>
                                  <a:cubicBezTo>
                                    <a:pt x="291" y="1181"/>
                                    <a:pt x="291" y="1181"/>
                                    <a:pt x="291" y="1181"/>
                                  </a:cubicBezTo>
                                  <a:cubicBezTo>
                                    <a:pt x="279" y="1190"/>
                                    <a:pt x="279" y="1190"/>
                                    <a:pt x="279" y="1190"/>
                                  </a:cubicBezTo>
                                  <a:cubicBezTo>
                                    <a:pt x="268" y="1207"/>
                                    <a:pt x="268" y="1207"/>
                                    <a:pt x="268" y="1207"/>
                                  </a:cubicBezTo>
                                  <a:cubicBezTo>
                                    <a:pt x="257" y="1228"/>
                                    <a:pt x="257" y="1228"/>
                                    <a:pt x="257" y="1228"/>
                                  </a:cubicBezTo>
                                  <a:cubicBezTo>
                                    <a:pt x="247" y="1254"/>
                                    <a:pt x="247" y="1254"/>
                                    <a:pt x="247" y="1254"/>
                                  </a:cubicBezTo>
                                  <a:cubicBezTo>
                                    <a:pt x="239" y="1281"/>
                                    <a:pt x="239" y="1281"/>
                                    <a:pt x="239" y="1281"/>
                                  </a:cubicBezTo>
                                  <a:cubicBezTo>
                                    <a:pt x="234" y="1309"/>
                                    <a:pt x="234" y="1309"/>
                                    <a:pt x="234" y="1309"/>
                                  </a:cubicBezTo>
                                  <a:cubicBezTo>
                                    <a:pt x="234" y="1338"/>
                                    <a:pt x="234" y="1338"/>
                                    <a:pt x="234" y="1338"/>
                                  </a:cubicBezTo>
                                  <a:cubicBezTo>
                                    <a:pt x="239" y="1367"/>
                                    <a:pt x="239" y="1367"/>
                                    <a:pt x="239" y="1367"/>
                                  </a:cubicBezTo>
                                  <a:cubicBezTo>
                                    <a:pt x="259" y="1332"/>
                                    <a:pt x="259" y="1332"/>
                                    <a:pt x="259" y="1332"/>
                                  </a:cubicBezTo>
                                  <a:cubicBezTo>
                                    <a:pt x="280" y="1301"/>
                                    <a:pt x="280" y="1301"/>
                                    <a:pt x="280" y="1301"/>
                                  </a:cubicBezTo>
                                  <a:cubicBezTo>
                                    <a:pt x="303" y="1273"/>
                                    <a:pt x="303" y="1273"/>
                                    <a:pt x="303" y="1273"/>
                                  </a:cubicBezTo>
                                  <a:cubicBezTo>
                                    <a:pt x="328" y="1250"/>
                                    <a:pt x="328" y="1250"/>
                                    <a:pt x="328" y="1250"/>
                                  </a:cubicBezTo>
                                  <a:cubicBezTo>
                                    <a:pt x="355" y="1230"/>
                                    <a:pt x="355" y="1230"/>
                                    <a:pt x="355" y="1230"/>
                                  </a:cubicBezTo>
                                  <a:cubicBezTo>
                                    <a:pt x="384" y="1217"/>
                                    <a:pt x="384" y="1217"/>
                                    <a:pt x="384" y="1217"/>
                                  </a:cubicBezTo>
                                  <a:cubicBezTo>
                                    <a:pt x="416" y="1210"/>
                                    <a:pt x="416" y="1210"/>
                                    <a:pt x="416" y="1210"/>
                                  </a:cubicBezTo>
                                  <a:cubicBezTo>
                                    <a:pt x="453" y="1209"/>
                                    <a:pt x="453" y="1209"/>
                                    <a:pt x="453" y="1209"/>
                                  </a:cubicBezTo>
                                  <a:cubicBezTo>
                                    <a:pt x="458" y="1199"/>
                                    <a:pt x="458" y="1199"/>
                                    <a:pt x="458" y="1199"/>
                                  </a:cubicBezTo>
                                  <a:cubicBezTo>
                                    <a:pt x="463" y="1190"/>
                                    <a:pt x="463" y="1190"/>
                                    <a:pt x="463" y="1190"/>
                                  </a:cubicBezTo>
                                  <a:cubicBezTo>
                                    <a:pt x="467" y="1181"/>
                                    <a:pt x="467" y="1181"/>
                                    <a:pt x="467" y="1181"/>
                                  </a:cubicBezTo>
                                  <a:cubicBezTo>
                                    <a:pt x="472" y="1173"/>
                                    <a:pt x="472" y="1173"/>
                                    <a:pt x="472" y="1173"/>
                                  </a:cubicBezTo>
                                  <a:cubicBezTo>
                                    <a:pt x="476" y="1162"/>
                                    <a:pt x="476" y="1162"/>
                                    <a:pt x="476" y="1162"/>
                                  </a:cubicBezTo>
                                  <a:cubicBezTo>
                                    <a:pt x="480" y="1155"/>
                                    <a:pt x="480" y="1155"/>
                                    <a:pt x="480" y="1155"/>
                                  </a:cubicBezTo>
                                  <a:cubicBezTo>
                                    <a:pt x="480" y="1165"/>
                                    <a:pt x="480" y="1165"/>
                                    <a:pt x="480" y="1165"/>
                                  </a:cubicBezTo>
                                  <a:cubicBezTo>
                                    <a:pt x="478" y="1169"/>
                                    <a:pt x="478" y="1169"/>
                                    <a:pt x="478" y="1169"/>
                                  </a:cubicBezTo>
                                  <a:cubicBezTo>
                                    <a:pt x="475" y="1178"/>
                                    <a:pt x="475" y="1178"/>
                                    <a:pt x="475" y="1178"/>
                                  </a:cubicBezTo>
                                  <a:cubicBezTo>
                                    <a:pt x="479" y="1199"/>
                                    <a:pt x="479" y="1199"/>
                                    <a:pt x="479" y="1199"/>
                                  </a:cubicBezTo>
                                  <a:cubicBezTo>
                                    <a:pt x="482" y="1221"/>
                                    <a:pt x="482" y="1221"/>
                                    <a:pt x="482" y="1221"/>
                                  </a:cubicBezTo>
                                  <a:cubicBezTo>
                                    <a:pt x="483" y="1244"/>
                                    <a:pt x="483" y="1244"/>
                                    <a:pt x="483" y="1244"/>
                                  </a:cubicBezTo>
                                  <a:cubicBezTo>
                                    <a:pt x="483" y="1267"/>
                                    <a:pt x="483" y="1267"/>
                                    <a:pt x="483" y="1267"/>
                                  </a:cubicBezTo>
                                  <a:cubicBezTo>
                                    <a:pt x="481" y="1289"/>
                                    <a:pt x="481" y="1289"/>
                                    <a:pt x="481" y="1289"/>
                                  </a:cubicBezTo>
                                  <a:cubicBezTo>
                                    <a:pt x="478" y="1312"/>
                                    <a:pt x="478" y="1312"/>
                                    <a:pt x="478" y="1312"/>
                                  </a:cubicBezTo>
                                  <a:cubicBezTo>
                                    <a:pt x="473" y="1333"/>
                                    <a:pt x="473" y="1333"/>
                                    <a:pt x="473" y="1333"/>
                                  </a:cubicBezTo>
                                  <a:cubicBezTo>
                                    <a:pt x="467" y="1355"/>
                                    <a:pt x="467" y="1355"/>
                                    <a:pt x="467" y="1355"/>
                                  </a:cubicBezTo>
                                  <a:cubicBezTo>
                                    <a:pt x="470" y="1359"/>
                                    <a:pt x="470" y="1359"/>
                                    <a:pt x="470" y="1359"/>
                                  </a:cubicBezTo>
                                  <a:cubicBezTo>
                                    <a:pt x="473" y="1363"/>
                                    <a:pt x="473" y="1363"/>
                                    <a:pt x="473" y="1363"/>
                                  </a:cubicBezTo>
                                  <a:cubicBezTo>
                                    <a:pt x="474" y="1364"/>
                                    <a:pt x="474" y="1364"/>
                                    <a:pt x="474" y="1364"/>
                                  </a:cubicBezTo>
                                  <a:cubicBezTo>
                                    <a:pt x="476" y="1366"/>
                                    <a:pt x="476" y="1366"/>
                                    <a:pt x="476" y="1366"/>
                                  </a:cubicBezTo>
                                  <a:cubicBezTo>
                                    <a:pt x="478" y="1369"/>
                                    <a:pt x="478" y="1369"/>
                                    <a:pt x="478" y="1369"/>
                                  </a:cubicBezTo>
                                  <a:cubicBezTo>
                                    <a:pt x="480" y="1375"/>
                                    <a:pt x="480" y="1375"/>
                                    <a:pt x="480" y="1375"/>
                                  </a:cubicBezTo>
                                  <a:cubicBezTo>
                                    <a:pt x="486" y="1364"/>
                                    <a:pt x="486" y="1364"/>
                                    <a:pt x="486" y="1364"/>
                                  </a:cubicBezTo>
                                  <a:cubicBezTo>
                                    <a:pt x="498" y="1349"/>
                                    <a:pt x="498" y="1349"/>
                                    <a:pt x="498" y="1349"/>
                                  </a:cubicBezTo>
                                  <a:cubicBezTo>
                                    <a:pt x="514" y="1332"/>
                                    <a:pt x="514" y="1332"/>
                                    <a:pt x="514" y="1332"/>
                                  </a:cubicBezTo>
                                  <a:cubicBezTo>
                                    <a:pt x="531" y="1314"/>
                                    <a:pt x="531" y="1314"/>
                                    <a:pt x="531" y="1314"/>
                                  </a:cubicBezTo>
                                  <a:cubicBezTo>
                                    <a:pt x="532" y="1312"/>
                                    <a:pt x="532" y="1312"/>
                                    <a:pt x="532" y="1312"/>
                                  </a:cubicBezTo>
                                  <a:cubicBezTo>
                                    <a:pt x="533" y="1313"/>
                                    <a:pt x="533" y="1313"/>
                                    <a:pt x="533" y="1313"/>
                                  </a:cubicBezTo>
                                  <a:cubicBezTo>
                                    <a:pt x="528" y="1318"/>
                                    <a:pt x="528" y="1318"/>
                                    <a:pt x="528" y="1318"/>
                                  </a:cubicBezTo>
                                  <a:cubicBezTo>
                                    <a:pt x="514" y="1333"/>
                                    <a:pt x="514" y="1333"/>
                                    <a:pt x="514" y="1333"/>
                                  </a:cubicBezTo>
                                  <a:cubicBezTo>
                                    <a:pt x="501" y="1348"/>
                                    <a:pt x="501" y="1348"/>
                                    <a:pt x="501" y="1348"/>
                                  </a:cubicBezTo>
                                  <a:cubicBezTo>
                                    <a:pt x="489" y="1364"/>
                                    <a:pt x="489" y="1364"/>
                                    <a:pt x="489" y="1364"/>
                                  </a:cubicBezTo>
                                  <a:cubicBezTo>
                                    <a:pt x="480" y="1381"/>
                                    <a:pt x="480" y="1381"/>
                                    <a:pt x="480" y="1381"/>
                                  </a:cubicBezTo>
                                  <a:cubicBezTo>
                                    <a:pt x="472" y="1400"/>
                                    <a:pt x="472" y="1400"/>
                                    <a:pt x="472" y="1400"/>
                                  </a:cubicBezTo>
                                  <a:cubicBezTo>
                                    <a:pt x="459" y="1420"/>
                                    <a:pt x="459" y="1420"/>
                                    <a:pt x="459" y="1420"/>
                                  </a:cubicBezTo>
                                  <a:cubicBezTo>
                                    <a:pt x="448" y="1439"/>
                                    <a:pt x="448" y="1439"/>
                                    <a:pt x="448" y="1439"/>
                                  </a:cubicBezTo>
                                  <a:cubicBezTo>
                                    <a:pt x="440" y="1457"/>
                                    <a:pt x="440" y="1457"/>
                                    <a:pt x="440" y="1457"/>
                                  </a:cubicBezTo>
                                  <a:cubicBezTo>
                                    <a:pt x="434" y="1476"/>
                                    <a:pt x="434" y="1476"/>
                                    <a:pt x="434" y="1476"/>
                                  </a:cubicBezTo>
                                  <a:cubicBezTo>
                                    <a:pt x="430" y="1494"/>
                                    <a:pt x="430" y="1494"/>
                                    <a:pt x="430" y="1494"/>
                                  </a:cubicBezTo>
                                  <a:cubicBezTo>
                                    <a:pt x="430" y="1514"/>
                                    <a:pt x="430" y="1514"/>
                                    <a:pt x="430" y="1514"/>
                                  </a:cubicBezTo>
                                  <a:cubicBezTo>
                                    <a:pt x="433" y="1535"/>
                                    <a:pt x="433" y="1535"/>
                                    <a:pt x="433" y="1535"/>
                                  </a:cubicBezTo>
                                  <a:cubicBezTo>
                                    <a:pt x="440" y="1560"/>
                                    <a:pt x="440" y="1560"/>
                                    <a:pt x="440" y="1560"/>
                                  </a:cubicBezTo>
                                  <a:cubicBezTo>
                                    <a:pt x="449" y="1540"/>
                                    <a:pt x="449" y="1540"/>
                                    <a:pt x="449" y="1540"/>
                                  </a:cubicBezTo>
                                  <a:cubicBezTo>
                                    <a:pt x="459" y="1520"/>
                                    <a:pt x="459" y="1520"/>
                                    <a:pt x="459" y="1520"/>
                                  </a:cubicBezTo>
                                  <a:cubicBezTo>
                                    <a:pt x="471" y="1500"/>
                                    <a:pt x="471" y="1500"/>
                                    <a:pt x="471" y="1500"/>
                                  </a:cubicBezTo>
                                  <a:cubicBezTo>
                                    <a:pt x="485" y="1481"/>
                                    <a:pt x="485" y="1481"/>
                                    <a:pt x="485" y="1481"/>
                                  </a:cubicBezTo>
                                  <a:cubicBezTo>
                                    <a:pt x="499" y="1464"/>
                                    <a:pt x="499" y="1464"/>
                                    <a:pt x="499" y="1464"/>
                                  </a:cubicBezTo>
                                  <a:cubicBezTo>
                                    <a:pt x="516" y="1449"/>
                                    <a:pt x="516" y="1449"/>
                                    <a:pt x="516" y="1449"/>
                                  </a:cubicBezTo>
                                  <a:cubicBezTo>
                                    <a:pt x="534" y="1437"/>
                                    <a:pt x="534" y="1437"/>
                                    <a:pt x="534" y="1437"/>
                                  </a:cubicBezTo>
                                  <a:cubicBezTo>
                                    <a:pt x="535" y="1437"/>
                                    <a:pt x="535" y="1437"/>
                                    <a:pt x="535" y="1437"/>
                                  </a:cubicBezTo>
                                  <a:cubicBezTo>
                                    <a:pt x="521" y="1448"/>
                                    <a:pt x="521" y="1448"/>
                                    <a:pt x="521" y="1448"/>
                                  </a:cubicBezTo>
                                  <a:cubicBezTo>
                                    <a:pt x="501" y="1467"/>
                                    <a:pt x="501" y="1467"/>
                                    <a:pt x="501" y="1467"/>
                                  </a:cubicBezTo>
                                  <a:cubicBezTo>
                                    <a:pt x="481" y="1491"/>
                                    <a:pt x="481" y="1491"/>
                                    <a:pt x="481" y="1491"/>
                                  </a:cubicBezTo>
                                  <a:cubicBezTo>
                                    <a:pt x="463" y="1515"/>
                                    <a:pt x="463" y="1515"/>
                                    <a:pt x="463" y="1515"/>
                                  </a:cubicBezTo>
                                  <a:cubicBezTo>
                                    <a:pt x="449" y="1539"/>
                                    <a:pt x="449" y="1539"/>
                                    <a:pt x="449" y="1539"/>
                                  </a:cubicBezTo>
                                  <a:cubicBezTo>
                                    <a:pt x="442" y="1558"/>
                                    <a:pt x="442" y="1558"/>
                                    <a:pt x="442" y="1558"/>
                                  </a:cubicBezTo>
                                  <a:cubicBezTo>
                                    <a:pt x="444" y="1572"/>
                                    <a:pt x="444" y="1572"/>
                                    <a:pt x="444" y="1572"/>
                                  </a:cubicBezTo>
                                  <a:cubicBezTo>
                                    <a:pt x="446" y="1571"/>
                                    <a:pt x="446" y="1571"/>
                                    <a:pt x="446" y="1571"/>
                                  </a:cubicBezTo>
                                  <a:cubicBezTo>
                                    <a:pt x="449" y="1570"/>
                                    <a:pt x="449" y="1570"/>
                                    <a:pt x="449" y="1570"/>
                                  </a:cubicBezTo>
                                  <a:cubicBezTo>
                                    <a:pt x="452" y="1568"/>
                                    <a:pt x="452" y="1568"/>
                                    <a:pt x="452" y="1568"/>
                                  </a:cubicBezTo>
                                  <a:cubicBezTo>
                                    <a:pt x="456" y="1567"/>
                                    <a:pt x="456" y="1567"/>
                                    <a:pt x="456" y="1567"/>
                                  </a:cubicBezTo>
                                  <a:cubicBezTo>
                                    <a:pt x="458" y="1571"/>
                                    <a:pt x="458" y="1571"/>
                                    <a:pt x="458" y="1571"/>
                                  </a:cubicBezTo>
                                  <a:cubicBezTo>
                                    <a:pt x="459" y="1580"/>
                                    <a:pt x="459" y="1580"/>
                                    <a:pt x="459" y="1580"/>
                                  </a:cubicBezTo>
                                  <a:cubicBezTo>
                                    <a:pt x="461" y="1592"/>
                                    <a:pt x="461" y="1592"/>
                                    <a:pt x="461" y="1592"/>
                                  </a:cubicBezTo>
                                  <a:cubicBezTo>
                                    <a:pt x="463" y="1606"/>
                                    <a:pt x="463" y="1606"/>
                                    <a:pt x="463" y="1606"/>
                                  </a:cubicBezTo>
                                  <a:cubicBezTo>
                                    <a:pt x="464" y="1620"/>
                                    <a:pt x="464" y="1620"/>
                                    <a:pt x="464" y="1620"/>
                                  </a:cubicBezTo>
                                  <a:cubicBezTo>
                                    <a:pt x="466" y="1634"/>
                                    <a:pt x="466" y="1634"/>
                                    <a:pt x="466" y="1634"/>
                                  </a:cubicBezTo>
                                  <a:cubicBezTo>
                                    <a:pt x="469" y="1647"/>
                                    <a:pt x="469" y="1647"/>
                                    <a:pt x="469" y="1647"/>
                                  </a:cubicBezTo>
                                  <a:cubicBezTo>
                                    <a:pt x="472" y="1658"/>
                                    <a:pt x="472" y="1658"/>
                                    <a:pt x="472" y="1658"/>
                                  </a:cubicBezTo>
                                  <a:cubicBezTo>
                                    <a:pt x="472" y="1657"/>
                                    <a:pt x="472" y="1657"/>
                                    <a:pt x="472" y="1657"/>
                                  </a:cubicBezTo>
                                  <a:cubicBezTo>
                                    <a:pt x="472" y="1655"/>
                                    <a:pt x="472" y="1655"/>
                                    <a:pt x="472" y="1655"/>
                                  </a:cubicBezTo>
                                  <a:cubicBezTo>
                                    <a:pt x="473" y="1652"/>
                                    <a:pt x="473" y="1652"/>
                                    <a:pt x="473" y="1652"/>
                                  </a:cubicBezTo>
                                  <a:cubicBezTo>
                                    <a:pt x="474" y="1648"/>
                                    <a:pt x="474" y="1648"/>
                                    <a:pt x="474" y="1648"/>
                                  </a:cubicBezTo>
                                  <a:cubicBezTo>
                                    <a:pt x="475" y="1642"/>
                                    <a:pt x="475" y="1642"/>
                                    <a:pt x="475" y="1642"/>
                                  </a:cubicBezTo>
                                  <a:cubicBezTo>
                                    <a:pt x="477" y="1636"/>
                                    <a:pt x="477" y="1636"/>
                                    <a:pt x="477" y="1636"/>
                                  </a:cubicBezTo>
                                  <a:cubicBezTo>
                                    <a:pt x="479" y="1626"/>
                                    <a:pt x="479" y="1626"/>
                                    <a:pt x="479" y="1626"/>
                                  </a:cubicBezTo>
                                  <a:cubicBezTo>
                                    <a:pt x="483" y="1615"/>
                                    <a:pt x="483" y="1615"/>
                                    <a:pt x="483" y="1615"/>
                                  </a:cubicBezTo>
                                  <a:cubicBezTo>
                                    <a:pt x="488" y="1592"/>
                                    <a:pt x="488" y="1592"/>
                                    <a:pt x="488" y="1592"/>
                                  </a:cubicBezTo>
                                  <a:cubicBezTo>
                                    <a:pt x="498" y="1566"/>
                                    <a:pt x="498" y="1566"/>
                                    <a:pt x="498" y="1566"/>
                                  </a:cubicBezTo>
                                  <a:cubicBezTo>
                                    <a:pt x="508" y="1538"/>
                                    <a:pt x="508" y="1538"/>
                                    <a:pt x="508" y="1538"/>
                                  </a:cubicBezTo>
                                  <a:cubicBezTo>
                                    <a:pt x="520" y="1510"/>
                                    <a:pt x="520" y="1510"/>
                                    <a:pt x="520" y="1510"/>
                                  </a:cubicBezTo>
                                  <a:cubicBezTo>
                                    <a:pt x="531" y="1483"/>
                                    <a:pt x="531" y="1483"/>
                                    <a:pt x="531" y="1483"/>
                                  </a:cubicBezTo>
                                  <a:cubicBezTo>
                                    <a:pt x="541" y="1460"/>
                                    <a:pt x="541" y="1460"/>
                                    <a:pt x="541" y="1460"/>
                                  </a:cubicBezTo>
                                  <a:cubicBezTo>
                                    <a:pt x="548" y="1441"/>
                                    <a:pt x="548" y="1441"/>
                                    <a:pt x="548" y="1441"/>
                                  </a:cubicBezTo>
                                  <a:cubicBezTo>
                                    <a:pt x="552" y="1432"/>
                                    <a:pt x="552" y="1432"/>
                                    <a:pt x="552" y="1432"/>
                                  </a:cubicBezTo>
                                  <a:cubicBezTo>
                                    <a:pt x="547" y="1433"/>
                                    <a:pt x="547" y="1433"/>
                                    <a:pt x="547" y="1433"/>
                                  </a:cubicBezTo>
                                  <a:cubicBezTo>
                                    <a:pt x="554" y="1430"/>
                                    <a:pt x="554" y="1430"/>
                                    <a:pt x="554" y="1430"/>
                                  </a:cubicBezTo>
                                  <a:cubicBezTo>
                                    <a:pt x="554" y="1432"/>
                                    <a:pt x="554" y="1432"/>
                                    <a:pt x="554" y="1432"/>
                                  </a:cubicBezTo>
                                  <a:cubicBezTo>
                                    <a:pt x="550" y="1445"/>
                                    <a:pt x="550" y="1445"/>
                                    <a:pt x="550" y="1445"/>
                                  </a:cubicBezTo>
                                  <a:cubicBezTo>
                                    <a:pt x="545" y="1457"/>
                                    <a:pt x="545" y="1457"/>
                                    <a:pt x="545" y="1457"/>
                                  </a:cubicBezTo>
                                  <a:cubicBezTo>
                                    <a:pt x="540" y="1469"/>
                                    <a:pt x="540" y="1469"/>
                                    <a:pt x="540" y="1469"/>
                                  </a:cubicBezTo>
                                  <a:cubicBezTo>
                                    <a:pt x="536" y="1481"/>
                                    <a:pt x="536" y="1481"/>
                                    <a:pt x="536" y="1481"/>
                                  </a:cubicBezTo>
                                  <a:cubicBezTo>
                                    <a:pt x="532" y="1494"/>
                                    <a:pt x="532" y="1494"/>
                                    <a:pt x="532" y="1494"/>
                                  </a:cubicBezTo>
                                  <a:cubicBezTo>
                                    <a:pt x="533" y="1502"/>
                                    <a:pt x="533" y="1502"/>
                                    <a:pt x="533" y="1502"/>
                                  </a:cubicBezTo>
                                  <a:cubicBezTo>
                                    <a:pt x="534" y="1517"/>
                                    <a:pt x="534" y="1517"/>
                                    <a:pt x="534" y="1517"/>
                                  </a:cubicBezTo>
                                  <a:cubicBezTo>
                                    <a:pt x="535" y="1536"/>
                                    <a:pt x="535" y="1536"/>
                                    <a:pt x="535" y="1536"/>
                                  </a:cubicBezTo>
                                  <a:cubicBezTo>
                                    <a:pt x="535" y="1558"/>
                                    <a:pt x="535" y="1558"/>
                                    <a:pt x="535" y="1558"/>
                                  </a:cubicBezTo>
                                  <a:cubicBezTo>
                                    <a:pt x="535" y="1580"/>
                                    <a:pt x="535" y="1580"/>
                                    <a:pt x="535" y="1580"/>
                                  </a:cubicBezTo>
                                  <a:cubicBezTo>
                                    <a:pt x="535" y="1599"/>
                                    <a:pt x="535" y="1599"/>
                                    <a:pt x="535" y="1599"/>
                                  </a:cubicBezTo>
                                  <a:cubicBezTo>
                                    <a:pt x="534" y="1614"/>
                                    <a:pt x="534" y="1614"/>
                                    <a:pt x="534" y="1614"/>
                                  </a:cubicBezTo>
                                  <a:cubicBezTo>
                                    <a:pt x="532" y="1622"/>
                                    <a:pt x="532" y="1622"/>
                                    <a:pt x="532" y="1622"/>
                                  </a:cubicBezTo>
                                  <a:cubicBezTo>
                                    <a:pt x="540" y="1615"/>
                                    <a:pt x="540" y="1615"/>
                                    <a:pt x="540" y="1615"/>
                                  </a:cubicBezTo>
                                  <a:cubicBezTo>
                                    <a:pt x="548" y="1608"/>
                                    <a:pt x="548" y="1608"/>
                                    <a:pt x="548" y="1608"/>
                                  </a:cubicBezTo>
                                  <a:cubicBezTo>
                                    <a:pt x="555" y="1600"/>
                                    <a:pt x="555" y="1600"/>
                                    <a:pt x="555" y="1600"/>
                                  </a:cubicBezTo>
                                  <a:cubicBezTo>
                                    <a:pt x="561" y="1593"/>
                                    <a:pt x="561" y="1593"/>
                                    <a:pt x="561" y="1593"/>
                                  </a:cubicBezTo>
                                  <a:cubicBezTo>
                                    <a:pt x="566" y="1583"/>
                                    <a:pt x="566" y="1583"/>
                                    <a:pt x="566" y="1583"/>
                                  </a:cubicBezTo>
                                  <a:cubicBezTo>
                                    <a:pt x="570" y="1574"/>
                                    <a:pt x="570" y="1574"/>
                                    <a:pt x="570" y="1574"/>
                                  </a:cubicBezTo>
                                  <a:cubicBezTo>
                                    <a:pt x="573" y="1564"/>
                                    <a:pt x="573" y="1564"/>
                                    <a:pt x="573" y="1564"/>
                                  </a:cubicBezTo>
                                  <a:cubicBezTo>
                                    <a:pt x="575" y="1553"/>
                                    <a:pt x="575" y="1553"/>
                                    <a:pt x="575" y="1553"/>
                                  </a:cubicBezTo>
                                  <a:cubicBezTo>
                                    <a:pt x="580" y="1551"/>
                                    <a:pt x="580" y="1551"/>
                                    <a:pt x="580" y="1551"/>
                                  </a:cubicBezTo>
                                  <a:cubicBezTo>
                                    <a:pt x="583" y="1557"/>
                                    <a:pt x="583" y="1557"/>
                                    <a:pt x="583" y="1557"/>
                                  </a:cubicBezTo>
                                  <a:cubicBezTo>
                                    <a:pt x="584" y="1560"/>
                                    <a:pt x="584" y="1560"/>
                                    <a:pt x="584" y="1560"/>
                                  </a:cubicBezTo>
                                  <a:cubicBezTo>
                                    <a:pt x="586" y="1565"/>
                                    <a:pt x="586" y="1565"/>
                                    <a:pt x="586" y="1565"/>
                                  </a:cubicBezTo>
                                  <a:cubicBezTo>
                                    <a:pt x="587" y="1568"/>
                                    <a:pt x="587" y="1568"/>
                                    <a:pt x="587" y="1568"/>
                                  </a:cubicBezTo>
                                  <a:cubicBezTo>
                                    <a:pt x="590" y="1572"/>
                                    <a:pt x="590" y="1572"/>
                                    <a:pt x="590" y="1572"/>
                                  </a:cubicBezTo>
                                  <a:cubicBezTo>
                                    <a:pt x="592" y="1555"/>
                                    <a:pt x="592" y="1555"/>
                                    <a:pt x="592" y="1555"/>
                                  </a:cubicBezTo>
                                  <a:cubicBezTo>
                                    <a:pt x="593" y="1534"/>
                                    <a:pt x="593" y="1534"/>
                                    <a:pt x="593" y="1534"/>
                                  </a:cubicBezTo>
                                  <a:cubicBezTo>
                                    <a:pt x="593" y="1509"/>
                                    <a:pt x="593" y="1509"/>
                                    <a:pt x="593" y="1509"/>
                                  </a:cubicBezTo>
                                  <a:cubicBezTo>
                                    <a:pt x="591" y="1484"/>
                                    <a:pt x="591" y="1484"/>
                                    <a:pt x="591" y="1484"/>
                                  </a:cubicBezTo>
                                  <a:cubicBezTo>
                                    <a:pt x="587" y="1457"/>
                                    <a:pt x="587" y="1457"/>
                                    <a:pt x="587" y="1457"/>
                                  </a:cubicBezTo>
                                  <a:cubicBezTo>
                                    <a:pt x="582" y="1433"/>
                                    <a:pt x="582" y="1433"/>
                                    <a:pt x="582" y="1433"/>
                                  </a:cubicBezTo>
                                  <a:cubicBezTo>
                                    <a:pt x="576" y="1412"/>
                                    <a:pt x="576" y="1412"/>
                                    <a:pt x="576" y="1412"/>
                                  </a:cubicBezTo>
                                  <a:cubicBezTo>
                                    <a:pt x="570" y="1396"/>
                                    <a:pt x="570" y="1396"/>
                                    <a:pt x="570" y="1396"/>
                                  </a:cubicBezTo>
                                  <a:cubicBezTo>
                                    <a:pt x="564" y="1407"/>
                                    <a:pt x="564" y="1407"/>
                                    <a:pt x="564" y="1407"/>
                                  </a:cubicBezTo>
                                  <a:cubicBezTo>
                                    <a:pt x="559" y="1420"/>
                                    <a:pt x="559" y="1420"/>
                                    <a:pt x="559" y="1420"/>
                                  </a:cubicBezTo>
                                  <a:cubicBezTo>
                                    <a:pt x="554" y="1430"/>
                                    <a:pt x="554" y="1430"/>
                                    <a:pt x="554" y="1430"/>
                                  </a:cubicBezTo>
                                  <a:cubicBezTo>
                                    <a:pt x="557" y="1420"/>
                                    <a:pt x="557" y="1420"/>
                                    <a:pt x="557" y="1420"/>
                                  </a:cubicBezTo>
                                  <a:cubicBezTo>
                                    <a:pt x="563" y="1402"/>
                                    <a:pt x="563" y="1402"/>
                                    <a:pt x="563" y="1402"/>
                                  </a:cubicBezTo>
                                  <a:cubicBezTo>
                                    <a:pt x="570" y="1378"/>
                                    <a:pt x="570" y="1378"/>
                                    <a:pt x="570" y="1378"/>
                                  </a:cubicBezTo>
                                  <a:cubicBezTo>
                                    <a:pt x="576" y="1352"/>
                                    <a:pt x="576" y="1352"/>
                                    <a:pt x="576" y="1352"/>
                                  </a:cubicBezTo>
                                  <a:cubicBezTo>
                                    <a:pt x="580" y="1330"/>
                                    <a:pt x="580" y="1330"/>
                                    <a:pt x="580" y="1330"/>
                                  </a:cubicBezTo>
                                  <a:cubicBezTo>
                                    <a:pt x="582" y="1332"/>
                                    <a:pt x="582" y="1332"/>
                                    <a:pt x="582" y="1332"/>
                                  </a:cubicBezTo>
                                  <a:cubicBezTo>
                                    <a:pt x="580" y="1342"/>
                                    <a:pt x="580" y="1342"/>
                                    <a:pt x="580" y="1342"/>
                                  </a:cubicBezTo>
                                  <a:cubicBezTo>
                                    <a:pt x="575" y="1365"/>
                                    <a:pt x="575" y="1365"/>
                                    <a:pt x="575" y="1365"/>
                                  </a:cubicBezTo>
                                  <a:cubicBezTo>
                                    <a:pt x="570" y="1389"/>
                                    <a:pt x="570" y="1389"/>
                                    <a:pt x="570" y="1389"/>
                                  </a:cubicBezTo>
                                  <a:cubicBezTo>
                                    <a:pt x="575" y="1407"/>
                                    <a:pt x="575" y="1407"/>
                                    <a:pt x="575" y="1407"/>
                                  </a:cubicBezTo>
                                  <a:cubicBezTo>
                                    <a:pt x="582" y="1429"/>
                                    <a:pt x="582" y="1429"/>
                                    <a:pt x="582" y="1429"/>
                                  </a:cubicBezTo>
                                  <a:cubicBezTo>
                                    <a:pt x="587" y="1453"/>
                                    <a:pt x="587" y="1453"/>
                                    <a:pt x="587" y="1453"/>
                                  </a:cubicBezTo>
                                  <a:cubicBezTo>
                                    <a:pt x="592" y="1478"/>
                                    <a:pt x="592" y="1478"/>
                                    <a:pt x="592" y="1478"/>
                                  </a:cubicBezTo>
                                  <a:cubicBezTo>
                                    <a:pt x="594" y="1502"/>
                                    <a:pt x="594" y="1502"/>
                                    <a:pt x="594" y="1502"/>
                                  </a:cubicBezTo>
                                  <a:cubicBezTo>
                                    <a:pt x="597" y="1526"/>
                                    <a:pt x="597" y="1526"/>
                                    <a:pt x="597" y="1526"/>
                                  </a:cubicBezTo>
                                  <a:cubicBezTo>
                                    <a:pt x="597" y="1547"/>
                                    <a:pt x="597" y="1547"/>
                                    <a:pt x="597" y="1547"/>
                                  </a:cubicBezTo>
                                  <a:cubicBezTo>
                                    <a:pt x="596" y="1565"/>
                                    <a:pt x="596" y="1565"/>
                                    <a:pt x="596" y="1565"/>
                                  </a:cubicBezTo>
                                  <a:cubicBezTo>
                                    <a:pt x="603" y="1553"/>
                                    <a:pt x="603" y="1553"/>
                                    <a:pt x="603" y="1553"/>
                                  </a:cubicBezTo>
                                  <a:cubicBezTo>
                                    <a:pt x="608" y="1543"/>
                                    <a:pt x="608" y="1543"/>
                                    <a:pt x="608" y="1543"/>
                                  </a:cubicBezTo>
                                  <a:cubicBezTo>
                                    <a:pt x="612" y="1531"/>
                                    <a:pt x="612" y="1531"/>
                                    <a:pt x="612" y="1531"/>
                                  </a:cubicBezTo>
                                  <a:cubicBezTo>
                                    <a:pt x="615" y="1522"/>
                                    <a:pt x="615" y="1522"/>
                                    <a:pt x="615" y="1522"/>
                                  </a:cubicBezTo>
                                  <a:cubicBezTo>
                                    <a:pt x="617" y="1511"/>
                                    <a:pt x="617" y="1511"/>
                                    <a:pt x="617" y="1511"/>
                                  </a:cubicBezTo>
                                  <a:cubicBezTo>
                                    <a:pt x="619" y="1500"/>
                                    <a:pt x="619" y="1500"/>
                                    <a:pt x="619" y="1500"/>
                                  </a:cubicBezTo>
                                  <a:cubicBezTo>
                                    <a:pt x="622" y="1488"/>
                                    <a:pt x="622" y="1488"/>
                                    <a:pt x="622" y="1488"/>
                                  </a:cubicBezTo>
                                  <a:cubicBezTo>
                                    <a:pt x="625" y="1476"/>
                                    <a:pt x="625" y="1476"/>
                                    <a:pt x="625" y="1476"/>
                                  </a:cubicBezTo>
                                  <a:cubicBezTo>
                                    <a:pt x="629" y="1469"/>
                                    <a:pt x="629" y="1469"/>
                                    <a:pt x="629" y="1469"/>
                                  </a:cubicBezTo>
                                  <a:cubicBezTo>
                                    <a:pt x="635" y="1464"/>
                                    <a:pt x="635" y="1464"/>
                                    <a:pt x="635" y="1464"/>
                                  </a:cubicBezTo>
                                  <a:cubicBezTo>
                                    <a:pt x="640" y="1459"/>
                                    <a:pt x="640" y="1459"/>
                                    <a:pt x="640" y="1459"/>
                                  </a:cubicBezTo>
                                  <a:cubicBezTo>
                                    <a:pt x="646" y="1453"/>
                                    <a:pt x="646" y="1453"/>
                                    <a:pt x="646" y="1453"/>
                                  </a:cubicBezTo>
                                  <a:cubicBezTo>
                                    <a:pt x="644" y="1432"/>
                                    <a:pt x="644" y="1432"/>
                                    <a:pt x="644" y="1432"/>
                                  </a:cubicBezTo>
                                  <a:cubicBezTo>
                                    <a:pt x="642" y="1413"/>
                                    <a:pt x="642" y="1413"/>
                                    <a:pt x="642" y="1413"/>
                                  </a:cubicBezTo>
                                  <a:cubicBezTo>
                                    <a:pt x="642" y="1409"/>
                                    <a:pt x="642" y="1409"/>
                                    <a:pt x="642" y="1409"/>
                                  </a:cubicBezTo>
                                  <a:cubicBezTo>
                                    <a:pt x="644" y="1410"/>
                                    <a:pt x="644" y="1410"/>
                                    <a:pt x="644" y="1410"/>
                                  </a:cubicBezTo>
                                  <a:cubicBezTo>
                                    <a:pt x="644" y="1420"/>
                                    <a:pt x="644" y="1420"/>
                                    <a:pt x="644" y="1420"/>
                                  </a:cubicBezTo>
                                  <a:cubicBezTo>
                                    <a:pt x="645" y="1438"/>
                                    <a:pt x="645" y="1438"/>
                                    <a:pt x="645" y="1438"/>
                                  </a:cubicBezTo>
                                  <a:cubicBezTo>
                                    <a:pt x="647" y="1453"/>
                                    <a:pt x="647" y="1453"/>
                                    <a:pt x="647" y="1453"/>
                                  </a:cubicBezTo>
                                  <a:cubicBezTo>
                                    <a:pt x="649" y="1456"/>
                                    <a:pt x="649" y="1456"/>
                                    <a:pt x="649" y="1456"/>
                                  </a:cubicBezTo>
                                  <a:cubicBezTo>
                                    <a:pt x="651" y="1457"/>
                                    <a:pt x="651" y="1457"/>
                                    <a:pt x="651" y="1457"/>
                                  </a:cubicBezTo>
                                  <a:cubicBezTo>
                                    <a:pt x="660" y="1466"/>
                                    <a:pt x="660" y="1466"/>
                                    <a:pt x="660" y="1466"/>
                                  </a:cubicBezTo>
                                  <a:cubicBezTo>
                                    <a:pt x="666" y="1478"/>
                                    <a:pt x="666" y="1478"/>
                                    <a:pt x="666" y="1478"/>
                                  </a:cubicBezTo>
                                  <a:cubicBezTo>
                                    <a:pt x="669" y="1491"/>
                                    <a:pt x="669" y="1491"/>
                                    <a:pt x="669" y="1491"/>
                                  </a:cubicBezTo>
                                  <a:cubicBezTo>
                                    <a:pt x="671" y="1507"/>
                                    <a:pt x="671" y="1507"/>
                                    <a:pt x="671" y="1507"/>
                                  </a:cubicBezTo>
                                  <a:cubicBezTo>
                                    <a:pt x="671" y="1521"/>
                                    <a:pt x="671" y="1521"/>
                                    <a:pt x="671" y="1521"/>
                                  </a:cubicBezTo>
                                  <a:cubicBezTo>
                                    <a:pt x="674" y="1535"/>
                                    <a:pt x="674" y="1535"/>
                                    <a:pt x="674" y="1535"/>
                                  </a:cubicBezTo>
                                  <a:cubicBezTo>
                                    <a:pt x="679" y="1547"/>
                                    <a:pt x="679" y="1547"/>
                                    <a:pt x="679" y="1547"/>
                                  </a:cubicBezTo>
                                  <a:cubicBezTo>
                                    <a:pt x="689" y="1557"/>
                                    <a:pt x="689" y="1557"/>
                                    <a:pt x="689" y="1557"/>
                                  </a:cubicBezTo>
                                  <a:cubicBezTo>
                                    <a:pt x="690" y="1554"/>
                                    <a:pt x="690" y="1554"/>
                                    <a:pt x="690" y="1554"/>
                                  </a:cubicBezTo>
                                  <a:cubicBezTo>
                                    <a:pt x="692" y="1553"/>
                                    <a:pt x="692" y="1553"/>
                                    <a:pt x="692" y="1553"/>
                                  </a:cubicBezTo>
                                  <a:cubicBezTo>
                                    <a:pt x="692" y="1534"/>
                                    <a:pt x="692" y="1534"/>
                                    <a:pt x="692" y="1534"/>
                                  </a:cubicBezTo>
                                  <a:cubicBezTo>
                                    <a:pt x="693" y="1514"/>
                                    <a:pt x="693" y="1514"/>
                                    <a:pt x="693" y="1514"/>
                                  </a:cubicBezTo>
                                  <a:cubicBezTo>
                                    <a:pt x="693" y="1494"/>
                                    <a:pt x="693" y="1494"/>
                                    <a:pt x="693" y="1494"/>
                                  </a:cubicBezTo>
                                  <a:cubicBezTo>
                                    <a:pt x="696" y="1475"/>
                                    <a:pt x="696" y="1475"/>
                                    <a:pt x="696" y="1475"/>
                                  </a:cubicBezTo>
                                  <a:cubicBezTo>
                                    <a:pt x="698" y="1455"/>
                                    <a:pt x="698" y="1455"/>
                                    <a:pt x="698" y="1455"/>
                                  </a:cubicBezTo>
                                  <a:cubicBezTo>
                                    <a:pt x="703" y="1436"/>
                                    <a:pt x="703" y="1436"/>
                                    <a:pt x="703" y="1436"/>
                                  </a:cubicBezTo>
                                  <a:cubicBezTo>
                                    <a:pt x="707" y="1417"/>
                                    <a:pt x="707" y="1417"/>
                                    <a:pt x="707" y="1417"/>
                                  </a:cubicBezTo>
                                  <a:cubicBezTo>
                                    <a:pt x="714" y="1400"/>
                                    <a:pt x="714" y="1400"/>
                                    <a:pt x="714" y="1400"/>
                                  </a:cubicBezTo>
                                  <a:cubicBezTo>
                                    <a:pt x="708" y="1389"/>
                                    <a:pt x="708" y="1389"/>
                                    <a:pt x="708" y="1389"/>
                                  </a:cubicBezTo>
                                  <a:cubicBezTo>
                                    <a:pt x="703" y="1377"/>
                                    <a:pt x="703" y="1377"/>
                                    <a:pt x="703" y="1377"/>
                                  </a:cubicBezTo>
                                  <a:cubicBezTo>
                                    <a:pt x="697" y="1366"/>
                                    <a:pt x="697" y="1366"/>
                                    <a:pt x="697" y="1366"/>
                                  </a:cubicBezTo>
                                  <a:cubicBezTo>
                                    <a:pt x="692" y="1355"/>
                                    <a:pt x="692" y="1355"/>
                                    <a:pt x="692" y="1355"/>
                                  </a:cubicBezTo>
                                  <a:cubicBezTo>
                                    <a:pt x="686" y="1344"/>
                                    <a:pt x="686" y="1344"/>
                                    <a:pt x="686" y="1344"/>
                                  </a:cubicBezTo>
                                  <a:cubicBezTo>
                                    <a:pt x="680" y="1334"/>
                                    <a:pt x="680" y="1334"/>
                                    <a:pt x="680" y="1334"/>
                                  </a:cubicBezTo>
                                  <a:cubicBezTo>
                                    <a:pt x="681" y="1330"/>
                                    <a:pt x="681" y="1330"/>
                                    <a:pt x="681" y="1330"/>
                                  </a:cubicBezTo>
                                  <a:cubicBezTo>
                                    <a:pt x="684" y="1336"/>
                                    <a:pt x="684" y="1336"/>
                                    <a:pt x="684" y="1336"/>
                                  </a:cubicBezTo>
                                  <a:cubicBezTo>
                                    <a:pt x="687" y="1342"/>
                                    <a:pt x="687" y="1342"/>
                                    <a:pt x="687" y="1342"/>
                                  </a:cubicBezTo>
                                  <a:cubicBezTo>
                                    <a:pt x="691" y="1347"/>
                                    <a:pt x="691" y="1347"/>
                                    <a:pt x="691" y="1347"/>
                                  </a:cubicBezTo>
                                  <a:cubicBezTo>
                                    <a:pt x="695" y="1353"/>
                                    <a:pt x="695" y="1353"/>
                                    <a:pt x="695" y="1353"/>
                                  </a:cubicBezTo>
                                  <a:cubicBezTo>
                                    <a:pt x="699" y="1354"/>
                                    <a:pt x="699" y="1354"/>
                                    <a:pt x="699" y="1354"/>
                                  </a:cubicBezTo>
                                  <a:cubicBezTo>
                                    <a:pt x="710" y="1358"/>
                                    <a:pt x="710" y="1358"/>
                                    <a:pt x="710" y="1358"/>
                                  </a:cubicBezTo>
                                  <a:cubicBezTo>
                                    <a:pt x="726" y="1365"/>
                                    <a:pt x="726" y="1365"/>
                                    <a:pt x="726" y="1365"/>
                                  </a:cubicBezTo>
                                  <a:cubicBezTo>
                                    <a:pt x="746" y="1375"/>
                                    <a:pt x="746" y="1375"/>
                                    <a:pt x="746" y="1375"/>
                                  </a:cubicBezTo>
                                  <a:cubicBezTo>
                                    <a:pt x="768" y="1387"/>
                                    <a:pt x="768" y="1387"/>
                                    <a:pt x="768" y="1387"/>
                                  </a:cubicBezTo>
                                  <a:cubicBezTo>
                                    <a:pt x="792" y="1402"/>
                                    <a:pt x="792" y="1402"/>
                                    <a:pt x="792" y="1402"/>
                                  </a:cubicBezTo>
                                  <a:cubicBezTo>
                                    <a:pt x="814" y="1418"/>
                                    <a:pt x="814" y="1418"/>
                                    <a:pt x="814" y="1418"/>
                                  </a:cubicBezTo>
                                  <a:cubicBezTo>
                                    <a:pt x="836" y="1437"/>
                                    <a:pt x="836" y="1437"/>
                                    <a:pt x="836" y="1437"/>
                                  </a:cubicBezTo>
                                  <a:cubicBezTo>
                                    <a:pt x="830" y="1425"/>
                                    <a:pt x="830" y="1425"/>
                                    <a:pt x="830" y="1425"/>
                                  </a:cubicBezTo>
                                  <a:cubicBezTo>
                                    <a:pt x="824" y="1416"/>
                                    <a:pt x="824" y="1416"/>
                                    <a:pt x="824" y="1416"/>
                                  </a:cubicBezTo>
                                  <a:cubicBezTo>
                                    <a:pt x="817" y="1408"/>
                                    <a:pt x="817" y="1408"/>
                                    <a:pt x="817" y="1408"/>
                                  </a:cubicBezTo>
                                  <a:cubicBezTo>
                                    <a:pt x="810" y="1401"/>
                                    <a:pt x="810" y="1401"/>
                                    <a:pt x="810" y="1401"/>
                                  </a:cubicBezTo>
                                  <a:cubicBezTo>
                                    <a:pt x="803" y="1394"/>
                                    <a:pt x="803" y="1394"/>
                                    <a:pt x="803" y="1394"/>
                                  </a:cubicBezTo>
                                  <a:cubicBezTo>
                                    <a:pt x="797" y="1386"/>
                                    <a:pt x="797" y="1386"/>
                                    <a:pt x="797" y="1386"/>
                                  </a:cubicBezTo>
                                  <a:cubicBezTo>
                                    <a:pt x="791" y="1376"/>
                                    <a:pt x="791" y="1376"/>
                                    <a:pt x="791" y="1376"/>
                                  </a:cubicBezTo>
                                  <a:cubicBezTo>
                                    <a:pt x="788" y="1364"/>
                                    <a:pt x="788" y="1364"/>
                                    <a:pt x="788" y="1364"/>
                                  </a:cubicBezTo>
                                  <a:cubicBezTo>
                                    <a:pt x="792" y="1352"/>
                                    <a:pt x="792" y="1352"/>
                                    <a:pt x="792" y="1352"/>
                                  </a:cubicBezTo>
                                  <a:cubicBezTo>
                                    <a:pt x="799" y="1347"/>
                                    <a:pt x="799" y="1347"/>
                                    <a:pt x="799" y="1347"/>
                                  </a:cubicBezTo>
                                  <a:cubicBezTo>
                                    <a:pt x="807" y="1347"/>
                                    <a:pt x="807" y="1347"/>
                                    <a:pt x="807" y="1347"/>
                                  </a:cubicBezTo>
                                  <a:cubicBezTo>
                                    <a:pt x="817" y="1350"/>
                                    <a:pt x="817" y="1350"/>
                                    <a:pt x="817" y="1350"/>
                                  </a:cubicBezTo>
                                  <a:cubicBezTo>
                                    <a:pt x="826" y="1353"/>
                                    <a:pt x="826" y="1353"/>
                                    <a:pt x="826" y="1353"/>
                                  </a:cubicBezTo>
                                  <a:cubicBezTo>
                                    <a:pt x="837" y="1356"/>
                                    <a:pt x="837" y="1356"/>
                                    <a:pt x="837" y="1356"/>
                                  </a:cubicBezTo>
                                  <a:cubicBezTo>
                                    <a:pt x="848" y="1355"/>
                                    <a:pt x="848" y="1355"/>
                                    <a:pt x="848" y="1355"/>
                                  </a:cubicBezTo>
                                  <a:cubicBezTo>
                                    <a:pt x="852" y="1353"/>
                                    <a:pt x="852" y="1353"/>
                                    <a:pt x="852" y="1353"/>
                                  </a:cubicBezTo>
                                  <a:cubicBezTo>
                                    <a:pt x="855" y="1356"/>
                                    <a:pt x="855" y="1356"/>
                                    <a:pt x="855" y="1356"/>
                                  </a:cubicBezTo>
                                  <a:cubicBezTo>
                                    <a:pt x="864" y="1368"/>
                                    <a:pt x="864" y="1368"/>
                                    <a:pt x="864" y="1368"/>
                                  </a:cubicBezTo>
                                  <a:cubicBezTo>
                                    <a:pt x="873" y="1379"/>
                                    <a:pt x="873" y="1379"/>
                                    <a:pt x="873" y="1379"/>
                                  </a:cubicBezTo>
                                  <a:cubicBezTo>
                                    <a:pt x="883" y="1390"/>
                                    <a:pt x="883" y="1390"/>
                                    <a:pt x="883" y="1390"/>
                                  </a:cubicBezTo>
                                  <a:cubicBezTo>
                                    <a:pt x="893" y="1398"/>
                                    <a:pt x="893" y="1398"/>
                                    <a:pt x="893" y="1398"/>
                                  </a:cubicBezTo>
                                  <a:cubicBezTo>
                                    <a:pt x="904" y="1405"/>
                                    <a:pt x="904" y="1405"/>
                                    <a:pt x="904" y="1405"/>
                                  </a:cubicBezTo>
                                  <a:cubicBezTo>
                                    <a:pt x="904" y="1401"/>
                                    <a:pt x="904" y="1401"/>
                                    <a:pt x="904" y="1401"/>
                                  </a:cubicBezTo>
                                  <a:cubicBezTo>
                                    <a:pt x="904" y="1393"/>
                                    <a:pt x="904" y="1393"/>
                                    <a:pt x="904" y="1393"/>
                                  </a:cubicBezTo>
                                  <a:cubicBezTo>
                                    <a:pt x="904" y="1381"/>
                                    <a:pt x="904" y="1381"/>
                                    <a:pt x="904" y="1381"/>
                                  </a:cubicBezTo>
                                  <a:cubicBezTo>
                                    <a:pt x="904" y="1367"/>
                                    <a:pt x="904" y="1367"/>
                                    <a:pt x="904" y="1367"/>
                                  </a:cubicBezTo>
                                  <a:cubicBezTo>
                                    <a:pt x="904" y="1352"/>
                                    <a:pt x="904" y="1352"/>
                                    <a:pt x="904" y="1352"/>
                                  </a:cubicBezTo>
                                  <a:cubicBezTo>
                                    <a:pt x="904" y="1339"/>
                                    <a:pt x="904" y="1339"/>
                                    <a:pt x="904" y="1339"/>
                                  </a:cubicBezTo>
                                  <a:cubicBezTo>
                                    <a:pt x="904" y="1328"/>
                                    <a:pt x="904" y="1328"/>
                                    <a:pt x="904" y="1328"/>
                                  </a:cubicBezTo>
                                  <a:cubicBezTo>
                                    <a:pt x="904" y="1321"/>
                                    <a:pt x="904" y="1321"/>
                                    <a:pt x="904" y="1321"/>
                                  </a:cubicBezTo>
                                  <a:cubicBezTo>
                                    <a:pt x="908" y="1324"/>
                                    <a:pt x="908" y="1324"/>
                                    <a:pt x="908" y="1324"/>
                                  </a:cubicBezTo>
                                  <a:cubicBezTo>
                                    <a:pt x="913" y="1329"/>
                                    <a:pt x="913" y="1329"/>
                                    <a:pt x="913" y="1329"/>
                                  </a:cubicBezTo>
                                  <a:cubicBezTo>
                                    <a:pt x="918" y="1334"/>
                                    <a:pt x="918" y="1334"/>
                                    <a:pt x="918" y="1334"/>
                                  </a:cubicBezTo>
                                  <a:cubicBezTo>
                                    <a:pt x="922" y="1339"/>
                                    <a:pt x="922" y="1339"/>
                                    <a:pt x="922" y="1339"/>
                                  </a:cubicBezTo>
                                  <a:cubicBezTo>
                                    <a:pt x="924" y="1338"/>
                                    <a:pt x="924" y="1338"/>
                                    <a:pt x="924" y="1338"/>
                                  </a:cubicBezTo>
                                  <a:cubicBezTo>
                                    <a:pt x="925" y="1338"/>
                                    <a:pt x="925" y="1338"/>
                                    <a:pt x="925" y="1338"/>
                                  </a:cubicBezTo>
                                  <a:cubicBezTo>
                                    <a:pt x="927" y="1326"/>
                                    <a:pt x="927" y="1326"/>
                                    <a:pt x="927" y="1326"/>
                                  </a:cubicBezTo>
                                  <a:cubicBezTo>
                                    <a:pt x="929" y="1318"/>
                                    <a:pt x="929" y="1318"/>
                                    <a:pt x="929" y="1318"/>
                                  </a:cubicBezTo>
                                  <a:cubicBezTo>
                                    <a:pt x="931" y="1308"/>
                                    <a:pt x="931" y="1308"/>
                                    <a:pt x="931" y="1308"/>
                                  </a:cubicBezTo>
                                  <a:cubicBezTo>
                                    <a:pt x="933" y="1300"/>
                                    <a:pt x="933" y="1300"/>
                                    <a:pt x="933" y="1300"/>
                                  </a:cubicBezTo>
                                  <a:cubicBezTo>
                                    <a:pt x="933" y="1291"/>
                                    <a:pt x="933" y="1291"/>
                                    <a:pt x="933" y="1291"/>
                                  </a:cubicBezTo>
                                  <a:cubicBezTo>
                                    <a:pt x="934" y="1282"/>
                                    <a:pt x="934" y="1282"/>
                                    <a:pt x="934" y="1282"/>
                                  </a:cubicBezTo>
                                  <a:cubicBezTo>
                                    <a:pt x="934" y="1272"/>
                                    <a:pt x="934" y="1272"/>
                                    <a:pt x="934" y="1272"/>
                                  </a:cubicBezTo>
                                  <a:cubicBezTo>
                                    <a:pt x="934" y="1272"/>
                                    <a:pt x="934" y="1272"/>
                                    <a:pt x="934" y="1272"/>
                                  </a:cubicBezTo>
                                  <a:cubicBezTo>
                                    <a:pt x="936" y="1272"/>
                                    <a:pt x="936" y="1272"/>
                                    <a:pt x="936" y="1272"/>
                                  </a:cubicBezTo>
                                  <a:cubicBezTo>
                                    <a:pt x="935" y="1270"/>
                                    <a:pt x="935" y="1270"/>
                                    <a:pt x="935" y="1270"/>
                                  </a:cubicBezTo>
                                  <a:cubicBezTo>
                                    <a:pt x="935" y="1262"/>
                                    <a:pt x="935" y="1262"/>
                                    <a:pt x="935" y="1262"/>
                                  </a:cubicBezTo>
                                  <a:cubicBezTo>
                                    <a:pt x="935" y="1261"/>
                                    <a:pt x="935" y="1261"/>
                                    <a:pt x="935" y="1261"/>
                                  </a:cubicBezTo>
                                  <a:cubicBezTo>
                                    <a:pt x="935" y="1261"/>
                                    <a:pt x="935" y="1261"/>
                                    <a:pt x="935" y="1261"/>
                                  </a:cubicBezTo>
                                  <a:cubicBezTo>
                                    <a:pt x="939" y="1261"/>
                                    <a:pt x="939" y="1261"/>
                                    <a:pt x="939" y="1261"/>
                                  </a:cubicBezTo>
                                  <a:cubicBezTo>
                                    <a:pt x="942" y="1261"/>
                                    <a:pt x="942" y="1261"/>
                                    <a:pt x="942" y="1261"/>
                                  </a:cubicBezTo>
                                  <a:cubicBezTo>
                                    <a:pt x="945" y="1263"/>
                                    <a:pt x="945" y="1263"/>
                                    <a:pt x="945" y="1263"/>
                                  </a:cubicBezTo>
                                  <a:cubicBezTo>
                                    <a:pt x="950" y="1264"/>
                                    <a:pt x="950" y="1264"/>
                                    <a:pt x="950" y="1264"/>
                                  </a:cubicBezTo>
                                  <a:cubicBezTo>
                                    <a:pt x="952" y="1266"/>
                                    <a:pt x="952" y="1266"/>
                                    <a:pt x="952" y="1266"/>
                                  </a:cubicBezTo>
                                  <a:cubicBezTo>
                                    <a:pt x="945" y="1256"/>
                                    <a:pt x="945" y="1256"/>
                                    <a:pt x="945" y="1256"/>
                                  </a:cubicBezTo>
                                  <a:cubicBezTo>
                                    <a:pt x="939" y="1249"/>
                                    <a:pt x="939" y="1249"/>
                                    <a:pt x="939" y="1249"/>
                                  </a:cubicBezTo>
                                  <a:cubicBezTo>
                                    <a:pt x="932" y="1244"/>
                                    <a:pt x="932" y="1244"/>
                                    <a:pt x="932" y="1244"/>
                                  </a:cubicBezTo>
                                  <a:cubicBezTo>
                                    <a:pt x="932" y="1243"/>
                                    <a:pt x="932" y="1243"/>
                                    <a:pt x="932" y="1243"/>
                                  </a:cubicBezTo>
                                  <a:cubicBezTo>
                                    <a:pt x="932" y="1239"/>
                                    <a:pt x="932" y="1239"/>
                                    <a:pt x="932" y="1239"/>
                                  </a:cubicBezTo>
                                  <a:cubicBezTo>
                                    <a:pt x="932" y="1235"/>
                                    <a:pt x="932" y="1235"/>
                                    <a:pt x="932" y="1235"/>
                                  </a:cubicBezTo>
                                  <a:cubicBezTo>
                                    <a:pt x="936" y="1238"/>
                                    <a:pt x="936" y="1238"/>
                                    <a:pt x="936" y="1238"/>
                                  </a:cubicBezTo>
                                  <a:cubicBezTo>
                                    <a:pt x="939" y="1241"/>
                                    <a:pt x="939" y="1241"/>
                                    <a:pt x="939" y="1241"/>
                                  </a:cubicBezTo>
                                  <a:cubicBezTo>
                                    <a:pt x="942" y="1242"/>
                                    <a:pt x="942" y="1242"/>
                                    <a:pt x="942" y="1242"/>
                                  </a:cubicBezTo>
                                  <a:cubicBezTo>
                                    <a:pt x="944" y="1244"/>
                                    <a:pt x="944" y="1244"/>
                                    <a:pt x="944" y="1244"/>
                                  </a:cubicBezTo>
                                  <a:cubicBezTo>
                                    <a:pt x="946" y="1245"/>
                                    <a:pt x="946" y="1245"/>
                                    <a:pt x="946" y="1245"/>
                                  </a:cubicBezTo>
                                  <a:cubicBezTo>
                                    <a:pt x="949" y="1248"/>
                                    <a:pt x="949" y="1248"/>
                                    <a:pt x="949" y="1248"/>
                                  </a:cubicBezTo>
                                  <a:cubicBezTo>
                                    <a:pt x="953" y="1241"/>
                                    <a:pt x="953" y="1241"/>
                                    <a:pt x="953" y="1241"/>
                                  </a:cubicBezTo>
                                  <a:cubicBezTo>
                                    <a:pt x="953" y="1228"/>
                                    <a:pt x="953" y="1228"/>
                                    <a:pt x="953" y="1228"/>
                                  </a:cubicBezTo>
                                  <a:cubicBezTo>
                                    <a:pt x="951" y="1211"/>
                                    <a:pt x="951" y="1211"/>
                                    <a:pt x="951" y="1211"/>
                                  </a:cubicBezTo>
                                  <a:cubicBezTo>
                                    <a:pt x="947" y="1192"/>
                                    <a:pt x="947" y="1192"/>
                                    <a:pt x="947" y="1192"/>
                                  </a:cubicBezTo>
                                  <a:cubicBezTo>
                                    <a:pt x="941" y="1173"/>
                                    <a:pt x="941" y="1173"/>
                                    <a:pt x="941" y="1173"/>
                                  </a:cubicBezTo>
                                  <a:cubicBezTo>
                                    <a:pt x="935" y="1155"/>
                                    <a:pt x="935" y="1155"/>
                                    <a:pt x="935" y="1155"/>
                                  </a:cubicBezTo>
                                  <a:cubicBezTo>
                                    <a:pt x="933" y="1150"/>
                                    <a:pt x="933" y="1150"/>
                                    <a:pt x="933" y="1150"/>
                                  </a:cubicBezTo>
                                  <a:cubicBezTo>
                                    <a:pt x="943" y="1158"/>
                                    <a:pt x="943" y="1158"/>
                                    <a:pt x="943" y="1158"/>
                                  </a:cubicBezTo>
                                  <a:cubicBezTo>
                                    <a:pt x="953" y="1164"/>
                                    <a:pt x="953" y="1164"/>
                                    <a:pt x="953" y="1164"/>
                                  </a:cubicBezTo>
                                  <a:cubicBezTo>
                                    <a:pt x="963" y="1170"/>
                                    <a:pt x="963" y="1170"/>
                                    <a:pt x="963" y="1170"/>
                                  </a:cubicBezTo>
                                  <a:cubicBezTo>
                                    <a:pt x="958" y="1158"/>
                                    <a:pt x="958" y="1158"/>
                                    <a:pt x="958" y="1158"/>
                                  </a:cubicBezTo>
                                  <a:cubicBezTo>
                                    <a:pt x="954" y="1147"/>
                                    <a:pt x="954" y="1147"/>
                                    <a:pt x="954" y="1147"/>
                                  </a:cubicBezTo>
                                  <a:cubicBezTo>
                                    <a:pt x="949" y="1136"/>
                                    <a:pt x="949" y="1136"/>
                                    <a:pt x="949" y="1136"/>
                                  </a:cubicBezTo>
                                  <a:cubicBezTo>
                                    <a:pt x="944" y="1125"/>
                                    <a:pt x="944" y="1125"/>
                                    <a:pt x="944" y="1125"/>
                                  </a:cubicBezTo>
                                  <a:cubicBezTo>
                                    <a:pt x="938" y="1114"/>
                                    <a:pt x="938" y="1114"/>
                                    <a:pt x="938" y="1114"/>
                                  </a:cubicBezTo>
                                  <a:cubicBezTo>
                                    <a:pt x="934" y="1105"/>
                                    <a:pt x="934" y="1105"/>
                                    <a:pt x="934" y="1105"/>
                                  </a:cubicBezTo>
                                  <a:cubicBezTo>
                                    <a:pt x="934" y="1104"/>
                                    <a:pt x="934" y="1104"/>
                                    <a:pt x="934" y="1104"/>
                                  </a:cubicBezTo>
                                  <a:cubicBezTo>
                                    <a:pt x="935" y="1104"/>
                                    <a:pt x="935" y="1104"/>
                                    <a:pt x="935" y="1104"/>
                                  </a:cubicBezTo>
                                  <a:cubicBezTo>
                                    <a:pt x="938" y="1110"/>
                                    <a:pt x="938" y="1110"/>
                                    <a:pt x="938" y="1110"/>
                                  </a:cubicBezTo>
                                  <a:cubicBezTo>
                                    <a:pt x="947" y="1127"/>
                                    <a:pt x="947" y="1127"/>
                                    <a:pt x="947" y="1127"/>
                                  </a:cubicBezTo>
                                  <a:cubicBezTo>
                                    <a:pt x="956" y="1143"/>
                                    <a:pt x="956" y="1143"/>
                                    <a:pt x="956" y="1143"/>
                                  </a:cubicBezTo>
                                  <a:cubicBezTo>
                                    <a:pt x="966" y="1159"/>
                                    <a:pt x="966" y="1159"/>
                                    <a:pt x="966" y="1159"/>
                                  </a:cubicBezTo>
                                  <a:cubicBezTo>
                                    <a:pt x="967" y="1149"/>
                                    <a:pt x="967" y="1149"/>
                                    <a:pt x="967" y="1149"/>
                                  </a:cubicBezTo>
                                  <a:cubicBezTo>
                                    <a:pt x="967" y="1139"/>
                                    <a:pt x="967" y="1139"/>
                                    <a:pt x="967" y="1139"/>
                                  </a:cubicBezTo>
                                  <a:cubicBezTo>
                                    <a:pt x="967" y="1129"/>
                                    <a:pt x="967" y="1129"/>
                                    <a:pt x="967" y="1129"/>
                                  </a:cubicBezTo>
                                  <a:cubicBezTo>
                                    <a:pt x="967" y="1120"/>
                                    <a:pt x="967" y="1120"/>
                                    <a:pt x="967" y="1120"/>
                                  </a:cubicBezTo>
                                  <a:cubicBezTo>
                                    <a:pt x="967" y="1116"/>
                                    <a:pt x="967" y="1116"/>
                                    <a:pt x="967" y="1116"/>
                                  </a:cubicBezTo>
                                  <a:cubicBezTo>
                                    <a:pt x="969" y="1118"/>
                                    <a:pt x="969" y="1118"/>
                                    <a:pt x="969" y="1118"/>
                                  </a:cubicBezTo>
                                  <a:cubicBezTo>
                                    <a:pt x="976" y="1128"/>
                                    <a:pt x="976" y="1128"/>
                                    <a:pt x="976" y="1128"/>
                                  </a:cubicBezTo>
                                  <a:cubicBezTo>
                                    <a:pt x="983" y="1138"/>
                                    <a:pt x="983" y="1138"/>
                                    <a:pt x="983" y="1138"/>
                                  </a:cubicBezTo>
                                  <a:cubicBezTo>
                                    <a:pt x="991" y="1146"/>
                                    <a:pt x="991" y="1146"/>
                                    <a:pt x="991" y="1146"/>
                                  </a:cubicBezTo>
                                  <a:cubicBezTo>
                                    <a:pt x="1001" y="1153"/>
                                    <a:pt x="1001" y="1153"/>
                                    <a:pt x="1001" y="1153"/>
                                  </a:cubicBezTo>
                                  <a:cubicBezTo>
                                    <a:pt x="1012" y="1156"/>
                                    <a:pt x="1012" y="1156"/>
                                    <a:pt x="1012" y="1156"/>
                                  </a:cubicBezTo>
                                  <a:cubicBezTo>
                                    <a:pt x="1027" y="1158"/>
                                    <a:pt x="1027" y="1158"/>
                                    <a:pt x="1027" y="1158"/>
                                  </a:cubicBezTo>
                                  <a:cubicBezTo>
                                    <a:pt x="1027" y="1150"/>
                                    <a:pt x="1027" y="1150"/>
                                    <a:pt x="1027" y="1150"/>
                                  </a:cubicBezTo>
                                  <a:cubicBezTo>
                                    <a:pt x="1027" y="1143"/>
                                    <a:pt x="1027" y="1143"/>
                                    <a:pt x="1027" y="1143"/>
                                  </a:cubicBezTo>
                                  <a:cubicBezTo>
                                    <a:pt x="1025" y="1135"/>
                                    <a:pt x="1025" y="1135"/>
                                    <a:pt x="1025" y="1135"/>
                                  </a:cubicBezTo>
                                  <a:cubicBezTo>
                                    <a:pt x="1025" y="1129"/>
                                    <a:pt x="1025" y="1129"/>
                                    <a:pt x="1025" y="1129"/>
                                  </a:cubicBezTo>
                                  <a:cubicBezTo>
                                    <a:pt x="1036" y="1130"/>
                                    <a:pt x="1036" y="1130"/>
                                    <a:pt x="1036" y="1130"/>
                                  </a:cubicBezTo>
                                  <a:cubicBezTo>
                                    <a:pt x="1047" y="1130"/>
                                    <a:pt x="1047" y="1130"/>
                                    <a:pt x="1047" y="1130"/>
                                  </a:cubicBezTo>
                                  <a:cubicBezTo>
                                    <a:pt x="1057" y="1130"/>
                                    <a:pt x="1057" y="1130"/>
                                    <a:pt x="1057" y="1130"/>
                                  </a:cubicBezTo>
                                  <a:cubicBezTo>
                                    <a:pt x="1068" y="1130"/>
                                    <a:pt x="1068" y="1130"/>
                                    <a:pt x="1068" y="1130"/>
                                  </a:cubicBezTo>
                                  <a:cubicBezTo>
                                    <a:pt x="1077" y="1129"/>
                                    <a:pt x="1077" y="1129"/>
                                    <a:pt x="1077" y="1129"/>
                                  </a:cubicBezTo>
                                  <a:cubicBezTo>
                                    <a:pt x="1088" y="1127"/>
                                    <a:pt x="1088" y="1127"/>
                                    <a:pt x="1088" y="1127"/>
                                  </a:cubicBezTo>
                                  <a:cubicBezTo>
                                    <a:pt x="1099" y="1125"/>
                                    <a:pt x="1099" y="1125"/>
                                    <a:pt x="1099" y="1125"/>
                                  </a:cubicBezTo>
                                  <a:cubicBezTo>
                                    <a:pt x="1113" y="1124"/>
                                    <a:pt x="1113" y="1124"/>
                                    <a:pt x="1113" y="1124"/>
                                  </a:cubicBezTo>
                                  <a:cubicBezTo>
                                    <a:pt x="1113" y="1118"/>
                                    <a:pt x="1113" y="1118"/>
                                    <a:pt x="1113" y="1118"/>
                                  </a:cubicBezTo>
                                  <a:cubicBezTo>
                                    <a:pt x="1111" y="1113"/>
                                    <a:pt x="1111" y="1113"/>
                                    <a:pt x="1111" y="1113"/>
                                  </a:cubicBezTo>
                                  <a:cubicBezTo>
                                    <a:pt x="1110" y="1107"/>
                                    <a:pt x="1110" y="1107"/>
                                    <a:pt x="1110" y="1107"/>
                                  </a:cubicBezTo>
                                  <a:cubicBezTo>
                                    <a:pt x="1108" y="1102"/>
                                    <a:pt x="1108" y="1102"/>
                                    <a:pt x="1108" y="1102"/>
                                  </a:cubicBezTo>
                                  <a:cubicBezTo>
                                    <a:pt x="1119" y="1102"/>
                                    <a:pt x="1119" y="1102"/>
                                    <a:pt x="1119" y="1102"/>
                                  </a:cubicBezTo>
                                  <a:cubicBezTo>
                                    <a:pt x="1129" y="1102"/>
                                    <a:pt x="1129" y="1102"/>
                                    <a:pt x="1129" y="1102"/>
                                  </a:cubicBezTo>
                                  <a:cubicBezTo>
                                    <a:pt x="1138" y="1101"/>
                                    <a:pt x="1138" y="1101"/>
                                    <a:pt x="1138" y="1101"/>
                                  </a:cubicBezTo>
                                  <a:cubicBezTo>
                                    <a:pt x="1147" y="1101"/>
                                    <a:pt x="1147" y="1101"/>
                                    <a:pt x="1147" y="1101"/>
                                  </a:cubicBezTo>
                                  <a:cubicBezTo>
                                    <a:pt x="1155" y="1099"/>
                                    <a:pt x="1155" y="1099"/>
                                    <a:pt x="1155" y="1099"/>
                                  </a:cubicBezTo>
                                  <a:cubicBezTo>
                                    <a:pt x="1164" y="1098"/>
                                    <a:pt x="1164" y="1098"/>
                                    <a:pt x="1164" y="1098"/>
                                  </a:cubicBezTo>
                                  <a:cubicBezTo>
                                    <a:pt x="1174" y="1096"/>
                                    <a:pt x="1174" y="1096"/>
                                    <a:pt x="1174" y="1096"/>
                                  </a:cubicBezTo>
                                  <a:cubicBezTo>
                                    <a:pt x="1185" y="1095"/>
                                    <a:pt x="1185" y="1095"/>
                                    <a:pt x="1185" y="1095"/>
                                  </a:cubicBezTo>
                                  <a:cubicBezTo>
                                    <a:pt x="1185" y="1094"/>
                                    <a:pt x="1185" y="1094"/>
                                    <a:pt x="1185" y="1094"/>
                                  </a:cubicBezTo>
                                  <a:cubicBezTo>
                                    <a:pt x="1185" y="1093"/>
                                    <a:pt x="1185" y="1093"/>
                                    <a:pt x="1185" y="1093"/>
                                  </a:cubicBezTo>
                                  <a:cubicBezTo>
                                    <a:pt x="1177" y="1086"/>
                                    <a:pt x="1177" y="1086"/>
                                    <a:pt x="1177" y="1086"/>
                                  </a:cubicBezTo>
                                  <a:cubicBezTo>
                                    <a:pt x="1171" y="1079"/>
                                    <a:pt x="1171" y="1079"/>
                                    <a:pt x="1171" y="1079"/>
                                  </a:cubicBezTo>
                                  <a:cubicBezTo>
                                    <a:pt x="1165" y="1070"/>
                                    <a:pt x="1165" y="1070"/>
                                    <a:pt x="1165" y="1070"/>
                                  </a:cubicBezTo>
                                  <a:cubicBezTo>
                                    <a:pt x="1160" y="1062"/>
                                    <a:pt x="1160" y="1062"/>
                                    <a:pt x="1160" y="1062"/>
                                  </a:cubicBezTo>
                                  <a:cubicBezTo>
                                    <a:pt x="1155" y="1053"/>
                                    <a:pt x="1155" y="1053"/>
                                    <a:pt x="1155" y="1053"/>
                                  </a:cubicBezTo>
                                  <a:cubicBezTo>
                                    <a:pt x="1149" y="1045"/>
                                    <a:pt x="1149" y="1045"/>
                                    <a:pt x="1149" y="1045"/>
                                  </a:cubicBezTo>
                                  <a:cubicBezTo>
                                    <a:pt x="1143" y="1036"/>
                                    <a:pt x="1143" y="1036"/>
                                    <a:pt x="1143" y="1036"/>
                                  </a:cubicBezTo>
                                  <a:cubicBezTo>
                                    <a:pt x="1136" y="1029"/>
                                    <a:pt x="1136" y="1029"/>
                                    <a:pt x="1136" y="1029"/>
                                  </a:cubicBezTo>
                                  <a:cubicBezTo>
                                    <a:pt x="1136" y="1028"/>
                                    <a:pt x="1136" y="1028"/>
                                    <a:pt x="1136" y="1028"/>
                                  </a:cubicBezTo>
                                  <a:cubicBezTo>
                                    <a:pt x="1136" y="1027"/>
                                    <a:pt x="1136" y="1027"/>
                                    <a:pt x="1136" y="1027"/>
                                  </a:cubicBezTo>
                                  <a:cubicBezTo>
                                    <a:pt x="1140" y="1027"/>
                                    <a:pt x="1140" y="1027"/>
                                    <a:pt x="1140" y="1027"/>
                                  </a:cubicBezTo>
                                  <a:cubicBezTo>
                                    <a:pt x="1143" y="1027"/>
                                    <a:pt x="1143" y="1027"/>
                                    <a:pt x="1143" y="1027"/>
                                  </a:cubicBezTo>
                                  <a:cubicBezTo>
                                    <a:pt x="1146" y="1025"/>
                                    <a:pt x="1146" y="1025"/>
                                    <a:pt x="1146" y="1025"/>
                                  </a:cubicBezTo>
                                  <a:cubicBezTo>
                                    <a:pt x="1149" y="1024"/>
                                    <a:pt x="1149" y="1024"/>
                                    <a:pt x="1149" y="1024"/>
                                  </a:cubicBezTo>
                                  <a:cubicBezTo>
                                    <a:pt x="1147" y="1016"/>
                                    <a:pt x="1147" y="1016"/>
                                    <a:pt x="1147" y="1016"/>
                                  </a:cubicBezTo>
                                  <a:cubicBezTo>
                                    <a:pt x="1142" y="1008"/>
                                    <a:pt x="1142" y="1008"/>
                                    <a:pt x="1142" y="1008"/>
                                  </a:cubicBezTo>
                                  <a:cubicBezTo>
                                    <a:pt x="1135" y="999"/>
                                    <a:pt x="1135" y="999"/>
                                    <a:pt x="1135" y="999"/>
                                  </a:cubicBezTo>
                                  <a:cubicBezTo>
                                    <a:pt x="1127" y="990"/>
                                    <a:pt x="1127" y="990"/>
                                    <a:pt x="1127" y="990"/>
                                  </a:cubicBezTo>
                                  <a:cubicBezTo>
                                    <a:pt x="1117" y="981"/>
                                    <a:pt x="1117" y="981"/>
                                    <a:pt x="1117" y="981"/>
                                  </a:cubicBezTo>
                                  <a:cubicBezTo>
                                    <a:pt x="1108" y="973"/>
                                    <a:pt x="1108" y="973"/>
                                    <a:pt x="1108" y="973"/>
                                  </a:cubicBezTo>
                                  <a:cubicBezTo>
                                    <a:pt x="1099" y="967"/>
                                    <a:pt x="1099" y="967"/>
                                    <a:pt x="1099" y="967"/>
                                  </a:cubicBezTo>
                                  <a:cubicBezTo>
                                    <a:pt x="1093" y="963"/>
                                    <a:pt x="1093" y="963"/>
                                    <a:pt x="1093" y="963"/>
                                  </a:cubicBezTo>
                                  <a:cubicBezTo>
                                    <a:pt x="1093" y="961"/>
                                    <a:pt x="1093" y="961"/>
                                    <a:pt x="1093" y="961"/>
                                  </a:cubicBezTo>
                                  <a:cubicBezTo>
                                    <a:pt x="1093" y="959"/>
                                    <a:pt x="1093" y="959"/>
                                    <a:pt x="1093" y="959"/>
                                  </a:cubicBezTo>
                                  <a:cubicBezTo>
                                    <a:pt x="1095" y="959"/>
                                    <a:pt x="1095" y="959"/>
                                    <a:pt x="1095" y="959"/>
                                  </a:cubicBezTo>
                                  <a:cubicBezTo>
                                    <a:pt x="1099" y="954"/>
                                    <a:pt x="1099" y="954"/>
                                    <a:pt x="1099" y="954"/>
                                  </a:cubicBezTo>
                                  <a:cubicBezTo>
                                    <a:pt x="1095" y="951"/>
                                    <a:pt x="1095" y="951"/>
                                    <a:pt x="1095" y="951"/>
                                  </a:cubicBezTo>
                                  <a:cubicBezTo>
                                    <a:pt x="1091" y="948"/>
                                    <a:pt x="1091" y="948"/>
                                    <a:pt x="1091" y="948"/>
                                  </a:cubicBezTo>
                                  <a:cubicBezTo>
                                    <a:pt x="1088" y="945"/>
                                    <a:pt x="1088" y="945"/>
                                    <a:pt x="1088" y="945"/>
                                  </a:cubicBezTo>
                                  <a:cubicBezTo>
                                    <a:pt x="1084" y="943"/>
                                    <a:pt x="1084" y="943"/>
                                    <a:pt x="1084" y="943"/>
                                  </a:cubicBezTo>
                                  <a:cubicBezTo>
                                    <a:pt x="1081" y="940"/>
                                    <a:pt x="1081" y="940"/>
                                    <a:pt x="1081" y="940"/>
                                  </a:cubicBezTo>
                                  <a:cubicBezTo>
                                    <a:pt x="1077" y="937"/>
                                    <a:pt x="1077" y="937"/>
                                    <a:pt x="1077" y="937"/>
                                  </a:cubicBezTo>
                                  <a:cubicBezTo>
                                    <a:pt x="1076" y="937"/>
                                    <a:pt x="1076" y="937"/>
                                    <a:pt x="1076" y="937"/>
                                  </a:cubicBezTo>
                                  <a:cubicBezTo>
                                    <a:pt x="1075" y="934"/>
                                    <a:pt x="1075" y="934"/>
                                    <a:pt x="1075" y="934"/>
                                  </a:cubicBezTo>
                                  <a:cubicBezTo>
                                    <a:pt x="1073" y="929"/>
                                    <a:pt x="1073" y="929"/>
                                    <a:pt x="1073" y="929"/>
                                  </a:cubicBezTo>
                                  <a:cubicBezTo>
                                    <a:pt x="1070" y="923"/>
                                    <a:pt x="1070" y="923"/>
                                    <a:pt x="1070" y="923"/>
                                  </a:cubicBezTo>
                                  <a:cubicBezTo>
                                    <a:pt x="1066" y="918"/>
                                    <a:pt x="1066" y="918"/>
                                    <a:pt x="1066" y="918"/>
                                  </a:cubicBezTo>
                                  <a:cubicBezTo>
                                    <a:pt x="1063" y="913"/>
                                    <a:pt x="1063" y="913"/>
                                    <a:pt x="1063" y="913"/>
                                  </a:cubicBezTo>
                                  <a:cubicBezTo>
                                    <a:pt x="1059" y="908"/>
                                    <a:pt x="1059" y="908"/>
                                    <a:pt x="1059" y="908"/>
                                  </a:cubicBezTo>
                                  <a:cubicBezTo>
                                    <a:pt x="1055" y="904"/>
                                    <a:pt x="1055" y="904"/>
                                    <a:pt x="1055" y="904"/>
                                  </a:cubicBezTo>
                                  <a:cubicBezTo>
                                    <a:pt x="1053" y="901"/>
                                    <a:pt x="1053" y="901"/>
                                    <a:pt x="1053" y="901"/>
                                  </a:cubicBezTo>
                                  <a:cubicBezTo>
                                    <a:pt x="1045" y="882"/>
                                    <a:pt x="1045" y="882"/>
                                    <a:pt x="1045" y="882"/>
                                  </a:cubicBezTo>
                                  <a:cubicBezTo>
                                    <a:pt x="1043" y="878"/>
                                    <a:pt x="1043" y="878"/>
                                    <a:pt x="1043" y="878"/>
                                  </a:cubicBezTo>
                                  <a:cubicBezTo>
                                    <a:pt x="1045" y="877"/>
                                    <a:pt x="1045" y="877"/>
                                    <a:pt x="1045" y="877"/>
                                  </a:cubicBezTo>
                                  <a:cubicBezTo>
                                    <a:pt x="1051" y="889"/>
                                    <a:pt x="1051" y="889"/>
                                    <a:pt x="1051" y="889"/>
                                  </a:cubicBezTo>
                                  <a:cubicBezTo>
                                    <a:pt x="1062" y="909"/>
                                    <a:pt x="1062" y="909"/>
                                    <a:pt x="1062" y="909"/>
                                  </a:cubicBezTo>
                                  <a:cubicBezTo>
                                    <a:pt x="1074" y="925"/>
                                    <a:pt x="1074" y="925"/>
                                    <a:pt x="1074" y="925"/>
                                  </a:cubicBezTo>
                                  <a:cubicBezTo>
                                    <a:pt x="1085" y="936"/>
                                    <a:pt x="1085" y="936"/>
                                    <a:pt x="1085" y="936"/>
                                  </a:cubicBezTo>
                                  <a:cubicBezTo>
                                    <a:pt x="1086" y="930"/>
                                    <a:pt x="1086" y="930"/>
                                    <a:pt x="1086" y="930"/>
                                  </a:cubicBezTo>
                                  <a:cubicBezTo>
                                    <a:pt x="1086" y="926"/>
                                    <a:pt x="1086" y="926"/>
                                    <a:pt x="1086" y="926"/>
                                  </a:cubicBezTo>
                                  <a:cubicBezTo>
                                    <a:pt x="1088" y="922"/>
                                    <a:pt x="1088" y="922"/>
                                    <a:pt x="1088" y="922"/>
                                  </a:cubicBezTo>
                                  <a:cubicBezTo>
                                    <a:pt x="1092" y="920"/>
                                    <a:pt x="1092" y="920"/>
                                    <a:pt x="1092" y="920"/>
                                  </a:cubicBezTo>
                                  <a:cubicBezTo>
                                    <a:pt x="1100" y="922"/>
                                    <a:pt x="1100" y="922"/>
                                    <a:pt x="1100" y="922"/>
                                  </a:cubicBezTo>
                                  <a:cubicBezTo>
                                    <a:pt x="1108" y="924"/>
                                    <a:pt x="1108" y="924"/>
                                    <a:pt x="1108" y="924"/>
                                  </a:cubicBezTo>
                                  <a:cubicBezTo>
                                    <a:pt x="1117" y="925"/>
                                    <a:pt x="1117" y="925"/>
                                    <a:pt x="1117" y="925"/>
                                  </a:cubicBezTo>
                                  <a:cubicBezTo>
                                    <a:pt x="1125" y="927"/>
                                    <a:pt x="1125" y="927"/>
                                    <a:pt x="1125" y="927"/>
                                  </a:cubicBezTo>
                                  <a:cubicBezTo>
                                    <a:pt x="1133" y="927"/>
                                    <a:pt x="1133" y="927"/>
                                    <a:pt x="1133" y="927"/>
                                  </a:cubicBezTo>
                                  <a:cubicBezTo>
                                    <a:pt x="1140" y="927"/>
                                    <a:pt x="1140" y="927"/>
                                    <a:pt x="1140" y="927"/>
                                  </a:cubicBezTo>
                                  <a:cubicBezTo>
                                    <a:pt x="1148" y="925"/>
                                    <a:pt x="1148" y="925"/>
                                    <a:pt x="1148" y="925"/>
                                  </a:cubicBezTo>
                                  <a:cubicBezTo>
                                    <a:pt x="1156" y="924"/>
                                    <a:pt x="1156" y="924"/>
                                    <a:pt x="1156" y="924"/>
                                  </a:cubicBezTo>
                                  <a:cubicBezTo>
                                    <a:pt x="1157" y="923"/>
                                    <a:pt x="1157" y="923"/>
                                    <a:pt x="1157" y="923"/>
                                  </a:cubicBezTo>
                                  <a:cubicBezTo>
                                    <a:pt x="1158" y="922"/>
                                    <a:pt x="1158" y="922"/>
                                    <a:pt x="1158" y="922"/>
                                  </a:cubicBezTo>
                                  <a:cubicBezTo>
                                    <a:pt x="1149" y="911"/>
                                    <a:pt x="1149" y="911"/>
                                    <a:pt x="1149" y="911"/>
                                  </a:cubicBezTo>
                                  <a:cubicBezTo>
                                    <a:pt x="1142" y="900"/>
                                    <a:pt x="1142" y="900"/>
                                    <a:pt x="1142" y="900"/>
                                  </a:cubicBezTo>
                                  <a:cubicBezTo>
                                    <a:pt x="1134" y="889"/>
                                    <a:pt x="1134" y="889"/>
                                    <a:pt x="1134" y="889"/>
                                  </a:cubicBezTo>
                                  <a:cubicBezTo>
                                    <a:pt x="1128" y="879"/>
                                    <a:pt x="1128" y="879"/>
                                    <a:pt x="1128" y="879"/>
                                  </a:cubicBezTo>
                                  <a:cubicBezTo>
                                    <a:pt x="1121" y="867"/>
                                    <a:pt x="1121" y="867"/>
                                    <a:pt x="1121" y="867"/>
                                  </a:cubicBezTo>
                                  <a:cubicBezTo>
                                    <a:pt x="1115" y="856"/>
                                    <a:pt x="1115" y="856"/>
                                    <a:pt x="1115" y="856"/>
                                  </a:cubicBezTo>
                                  <a:cubicBezTo>
                                    <a:pt x="1110" y="843"/>
                                    <a:pt x="1110" y="843"/>
                                    <a:pt x="1110" y="843"/>
                                  </a:cubicBezTo>
                                  <a:cubicBezTo>
                                    <a:pt x="1104" y="831"/>
                                    <a:pt x="1104" y="831"/>
                                    <a:pt x="1104" y="831"/>
                                  </a:cubicBezTo>
                                  <a:cubicBezTo>
                                    <a:pt x="1102" y="826"/>
                                    <a:pt x="1102" y="826"/>
                                    <a:pt x="1102" y="826"/>
                                  </a:cubicBezTo>
                                  <a:cubicBezTo>
                                    <a:pt x="1101" y="821"/>
                                    <a:pt x="1101" y="821"/>
                                    <a:pt x="1101" y="821"/>
                                  </a:cubicBezTo>
                                  <a:cubicBezTo>
                                    <a:pt x="1099" y="817"/>
                                    <a:pt x="1099" y="817"/>
                                    <a:pt x="1099" y="817"/>
                                  </a:cubicBezTo>
                                  <a:cubicBezTo>
                                    <a:pt x="1099" y="813"/>
                                    <a:pt x="1099" y="813"/>
                                    <a:pt x="1099" y="813"/>
                                  </a:cubicBezTo>
                                  <a:cubicBezTo>
                                    <a:pt x="1097" y="808"/>
                                    <a:pt x="1097" y="808"/>
                                    <a:pt x="1097" y="808"/>
                                  </a:cubicBezTo>
                                  <a:cubicBezTo>
                                    <a:pt x="1097" y="805"/>
                                    <a:pt x="1097" y="805"/>
                                    <a:pt x="1097" y="805"/>
                                  </a:cubicBezTo>
                                  <a:cubicBezTo>
                                    <a:pt x="1096" y="802"/>
                                    <a:pt x="1096" y="802"/>
                                    <a:pt x="1096" y="802"/>
                                  </a:cubicBezTo>
                                  <a:cubicBezTo>
                                    <a:pt x="1096" y="801"/>
                                    <a:pt x="1096" y="801"/>
                                    <a:pt x="1096" y="801"/>
                                  </a:cubicBezTo>
                                  <a:cubicBezTo>
                                    <a:pt x="1075" y="795"/>
                                    <a:pt x="1075" y="795"/>
                                    <a:pt x="1075" y="795"/>
                                  </a:cubicBezTo>
                                  <a:cubicBezTo>
                                    <a:pt x="1076" y="793"/>
                                    <a:pt x="1076" y="793"/>
                                    <a:pt x="1076" y="793"/>
                                  </a:cubicBezTo>
                                  <a:cubicBezTo>
                                    <a:pt x="1088" y="797"/>
                                    <a:pt x="1088" y="797"/>
                                    <a:pt x="1088" y="797"/>
                                  </a:cubicBezTo>
                                  <a:cubicBezTo>
                                    <a:pt x="1112" y="804"/>
                                    <a:pt x="1112" y="804"/>
                                    <a:pt x="1112" y="804"/>
                                  </a:cubicBezTo>
                                  <a:cubicBezTo>
                                    <a:pt x="1137" y="812"/>
                                    <a:pt x="1137" y="812"/>
                                    <a:pt x="1137" y="812"/>
                                  </a:cubicBezTo>
                                  <a:cubicBezTo>
                                    <a:pt x="1160" y="818"/>
                                    <a:pt x="1160" y="818"/>
                                    <a:pt x="1160" y="818"/>
                                  </a:cubicBezTo>
                                  <a:cubicBezTo>
                                    <a:pt x="1184" y="825"/>
                                    <a:pt x="1184" y="825"/>
                                    <a:pt x="1184" y="825"/>
                                  </a:cubicBezTo>
                                  <a:cubicBezTo>
                                    <a:pt x="1208" y="829"/>
                                    <a:pt x="1208" y="829"/>
                                    <a:pt x="1208" y="829"/>
                                  </a:cubicBezTo>
                                  <a:cubicBezTo>
                                    <a:pt x="1232" y="831"/>
                                    <a:pt x="1232" y="831"/>
                                    <a:pt x="1232" y="831"/>
                                  </a:cubicBezTo>
                                  <a:cubicBezTo>
                                    <a:pt x="1224" y="828"/>
                                    <a:pt x="1224" y="828"/>
                                    <a:pt x="1224" y="828"/>
                                  </a:cubicBezTo>
                                  <a:cubicBezTo>
                                    <a:pt x="1216" y="826"/>
                                    <a:pt x="1216" y="826"/>
                                    <a:pt x="1216" y="826"/>
                                  </a:cubicBezTo>
                                  <a:cubicBezTo>
                                    <a:pt x="1208" y="824"/>
                                    <a:pt x="1208" y="824"/>
                                    <a:pt x="1208" y="824"/>
                                  </a:cubicBezTo>
                                  <a:cubicBezTo>
                                    <a:pt x="1200" y="822"/>
                                    <a:pt x="1200" y="822"/>
                                    <a:pt x="1200" y="822"/>
                                  </a:cubicBezTo>
                                  <a:cubicBezTo>
                                    <a:pt x="1191" y="820"/>
                                    <a:pt x="1191" y="820"/>
                                    <a:pt x="1191" y="820"/>
                                  </a:cubicBezTo>
                                  <a:cubicBezTo>
                                    <a:pt x="1182" y="819"/>
                                    <a:pt x="1182" y="819"/>
                                    <a:pt x="1182" y="819"/>
                                  </a:cubicBezTo>
                                  <a:cubicBezTo>
                                    <a:pt x="1174" y="817"/>
                                    <a:pt x="1174" y="817"/>
                                    <a:pt x="1174" y="817"/>
                                  </a:cubicBezTo>
                                  <a:cubicBezTo>
                                    <a:pt x="1166" y="816"/>
                                    <a:pt x="1166" y="816"/>
                                    <a:pt x="1166" y="816"/>
                                  </a:cubicBezTo>
                                  <a:cubicBezTo>
                                    <a:pt x="1129" y="805"/>
                                    <a:pt x="1129" y="805"/>
                                    <a:pt x="1129" y="805"/>
                                  </a:cubicBezTo>
                                  <a:cubicBezTo>
                                    <a:pt x="1093" y="794"/>
                                    <a:pt x="1093" y="794"/>
                                    <a:pt x="1093" y="794"/>
                                  </a:cubicBezTo>
                                  <a:cubicBezTo>
                                    <a:pt x="1076" y="789"/>
                                    <a:pt x="1076" y="789"/>
                                    <a:pt x="1076" y="789"/>
                                  </a:cubicBezTo>
                                  <a:cubicBezTo>
                                    <a:pt x="1076" y="785"/>
                                    <a:pt x="1076" y="785"/>
                                    <a:pt x="1076" y="785"/>
                                  </a:cubicBezTo>
                                  <a:cubicBezTo>
                                    <a:pt x="1063" y="782"/>
                                    <a:pt x="1063" y="782"/>
                                    <a:pt x="1063" y="782"/>
                                  </a:cubicBezTo>
                                  <a:cubicBezTo>
                                    <a:pt x="1061" y="780"/>
                                    <a:pt x="1061" y="780"/>
                                    <a:pt x="1061" y="780"/>
                                  </a:cubicBezTo>
                                  <a:cubicBezTo>
                                    <a:pt x="1071" y="782"/>
                                    <a:pt x="1071" y="782"/>
                                    <a:pt x="1071" y="782"/>
                                  </a:cubicBezTo>
                                  <a:cubicBezTo>
                                    <a:pt x="1077" y="783"/>
                                    <a:pt x="1077" y="783"/>
                                    <a:pt x="1077" y="783"/>
                                  </a:cubicBezTo>
                                  <a:cubicBezTo>
                                    <a:pt x="1095" y="774"/>
                                    <a:pt x="1095" y="774"/>
                                    <a:pt x="1095" y="774"/>
                                  </a:cubicBezTo>
                                  <a:cubicBezTo>
                                    <a:pt x="1114" y="766"/>
                                    <a:pt x="1114" y="766"/>
                                    <a:pt x="1114" y="766"/>
                                  </a:cubicBezTo>
                                  <a:cubicBezTo>
                                    <a:pt x="1133" y="760"/>
                                    <a:pt x="1133" y="760"/>
                                    <a:pt x="1133" y="760"/>
                                  </a:cubicBezTo>
                                  <a:cubicBezTo>
                                    <a:pt x="1152" y="756"/>
                                    <a:pt x="1152" y="756"/>
                                    <a:pt x="1152" y="756"/>
                                  </a:cubicBezTo>
                                  <a:cubicBezTo>
                                    <a:pt x="1171" y="753"/>
                                    <a:pt x="1171" y="753"/>
                                    <a:pt x="1171" y="753"/>
                                  </a:cubicBezTo>
                                  <a:cubicBezTo>
                                    <a:pt x="1190" y="752"/>
                                    <a:pt x="1190" y="752"/>
                                    <a:pt x="1190" y="752"/>
                                  </a:cubicBezTo>
                                  <a:cubicBezTo>
                                    <a:pt x="1209" y="752"/>
                                    <a:pt x="1209" y="752"/>
                                    <a:pt x="1209" y="752"/>
                                  </a:cubicBezTo>
                                  <a:cubicBezTo>
                                    <a:pt x="1229" y="755"/>
                                    <a:pt x="1229" y="755"/>
                                    <a:pt x="1229" y="755"/>
                                  </a:cubicBezTo>
                                  <a:cubicBezTo>
                                    <a:pt x="1225" y="743"/>
                                    <a:pt x="1225" y="743"/>
                                    <a:pt x="1225" y="743"/>
                                  </a:cubicBezTo>
                                  <a:cubicBezTo>
                                    <a:pt x="1216" y="731"/>
                                    <a:pt x="1216" y="731"/>
                                    <a:pt x="1216" y="731"/>
                                  </a:cubicBezTo>
                                  <a:cubicBezTo>
                                    <a:pt x="1204" y="720"/>
                                    <a:pt x="1204" y="720"/>
                                    <a:pt x="1204" y="720"/>
                                  </a:cubicBezTo>
                                  <a:cubicBezTo>
                                    <a:pt x="1190" y="709"/>
                                    <a:pt x="1190" y="709"/>
                                    <a:pt x="1190" y="709"/>
                                  </a:cubicBezTo>
                                  <a:cubicBezTo>
                                    <a:pt x="1174" y="700"/>
                                    <a:pt x="1174" y="700"/>
                                    <a:pt x="1174" y="700"/>
                                  </a:cubicBezTo>
                                  <a:cubicBezTo>
                                    <a:pt x="1159" y="691"/>
                                    <a:pt x="1159" y="691"/>
                                    <a:pt x="1159" y="691"/>
                                  </a:cubicBezTo>
                                  <a:cubicBezTo>
                                    <a:pt x="1145" y="685"/>
                                    <a:pt x="1145" y="685"/>
                                    <a:pt x="1145" y="685"/>
                                  </a:cubicBezTo>
                                  <a:cubicBezTo>
                                    <a:pt x="1135" y="680"/>
                                    <a:pt x="1135" y="680"/>
                                    <a:pt x="1135" y="680"/>
                                  </a:cubicBezTo>
                                  <a:cubicBezTo>
                                    <a:pt x="1132" y="677"/>
                                    <a:pt x="1132" y="677"/>
                                    <a:pt x="1132" y="677"/>
                                  </a:cubicBezTo>
                                  <a:cubicBezTo>
                                    <a:pt x="1130" y="673"/>
                                    <a:pt x="1130" y="673"/>
                                    <a:pt x="1130" y="673"/>
                                  </a:cubicBezTo>
                                  <a:cubicBezTo>
                                    <a:pt x="1131" y="669"/>
                                    <a:pt x="1131" y="669"/>
                                    <a:pt x="1131" y="669"/>
                                  </a:cubicBezTo>
                                  <a:cubicBezTo>
                                    <a:pt x="1133" y="666"/>
                                    <a:pt x="1133" y="666"/>
                                    <a:pt x="1133" y="666"/>
                                  </a:cubicBezTo>
                                  <a:cubicBezTo>
                                    <a:pt x="1135" y="662"/>
                                    <a:pt x="1135" y="662"/>
                                    <a:pt x="1135" y="662"/>
                                  </a:cubicBezTo>
                                  <a:cubicBezTo>
                                    <a:pt x="1136" y="659"/>
                                    <a:pt x="1136" y="659"/>
                                    <a:pt x="1136" y="659"/>
                                  </a:cubicBezTo>
                                  <a:cubicBezTo>
                                    <a:pt x="1118" y="663"/>
                                    <a:pt x="1118" y="663"/>
                                    <a:pt x="1118" y="663"/>
                                  </a:cubicBezTo>
                                  <a:cubicBezTo>
                                    <a:pt x="1099" y="671"/>
                                    <a:pt x="1099" y="671"/>
                                    <a:pt x="1099" y="671"/>
                                  </a:cubicBezTo>
                                  <a:cubicBezTo>
                                    <a:pt x="1077" y="683"/>
                                    <a:pt x="1077" y="683"/>
                                    <a:pt x="1077" y="683"/>
                                  </a:cubicBezTo>
                                  <a:cubicBezTo>
                                    <a:pt x="1057" y="696"/>
                                    <a:pt x="1057" y="696"/>
                                    <a:pt x="1057" y="696"/>
                                  </a:cubicBezTo>
                                  <a:cubicBezTo>
                                    <a:pt x="1036" y="710"/>
                                    <a:pt x="1036" y="710"/>
                                    <a:pt x="1036" y="710"/>
                                  </a:cubicBezTo>
                                  <a:cubicBezTo>
                                    <a:pt x="1028" y="716"/>
                                    <a:pt x="1028" y="716"/>
                                    <a:pt x="1028" y="716"/>
                                  </a:cubicBezTo>
                                  <a:cubicBezTo>
                                    <a:pt x="1023" y="717"/>
                                    <a:pt x="1023" y="717"/>
                                    <a:pt x="1023" y="717"/>
                                  </a:cubicBezTo>
                                  <a:cubicBezTo>
                                    <a:pt x="1023" y="715"/>
                                    <a:pt x="1023" y="715"/>
                                    <a:pt x="1023" y="715"/>
                                  </a:cubicBezTo>
                                  <a:cubicBezTo>
                                    <a:pt x="1030" y="710"/>
                                    <a:pt x="1030" y="710"/>
                                    <a:pt x="1030" y="710"/>
                                  </a:cubicBezTo>
                                  <a:cubicBezTo>
                                    <a:pt x="1049" y="697"/>
                                    <a:pt x="1049" y="697"/>
                                    <a:pt x="1049" y="697"/>
                                  </a:cubicBezTo>
                                  <a:cubicBezTo>
                                    <a:pt x="1068" y="684"/>
                                    <a:pt x="1068" y="684"/>
                                    <a:pt x="1068" y="684"/>
                                  </a:cubicBezTo>
                                  <a:cubicBezTo>
                                    <a:pt x="1088" y="674"/>
                                    <a:pt x="1088" y="674"/>
                                    <a:pt x="1088" y="674"/>
                                  </a:cubicBezTo>
                                  <a:cubicBezTo>
                                    <a:pt x="1108" y="665"/>
                                    <a:pt x="1108" y="665"/>
                                    <a:pt x="1108" y="665"/>
                                  </a:cubicBezTo>
                                  <a:cubicBezTo>
                                    <a:pt x="1128" y="659"/>
                                    <a:pt x="1128" y="659"/>
                                    <a:pt x="1128" y="659"/>
                                  </a:cubicBezTo>
                                  <a:cubicBezTo>
                                    <a:pt x="1128" y="657"/>
                                    <a:pt x="1128" y="657"/>
                                    <a:pt x="1128" y="657"/>
                                  </a:cubicBezTo>
                                  <a:cubicBezTo>
                                    <a:pt x="1128" y="655"/>
                                    <a:pt x="1128" y="655"/>
                                    <a:pt x="1128" y="655"/>
                                  </a:cubicBezTo>
                                  <a:cubicBezTo>
                                    <a:pt x="1111" y="649"/>
                                    <a:pt x="1111" y="649"/>
                                    <a:pt x="1111" y="649"/>
                                  </a:cubicBezTo>
                                  <a:cubicBezTo>
                                    <a:pt x="1093" y="650"/>
                                    <a:pt x="1093" y="650"/>
                                    <a:pt x="1093" y="650"/>
                                  </a:cubicBezTo>
                                  <a:cubicBezTo>
                                    <a:pt x="1073" y="654"/>
                                    <a:pt x="1073" y="654"/>
                                    <a:pt x="1073" y="654"/>
                                  </a:cubicBezTo>
                                  <a:cubicBezTo>
                                    <a:pt x="1053" y="660"/>
                                    <a:pt x="1053" y="660"/>
                                    <a:pt x="1053" y="660"/>
                                  </a:cubicBezTo>
                                  <a:cubicBezTo>
                                    <a:pt x="1032" y="665"/>
                                    <a:pt x="1032" y="665"/>
                                    <a:pt x="1032" y="665"/>
                                  </a:cubicBezTo>
                                  <a:cubicBezTo>
                                    <a:pt x="1014" y="667"/>
                                    <a:pt x="1014" y="667"/>
                                    <a:pt x="1014" y="667"/>
                                  </a:cubicBezTo>
                                  <a:cubicBezTo>
                                    <a:pt x="999" y="664"/>
                                    <a:pt x="999" y="664"/>
                                    <a:pt x="999" y="664"/>
                                  </a:cubicBezTo>
                                  <a:cubicBezTo>
                                    <a:pt x="987" y="655"/>
                                    <a:pt x="987" y="655"/>
                                    <a:pt x="987" y="655"/>
                                  </a:cubicBezTo>
                                  <a:cubicBezTo>
                                    <a:pt x="987" y="637"/>
                                    <a:pt x="987" y="637"/>
                                    <a:pt x="987" y="637"/>
                                  </a:cubicBezTo>
                                  <a:cubicBezTo>
                                    <a:pt x="994" y="622"/>
                                    <a:pt x="994" y="622"/>
                                    <a:pt x="994" y="622"/>
                                  </a:cubicBezTo>
                                  <a:cubicBezTo>
                                    <a:pt x="1005" y="606"/>
                                    <a:pt x="1005" y="606"/>
                                    <a:pt x="1005" y="606"/>
                                  </a:cubicBezTo>
                                  <a:cubicBezTo>
                                    <a:pt x="1019" y="593"/>
                                    <a:pt x="1019" y="593"/>
                                    <a:pt x="1019" y="593"/>
                                  </a:cubicBezTo>
                                  <a:cubicBezTo>
                                    <a:pt x="1034" y="578"/>
                                    <a:pt x="1034" y="578"/>
                                    <a:pt x="1034" y="578"/>
                                  </a:cubicBezTo>
                                  <a:cubicBezTo>
                                    <a:pt x="1048" y="565"/>
                                    <a:pt x="1048" y="565"/>
                                    <a:pt x="1048" y="565"/>
                                  </a:cubicBezTo>
                                  <a:cubicBezTo>
                                    <a:pt x="1059" y="551"/>
                                    <a:pt x="1059" y="551"/>
                                    <a:pt x="1059" y="551"/>
                                  </a:cubicBezTo>
                                  <a:cubicBezTo>
                                    <a:pt x="1066" y="538"/>
                                    <a:pt x="1066" y="538"/>
                                    <a:pt x="1066" y="538"/>
                                  </a:cubicBezTo>
                                  <a:cubicBezTo>
                                    <a:pt x="1060" y="541"/>
                                    <a:pt x="1060" y="541"/>
                                    <a:pt x="1060" y="541"/>
                                  </a:cubicBezTo>
                                  <a:cubicBezTo>
                                    <a:pt x="1043" y="549"/>
                                    <a:pt x="1043" y="549"/>
                                    <a:pt x="1043" y="549"/>
                                  </a:cubicBezTo>
                                  <a:cubicBezTo>
                                    <a:pt x="1017" y="560"/>
                                    <a:pt x="1017" y="560"/>
                                    <a:pt x="1017" y="560"/>
                                  </a:cubicBezTo>
                                  <a:cubicBezTo>
                                    <a:pt x="987" y="573"/>
                                    <a:pt x="987" y="573"/>
                                    <a:pt x="987" y="573"/>
                                  </a:cubicBezTo>
                                  <a:cubicBezTo>
                                    <a:pt x="954" y="583"/>
                                    <a:pt x="954" y="583"/>
                                    <a:pt x="954" y="583"/>
                                  </a:cubicBezTo>
                                  <a:cubicBezTo>
                                    <a:pt x="924" y="593"/>
                                    <a:pt x="924" y="593"/>
                                    <a:pt x="924" y="593"/>
                                  </a:cubicBezTo>
                                  <a:cubicBezTo>
                                    <a:pt x="897" y="598"/>
                                    <a:pt x="897" y="598"/>
                                    <a:pt x="897" y="598"/>
                                  </a:cubicBezTo>
                                  <a:cubicBezTo>
                                    <a:pt x="878" y="598"/>
                                    <a:pt x="878" y="598"/>
                                    <a:pt x="878" y="598"/>
                                  </a:cubicBezTo>
                                  <a:cubicBezTo>
                                    <a:pt x="869" y="611"/>
                                    <a:pt x="869" y="611"/>
                                    <a:pt x="869" y="611"/>
                                  </a:cubicBezTo>
                                  <a:cubicBezTo>
                                    <a:pt x="862" y="623"/>
                                    <a:pt x="862" y="623"/>
                                    <a:pt x="862" y="623"/>
                                  </a:cubicBezTo>
                                  <a:cubicBezTo>
                                    <a:pt x="854" y="635"/>
                                    <a:pt x="854" y="635"/>
                                    <a:pt x="854" y="635"/>
                                  </a:cubicBezTo>
                                  <a:cubicBezTo>
                                    <a:pt x="848" y="649"/>
                                    <a:pt x="848" y="649"/>
                                    <a:pt x="848" y="649"/>
                                  </a:cubicBezTo>
                                  <a:cubicBezTo>
                                    <a:pt x="841" y="661"/>
                                    <a:pt x="841" y="661"/>
                                    <a:pt x="841" y="661"/>
                                  </a:cubicBezTo>
                                  <a:cubicBezTo>
                                    <a:pt x="835" y="674"/>
                                    <a:pt x="835" y="674"/>
                                    <a:pt x="835" y="674"/>
                                  </a:cubicBezTo>
                                  <a:cubicBezTo>
                                    <a:pt x="830" y="688"/>
                                    <a:pt x="830" y="688"/>
                                    <a:pt x="830" y="688"/>
                                  </a:cubicBezTo>
                                  <a:cubicBezTo>
                                    <a:pt x="825" y="705"/>
                                    <a:pt x="825" y="705"/>
                                    <a:pt x="825" y="705"/>
                                  </a:cubicBezTo>
                                  <a:cubicBezTo>
                                    <a:pt x="824" y="709"/>
                                    <a:pt x="824" y="709"/>
                                    <a:pt x="824" y="709"/>
                                  </a:cubicBezTo>
                                  <a:cubicBezTo>
                                    <a:pt x="824" y="713"/>
                                    <a:pt x="824" y="713"/>
                                    <a:pt x="824" y="713"/>
                                  </a:cubicBezTo>
                                  <a:cubicBezTo>
                                    <a:pt x="824" y="715"/>
                                    <a:pt x="824" y="715"/>
                                    <a:pt x="824" y="715"/>
                                  </a:cubicBezTo>
                                  <a:cubicBezTo>
                                    <a:pt x="825" y="718"/>
                                    <a:pt x="825" y="718"/>
                                    <a:pt x="825" y="718"/>
                                  </a:cubicBezTo>
                                  <a:cubicBezTo>
                                    <a:pt x="826" y="719"/>
                                    <a:pt x="826" y="719"/>
                                    <a:pt x="826" y="719"/>
                                  </a:cubicBezTo>
                                  <a:cubicBezTo>
                                    <a:pt x="828" y="721"/>
                                    <a:pt x="828" y="721"/>
                                    <a:pt x="828" y="721"/>
                                  </a:cubicBezTo>
                                  <a:cubicBezTo>
                                    <a:pt x="830" y="723"/>
                                    <a:pt x="830" y="723"/>
                                    <a:pt x="830" y="723"/>
                                  </a:cubicBezTo>
                                  <a:cubicBezTo>
                                    <a:pt x="834" y="725"/>
                                    <a:pt x="834" y="725"/>
                                    <a:pt x="834" y="725"/>
                                  </a:cubicBezTo>
                                  <a:cubicBezTo>
                                    <a:pt x="852" y="728"/>
                                    <a:pt x="852" y="728"/>
                                    <a:pt x="852" y="728"/>
                                  </a:cubicBezTo>
                                  <a:cubicBezTo>
                                    <a:pt x="867" y="732"/>
                                    <a:pt x="867" y="732"/>
                                    <a:pt x="867" y="732"/>
                                  </a:cubicBezTo>
                                  <a:cubicBezTo>
                                    <a:pt x="862" y="736"/>
                                    <a:pt x="862" y="736"/>
                                    <a:pt x="862" y="736"/>
                                  </a:cubicBezTo>
                                  <a:cubicBezTo>
                                    <a:pt x="833" y="731"/>
                                    <a:pt x="833" y="731"/>
                                    <a:pt x="833" y="731"/>
                                  </a:cubicBezTo>
                                  <a:cubicBezTo>
                                    <a:pt x="815" y="728"/>
                                    <a:pt x="815" y="728"/>
                                    <a:pt x="815" y="728"/>
                                  </a:cubicBezTo>
                                  <a:cubicBezTo>
                                    <a:pt x="817" y="723"/>
                                    <a:pt x="817" y="723"/>
                                    <a:pt x="817" y="723"/>
                                  </a:cubicBezTo>
                                  <a:cubicBezTo>
                                    <a:pt x="820" y="715"/>
                                    <a:pt x="820" y="715"/>
                                    <a:pt x="820" y="715"/>
                                  </a:cubicBezTo>
                                  <a:cubicBezTo>
                                    <a:pt x="822" y="707"/>
                                    <a:pt x="822" y="707"/>
                                    <a:pt x="822" y="707"/>
                                  </a:cubicBezTo>
                                  <a:cubicBezTo>
                                    <a:pt x="824" y="699"/>
                                    <a:pt x="824" y="699"/>
                                    <a:pt x="824" y="699"/>
                                  </a:cubicBezTo>
                                  <a:cubicBezTo>
                                    <a:pt x="826" y="689"/>
                                    <a:pt x="826" y="689"/>
                                    <a:pt x="826" y="689"/>
                                  </a:cubicBezTo>
                                  <a:cubicBezTo>
                                    <a:pt x="828" y="681"/>
                                    <a:pt x="828" y="681"/>
                                    <a:pt x="828" y="681"/>
                                  </a:cubicBezTo>
                                  <a:cubicBezTo>
                                    <a:pt x="829" y="679"/>
                                    <a:pt x="829" y="679"/>
                                    <a:pt x="829" y="679"/>
                                  </a:cubicBezTo>
                                  <a:cubicBezTo>
                                    <a:pt x="835" y="669"/>
                                    <a:pt x="835" y="669"/>
                                    <a:pt x="835" y="669"/>
                                  </a:cubicBezTo>
                                  <a:cubicBezTo>
                                    <a:pt x="839" y="657"/>
                                    <a:pt x="839" y="657"/>
                                    <a:pt x="839" y="657"/>
                                  </a:cubicBezTo>
                                  <a:cubicBezTo>
                                    <a:pt x="844" y="646"/>
                                    <a:pt x="844" y="646"/>
                                    <a:pt x="844" y="646"/>
                                  </a:cubicBezTo>
                                  <a:cubicBezTo>
                                    <a:pt x="848" y="637"/>
                                    <a:pt x="848" y="637"/>
                                    <a:pt x="848" y="637"/>
                                  </a:cubicBezTo>
                                  <a:cubicBezTo>
                                    <a:pt x="851" y="629"/>
                                    <a:pt x="851" y="629"/>
                                    <a:pt x="851" y="629"/>
                                  </a:cubicBezTo>
                                  <a:cubicBezTo>
                                    <a:pt x="847" y="602"/>
                                    <a:pt x="847" y="602"/>
                                    <a:pt x="847" y="602"/>
                                  </a:cubicBezTo>
                                  <a:cubicBezTo>
                                    <a:pt x="845" y="575"/>
                                    <a:pt x="845" y="575"/>
                                    <a:pt x="845" y="575"/>
                                  </a:cubicBezTo>
                                  <a:cubicBezTo>
                                    <a:pt x="844" y="549"/>
                                    <a:pt x="844" y="549"/>
                                    <a:pt x="844" y="549"/>
                                  </a:cubicBezTo>
                                  <a:cubicBezTo>
                                    <a:pt x="844" y="523"/>
                                    <a:pt x="844" y="523"/>
                                    <a:pt x="844" y="523"/>
                                  </a:cubicBezTo>
                                  <a:cubicBezTo>
                                    <a:pt x="845" y="497"/>
                                    <a:pt x="845" y="497"/>
                                    <a:pt x="845" y="497"/>
                                  </a:cubicBezTo>
                                  <a:cubicBezTo>
                                    <a:pt x="847" y="472"/>
                                    <a:pt x="847" y="472"/>
                                    <a:pt x="847" y="472"/>
                                  </a:cubicBezTo>
                                  <a:cubicBezTo>
                                    <a:pt x="849" y="445"/>
                                    <a:pt x="849" y="445"/>
                                    <a:pt x="849" y="445"/>
                                  </a:cubicBezTo>
                                  <a:cubicBezTo>
                                    <a:pt x="853" y="420"/>
                                    <a:pt x="853" y="420"/>
                                    <a:pt x="853" y="420"/>
                                  </a:cubicBezTo>
                                  <a:cubicBezTo>
                                    <a:pt x="846" y="434"/>
                                    <a:pt x="846" y="434"/>
                                    <a:pt x="846" y="434"/>
                                  </a:cubicBezTo>
                                  <a:cubicBezTo>
                                    <a:pt x="842" y="450"/>
                                    <a:pt x="842" y="450"/>
                                    <a:pt x="842" y="450"/>
                                  </a:cubicBezTo>
                                  <a:cubicBezTo>
                                    <a:pt x="839" y="467"/>
                                    <a:pt x="839" y="467"/>
                                    <a:pt x="839" y="467"/>
                                  </a:cubicBezTo>
                                  <a:cubicBezTo>
                                    <a:pt x="837" y="486"/>
                                    <a:pt x="837" y="486"/>
                                    <a:pt x="837" y="486"/>
                                  </a:cubicBezTo>
                                  <a:cubicBezTo>
                                    <a:pt x="834" y="503"/>
                                    <a:pt x="834" y="503"/>
                                    <a:pt x="834" y="503"/>
                                  </a:cubicBezTo>
                                  <a:cubicBezTo>
                                    <a:pt x="830" y="519"/>
                                    <a:pt x="830" y="519"/>
                                    <a:pt x="830" y="519"/>
                                  </a:cubicBezTo>
                                  <a:cubicBezTo>
                                    <a:pt x="822" y="533"/>
                                    <a:pt x="822" y="533"/>
                                    <a:pt x="822" y="533"/>
                                  </a:cubicBezTo>
                                  <a:cubicBezTo>
                                    <a:pt x="811" y="545"/>
                                    <a:pt x="811" y="545"/>
                                    <a:pt x="811" y="545"/>
                                  </a:cubicBezTo>
                                  <a:cubicBezTo>
                                    <a:pt x="804" y="544"/>
                                    <a:pt x="804" y="544"/>
                                    <a:pt x="804" y="544"/>
                                  </a:cubicBezTo>
                                  <a:cubicBezTo>
                                    <a:pt x="801" y="543"/>
                                    <a:pt x="801" y="543"/>
                                    <a:pt x="801" y="543"/>
                                  </a:cubicBezTo>
                                  <a:cubicBezTo>
                                    <a:pt x="804" y="535"/>
                                    <a:pt x="804" y="535"/>
                                    <a:pt x="804" y="535"/>
                                  </a:cubicBezTo>
                                  <a:cubicBezTo>
                                    <a:pt x="806" y="529"/>
                                    <a:pt x="806" y="529"/>
                                    <a:pt x="806" y="529"/>
                                  </a:cubicBezTo>
                                  <a:cubicBezTo>
                                    <a:pt x="808" y="527"/>
                                    <a:pt x="808" y="527"/>
                                    <a:pt x="808" y="527"/>
                                  </a:cubicBezTo>
                                  <a:cubicBezTo>
                                    <a:pt x="789" y="527"/>
                                    <a:pt x="789" y="527"/>
                                    <a:pt x="789" y="527"/>
                                  </a:cubicBezTo>
                                  <a:cubicBezTo>
                                    <a:pt x="787" y="518"/>
                                    <a:pt x="787" y="518"/>
                                    <a:pt x="787" y="518"/>
                                  </a:cubicBezTo>
                                  <a:cubicBezTo>
                                    <a:pt x="785" y="501"/>
                                    <a:pt x="785" y="501"/>
                                    <a:pt x="785" y="501"/>
                                  </a:cubicBezTo>
                                  <a:cubicBezTo>
                                    <a:pt x="784" y="484"/>
                                    <a:pt x="784" y="484"/>
                                    <a:pt x="784" y="484"/>
                                  </a:cubicBezTo>
                                  <a:cubicBezTo>
                                    <a:pt x="783" y="469"/>
                                    <a:pt x="783" y="469"/>
                                    <a:pt x="783" y="469"/>
                                  </a:cubicBezTo>
                                  <a:cubicBezTo>
                                    <a:pt x="779" y="452"/>
                                    <a:pt x="779" y="452"/>
                                    <a:pt x="779" y="452"/>
                                  </a:cubicBezTo>
                                  <a:cubicBezTo>
                                    <a:pt x="774" y="438"/>
                                    <a:pt x="774" y="438"/>
                                    <a:pt x="774" y="438"/>
                                  </a:cubicBezTo>
                                  <a:cubicBezTo>
                                    <a:pt x="766" y="424"/>
                                    <a:pt x="766" y="424"/>
                                    <a:pt x="766" y="424"/>
                                  </a:cubicBezTo>
                                  <a:cubicBezTo>
                                    <a:pt x="754" y="413"/>
                                    <a:pt x="754" y="413"/>
                                    <a:pt x="754" y="413"/>
                                  </a:cubicBezTo>
                                  <a:cubicBezTo>
                                    <a:pt x="754" y="417"/>
                                    <a:pt x="754" y="417"/>
                                    <a:pt x="754" y="417"/>
                                  </a:cubicBezTo>
                                  <a:cubicBezTo>
                                    <a:pt x="755" y="424"/>
                                    <a:pt x="755" y="424"/>
                                    <a:pt x="755" y="424"/>
                                  </a:cubicBezTo>
                                  <a:cubicBezTo>
                                    <a:pt x="756" y="428"/>
                                    <a:pt x="756" y="428"/>
                                    <a:pt x="756" y="428"/>
                                  </a:cubicBezTo>
                                  <a:cubicBezTo>
                                    <a:pt x="756" y="432"/>
                                    <a:pt x="756" y="432"/>
                                    <a:pt x="756" y="432"/>
                                  </a:cubicBezTo>
                                  <a:cubicBezTo>
                                    <a:pt x="757" y="435"/>
                                    <a:pt x="757" y="435"/>
                                    <a:pt x="757" y="435"/>
                                  </a:cubicBezTo>
                                  <a:cubicBezTo>
                                    <a:pt x="758" y="440"/>
                                    <a:pt x="758" y="440"/>
                                    <a:pt x="758" y="440"/>
                                  </a:cubicBezTo>
                                  <a:cubicBezTo>
                                    <a:pt x="759" y="467"/>
                                    <a:pt x="759" y="467"/>
                                    <a:pt x="759" y="467"/>
                                  </a:cubicBezTo>
                                  <a:cubicBezTo>
                                    <a:pt x="758" y="492"/>
                                    <a:pt x="758" y="492"/>
                                    <a:pt x="758" y="492"/>
                                  </a:cubicBezTo>
                                  <a:cubicBezTo>
                                    <a:pt x="756" y="510"/>
                                    <a:pt x="756" y="510"/>
                                    <a:pt x="756" y="510"/>
                                  </a:cubicBezTo>
                                  <a:cubicBezTo>
                                    <a:pt x="756" y="503"/>
                                    <a:pt x="756" y="503"/>
                                    <a:pt x="756" y="503"/>
                                  </a:cubicBezTo>
                                  <a:cubicBezTo>
                                    <a:pt x="756" y="490"/>
                                    <a:pt x="756" y="490"/>
                                    <a:pt x="756" y="490"/>
                                  </a:cubicBezTo>
                                  <a:cubicBezTo>
                                    <a:pt x="756" y="473"/>
                                    <a:pt x="756" y="473"/>
                                    <a:pt x="756" y="473"/>
                                  </a:cubicBezTo>
                                  <a:cubicBezTo>
                                    <a:pt x="757" y="455"/>
                                    <a:pt x="757" y="455"/>
                                    <a:pt x="757" y="455"/>
                                  </a:cubicBezTo>
                                  <a:cubicBezTo>
                                    <a:pt x="756" y="437"/>
                                    <a:pt x="756" y="437"/>
                                    <a:pt x="756" y="437"/>
                                  </a:cubicBezTo>
                                  <a:cubicBezTo>
                                    <a:pt x="754" y="421"/>
                                    <a:pt x="754" y="421"/>
                                    <a:pt x="754" y="421"/>
                                  </a:cubicBezTo>
                                  <a:cubicBezTo>
                                    <a:pt x="750" y="410"/>
                                    <a:pt x="750" y="410"/>
                                    <a:pt x="750" y="410"/>
                                  </a:cubicBezTo>
                                  <a:cubicBezTo>
                                    <a:pt x="746" y="406"/>
                                    <a:pt x="746" y="406"/>
                                    <a:pt x="746" y="406"/>
                                  </a:cubicBezTo>
                                  <a:cubicBezTo>
                                    <a:pt x="745" y="409"/>
                                    <a:pt x="745" y="409"/>
                                    <a:pt x="745" y="409"/>
                                  </a:cubicBezTo>
                                  <a:cubicBezTo>
                                    <a:pt x="745" y="413"/>
                                    <a:pt x="745" y="413"/>
                                    <a:pt x="745" y="413"/>
                                  </a:cubicBezTo>
                                  <a:cubicBezTo>
                                    <a:pt x="737" y="409"/>
                                    <a:pt x="737" y="409"/>
                                    <a:pt x="737" y="409"/>
                                  </a:cubicBezTo>
                                  <a:cubicBezTo>
                                    <a:pt x="730" y="402"/>
                                    <a:pt x="730" y="402"/>
                                    <a:pt x="730" y="402"/>
                                  </a:cubicBezTo>
                                  <a:cubicBezTo>
                                    <a:pt x="723" y="392"/>
                                    <a:pt x="723" y="392"/>
                                    <a:pt x="723" y="392"/>
                                  </a:cubicBezTo>
                                  <a:cubicBezTo>
                                    <a:pt x="717" y="380"/>
                                    <a:pt x="717" y="380"/>
                                    <a:pt x="717" y="380"/>
                                  </a:cubicBezTo>
                                  <a:cubicBezTo>
                                    <a:pt x="711" y="367"/>
                                    <a:pt x="711" y="367"/>
                                    <a:pt x="711" y="367"/>
                                  </a:cubicBezTo>
                                  <a:cubicBezTo>
                                    <a:pt x="707" y="356"/>
                                    <a:pt x="707" y="356"/>
                                    <a:pt x="707" y="356"/>
                                  </a:cubicBezTo>
                                  <a:cubicBezTo>
                                    <a:pt x="702" y="348"/>
                                    <a:pt x="702" y="348"/>
                                    <a:pt x="702" y="348"/>
                                  </a:cubicBezTo>
                                  <a:cubicBezTo>
                                    <a:pt x="700" y="345"/>
                                    <a:pt x="700" y="345"/>
                                    <a:pt x="700" y="345"/>
                                  </a:cubicBezTo>
                                  <a:cubicBezTo>
                                    <a:pt x="700" y="346"/>
                                    <a:pt x="700" y="346"/>
                                    <a:pt x="700" y="346"/>
                                  </a:cubicBezTo>
                                  <a:cubicBezTo>
                                    <a:pt x="700" y="347"/>
                                    <a:pt x="700" y="347"/>
                                    <a:pt x="700" y="347"/>
                                  </a:cubicBezTo>
                                  <a:cubicBezTo>
                                    <a:pt x="699" y="359"/>
                                    <a:pt x="699" y="359"/>
                                    <a:pt x="699" y="359"/>
                                  </a:cubicBezTo>
                                  <a:cubicBezTo>
                                    <a:pt x="699" y="371"/>
                                    <a:pt x="699" y="371"/>
                                    <a:pt x="699" y="371"/>
                                  </a:cubicBezTo>
                                  <a:cubicBezTo>
                                    <a:pt x="699" y="383"/>
                                    <a:pt x="699" y="383"/>
                                    <a:pt x="699" y="383"/>
                                  </a:cubicBezTo>
                                  <a:cubicBezTo>
                                    <a:pt x="699" y="395"/>
                                    <a:pt x="699" y="395"/>
                                    <a:pt x="699" y="395"/>
                                  </a:cubicBezTo>
                                  <a:cubicBezTo>
                                    <a:pt x="698" y="406"/>
                                    <a:pt x="698" y="406"/>
                                    <a:pt x="698" y="406"/>
                                  </a:cubicBezTo>
                                  <a:cubicBezTo>
                                    <a:pt x="698" y="418"/>
                                    <a:pt x="698" y="418"/>
                                    <a:pt x="698" y="418"/>
                                  </a:cubicBezTo>
                                  <a:cubicBezTo>
                                    <a:pt x="696" y="430"/>
                                    <a:pt x="696" y="430"/>
                                    <a:pt x="696" y="430"/>
                                  </a:cubicBezTo>
                                  <a:cubicBezTo>
                                    <a:pt x="695" y="444"/>
                                    <a:pt x="695" y="444"/>
                                    <a:pt x="695" y="444"/>
                                  </a:cubicBezTo>
                                  <a:cubicBezTo>
                                    <a:pt x="696" y="447"/>
                                    <a:pt x="696" y="447"/>
                                    <a:pt x="696" y="447"/>
                                  </a:cubicBezTo>
                                  <a:cubicBezTo>
                                    <a:pt x="697" y="452"/>
                                    <a:pt x="697" y="452"/>
                                    <a:pt x="697" y="452"/>
                                  </a:cubicBezTo>
                                  <a:cubicBezTo>
                                    <a:pt x="698" y="454"/>
                                    <a:pt x="698" y="454"/>
                                    <a:pt x="698" y="454"/>
                                  </a:cubicBezTo>
                                  <a:cubicBezTo>
                                    <a:pt x="700" y="458"/>
                                    <a:pt x="700" y="458"/>
                                    <a:pt x="700" y="458"/>
                                  </a:cubicBezTo>
                                  <a:cubicBezTo>
                                    <a:pt x="701" y="463"/>
                                    <a:pt x="701" y="463"/>
                                    <a:pt x="701" y="463"/>
                                  </a:cubicBezTo>
                                  <a:cubicBezTo>
                                    <a:pt x="704" y="470"/>
                                    <a:pt x="704" y="470"/>
                                    <a:pt x="704" y="470"/>
                                  </a:cubicBezTo>
                                  <a:cubicBezTo>
                                    <a:pt x="707" y="486"/>
                                    <a:pt x="707" y="486"/>
                                    <a:pt x="707" y="486"/>
                                  </a:cubicBezTo>
                                  <a:cubicBezTo>
                                    <a:pt x="711" y="502"/>
                                    <a:pt x="711" y="502"/>
                                    <a:pt x="711" y="502"/>
                                  </a:cubicBezTo>
                                  <a:cubicBezTo>
                                    <a:pt x="714" y="518"/>
                                    <a:pt x="714" y="518"/>
                                    <a:pt x="714" y="518"/>
                                  </a:cubicBezTo>
                                  <a:cubicBezTo>
                                    <a:pt x="717" y="533"/>
                                    <a:pt x="717" y="533"/>
                                    <a:pt x="717" y="533"/>
                                  </a:cubicBezTo>
                                  <a:cubicBezTo>
                                    <a:pt x="718" y="549"/>
                                    <a:pt x="718" y="549"/>
                                    <a:pt x="718" y="549"/>
                                  </a:cubicBezTo>
                                  <a:cubicBezTo>
                                    <a:pt x="719" y="559"/>
                                    <a:pt x="719" y="559"/>
                                    <a:pt x="719" y="559"/>
                                  </a:cubicBezTo>
                                  <a:cubicBezTo>
                                    <a:pt x="718" y="560"/>
                                    <a:pt x="718" y="560"/>
                                    <a:pt x="718" y="560"/>
                                  </a:cubicBezTo>
                                  <a:cubicBezTo>
                                    <a:pt x="714" y="562"/>
                                    <a:pt x="714" y="562"/>
                                    <a:pt x="714" y="562"/>
                                  </a:cubicBezTo>
                                  <a:cubicBezTo>
                                    <a:pt x="712" y="548"/>
                                    <a:pt x="712" y="548"/>
                                    <a:pt x="712" y="548"/>
                                  </a:cubicBezTo>
                                  <a:cubicBezTo>
                                    <a:pt x="711" y="535"/>
                                    <a:pt x="711" y="535"/>
                                    <a:pt x="711" y="535"/>
                                  </a:cubicBezTo>
                                  <a:cubicBezTo>
                                    <a:pt x="709" y="521"/>
                                    <a:pt x="709" y="521"/>
                                    <a:pt x="709" y="521"/>
                                  </a:cubicBezTo>
                                  <a:cubicBezTo>
                                    <a:pt x="707" y="509"/>
                                    <a:pt x="707" y="509"/>
                                    <a:pt x="707" y="509"/>
                                  </a:cubicBezTo>
                                  <a:cubicBezTo>
                                    <a:pt x="703" y="495"/>
                                    <a:pt x="703" y="495"/>
                                    <a:pt x="703" y="495"/>
                                  </a:cubicBezTo>
                                  <a:cubicBezTo>
                                    <a:pt x="701" y="483"/>
                                    <a:pt x="701" y="483"/>
                                    <a:pt x="701" y="483"/>
                                  </a:cubicBezTo>
                                  <a:cubicBezTo>
                                    <a:pt x="698" y="469"/>
                                    <a:pt x="698" y="469"/>
                                    <a:pt x="698" y="469"/>
                                  </a:cubicBezTo>
                                  <a:cubicBezTo>
                                    <a:pt x="695" y="458"/>
                                    <a:pt x="695" y="458"/>
                                    <a:pt x="695" y="458"/>
                                  </a:cubicBezTo>
                                  <a:cubicBezTo>
                                    <a:pt x="688" y="442"/>
                                    <a:pt x="688" y="442"/>
                                    <a:pt x="688" y="442"/>
                                  </a:cubicBezTo>
                                  <a:cubicBezTo>
                                    <a:pt x="680" y="421"/>
                                    <a:pt x="680" y="421"/>
                                    <a:pt x="680" y="421"/>
                                  </a:cubicBezTo>
                                  <a:cubicBezTo>
                                    <a:pt x="668" y="396"/>
                                    <a:pt x="668" y="396"/>
                                    <a:pt x="668" y="396"/>
                                  </a:cubicBezTo>
                                  <a:cubicBezTo>
                                    <a:pt x="657" y="371"/>
                                    <a:pt x="657" y="371"/>
                                    <a:pt x="657" y="371"/>
                                  </a:cubicBezTo>
                                  <a:cubicBezTo>
                                    <a:pt x="644" y="345"/>
                                    <a:pt x="644" y="345"/>
                                    <a:pt x="644" y="345"/>
                                  </a:cubicBezTo>
                                  <a:cubicBezTo>
                                    <a:pt x="632" y="322"/>
                                    <a:pt x="632" y="322"/>
                                    <a:pt x="632" y="322"/>
                                  </a:cubicBezTo>
                                  <a:cubicBezTo>
                                    <a:pt x="620" y="304"/>
                                    <a:pt x="620" y="304"/>
                                    <a:pt x="620" y="304"/>
                                  </a:cubicBezTo>
                                  <a:cubicBezTo>
                                    <a:pt x="611" y="292"/>
                                    <a:pt x="611" y="292"/>
                                    <a:pt x="611" y="292"/>
                                  </a:cubicBezTo>
                                  <a:cubicBezTo>
                                    <a:pt x="609" y="301"/>
                                    <a:pt x="609" y="301"/>
                                    <a:pt x="609" y="301"/>
                                  </a:cubicBezTo>
                                  <a:cubicBezTo>
                                    <a:pt x="608" y="312"/>
                                    <a:pt x="608" y="312"/>
                                    <a:pt x="608" y="312"/>
                                  </a:cubicBezTo>
                                  <a:cubicBezTo>
                                    <a:pt x="606" y="321"/>
                                    <a:pt x="606" y="321"/>
                                    <a:pt x="606" y="321"/>
                                  </a:cubicBezTo>
                                  <a:cubicBezTo>
                                    <a:pt x="606" y="332"/>
                                    <a:pt x="606" y="332"/>
                                    <a:pt x="606" y="332"/>
                                  </a:cubicBezTo>
                                  <a:cubicBezTo>
                                    <a:pt x="605" y="341"/>
                                    <a:pt x="605" y="341"/>
                                    <a:pt x="605" y="341"/>
                                  </a:cubicBezTo>
                                  <a:cubicBezTo>
                                    <a:pt x="605" y="352"/>
                                    <a:pt x="605" y="352"/>
                                    <a:pt x="605" y="352"/>
                                  </a:cubicBezTo>
                                  <a:cubicBezTo>
                                    <a:pt x="605" y="363"/>
                                    <a:pt x="605" y="363"/>
                                    <a:pt x="605" y="363"/>
                                  </a:cubicBezTo>
                                  <a:cubicBezTo>
                                    <a:pt x="605" y="374"/>
                                    <a:pt x="605" y="374"/>
                                    <a:pt x="605" y="374"/>
                                  </a:cubicBezTo>
                                  <a:cubicBezTo>
                                    <a:pt x="599" y="371"/>
                                    <a:pt x="599" y="371"/>
                                    <a:pt x="599" y="371"/>
                                  </a:cubicBezTo>
                                  <a:cubicBezTo>
                                    <a:pt x="594" y="369"/>
                                    <a:pt x="594" y="369"/>
                                    <a:pt x="594" y="369"/>
                                  </a:cubicBezTo>
                                  <a:cubicBezTo>
                                    <a:pt x="595" y="376"/>
                                    <a:pt x="595" y="376"/>
                                    <a:pt x="595" y="376"/>
                                  </a:cubicBezTo>
                                  <a:cubicBezTo>
                                    <a:pt x="597" y="384"/>
                                    <a:pt x="597" y="384"/>
                                    <a:pt x="597" y="384"/>
                                  </a:cubicBezTo>
                                  <a:cubicBezTo>
                                    <a:pt x="599" y="390"/>
                                    <a:pt x="599" y="390"/>
                                    <a:pt x="599" y="390"/>
                                  </a:cubicBezTo>
                                  <a:cubicBezTo>
                                    <a:pt x="601" y="398"/>
                                    <a:pt x="601" y="398"/>
                                    <a:pt x="601" y="398"/>
                                  </a:cubicBezTo>
                                  <a:cubicBezTo>
                                    <a:pt x="610" y="420"/>
                                    <a:pt x="610" y="420"/>
                                    <a:pt x="610" y="420"/>
                                  </a:cubicBezTo>
                                  <a:cubicBezTo>
                                    <a:pt x="620" y="443"/>
                                    <a:pt x="620" y="443"/>
                                    <a:pt x="620" y="443"/>
                                  </a:cubicBezTo>
                                  <a:cubicBezTo>
                                    <a:pt x="633" y="466"/>
                                    <a:pt x="633" y="466"/>
                                    <a:pt x="633" y="466"/>
                                  </a:cubicBezTo>
                                  <a:cubicBezTo>
                                    <a:pt x="648" y="489"/>
                                    <a:pt x="648" y="489"/>
                                    <a:pt x="648" y="489"/>
                                  </a:cubicBezTo>
                                  <a:cubicBezTo>
                                    <a:pt x="663" y="511"/>
                                    <a:pt x="663" y="511"/>
                                    <a:pt x="663" y="511"/>
                                  </a:cubicBezTo>
                                  <a:cubicBezTo>
                                    <a:pt x="680" y="531"/>
                                    <a:pt x="680" y="531"/>
                                    <a:pt x="680" y="531"/>
                                  </a:cubicBezTo>
                                  <a:cubicBezTo>
                                    <a:pt x="696" y="548"/>
                                    <a:pt x="696" y="548"/>
                                    <a:pt x="696" y="548"/>
                                  </a:cubicBezTo>
                                  <a:cubicBezTo>
                                    <a:pt x="714" y="563"/>
                                    <a:pt x="714" y="563"/>
                                    <a:pt x="714" y="563"/>
                                  </a:cubicBezTo>
                                  <a:cubicBezTo>
                                    <a:pt x="707" y="567"/>
                                    <a:pt x="707" y="567"/>
                                    <a:pt x="707" y="567"/>
                                  </a:cubicBezTo>
                                  <a:cubicBezTo>
                                    <a:pt x="694" y="553"/>
                                    <a:pt x="694" y="553"/>
                                    <a:pt x="694" y="553"/>
                                  </a:cubicBezTo>
                                  <a:cubicBezTo>
                                    <a:pt x="674" y="531"/>
                                    <a:pt x="674" y="531"/>
                                    <a:pt x="674" y="531"/>
                                  </a:cubicBezTo>
                                  <a:cubicBezTo>
                                    <a:pt x="655" y="506"/>
                                    <a:pt x="655" y="506"/>
                                    <a:pt x="655" y="506"/>
                                  </a:cubicBezTo>
                                  <a:cubicBezTo>
                                    <a:pt x="638" y="481"/>
                                    <a:pt x="638" y="481"/>
                                    <a:pt x="638" y="481"/>
                                  </a:cubicBezTo>
                                  <a:cubicBezTo>
                                    <a:pt x="622" y="453"/>
                                    <a:pt x="622" y="453"/>
                                    <a:pt x="622" y="453"/>
                                  </a:cubicBezTo>
                                  <a:cubicBezTo>
                                    <a:pt x="608" y="425"/>
                                    <a:pt x="608" y="425"/>
                                    <a:pt x="608" y="425"/>
                                  </a:cubicBezTo>
                                  <a:cubicBezTo>
                                    <a:pt x="597" y="395"/>
                                    <a:pt x="597" y="395"/>
                                    <a:pt x="597" y="395"/>
                                  </a:cubicBezTo>
                                  <a:cubicBezTo>
                                    <a:pt x="588" y="367"/>
                                    <a:pt x="588" y="367"/>
                                    <a:pt x="588" y="367"/>
                                  </a:cubicBezTo>
                                  <a:cubicBezTo>
                                    <a:pt x="587" y="366"/>
                                    <a:pt x="587" y="366"/>
                                    <a:pt x="587" y="366"/>
                                  </a:cubicBezTo>
                                  <a:cubicBezTo>
                                    <a:pt x="585" y="365"/>
                                    <a:pt x="585" y="365"/>
                                    <a:pt x="585" y="365"/>
                                  </a:cubicBezTo>
                                  <a:cubicBezTo>
                                    <a:pt x="578" y="381"/>
                                    <a:pt x="578" y="381"/>
                                    <a:pt x="578" y="381"/>
                                  </a:cubicBezTo>
                                  <a:cubicBezTo>
                                    <a:pt x="573" y="397"/>
                                    <a:pt x="573" y="397"/>
                                    <a:pt x="573" y="397"/>
                                  </a:cubicBezTo>
                                  <a:cubicBezTo>
                                    <a:pt x="571" y="412"/>
                                    <a:pt x="571" y="412"/>
                                    <a:pt x="571" y="412"/>
                                  </a:cubicBezTo>
                                  <a:cubicBezTo>
                                    <a:pt x="571" y="427"/>
                                    <a:pt x="571" y="427"/>
                                    <a:pt x="571" y="427"/>
                                  </a:cubicBezTo>
                                  <a:cubicBezTo>
                                    <a:pt x="572" y="443"/>
                                    <a:pt x="572" y="443"/>
                                    <a:pt x="572" y="443"/>
                                  </a:cubicBezTo>
                                  <a:cubicBezTo>
                                    <a:pt x="575" y="458"/>
                                    <a:pt x="575" y="458"/>
                                    <a:pt x="575" y="458"/>
                                  </a:cubicBezTo>
                                  <a:cubicBezTo>
                                    <a:pt x="581" y="475"/>
                                    <a:pt x="581" y="475"/>
                                    <a:pt x="581" y="475"/>
                                  </a:cubicBezTo>
                                  <a:cubicBezTo>
                                    <a:pt x="588" y="495"/>
                                    <a:pt x="588" y="495"/>
                                    <a:pt x="588" y="495"/>
                                  </a:cubicBezTo>
                                  <a:cubicBezTo>
                                    <a:pt x="588" y="495"/>
                                    <a:pt x="588" y="495"/>
                                    <a:pt x="588" y="495"/>
                                  </a:cubicBezTo>
                                  <a:cubicBezTo>
                                    <a:pt x="586" y="497"/>
                                    <a:pt x="586" y="497"/>
                                    <a:pt x="586" y="497"/>
                                  </a:cubicBezTo>
                                  <a:cubicBezTo>
                                    <a:pt x="581" y="495"/>
                                    <a:pt x="581" y="495"/>
                                    <a:pt x="581" y="495"/>
                                  </a:cubicBezTo>
                                  <a:cubicBezTo>
                                    <a:pt x="576" y="494"/>
                                    <a:pt x="576" y="494"/>
                                    <a:pt x="576" y="494"/>
                                  </a:cubicBezTo>
                                  <a:cubicBezTo>
                                    <a:pt x="570" y="491"/>
                                    <a:pt x="570" y="491"/>
                                    <a:pt x="570" y="491"/>
                                  </a:cubicBezTo>
                                  <a:cubicBezTo>
                                    <a:pt x="563" y="489"/>
                                    <a:pt x="563" y="489"/>
                                    <a:pt x="563" y="489"/>
                                  </a:cubicBezTo>
                                  <a:cubicBezTo>
                                    <a:pt x="563" y="492"/>
                                    <a:pt x="563" y="492"/>
                                    <a:pt x="563" y="492"/>
                                  </a:cubicBezTo>
                                  <a:cubicBezTo>
                                    <a:pt x="575" y="517"/>
                                    <a:pt x="575" y="517"/>
                                    <a:pt x="575" y="517"/>
                                  </a:cubicBezTo>
                                  <a:cubicBezTo>
                                    <a:pt x="589" y="542"/>
                                    <a:pt x="589" y="542"/>
                                    <a:pt x="589" y="542"/>
                                  </a:cubicBezTo>
                                  <a:cubicBezTo>
                                    <a:pt x="605" y="564"/>
                                    <a:pt x="605" y="564"/>
                                    <a:pt x="605" y="564"/>
                                  </a:cubicBezTo>
                                  <a:cubicBezTo>
                                    <a:pt x="623" y="586"/>
                                    <a:pt x="623" y="586"/>
                                    <a:pt x="623" y="586"/>
                                  </a:cubicBezTo>
                                  <a:cubicBezTo>
                                    <a:pt x="632" y="595"/>
                                    <a:pt x="632" y="595"/>
                                    <a:pt x="632" y="595"/>
                                  </a:cubicBezTo>
                                  <a:cubicBezTo>
                                    <a:pt x="628" y="598"/>
                                    <a:pt x="628" y="598"/>
                                    <a:pt x="628" y="598"/>
                                  </a:cubicBezTo>
                                  <a:cubicBezTo>
                                    <a:pt x="622" y="592"/>
                                    <a:pt x="622" y="592"/>
                                    <a:pt x="622" y="592"/>
                                  </a:cubicBezTo>
                                  <a:cubicBezTo>
                                    <a:pt x="604" y="567"/>
                                    <a:pt x="604" y="567"/>
                                    <a:pt x="604" y="567"/>
                                  </a:cubicBezTo>
                                  <a:cubicBezTo>
                                    <a:pt x="587" y="543"/>
                                    <a:pt x="587" y="543"/>
                                    <a:pt x="587" y="543"/>
                                  </a:cubicBezTo>
                                  <a:cubicBezTo>
                                    <a:pt x="573" y="520"/>
                                    <a:pt x="573" y="520"/>
                                    <a:pt x="573" y="520"/>
                                  </a:cubicBezTo>
                                  <a:cubicBezTo>
                                    <a:pt x="562" y="498"/>
                                    <a:pt x="562" y="498"/>
                                    <a:pt x="562" y="498"/>
                                  </a:cubicBezTo>
                                  <a:cubicBezTo>
                                    <a:pt x="561" y="498"/>
                                    <a:pt x="561" y="498"/>
                                    <a:pt x="561" y="498"/>
                                  </a:cubicBezTo>
                                  <a:cubicBezTo>
                                    <a:pt x="560" y="497"/>
                                    <a:pt x="560" y="497"/>
                                    <a:pt x="560" y="497"/>
                                  </a:cubicBezTo>
                                  <a:cubicBezTo>
                                    <a:pt x="559" y="503"/>
                                    <a:pt x="559" y="503"/>
                                    <a:pt x="559" y="503"/>
                                  </a:cubicBezTo>
                                  <a:cubicBezTo>
                                    <a:pt x="557" y="509"/>
                                    <a:pt x="557" y="509"/>
                                    <a:pt x="557" y="509"/>
                                  </a:cubicBezTo>
                                  <a:cubicBezTo>
                                    <a:pt x="555" y="533"/>
                                    <a:pt x="555" y="533"/>
                                    <a:pt x="555" y="533"/>
                                  </a:cubicBezTo>
                                  <a:cubicBezTo>
                                    <a:pt x="558" y="559"/>
                                    <a:pt x="558" y="559"/>
                                    <a:pt x="558" y="559"/>
                                  </a:cubicBezTo>
                                  <a:cubicBezTo>
                                    <a:pt x="564" y="586"/>
                                    <a:pt x="564" y="586"/>
                                    <a:pt x="564" y="586"/>
                                  </a:cubicBezTo>
                                  <a:cubicBezTo>
                                    <a:pt x="573" y="613"/>
                                    <a:pt x="573" y="613"/>
                                    <a:pt x="573" y="613"/>
                                  </a:cubicBezTo>
                                  <a:cubicBezTo>
                                    <a:pt x="583" y="639"/>
                                    <a:pt x="583" y="639"/>
                                    <a:pt x="583" y="639"/>
                                  </a:cubicBezTo>
                                  <a:cubicBezTo>
                                    <a:pt x="588" y="648"/>
                                    <a:pt x="588" y="648"/>
                                    <a:pt x="588" y="648"/>
                                  </a:cubicBezTo>
                                  <a:cubicBezTo>
                                    <a:pt x="582" y="656"/>
                                    <a:pt x="582" y="656"/>
                                    <a:pt x="582" y="656"/>
                                  </a:cubicBezTo>
                                  <a:cubicBezTo>
                                    <a:pt x="571" y="684"/>
                                    <a:pt x="571" y="684"/>
                                    <a:pt x="571" y="684"/>
                                  </a:cubicBezTo>
                                  <a:cubicBezTo>
                                    <a:pt x="566" y="702"/>
                                    <a:pt x="566" y="702"/>
                                    <a:pt x="566" y="702"/>
                                  </a:cubicBezTo>
                                  <a:cubicBezTo>
                                    <a:pt x="531" y="700"/>
                                    <a:pt x="531" y="700"/>
                                    <a:pt x="531" y="700"/>
                                  </a:cubicBezTo>
                                  <a:cubicBezTo>
                                    <a:pt x="498" y="701"/>
                                    <a:pt x="498" y="701"/>
                                    <a:pt x="498" y="701"/>
                                  </a:cubicBezTo>
                                  <a:cubicBezTo>
                                    <a:pt x="466" y="706"/>
                                    <a:pt x="466" y="706"/>
                                    <a:pt x="466" y="706"/>
                                  </a:cubicBezTo>
                                  <a:cubicBezTo>
                                    <a:pt x="434" y="711"/>
                                    <a:pt x="434" y="711"/>
                                    <a:pt x="434" y="711"/>
                                  </a:cubicBezTo>
                                  <a:cubicBezTo>
                                    <a:pt x="404" y="720"/>
                                    <a:pt x="404" y="720"/>
                                    <a:pt x="404" y="720"/>
                                  </a:cubicBezTo>
                                  <a:cubicBezTo>
                                    <a:pt x="373" y="730"/>
                                    <a:pt x="373" y="730"/>
                                    <a:pt x="373" y="730"/>
                                  </a:cubicBezTo>
                                  <a:cubicBezTo>
                                    <a:pt x="343" y="745"/>
                                    <a:pt x="343" y="745"/>
                                    <a:pt x="343" y="745"/>
                                  </a:cubicBezTo>
                                  <a:cubicBezTo>
                                    <a:pt x="314" y="763"/>
                                    <a:pt x="314" y="763"/>
                                    <a:pt x="314" y="763"/>
                                  </a:cubicBezTo>
                                  <a:cubicBezTo>
                                    <a:pt x="288" y="785"/>
                                    <a:pt x="288" y="785"/>
                                    <a:pt x="288" y="785"/>
                                  </a:cubicBezTo>
                                  <a:cubicBezTo>
                                    <a:pt x="285" y="789"/>
                                    <a:pt x="285" y="789"/>
                                    <a:pt x="285" y="789"/>
                                  </a:cubicBezTo>
                                  <a:cubicBezTo>
                                    <a:pt x="283" y="787"/>
                                    <a:pt x="283" y="787"/>
                                    <a:pt x="283" y="787"/>
                                  </a:cubicBezTo>
                                  <a:cubicBezTo>
                                    <a:pt x="278" y="782"/>
                                    <a:pt x="278" y="782"/>
                                    <a:pt x="278" y="782"/>
                                  </a:cubicBezTo>
                                  <a:cubicBezTo>
                                    <a:pt x="272" y="778"/>
                                    <a:pt x="272" y="778"/>
                                    <a:pt x="272" y="778"/>
                                  </a:cubicBezTo>
                                  <a:cubicBezTo>
                                    <a:pt x="266" y="774"/>
                                    <a:pt x="266" y="774"/>
                                    <a:pt x="266" y="774"/>
                                  </a:cubicBezTo>
                                  <a:cubicBezTo>
                                    <a:pt x="261" y="769"/>
                                    <a:pt x="261" y="769"/>
                                    <a:pt x="261" y="769"/>
                                  </a:cubicBezTo>
                                  <a:cubicBezTo>
                                    <a:pt x="257" y="765"/>
                                    <a:pt x="257" y="765"/>
                                    <a:pt x="257" y="765"/>
                                  </a:cubicBezTo>
                                  <a:cubicBezTo>
                                    <a:pt x="222" y="728"/>
                                    <a:pt x="222" y="728"/>
                                    <a:pt x="222" y="728"/>
                                  </a:cubicBezTo>
                                  <a:cubicBezTo>
                                    <a:pt x="189" y="691"/>
                                    <a:pt x="189" y="691"/>
                                    <a:pt x="189" y="691"/>
                                  </a:cubicBezTo>
                                  <a:cubicBezTo>
                                    <a:pt x="157" y="654"/>
                                    <a:pt x="157" y="654"/>
                                    <a:pt x="157" y="654"/>
                                  </a:cubicBezTo>
                                  <a:cubicBezTo>
                                    <a:pt x="126" y="619"/>
                                    <a:pt x="126" y="619"/>
                                    <a:pt x="126" y="619"/>
                                  </a:cubicBezTo>
                                  <a:cubicBezTo>
                                    <a:pt x="95" y="583"/>
                                    <a:pt x="95" y="583"/>
                                    <a:pt x="95" y="583"/>
                                  </a:cubicBezTo>
                                  <a:cubicBezTo>
                                    <a:pt x="65" y="549"/>
                                    <a:pt x="65" y="549"/>
                                    <a:pt x="65" y="549"/>
                                  </a:cubicBezTo>
                                  <a:cubicBezTo>
                                    <a:pt x="34" y="515"/>
                                    <a:pt x="34" y="515"/>
                                    <a:pt x="34" y="515"/>
                                  </a:cubicBezTo>
                                  <a:cubicBezTo>
                                    <a:pt x="4" y="483"/>
                                    <a:pt x="4" y="483"/>
                                    <a:pt x="4" y="483"/>
                                  </a:cubicBezTo>
                                  <a:cubicBezTo>
                                    <a:pt x="3" y="479"/>
                                    <a:pt x="3" y="479"/>
                                    <a:pt x="3" y="479"/>
                                  </a:cubicBezTo>
                                  <a:cubicBezTo>
                                    <a:pt x="0" y="476"/>
                                    <a:pt x="0" y="476"/>
                                    <a:pt x="0" y="476"/>
                                  </a:cubicBezTo>
                                  <a:cubicBezTo>
                                    <a:pt x="0" y="468"/>
                                    <a:pt x="0" y="468"/>
                                    <a:pt x="0" y="468"/>
                                  </a:cubicBezTo>
                                  <a:cubicBezTo>
                                    <a:pt x="3" y="469"/>
                                    <a:pt x="3" y="469"/>
                                    <a:pt x="3" y="469"/>
                                  </a:cubicBezTo>
                                  <a:cubicBezTo>
                                    <a:pt x="7" y="468"/>
                                    <a:pt x="7" y="468"/>
                                    <a:pt x="7" y="468"/>
                                  </a:cubicBezTo>
                                  <a:cubicBezTo>
                                    <a:pt x="12" y="464"/>
                                    <a:pt x="12" y="464"/>
                                    <a:pt x="12" y="464"/>
                                  </a:cubicBezTo>
                                  <a:cubicBezTo>
                                    <a:pt x="16" y="461"/>
                                    <a:pt x="16" y="461"/>
                                    <a:pt x="16" y="461"/>
                                  </a:cubicBezTo>
                                  <a:cubicBezTo>
                                    <a:pt x="22" y="458"/>
                                    <a:pt x="22" y="458"/>
                                    <a:pt x="22" y="458"/>
                                  </a:cubicBezTo>
                                  <a:cubicBezTo>
                                    <a:pt x="28" y="453"/>
                                    <a:pt x="28" y="453"/>
                                    <a:pt x="28" y="453"/>
                                  </a:cubicBezTo>
                                  <a:cubicBezTo>
                                    <a:pt x="36" y="449"/>
                                    <a:pt x="36" y="449"/>
                                    <a:pt x="36" y="449"/>
                                  </a:cubicBezTo>
                                  <a:cubicBezTo>
                                    <a:pt x="43" y="444"/>
                                    <a:pt x="43" y="444"/>
                                    <a:pt x="43" y="444"/>
                                  </a:cubicBezTo>
                                  <a:cubicBezTo>
                                    <a:pt x="50" y="440"/>
                                    <a:pt x="50" y="440"/>
                                    <a:pt x="50" y="440"/>
                                  </a:cubicBezTo>
                                  <a:cubicBezTo>
                                    <a:pt x="55" y="436"/>
                                    <a:pt x="55" y="436"/>
                                    <a:pt x="55" y="436"/>
                                  </a:cubicBezTo>
                                  <a:cubicBezTo>
                                    <a:pt x="60" y="435"/>
                                    <a:pt x="60" y="435"/>
                                    <a:pt x="60" y="435"/>
                                  </a:cubicBezTo>
                                  <a:cubicBezTo>
                                    <a:pt x="60" y="434"/>
                                    <a:pt x="60" y="434"/>
                                    <a:pt x="60" y="434"/>
                                  </a:cubicBezTo>
                                  <a:cubicBezTo>
                                    <a:pt x="60" y="432"/>
                                    <a:pt x="60" y="432"/>
                                    <a:pt x="60" y="432"/>
                                  </a:cubicBezTo>
                                  <a:cubicBezTo>
                                    <a:pt x="53" y="435"/>
                                    <a:pt x="53" y="435"/>
                                    <a:pt x="53" y="435"/>
                                  </a:cubicBezTo>
                                  <a:cubicBezTo>
                                    <a:pt x="44" y="437"/>
                                    <a:pt x="44" y="437"/>
                                    <a:pt x="44" y="437"/>
                                  </a:cubicBezTo>
                                  <a:cubicBezTo>
                                    <a:pt x="34" y="439"/>
                                    <a:pt x="34" y="439"/>
                                    <a:pt x="34" y="439"/>
                                  </a:cubicBezTo>
                                  <a:cubicBezTo>
                                    <a:pt x="24" y="442"/>
                                    <a:pt x="24" y="442"/>
                                    <a:pt x="24" y="442"/>
                                  </a:cubicBezTo>
                                  <a:cubicBezTo>
                                    <a:pt x="14" y="444"/>
                                    <a:pt x="14" y="444"/>
                                    <a:pt x="14" y="444"/>
                                  </a:cubicBezTo>
                                  <a:cubicBezTo>
                                    <a:pt x="7" y="446"/>
                                    <a:pt x="7" y="446"/>
                                    <a:pt x="7" y="446"/>
                                  </a:cubicBezTo>
                                  <a:cubicBezTo>
                                    <a:pt x="1" y="449"/>
                                    <a:pt x="1" y="449"/>
                                    <a:pt x="1" y="449"/>
                                  </a:cubicBezTo>
                                  <a:cubicBezTo>
                                    <a:pt x="0" y="450"/>
                                    <a:pt x="0" y="450"/>
                                    <a:pt x="0" y="450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0" y="46"/>
                                    <a:pt x="5" y="31"/>
                                    <a:pt x="13" y="20"/>
                                  </a:cubicBezTo>
                                  <a:cubicBezTo>
                                    <a:pt x="21" y="8"/>
                                    <a:pt x="31" y="2"/>
                                    <a:pt x="43" y="2"/>
                                  </a:cubicBezTo>
                                  <a:cubicBezTo>
                                    <a:pt x="43" y="0"/>
                                    <a:pt x="43" y="0"/>
                                    <a:pt x="43" y="0"/>
                                  </a:cubicBezTo>
                                  <a:cubicBezTo>
                                    <a:pt x="43" y="2"/>
                                    <a:pt x="43" y="2"/>
                                    <a:pt x="43" y="2"/>
                                  </a:cubicBezTo>
                                  <a:cubicBezTo>
                                    <a:pt x="1282" y="2"/>
                                    <a:pt x="1282" y="2"/>
                                    <a:pt x="1282" y="2"/>
                                  </a:cubicBezTo>
                                  <a:cubicBezTo>
                                    <a:pt x="1282" y="0"/>
                                    <a:pt x="1282" y="0"/>
                                    <a:pt x="1282" y="0"/>
                                  </a:cubicBezTo>
                                  <a:cubicBezTo>
                                    <a:pt x="1282" y="2"/>
                                    <a:pt x="1282" y="2"/>
                                    <a:pt x="1282" y="2"/>
                                  </a:cubicBezTo>
                                  <a:cubicBezTo>
                                    <a:pt x="1294" y="2"/>
                                    <a:pt x="1304" y="8"/>
                                    <a:pt x="1312" y="20"/>
                                  </a:cubicBezTo>
                                  <a:cubicBezTo>
                                    <a:pt x="1320" y="31"/>
                                    <a:pt x="1324" y="46"/>
                                    <a:pt x="1324" y="63"/>
                                  </a:cubicBezTo>
                                  <a:cubicBezTo>
                                    <a:pt x="1326" y="63"/>
                                    <a:pt x="1326" y="63"/>
                                    <a:pt x="1326" y="63"/>
                                  </a:cubicBezTo>
                                  <a:cubicBezTo>
                                    <a:pt x="1324" y="63"/>
                                    <a:pt x="1324" y="63"/>
                                    <a:pt x="1324" y="63"/>
                                  </a:cubicBezTo>
                                  <a:cubicBezTo>
                                    <a:pt x="1324" y="2185"/>
                                    <a:pt x="1324" y="2185"/>
                                    <a:pt x="1324" y="2185"/>
                                  </a:cubicBezTo>
                                  <a:cubicBezTo>
                                    <a:pt x="1320" y="2180"/>
                                    <a:pt x="1320" y="2180"/>
                                    <a:pt x="1320" y="2180"/>
                                  </a:cubicBezTo>
                                  <a:cubicBezTo>
                                    <a:pt x="1311" y="2169"/>
                                    <a:pt x="1311" y="2169"/>
                                    <a:pt x="1311" y="2169"/>
                                  </a:cubicBezTo>
                                  <a:cubicBezTo>
                                    <a:pt x="1303" y="2158"/>
                                    <a:pt x="1303" y="2158"/>
                                    <a:pt x="1303" y="2158"/>
                                  </a:cubicBezTo>
                                  <a:cubicBezTo>
                                    <a:pt x="1297" y="2147"/>
                                    <a:pt x="1297" y="2147"/>
                                    <a:pt x="1297" y="2147"/>
                                  </a:cubicBezTo>
                                  <a:cubicBezTo>
                                    <a:pt x="1290" y="2134"/>
                                    <a:pt x="1290" y="2134"/>
                                    <a:pt x="1290" y="2134"/>
                                  </a:cubicBezTo>
                                  <a:cubicBezTo>
                                    <a:pt x="1284" y="2122"/>
                                    <a:pt x="1284" y="2122"/>
                                    <a:pt x="1284" y="2122"/>
                                  </a:cubicBezTo>
                                  <a:cubicBezTo>
                                    <a:pt x="1277" y="2109"/>
                                    <a:pt x="1277" y="2109"/>
                                    <a:pt x="1277" y="2109"/>
                                  </a:cubicBezTo>
                                  <a:cubicBezTo>
                                    <a:pt x="1271" y="2097"/>
                                    <a:pt x="1271" y="2097"/>
                                    <a:pt x="1271" y="2097"/>
                                  </a:cubicBezTo>
                                  <a:cubicBezTo>
                                    <a:pt x="1263" y="2088"/>
                                    <a:pt x="1263" y="2088"/>
                                    <a:pt x="1263" y="2088"/>
                                  </a:cubicBezTo>
                                  <a:cubicBezTo>
                                    <a:pt x="1255" y="2080"/>
                                    <a:pt x="1255" y="2080"/>
                                    <a:pt x="1255" y="2080"/>
                                  </a:cubicBezTo>
                                  <a:cubicBezTo>
                                    <a:pt x="1249" y="2073"/>
                                    <a:pt x="1249" y="2073"/>
                                    <a:pt x="1249" y="2073"/>
                                  </a:cubicBezTo>
                                  <a:cubicBezTo>
                                    <a:pt x="1241" y="2067"/>
                                    <a:pt x="1241" y="2067"/>
                                    <a:pt x="1241" y="2067"/>
                                  </a:cubicBezTo>
                                  <a:cubicBezTo>
                                    <a:pt x="1233" y="2061"/>
                                    <a:pt x="1233" y="2061"/>
                                    <a:pt x="1233" y="2061"/>
                                  </a:cubicBezTo>
                                  <a:cubicBezTo>
                                    <a:pt x="1225" y="2056"/>
                                    <a:pt x="1225" y="2056"/>
                                    <a:pt x="1225" y="2056"/>
                                  </a:cubicBezTo>
                                  <a:cubicBezTo>
                                    <a:pt x="1217" y="2051"/>
                                    <a:pt x="1217" y="2051"/>
                                    <a:pt x="1217" y="2051"/>
                                  </a:cubicBezTo>
                                  <a:cubicBezTo>
                                    <a:pt x="1208" y="2047"/>
                                    <a:pt x="1208" y="2047"/>
                                    <a:pt x="1208" y="2047"/>
                                  </a:cubicBezTo>
                                  <a:cubicBezTo>
                                    <a:pt x="1205" y="2046"/>
                                    <a:pt x="1205" y="2046"/>
                                    <a:pt x="1205" y="2046"/>
                                  </a:cubicBezTo>
                                  <a:cubicBezTo>
                                    <a:pt x="1206" y="2052"/>
                                    <a:pt x="1206" y="2052"/>
                                    <a:pt x="1206" y="2052"/>
                                  </a:cubicBezTo>
                                  <a:cubicBezTo>
                                    <a:pt x="1220" y="2067"/>
                                    <a:pt x="1220" y="2067"/>
                                    <a:pt x="1220" y="2067"/>
                                  </a:cubicBezTo>
                                  <a:cubicBezTo>
                                    <a:pt x="1234" y="2086"/>
                                    <a:pt x="1234" y="2086"/>
                                    <a:pt x="1234" y="2086"/>
                                  </a:cubicBezTo>
                                  <a:cubicBezTo>
                                    <a:pt x="1248" y="2106"/>
                                    <a:pt x="1248" y="2106"/>
                                    <a:pt x="1248" y="2106"/>
                                  </a:cubicBezTo>
                                  <a:cubicBezTo>
                                    <a:pt x="1261" y="2129"/>
                                    <a:pt x="1261" y="2129"/>
                                    <a:pt x="1261" y="2129"/>
                                  </a:cubicBezTo>
                                  <a:cubicBezTo>
                                    <a:pt x="1273" y="2152"/>
                                    <a:pt x="1273" y="2152"/>
                                    <a:pt x="1273" y="2152"/>
                                  </a:cubicBezTo>
                                  <a:cubicBezTo>
                                    <a:pt x="1283" y="2176"/>
                                    <a:pt x="1283" y="2176"/>
                                    <a:pt x="1283" y="2176"/>
                                  </a:cubicBezTo>
                                  <a:cubicBezTo>
                                    <a:pt x="1290" y="2199"/>
                                    <a:pt x="1290" y="2199"/>
                                    <a:pt x="1290" y="2199"/>
                                  </a:cubicBezTo>
                                  <a:cubicBezTo>
                                    <a:pt x="1293" y="2223"/>
                                    <a:pt x="1293" y="2223"/>
                                    <a:pt x="1293" y="2223"/>
                                  </a:cubicBezTo>
                                  <a:cubicBezTo>
                                    <a:pt x="1298" y="2222"/>
                                    <a:pt x="1298" y="2222"/>
                                    <a:pt x="1298" y="2222"/>
                                  </a:cubicBezTo>
                                  <a:cubicBezTo>
                                    <a:pt x="1305" y="2221"/>
                                    <a:pt x="1305" y="2221"/>
                                    <a:pt x="1305" y="2221"/>
                                  </a:cubicBezTo>
                                  <a:cubicBezTo>
                                    <a:pt x="1312" y="2218"/>
                                    <a:pt x="1312" y="2218"/>
                                    <a:pt x="1312" y="2218"/>
                                  </a:cubicBezTo>
                                  <a:cubicBezTo>
                                    <a:pt x="1320" y="2215"/>
                                    <a:pt x="1320" y="2215"/>
                                    <a:pt x="1320" y="2215"/>
                                  </a:cubicBezTo>
                                  <a:cubicBezTo>
                                    <a:pt x="1324" y="2210"/>
                                    <a:pt x="1324" y="2210"/>
                                    <a:pt x="1324" y="2210"/>
                                  </a:cubicBezTo>
                                  <a:cubicBezTo>
                                    <a:pt x="1324" y="2224"/>
                                    <a:pt x="1324" y="2224"/>
                                    <a:pt x="1324" y="2224"/>
                                  </a:cubicBezTo>
                                  <a:cubicBezTo>
                                    <a:pt x="1321" y="2223"/>
                                    <a:pt x="1321" y="2223"/>
                                    <a:pt x="1321" y="2223"/>
                                  </a:cubicBezTo>
                                  <a:cubicBezTo>
                                    <a:pt x="1318" y="2223"/>
                                    <a:pt x="1318" y="2223"/>
                                    <a:pt x="1318" y="2223"/>
                                  </a:cubicBezTo>
                                  <a:cubicBezTo>
                                    <a:pt x="1310" y="2224"/>
                                    <a:pt x="1310" y="2224"/>
                                    <a:pt x="1310" y="2224"/>
                                  </a:cubicBezTo>
                                  <a:cubicBezTo>
                                    <a:pt x="1302" y="2225"/>
                                    <a:pt x="1302" y="2225"/>
                                    <a:pt x="1302" y="2225"/>
                                  </a:cubicBezTo>
                                  <a:cubicBezTo>
                                    <a:pt x="1293" y="2226"/>
                                    <a:pt x="1293" y="2226"/>
                                    <a:pt x="1293" y="2226"/>
                                  </a:cubicBezTo>
                                  <a:cubicBezTo>
                                    <a:pt x="1285" y="2227"/>
                                    <a:pt x="1285" y="2227"/>
                                    <a:pt x="1285" y="2227"/>
                                  </a:cubicBezTo>
                                  <a:cubicBezTo>
                                    <a:pt x="1277" y="2227"/>
                                    <a:pt x="1277" y="2227"/>
                                    <a:pt x="1277" y="2227"/>
                                  </a:cubicBezTo>
                                  <a:cubicBezTo>
                                    <a:pt x="1269" y="2228"/>
                                    <a:pt x="1269" y="2228"/>
                                    <a:pt x="1269" y="2228"/>
                                  </a:cubicBezTo>
                                  <a:cubicBezTo>
                                    <a:pt x="1262" y="2228"/>
                                    <a:pt x="1262" y="2228"/>
                                    <a:pt x="1262" y="2228"/>
                                  </a:cubicBezTo>
                                  <a:cubicBezTo>
                                    <a:pt x="1253" y="2229"/>
                                    <a:pt x="1253" y="2229"/>
                                    <a:pt x="1253" y="2229"/>
                                  </a:cubicBezTo>
                                  <a:cubicBezTo>
                                    <a:pt x="1239" y="2240"/>
                                    <a:pt x="1239" y="2240"/>
                                    <a:pt x="1239" y="2240"/>
                                  </a:cubicBezTo>
                                  <a:cubicBezTo>
                                    <a:pt x="1224" y="2252"/>
                                    <a:pt x="1224" y="2252"/>
                                    <a:pt x="1224" y="2252"/>
                                  </a:cubicBezTo>
                                  <a:cubicBezTo>
                                    <a:pt x="1208" y="2262"/>
                                    <a:pt x="1208" y="2262"/>
                                    <a:pt x="1208" y="2262"/>
                                  </a:cubicBezTo>
                                  <a:cubicBezTo>
                                    <a:pt x="1193" y="2271"/>
                                    <a:pt x="1193" y="2271"/>
                                    <a:pt x="1193" y="2271"/>
                                  </a:cubicBezTo>
                                  <a:cubicBezTo>
                                    <a:pt x="1176" y="2278"/>
                                    <a:pt x="1176" y="2278"/>
                                    <a:pt x="1176" y="2278"/>
                                  </a:cubicBezTo>
                                  <a:cubicBezTo>
                                    <a:pt x="1158" y="2284"/>
                                    <a:pt x="1158" y="2284"/>
                                    <a:pt x="1158" y="2284"/>
                                  </a:cubicBezTo>
                                  <a:cubicBezTo>
                                    <a:pt x="1141" y="2290"/>
                                    <a:pt x="1141" y="2290"/>
                                    <a:pt x="1141" y="2290"/>
                                  </a:cubicBezTo>
                                  <a:cubicBezTo>
                                    <a:pt x="1124" y="2294"/>
                                    <a:pt x="1124" y="2294"/>
                                    <a:pt x="1124" y="2294"/>
                                  </a:cubicBezTo>
                                  <a:cubicBezTo>
                                    <a:pt x="1123" y="2298"/>
                                    <a:pt x="1123" y="2298"/>
                                    <a:pt x="1123" y="2298"/>
                                  </a:cubicBezTo>
                                  <a:cubicBezTo>
                                    <a:pt x="1121" y="2302"/>
                                    <a:pt x="1121" y="2302"/>
                                    <a:pt x="1121" y="2302"/>
                                  </a:cubicBezTo>
                                  <a:cubicBezTo>
                                    <a:pt x="1120" y="2304"/>
                                    <a:pt x="1120" y="2304"/>
                                    <a:pt x="1120" y="2304"/>
                                  </a:cubicBezTo>
                                  <a:cubicBezTo>
                                    <a:pt x="1119" y="2305"/>
                                    <a:pt x="1119" y="2305"/>
                                    <a:pt x="1119" y="2305"/>
                                  </a:cubicBezTo>
                                  <a:cubicBezTo>
                                    <a:pt x="1116" y="2308"/>
                                    <a:pt x="1116" y="2308"/>
                                    <a:pt x="1116" y="2308"/>
                                  </a:cubicBezTo>
                                  <a:cubicBezTo>
                                    <a:pt x="1114" y="2312"/>
                                    <a:pt x="1114" y="2312"/>
                                    <a:pt x="1114" y="2312"/>
                                  </a:cubicBezTo>
                                  <a:cubicBezTo>
                                    <a:pt x="1123" y="2314"/>
                                    <a:pt x="1123" y="2314"/>
                                    <a:pt x="1123" y="2314"/>
                                  </a:cubicBezTo>
                                  <a:cubicBezTo>
                                    <a:pt x="1138" y="2319"/>
                                    <a:pt x="1138" y="2319"/>
                                    <a:pt x="1138" y="2319"/>
                                  </a:cubicBezTo>
                                  <a:cubicBezTo>
                                    <a:pt x="1155" y="2325"/>
                                    <a:pt x="1155" y="2325"/>
                                    <a:pt x="1155" y="2325"/>
                                  </a:cubicBezTo>
                                  <a:cubicBezTo>
                                    <a:pt x="1174" y="2334"/>
                                    <a:pt x="1174" y="2334"/>
                                    <a:pt x="1174" y="2334"/>
                                  </a:cubicBezTo>
                                  <a:cubicBezTo>
                                    <a:pt x="1192" y="2340"/>
                                    <a:pt x="1192" y="2340"/>
                                    <a:pt x="1192" y="2340"/>
                                  </a:cubicBezTo>
                                  <a:cubicBezTo>
                                    <a:pt x="1207" y="2350"/>
                                    <a:pt x="1207" y="2350"/>
                                    <a:pt x="1207" y="2350"/>
                                  </a:cubicBezTo>
                                  <a:cubicBezTo>
                                    <a:pt x="1218" y="2356"/>
                                    <a:pt x="1218" y="2356"/>
                                    <a:pt x="1218" y="2356"/>
                                  </a:cubicBezTo>
                                  <a:cubicBezTo>
                                    <a:pt x="1223" y="2364"/>
                                    <a:pt x="1223" y="2364"/>
                                    <a:pt x="1223" y="2364"/>
                                  </a:cubicBezTo>
                                  <a:cubicBezTo>
                                    <a:pt x="1226" y="2363"/>
                                    <a:pt x="1226" y="2363"/>
                                    <a:pt x="1226" y="2363"/>
                                  </a:cubicBezTo>
                                  <a:cubicBezTo>
                                    <a:pt x="1233" y="2360"/>
                                    <a:pt x="1233" y="2360"/>
                                    <a:pt x="1233" y="2360"/>
                                  </a:cubicBezTo>
                                  <a:cubicBezTo>
                                    <a:pt x="1237" y="2357"/>
                                    <a:pt x="1237" y="2357"/>
                                    <a:pt x="1237" y="2357"/>
                                  </a:cubicBezTo>
                                  <a:cubicBezTo>
                                    <a:pt x="1244" y="2354"/>
                                    <a:pt x="1244" y="2354"/>
                                    <a:pt x="1244" y="2354"/>
                                  </a:cubicBezTo>
                                  <a:cubicBezTo>
                                    <a:pt x="1250" y="2349"/>
                                    <a:pt x="1250" y="2349"/>
                                    <a:pt x="1250" y="2349"/>
                                  </a:cubicBezTo>
                                  <a:cubicBezTo>
                                    <a:pt x="1259" y="2345"/>
                                    <a:pt x="1259" y="2345"/>
                                    <a:pt x="1259" y="2345"/>
                                  </a:cubicBezTo>
                                  <a:cubicBezTo>
                                    <a:pt x="1273" y="2332"/>
                                    <a:pt x="1273" y="2332"/>
                                    <a:pt x="1273" y="2332"/>
                                  </a:cubicBezTo>
                                  <a:cubicBezTo>
                                    <a:pt x="1284" y="2319"/>
                                    <a:pt x="1284" y="2319"/>
                                    <a:pt x="1284" y="2319"/>
                                  </a:cubicBezTo>
                                  <a:cubicBezTo>
                                    <a:pt x="1294" y="2305"/>
                                    <a:pt x="1294" y="2305"/>
                                    <a:pt x="1294" y="2305"/>
                                  </a:cubicBezTo>
                                  <a:cubicBezTo>
                                    <a:pt x="1302" y="2290"/>
                                    <a:pt x="1302" y="2290"/>
                                    <a:pt x="1302" y="2290"/>
                                  </a:cubicBezTo>
                                  <a:cubicBezTo>
                                    <a:pt x="1309" y="2274"/>
                                    <a:pt x="1309" y="2274"/>
                                    <a:pt x="1309" y="2274"/>
                                  </a:cubicBezTo>
                                  <a:cubicBezTo>
                                    <a:pt x="1315" y="2258"/>
                                    <a:pt x="1315" y="2258"/>
                                    <a:pt x="1315" y="2258"/>
                                  </a:cubicBezTo>
                                  <a:cubicBezTo>
                                    <a:pt x="1321" y="2241"/>
                                    <a:pt x="1321" y="2241"/>
                                    <a:pt x="1321" y="2241"/>
                                  </a:cubicBezTo>
                                  <a:cubicBezTo>
                                    <a:pt x="1324" y="2230"/>
                                    <a:pt x="1324" y="2230"/>
                                    <a:pt x="1324" y="2230"/>
                                  </a:cubicBezTo>
                                  <a:cubicBezTo>
                                    <a:pt x="1324" y="2269"/>
                                    <a:pt x="1324" y="2269"/>
                                    <a:pt x="1324" y="2269"/>
                                  </a:cubicBezTo>
                                  <a:cubicBezTo>
                                    <a:pt x="1323" y="2267"/>
                                    <a:pt x="1323" y="2267"/>
                                    <a:pt x="1323" y="2267"/>
                                  </a:cubicBezTo>
                                  <a:cubicBezTo>
                                    <a:pt x="1318" y="2264"/>
                                    <a:pt x="1318" y="2264"/>
                                    <a:pt x="1318" y="2264"/>
                                  </a:cubicBezTo>
                                  <a:cubicBezTo>
                                    <a:pt x="1311" y="2279"/>
                                    <a:pt x="1311" y="2279"/>
                                    <a:pt x="1311" y="2279"/>
                                  </a:cubicBezTo>
                                  <a:cubicBezTo>
                                    <a:pt x="1303" y="2295"/>
                                    <a:pt x="1303" y="2295"/>
                                    <a:pt x="1303" y="2295"/>
                                  </a:cubicBezTo>
                                  <a:cubicBezTo>
                                    <a:pt x="1296" y="2310"/>
                                    <a:pt x="1296" y="2310"/>
                                    <a:pt x="1296" y="2310"/>
                                  </a:cubicBezTo>
                                  <a:cubicBezTo>
                                    <a:pt x="1289" y="2326"/>
                                    <a:pt x="1289" y="2326"/>
                                    <a:pt x="1289" y="2326"/>
                                  </a:cubicBezTo>
                                  <a:cubicBezTo>
                                    <a:pt x="1281" y="2342"/>
                                    <a:pt x="1281" y="2342"/>
                                    <a:pt x="1281" y="2342"/>
                                  </a:cubicBezTo>
                                  <a:cubicBezTo>
                                    <a:pt x="1275" y="2358"/>
                                    <a:pt x="1275" y="2358"/>
                                    <a:pt x="1275" y="2358"/>
                                  </a:cubicBezTo>
                                  <a:cubicBezTo>
                                    <a:pt x="1268" y="2374"/>
                                    <a:pt x="1268" y="2374"/>
                                    <a:pt x="1268" y="2374"/>
                                  </a:cubicBezTo>
                                  <a:cubicBezTo>
                                    <a:pt x="1262" y="2390"/>
                                    <a:pt x="1262" y="2390"/>
                                    <a:pt x="1262" y="2390"/>
                                  </a:cubicBezTo>
                                  <a:cubicBezTo>
                                    <a:pt x="1261" y="2397"/>
                                    <a:pt x="1261" y="2397"/>
                                    <a:pt x="1261" y="2397"/>
                                  </a:cubicBezTo>
                                  <a:cubicBezTo>
                                    <a:pt x="1261" y="2404"/>
                                    <a:pt x="1261" y="2404"/>
                                    <a:pt x="1261" y="2404"/>
                                  </a:cubicBezTo>
                                  <a:cubicBezTo>
                                    <a:pt x="1262" y="2411"/>
                                    <a:pt x="1262" y="2411"/>
                                    <a:pt x="1262" y="2411"/>
                                  </a:cubicBezTo>
                                  <a:cubicBezTo>
                                    <a:pt x="1263" y="2418"/>
                                    <a:pt x="1263" y="2418"/>
                                    <a:pt x="1263" y="2418"/>
                                  </a:cubicBezTo>
                                  <a:cubicBezTo>
                                    <a:pt x="1281" y="2424"/>
                                    <a:pt x="1281" y="2424"/>
                                    <a:pt x="1281" y="2424"/>
                                  </a:cubicBezTo>
                                  <a:cubicBezTo>
                                    <a:pt x="1300" y="2434"/>
                                    <a:pt x="1300" y="2434"/>
                                    <a:pt x="1300" y="2434"/>
                                  </a:cubicBezTo>
                                  <a:cubicBezTo>
                                    <a:pt x="1320" y="2446"/>
                                    <a:pt x="1320" y="2446"/>
                                    <a:pt x="1320" y="2446"/>
                                  </a:cubicBezTo>
                                  <a:cubicBezTo>
                                    <a:pt x="1324" y="2450"/>
                                    <a:pt x="1324" y="2450"/>
                                    <a:pt x="1324" y="2450"/>
                                  </a:cubicBezTo>
                                  <a:cubicBezTo>
                                    <a:pt x="1324" y="2452"/>
                                    <a:pt x="1324" y="2452"/>
                                    <a:pt x="1324" y="2452"/>
                                  </a:cubicBezTo>
                                  <a:cubicBezTo>
                                    <a:pt x="1316" y="2446"/>
                                    <a:pt x="1316" y="2446"/>
                                    <a:pt x="1316" y="2446"/>
                                  </a:cubicBezTo>
                                  <a:cubicBezTo>
                                    <a:pt x="1298" y="2437"/>
                                    <a:pt x="1298" y="2437"/>
                                    <a:pt x="1298" y="2437"/>
                                  </a:cubicBezTo>
                                  <a:cubicBezTo>
                                    <a:pt x="1281" y="2427"/>
                                    <a:pt x="1281" y="2427"/>
                                    <a:pt x="1281" y="2427"/>
                                  </a:cubicBezTo>
                                  <a:cubicBezTo>
                                    <a:pt x="1266" y="2421"/>
                                    <a:pt x="1266" y="2421"/>
                                    <a:pt x="1266" y="2421"/>
                                  </a:cubicBezTo>
                                  <a:cubicBezTo>
                                    <a:pt x="1265" y="2424"/>
                                    <a:pt x="1265" y="2424"/>
                                    <a:pt x="1265" y="2424"/>
                                  </a:cubicBezTo>
                                  <a:cubicBezTo>
                                    <a:pt x="1265" y="2431"/>
                                    <a:pt x="1265" y="2431"/>
                                    <a:pt x="1265" y="2431"/>
                                  </a:cubicBezTo>
                                  <a:cubicBezTo>
                                    <a:pt x="1267" y="2438"/>
                                    <a:pt x="1267" y="2438"/>
                                    <a:pt x="1267" y="2438"/>
                                  </a:cubicBezTo>
                                  <a:cubicBezTo>
                                    <a:pt x="1269" y="2448"/>
                                    <a:pt x="1269" y="2448"/>
                                    <a:pt x="1269" y="2448"/>
                                  </a:cubicBezTo>
                                  <a:cubicBezTo>
                                    <a:pt x="1272" y="2456"/>
                                    <a:pt x="1272" y="2456"/>
                                    <a:pt x="1272" y="2456"/>
                                  </a:cubicBezTo>
                                  <a:cubicBezTo>
                                    <a:pt x="1274" y="2465"/>
                                    <a:pt x="1274" y="2465"/>
                                    <a:pt x="1274" y="2465"/>
                                  </a:cubicBezTo>
                                  <a:cubicBezTo>
                                    <a:pt x="1276" y="2471"/>
                                    <a:pt x="1276" y="2471"/>
                                    <a:pt x="1276" y="2471"/>
                                  </a:cubicBezTo>
                                  <a:cubicBezTo>
                                    <a:pt x="1278" y="2477"/>
                                    <a:pt x="1278" y="2477"/>
                                    <a:pt x="1278" y="2477"/>
                                  </a:cubicBezTo>
                                  <a:cubicBezTo>
                                    <a:pt x="1293" y="2488"/>
                                    <a:pt x="1293" y="2488"/>
                                    <a:pt x="1293" y="2488"/>
                                  </a:cubicBezTo>
                                  <a:cubicBezTo>
                                    <a:pt x="1308" y="2502"/>
                                    <a:pt x="1308" y="2502"/>
                                    <a:pt x="1308" y="2502"/>
                                  </a:cubicBezTo>
                                  <a:cubicBezTo>
                                    <a:pt x="1314" y="2507"/>
                                    <a:pt x="1314" y="2507"/>
                                    <a:pt x="1314" y="2507"/>
                                  </a:cubicBezTo>
                                  <a:cubicBezTo>
                                    <a:pt x="1313" y="2508"/>
                                    <a:pt x="1312" y="2509"/>
                                    <a:pt x="1312" y="2510"/>
                                  </a:cubicBezTo>
                                  <a:cubicBezTo>
                                    <a:pt x="1311" y="2511"/>
                                    <a:pt x="1311" y="2512"/>
                                    <a:pt x="1310" y="2512"/>
                                  </a:cubicBezTo>
                                  <a:cubicBezTo>
                                    <a:pt x="1304" y="2505"/>
                                    <a:pt x="1304" y="2505"/>
                                    <a:pt x="1304" y="2505"/>
                                  </a:cubicBezTo>
                                  <a:cubicBezTo>
                                    <a:pt x="1290" y="2491"/>
                                    <a:pt x="1290" y="2491"/>
                                    <a:pt x="1290" y="2491"/>
                                  </a:cubicBezTo>
                                  <a:cubicBezTo>
                                    <a:pt x="1280" y="2483"/>
                                    <a:pt x="1280" y="2483"/>
                                    <a:pt x="1280" y="2483"/>
                                  </a:cubicBezTo>
                                  <a:cubicBezTo>
                                    <a:pt x="1283" y="2493"/>
                                    <a:pt x="1283" y="2493"/>
                                    <a:pt x="1283" y="2493"/>
                                  </a:cubicBezTo>
                                  <a:cubicBezTo>
                                    <a:pt x="1291" y="2511"/>
                                    <a:pt x="1291" y="2511"/>
                                    <a:pt x="1291" y="2511"/>
                                  </a:cubicBezTo>
                                  <a:cubicBezTo>
                                    <a:pt x="1295" y="2525"/>
                                    <a:pt x="1295" y="2525"/>
                                    <a:pt x="1295" y="2525"/>
                                  </a:cubicBezTo>
                                  <a:cubicBezTo>
                                    <a:pt x="1294" y="2525"/>
                                    <a:pt x="1293" y="2526"/>
                                    <a:pt x="1291" y="2526"/>
                                  </a:cubicBezTo>
                                  <a:cubicBezTo>
                                    <a:pt x="1290" y="2524"/>
                                    <a:pt x="1290" y="2524"/>
                                    <a:pt x="1290" y="2524"/>
                                  </a:cubicBezTo>
                                  <a:cubicBezTo>
                                    <a:pt x="1289" y="2518"/>
                                    <a:pt x="1289" y="2518"/>
                                    <a:pt x="1289" y="2518"/>
                                  </a:cubicBezTo>
                                  <a:cubicBezTo>
                                    <a:pt x="1288" y="2517"/>
                                    <a:pt x="1288" y="2517"/>
                                    <a:pt x="1288" y="2517"/>
                                  </a:cubicBezTo>
                                  <a:cubicBezTo>
                                    <a:pt x="1287" y="2517"/>
                                    <a:pt x="1287" y="2517"/>
                                    <a:pt x="1287" y="2517"/>
                                  </a:cubicBezTo>
                                  <a:cubicBezTo>
                                    <a:pt x="1281" y="2527"/>
                                    <a:pt x="1281" y="2527"/>
                                    <a:pt x="1281" y="2527"/>
                                  </a:cubicBezTo>
                                  <a:cubicBezTo>
                                    <a:pt x="1280" y="2528"/>
                                    <a:pt x="1280" y="2528"/>
                                    <a:pt x="1280" y="2528"/>
                                  </a:cubicBezTo>
                                  <a:cubicBezTo>
                                    <a:pt x="1279" y="2528"/>
                                    <a:pt x="1279" y="2528"/>
                                    <a:pt x="1279" y="2528"/>
                                  </a:cubicBezTo>
                                  <a:moveTo>
                                    <a:pt x="1092" y="2438"/>
                                  </a:moveTo>
                                  <a:cubicBezTo>
                                    <a:pt x="1077" y="2452"/>
                                    <a:pt x="1077" y="2452"/>
                                    <a:pt x="1077" y="2452"/>
                                  </a:cubicBezTo>
                                  <a:cubicBezTo>
                                    <a:pt x="1060" y="2465"/>
                                    <a:pt x="1060" y="2465"/>
                                    <a:pt x="1060" y="2465"/>
                                  </a:cubicBezTo>
                                  <a:cubicBezTo>
                                    <a:pt x="1044" y="2475"/>
                                    <a:pt x="1044" y="2475"/>
                                    <a:pt x="1044" y="2475"/>
                                  </a:cubicBezTo>
                                  <a:cubicBezTo>
                                    <a:pt x="1029" y="2483"/>
                                    <a:pt x="1029" y="2483"/>
                                    <a:pt x="1029" y="2483"/>
                                  </a:cubicBezTo>
                                  <a:cubicBezTo>
                                    <a:pt x="1016" y="2490"/>
                                    <a:pt x="1016" y="2490"/>
                                    <a:pt x="1016" y="2490"/>
                                  </a:cubicBezTo>
                                  <a:cubicBezTo>
                                    <a:pt x="1027" y="2491"/>
                                    <a:pt x="1027" y="2491"/>
                                    <a:pt x="1027" y="2491"/>
                                  </a:cubicBezTo>
                                  <a:cubicBezTo>
                                    <a:pt x="1036" y="2492"/>
                                    <a:pt x="1036" y="2492"/>
                                    <a:pt x="1036" y="2492"/>
                                  </a:cubicBezTo>
                                  <a:cubicBezTo>
                                    <a:pt x="1045" y="2492"/>
                                    <a:pt x="1045" y="2492"/>
                                    <a:pt x="1045" y="2492"/>
                                  </a:cubicBezTo>
                                  <a:cubicBezTo>
                                    <a:pt x="1053" y="2491"/>
                                    <a:pt x="1053" y="2491"/>
                                    <a:pt x="1053" y="2491"/>
                                  </a:cubicBezTo>
                                  <a:cubicBezTo>
                                    <a:pt x="1062" y="2489"/>
                                    <a:pt x="1062" y="2489"/>
                                    <a:pt x="1062" y="2489"/>
                                  </a:cubicBezTo>
                                  <a:cubicBezTo>
                                    <a:pt x="1070" y="2486"/>
                                    <a:pt x="1070" y="2486"/>
                                    <a:pt x="1070" y="2486"/>
                                  </a:cubicBezTo>
                                  <a:cubicBezTo>
                                    <a:pt x="1079" y="2483"/>
                                    <a:pt x="1079" y="2483"/>
                                    <a:pt x="1079" y="2483"/>
                                  </a:cubicBezTo>
                                  <a:cubicBezTo>
                                    <a:pt x="1089" y="2481"/>
                                    <a:pt x="1089" y="2481"/>
                                    <a:pt x="1089" y="2481"/>
                                  </a:cubicBezTo>
                                  <a:cubicBezTo>
                                    <a:pt x="1095" y="2481"/>
                                    <a:pt x="1095" y="2481"/>
                                    <a:pt x="1095" y="2481"/>
                                  </a:cubicBezTo>
                                  <a:cubicBezTo>
                                    <a:pt x="1101" y="2484"/>
                                    <a:pt x="1101" y="2484"/>
                                    <a:pt x="1101" y="2484"/>
                                  </a:cubicBezTo>
                                  <a:cubicBezTo>
                                    <a:pt x="1106" y="2487"/>
                                    <a:pt x="1106" y="2487"/>
                                    <a:pt x="1106" y="2487"/>
                                  </a:cubicBezTo>
                                  <a:cubicBezTo>
                                    <a:pt x="1111" y="2490"/>
                                    <a:pt x="1111" y="2490"/>
                                    <a:pt x="1111" y="2490"/>
                                  </a:cubicBezTo>
                                  <a:cubicBezTo>
                                    <a:pt x="1125" y="2479"/>
                                    <a:pt x="1125" y="2479"/>
                                    <a:pt x="1125" y="2479"/>
                                  </a:cubicBezTo>
                                  <a:cubicBezTo>
                                    <a:pt x="1139" y="2471"/>
                                    <a:pt x="1139" y="2471"/>
                                    <a:pt x="1139" y="2471"/>
                                  </a:cubicBezTo>
                                  <a:cubicBezTo>
                                    <a:pt x="1152" y="2463"/>
                                    <a:pt x="1152" y="2463"/>
                                    <a:pt x="1152" y="2463"/>
                                  </a:cubicBezTo>
                                  <a:cubicBezTo>
                                    <a:pt x="1165" y="2457"/>
                                    <a:pt x="1165" y="2457"/>
                                    <a:pt x="1165" y="2457"/>
                                  </a:cubicBezTo>
                                  <a:cubicBezTo>
                                    <a:pt x="1178" y="2451"/>
                                    <a:pt x="1178" y="2451"/>
                                    <a:pt x="1178" y="2451"/>
                                  </a:cubicBezTo>
                                  <a:cubicBezTo>
                                    <a:pt x="1192" y="2449"/>
                                    <a:pt x="1192" y="2449"/>
                                    <a:pt x="1192" y="2449"/>
                                  </a:cubicBezTo>
                                  <a:cubicBezTo>
                                    <a:pt x="1206" y="2448"/>
                                    <a:pt x="1206" y="2448"/>
                                    <a:pt x="1206" y="2448"/>
                                  </a:cubicBezTo>
                                  <a:cubicBezTo>
                                    <a:pt x="1221" y="2451"/>
                                    <a:pt x="1221" y="2451"/>
                                    <a:pt x="1221" y="2451"/>
                                  </a:cubicBezTo>
                                  <a:cubicBezTo>
                                    <a:pt x="1227" y="2439"/>
                                    <a:pt x="1227" y="2439"/>
                                    <a:pt x="1227" y="2439"/>
                                  </a:cubicBezTo>
                                  <a:cubicBezTo>
                                    <a:pt x="1235" y="2427"/>
                                    <a:pt x="1235" y="2427"/>
                                    <a:pt x="1235" y="2427"/>
                                  </a:cubicBezTo>
                                  <a:cubicBezTo>
                                    <a:pt x="1243" y="2412"/>
                                    <a:pt x="1243" y="2412"/>
                                    <a:pt x="1243" y="2412"/>
                                  </a:cubicBezTo>
                                  <a:cubicBezTo>
                                    <a:pt x="1251" y="2398"/>
                                    <a:pt x="1251" y="2398"/>
                                    <a:pt x="1251" y="2398"/>
                                  </a:cubicBezTo>
                                  <a:cubicBezTo>
                                    <a:pt x="1258" y="2383"/>
                                    <a:pt x="1258" y="2383"/>
                                    <a:pt x="1258" y="2383"/>
                                  </a:cubicBezTo>
                                  <a:cubicBezTo>
                                    <a:pt x="1264" y="2369"/>
                                    <a:pt x="1264" y="2369"/>
                                    <a:pt x="1264" y="2369"/>
                                  </a:cubicBezTo>
                                  <a:cubicBezTo>
                                    <a:pt x="1269" y="2357"/>
                                    <a:pt x="1269" y="2357"/>
                                    <a:pt x="1269" y="2357"/>
                                  </a:cubicBezTo>
                                  <a:cubicBezTo>
                                    <a:pt x="1272" y="2346"/>
                                    <a:pt x="1272" y="2346"/>
                                    <a:pt x="1272" y="2346"/>
                                  </a:cubicBezTo>
                                  <a:cubicBezTo>
                                    <a:pt x="1272" y="2343"/>
                                    <a:pt x="1272" y="2343"/>
                                    <a:pt x="1272" y="2343"/>
                                  </a:cubicBezTo>
                                  <a:cubicBezTo>
                                    <a:pt x="1270" y="2342"/>
                                    <a:pt x="1270" y="2342"/>
                                    <a:pt x="1270" y="2342"/>
                                  </a:cubicBezTo>
                                  <a:cubicBezTo>
                                    <a:pt x="1253" y="2352"/>
                                    <a:pt x="1253" y="2352"/>
                                    <a:pt x="1253" y="2352"/>
                                  </a:cubicBezTo>
                                  <a:cubicBezTo>
                                    <a:pt x="1236" y="2361"/>
                                    <a:pt x="1236" y="2361"/>
                                    <a:pt x="1236" y="2361"/>
                                  </a:cubicBezTo>
                                  <a:cubicBezTo>
                                    <a:pt x="1220" y="2368"/>
                                    <a:pt x="1220" y="2368"/>
                                    <a:pt x="1220" y="2368"/>
                                  </a:cubicBezTo>
                                  <a:cubicBezTo>
                                    <a:pt x="1203" y="2376"/>
                                    <a:pt x="1203" y="2376"/>
                                    <a:pt x="1203" y="2376"/>
                                  </a:cubicBezTo>
                                  <a:cubicBezTo>
                                    <a:pt x="1186" y="2381"/>
                                    <a:pt x="1186" y="2381"/>
                                    <a:pt x="1186" y="2381"/>
                                  </a:cubicBezTo>
                                  <a:cubicBezTo>
                                    <a:pt x="1169" y="2387"/>
                                    <a:pt x="1169" y="2387"/>
                                    <a:pt x="1169" y="2387"/>
                                  </a:cubicBezTo>
                                  <a:cubicBezTo>
                                    <a:pt x="1152" y="2392"/>
                                    <a:pt x="1152" y="2392"/>
                                    <a:pt x="1152" y="2392"/>
                                  </a:cubicBezTo>
                                  <a:cubicBezTo>
                                    <a:pt x="1134" y="2397"/>
                                    <a:pt x="1134" y="2397"/>
                                    <a:pt x="1134" y="2397"/>
                                  </a:cubicBezTo>
                                  <a:cubicBezTo>
                                    <a:pt x="1122" y="2410"/>
                                    <a:pt x="1122" y="2410"/>
                                    <a:pt x="1122" y="2410"/>
                                  </a:cubicBezTo>
                                  <a:cubicBezTo>
                                    <a:pt x="1108" y="2424"/>
                                    <a:pt x="1108" y="2424"/>
                                    <a:pt x="1108" y="2424"/>
                                  </a:cubicBezTo>
                                  <a:cubicBezTo>
                                    <a:pt x="1108" y="2425"/>
                                    <a:pt x="1108" y="2425"/>
                                    <a:pt x="1108" y="2425"/>
                                  </a:cubicBezTo>
                                  <a:cubicBezTo>
                                    <a:pt x="1119" y="2412"/>
                                    <a:pt x="1119" y="2412"/>
                                    <a:pt x="1119" y="2412"/>
                                  </a:cubicBezTo>
                                  <a:cubicBezTo>
                                    <a:pt x="1129" y="2400"/>
                                    <a:pt x="1129" y="2400"/>
                                    <a:pt x="1129" y="2400"/>
                                  </a:cubicBezTo>
                                  <a:cubicBezTo>
                                    <a:pt x="1119" y="2400"/>
                                    <a:pt x="1119" y="2400"/>
                                    <a:pt x="1119" y="2400"/>
                                  </a:cubicBezTo>
                                  <a:cubicBezTo>
                                    <a:pt x="1109" y="2400"/>
                                    <a:pt x="1109" y="2400"/>
                                    <a:pt x="1109" y="2400"/>
                                  </a:cubicBezTo>
                                  <a:cubicBezTo>
                                    <a:pt x="1098" y="2400"/>
                                    <a:pt x="1098" y="2400"/>
                                    <a:pt x="1098" y="2400"/>
                                  </a:cubicBezTo>
                                  <a:cubicBezTo>
                                    <a:pt x="1088" y="2401"/>
                                    <a:pt x="1088" y="2401"/>
                                    <a:pt x="1088" y="2401"/>
                                  </a:cubicBezTo>
                                  <a:cubicBezTo>
                                    <a:pt x="1077" y="2402"/>
                                    <a:pt x="1077" y="2402"/>
                                    <a:pt x="1077" y="2402"/>
                                  </a:cubicBezTo>
                                  <a:cubicBezTo>
                                    <a:pt x="1067" y="2404"/>
                                    <a:pt x="1067" y="2404"/>
                                    <a:pt x="1067" y="2404"/>
                                  </a:cubicBezTo>
                                  <a:cubicBezTo>
                                    <a:pt x="1057" y="2405"/>
                                    <a:pt x="1057" y="2405"/>
                                    <a:pt x="1057" y="2405"/>
                                  </a:cubicBezTo>
                                  <a:cubicBezTo>
                                    <a:pt x="1047" y="2407"/>
                                    <a:pt x="1047" y="2407"/>
                                    <a:pt x="1047" y="2407"/>
                                  </a:cubicBezTo>
                                  <a:cubicBezTo>
                                    <a:pt x="1041" y="2410"/>
                                    <a:pt x="1041" y="2410"/>
                                    <a:pt x="1041" y="2410"/>
                                  </a:cubicBezTo>
                                  <a:cubicBezTo>
                                    <a:pt x="1031" y="2417"/>
                                    <a:pt x="1031" y="2417"/>
                                    <a:pt x="1031" y="2417"/>
                                  </a:cubicBezTo>
                                  <a:cubicBezTo>
                                    <a:pt x="1017" y="2426"/>
                                    <a:pt x="1017" y="2426"/>
                                    <a:pt x="1017" y="2426"/>
                                  </a:cubicBezTo>
                                  <a:cubicBezTo>
                                    <a:pt x="1002" y="2436"/>
                                    <a:pt x="1002" y="2436"/>
                                    <a:pt x="1002" y="2436"/>
                                  </a:cubicBezTo>
                                  <a:cubicBezTo>
                                    <a:pt x="987" y="2443"/>
                                    <a:pt x="987" y="2443"/>
                                    <a:pt x="987" y="2443"/>
                                  </a:cubicBezTo>
                                  <a:cubicBezTo>
                                    <a:pt x="974" y="2451"/>
                                    <a:pt x="974" y="2451"/>
                                    <a:pt x="974" y="2451"/>
                                  </a:cubicBezTo>
                                  <a:cubicBezTo>
                                    <a:pt x="962" y="2457"/>
                                    <a:pt x="962" y="2457"/>
                                    <a:pt x="962" y="2457"/>
                                  </a:cubicBezTo>
                                  <a:cubicBezTo>
                                    <a:pt x="957" y="2459"/>
                                    <a:pt x="957" y="2459"/>
                                    <a:pt x="957" y="2459"/>
                                  </a:cubicBezTo>
                                  <a:cubicBezTo>
                                    <a:pt x="964" y="2463"/>
                                    <a:pt x="964" y="2463"/>
                                    <a:pt x="964" y="2463"/>
                                  </a:cubicBezTo>
                                  <a:cubicBezTo>
                                    <a:pt x="971" y="2466"/>
                                    <a:pt x="971" y="2466"/>
                                    <a:pt x="971" y="2466"/>
                                  </a:cubicBezTo>
                                  <a:cubicBezTo>
                                    <a:pt x="978" y="2468"/>
                                    <a:pt x="978" y="2468"/>
                                    <a:pt x="978" y="2468"/>
                                  </a:cubicBezTo>
                                  <a:cubicBezTo>
                                    <a:pt x="986" y="2471"/>
                                    <a:pt x="986" y="2471"/>
                                    <a:pt x="986" y="2471"/>
                                  </a:cubicBezTo>
                                  <a:cubicBezTo>
                                    <a:pt x="993" y="2472"/>
                                    <a:pt x="993" y="2472"/>
                                    <a:pt x="993" y="2472"/>
                                  </a:cubicBezTo>
                                  <a:cubicBezTo>
                                    <a:pt x="1001" y="2473"/>
                                    <a:pt x="1001" y="2473"/>
                                    <a:pt x="1001" y="2473"/>
                                  </a:cubicBezTo>
                                  <a:cubicBezTo>
                                    <a:pt x="1010" y="2471"/>
                                    <a:pt x="1010" y="2471"/>
                                    <a:pt x="1010" y="2471"/>
                                  </a:cubicBezTo>
                                  <a:cubicBezTo>
                                    <a:pt x="1019" y="2470"/>
                                    <a:pt x="1019" y="2470"/>
                                    <a:pt x="1019" y="2470"/>
                                  </a:cubicBezTo>
                                  <a:cubicBezTo>
                                    <a:pt x="1021" y="2472"/>
                                    <a:pt x="1021" y="2472"/>
                                    <a:pt x="1021" y="2472"/>
                                  </a:cubicBezTo>
                                  <a:cubicBezTo>
                                    <a:pt x="1019" y="2477"/>
                                    <a:pt x="1019" y="2477"/>
                                    <a:pt x="1019" y="2477"/>
                                  </a:cubicBezTo>
                                  <a:cubicBezTo>
                                    <a:pt x="1017" y="2478"/>
                                    <a:pt x="1017" y="2478"/>
                                    <a:pt x="1017" y="2478"/>
                                  </a:cubicBezTo>
                                  <a:cubicBezTo>
                                    <a:pt x="1014" y="2482"/>
                                    <a:pt x="1014" y="2482"/>
                                    <a:pt x="1014" y="2482"/>
                                  </a:cubicBezTo>
                                  <a:cubicBezTo>
                                    <a:pt x="1011" y="2485"/>
                                    <a:pt x="1011" y="2485"/>
                                    <a:pt x="1011" y="2485"/>
                                  </a:cubicBezTo>
                                  <a:cubicBezTo>
                                    <a:pt x="1010" y="2489"/>
                                    <a:pt x="1010" y="2489"/>
                                    <a:pt x="1010" y="2489"/>
                                  </a:cubicBezTo>
                                  <a:cubicBezTo>
                                    <a:pt x="1022" y="2485"/>
                                    <a:pt x="1022" y="2485"/>
                                    <a:pt x="1022" y="2485"/>
                                  </a:cubicBezTo>
                                  <a:cubicBezTo>
                                    <a:pt x="1038" y="2477"/>
                                    <a:pt x="1038" y="2477"/>
                                    <a:pt x="1038" y="2477"/>
                                  </a:cubicBezTo>
                                  <a:cubicBezTo>
                                    <a:pt x="1055" y="2466"/>
                                    <a:pt x="1055" y="2466"/>
                                    <a:pt x="1055" y="2466"/>
                                  </a:cubicBezTo>
                                  <a:cubicBezTo>
                                    <a:pt x="1073" y="2454"/>
                                    <a:pt x="1073" y="2454"/>
                                    <a:pt x="1073" y="2454"/>
                                  </a:cubicBezTo>
                                  <a:cubicBezTo>
                                    <a:pt x="1090" y="2440"/>
                                    <a:pt x="1090" y="2440"/>
                                    <a:pt x="1090" y="2440"/>
                                  </a:cubicBezTo>
                                  <a:cubicBezTo>
                                    <a:pt x="1095" y="2435"/>
                                    <a:pt x="1095" y="2435"/>
                                    <a:pt x="1095" y="2435"/>
                                  </a:cubicBezTo>
                                  <a:cubicBezTo>
                                    <a:pt x="1092" y="2438"/>
                                    <a:pt x="1092" y="2438"/>
                                    <a:pt x="1092" y="2438"/>
                                  </a:cubicBezTo>
                                  <a:moveTo>
                                    <a:pt x="1014" y="2405"/>
                                  </a:moveTo>
                                  <a:cubicBezTo>
                                    <a:pt x="993" y="2406"/>
                                    <a:pt x="993" y="2406"/>
                                    <a:pt x="993" y="2406"/>
                                  </a:cubicBezTo>
                                  <a:cubicBezTo>
                                    <a:pt x="972" y="2408"/>
                                    <a:pt x="972" y="2408"/>
                                    <a:pt x="972" y="2408"/>
                                  </a:cubicBezTo>
                                  <a:cubicBezTo>
                                    <a:pt x="951" y="2411"/>
                                    <a:pt x="951" y="2411"/>
                                    <a:pt x="951" y="2411"/>
                                  </a:cubicBezTo>
                                  <a:cubicBezTo>
                                    <a:pt x="933" y="2415"/>
                                    <a:pt x="933" y="2415"/>
                                    <a:pt x="933" y="2415"/>
                                  </a:cubicBezTo>
                                  <a:cubicBezTo>
                                    <a:pt x="920" y="2420"/>
                                    <a:pt x="920" y="2420"/>
                                    <a:pt x="920" y="2420"/>
                                  </a:cubicBezTo>
                                  <a:cubicBezTo>
                                    <a:pt x="912" y="2426"/>
                                    <a:pt x="912" y="2426"/>
                                    <a:pt x="912" y="2426"/>
                                  </a:cubicBezTo>
                                  <a:cubicBezTo>
                                    <a:pt x="918" y="2426"/>
                                    <a:pt x="918" y="2426"/>
                                    <a:pt x="918" y="2426"/>
                                  </a:cubicBezTo>
                                  <a:cubicBezTo>
                                    <a:pt x="925" y="2427"/>
                                    <a:pt x="925" y="2427"/>
                                    <a:pt x="925" y="2427"/>
                                  </a:cubicBezTo>
                                  <a:cubicBezTo>
                                    <a:pt x="932" y="2428"/>
                                    <a:pt x="932" y="2428"/>
                                    <a:pt x="932" y="2428"/>
                                  </a:cubicBezTo>
                                  <a:cubicBezTo>
                                    <a:pt x="939" y="2429"/>
                                    <a:pt x="939" y="2429"/>
                                    <a:pt x="939" y="2429"/>
                                  </a:cubicBezTo>
                                  <a:cubicBezTo>
                                    <a:pt x="947" y="2429"/>
                                    <a:pt x="947" y="2429"/>
                                    <a:pt x="947" y="2429"/>
                                  </a:cubicBezTo>
                                  <a:cubicBezTo>
                                    <a:pt x="954" y="2431"/>
                                    <a:pt x="954" y="2431"/>
                                    <a:pt x="954" y="2431"/>
                                  </a:cubicBezTo>
                                  <a:cubicBezTo>
                                    <a:pt x="961" y="2433"/>
                                    <a:pt x="961" y="2433"/>
                                    <a:pt x="961" y="2433"/>
                                  </a:cubicBezTo>
                                  <a:cubicBezTo>
                                    <a:pt x="968" y="2436"/>
                                    <a:pt x="968" y="2436"/>
                                    <a:pt x="968" y="2436"/>
                                  </a:cubicBezTo>
                                  <a:cubicBezTo>
                                    <a:pt x="964" y="2439"/>
                                    <a:pt x="964" y="2439"/>
                                    <a:pt x="964" y="2439"/>
                                  </a:cubicBezTo>
                                  <a:cubicBezTo>
                                    <a:pt x="960" y="2444"/>
                                    <a:pt x="960" y="2444"/>
                                    <a:pt x="960" y="2444"/>
                                  </a:cubicBezTo>
                                  <a:cubicBezTo>
                                    <a:pt x="957" y="2448"/>
                                    <a:pt x="957" y="2448"/>
                                    <a:pt x="957" y="2448"/>
                                  </a:cubicBezTo>
                                  <a:cubicBezTo>
                                    <a:pt x="955" y="2454"/>
                                    <a:pt x="955" y="2454"/>
                                    <a:pt x="955" y="2454"/>
                                  </a:cubicBezTo>
                                  <a:cubicBezTo>
                                    <a:pt x="963" y="2452"/>
                                    <a:pt x="963" y="2452"/>
                                    <a:pt x="963" y="2452"/>
                                  </a:cubicBezTo>
                                  <a:cubicBezTo>
                                    <a:pt x="973" y="2449"/>
                                    <a:pt x="973" y="2449"/>
                                    <a:pt x="973" y="2449"/>
                                  </a:cubicBezTo>
                                  <a:cubicBezTo>
                                    <a:pt x="985" y="2443"/>
                                    <a:pt x="985" y="2443"/>
                                    <a:pt x="985" y="2443"/>
                                  </a:cubicBezTo>
                                  <a:cubicBezTo>
                                    <a:pt x="997" y="2436"/>
                                    <a:pt x="997" y="2436"/>
                                    <a:pt x="997" y="2436"/>
                                  </a:cubicBezTo>
                                  <a:cubicBezTo>
                                    <a:pt x="1010" y="2428"/>
                                    <a:pt x="1010" y="2428"/>
                                    <a:pt x="1010" y="2428"/>
                                  </a:cubicBezTo>
                                  <a:cubicBezTo>
                                    <a:pt x="1023" y="2420"/>
                                    <a:pt x="1023" y="2420"/>
                                    <a:pt x="1023" y="2420"/>
                                  </a:cubicBezTo>
                                  <a:cubicBezTo>
                                    <a:pt x="1033" y="2412"/>
                                    <a:pt x="1033" y="2412"/>
                                    <a:pt x="1033" y="2412"/>
                                  </a:cubicBezTo>
                                  <a:cubicBezTo>
                                    <a:pt x="1044" y="2405"/>
                                    <a:pt x="1044" y="2405"/>
                                    <a:pt x="1044" y="2405"/>
                                  </a:cubicBezTo>
                                  <a:cubicBezTo>
                                    <a:pt x="1031" y="2404"/>
                                    <a:pt x="1031" y="2404"/>
                                    <a:pt x="1031" y="2404"/>
                                  </a:cubicBezTo>
                                  <a:cubicBezTo>
                                    <a:pt x="1014" y="2405"/>
                                    <a:pt x="1014" y="2405"/>
                                    <a:pt x="1014" y="2405"/>
                                  </a:cubicBezTo>
                                  <a:moveTo>
                                    <a:pt x="972" y="2353"/>
                                  </a:moveTo>
                                  <a:cubicBezTo>
                                    <a:pt x="963" y="2360"/>
                                    <a:pt x="963" y="2360"/>
                                    <a:pt x="963" y="2360"/>
                                  </a:cubicBezTo>
                                  <a:cubicBezTo>
                                    <a:pt x="966" y="2364"/>
                                    <a:pt x="966" y="2364"/>
                                    <a:pt x="966" y="2364"/>
                                  </a:cubicBezTo>
                                  <a:cubicBezTo>
                                    <a:pt x="970" y="2369"/>
                                    <a:pt x="970" y="2369"/>
                                    <a:pt x="970" y="2369"/>
                                  </a:cubicBezTo>
                                  <a:cubicBezTo>
                                    <a:pt x="967" y="2372"/>
                                    <a:pt x="967" y="2372"/>
                                    <a:pt x="967" y="2372"/>
                                  </a:cubicBezTo>
                                  <a:cubicBezTo>
                                    <a:pt x="962" y="2377"/>
                                    <a:pt x="962" y="2377"/>
                                    <a:pt x="962" y="2377"/>
                                  </a:cubicBezTo>
                                  <a:cubicBezTo>
                                    <a:pt x="954" y="2383"/>
                                    <a:pt x="954" y="2383"/>
                                    <a:pt x="954" y="2383"/>
                                  </a:cubicBezTo>
                                  <a:cubicBezTo>
                                    <a:pt x="945" y="2391"/>
                                    <a:pt x="945" y="2391"/>
                                    <a:pt x="945" y="2391"/>
                                  </a:cubicBezTo>
                                  <a:cubicBezTo>
                                    <a:pt x="935" y="2398"/>
                                    <a:pt x="935" y="2398"/>
                                    <a:pt x="935" y="2398"/>
                                  </a:cubicBezTo>
                                  <a:cubicBezTo>
                                    <a:pt x="926" y="2406"/>
                                    <a:pt x="926" y="2406"/>
                                    <a:pt x="926" y="2406"/>
                                  </a:cubicBezTo>
                                  <a:cubicBezTo>
                                    <a:pt x="918" y="2413"/>
                                    <a:pt x="918" y="2413"/>
                                    <a:pt x="918" y="2413"/>
                                  </a:cubicBezTo>
                                  <a:cubicBezTo>
                                    <a:pt x="912" y="2421"/>
                                    <a:pt x="912" y="2421"/>
                                    <a:pt x="912" y="2421"/>
                                  </a:cubicBezTo>
                                  <a:cubicBezTo>
                                    <a:pt x="914" y="2419"/>
                                    <a:pt x="914" y="2419"/>
                                    <a:pt x="914" y="2419"/>
                                  </a:cubicBezTo>
                                  <a:cubicBezTo>
                                    <a:pt x="919" y="2418"/>
                                    <a:pt x="919" y="2418"/>
                                    <a:pt x="919" y="2418"/>
                                  </a:cubicBezTo>
                                  <a:cubicBezTo>
                                    <a:pt x="923" y="2416"/>
                                    <a:pt x="923" y="2416"/>
                                    <a:pt x="923" y="2416"/>
                                  </a:cubicBezTo>
                                  <a:cubicBezTo>
                                    <a:pt x="928" y="2416"/>
                                    <a:pt x="928" y="2416"/>
                                    <a:pt x="928" y="2416"/>
                                  </a:cubicBezTo>
                                  <a:cubicBezTo>
                                    <a:pt x="936" y="2413"/>
                                    <a:pt x="936" y="2413"/>
                                    <a:pt x="936" y="2413"/>
                                  </a:cubicBezTo>
                                  <a:cubicBezTo>
                                    <a:pt x="945" y="2412"/>
                                    <a:pt x="945" y="2412"/>
                                    <a:pt x="945" y="2412"/>
                                  </a:cubicBezTo>
                                  <a:cubicBezTo>
                                    <a:pt x="962" y="2407"/>
                                    <a:pt x="962" y="2407"/>
                                    <a:pt x="962" y="2407"/>
                                  </a:cubicBezTo>
                                  <a:cubicBezTo>
                                    <a:pt x="983" y="2405"/>
                                    <a:pt x="983" y="2405"/>
                                    <a:pt x="983" y="2405"/>
                                  </a:cubicBezTo>
                                  <a:cubicBezTo>
                                    <a:pt x="1008" y="2402"/>
                                    <a:pt x="1008" y="2402"/>
                                    <a:pt x="1008" y="2402"/>
                                  </a:cubicBezTo>
                                  <a:cubicBezTo>
                                    <a:pt x="1032" y="2402"/>
                                    <a:pt x="1032" y="2402"/>
                                    <a:pt x="1032" y="2402"/>
                                  </a:cubicBezTo>
                                  <a:cubicBezTo>
                                    <a:pt x="1054" y="2400"/>
                                    <a:pt x="1054" y="2400"/>
                                    <a:pt x="1054" y="2400"/>
                                  </a:cubicBezTo>
                                  <a:cubicBezTo>
                                    <a:pt x="1074" y="2400"/>
                                    <a:pt x="1074" y="2400"/>
                                    <a:pt x="1074" y="2400"/>
                                  </a:cubicBezTo>
                                  <a:cubicBezTo>
                                    <a:pt x="1088" y="2399"/>
                                    <a:pt x="1088" y="2399"/>
                                    <a:pt x="1088" y="2399"/>
                                  </a:cubicBezTo>
                                  <a:cubicBezTo>
                                    <a:pt x="1097" y="2399"/>
                                    <a:pt x="1097" y="2399"/>
                                    <a:pt x="1097" y="2399"/>
                                  </a:cubicBezTo>
                                  <a:cubicBezTo>
                                    <a:pt x="1090" y="2388"/>
                                    <a:pt x="1090" y="2388"/>
                                    <a:pt x="1090" y="2388"/>
                                  </a:cubicBezTo>
                                  <a:cubicBezTo>
                                    <a:pt x="1075" y="2379"/>
                                    <a:pt x="1075" y="2379"/>
                                    <a:pt x="1075" y="2379"/>
                                  </a:cubicBezTo>
                                  <a:cubicBezTo>
                                    <a:pt x="1055" y="2369"/>
                                    <a:pt x="1055" y="2369"/>
                                    <a:pt x="1055" y="2369"/>
                                  </a:cubicBezTo>
                                  <a:cubicBezTo>
                                    <a:pt x="1033" y="2361"/>
                                    <a:pt x="1033" y="2361"/>
                                    <a:pt x="1033" y="2361"/>
                                  </a:cubicBezTo>
                                  <a:cubicBezTo>
                                    <a:pt x="1009" y="2355"/>
                                    <a:pt x="1009" y="2355"/>
                                    <a:pt x="1009" y="2355"/>
                                  </a:cubicBezTo>
                                  <a:cubicBezTo>
                                    <a:pt x="988" y="2352"/>
                                    <a:pt x="988" y="2352"/>
                                    <a:pt x="988" y="2352"/>
                                  </a:cubicBezTo>
                                  <a:cubicBezTo>
                                    <a:pt x="972" y="2353"/>
                                    <a:pt x="972" y="2353"/>
                                    <a:pt x="972" y="2353"/>
                                  </a:cubicBezTo>
                                  <a:moveTo>
                                    <a:pt x="1005" y="2352"/>
                                  </a:moveTo>
                                  <a:cubicBezTo>
                                    <a:pt x="1023" y="2354"/>
                                    <a:pt x="1023" y="2354"/>
                                    <a:pt x="1023" y="2354"/>
                                  </a:cubicBezTo>
                                  <a:cubicBezTo>
                                    <a:pt x="1040" y="2359"/>
                                    <a:pt x="1040" y="2359"/>
                                    <a:pt x="1040" y="2359"/>
                                  </a:cubicBezTo>
                                  <a:cubicBezTo>
                                    <a:pt x="1057" y="2365"/>
                                    <a:pt x="1057" y="2365"/>
                                    <a:pt x="1057" y="2365"/>
                                  </a:cubicBezTo>
                                  <a:cubicBezTo>
                                    <a:pt x="1073" y="2375"/>
                                    <a:pt x="1073" y="2375"/>
                                    <a:pt x="1073" y="2375"/>
                                  </a:cubicBezTo>
                                  <a:cubicBezTo>
                                    <a:pt x="1088" y="2385"/>
                                    <a:pt x="1088" y="2385"/>
                                    <a:pt x="1088" y="2385"/>
                                  </a:cubicBezTo>
                                  <a:cubicBezTo>
                                    <a:pt x="1100" y="2400"/>
                                    <a:pt x="1100" y="2400"/>
                                    <a:pt x="1100" y="2400"/>
                                  </a:cubicBezTo>
                                  <a:cubicBezTo>
                                    <a:pt x="1107" y="2399"/>
                                    <a:pt x="1107" y="2399"/>
                                    <a:pt x="1107" y="2399"/>
                                  </a:cubicBezTo>
                                  <a:cubicBezTo>
                                    <a:pt x="1122" y="2398"/>
                                    <a:pt x="1122" y="2398"/>
                                    <a:pt x="1122" y="2398"/>
                                  </a:cubicBezTo>
                                  <a:cubicBezTo>
                                    <a:pt x="1140" y="2393"/>
                                    <a:pt x="1140" y="2393"/>
                                    <a:pt x="1140" y="2393"/>
                                  </a:cubicBezTo>
                                  <a:cubicBezTo>
                                    <a:pt x="1161" y="2389"/>
                                    <a:pt x="1161" y="2389"/>
                                    <a:pt x="1161" y="2389"/>
                                  </a:cubicBezTo>
                                  <a:cubicBezTo>
                                    <a:pt x="1181" y="2383"/>
                                    <a:pt x="1181" y="2383"/>
                                    <a:pt x="1181" y="2383"/>
                                  </a:cubicBezTo>
                                  <a:cubicBezTo>
                                    <a:pt x="1199" y="2376"/>
                                    <a:pt x="1199" y="2376"/>
                                    <a:pt x="1199" y="2376"/>
                                  </a:cubicBezTo>
                                  <a:cubicBezTo>
                                    <a:pt x="1212" y="2370"/>
                                    <a:pt x="1212" y="2370"/>
                                    <a:pt x="1212" y="2370"/>
                                  </a:cubicBezTo>
                                  <a:cubicBezTo>
                                    <a:pt x="1219" y="2365"/>
                                    <a:pt x="1219" y="2365"/>
                                    <a:pt x="1219" y="2365"/>
                                  </a:cubicBezTo>
                                  <a:cubicBezTo>
                                    <a:pt x="1219" y="2364"/>
                                    <a:pt x="1219" y="2364"/>
                                    <a:pt x="1219" y="2364"/>
                                  </a:cubicBezTo>
                                  <a:cubicBezTo>
                                    <a:pt x="1218" y="2363"/>
                                    <a:pt x="1218" y="2363"/>
                                    <a:pt x="1218" y="2363"/>
                                  </a:cubicBezTo>
                                  <a:cubicBezTo>
                                    <a:pt x="1216" y="2360"/>
                                    <a:pt x="1216" y="2360"/>
                                    <a:pt x="1216" y="2360"/>
                                  </a:cubicBezTo>
                                  <a:cubicBezTo>
                                    <a:pt x="1212" y="2357"/>
                                    <a:pt x="1212" y="2357"/>
                                    <a:pt x="1212" y="2357"/>
                                  </a:cubicBezTo>
                                  <a:cubicBezTo>
                                    <a:pt x="1198" y="2349"/>
                                    <a:pt x="1198" y="2349"/>
                                    <a:pt x="1198" y="2349"/>
                                  </a:cubicBezTo>
                                  <a:cubicBezTo>
                                    <a:pt x="1185" y="2341"/>
                                    <a:pt x="1185" y="2341"/>
                                    <a:pt x="1185" y="2341"/>
                                  </a:cubicBezTo>
                                  <a:cubicBezTo>
                                    <a:pt x="1171" y="2333"/>
                                    <a:pt x="1171" y="2333"/>
                                    <a:pt x="1171" y="2333"/>
                                  </a:cubicBezTo>
                                  <a:cubicBezTo>
                                    <a:pt x="1156" y="2327"/>
                                    <a:pt x="1156" y="2327"/>
                                    <a:pt x="1156" y="2327"/>
                                  </a:cubicBezTo>
                                  <a:cubicBezTo>
                                    <a:pt x="1142" y="2321"/>
                                    <a:pt x="1142" y="2321"/>
                                    <a:pt x="1142" y="2321"/>
                                  </a:cubicBezTo>
                                  <a:cubicBezTo>
                                    <a:pt x="1126" y="2317"/>
                                    <a:pt x="1126" y="2317"/>
                                    <a:pt x="1126" y="2317"/>
                                  </a:cubicBezTo>
                                  <a:cubicBezTo>
                                    <a:pt x="1111" y="2315"/>
                                    <a:pt x="1111" y="2315"/>
                                    <a:pt x="1111" y="2315"/>
                                  </a:cubicBezTo>
                                  <a:cubicBezTo>
                                    <a:pt x="1095" y="2316"/>
                                    <a:pt x="1095" y="2316"/>
                                    <a:pt x="1095" y="2316"/>
                                  </a:cubicBezTo>
                                  <a:cubicBezTo>
                                    <a:pt x="1076" y="2313"/>
                                    <a:pt x="1076" y="2313"/>
                                    <a:pt x="1076" y="2313"/>
                                  </a:cubicBezTo>
                                  <a:cubicBezTo>
                                    <a:pt x="1059" y="2311"/>
                                    <a:pt x="1059" y="2311"/>
                                    <a:pt x="1059" y="2311"/>
                                  </a:cubicBezTo>
                                  <a:cubicBezTo>
                                    <a:pt x="1043" y="2310"/>
                                    <a:pt x="1043" y="2310"/>
                                    <a:pt x="1043" y="2310"/>
                                  </a:cubicBezTo>
                                  <a:cubicBezTo>
                                    <a:pt x="1028" y="2313"/>
                                    <a:pt x="1028" y="2313"/>
                                    <a:pt x="1028" y="2313"/>
                                  </a:cubicBezTo>
                                  <a:cubicBezTo>
                                    <a:pt x="1013" y="2317"/>
                                    <a:pt x="1013" y="2317"/>
                                    <a:pt x="1013" y="2317"/>
                                  </a:cubicBezTo>
                                  <a:cubicBezTo>
                                    <a:pt x="1000" y="2325"/>
                                    <a:pt x="1000" y="2325"/>
                                    <a:pt x="1000" y="2325"/>
                                  </a:cubicBezTo>
                                  <a:cubicBezTo>
                                    <a:pt x="984" y="2335"/>
                                    <a:pt x="984" y="2335"/>
                                    <a:pt x="984" y="2335"/>
                                  </a:cubicBezTo>
                                  <a:cubicBezTo>
                                    <a:pt x="970" y="2351"/>
                                    <a:pt x="970" y="2351"/>
                                    <a:pt x="970" y="2351"/>
                                  </a:cubicBezTo>
                                  <a:cubicBezTo>
                                    <a:pt x="986" y="2350"/>
                                    <a:pt x="986" y="2350"/>
                                    <a:pt x="986" y="2350"/>
                                  </a:cubicBezTo>
                                  <a:cubicBezTo>
                                    <a:pt x="1005" y="2352"/>
                                    <a:pt x="1005" y="2352"/>
                                    <a:pt x="1005" y="2352"/>
                                  </a:cubicBezTo>
                                  <a:moveTo>
                                    <a:pt x="1089" y="2267"/>
                                  </a:moveTo>
                                  <a:cubicBezTo>
                                    <a:pt x="1099" y="2269"/>
                                    <a:pt x="1099" y="2269"/>
                                    <a:pt x="1099" y="2269"/>
                                  </a:cubicBezTo>
                                  <a:cubicBezTo>
                                    <a:pt x="1109" y="2273"/>
                                    <a:pt x="1109" y="2273"/>
                                    <a:pt x="1109" y="2273"/>
                                  </a:cubicBezTo>
                                  <a:cubicBezTo>
                                    <a:pt x="1117" y="2281"/>
                                    <a:pt x="1117" y="2281"/>
                                    <a:pt x="1117" y="2281"/>
                                  </a:cubicBezTo>
                                  <a:cubicBezTo>
                                    <a:pt x="1124" y="2292"/>
                                    <a:pt x="1124" y="2292"/>
                                    <a:pt x="1124" y="2292"/>
                                  </a:cubicBezTo>
                                  <a:cubicBezTo>
                                    <a:pt x="1133" y="2291"/>
                                    <a:pt x="1133" y="2291"/>
                                    <a:pt x="1133" y="2291"/>
                                  </a:cubicBezTo>
                                  <a:cubicBezTo>
                                    <a:pt x="1148" y="2287"/>
                                    <a:pt x="1148" y="2287"/>
                                    <a:pt x="1148" y="2287"/>
                                  </a:cubicBezTo>
                                  <a:cubicBezTo>
                                    <a:pt x="1167" y="2280"/>
                                    <a:pt x="1167" y="2280"/>
                                    <a:pt x="1167" y="2280"/>
                                  </a:cubicBezTo>
                                  <a:cubicBezTo>
                                    <a:pt x="1187" y="2271"/>
                                    <a:pt x="1187" y="2271"/>
                                    <a:pt x="1187" y="2271"/>
                                  </a:cubicBezTo>
                                  <a:cubicBezTo>
                                    <a:pt x="1207" y="2260"/>
                                    <a:pt x="1207" y="2260"/>
                                    <a:pt x="1207" y="2260"/>
                                  </a:cubicBezTo>
                                  <a:cubicBezTo>
                                    <a:pt x="1225" y="2249"/>
                                    <a:pt x="1225" y="2249"/>
                                    <a:pt x="1225" y="2249"/>
                                  </a:cubicBezTo>
                                  <a:cubicBezTo>
                                    <a:pt x="1240" y="2238"/>
                                    <a:pt x="1240" y="2238"/>
                                    <a:pt x="1240" y="2238"/>
                                  </a:cubicBezTo>
                                  <a:cubicBezTo>
                                    <a:pt x="1250" y="2230"/>
                                    <a:pt x="1250" y="2230"/>
                                    <a:pt x="1250" y="2230"/>
                                  </a:cubicBezTo>
                                  <a:cubicBezTo>
                                    <a:pt x="1237" y="2226"/>
                                    <a:pt x="1237" y="2226"/>
                                    <a:pt x="1237" y="2226"/>
                                  </a:cubicBezTo>
                                  <a:cubicBezTo>
                                    <a:pt x="1225" y="2224"/>
                                    <a:pt x="1225" y="2224"/>
                                    <a:pt x="1225" y="2224"/>
                                  </a:cubicBezTo>
                                  <a:cubicBezTo>
                                    <a:pt x="1212" y="2222"/>
                                    <a:pt x="1212" y="2222"/>
                                    <a:pt x="1212" y="2222"/>
                                  </a:cubicBezTo>
                                  <a:cubicBezTo>
                                    <a:pt x="1200" y="2219"/>
                                    <a:pt x="1200" y="2219"/>
                                    <a:pt x="1200" y="2219"/>
                                  </a:cubicBezTo>
                                  <a:cubicBezTo>
                                    <a:pt x="1188" y="2216"/>
                                    <a:pt x="1188" y="2216"/>
                                    <a:pt x="1188" y="2216"/>
                                  </a:cubicBezTo>
                                  <a:cubicBezTo>
                                    <a:pt x="1176" y="2213"/>
                                    <a:pt x="1176" y="2213"/>
                                    <a:pt x="1176" y="2213"/>
                                  </a:cubicBezTo>
                                  <a:cubicBezTo>
                                    <a:pt x="1165" y="2210"/>
                                    <a:pt x="1165" y="2210"/>
                                    <a:pt x="1165" y="2210"/>
                                  </a:cubicBezTo>
                                  <a:cubicBezTo>
                                    <a:pt x="1153" y="2208"/>
                                    <a:pt x="1153" y="2208"/>
                                    <a:pt x="1153" y="2208"/>
                                  </a:cubicBezTo>
                                  <a:cubicBezTo>
                                    <a:pt x="1151" y="2208"/>
                                    <a:pt x="1151" y="2208"/>
                                    <a:pt x="1151" y="2208"/>
                                  </a:cubicBezTo>
                                  <a:cubicBezTo>
                                    <a:pt x="1149" y="2209"/>
                                    <a:pt x="1149" y="2209"/>
                                    <a:pt x="1149" y="2209"/>
                                  </a:cubicBezTo>
                                  <a:cubicBezTo>
                                    <a:pt x="1146" y="2211"/>
                                    <a:pt x="1146" y="2211"/>
                                    <a:pt x="1146" y="2211"/>
                                  </a:cubicBezTo>
                                  <a:cubicBezTo>
                                    <a:pt x="1144" y="2214"/>
                                    <a:pt x="1144" y="2214"/>
                                    <a:pt x="1144" y="2214"/>
                                  </a:cubicBezTo>
                                  <a:cubicBezTo>
                                    <a:pt x="1140" y="2217"/>
                                    <a:pt x="1140" y="2217"/>
                                    <a:pt x="1140" y="2217"/>
                                  </a:cubicBezTo>
                                  <a:cubicBezTo>
                                    <a:pt x="1136" y="2222"/>
                                    <a:pt x="1136" y="2222"/>
                                    <a:pt x="1136" y="2222"/>
                                  </a:cubicBezTo>
                                  <a:cubicBezTo>
                                    <a:pt x="1127" y="2228"/>
                                    <a:pt x="1127" y="2228"/>
                                    <a:pt x="1127" y="2228"/>
                                  </a:cubicBezTo>
                                  <a:cubicBezTo>
                                    <a:pt x="1118" y="2233"/>
                                    <a:pt x="1118" y="2233"/>
                                    <a:pt x="1118" y="2233"/>
                                  </a:cubicBezTo>
                                  <a:cubicBezTo>
                                    <a:pt x="1110" y="2238"/>
                                    <a:pt x="1110" y="2238"/>
                                    <a:pt x="1110" y="2238"/>
                                  </a:cubicBezTo>
                                  <a:cubicBezTo>
                                    <a:pt x="1102" y="2244"/>
                                    <a:pt x="1102" y="2244"/>
                                    <a:pt x="1102" y="2244"/>
                                  </a:cubicBezTo>
                                  <a:cubicBezTo>
                                    <a:pt x="1093" y="2248"/>
                                    <a:pt x="1093" y="2248"/>
                                    <a:pt x="1093" y="2248"/>
                                  </a:cubicBezTo>
                                  <a:cubicBezTo>
                                    <a:pt x="1084" y="2252"/>
                                    <a:pt x="1084" y="2252"/>
                                    <a:pt x="1084" y="2252"/>
                                  </a:cubicBezTo>
                                  <a:cubicBezTo>
                                    <a:pt x="1075" y="2256"/>
                                    <a:pt x="1075" y="2256"/>
                                    <a:pt x="1075" y="2256"/>
                                  </a:cubicBezTo>
                                  <a:cubicBezTo>
                                    <a:pt x="1066" y="2260"/>
                                    <a:pt x="1066" y="2260"/>
                                    <a:pt x="1066" y="2260"/>
                                  </a:cubicBezTo>
                                  <a:cubicBezTo>
                                    <a:pt x="1061" y="2260"/>
                                    <a:pt x="1061" y="2260"/>
                                    <a:pt x="1061" y="2260"/>
                                  </a:cubicBezTo>
                                  <a:cubicBezTo>
                                    <a:pt x="1055" y="2263"/>
                                    <a:pt x="1055" y="2263"/>
                                    <a:pt x="1055" y="2263"/>
                                  </a:cubicBezTo>
                                  <a:cubicBezTo>
                                    <a:pt x="1048" y="2264"/>
                                    <a:pt x="1048" y="2264"/>
                                    <a:pt x="1048" y="2264"/>
                                  </a:cubicBezTo>
                                  <a:cubicBezTo>
                                    <a:pt x="1045" y="2267"/>
                                    <a:pt x="1045" y="2267"/>
                                    <a:pt x="1045" y="2267"/>
                                  </a:cubicBezTo>
                                  <a:cubicBezTo>
                                    <a:pt x="1055" y="2266"/>
                                    <a:pt x="1055" y="2266"/>
                                    <a:pt x="1055" y="2266"/>
                                  </a:cubicBezTo>
                                  <a:cubicBezTo>
                                    <a:pt x="1066" y="2266"/>
                                    <a:pt x="1066" y="2266"/>
                                    <a:pt x="1066" y="2266"/>
                                  </a:cubicBezTo>
                                  <a:cubicBezTo>
                                    <a:pt x="1078" y="2266"/>
                                    <a:pt x="1078" y="2266"/>
                                    <a:pt x="1078" y="2266"/>
                                  </a:cubicBezTo>
                                  <a:cubicBezTo>
                                    <a:pt x="1089" y="2267"/>
                                    <a:pt x="1089" y="2267"/>
                                    <a:pt x="1089" y="2267"/>
                                  </a:cubicBezTo>
                                  <a:moveTo>
                                    <a:pt x="1085" y="2199"/>
                                  </a:moveTo>
                                  <a:cubicBezTo>
                                    <a:pt x="1074" y="2206"/>
                                    <a:pt x="1074" y="2206"/>
                                    <a:pt x="1074" y="2206"/>
                                  </a:cubicBezTo>
                                  <a:cubicBezTo>
                                    <a:pt x="1062" y="2211"/>
                                    <a:pt x="1062" y="2211"/>
                                    <a:pt x="1062" y="2211"/>
                                  </a:cubicBezTo>
                                  <a:cubicBezTo>
                                    <a:pt x="1051" y="2217"/>
                                    <a:pt x="1051" y="2217"/>
                                    <a:pt x="1051" y="2217"/>
                                  </a:cubicBezTo>
                                  <a:cubicBezTo>
                                    <a:pt x="1039" y="2219"/>
                                    <a:pt x="1039" y="2219"/>
                                    <a:pt x="1039" y="2219"/>
                                  </a:cubicBezTo>
                                  <a:cubicBezTo>
                                    <a:pt x="1028" y="2222"/>
                                    <a:pt x="1028" y="2222"/>
                                    <a:pt x="1028" y="2222"/>
                                  </a:cubicBezTo>
                                  <a:cubicBezTo>
                                    <a:pt x="1016" y="2223"/>
                                    <a:pt x="1016" y="2223"/>
                                    <a:pt x="1016" y="2223"/>
                                  </a:cubicBezTo>
                                  <a:cubicBezTo>
                                    <a:pt x="1004" y="2224"/>
                                    <a:pt x="1004" y="2224"/>
                                    <a:pt x="1004" y="2224"/>
                                  </a:cubicBezTo>
                                  <a:cubicBezTo>
                                    <a:pt x="1004" y="2225"/>
                                    <a:pt x="1004" y="2225"/>
                                    <a:pt x="1004" y="2225"/>
                                  </a:cubicBezTo>
                                  <a:cubicBezTo>
                                    <a:pt x="1003" y="2226"/>
                                    <a:pt x="1003" y="2226"/>
                                    <a:pt x="1003" y="2226"/>
                                  </a:cubicBezTo>
                                  <a:cubicBezTo>
                                    <a:pt x="1009" y="2230"/>
                                    <a:pt x="1009" y="2230"/>
                                    <a:pt x="1009" y="2230"/>
                                  </a:cubicBezTo>
                                  <a:cubicBezTo>
                                    <a:pt x="1015" y="2233"/>
                                    <a:pt x="1015" y="2233"/>
                                    <a:pt x="1015" y="2233"/>
                                  </a:cubicBezTo>
                                  <a:cubicBezTo>
                                    <a:pt x="1020" y="2235"/>
                                    <a:pt x="1020" y="2235"/>
                                    <a:pt x="1020" y="2235"/>
                                  </a:cubicBezTo>
                                  <a:cubicBezTo>
                                    <a:pt x="1027" y="2237"/>
                                    <a:pt x="1027" y="2237"/>
                                    <a:pt x="1027" y="2237"/>
                                  </a:cubicBezTo>
                                  <a:cubicBezTo>
                                    <a:pt x="1032" y="2239"/>
                                    <a:pt x="1032" y="2239"/>
                                    <a:pt x="1032" y="2239"/>
                                  </a:cubicBezTo>
                                  <a:cubicBezTo>
                                    <a:pt x="1038" y="2241"/>
                                    <a:pt x="1038" y="2241"/>
                                    <a:pt x="1038" y="2241"/>
                                  </a:cubicBezTo>
                                  <a:cubicBezTo>
                                    <a:pt x="1043" y="2243"/>
                                    <a:pt x="1043" y="2243"/>
                                    <a:pt x="1043" y="2243"/>
                                  </a:cubicBezTo>
                                  <a:cubicBezTo>
                                    <a:pt x="1050" y="2247"/>
                                    <a:pt x="1050" y="2247"/>
                                    <a:pt x="1050" y="2247"/>
                                  </a:cubicBezTo>
                                  <a:cubicBezTo>
                                    <a:pt x="1047" y="2251"/>
                                    <a:pt x="1047" y="2251"/>
                                    <a:pt x="1047" y="2251"/>
                                  </a:cubicBezTo>
                                  <a:cubicBezTo>
                                    <a:pt x="1042" y="2255"/>
                                    <a:pt x="1042" y="2255"/>
                                    <a:pt x="1042" y="2255"/>
                                  </a:cubicBezTo>
                                  <a:cubicBezTo>
                                    <a:pt x="1038" y="2259"/>
                                    <a:pt x="1038" y="2259"/>
                                    <a:pt x="1038" y="2259"/>
                                  </a:cubicBezTo>
                                  <a:cubicBezTo>
                                    <a:pt x="1034" y="2265"/>
                                    <a:pt x="1034" y="2265"/>
                                    <a:pt x="1034" y="2265"/>
                                  </a:cubicBezTo>
                                  <a:cubicBezTo>
                                    <a:pt x="1046" y="2263"/>
                                    <a:pt x="1046" y="2263"/>
                                    <a:pt x="1046" y="2263"/>
                                  </a:cubicBezTo>
                                  <a:cubicBezTo>
                                    <a:pt x="1060" y="2259"/>
                                    <a:pt x="1060" y="2259"/>
                                    <a:pt x="1060" y="2259"/>
                                  </a:cubicBezTo>
                                  <a:cubicBezTo>
                                    <a:pt x="1076" y="2253"/>
                                    <a:pt x="1076" y="2253"/>
                                    <a:pt x="1076" y="2253"/>
                                  </a:cubicBezTo>
                                  <a:cubicBezTo>
                                    <a:pt x="1093" y="2245"/>
                                    <a:pt x="1093" y="2245"/>
                                    <a:pt x="1093" y="2245"/>
                                  </a:cubicBezTo>
                                  <a:cubicBezTo>
                                    <a:pt x="1109" y="2235"/>
                                    <a:pt x="1109" y="2235"/>
                                    <a:pt x="1109" y="2235"/>
                                  </a:cubicBezTo>
                                  <a:cubicBezTo>
                                    <a:pt x="1125" y="2226"/>
                                    <a:pt x="1125" y="2226"/>
                                    <a:pt x="1125" y="2226"/>
                                  </a:cubicBezTo>
                                  <a:cubicBezTo>
                                    <a:pt x="1138" y="2217"/>
                                    <a:pt x="1138" y="2217"/>
                                    <a:pt x="1138" y="2217"/>
                                  </a:cubicBezTo>
                                  <a:cubicBezTo>
                                    <a:pt x="1149" y="2208"/>
                                    <a:pt x="1149" y="2208"/>
                                    <a:pt x="1149" y="2208"/>
                                  </a:cubicBezTo>
                                  <a:cubicBezTo>
                                    <a:pt x="1150" y="2207"/>
                                    <a:pt x="1150" y="2207"/>
                                    <a:pt x="1150" y="2207"/>
                                  </a:cubicBezTo>
                                  <a:cubicBezTo>
                                    <a:pt x="1143" y="2204"/>
                                    <a:pt x="1143" y="2204"/>
                                    <a:pt x="1143" y="2204"/>
                                  </a:cubicBezTo>
                                  <a:cubicBezTo>
                                    <a:pt x="1136" y="2202"/>
                                    <a:pt x="1136" y="2202"/>
                                    <a:pt x="1136" y="2202"/>
                                  </a:cubicBezTo>
                                  <a:cubicBezTo>
                                    <a:pt x="1129" y="2200"/>
                                    <a:pt x="1129" y="2200"/>
                                    <a:pt x="1129" y="2200"/>
                                  </a:cubicBezTo>
                                  <a:cubicBezTo>
                                    <a:pt x="1123" y="2199"/>
                                    <a:pt x="1123" y="2199"/>
                                    <a:pt x="1123" y="2199"/>
                                  </a:cubicBezTo>
                                  <a:cubicBezTo>
                                    <a:pt x="1116" y="2197"/>
                                    <a:pt x="1116" y="2197"/>
                                    <a:pt x="1116" y="2197"/>
                                  </a:cubicBezTo>
                                  <a:cubicBezTo>
                                    <a:pt x="1110" y="2196"/>
                                    <a:pt x="1110" y="2196"/>
                                    <a:pt x="1110" y="2196"/>
                                  </a:cubicBezTo>
                                  <a:cubicBezTo>
                                    <a:pt x="1103" y="2194"/>
                                    <a:pt x="1103" y="2194"/>
                                    <a:pt x="1103" y="2194"/>
                                  </a:cubicBezTo>
                                  <a:cubicBezTo>
                                    <a:pt x="1096" y="2193"/>
                                    <a:pt x="1096" y="2193"/>
                                    <a:pt x="1096" y="2193"/>
                                  </a:cubicBezTo>
                                  <a:cubicBezTo>
                                    <a:pt x="1085" y="2199"/>
                                    <a:pt x="1085" y="2199"/>
                                    <a:pt x="1085" y="2199"/>
                                  </a:cubicBezTo>
                                  <a:moveTo>
                                    <a:pt x="1128" y="2058"/>
                                  </a:moveTo>
                                  <a:cubicBezTo>
                                    <a:pt x="1105" y="2062"/>
                                    <a:pt x="1105" y="2062"/>
                                    <a:pt x="1105" y="2062"/>
                                  </a:cubicBezTo>
                                  <a:cubicBezTo>
                                    <a:pt x="1084" y="2070"/>
                                    <a:pt x="1084" y="2070"/>
                                    <a:pt x="1084" y="2070"/>
                                  </a:cubicBezTo>
                                  <a:cubicBezTo>
                                    <a:pt x="1063" y="2082"/>
                                    <a:pt x="1063" y="2082"/>
                                    <a:pt x="1063" y="2082"/>
                                  </a:cubicBezTo>
                                  <a:cubicBezTo>
                                    <a:pt x="1044" y="2099"/>
                                    <a:pt x="1044" y="2099"/>
                                    <a:pt x="1044" y="2099"/>
                                  </a:cubicBezTo>
                                  <a:cubicBezTo>
                                    <a:pt x="1075" y="2101"/>
                                    <a:pt x="1075" y="2101"/>
                                    <a:pt x="1075" y="2101"/>
                                  </a:cubicBezTo>
                                  <a:cubicBezTo>
                                    <a:pt x="1105" y="2107"/>
                                    <a:pt x="1105" y="2107"/>
                                    <a:pt x="1105" y="2107"/>
                                  </a:cubicBezTo>
                                  <a:cubicBezTo>
                                    <a:pt x="1132" y="2115"/>
                                    <a:pt x="1132" y="2115"/>
                                    <a:pt x="1132" y="2115"/>
                                  </a:cubicBezTo>
                                  <a:cubicBezTo>
                                    <a:pt x="1157" y="2128"/>
                                    <a:pt x="1157" y="2128"/>
                                    <a:pt x="1157" y="2128"/>
                                  </a:cubicBezTo>
                                  <a:cubicBezTo>
                                    <a:pt x="1179" y="2144"/>
                                    <a:pt x="1179" y="2144"/>
                                    <a:pt x="1179" y="2144"/>
                                  </a:cubicBezTo>
                                  <a:cubicBezTo>
                                    <a:pt x="1197" y="2164"/>
                                    <a:pt x="1197" y="2164"/>
                                    <a:pt x="1197" y="2164"/>
                                  </a:cubicBezTo>
                                  <a:cubicBezTo>
                                    <a:pt x="1213" y="2190"/>
                                    <a:pt x="1213" y="2190"/>
                                    <a:pt x="1213" y="2190"/>
                                  </a:cubicBezTo>
                                  <a:cubicBezTo>
                                    <a:pt x="1226" y="2222"/>
                                    <a:pt x="1226" y="2222"/>
                                    <a:pt x="1226" y="2222"/>
                                  </a:cubicBezTo>
                                  <a:cubicBezTo>
                                    <a:pt x="1233" y="2223"/>
                                    <a:pt x="1233" y="2223"/>
                                    <a:pt x="1233" y="2223"/>
                                  </a:cubicBezTo>
                                  <a:cubicBezTo>
                                    <a:pt x="1241" y="2223"/>
                                    <a:pt x="1241" y="2223"/>
                                    <a:pt x="1241" y="2223"/>
                                  </a:cubicBezTo>
                                  <a:cubicBezTo>
                                    <a:pt x="1248" y="2224"/>
                                    <a:pt x="1248" y="2224"/>
                                    <a:pt x="1248" y="2224"/>
                                  </a:cubicBezTo>
                                  <a:cubicBezTo>
                                    <a:pt x="1257" y="2224"/>
                                    <a:pt x="1257" y="2224"/>
                                    <a:pt x="1257" y="2224"/>
                                  </a:cubicBezTo>
                                  <a:cubicBezTo>
                                    <a:pt x="1264" y="2224"/>
                                    <a:pt x="1264" y="2224"/>
                                    <a:pt x="1264" y="2224"/>
                                  </a:cubicBezTo>
                                  <a:cubicBezTo>
                                    <a:pt x="1272" y="2224"/>
                                    <a:pt x="1272" y="2224"/>
                                    <a:pt x="1272" y="2224"/>
                                  </a:cubicBezTo>
                                  <a:cubicBezTo>
                                    <a:pt x="1281" y="2223"/>
                                    <a:pt x="1281" y="2223"/>
                                    <a:pt x="1281" y="2223"/>
                                  </a:cubicBezTo>
                                  <a:cubicBezTo>
                                    <a:pt x="1289" y="2223"/>
                                    <a:pt x="1289" y="2223"/>
                                    <a:pt x="1289" y="2223"/>
                                  </a:cubicBezTo>
                                  <a:cubicBezTo>
                                    <a:pt x="1288" y="2206"/>
                                    <a:pt x="1288" y="2206"/>
                                    <a:pt x="1288" y="2206"/>
                                  </a:cubicBezTo>
                                  <a:cubicBezTo>
                                    <a:pt x="1285" y="2189"/>
                                    <a:pt x="1285" y="2189"/>
                                    <a:pt x="1285" y="2189"/>
                                  </a:cubicBezTo>
                                  <a:cubicBezTo>
                                    <a:pt x="1279" y="2172"/>
                                    <a:pt x="1279" y="2172"/>
                                    <a:pt x="1279" y="2172"/>
                                  </a:cubicBezTo>
                                  <a:cubicBezTo>
                                    <a:pt x="1273" y="2154"/>
                                    <a:pt x="1273" y="2154"/>
                                    <a:pt x="1273" y="2154"/>
                                  </a:cubicBezTo>
                                  <a:cubicBezTo>
                                    <a:pt x="1264" y="2137"/>
                                    <a:pt x="1264" y="2137"/>
                                    <a:pt x="1264" y="2137"/>
                                  </a:cubicBezTo>
                                  <a:cubicBezTo>
                                    <a:pt x="1255" y="2122"/>
                                    <a:pt x="1255" y="2122"/>
                                    <a:pt x="1255" y="2122"/>
                                  </a:cubicBezTo>
                                  <a:cubicBezTo>
                                    <a:pt x="1246" y="2108"/>
                                    <a:pt x="1246" y="2108"/>
                                    <a:pt x="1246" y="2108"/>
                                  </a:cubicBezTo>
                                  <a:cubicBezTo>
                                    <a:pt x="1239" y="2097"/>
                                    <a:pt x="1239" y="2097"/>
                                    <a:pt x="1239" y="2097"/>
                                  </a:cubicBezTo>
                                  <a:cubicBezTo>
                                    <a:pt x="1234" y="2090"/>
                                    <a:pt x="1234" y="2090"/>
                                    <a:pt x="1234" y="2090"/>
                                  </a:cubicBezTo>
                                  <a:cubicBezTo>
                                    <a:pt x="1230" y="2084"/>
                                    <a:pt x="1230" y="2084"/>
                                    <a:pt x="1230" y="2084"/>
                                  </a:cubicBezTo>
                                  <a:cubicBezTo>
                                    <a:pt x="1225" y="2078"/>
                                    <a:pt x="1225" y="2078"/>
                                    <a:pt x="1225" y="2078"/>
                                  </a:cubicBezTo>
                                  <a:cubicBezTo>
                                    <a:pt x="1221" y="2072"/>
                                    <a:pt x="1221" y="2072"/>
                                    <a:pt x="1221" y="2072"/>
                                  </a:cubicBezTo>
                                  <a:cubicBezTo>
                                    <a:pt x="1216" y="2065"/>
                                    <a:pt x="1216" y="2065"/>
                                    <a:pt x="1216" y="2065"/>
                                  </a:cubicBezTo>
                                  <a:cubicBezTo>
                                    <a:pt x="1211" y="2059"/>
                                    <a:pt x="1211" y="2059"/>
                                    <a:pt x="1211" y="2059"/>
                                  </a:cubicBezTo>
                                  <a:cubicBezTo>
                                    <a:pt x="1206" y="2053"/>
                                    <a:pt x="1206" y="2053"/>
                                    <a:pt x="1206" y="2053"/>
                                  </a:cubicBezTo>
                                  <a:cubicBezTo>
                                    <a:pt x="1201" y="2049"/>
                                    <a:pt x="1201" y="2049"/>
                                    <a:pt x="1201" y="2049"/>
                                  </a:cubicBezTo>
                                  <a:cubicBezTo>
                                    <a:pt x="1201" y="2054"/>
                                    <a:pt x="1201" y="2054"/>
                                    <a:pt x="1201" y="2054"/>
                                  </a:cubicBezTo>
                                  <a:cubicBezTo>
                                    <a:pt x="1200" y="2060"/>
                                    <a:pt x="1200" y="2060"/>
                                    <a:pt x="1200" y="2060"/>
                                  </a:cubicBezTo>
                                  <a:cubicBezTo>
                                    <a:pt x="1198" y="2064"/>
                                    <a:pt x="1198" y="2064"/>
                                    <a:pt x="1198" y="2064"/>
                                  </a:cubicBezTo>
                                  <a:cubicBezTo>
                                    <a:pt x="1193" y="2069"/>
                                    <a:pt x="1193" y="2069"/>
                                    <a:pt x="1193" y="2069"/>
                                  </a:cubicBezTo>
                                  <a:cubicBezTo>
                                    <a:pt x="1183" y="2063"/>
                                    <a:pt x="1183" y="2063"/>
                                    <a:pt x="1183" y="2063"/>
                                  </a:cubicBezTo>
                                  <a:cubicBezTo>
                                    <a:pt x="1167" y="2059"/>
                                    <a:pt x="1167" y="2059"/>
                                    <a:pt x="1167" y="2059"/>
                                  </a:cubicBezTo>
                                  <a:cubicBezTo>
                                    <a:pt x="1148" y="2057"/>
                                    <a:pt x="1148" y="2057"/>
                                    <a:pt x="1148" y="2057"/>
                                  </a:cubicBezTo>
                                  <a:cubicBezTo>
                                    <a:pt x="1128" y="2058"/>
                                    <a:pt x="1128" y="2058"/>
                                    <a:pt x="1128" y="2058"/>
                                  </a:cubicBezTo>
                                  <a:moveTo>
                                    <a:pt x="981" y="2180"/>
                                  </a:moveTo>
                                  <a:cubicBezTo>
                                    <a:pt x="963" y="2183"/>
                                    <a:pt x="963" y="2183"/>
                                    <a:pt x="963" y="2183"/>
                                  </a:cubicBezTo>
                                  <a:cubicBezTo>
                                    <a:pt x="953" y="2188"/>
                                    <a:pt x="953" y="2188"/>
                                    <a:pt x="953" y="2188"/>
                                  </a:cubicBezTo>
                                  <a:cubicBezTo>
                                    <a:pt x="961" y="2191"/>
                                    <a:pt x="961" y="2191"/>
                                    <a:pt x="961" y="2191"/>
                                  </a:cubicBezTo>
                                  <a:cubicBezTo>
                                    <a:pt x="968" y="2193"/>
                                    <a:pt x="968" y="2193"/>
                                    <a:pt x="968" y="2193"/>
                                  </a:cubicBezTo>
                                  <a:cubicBezTo>
                                    <a:pt x="976" y="2196"/>
                                    <a:pt x="976" y="2196"/>
                                    <a:pt x="976" y="2196"/>
                                  </a:cubicBezTo>
                                  <a:cubicBezTo>
                                    <a:pt x="983" y="2198"/>
                                    <a:pt x="983" y="2198"/>
                                    <a:pt x="983" y="2198"/>
                                  </a:cubicBezTo>
                                  <a:cubicBezTo>
                                    <a:pt x="990" y="2201"/>
                                    <a:pt x="990" y="2201"/>
                                    <a:pt x="990" y="2201"/>
                                  </a:cubicBezTo>
                                  <a:cubicBezTo>
                                    <a:pt x="998" y="2204"/>
                                    <a:pt x="998" y="2204"/>
                                    <a:pt x="998" y="2204"/>
                                  </a:cubicBezTo>
                                  <a:cubicBezTo>
                                    <a:pt x="1005" y="2207"/>
                                    <a:pt x="1005" y="2207"/>
                                    <a:pt x="1005" y="2207"/>
                                  </a:cubicBezTo>
                                  <a:cubicBezTo>
                                    <a:pt x="1013" y="2210"/>
                                    <a:pt x="1013" y="2210"/>
                                    <a:pt x="1013" y="2210"/>
                                  </a:cubicBezTo>
                                  <a:cubicBezTo>
                                    <a:pt x="1011" y="2212"/>
                                    <a:pt x="1011" y="2212"/>
                                    <a:pt x="1011" y="2212"/>
                                  </a:cubicBezTo>
                                  <a:cubicBezTo>
                                    <a:pt x="1009" y="2216"/>
                                    <a:pt x="1009" y="2216"/>
                                    <a:pt x="1009" y="2216"/>
                                  </a:cubicBezTo>
                                  <a:cubicBezTo>
                                    <a:pt x="1006" y="2219"/>
                                    <a:pt x="1006" y="2219"/>
                                    <a:pt x="1006" y="2219"/>
                                  </a:cubicBezTo>
                                  <a:cubicBezTo>
                                    <a:pt x="1003" y="2222"/>
                                    <a:pt x="1003" y="2222"/>
                                    <a:pt x="1003" y="2222"/>
                                  </a:cubicBezTo>
                                  <a:cubicBezTo>
                                    <a:pt x="1015" y="2221"/>
                                    <a:pt x="1015" y="2221"/>
                                    <a:pt x="1015" y="2221"/>
                                  </a:cubicBezTo>
                                  <a:cubicBezTo>
                                    <a:pt x="1028" y="2220"/>
                                    <a:pt x="1028" y="2220"/>
                                    <a:pt x="1028" y="2220"/>
                                  </a:cubicBezTo>
                                  <a:cubicBezTo>
                                    <a:pt x="1038" y="2218"/>
                                    <a:pt x="1038" y="2218"/>
                                    <a:pt x="1038" y="2218"/>
                                  </a:cubicBezTo>
                                  <a:cubicBezTo>
                                    <a:pt x="1050" y="2215"/>
                                    <a:pt x="1050" y="2215"/>
                                    <a:pt x="1050" y="2215"/>
                                  </a:cubicBezTo>
                                  <a:cubicBezTo>
                                    <a:pt x="1060" y="2211"/>
                                    <a:pt x="1060" y="2211"/>
                                    <a:pt x="1060" y="2211"/>
                                  </a:cubicBezTo>
                                  <a:cubicBezTo>
                                    <a:pt x="1071" y="2206"/>
                                    <a:pt x="1071" y="2206"/>
                                    <a:pt x="1071" y="2206"/>
                                  </a:cubicBezTo>
                                  <a:cubicBezTo>
                                    <a:pt x="1082" y="2200"/>
                                    <a:pt x="1082" y="2200"/>
                                    <a:pt x="1082" y="2200"/>
                                  </a:cubicBezTo>
                                  <a:cubicBezTo>
                                    <a:pt x="1094" y="2192"/>
                                    <a:pt x="1094" y="2192"/>
                                    <a:pt x="1094" y="2192"/>
                                  </a:cubicBezTo>
                                  <a:cubicBezTo>
                                    <a:pt x="1087" y="2190"/>
                                    <a:pt x="1087" y="2190"/>
                                    <a:pt x="1087" y="2190"/>
                                  </a:cubicBezTo>
                                  <a:cubicBezTo>
                                    <a:pt x="1071" y="2187"/>
                                    <a:pt x="1071" y="2187"/>
                                    <a:pt x="1071" y="2187"/>
                                  </a:cubicBezTo>
                                  <a:cubicBezTo>
                                    <a:pt x="1050" y="2183"/>
                                    <a:pt x="1050" y="2183"/>
                                    <a:pt x="1050" y="2183"/>
                                  </a:cubicBezTo>
                                  <a:cubicBezTo>
                                    <a:pt x="1027" y="2182"/>
                                    <a:pt x="1027" y="2182"/>
                                    <a:pt x="1027" y="2182"/>
                                  </a:cubicBezTo>
                                  <a:cubicBezTo>
                                    <a:pt x="1003" y="2179"/>
                                    <a:pt x="1003" y="2179"/>
                                    <a:pt x="1003" y="2179"/>
                                  </a:cubicBezTo>
                                  <a:cubicBezTo>
                                    <a:pt x="981" y="2180"/>
                                    <a:pt x="981" y="2180"/>
                                    <a:pt x="981" y="2180"/>
                                  </a:cubicBezTo>
                                  <a:moveTo>
                                    <a:pt x="1075" y="2186"/>
                                  </a:moveTo>
                                  <a:cubicBezTo>
                                    <a:pt x="1077" y="2186"/>
                                    <a:pt x="1077" y="2186"/>
                                    <a:pt x="1077" y="2186"/>
                                  </a:cubicBezTo>
                                  <a:cubicBezTo>
                                    <a:pt x="1081" y="2188"/>
                                    <a:pt x="1081" y="2188"/>
                                    <a:pt x="1081" y="2188"/>
                                  </a:cubicBezTo>
                                  <a:cubicBezTo>
                                    <a:pt x="1087" y="2188"/>
                                    <a:pt x="1087" y="2188"/>
                                    <a:pt x="1087" y="2188"/>
                                  </a:cubicBezTo>
                                  <a:cubicBezTo>
                                    <a:pt x="1094" y="2190"/>
                                    <a:pt x="1094" y="2190"/>
                                    <a:pt x="1094" y="2190"/>
                                  </a:cubicBezTo>
                                  <a:cubicBezTo>
                                    <a:pt x="1106" y="2192"/>
                                    <a:pt x="1106" y="2192"/>
                                    <a:pt x="1106" y="2192"/>
                                  </a:cubicBezTo>
                                  <a:cubicBezTo>
                                    <a:pt x="1121" y="2195"/>
                                    <a:pt x="1121" y="2195"/>
                                    <a:pt x="1121" y="2195"/>
                                  </a:cubicBezTo>
                                  <a:cubicBezTo>
                                    <a:pt x="1126" y="2197"/>
                                    <a:pt x="1126" y="2197"/>
                                    <a:pt x="1126" y="2197"/>
                                  </a:cubicBezTo>
                                  <a:cubicBezTo>
                                    <a:pt x="1138" y="2200"/>
                                    <a:pt x="1138" y="2200"/>
                                    <a:pt x="1138" y="2200"/>
                                  </a:cubicBezTo>
                                  <a:cubicBezTo>
                                    <a:pt x="1154" y="2205"/>
                                    <a:pt x="1154" y="2205"/>
                                    <a:pt x="1154" y="2205"/>
                                  </a:cubicBezTo>
                                  <a:cubicBezTo>
                                    <a:pt x="1171" y="2211"/>
                                    <a:pt x="1171" y="2211"/>
                                    <a:pt x="1171" y="2211"/>
                                  </a:cubicBezTo>
                                  <a:cubicBezTo>
                                    <a:pt x="1188" y="2215"/>
                                    <a:pt x="1188" y="2215"/>
                                    <a:pt x="1188" y="2215"/>
                                  </a:cubicBezTo>
                                  <a:cubicBezTo>
                                    <a:pt x="1204" y="2219"/>
                                    <a:pt x="1204" y="2219"/>
                                    <a:pt x="1204" y="2219"/>
                                  </a:cubicBezTo>
                                  <a:cubicBezTo>
                                    <a:pt x="1216" y="2221"/>
                                    <a:pt x="1216" y="2221"/>
                                    <a:pt x="1216" y="2221"/>
                                  </a:cubicBezTo>
                                  <a:cubicBezTo>
                                    <a:pt x="1223" y="2221"/>
                                    <a:pt x="1223" y="2221"/>
                                    <a:pt x="1223" y="2221"/>
                                  </a:cubicBezTo>
                                  <a:cubicBezTo>
                                    <a:pt x="1210" y="2190"/>
                                    <a:pt x="1210" y="2190"/>
                                    <a:pt x="1210" y="2190"/>
                                  </a:cubicBezTo>
                                  <a:cubicBezTo>
                                    <a:pt x="1194" y="2165"/>
                                    <a:pt x="1194" y="2165"/>
                                    <a:pt x="1194" y="2165"/>
                                  </a:cubicBezTo>
                                  <a:cubicBezTo>
                                    <a:pt x="1174" y="2145"/>
                                    <a:pt x="1174" y="2145"/>
                                    <a:pt x="1174" y="2145"/>
                                  </a:cubicBezTo>
                                  <a:cubicBezTo>
                                    <a:pt x="1151" y="2129"/>
                                    <a:pt x="1151" y="2129"/>
                                    <a:pt x="1151" y="2129"/>
                                  </a:cubicBezTo>
                                  <a:cubicBezTo>
                                    <a:pt x="1127" y="2116"/>
                                    <a:pt x="1127" y="2116"/>
                                    <a:pt x="1127" y="2116"/>
                                  </a:cubicBezTo>
                                  <a:cubicBezTo>
                                    <a:pt x="1100" y="2108"/>
                                    <a:pt x="1100" y="2108"/>
                                    <a:pt x="1100" y="2108"/>
                                  </a:cubicBezTo>
                                  <a:cubicBezTo>
                                    <a:pt x="1073" y="2103"/>
                                    <a:pt x="1073" y="2103"/>
                                    <a:pt x="1073" y="2103"/>
                                  </a:cubicBezTo>
                                  <a:cubicBezTo>
                                    <a:pt x="1045" y="2101"/>
                                    <a:pt x="1045" y="2101"/>
                                    <a:pt x="1045" y="2101"/>
                                  </a:cubicBezTo>
                                  <a:cubicBezTo>
                                    <a:pt x="1045" y="2104"/>
                                    <a:pt x="1045" y="2104"/>
                                    <a:pt x="1045" y="2104"/>
                                  </a:cubicBezTo>
                                  <a:cubicBezTo>
                                    <a:pt x="1048" y="2111"/>
                                    <a:pt x="1048" y="2111"/>
                                    <a:pt x="1048" y="2111"/>
                                  </a:cubicBezTo>
                                  <a:cubicBezTo>
                                    <a:pt x="1051" y="2118"/>
                                    <a:pt x="1051" y="2118"/>
                                    <a:pt x="1051" y="2118"/>
                                  </a:cubicBezTo>
                                  <a:cubicBezTo>
                                    <a:pt x="1053" y="2123"/>
                                    <a:pt x="1053" y="2123"/>
                                    <a:pt x="1053" y="2123"/>
                                  </a:cubicBezTo>
                                  <a:cubicBezTo>
                                    <a:pt x="1053" y="2124"/>
                                    <a:pt x="1053" y="2124"/>
                                    <a:pt x="1053" y="2124"/>
                                  </a:cubicBezTo>
                                  <a:cubicBezTo>
                                    <a:pt x="1052" y="2126"/>
                                    <a:pt x="1052" y="2126"/>
                                    <a:pt x="1052" y="2126"/>
                                  </a:cubicBezTo>
                                  <a:cubicBezTo>
                                    <a:pt x="1049" y="2126"/>
                                    <a:pt x="1049" y="2126"/>
                                    <a:pt x="1049" y="2126"/>
                                  </a:cubicBezTo>
                                  <a:cubicBezTo>
                                    <a:pt x="1044" y="2127"/>
                                    <a:pt x="1044" y="2127"/>
                                    <a:pt x="1044" y="2127"/>
                                  </a:cubicBezTo>
                                  <a:cubicBezTo>
                                    <a:pt x="1038" y="2129"/>
                                    <a:pt x="1038" y="2129"/>
                                    <a:pt x="1038" y="2129"/>
                                  </a:cubicBezTo>
                                  <a:cubicBezTo>
                                    <a:pt x="1032" y="2132"/>
                                    <a:pt x="1032" y="2132"/>
                                    <a:pt x="1032" y="2132"/>
                                  </a:cubicBezTo>
                                  <a:cubicBezTo>
                                    <a:pt x="1027" y="2133"/>
                                    <a:pt x="1027" y="2133"/>
                                    <a:pt x="1027" y="2133"/>
                                  </a:cubicBezTo>
                                  <a:cubicBezTo>
                                    <a:pt x="1022" y="2136"/>
                                    <a:pt x="1022" y="2136"/>
                                    <a:pt x="1022" y="2136"/>
                                  </a:cubicBezTo>
                                  <a:cubicBezTo>
                                    <a:pt x="1018" y="2137"/>
                                    <a:pt x="1018" y="2137"/>
                                    <a:pt x="1018" y="2137"/>
                                  </a:cubicBezTo>
                                  <a:cubicBezTo>
                                    <a:pt x="1017" y="2139"/>
                                    <a:pt x="1017" y="2139"/>
                                    <a:pt x="1017" y="2139"/>
                                  </a:cubicBezTo>
                                  <a:cubicBezTo>
                                    <a:pt x="1024" y="2142"/>
                                    <a:pt x="1024" y="2142"/>
                                    <a:pt x="1024" y="2142"/>
                                  </a:cubicBezTo>
                                  <a:cubicBezTo>
                                    <a:pt x="1032" y="2146"/>
                                    <a:pt x="1032" y="2146"/>
                                    <a:pt x="1032" y="2146"/>
                                  </a:cubicBezTo>
                                  <a:cubicBezTo>
                                    <a:pt x="1041" y="2150"/>
                                    <a:pt x="1041" y="2150"/>
                                    <a:pt x="1041" y="2150"/>
                                  </a:cubicBezTo>
                                  <a:cubicBezTo>
                                    <a:pt x="1048" y="2156"/>
                                    <a:pt x="1048" y="2156"/>
                                    <a:pt x="1048" y="2156"/>
                                  </a:cubicBezTo>
                                  <a:cubicBezTo>
                                    <a:pt x="1056" y="2161"/>
                                    <a:pt x="1056" y="2161"/>
                                    <a:pt x="1056" y="2161"/>
                                  </a:cubicBezTo>
                                  <a:cubicBezTo>
                                    <a:pt x="1063" y="2168"/>
                                    <a:pt x="1063" y="2168"/>
                                    <a:pt x="1063" y="2168"/>
                                  </a:cubicBezTo>
                                  <a:cubicBezTo>
                                    <a:pt x="1068" y="2176"/>
                                    <a:pt x="1068" y="2176"/>
                                    <a:pt x="1068" y="2176"/>
                                  </a:cubicBezTo>
                                  <a:cubicBezTo>
                                    <a:pt x="1071" y="2183"/>
                                    <a:pt x="1071" y="2183"/>
                                    <a:pt x="1071" y="2183"/>
                                  </a:cubicBezTo>
                                  <a:cubicBezTo>
                                    <a:pt x="1067" y="2177"/>
                                    <a:pt x="1067" y="2177"/>
                                    <a:pt x="1067" y="2177"/>
                                  </a:cubicBezTo>
                                  <a:cubicBezTo>
                                    <a:pt x="1061" y="2169"/>
                                    <a:pt x="1061" y="2169"/>
                                    <a:pt x="1061" y="2169"/>
                                  </a:cubicBezTo>
                                  <a:cubicBezTo>
                                    <a:pt x="1053" y="2161"/>
                                    <a:pt x="1053" y="2161"/>
                                    <a:pt x="1053" y="2161"/>
                                  </a:cubicBezTo>
                                  <a:cubicBezTo>
                                    <a:pt x="1044" y="2156"/>
                                    <a:pt x="1044" y="2156"/>
                                    <a:pt x="1044" y="2156"/>
                                  </a:cubicBezTo>
                                  <a:cubicBezTo>
                                    <a:pt x="1035" y="2149"/>
                                    <a:pt x="1035" y="2149"/>
                                    <a:pt x="1035" y="2149"/>
                                  </a:cubicBezTo>
                                  <a:cubicBezTo>
                                    <a:pt x="1027" y="2145"/>
                                    <a:pt x="1027" y="2145"/>
                                    <a:pt x="1027" y="2145"/>
                                  </a:cubicBezTo>
                                  <a:cubicBezTo>
                                    <a:pt x="1018" y="2141"/>
                                    <a:pt x="1018" y="2141"/>
                                    <a:pt x="1018" y="2141"/>
                                  </a:cubicBezTo>
                                  <a:cubicBezTo>
                                    <a:pt x="1011" y="2140"/>
                                    <a:pt x="1011" y="2140"/>
                                    <a:pt x="1011" y="2140"/>
                                  </a:cubicBezTo>
                                  <a:cubicBezTo>
                                    <a:pt x="1003" y="2144"/>
                                    <a:pt x="1003" y="2144"/>
                                    <a:pt x="1003" y="2144"/>
                                  </a:cubicBezTo>
                                  <a:cubicBezTo>
                                    <a:pt x="995" y="2149"/>
                                    <a:pt x="995" y="2149"/>
                                    <a:pt x="995" y="2149"/>
                                  </a:cubicBezTo>
                                  <a:cubicBezTo>
                                    <a:pt x="988" y="2153"/>
                                    <a:pt x="988" y="2153"/>
                                    <a:pt x="988" y="2153"/>
                                  </a:cubicBezTo>
                                  <a:cubicBezTo>
                                    <a:pt x="982" y="2158"/>
                                    <a:pt x="982" y="2158"/>
                                    <a:pt x="982" y="2158"/>
                                  </a:cubicBezTo>
                                  <a:cubicBezTo>
                                    <a:pt x="976" y="2163"/>
                                    <a:pt x="976" y="2163"/>
                                    <a:pt x="976" y="2163"/>
                                  </a:cubicBezTo>
                                  <a:cubicBezTo>
                                    <a:pt x="971" y="2169"/>
                                    <a:pt x="971" y="2169"/>
                                    <a:pt x="971" y="2169"/>
                                  </a:cubicBezTo>
                                  <a:cubicBezTo>
                                    <a:pt x="965" y="2174"/>
                                    <a:pt x="965" y="2174"/>
                                    <a:pt x="965" y="2174"/>
                                  </a:cubicBezTo>
                                  <a:cubicBezTo>
                                    <a:pt x="959" y="2183"/>
                                    <a:pt x="959" y="2183"/>
                                    <a:pt x="959" y="2183"/>
                                  </a:cubicBezTo>
                                  <a:cubicBezTo>
                                    <a:pt x="966" y="2180"/>
                                    <a:pt x="966" y="2180"/>
                                    <a:pt x="966" y="2180"/>
                                  </a:cubicBezTo>
                                  <a:cubicBezTo>
                                    <a:pt x="973" y="2178"/>
                                    <a:pt x="973" y="2178"/>
                                    <a:pt x="973" y="2178"/>
                                  </a:cubicBezTo>
                                  <a:cubicBezTo>
                                    <a:pt x="981" y="2177"/>
                                    <a:pt x="981" y="2177"/>
                                    <a:pt x="981" y="2177"/>
                                  </a:cubicBezTo>
                                  <a:cubicBezTo>
                                    <a:pt x="989" y="2177"/>
                                    <a:pt x="989" y="2177"/>
                                    <a:pt x="989" y="2177"/>
                                  </a:cubicBezTo>
                                  <a:cubicBezTo>
                                    <a:pt x="997" y="2176"/>
                                    <a:pt x="997" y="2176"/>
                                    <a:pt x="997" y="2176"/>
                                  </a:cubicBezTo>
                                  <a:cubicBezTo>
                                    <a:pt x="1006" y="2177"/>
                                    <a:pt x="1006" y="2177"/>
                                    <a:pt x="1006" y="2177"/>
                                  </a:cubicBezTo>
                                  <a:cubicBezTo>
                                    <a:pt x="1015" y="2177"/>
                                    <a:pt x="1015" y="2177"/>
                                    <a:pt x="1015" y="2177"/>
                                  </a:cubicBezTo>
                                  <a:cubicBezTo>
                                    <a:pt x="1023" y="2178"/>
                                    <a:pt x="1023" y="2178"/>
                                    <a:pt x="1023" y="2178"/>
                                  </a:cubicBezTo>
                                  <a:cubicBezTo>
                                    <a:pt x="1025" y="2178"/>
                                    <a:pt x="1025" y="2178"/>
                                    <a:pt x="1025" y="2178"/>
                                  </a:cubicBezTo>
                                  <a:cubicBezTo>
                                    <a:pt x="1031" y="2180"/>
                                    <a:pt x="1031" y="2180"/>
                                    <a:pt x="1031" y="2180"/>
                                  </a:cubicBezTo>
                                  <a:cubicBezTo>
                                    <a:pt x="1039" y="2181"/>
                                    <a:pt x="1039" y="2181"/>
                                    <a:pt x="1039" y="2181"/>
                                  </a:cubicBezTo>
                                  <a:cubicBezTo>
                                    <a:pt x="1047" y="2183"/>
                                    <a:pt x="1047" y="2183"/>
                                    <a:pt x="1047" y="2183"/>
                                  </a:cubicBezTo>
                                  <a:cubicBezTo>
                                    <a:pt x="1055" y="2183"/>
                                    <a:pt x="1055" y="2183"/>
                                    <a:pt x="1055" y="2183"/>
                                  </a:cubicBezTo>
                                  <a:cubicBezTo>
                                    <a:pt x="1063" y="2184"/>
                                    <a:pt x="1063" y="2184"/>
                                    <a:pt x="1063" y="2184"/>
                                  </a:cubicBezTo>
                                  <a:cubicBezTo>
                                    <a:pt x="1069" y="2184"/>
                                    <a:pt x="1069" y="2184"/>
                                    <a:pt x="1069" y="2184"/>
                                  </a:cubicBezTo>
                                  <a:cubicBezTo>
                                    <a:pt x="1072" y="2184"/>
                                    <a:pt x="1072" y="2184"/>
                                    <a:pt x="1072" y="2184"/>
                                  </a:cubicBezTo>
                                  <a:cubicBezTo>
                                    <a:pt x="1073" y="2186"/>
                                    <a:pt x="1073" y="2186"/>
                                    <a:pt x="1073" y="2186"/>
                                  </a:cubicBezTo>
                                  <a:cubicBezTo>
                                    <a:pt x="1074" y="2186"/>
                                    <a:pt x="1074" y="2186"/>
                                    <a:pt x="1074" y="2186"/>
                                  </a:cubicBezTo>
                                  <a:cubicBezTo>
                                    <a:pt x="1075" y="2186"/>
                                    <a:pt x="1075" y="2186"/>
                                    <a:pt x="1075" y="2186"/>
                                  </a:cubicBezTo>
                                  <a:moveTo>
                                    <a:pt x="522" y="1511"/>
                                  </a:moveTo>
                                  <a:cubicBezTo>
                                    <a:pt x="514" y="1533"/>
                                    <a:pt x="514" y="1533"/>
                                    <a:pt x="514" y="1533"/>
                                  </a:cubicBezTo>
                                  <a:cubicBezTo>
                                    <a:pt x="503" y="1557"/>
                                    <a:pt x="503" y="1557"/>
                                    <a:pt x="503" y="1557"/>
                                  </a:cubicBezTo>
                                  <a:cubicBezTo>
                                    <a:pt x="494" y="1583"/>
                                    <a:pt x="494" y="1583"/>
                                    <a:pt x="494" y="1583"/>
                                  </a:cubicBezTo>
                                  <a:cubicBezTo>
                                    <a:pt x="485" y="1607"/>
                                    <a:pt x="485" y="1607"/>
                                    <a:pt x="485" y="1607"/>
                                  </a:cubicBezTo>
                                  <a:cubicBezTo>
                                    <a:pt x="480" y="1630"/>
                                    <a:pt x="480" y="1630"/>
                                    <a:pt x="480" y="1630"/>
                                  </a:cubicBezTo>
                                  <a:cubicBezTo>
                                    <a:pt x="476" y="1648"/>
                                    <a:pt x="476" y="1648"/>
                                    <a:pt x="476" y="1648"/>
                                  </a:cubicBezTo>
                                  <a:cubicBezTo>
                                    <a:pt x="478" y="1659"/>
                                    <a:pt x="478" y="1659"/>
                                    <a:pt x="478" y="1659"/>
                                  </a:cubicBezTo>
                                  <a:cubicBezTo>
                                    <a:pt x="482" y="1652"/>
                                    <a:pt x="482" y="1652"/>
                                    <a:pt x="482" y="1652"/>
                                  </a:cubicBezTo>
                                  <a:cubicBezTo>
                                    <a:pt x="487" y="1645"/>
                                    <a:pt x="487" y="1645"/>
                                    <a:pt x="487" y="1645"/>
                                  </a:cubicBezTo>
                                  <a:cubicBezTo>
                                    <a:pt x="492" y="1637"/>
                                    <a:pt x="492" y="1637"/>
                                    <a:pt x="492" y="1637"/>
                                  </a:cubicBezTo>
                                  <a:cubicBezTo>
                                    <a:pt x="497" y="1629"/>
                                    <a:pt x="497" y="1629"/>
                                    <a:pt x="497" y="1629"/>
                                  </a:cubicBezTo>
                                  <a:cubicBezTo>
                                    <a:pt x="501" y="1621"/>
                                    <a:pt x="501" y="1621"/>
                                    <a:pt x="501" y="1621"/>
                                  </a:cubicBezTo>
                                  <a:cubicBezTo>
                                    <a:pt x="507" y="1614"/>
                                    <a:pt x="507" y="1614"/>
                                    <a:pt x="507" y="1614"/>
                                  </a:cubicBezTo>
                                  <a:cubicBezTo>
                                    <a:pt x="512" y="1607"/>
                                    <a:pt x="512" y="1607"/>
                                    <a:pt x="512" y="1607"/>
                                  </a:cubicBezTo>
                                  <a:cubicBezTo>
                                    <a:pt x="518" y="1601"/>
                                    <a:pt x="518" y="1601"/>
                                    <a:pt x="518" y="1601"/>
                                  </a:cubicBezTo>
                                  <a:cubicBezTo>
                                    <a:pt x="519" y="1605"/>
                                    <a:pt x="519" y="1605"/>
                                    <a:pt x="519" y="1605"/>
                                  </a:cubicBezTo>
                                  <a:cubicBezTo>
                                    <a:pt x="522" y="1611"/>
                                    <a:pt x="522" y="1611"/>
                                    <a:pt x="522" y="1611"/>
                                  </a:cubicBezTo>
                                  <a:cubicBezTo>
                                    <a:pt x="524" y="1617"/>
                                    <a:pt x="524" y="1617"/>
                                    <a:pt x="524" y="1617"/>
                                  </a:cubicBezTo>
                                  <a:cubicBezTo>
                                    <a:pt x="528" y="1622"/>
                                    <a:pt x="528" y="1622"/>
                                    <a:pt x="528" y="1622"/>
                                  </a:cubicBezTo>
                                  <a:cubicBezTo>
                                    <a:pt x="530" y="1611"/>
                                    <a:pt x="530" y="1611"/>
                                    <a:pt x="530" y="1611"/>
                                  </a:cubicBezTo>
                                  <a:cubicBezTo>
                                    <a:pt x="532" y="1597"/>
                                    <a:pt x="532" y="1597"/>
                                    <a:pt x="532" y="1597"/>
                                  </a:cubicBezTo>
                                  <a:cubicBezTo>
                                    <a:pt x="533" y="1580"/>
                                    <a:pt x="533" y="1580"/>
                                    <a:pt x="533" y="1580"/>
                                  </a:cubicBezTo>
                                  <a:cubicBezTo>
                                    <a:pt x="534" y="1563"/>
                                    <a:pt x="534" y="1563"/>
                                    <a:pt x="534" y="1563"/>
                                  </a:cubicBezTo>
                                  <a:cubicBezTo>
                                    <a:pt x="532" y="1545"/>
                                    <a:pt x="532" y="1545"/>
                                    <a:pt x="532" y="1545"/>
                                  </a:cubicBezTo>
                                  <a:cubicBezTo>
                                    <a:pt x="531" y="1528"/>
                                    <a:pt x="531" y="1528"/>
                                    <a:pt x="531" y="1528"/>
                                  </a:cubicBezTo>
                                  <a:cubicBezTo>
                                    <a:pt x="530" y="1511"/>
                                    <a:pt x="530" y="1511"/>
                                    <a:pt x="530" y="1511"/>
                                  </a:cubicBezTo>
                                  <a:cubicBezTo>
                                    <a:pt x="529" y="1497"/>
                                    <a:pt x="529" y="1497"/>
                                    <a:pt x="529" y="1497"/>
                                  </a:cubicBezTo>
                                  <a:cubicBezTo>
                                    <a:pt x="522" y="1511"/>
                                    <a:pt x="522" y="1511"/>
                                    <a:pt x="522" y="1511"/>
                                  </a:cubicBezTo>
                                  <a:moveTo>
                                    <a:pt x="738" y="1439"/>
                                  </a:moveTo>
                                  <a:cubicBezTo>
                                    <a:pt x="751" y="1463"/>
                                    <a:pt x="751" y="1463"/>
                                    <a:pt x="751" y="1463"/>
                                  </a:cubicBezTo>
                                  <a:cubicBezTo>
                                    <a:pt x="765" y="1486"/>
                                    <a:pt x="765" y="1486"/>
                                    <a:pt x="765" y="1486"/>
                                  </a:cubicBezTo>
                                  <a:cubicBezTo>
                                    <a:pt x="780" y="1511"/>
                                    <a:pt x="780" y="1511"/>
                                    <a:pt x="780" y="1511"/>
                                  </a:cubicBezTo>
                                  <a:cubicBezTo>
                                    <a:pt x="794" y="1534"/>
                                    <a:pt x="794" y="1534"/>
                                    <a:pt x="794" y="1534"/>
                                  </a:cubicBezTo>
                                  <a:cubicBezTo>
                                    <a:pt x="809" y="1557"/>
                                    <a:pt x="809" y="1557"/>
                                    <a:pt x="809" y="1557"/>
                                  </a:cubicBezTo>
                                  <a:cubicBezTo>
                                    <a:pt x="824" y="1580"/>
                                    <a:pt x="824" y="1580"/>
                                    <a:pt x="824" y="1580"/>
                                  </a:cubicBezTo>
                                  <a:cubicBezTo>
                                    <a:pt x="841" y="1604"/>
                                    <a:pt x="841" y="1604"/>
                                    <a:pt x="841" y="1604"/>
                                  </a:cubicBezTo>
                                  <a:cubicBezTo>
                                    <a:pt x="841" y="1593"/>
                                    <a:pt x="841" y="1593"/>
                                    <a:pt x="841" y="1593"/>
                                  </a:cubicBezTo>
                                  <a:cubicBezTo>
                                    <a:pt x="841" y="1583"/>
                                    <a:pt x="841" y="1583"/>
                                    <a:pt x="841" y="1583"/>
                                  </a:cubicBezTo>
                                  <a:cubicBezTo>
                                    <a:pt x="840" y="1574"/>
                                    <a:pt x="840" y="1574"/>
                                    <a:pt x="840" y="1574"/>
                                  </a:cubicBezTo>
                                  <a:cubicBezTo>
                                    <a:pt x="839" y="1565"/>
                                    <a:pt x="839" y="1565"/>
                                    <a:pt x="839" y="1565"/>
                                  </a:cubicBezTo>
                                  <a:cubicBezTo>
                                    <a:pt x="836" y="1555"/>
                                    <a:pt x="836" y="1555"/>
                                    <a:pt x="836" y="1555"/>
                                  </a:cubicBezTo>
                                  <a:cubicBezTo>
                                    <a:pt x="835" y="1546"/>
                                    <a:pt x="835" y="1546"/>
                                    <a:pt x="835" y="1546"/>
                                  </a:cubicBezTo>
                                  <a:cubicBezTo>
                                    <a:pt x="833" y="1537"/>
                                    <a:pt x="833" y="1537"/>
                                    <a:pt x="833" y="1537"/>
                                  </a:cubicBezTo>
                                  <a:cubicBezTo>
                                    <a:pt x="833" y="1529"/>
                                    <a:pt x="833" y="1529"/>
                                    <a:pt x="833" y="1529"/>
                                  </a:cubicBezTo>
                                  <a:cubicBezTo>
                                    <a:pt x="834" y="1528"/>
                                    <a:pt x="834" y="1528"/>
                                    <a:pt x="834" y="1528"/>
                                  </a:cubicBezTo>
                                  <a:cubicBezTo>
                                    <a:pt x="836" y="1528"/>
                                    <a:pt x="836" y="1528"/>
                                    <a:pt x="836" y="1528"/>
                                  </a:cubicBezTo>
                                  <a:cubicBezTo>
                                    <a:pt x="839" y="1529"/>
                                    <a:pt x="839" y="1529"/>
                                    <a:pt x="839" y="1529"/>
                                  </a:cubicBezTo>
                                  <a:cubicBezTo>
                                    <a:pt x="843" y="1531"/>
                                    <a:pt x="843" y="1531"/>
                                    <a:pt x="843" y="1531"/>
                                  </a:cubicBezTo>
                                  <a:cubicBezTo>
                                    <a:pt x="847" y="1532"/>
                                    <a:pt x="847" y="1532"/>
                                    <a:pt x="847" y="1532"/>
                                  </a:cubicBezTo>
                                  <a:cubicBezTo>
                                    <a:pt x="850" y="1531"/>
                                    <a:pt x="850" y="1531"/>
                                    <a:pt x="850" y="1531"/>
                                  </a:cubicBezTo>
                                  <a:cubicBezTo>
                                    <a:pt x="842" y="1521"/>
                                    <a:pt x="842" y="1521"/>
                                    <a:pt x="842" y="1521"/>
                                  </a:cubicBezTo>
                                  <a:cubicBezTo>
                                    <a:pt x="830" y="1506"/>
                                    <a:pt x="830" y="1506"/>
                                    <a:pt x="830" y="1506"/>
                                  </a:cubicBezTo>
                                  <a:cubicBezTo>
                                    <a:pt x="814" y="1486"/>
                                    <a:pt x="814" y="1486"/>
                                    <a:pt x="814" y="1486"/>
                                  </a:cubicBezTo>
                                  <a:cubicBezTo>
                                    <a:pt x="796" y="1466"/>
                                    <a:pt x="796" y="1466"/>
                                    <a:pt x="796" y="1466"/>
                                  </a:cubicBezTo>
                                  <a:cubicBezTo>
                                    <a:pt x="776" y="1446"/>
                                    <a:pt x="776" y="1446"/>
                                    <a:pt x="776" y="1446"/>
                                  </a:cubicBezTo>
                                  <a:cubicBezTo>
                                    <a:pt x="758" y="1430"/>
                                    <a:pt x="758" y="1430"/>
                                    <a:pt x="758" y="1430"/>
                                  </a:cubicBezTo>
                                  <a:cubicBezTo>
                                    <a:pt x="739" y="1418"/>
                                    <a:pt x="739" y="1418"/>
                                    <a:pt x="739" y="1418"/>
                                  </a:cubicBezTo>
                                  <a:cubicBezTo>
                                    <a:pt x="724" y="1415"/>
                                    <a:pt x="724" y="1415"/>
                                    <a:pt x="724" y="1415"/>
                                  </a:cubicBezTo>
                                  <a:cubicBezTo>
                                    <a:pt x="738" y="1439"/>
                                    <a:pt x="738" y="1439"/>
                                    <a:pt x="738" y="1439"/>
                                  </a:cubicBezTo>
                                  <a:moveTo>
                                    <a:pt x="828" y="1601"/>
                                  </a:moveTo>
                                  <a:cubicBezTo>
                                    <a:pt x="826" y="1599"/>
                                    <a:pt x="826" y="1599"/>
                                    <a:pt x="826" y="1599"/>
                                  </a:cubicBezTo>
                                  <a:cubicBezTo>
                                    <a:pt x="817" y="1582"/>
                                    <a:pt x="817" y="1582"/>
                                    <a:pt x="817" y="1582"/>
                                  </a:cubicBezTo>
                                  <a:cubicBezTo>
                                    <a:pt x="808" y="1566"/>
                                    <a:pt x="808" y="1566"/>
                                    <a:pt x="808" y="1566"/>
                                  </a:cubicBezTo>
                                  <a:cubicBezTo>
                                    <a:pt x="798" y="1549"/>
                                    <a:pt x="798" y="1549"/>
                                    <a:pt x="798" y="1549"/>
                                  </a:cubicBezTo>
                                  <a:cubicBezTo>
                                    <a:pt x="789" y="1534"/>
                                    <a:pt x="789" y="1534"/>
                                    <a:pt x="789" y="1534"/>
                                  </a:cubicBezTo>
                                  <a:cubicBezTo>
                                    <a:pt x="779" y="1517"/>
                                    <a:pt x="779" y="1517"/>
                                    <a:pt x="779" y="1517"/>
                                  </a:cubicBezTo>
                                  <a:cubicBezTo>
                                    <a:pt x="770" y="1501"/>
                                    <a:pt x="770" y="1501"/>
                                    <a:pt x="770" y="1501"/>
                                  </a:cubicBezTo>
                                  <a:cubicBezTo>
                                    <a:pt x="760" y="1485"/>
                                    <a:pt x="760" y="1485"/>
                                    <a:pt x="760" y="1485"/>
                                  </a:cubicBezTo>
                                  <a:cubicBezTo>
                                    <a:pt x="750" y="1471"/>
                                    <a:pt x="750" y="1471"/>
                                    <a:pt x="750" y="1471"/>
                                  </a:cubicBezTo>
                                  <a:cubicBezTo>
                                    <a:pt x="748" y="1478"/>
                                    <a:pt x="748" y="1478"/>
                                    <a:pt x="748" y="1478"/>
                                  </a:cubicBezTo>
                                  <a:cubicBezTo>
                                    <a:pt x="749" y="1490"/>
                                    <a:pt x="749" y="1490"/>
                                    <a:pt x="749" y="1490"/>
                                  </a:cubicBezTo>
                                  <a:cubicBezTo>
                                    <a:pt x="751" y="1505"/>
                                    <a:pt x="751" y="1505"/>
                                    <a:pt x="751" y="1505"/>
                                  </a:cubicBezTo>
                                  <a:cubicBezTo>
                                    <a:pt x="756" y="1523"/>
                                    <a:pt x="756" y="1523"/>
                                    <a:pt x="756" y="1523"/>
                                  </a:cubicBezTo>
                                  <a:cubicBezTo>
                                    <a:pt x="761" y="1539"/>
                                    <a:pt x="761" y="1539"/>
                                    <a:pt x="761" y="1539"/>
                                  </a:cubicBezTo>
                                  <a:cubicBezTo>
                                    <a:pt x="766" y="1554"/>
                                    <a:pt x="766" y="1554"/>
                                    <a:pt x="766" y="1554"/>
                                  </a:cubicBezTo>
                                  <a:cubicBezTo>
                                    <a:pt x="771" y="1568"/>
                                    <a:pt x="771" y="1568"/>
                                    <a:pt x="771" y="1568"/>
                                  </a:cubicBezTo>
                                  <a:cubicBezTo>
                                    <a:pt x="777" y="1577"/>
                                    <a:pt x="777" y="1577"/>
                                    <a:pt x="777" y="1577"/>
                                  </a:cubicBezTo>
                                  <a:cubicBezTo>
                                    <a:pt x="779" y="1572"/>
                                    <a:pt x="779" y="1572"/>
                                    <a:pt x="779" y="1572"/>
                                  </a:cubicBezTo>
                                  <a:cubicBezTo>
                                    <a:pt x="781" y="1567"/>
                                    <a:pt x="781" y="1567"/>
                                    <a:pt x="781" y="1567"/>
                                  </a:cubicBezTo>
                                  <a:cubicBezTo>
                                    <a:pt x="786" y="1571"/>
                                    <a:pt x="786" y="1571"/>
                                    <a:pt x="786" y="1571"/>
                                  </a:cubicBezTo>
                                  <a:cubicBezTo>
                                    <a:pt x="791" y="1576"/>
                                    <a:pt x="791" y="1576"/>
                                    <a:pt x="791" y="1576"/>
                                  </a:cubicBezTo>
                                  <a:cubicBezTo>
                                    <a:pt x="795" y="1580"/>
                                    <a:pt x="795" y="1580"/>
                                    <a:pt x="795" y="1580"/>
                                  </a:cubicBezTo>
                                  <a:cubicBezTo>
                                    <a:pt x="801" y="1586"/>
                                    <a:pt x="801" y="1586"/>
                                    <a:pt x="801" y="1586"/>
                                  </a:cubicBezTo>
                                  <a:cubicBezTo>
                                    <a:pt x="806" y="1591"/>
                                    <a:pt x="806" y="1591"/>
                                    <a:pt x="806" y="1591"/>
                                  </a:cubicBezTo>
                                  <a:cubicBezTo>
                                    <a:pt x="812" y="1595"/>
                                    <a:pt x="812" y="1595"/>
                                    <a:pt x="812" y="1595"/>
                                  </a:cubicBezTo>
                                  <a:cubicBezTo>
                                    <a:pt x="818" y="1598"/>
                                    <a:pt x="818" y="1598"/>
                                    <a:pt x="818" y="1598"/>
                                  </a:cubicBezTo>
                                  <a:cubicBezTo>
                                    <a:pt x="825" y="1601"/>
                                    <a:pt x="825" y="1601"/>
                                    <a:pt x="825" y="1601"/>
                                  </a:cubicBezTo>
                                  <a:cubicBezTo>
                                    <a:pt x="826" y="1601"/>
                                    <a:pt x="826" y="1601"/>
                                    <a:pt x="826" y="1601"/>
                                  </a:cubicBezTo>
                                  <a:cubicBezTo>
                                    <a:pt x="828" y="1601"/>
                                    <a:pt x="828" y="1601"/>
                                    <a:pt x="828" y="1601"/>
                                  </a:cubicBezTo>
                                  <a:cubicBezTo>
                                    <a:pt x="828" y="1601"/>
                                    <a:pt x="828" y="1601"/>
                                    <a:pt x="828" y="1601"/>
                                  </a:cubicBezTo>
                                  <a:moveTo>
                                    <a:pt x="772" y="1576"/>
                                  </a:moveTo>
                                  <a:cubicBezTo>
                                    <a:pt x="767" y="1562"/>
                                    <a:pt x="767" y="1562"/>
                                    <a:pt x="767" y="1562"/>
                                  </a:cubicBezTo>
                                  <a:cubicBezTo>
                                    <a:pt x="762" y="1548"/>
                                    <a:pt x="762" y="1548"/>
                                    <a:pt x="762" y="1548"/>
                                  </a:cubicBezTo>
                                  <a:cubicBezTo>
                                    <a:pt x="757" y="1534"/>
                                    <a:pt x="757" y="1534"/>
                                    <a:pt x="757" y="1534"/>
                                  </a:cubicBezTo>
                                  <a:cubicBezTo>
                                    <a:pt x="753" y="1521"/>
                                    <a:pt x="753" y="1521"/>
                                    <a:pt x="753" y="1521"/>
                                  </a:cubicBezTo>
                                  <a:cubicBezTo>
                                    <a:pt x="749" y="1507"/>
                                    <a:pt x="749" y="1507"/>
                                    <a:pt x="749" y="1507"/>
                                  </a:cubicBezTo>
                                  <a:cubicBezTo>
                                    <a:pt x="747" y="1493"/>
                                    <a:pt x="747" y="1493"/>
                                    <a:pt x="747" y="1493"/>
                                  </a:cubicBezTo>
                                  <a:cubicBezTo>
                                    <a:pt x="746" y="1479"/>
                                    <a:pt x="746" y="1479"/>
                                    <a:pt x="746" y="1479"/>
                                  </a:cubicBezTo>
                                  <a:cubicBezTo>
                                    <a:pt x="747" y="1466"/>
                                    <a:pt x="747" y="1466"/>
                                    <a:pt x="747" y="1466"/>
                                  </a:cubicBezTo>
                                  <a:cubicBezTo>
                                    <a:pt x="745" y="1460"/>
                                    <a:pt x="745" y="1460"/>
                                    <a:pt x="745" y="1460"/>
                                  </a:cubicBezTo>
                                  <a:cubicBezTo>
                                    <a:pt x="743" y="1457"/>
                                    <a:pt x="743" y="1457"/>
                                    <a:pt x="743" y="1457"/>
                                  </a:cubicBezTo>
                                  <a:cubicBezTo>
                                    <a:pt x="740" y="1452"/>
                                    <a:pt x="740" y="1452"/>
                                    <a:pt x="740" y="1452"/>
                                  </a:cubicBezTo>
                                  <a:cubicBezTo>
                                    <a:pt x="738" y="1447"/>
                                    <a:pt x="738" y="1447"/>
                                    <a:pt x="738" y="1447"/>
                                  </a:cubicBezTo>
                                  <a:cubicBezTo>
                                    <a:pt x="734" y="1440"/>
                                    <a:pt x="734" y="1440"/>
                                    <a:pt x="734" y="1440"/>
                                  </a:cubicBezTo>
                                  <a:cubicBezTo>
                                    <a:pt x="729" y="1431"/>
                                    <a:pt x="729" y="1431"/>
                                    <a:pt x="729" y="1431"/>
                                  </a:cubicBezTo>
                                  <a:cubicBezTo>
                                    <a:pt x="723" y="1419"/>
                                    <a:pt x="723" y="1419"/>
                                    <a:pt x="723" y="1419"/>
                                  </a:cubicBezTo>
                                  <a:cubicBezTo>
                                    <a:pt x="715" y="1405"/>
                                    <a:pt x="715" y="1405"/>
                                    <a:pt x="715" y="1405"/>
                                  </a:cubicBezTo>
                                  <a:cubicBezTo>
                                    <a:pt x="711" y="1414"/>
                                    <a:pt x="711" y="1414"/>
                                    <a:pt x="711" y="1414"/>
                                  </a:cubicBezTo>
                                  <a:cubicBezTo>
                                    <a:pt x="707" y="1431"/>
                                    <a:pt x="707" y="1431"/>
                                    <a:pt x="707" y="1431"/>
                                  </a:cubicBezTo>
                                  <a:cubicBezTo>
                                    <a:pt x="702" y="1453"/>
                                    <a:pt x="702" y="1453"/>
                                    <a:pt x="702" y="1453"/>
                                  </a:cubicBezTo>
                                  <a:cubicBezTo>
                                    <a:pt x="699" y="1477"/>
                                    <a:pt x="699" y="1477"/>
                                    <a:pt x="699" y="1477"/>
                                  </a:cubicBezTo>
                                  <a:cubicBezTo>
                                    <a:pt x="695" y="1501"/>
                                    <a:pt x="695" y="1501"/>
                                    <a:pt x="695" y="1501"/>
                                  </a:cubicBezTo>
                                  <a:cubicBezTo>
                                    <a:pt x="694" y="1523"/>
                                    <a:pt x="694" y="1523"/>
                                    <a:pt x="694" y="1523"/>
                                  </a:cubicBezTo>
                                  <a:cubicBezTo>
                                    <a:pt x="693" y="1538"/>
                                    <a:pt x="693" y="1538"/>
                                    <a:pt x="693" y="1538"/>
                                  </a:cubicBezTo>
                                  <a:cubicBezTo>
                                    <a:pt x="695" y="1547"/>
                                    <a:pt x="695" y="1547"/>
                                    <a:pt x="695" y="1547"/>
                                  </a:cubicBezTo>
                                  <a:cubicBezTo>
                                    <a:pt x="696" y="1544"/>
                                    <a:pt x="696" y="1544"/>
                                    <a:pt x="696" y="1544"/>
                                  </a:cubicBezTo>
                                  <a:cubicBezTo>
                                    <a:pt x="697" y="1540"/>
                                    <a:pt x="697" y="1540"/>
                                    <a:pt x="697" y="1540"/>
                                  </a:cubicBezTo>
                                  <a:cubicBezTo>
                                    <a:pt x="698" y="1537"/>
                                    <a:pt x="698" y="1537"/>
                                    <a:pt x="698" y="1537"/>
                                  </a:cubicBezTo>
                                  <a:cubicBezTo>
                                    <a:pt x="701" y="1533"/>
                                    <a:pt x="701" y="1533"/>
                                    <a:pt x="701" y="1533"/>
                                  </a:cubicBezTo>
                                  <a:cubicBezTo>
                                    <a:pt x="704" y="1533"/>
                                    <a:pt x="704" y="1533"/>
                                    <a:pt x="704" y="1533"/>
                                  </a:cubicBezTo>
                                  <a:cubicBezTo>
                                    <a:pt x="707" y="1535"/>
                                    <a:pt x="707" y="1535"/>
                                    <a:pt x="707" y="1535"/>
                                  </a:cubicBezTo>
                                  <a:cubicBezTo>
                                    <a:pt x="714" y="1542"/>
                                    <a:pt x="714" y="1542"/>
                                    <a:pt x="714" y="1542"/>
                                  </a:cubicBezTo>
                                  <a:cubicBezTo>
                                    <a:pt x="721" y="1548"/>
                                    <a:pt x="721" y="1548"/>
                                    <a:pt x="721" y="1548"/>
                                  </a:cubicBezTo>
                                  <a:cubicBezTo>
                                    <a:pt x="727" y="1554"/>
                                    <a:pt x="727" y="1554"/>
                                    <a:pt x="727" y="1554"/>
                                  </a:cubicBezTo>
                                  <a:cubicBezTo>
                                    <a:pt x="735" y="1560"/>
                                    <a:pt x="735" y="1560"/>
                                    <a:pt x="735" y="1560"/>
                                  </a:cubicBezTo>
                                  <a:cubicBezTo>
                                    <a:pt x="743" y="1564"/>
                                    <a:pt x="743" y="1564"/>
                                    <a:pt x="743" y="1564"/>
                                  </a:cubicBezTo>
                                  <a:cubicBezTo>
                                    <a:pt x="751" y="1568"/>
                                    <a:pt x="751" y="1568"/>
                                    <a:pt x="751" y="1568"/>
                                  </a:cubicBezTo>
                                  <a:cubicBezTo>
                                    <a:pt x="760" y="1572"/>
                                    <a:pt x="760" y="1572"/>
                                    <a:pt x="760" y="1572"/>
                                  </a:cubicBezTo>
                                  <a:cubicBezTo>
                                    <a:pt x="771" y="1576"/>
                                    <a:pt x="771" y="1576"/>
                                    <a:pt x="771" y="1576"/>
                                  </a:cubicBezTo>
                                  <a:cubicBezTo>
                                    <a:pt x="772" y="1576"/>
                                    <a:pt x="772" y="1576"/>
                                    <a:pt x="772" y="1576"/>
                                  </a:cubicBezTo>
                                  <a:cubicBezTo>
                                    <a:pt x="772" y="1576"/>
                                    <a:pt x="772" y="1576"/>
                                    <a:pt x="772" y="1576"/>
                                  </a:cubicBezTo>
                                  <a:moveTo>
                                    <a:pt x="696" y="1360"/>
                                  </a:moveTo>
                                  <a:cubicBezTo>
                                    <a:pt x="699" y="1366"/>
                                    <a:pt x="699" y="1366"/>
                                    <a:pt x="699" y="1366"/>
                                  </a:cubicBezTo>
                                  <a:cubicBezTo>
                                    <a:pt x="703" y="1372"/>
                                    <a:pt x="703" y="1372"/>
                                    <a:pt x="703" y="1372"/>
                                  </a:cubicBezTo>
                                  <a:cubicBezTo>
                                    <a:pt x="705" y="1379"/>
                                    <a:pt x="705" y="1379"/>
                                    <a:pt x="705" y="1379"/>
                                  </a:cubicBezTo>
                                  <a:cubicBezTo>
                                    <a:pt x="709" y="1386"/>
                                    <a:pt x="709" y="1386"/>
                                    <a:pt x="709" y="1386"/>
                                  </a:cubicBezTo>
                                  <a:cubicBezTo>
                                    <a:pt x="712" y="1392"/>
                                    <a:pt x="712" y="1392"/>
                                    <a:pt x="712" y="1392"/>
                                  </a:cubicBezTo>
                                  <a:cubicBezTo>
                                    <a:pt x="716" y="1398"/>
                                    <a:pt x="716" y="1398"/>
                                    <a:pt x="716" y="1398"/>
                                  </a:cubicBezTo>
                                  <a:cubicBezTo>
                                    <a:pt x="720" y="1404"/>
                                    <a:pt x="720" y="1404"/>
                                    <a:pt x="720" y="1404"/>
                                  </a:cubicBezTo>
                                  <a:cubicBezTo>
                                    <a:pt x="726" y="1410"/>
                                    <a:pt x="726" y="1410"/>
                                    <a:pt x="726" y="1410"/>
                                  </a:cubicBezTo>
                                  <a:cubicBezTo>
                                    <a:pt x="734" y="1414"/>
                                    <a:pt x="734" y="1414"/>
                                    <a:pt x="734" y="1414"/>
                                  </a:cubicBezTo>
                                  <a:cubicBezTo>
                                    <a:pt x="743" y="1419"/>
                                    <a:pt x="743" y="1419"/>
                                    <a:pt x="743" y="1419"/>
                                  </a:cubicBezTo>
                                  <a:cubicBezTo>
                                    <a:pt x="752" y="1425"/>
                                    <a:pt x="752" y="1425"/>
                                    <a:pt x="752" y="1425"/>
                                  </a:cubicBezTo>
                                  <a:cubicBezTo>
                                    <a:pt x="761" y="1432"/>
                                    <a:pt x="761" y="1432"/>
                                    <a:pt x="761" y="1432"/>
                                  </a:cubicBezTo>
                                  <a:cubicBezTo>
                                    <a:pt x="769" y="1438"/>
                                    <a:pt x="769" y="1438"/>
                                    <a:pt x="769" y="1438"/>
                                  </a:cubicBezTo>
                                  <a:cubicBezTo>
                                    <a:pt x="778" y="1446"/>
                                    <a:pt x="778" y="1446"/>
                                    <a:pt x="778" y="1446"/>
                                  </a:cubicBezTo>
                                  <a:cubicBezTo>
                                    <a:pt x="786" y="1453"/>
                                    <a:pt x="786" y="1453"/>
                                    <a:pt x="786" y="1453"/>
                                  </a:cubicBezTo>
                                  <a:cubicBezTo>
                                    <a:pt x="795" y="1460"/>
                                    <a:pt x="795" y="1460"/>
                                    <a:pt x="795" y="1460"/>
                                  </a:cubicBezTo>
                                  <a:cubicBezTo>
                                    <a:pt x="802" y="1467"/>
                                    <a:pt x="802" y="1467"/>
                                    <a:pt x="802" y="1467"/>
                                  </a:cubicBezTo>
                                  <a:cubicBezTo>
                                    <a:pt x="808" y="1474"/>
                                    <a:pt x="808" y="1474"/>
                                    <a:pt x="808" y="1474"/>
                                  </a:cubicBezTo>
                                  <a:cubicBezTo>
                                    <a:pt x="814" y="1480"/>
                                    <a:pt x="814" y="1480"/>
                                    <a:pt x="814" y="1480"/>
                                  </a:cubicBezTo>
                                  <a:cubicBezTo>
                                    <a:pt x="821" y="1488"/>
                                    <a:pt x="821" y="1488"/>
                                    <a:pt x="821" y="1488"/>
                                  </a:cubicBezTo>
                                  <a:cubicBezTo>
                                    <a:pt x="826" y="1494"/>
                                    <a:pt x="826" y="1494"/>
                                    <a:pt x="826" y="1494"/>
                                  </a:cubicBezTo>
                                  <a:cubicBezTo>
                                    <a:pt x="832" y="1502"/>
                                    <a:pt x="832" y="1502"/>
                                    <a:pt x="832" y="1502"/>
                                  </a:cubicBezTo>
                                  <a:cubicBezTo>
                                    <a:pt x="838" y="1510"/>
                                    <a:pt x="838" y="1510"/>
                                    <a:pt x="838" y="1510"/>
                                  </a:cubicBezTo>
                                  <a:cubicBezTo>
                                    <a:pt x="845" y="1519"/>
                                    <a:pt x="845" y="1519"/>
                                    <a:pt x="845" y="1519"/>
                                  </a:cubicBezTo>
                                  <a:cubicBezTo>
                                    <a:pt x="849" y="1514"/>
                                    <a:pt x="849" y="1514"/>
                                    <a:pt x="849" y="1514"/>
                                  </a:cubicBezTo>
                                  <a:cubicBezTo>
                                    <a:pt x="850" y="1506"/>
                                    <a:pt x="850" y="1506"/>
                                    <a:pt x="850" y="1506"/>
                                  </a:cubicBezTo>
                                  <a:cubicBezTo>
                                    <a:pt x="847" y="1493"/>
                                    <a:pt x="847" y="1493"/>
                                    <a:pt x="847" y="1493"/>
                                  </a:cubicBezTo>
                                  <a:cubicBezTo>
                                    <a:pt x="844" y="1481"/>
                                    <a:pt x="844" y="1481"/>
                                    <a:pt x="844" y="1481"/>
                                  </a:cubicBezTo>
                                  <a:cubicBezTo>
                                    <a:pt x="839" y="1468"/>
                                    <a:pt x="839" y="1468"/>
                                    <a:pt x="839" y="1468"/>
                                  </a:cubicBezTo>
                                  <a:cubicBezTo>
                                    <a:pt x="834" y="1457"/>
                                    <a:pt x="834" y="1457"/>
                                    <a:pt x="834" y="1457"/>
                                  </a:cubicBezTo>
                                  <a:cubicBezTo>
                                    <a:pt x="831" y="1450"/>
                                    <a:pt x="831" y="1450"/>
                                    <a:pt x="831" y="1450"/>
                                  </a:cubicBezTo>
                                  <a:cubicBezTo>
                                    <a:pt x="830" y="1449"/>
                                    <a:pt x="830" y="1449"/>
                                    <a:pt x="830" y="1449"/>
                                  </a:cubicBezTo>
                                  <a:cubicBezTo>
                                    <a:pt x="832" y="1448"/>
                                    <a:pt x="832" y="1448"/>
                                    <a:pt x="832" y="1448"/>
                                  </a:cubicBezTo>
                                  <a:cubicBezTo>
                                    <a:pt x="833" y="1449"/>
                                    <a:pt x="833" y="1449"/>
                                    <a:pt x="833" y="1449"/>
                                  </a:cubicBezTo>
                                  <a:cubicBezTo>
                                    <a:pt x="835" y="1449"/>
                                    <a:pt x="835" y="1449"/>
                                    <a:pt x="835" y="1449"/>
                                  </a:cubicBezTo>
                                  <a:cubicBezTo>
                                    <a:pt x="837" y="1448"/>
                                    <a:pt x="837" y="1448"/>
                                    <a:pt x="837" y="1448"/>
                                  </a:cubicBezTo>
                                  <a:cubicBezTo>
                                    <a:pt x="826" y="1434"/>
                                    <a:pt x="826" y="1434"/>
                                    <a:pt x="826" y="1434"/>
                                  </a:cubicBezTo>
                                  <a:cubicBezTo>
                                    <a:pt x="810" y="1420"/>
                                    <a:pt x="810" y="1420"/>
                                    <a:pt x="810" y="1420"/>
                                  </a:cubicBezTo>
                                  <a:cubicBezTo>
                                    <a:pt x="792" y="1406"/>
                                    <a:pt x="792" y="1406"/>
                                    <a:pt x="792" y="1406"/>
                                  </a:cubicBezTo>
                                  <a:cubicBezTo>
                                    <a:pt x="771" y="1393"/>
                                    <a:pt x="771" y="1393"/>
                                    <a:pt x="771" y="1393"/>
                                  </a:cubicBezTo>
                                  <a:cubicBezTo>
                                    <a:pt x="750" y="1380"/>
                                    <a:pt x="750" y="1380"/>
                                    <a:pt x="750" y="1380"/>
                                  </a:cubicBezTo>
                                  <a:cubicBezTo>
                                    <a:pt x="730" y="1370"/>
                                    <a:pt x="730" y="1370"/>
                                    <a:pt x="730" y="1370"/>
                                  </a:cubicBezTo>
                                  <a:cubicBezTo>
                                    <a:pt x="712" y="1362"/>
                                    <a:pt x="712" y="1362"/>
                                    <a:pt x="712" y="1362"/>
                                  </a:cubicBezTo>
                                  <a:cubicBezTo>
                                    <a:pt x="698" y="1358"/>
                                    <a:pt x="698" y="1358"/>
                                    <a:pt x="698" y="1358"/>
                                  </a:cubicBezTo>
                                  <a:cubicBezTo>
                                    <a:pt x="696" y="1358"/>
                                    <a:pt x="696" y="1358"/>
                                    <a:pt x="696" y="1358"/>
                                  </a:cubicBezTo>
                                  <a:cubicBezTo>
                                    <a:pt x="696" y="1360"/>
                                    <a:pt x="696" y="1360"/>
                                    <a:pt x="696" y="1360"/>
                                  </a:cubicBezTo>
                                  <a:moveTo>
                                    <a:pt x="350" y="1357"/>
                                  </a:moveTo>
                                  <a:cubicBezTo>
                                    <a:pt x="339" y="1373"/>
                                    <a:pt x="339" y="1373"/>
                                    <a:pt x="339" y="1373"/>
                                  </a:cubicBezTo>
                                  <a:cubicBezTo>
                                    <a:pt x="324" y="1395"/>
                                    <a:pt x="324" y="1395"/>
                                    <a:pt x="324" y="1395"/>
                                  </a:cubicBezTo>
                                  <a:cubicBezTo>
                                    <a:pt x="310" y="1423"/>
                                    <a:pt x="310" y="1423"/>
                                    <a:pt x="310" y="1423"/>
                                  </a:cubicBezTo>
                                  <a:cubicBezTo>
                                    <a:pt x="295" y="1450"/>
                                    <a:pt x="295" y="1450"/>
                                    <a:pt x="295" y="1450"/>
                                  </a:cubicBezTo>
                                  <a:cubicBezTo>
                                    <a:pt x="283" y="1475"/>
                                    <a:pt x="283" y="1475"/>
                                    <a:pt x="283" y="1475"/>
                                  </a:cubicBezTo>
                                  <a:cubicBezTo>
                                    <a:pt x="276" y="1496"/>
                                    <a:pt x="276" y="1496"/>
                                    <a:pt x="276" y="1496"/>
                                  </a:cubicBezTo>
                                  <a:cubicBezTo>
                                    <a:pt x="277" y="1510"/>
                                    <a:pt x="277" y="1510"/>
                                    <a:pt x="277" y="1510"/>
                                  </a:cubicBezTo>
                                  <a:cubicBezTo>
                                    <a:pt x="282" y="1503"/>
                                    <a:pt x="282" y="1503"/>
                                    <a:pt x="282" y="1503"/>
                                  </a:cubicBezTo>
                                  <a:cubicBezTo>
                                    <a:pt x="288" y="1495"/>
                                    <a:pt x="288" y="1495"/>
                                    <a:pt x="288" y="1495"/>
                                  </a:cubicBezTo>
                                  <a:cubicBezTo>
                                    <a:pt x="294" y="1488"/>
                                    <a:pt x="294" y="1488"/>
                                    <a:pt x="294" y="1488"/>
                                  </a:cubicBezTo>
                                  <a:cubicBezTo>
                                    <a:pt x="301" y="1480"/>
                                    <a:pt x="301" y="1480"/>
                                    <a:pt x="301" y="1480"/>
                                  </a:cubicBezTo>
                                  <a:cubicBezTo>
                                    <a:pt x="307" y="1472"/>
                                    <a:pt x="307" y="1472"/>
                                    <a:pt x="307" y="1472"/>
                                  </a:cubicBezTo>
                                  <a:cubicBezTo>
                                    <a:pt x="314" y="1465"/>
                                    <a:pt x="314" y="1465"/>
                                    <a:pt x="314" y="1465"/>
                                  </a:cubicBezTo>
                                  <a:cubicBezTo>
                                    <a:pt x="321" y="1458"/>
                                    <a:pt x="321" y="1458"/>
                                    <a:pt x="321" y="1458"/>
                                  </a:cubicBezTo>
                                  <a:cubicBezTo>
                                    <a:pt x="328" y="1452"/>
                                    <a:pt x="328" y="1452"/>
                                    <a:pt x="328" y="1452"/>
                                  </a:cubicBezTo>
                                  <a:cubicBezTo>
                                    <a:pt x="330" y="1453"/>
                                    <a:pt x="330" y="1453"/>
                                    <a:pt x="330" y="1453"/>
                                  </a:cubicBezTo>
                                  <a:cubicBezTo>
                                    <a:pt x="332" y="1457"/>
                                    <a:pt x="332" y="1457"/>
                                    <a:pt x="332" y="1457"/>
                                  </a:cubicBezTo>
                                  <a:cubicBezTo>
                                    <a:pt x="333" y="1462"/>
                                    <a:pt x="333" y="1462"/>
                                    <a:pt x="333" y="1462"/>
                                  </a:cubicBezTo>
                                  <a:cubicBezTo>
                                    <a:pt x="334" y="1467"/>
                                    <a:pt x="334" y="1467"/>
                                    <a:pt x="334" y="1467"/>
                                  </a:cubicBezTo>
                                  <a:cubicBezTo>
                                    <a:pt x="340" y="1452"/>
                                    <a:pt x="340" y="1452"/>
                                    <a:pt x="340" y="1452"/>
                                  </a:cubicBezTo>
                                  <a:cubicBezTo>
                                    <a:pt x="346" y="1438"/>
                                    <a:pt x="346" y="1438"/>
                                    <a:pt x="346" y="1438"/>
                                  </a:cubicBezTo>
                                  <a:cubicBezTo>
                                    <a:pt x="350" y="1424"/>
                                    <a:pt x="350" y="1424"/>
                                    <a:pt x="350" y="1424"/>
                                  </a:cubicBezTo>
                                  <a:cubicBezTo>
                                    <a:pt x="354" y="1411"/>
                                    <a:pt x="354" y="1411"/>
                                    <a:pt x="354" y="1411"/>
                                  </a:cubicBezTo>
                                  <a:cubicBezTo>
                                    <a:pt x="355" y="1396"/>
                                    <a:pt x="355" y="1396"/>
                                    <a:pt x="355" y="1396"/>
                                  </a:cubicBezTo>
                                  <a:cubicBezTo>
                                    <a:pt x="357" y="1381"/>
                                    <a:pt x="357" y="1381"/>
                                    <a:pt x="357" y="1381"/>
                                  </a:cubicBezTo>
                                  <a:cubicBezTo>
                                    <a:pt x="357" y="1366"/>
                                    <a:pt x="357" y="1366"/>
                                    <a:pt x="357" y="1366"/>
                                  </a:cubicBezTo>
                                  <a:cubicBezTo>
                                    <a:pt x="356" y="1349"/>
                                    <a:pt x="356" y="1349"/>
                                    <a:pt x="356" y="1349"/>
                                  </a:cubicBezTo>
                                  <a:cubicBezTo>
                                    <a:pt x="350" y="1357"/>
                                    <a:pt x="350" y="1357"/>
                                    <a:pt x="350" y="1357"/>
                                  </a:cubicBezTo>
                                  <a:moveTo>
                                    <a:pt x="326" y="1375"/>
                                  </a:moveTo>
                                  <a:cubicBezTo>
                                    <a:pt x="315" y="1378"/>
                                    <a:pt x="315" y="1378"/>
                                    <a:pt x="315" y="1378"/>
                                  </a:cubicBezTo>
                                  <a:cubicBezTo>
                                    <a:pt x="304" y="1383"/>
                                    <a:pt x="304" y="1383"/>
                                    <a:pt x="304" y="1383"/>
                                  </a:cubicBezTo>
                                  <a:cubicBezTo>
                                    <a:pt x="294" y="1391"/>
                                    <a:pt x="294" y="1391"/>
                                    <a:pt x="294" y="1391"/>
                                  </a:cubicBezTo>
                                  <a:cubicBezTo>
                                    <a:pt x="283" y="1398"/>
                                    <a:pt x="283" y="1398"/>
                                    <a:pt x="283" y="1398"/>
                                  </a:cubicBezTo>
                                  <a:cubicBezTo>
                                    <a:pt x="274" y="1407"/>
                                    <a:pt x="274" y="1407"/>
                                    <a:pt x="274" y="1407"/>
                                  </a:cubicBezTo>
                                  <a:cubicBezTo>
                                    <a:pt x="266" y="1415"/>
                                    <a:pt x="266" y="1415"/>
                                    <a:pt x="266" y="1415"/>
                                  </a:cubicBezTo>
                                  <a:cubicBezTo>
                                    <a:pt x="261" y="1424"/>
                                    <a:pt x="261" y="1424"/>
                                    <a:pt x="261" y="1424"/>
                                  </a:cubicBezTo>
                                  <a:cubicBezTo>
                                    <a:pt x="261" y="1435"/>
                                    <a:pt x="261" y="1435"/>
                                    <a:pt x="261" y="1435"/>
                                  </a:cubicBezTo>
                                  <a:cubicBezTo>
                                    <a:pt x="261" y="1446"/>
                                    <a:pt x="261" y="1446"/>
                                    <a:pt x="261" y="1446"/>
                                  </a:cubicBezTo>
                                  <a:cubicBezTo>
                                    <a:pt x="261" y="1455"/>
                                    <a:pt x="261" y="1455"/>
                                    <a:pt x="261" y="1455"/>
                                  </a:cubicBezTo>
                                  <a:cubicBezTo>
                                    <a:pt x="263" y="1465"/>
                                    <a:pt x="263" y="1465"/>
                                    <a:pt x="263" y="1465"/>
                                  </a:cubicBezTo>
                                  <a:cubicBezTo>
                                    <a:pt x="264" y="1474"/>
                                    <a:pt x="264" y="1474"/>
                                    <a:pt x="264" y="1474"/>
                                  </a:cubicBezTo>
                                  <a:cubicBezTo>
                                    <a:pt x="266" y="1483"/>
                                    <a:pt x="266" y="1483"/>
                                    <a:pt x="266" y="1483"/>
                                  </a:cubicBezTo>
                                  <a:cubicBezTo>
                                    <a:pt x="269" y="1491"/>
                                    <a:pt x="269" y="1491"/>
                                    <a:pt x="269" y="1491"/>
                                  </a:cubicBezTo>
                                  <a:cubicBezTo>
                                    <a:pt x="274" y="1503"/>
                                    <a:pt x="274" y="1503"/>
                                    <a:pt x="274" y="1503"/>
                                  </a:cubicBezTo>
                                  <a:cubicBezTo>
                                    <a:pt x="275" y="1493"/>
                                    <a:pt x="275" y="1493"/>
                                    <a:pt x="275" y="1493"/>
                                  </a:cubicBezTo>
                                  <a:cubicBezTo>
                                    <a:pt x="278" y="1483"/>
                                    <a:pt x="278" y="1483"/>
                                    <a:pt x="278" y="1483"/>
                                  </a:cubicBezTo>
                                  <a:cubicBezTo>
                                    <a:pt x="281" y="1474"/>
                                    <a:pt x="281" y="1474"/>
                                    <a:pt x="281" y="1474"/>
                                  </a:cubicBezTo>
                                  <a:cubicBezTo>
                                    <a:pt x="285" y="1465"/>
                                    <a:pt x="285" y="1465"/>
                                    <a:pt x="285" y="1465"/>
                                  </a:cubicBezTo>
                                  <a:cubicBezTo>
                                    <a:pt x="289" y="1455"/>
                                    <a:pt x="289" y="1455"/>
                                    <a:pt x="289" y="1455"/>
                                  </a:cubicBezTo>
                                  <a:cubicBezTo>
                                    <a:pt x="294" y="1446"/>
                                    <a:pt x="294" y="1446"/>
                                    <a:pt x="294" y="1446"/>
                                  </a:cubicBezTo>
                                  <a:cubicBezTo>
                                    <a:pt x="299" y="1436"/>
                                    <a:pt x="299" y="1436"/>
                                    <a:pt x="299" y="1436"/>
                                  </a:cubicBezTo>
                                  <a:cubicBezTo>
                                    <a:pt x="304" y="1426"/>
                                    <a:pt x="304" y="1426"/>
                                    <a:pt x="304" y="1426"/>
                                  </a:cubicBezTo>
                                  <a:cubicBezTo>
                                    <a:pt x="306" y="1423"/>
                                    <a:pt x="306" y="1423"/>
                                    <a:pt x="306" y="1423"/>
                                  </a:cubicBezTo>
                                  <a:cubicBezTo>
                                    <a:pt x="310" y="1417"/>
                                    <a:pt x="310" y="1417"/>
                                    <a:pt x="310" y="1417"/>
                                  </a:cubicBezTo>
                                  <a:cubicBezTo>
                                    <a:pt x="315" y="1408"/>
                                    <a:pt x="315" y="1408"/>
                                    <a:pt x="315" y="1408"/>
                                  </a:cubicBezTo>
                                  <a:cubicBezTo>
                                    <a:pt x="321" y="1400"/>
                                    <a:pt x="321" y="1400"/>
                                    <a:pt x="321" y="1400"/>
                                  </a:cubicBezTo>
                                  <a:cubicBezTo>
                                    <a:pt x="325" y="1390"/>
                                    <a:pt x="325" y="1390"/>
                                    <a:pt x="325" y="1390"/>
                                  </a:cubicBezTo>
                                  <a:cubicBezTo>
                                    <a:pt x="330" y="1383"/>
                                    <a:pt x="330" y="1383"/>
                                    <a:pt x="330" y="1383"/>
                                  </a:cubicBezTo>
                                  <a:cubicBezTo>
                                    <a:pt x="333" y="1376"/>
                                    <a:pt x="333" y="1376"/>
                                    <a:pt x="333" y="1376"/>
                                  </a:cubicBezTo>
                                  <a:cubicBezTo>
                                    <a:pt x="335" y="1373"/>
                                    <a:pt x="335" y="1373"/>
                                    <a:pt x="335" y="1373"/>
                                  </a:cubicBezTo>
                                  <a:cubicBezTo>
                                    <a:pt x="326" y="1375"/>
                                    <a:pt x="326" y="1375"/>
                                    <a:pt x="326" y="1375"/>
                                  </a:cubicBezTo>
                                  <a:moveTo>
                                    <a:pt x="392" y="1296"/>
                                  </a:moveTo>
                                  <a:cubicBezTo>
                                    <a:pt x="387" y="1304"/>
                                    <a:pt x="387" y="1304"/>
                                    <a:pt x="387" y="1304"/>
                                  </a:cubicBezTo>
                                  <a:cubicBezTo>
                                    <a:pt x="382" y="1311"/>
                                    <a:pt x="382" y="1311"/>
                                    <a:pt x="382" y="1311"/>
                                  </a:cubicBezTo>
                                  <a:cubicBezTo>
                                    <a:pt x="377" y="1318"/>
                                    <a:pt x="377" y="1318"/>
                                    <a:pt x="377" y="1318"/>
                                  </a:cubicBezTo>
                                  <a:cubicBezTo>
                                    <a:pt x="371" y="1325"/>
                                    <a:pt x="371" y="1325"/>
                                    <a:pt x="371" y="1325"/>
                                  </a:cubicBezTo>
                                  <a:cubicBezTo>
                                    <a:pt x="366" y="1332"/>
                                    <a:pt x="366" y="1332"/>
                                    <a:pt x="366" y="1332"/>
                                  </a:cubicBezTo>
                                  <a:cubicBezTo>
                                    <a:pt x="361" y="1339"/>
                                    <a:pt x="361" y="1339"/>
                                    <a:pt x="361" y="1339"/>
                                  </a:cubicBezTo>
                                  <a:cubicBezTo>
                                    <a:pt x="357" y="1346"/>
                                    <a:pt x="357" y="1346"/>
                                    <a:pt x="357" y="1346"/>
                                  </a:cubicBezTo>
                                  <a:cubicBezTo>
                                    <a:pt x="357" y="1362"/>
                                    <a:pt x="357" y="1362"/>
                                    <a:pt x="357" y="1362"/>
                                  </a:cubicBezTo>
                                  <a:cubicBezTo>
                                    <a:pt x="358" y="1377"/>
                                    <a:pt x="358" y="1377"/>
                                    <a:pt x="358" y="1377"/>
                                  </a:cubicBezTo>
                                  <a:cubicBezTo>
                                    <a:pt x="357" y="1393"/>
                                    <a:pt x="357" y="1393"/>
                                    <a:pt x="357" y="1393"/>
                                  </a:cubicBezTo>
                                  <a:cubicBezTo>
                                    <a:pt x="355" y="1409"/>
                                    <a:pt x="355" y="1409"/>
                                    <a:pt x="355" y="1409"/>
                                  </a:cubicBezTo>
                                  <a:cubicBezTo>
                                    <a:pt x="352" y="1423"/>
                                    <a:pt x="352" y="1423"/>
                                    <a:pt x="352" y="1423"/>
                                  </a:cubicBezTo>
                                  <a:cubicBezTo>
                                    <a:pt x="348" y="1439"/>
                                    <a:pt x="348" y="1439"/>
                                    <a:pt x="348" y="1439"/>
                                  </a:cubicBezTo>
                                  <a:cubicBezTo>
                                    <a:pt x="343" y="1453"/>
                                    <a:pt x="343" y="1453"/>
                                    <a:pt x="343" y="1453"/>
                                  </a:cubicBezTo>
                                  <a:cubicBezTo>
                                    <a:pt x="337" y="1467"/>
                                    <a:pt x="337" y="1467"/>
                                    <a:pt x="337" y="1467"/>
                                  </a:cubicBezTo>
                                  <a:cubicBezTo>
                                    <a:pt x="338" y="1468"/>
                                    <a:pt x="338" y="1468"/>
                                    <a:pt x="338" y="1468"/>
                                  </a:cubicBezTo>
                                  <a:cubicBezTo>
                                    <a:pt x="339" y="1469"/>
                                    <a:pt x="339" y="1469"/>
                                    <a:pt x="339" y="1469"/>
                                  </a:cubicBezTo>
                                  <a:cubicBezTo>
                                    <a:pt x="345" y="1464"/>
                                    <a:pt x="345" y="1464"/>
                                    <a:pt x="345" y="1464"/>
                                  </a:cubicBezTo>
                                  <a:cubicBezTo>
                                    <a:pt x="351" y="1459"/>
                                    <a:pt x="351" y="1459"/>
                                    <a:pt x="351" y="1459"/>
                                  </a:cubicBezTo>
                                  <a:cubicBezTo>
                                    <a:pt x="357" y="1453"/>
                                    <a:pt x="357" y="1453"/>
                                    <a:pt x="357" y="1453"/>
                                  </a:cubicBezTo>
                                  <a:cubicBezTo>
                                    <a:pt x="362" y="1448"/>
                                    <a:pt x="362" y="1448"/>
                                    <a:pt x="362" y="1448"/>
                                  </a:cubicBezTo>
                                  <a:cubicBezTo>
                                    <a:pt x="366" y="1441"/>
                                    <a:pt x="366" y="1441"/>
                                    <a:pt x="366" y="1441"/>
                                  </a:cubicBezTo>
                                  <a:cubicBezTo>
                                    <a:pt x="371" y="1435"/>
                                    <a:pt x="371" y="1435"/>
                                    <a:pt x="371" y="1435"/>
                                  </a:cubicBezTo>
                                  <a:cubicBezTo>
                                    <a:pt x="377" y="1429"/>
                                    <a:pt x="377" y="1429"/>
                                    <a:pt x="377" y="1429"/>
                                  </a:cubicBezTo>
                                  <a:cubicBezTo>
                                    <a:pt x="384" y="1424"/>
                                    <a:pt x="384" y="1424"/>
                                    <a:pt x="384" y="1424"/>
                                  </a:cubicBezTo>
                                  <a:cubicBezTo>
                                    <a:pt x="385" y="1429"/>
                                    <a:pt x="385" y="1429"/>
                                    <a:pt x="385" y="1429"/>
                                  </a:cubicBezTo>
                                  <a:cubicBezTo>
                                    <a:pt x="387" y="1436"/>
                                    <a:pt x="387" y="1436"/>
                                    <a:pt x="387" y="1436"/>
                                  </a:cubicBezTo>
                                  <a:cubicBezTo>
                                    <a:pt x="387" y="1443"/>
                                    <a:pt x="387" y="1443"/>
                                    <a:pt x="387" y="1443"/>
                                  </a:cubicBezTo>
                                  <a:cubicBezTo>
                                    <a:pt x="390" y="1449"/>
                                    <a:pt x="390" y="1449"/>
                                    <a:pt x="390" y="1449"/>
                                  </a:cubicBezTo>
                                  <a:cubicBezTo>
                                    <a:pt x="395" y="1434"/>
                                    <a:pt x="395" y="1434"/>
                                    <a:pt x="395" y="1434"/>
                                  </a:cubicBezTo>
                                  <a:cubicBezTo>
                                    <a:pt x="400" y="1416"/>
                                    <a:pt x="400" y="1416"/>
                                    <a:pt x="400" y="1416"/>
                                  </a:cubicBezTo>
                                  <a:cubicBezTo>
                                    <a:pt x="402" y="1394"/>
                                    <a:pt x="402" y="1394"/>
                                    <a:pt x="402" y="1394"/>
                                  </a:cubicBezTo>
                                  <a:cubicBezTo>
                                    <a:pt x="404" y="1372"/>
                                    <a:pt x="404" y="1372"/>
                                    <a:pt x="404" y="1372"/>
                                  </a:cubicBezTo>
                                  <a:cubicBezTo>
                                    <a:pt x="404" y="1348"/>
                                    <a:pt x="404" y="1348"/>
                                    <a:pt x="404" y="1348"/>
                                  </a:cubicBezTo>
                                  <a:cubicBezTo>
                                    <a:pt x="404" y="1326"/>
                                    <a:pt x="404" y="1326"/>
                                    <a:pt x="404" y="1326"/>
                                  </a:cubicBezTo>
                                  <a:cubicBezTo>
                                    <a:pt x="402" y="1306"/>
                                    <a:pt x="402" y="1306"/>
                                    <a:pt x="402" y="1306"/>
                                  </a:cubicBezTo>
                                  <a:cubicBezTo>
                                    <a:pt x="399" y="1289"/>
                                    <a:pt x="399" y="1289"/>
                                    <a:pt x="399" y="1289"/>
                                  </a:cubicBezTo>
                                  <a:cubicBezTo>
                                    <a:pt x="398" y="1289"/>
                                    <a:pt x="398" y="1289"/>
                                    <a:pt x="398" y="1289"/>
                                  </a:cubicBezTo>
                                  <a:cubicBezTo>
                                    <a:pt x="398" y="1289"/>
                                    <a:pt x="398" y="1289"/>
                                    <a:pt x="398" y="1289"/>
                                  </a:cubicBezTo>
                                  <a:cubicBezTo>
                                    <a:pt x="392" y="1296"/>
                                    <a:pt x="392" y="1296"/>
                                    <a:pt x="392" y="1296"/>
                                  </a:cubicBezTo>
                                  <a:moveTo>
                                    <a:pt x="464" y="1195"/>
                                  </a:moveTo>
                                  <a:cubicBezTo>
                                    <a:pt x="455" y="1209"/>
                                    <a:pt x="455" y="1209"/>
                                    <a:pt x="455" y="1209"/>
                                  </a:cubicBezTo>
                                  <a:cubicBezTo>
                                    <a:pt x="446" y="1222"/>
                                    <a:pt x="446" y="1222"/>
                                    <a:pt x="446" y="1222"/>
                                  </a:cubicBezTo>
                                  <a:cubicBezTo>
                                    <a:pt x="437" y="1235"/>
                                    <a:pt x="437" y="1235"/>
                                    <a:pt x="437" y="1235"/>
                                  </a:cubicBezTo>
                                  <a:cubicBezTo>
                                    <a:pt x="427" y="1248"/>
                                    <a:pt x="427" y="1248"/>
                                    <a:pt x="427" y="1248"/>
                                  </a:cubicBezTo>
                                  <a:cubicBezTo>
                                    <a:pt x="418" y="1261"/>
                                    <a:pt x="418" y="1261"/>
                                    <a:pt x="418" y="1261"/>
                                  </a:cubicBezTo>
                                  <a:cubicBezTo>
                                    <a:pt x="409" y="1274"/>
                                    <a:pt x="409" y="1274"/>
                                    <a:pt x="409" y="1274"/>
                                  </a:cubicBezTo>
                                  <a:cubicBezTo>
                                    <a:pt x="400" y="1287"/>
                                    <a:pt x="400" y="1287"/>
                                    <a:pt x="400" y="1287"/>
                                  </a:cubicBezTo>
                                  <a:cubicBezTo>
                                    <a:pt x="400" y="1288"/>
                                    <a:pt x="400" y="1288"/>
                                    <a:pt x="400" y="1288"/>
                                  </a:cubicBezTo>
                                  <a:cubicBezTo>
                                    <a:pt x="401" y="1292"/>
                                    <a:pt x="401" y="1292"/>
                                    <a:pt x="401" y="1292"/>
                                  </a:cubicBezTo>
                                  <a:cubicBezTo>
                                    <a:pt x="401" y="1294"/>
                                    <a:pt x="401" y="1294"/>
                                    <a:pt x="401" y="1294"/>
                                  </a:cubicBezTo>
                                  <a:cubicBezTo>
                                    <a:pt x="402" y="1298"/>
                                    <a:pt x="402" y="1298"/>
                                    <a:pt x="402" y="1298"/>
                                  </a:cubicBezTo>
                                  <a:cubicBezTo>
                                    <a:pt x="404" y="1304"/>
                                    <a:pt x="404" y="1304"/>
                                    <a:pt x="404" y="1304"/>
                                  </a:cubicBezTo>
                                  <a:cubicBezTo>
                                    <a:pt x="405" y="1312"/>
                                    <a:pt x="405" y="1312"/>
                                    <a:pt x="405" y="1312"/>
                                  </a:cubicBezTo>
                                  <a:cubicBezTo>
                                    <a:pt x="406" y="1325"/>
                                    <a:pt x="406" y="1325"/>
                                    <a:pt x="406" y="1325"/>
                                  </a:cubicBezTo>
                                  <a:cubicBezTo>
                                    <a:pt x="407" y="1338"/>
                                    <a:pt x="407" y="1338"/>
                                    <a:pt x="407" y="1338"/>
                                  </a:cubicBezTo>
                                  <a:cubicBezTo>
                                    <a:pt x="407" y="1349"/>
                                    <a:pt x="407" y="1349"/>
                                    <a:pt x="407" y="1349"/>
                                  </a:cubicBezTo>
                                  <a:cubicBezTo>
                                    <a:pt x="408" y="1360"/>
                                    <a:pt x="408" y="1360"/>
                                    <a:pt x="408" y="1360"/>
                                  </a:cubicBezTo>
                                  <a:cubicBezTo>
                                    <a:pt x="407" y="1372"/>
                                    <a:pt x="407" y="1372"/>
                                    <a:pt x="407" y="1372"/>
                                  </a:cubicBezTo>
                                  <a:cubicBezTo>
                                    <a:pt x="407" y="1383"/>
                                    <a:pt x="407" y="1383"/>
                                    <a:pt x="407" y="1383"/>
                                  </a:cubicBezTo>
                                  <a:cubicBezTo>
                                    <a:pt x="405" y="1395"/>
                                    <a:pt x="405" y="1395"/>
                                    <a:pt x="405" y="1395"/>
                                  </a:cubicBezTo>
                                  <a:cubicBezTo>
                                    <a:pt x="404" y="1409"/>
                                    <a:pt x="404" y="1409"/>
                                    <a:pt x="404" y="1409"/>
                                  </a:cubicBezTo>
                                  <a:cubicBezTo>
                                    <a:pt x="402" y="1411"/>
                                    <a:pt x="402" y="1411"/>
                                    <a:pt x="402" y="1411"/>
                                  </a:cubicBezTo>
                                  <a:cubicBezTo>
                                    <a:pt x="402" y="1414"/>
                                    <a:pt x="402" y="1414"/>
                                    <a:pt x="402" y="1414"/>
                                  </a:cubicBezTo>
                                  <a:cubicBezTo>
                                    <a:pt x="400" y="1419"/>
                                    <a:pt x="400" y="1419"/>
                                    <a:pt x="400" y="1419"/>
                                  </a:cubicBezTo>
                                  <a:cubicBezTo>
                                    <a:pt x="399" y="1423"/>
                                    <a:pt x="399" y="1423"/>
                                    <a:pt x="399" y="1423"/>
                                  </a:cubicBezTo>
                                  <a:cubicBezTo>
                                    <a:pt x="398" y="1427"/>
                                    <a:pt x="398" y="1427"/>
                                    <a:pt x="398" y="1427"/>
                                  </a:cubicBezTo>
                                  <a:cubicBezTo>
                                    <a:pt x="398" y="1431"/>
                                    <a:pt x="398" y="1431"/>
                                    <a:pt x="398" y="1431"/>
                                  </a:cubicBezTo>
                                  <a:cubicBezTo>
                                    <a:pt x="398" y="1434"/>
                                    <a:pt x="398" y="1434"/>
                                    <a:pt x="398" y="1434"/>
                                  </a:cubicBezTo>
                                  <a:cubicBezTo>
                                    <a:pt x="399" y="1437"/>
                                    <a:pt x="399" y="1437"/>
                                    <a:pt x="399" y="1437"/>
                                  </a:cubicBezTo>
                                  <a:cubicBezTo>
                                    <a:pt x="405" y="1425"/>
                                    <a:pt x="405" y="1425"/>
                                    <a:pt x="405" y="1425"/>
                                  </a:cubicBezTo>
                                  <a:cubicBezTo>
                                    <a:pt x="411" y="1412"/>
                                    <a:pt x="411" y="1412"/>
                                    <a:pt x="411" y="1412"/>
                                  </a:cubicBezTo>
                                  <a:cubicBezTo>
                                    <a:pt x="416" y="1398"/>
                                    <a:pt x="416" y="1398"/>
                                    <a:pt x="416" y="1398"/>
                                  </a:cubicBezTo>
                                  <a:cubicBezTo>
                                    <a:pt x="424" y="1386"/>
                                    <a:pt x="424" y="1386"/>
                                    <a:pt x="424" y="1386"/>
                                  </a:cubicBezTo>
                                  <a:cubicBezTo>
                                    <a:pt x="431" y="1374"/>
                                    <a:pt x="431" y="1374"/>
                                    <a:pt x="431" y="1374"/>
                                  </a:cubicBezTo>
                                  <a:cubicBezTo>
                                    <a:pt x="440" y="1364"/>
                                    <a:pt x="440" y="1364"/>
                                    <a:pt x="440" y="1364"/>
                                  </a:cubicBezTo>
                                  <a:cubicBezTo>
                                    <a:pt x="451" y="1358"/>
                                    <a:pt x="451" y="1358"/>
                                    <a:pt x="451" y="1358"/>
                                  </a:cubicBezTo>
                                  <a:cubicBezTo>
                                    <a:pt x="464" y="1355"/>
                                    <a:pt x="464" y="1355"/>
                                    <a:pt x="464" y="1355"/>
                                  </a:cubicBezTo>
                                  <a:cubicBezTo>
                                    <a:pt x="469" y="1343"/>
                                    <a:pt x="469" y="1343"/>
                                    <a:pt x="469" y="1343"/>
                                  </a:cubicBezTo>
                                  <a:cubicBezTo>
                                    <a:pt x="473" y="1324"/>
                                    <a:pt x="473" y="1324"/>
                                    <a:pt x="473" y="1324"/>
                                  </a:cubicBezTo>
                                  <a:cubicBezTo>
                                    <a:pt x="476" y="1300"/>
                                    <a:pt x="476" y="1300"/>
                                    <a:pt x="476" y="1300"/>
                                  </a:cubicBezTo>
                                  <a:cubicBezTo>
                                    <a:pt x="478" y="1273"/>
                                    <a:pt x="478" y="1273"/>
                                    <a:pt x="478" y="1273"/>
                                  </a:cubicBezTo>
                                  <a:cubicBezTo>
                                    <a:pt x="479" y="1245"/>
                                    <a:pt x="479" y="1245"/>
                                    <a:pt x="479" y="1245"/>
                                  </a:cubicBezTo>
                                  <a:cubicBezTo>
                                    <a:pt x="479" y="1219"/>
                                    <a:pt x="479" y="1219"/>
                                    <a:pt x="479" y="1219"/>
                                  </a:cubicBezTo>
                                  <a:cubicBezTo>
                                    <a:pt x="477" y="1197"/>
                                    <a:pt x="477" y="1197"/>
                                    <a:pt x="477" y="1197"/>
                                  </a:cubicBezTo>
                                  <a:cubicBezTo>
                                    <a:pt x="474" y="1182"/>
                                    <a:pt x="474" y="1182"/>
                                    <a:pt x="474" y="1182"/>
                                  </a:cubicBezTo>
                                  <a:cubicBezTo>
                                    <a:pt x="464" y="1195"/>
                                    <a:pt x="464" y="1195"/>
                                    <a:pt x="464" y="1195"/>
                                  </a:cubicBezTo>
                                  <a:moveTo>
                                    <a:pt x="265" y="1367"/>
                                  </a:moveTo>
                                  <a:cubicBezTo>
                                    <a:pt x="268" y="1367"/>
                                    <a:pt x="268" y="1367"/>
                                    <a:pt x="268" y="1367"/>
                                  </a:cubicBezTo>
                                  <a:cubicBezTo>
                                    <a:pt x="268" y="1369"/>
                                    <a:pt x="268" y="1369"/>
                                    <a:pt x="268" y="1369"/>
                                  </a:cubicBezTo>
                                  <a:cubicBezTo>
                                    <a:pt x="269" y="1369"/>
                                    <a:pt x="269" y="1369"/>
                                    <a:pt x="269" y="1369"/>
                                  </a:cubicBezTo>
                                  <a:cubicBezTo>
                                    <a:pt x="268" y="1372"/>
                                    <a:pt x="268" y="1372"/>
                                    <a:pt x="268" y="1372"/>
                                  </a:cubicBezTo>
                                  <a:cubicBezTo>
                                    <a:pt x="267" y="1378"/>
                                    <a:pt x="267" y="1378"/>
                                    <a:pt x="267" y="1378"/>
                                  </a:cubicBezTo>
                                  <a:cubicBezTo>
                                    <a:pt x="266" y="1386"/>
                                    <a:pt x="266" y="1386"/>
                                    <a:pt x="266" y="1386"/>
                                  </a:cubicBezTo>
                                  <a:cubicBezTo>
                                    <a:pt x="265" y="1395"/>
                                    <a:pt x="265" y="1395"/>
                                    <a:pt x="265" y="1395"/>
                                  </a:cubicBezTo>
                                  <a:cubicBezTo>
                                    <a:pt x="263" y="1402"/>
                                    <a:pt x="263" y="1402"/>
                                    <a:pt x="263" y="1402"/>
                                  </a:cubicBezTo>
                                  <a:cubicBezTo>
                                    <a:pt x="263" y="1409"/>
                                    <a:pt x="263" y="1409"/>
                                    <a:pt x="263" y="1409"/>
                                  </a:cubicBezTo>
                                  <a:cubicBezTo>
                                    <a:pt x="263" y="1414"/>
                                    <a:pt x="263" y="1414"/>
                                    <a:pt x="263" y="1414"/>
                                  </a:cubicBezTo>
                                  <a:cubicBezTo>
                                    <a:pt x="265" y="1417"/>
                                    <a:pt x="265" y="1417"/>
                                    <a:pt x="265" y="1417"/>
                                  </a:cubicBezTo>
                                  <a:cubicBezTo>
                                    <a:pt x="271" y="1409"/>
                                    <a:pt x="271" y="1409"/>
                                    <a:pt x="271" y="1409"/>
                                  </a:cubicBezTo>
                                  <a:cubicBezTo>
                                    <a:pt x="279" y="1401"/>
                                    <a:pt x="279" y="1401"/>
                                    <a:pt x="279" y="1401"/>
                                  </a:cubicBezTo>
                                  <a:cubicBezTo>
                                    <a:pt x="287" y="1393"/>
                                    <a:pt x="287" y="1393"/>
                                    <a:pt x="287" y="1393"/>
                                  </a:cubicBezTo>
                                  <a:cubicBezTo>
                                    <a:pt x="297" y="1386"/>
                                    <a:pt x="297" y="1386"/>
                                    <a:pt x="297" y="1386"/>
                                  </a:cubicBezTo>
                                  <a:cubicBezTo>
                                    <a:pt x="306" y="1380"/>
                                    <a:pt x="306" y="1380"/>
                                    <a:pt x="306" y="1380"/>
                                  </a:cubicBezTo>
                                  <a:cubicBezTo>
                                    <a:pt x="316" y="1375"/>
                                    <a:pt x="316" y="1375"/>
                                    <a:pt x="316" y="1375"/>
                                  </a:cubicBezTo>
                                  <a:cubicBezTo>
                                    <a:pt x="326" y="1372"/>
                                    <a:pt x="326" y="1372"/>
                                    <a:pt x="326" y="1372"/>
                                  </a:cubicBezTo>
                                  <a:cubicBezTo>
                                    <a:pt x="337" y="1371"/>
                                    <a:pt x="337" y="1371"/>
                                    <a:pt x="337" y="1371"/>
                                  </a:cubicBezTo>
                                  <a:cubicBezTo>
                                    <a:pt x="338" y="1369"/>
                                    <a:pt x="338" y="1369"/>
                                    <a:pt x="338" y="1369"/>
                                  </a:cubicBezTo>
                                  <a:cubicBezTo>
                                    <a:pt x="339" y="1367"/>
                                    <a:pt x="339" y="1367"/>
                                    <a:pt x="339" y="1367"/>
                                  </a:cubicBezTo>
                                  <a:cubicBezTo>
                                    <a:pt x="341" y="1365"/>
                                    <a:pt x="341" y="1365"/>
                                    <a:pt x="341" y="1365"/>
                                  </a:cubicBezTo>
                                  <a:cubicBezTo>
                                    <a:pt x="344" y="1361"/>
                                    <a:pt x="344" y="1361"/>
                                    <a:pt x="344" y="1361"/>
                                  </a:cubicBezTo>
                                  <a:cubicBezTo>
                                    <a:pt x="348" y="1355"/>
                                    <a:pt x="348" y="1355"/>
                                    <a:pt x="348" y="1355"/>
                                  </a:cubicBezTo>
                                  <a:cubicBezTo>
                                    <a:pt x="353" y="1346"/>
                                    <a:pt x="353" y="1346"/>
                                    <a:pt x="353" y="1346"/>
                                  </a:cubicBezTo>
                                  <a:cubicBezTo>
                                    <a:pt x="362" y="1335"/>
                                    <a:pt x="362" y="1335"/>
                                    <a:pt x="362" y="1335"/>
                                  </a:cubicBezTo>
                                  <a:cubicBezTo>
                                    <a:pt x="373" y="1319"/>
                                    <a:pt x="373" y="1319"/>
                                    <a:pt x="373" y="1319"/>
                                  </a:cubicBezTo>
                                  <a:cubicBezTo>
                                    <a:pt x="377" y="1312"/>
                                    <a:pt x="377" y="1312"/>
                                    <a:pt x="377" y="1312"/>
                                  </a:cubicBezTo>
                                  <a:cubicBezTo>
                                    <a:pt x="387" y="1300"/>
                                    <a:pt x="387" y="1300"/>
                                    <a:pt x="387" y="1300"/>
                                  </a:cubicBezTo>
                                  <a:cubicBezTo>
                                    <a:pt x="399" y="1283"/>
                                    <a:pt x="399" y="1283"/>
                                    <a:pt x="399" y="1283"/>
                                  </a:cubicBezTo>
                                  <a:cubicBezTo>
                                    <a:pt x="413" y="1265"/>
                                    <a:pt x="413" y="1265"/>
                                    <a:pt x="413" y="1265"/>
                                  </a:cubicBezTo>
                                  <a:cubicBezTo>
                                    <a:pt x="426" y="1246"/>
                                    <a:pt x="426" y="1246"/>
                                    <a:pt x="426" y="1246"/>
                                  </a:cubicBezTo>
                                  <a:cubicBezTo>
                                    <a:pt x="438" y="1230"/>
                                    <a:pt x="438" y="1230"/>
                                    <a:pt x="438" y="1230"/>
                                  </a:cubicBezTo>
                                  <a:cubicBezTo>
                                    <a:pt x="447" y="1218"/>
                                    <a:pt x="447" y="1218"/>
                                    <a:pt x="447" y="1218"/>
                                  </a:cubicBezTo>
                                  <a:cubicBezTo>
                                    <a:pt x="450" y="1211"/>
                                    <a:pt x="450" y="1211"/>
                                    <a:pt x="450" y="1211"/>
                                  </a:cubicBezTo>
                                  <a:cubicBezTo>
                                    <a:pt x="415" y="1212"/>
                                    <a:pt x="415" y="1212"/>
                                    <a:pt x="415" y="1212"/>
                                  </a:cubicBezTo>
                                  <a:cubicBezTo>
                                    <a:pt x="382" y="1221"/>
                                    <a:pt x="382" y="1221"/>
                                    <a:pt x="382" y="1221"/>
                                  </a:cubicBezTo>
                                  <a:cubicBezTo>
                                    <a:pt x="353" y="1235"/>
                                    <a:pt x="353" y="1235"/>
                                    <a:pt x="353" y="1235"/>
                                  </a:cubicBezTo>
                                  <a:cubicBezTo>
                                    <a:pt x="326" y="1255"/>
                                    <a:pt x="326" y="1255"/>
                                    <a:pt x="326" y="1255"/>
                                  </a:cubicBezTo>
                                  <a:cubicBezTo>
                                    <a:pt x="301" y="1278"/>
                                    <a:pt x="301" y="1278"/>
                                    <a:pt x="301" y="1278"/>
                                  </a:cubicBezTo>
                                  <a:cubicBezTo>
                                    <a:pt x="279" y="1306"/>
                                    <a:pt x="279" y="1306"/>
                                    <a:pt x="279" y="1306"/>
                                  </a:cubicBezTo>
                                  <a:cubicBezTo>
                                    <a:pt x="259" y="1337"/>
                                    <a:pt x="259" y="1337"/>
                                    <a:pt x="259" y="1337"/>
                                  </a:cubicBezTo>
                                  <a:cubicBezTo>
                                    <a:pt x="241" y="1369"/>
                                    <a:pt x="241" y="1369"/>
                                    <a:pt x="241" y="1369"/>
                                  </a:cubicBezTo>
                                  <a:cubicBezTo>
                                    <a:pt x="243" y="1369"/>
                                    <a:pt x="243" y="1369"/>
                                    <a:pt x="243" y="1369"/>
                                  </a:cubicBezTo>
                                  <a:cubicBezTo>
                                    <a:pt x="246" y="1369"/>
                                    <a:pt x="246" y="1369"/>
                                    <a:pt x="246" y="1369"/>
                                  </a:cubicBezTo>
                                  <a:cubicBezTo>
                                    <a:pt x="250" y="1369"/>
                                    <a:pt x="250" y="1369"/>
                                    <a:pt x="250" y="1369"/>
                                  </a:cubicBezTo>
                                  <a:cubicBezTo>
                                    <a:pt x="254" y="1369"/>
                                    <a:pt x="254" y="1369"/>
                                    <a:pt x="254" y="1369"/>
                                  </a:cubicBezTo>
                                  <a:cubicBezTo>
                                    <a:pt x="258" y="1368"/>
                                    <a:pt x="258" y="1368"/>
                                    <a:pt x="258" y="1368"/>
                                  </a:cubicBezTo>
                                  <a:cubicBezTo>
                                    <a:pt x="262" y="1367"/>
                                    <a:pt x="262" y="1367"/>
                                    <a:pt x="262" y="1367"/>
                                  </a:cubicBezTo>
                                  <a:cubicBezTo>
                                    <a:pt x="265" y="1367"/>
                                    <a:pt x="265" y="1367"/>
                                    <a:pt x="265" y="1367"/>
                                  </a:cubicBezTo>
                                  <a:moveTo>
                                    <a:pt x="1106" y="820"/>
                                  </a:moveTo>
                                  <a:cubicBezTo>
                                    <a:pt x="1110" y="836"/>
                                    <a:pt x="1110" y="836"/>
                                    <a:pt x="1110" y="836"/>
                                  </a:cubicBezTo>
                                  <a:cubicBezTo>
                                    <a:pt x="1115" y="851"/>
                                    <a:pt x="1115" y="851"/>
                                    <a:pt x="1115" y="851"/>
                                  </a:cubicBezTo>
                                  <a:cubicBezTo>
                                    <a:pt x="1122" y="865"/>
                                    <a:pt x="1122" y="865"/>
                                    <a:pt x="1122" y="865"/>
                                  </a:cubicBezTo>
                                  <a:cubicBezTo>
                                    <a:pt x="1129" y="877"/>
                                    <a:pt x="1129" y="877"/>
                                    <a:pt x="1129" y="877"/>
                                  </a:cubicBezTo>
                                  <a:cubicBezTo>
                                    <a:pt x="1137" y="891"/>
                                    <a:pt x="1137" y="891"/>
                                    <a:pt x="1137" y="891"/>
                                  </a:cubicBezTo>
                                  <a:cubicBezTo>
                                    <a:pt x="1147" y="902"/>
                                    <a:pt x="1147" y="902"/>
                                    <a:pt x="1147" y="902"/>
                                  </a:cubicBezTo>
                                  <a:cubicBezTo>
                                    <a:pt x="1158" y="915"/>
                                    <a:pt x="1158" y="915"/>
                                    <a:pt x="1158" y="915"/>
                                  </a:cubicBezTo>
                                  <a:cubicBezTo>
                                    <a:pt x="1160" y="907"/>
                                    <a:pt x="1160" y="907"/>
                                    <a:pt x="1160" y="907"/>
                                  </a:cubicBezTo>
                                  <a:cubicBezTo>
                                    <a:pt x="1161" y="902"/>
                                    <a:pt x="1161" y="902"/>
                                    <a:pt x="1161" y="902"/>
                                  </a:cubicBezTo>
                                  <a:cubicBezTo>
                                    <a:pt x="1162" y="899"/>
                                    <a:pt x="1162" y="899"/>
                                    <a:pt x="1162" y="899"/>
                                  </a:cubicBezTo>
                                  <a:cubicBezTo>
                                    <a:pt x="1164" y="899"/>
                                    <a:pt x="1164" y="899"/>
                                    <a:pt x="1164" y="899"/>
                                  </a:cubicBezTo>
                                  <a:cubicBezTo>
                                    <a:pt x="1166" y="899"/>
                                    <a:pt x="1166" y="899"/>
                                    <a:pt x="1166" y="899"/>
                                  </a:cubicBezTo>
                                  <a:cubicBezTo>
                                    <a:pt x="1171" y="899"/>
                                    <a:pt x="1171" y="899"/>
                                    <a:pt x="1171" y="899"/>
                                  </a:cubicBezTo>
                                  <a:cubicBezTo>
                                    <a:pt x="1177" y="899"/>
                                    <a:pt x="1177" y="899"/>
                                    <a:pt x="1177" y="899"/>
                                  </a:cubicBezTo>
                                  <a:cubicBezTo>
                                    <a:pt x="1187" y="897"/>
                                    <a:pt x="1187" y="897"/>
                                    <a:pt x="1187" y="897"/>
                                  </a:cubicBezTo>
                                  <a:cubicBezTo>
                                    <a:pt x="1190" y="895"/>
                                    <a:pt x="1190" y="895"/>
                                    <a:pt x="1190" y="895"/>
                                  </a:cubicBezTo>
                                  <a:cubicBezTo>
                                    <a:pt x="1194" y="894"/>
                                    <a:pt x="1194" y="894"/>
                                    <a:pt x="1194" y="894"/>
                                  </a:cubicBezTo>
                                  <a:cubicBezTo>
                                    <a:pt x="1198" y="893"/>
                                    <a:pt x="1198" y="893"/>
                                    <a:pt x="1198" y="893"/>
                                  </a:cubicBezTo>
                                  <a:cubicBezTo>
                                    <a:pt x="1202" y="893"/>
                                    <a:pt x="1202" y="893"/>
                                    <a:pt x="1202" y="893"/>
                                  </a:cubicBezTo>
                                  <a:cubicBezTo>
                                    <a:pt x="1205" y="891"/>
                                    <a:pt x="1205" y="891"/>
                                    <a:pt x="1205" y="891"/>
                                  </a:cubicBezTo>
                                  <a:cubicBezTo>
                                    <a:pt x="1209" y="891"/>
                                    <a:pt x="1209" y="891"/>
                                    <a:pt x="1209" y="891"/>
                                  </a:cubicBezTo>
                                  <a:cubicBezTo>
                                    <a:pt x="1212" y="889"/>
                                    <a:pt x="1212" y="889"/>
                                    <a:pt x="1212" y="889"/>
                                  </a:cubicBezTo>
                                  <a:cubicBezTo>
                                    <a:pt x="1215" y="888"/>
                                    <a:pt x="1215" y="888"/>
                                    <a:pt x="1215" y="888"/>
                                  </a:cubicBezTo>
                                  <a:cubicBezTo>
                                    <a:pt x="1214" y="887"/>
                                    <a:pt x="1214" y="887"/>
                                    <a:pt x="1214" y="887"/>
                                  </a:cubicBezTo>
                                  <a:cubicBezTo>
                                    <a:pt x="1212" y="886"/>
                                    <a:pt x="1212" y="886"/>
                                    <a:pt x="1212" y="886"/>
                                  </a:cubicBezTo>
                                  <a:cubicBezTo>
                                    <a:pt x="1210" y="885"/>
                                    <a:pt x="1210" y="885"/>
                                    <a:pt x="1210" y="885"/>
                                  </a:cubicBezTo>
                                  <a:cubicBezTo>
                                    <a:pt x="1209" y="885"/>
                                    <a:pt x="1209" y="885"/>
                                    <a:pt x="1209" y="885"/>
                                  </a:cubicBezTo>
                                  <a:cubicBezTo>
                                    <a:pt x="1198" y="877"/>
                                    <a:pt x="1198" y="877"/>
                                    <a:pt x="1198" y="877"/>
                                  </a:cubicBezTo>
                                  <a:cubicBezTo>
                                    <a:pt x="1189" y="871"/>
                                    <a:pt x="1189" y="871"/>
                                    <a:pt x="1189" y="871"/>
                                  </a:cubicBezTo>
                                  <a:cubicBezTo>
                                    <a:pt x="1180" y="863"/>
                                    <a:pt x="1180" y="863"/>
                                    <a:pt x="1180" y="863"/>
                                  </a:cubicBezTo>
                                  <a:cubicBezTo>
                                    <a:pt x="1173" y="856"/>
                                    <a:pt x="1173" y="856"/>
                                    <a:pt x="1173" y="856"/>
                                  </a:cubicBezTo>
                                  <a:cubicBezTo>
                                    <a:pt x="1165" y="848"/>
                                    <a:pt x="1165" y="848"/>
                                    <a:pt x="1165" y="848"/>
                                  </a:cubicBezTo>
                                  <a:cubicBezTo>
                                    <a:pt x="1158" y="839"/>
                                    <a:pt x="1158" y="839"/>
                                    <a:pt x="1158" y="839"/>
                                  </a:cubicBezTo>
                                  <a:cubicBezTo>
                                    <a:pt x="1151" y="828"/>
                                    <a:pt x="1151" y="828"/>
                                    <a:pt x="1151" y="828"/>
                                  </a:cubicBezTo>
                                  <a:cubicBezTo>
                                    <a:pt x="1146" y="817"/>
                                    <a:pt x="1146" y="817"/>
                                    <a:pt x="1146" y="817"/>
                                  </a:cubicBezTo>
                                  <a:cubicBezTo>
                                    <a:pt x="1138" y="815"/>
                                    <a:pt x="1138" y="815"/>
                                    <a:pt x="1138" y="815"/>
                                  </a:cubicBezTo>
                                  <a:cubicBezTo>
                                    <a:pt x="1132" y="813"/>
                                    <a:pt x="1132" y="813"/>
                                    <a:pt x="1132" y="813"/>
                                  </a:cubicBezTo>
                                  <a:cubicBezTo>
                                    <a:pt x="1128" y="811"/>
                                    <a:pt x="1128" y="811"/>
                                    <a:pt x="1128" y="811"/>
                                  </a:cubicBezTo>
                                  <a:cubicBezTo>
                                    <a:pt x="1124" y="810"/>
                                    <a:pt x="1124" y="810"/>
                                    <a:pt x="1124" y="810"/>
                                  </a:cubicBezTo>
                                  <a:cubicBezTo>
                                    <a:pt x="1119" y="808"/>
                                    <a:pt x="1119" y="808"/>
                                    <a:pt x="1119" y="808"/>
                                  </a:cubicBezTo>
                                  <a:cubicBezTo>
                                    <a:pt x="1115" y="807"/>
                                    <a:pt x="1115" y="807"/>
                                    <a:pt x="1115" y="807"/>
                                  </a:cubicBezTo>
                                  <a:cubicBezTo>
                                    <a:pt x="1110" y="805"/>
                                    <a:pt x="1110" y="805"/>
                                    <a:pt x="1110" y="805"/>
                                  </a:cubicBezTo>
                                  <a:cubicBezTo>
                                    <a:pt x="1104" y="805"/>
                                    <a:pt x="1104" y="805"/>
                                    <a:pt x="1104" y="805"/>
                                  </a:cubicBezTo>
                                  <a:cubicBezTo>
                                    <a:pt x="1106" y="820"/>
                                    <a:pt x="1106" y="820"/>
                                    <a:pt x="1106" y="820"/>
                                  </a:cubicBezTo>
                                  <a:moveTo>
                                    <a:pt x="1155" y="828"/>
                                  </a:moveTo>
                                  <a:cubicBezTo>
                                    <a:pt x="1161" y="839"/>
                                    <a:pt x="1161" y="839"/>
                                    <a:pt x="1161" y="839"/>
                                  </a:cubicBezTo>
                                  <a:cubicBezTo>
                                    <a:pt x="1167" y="848"/>
                                    <a:pt x="1167" y="848"/>
                                    <a:pt x="1167" y="848"/>
                                  </a:cubicBezTo>
                                  <a:cubicBezTo>
                                    <a:pt x="1175" y="856"/>
                                    <a:pt x="1175" y="856"/>
                                    <a:pt x="1175" y="856"/>
                                  </a:cubicBezTo>
                                  <a:cubicBezTo>
                                    <a:pt x="1182" y="864"/>
                                    <a:pt x="1182" y="864"/>
                                    <a:pt x="1182" y="864"/>
                                  </a:cubicBezTo>
                                  <a:cubicBezTo>
                                    <a:pt x="1191" y="871"/>
                                    <a:pt x="1191" y="871"/>
                                    <a:pt x="1191" y="871"/>
                                  </a:cubicBezTo>
                                  <a:cubicBezTo>
                                    <a:pt x="1200" y="876"/>
                                    <a:pt x="1200" y="876"/>
                                    <a:pt x="1200" y="876"/>
                                  </a:cubicBezTo>
                                  <a:cubicBezTo>
                                    <a:pt x="1211" y="883"/>
                                    <a:pt x="1211" y="883"/>
                                    <a:pt x="1211" y="883"/>
                                  </a:cubicBezTo>
                                  <a:cubicBezTo>
                                    <a:pt x="1211" y="877"/>
                                    <a:pt x="1211" y="877"/>
                                    <a:pt x="1211" y="877"/>
                                  </a:cubicBezTo>
                                  <a:cubicBezTo>
                                    <a:pt x="1211" y="874"/>
                                    <a:pt x="1211" y="874"/>
                                    <a:pt x="1211" y="874"/>
                                  </a:cubicBezTo>
                                  <a:cubicBezTo>
                                    <a:pt x="1220" y="871"/>
                                    <a:pt x="1220" y="871"/>
                                    <a:pt x="1220" y="871"/>
                                  </a:cubicBezTo>
                                  <a:cubicBezTo>
                                    <a:pt x="1231" y="868"/>
                                    <a:pt x="1231" y="868"/>
                                    <a:pt x="1231" y="868"/>
                                  </a:cubicBezTo>
                                  <a:cubicBezTo>
                                    <a:pt x="1241" y="864"/>
                                    <a:pt x="1241" y="864"/>
                                    <a:pt x="1241" y="864"/>
                                  </a:cubicBezTo>
                                  <a:cubicBezTo>
                                    <a:pt x="1252" y="861"/>
                                    <a:pt x="1252" y="861"/>
                                    <a:pt x="1252" y="861"/>
                                  </a:cubicBezTo>
                                  <a:cubicBezTo>
                                    <a:pt x="1261" y="856"/>
                                    <a:pt x="1261" y="856"/>
                                    <a:pt x="1261" y="856"/>
                                  </a:cubicBezTo>
                                  <a:cubicBezTo>
                                    <a:pt x="1272" y="853"/>
                                    <a:pt x="1272" y="853"/>
                                    <a:pt x="1272" y="853"/>
                                  </a:cubicBezTo>
                                  <a:cubicBezTo>
                                    <a:pt x="1281" y="849"/>
                                    <a:pt x="1281" y="849"/>
                                    <a:pt x="1281" y="849"/>
                                  </a:cubicBezTo>
                                  <a:cubicBezTo>
                                    <a:pt x="1290" y="845"/>
                                    <a:pt x="1290" y="845"/>
                                    <a:pt x="1290" y="845"/>
                                  </a:cubicBezTo>
                                  <a:cubicBezTo>
                                    <a:pt x="1272" y="842"/>
                                    <a:pt x="1272" y="842"/>
                                    <a:pt x="1272" y="842"/>
                                  </a:cubicBezTo>
                                  <a:cubicBezTo>
                                    <a:pt x="1254" y="839"/>
                                    <a:pt x="1254" y="839"/>
                                    <a:pt x="1254" y="839"/>
                                  </a:cubicBezTo>
                                  <a:cubicBezTo>
                                    <a:pt x="1237" y="836"/>
                                    <a:pt x="1237" y="836"/>
                                    <a:pt x="1237" y="836"/>
                                  </a:cubicBezTo>
                                  <a:cubicBezTo>
                                    <a:pt x="1220" y="834"/>
                                    <a:pt x="1220" y="834"/>
                                    <a:pt x="1220" y="834"/>
                                  </a:cubicBezTo>
                                  <a:cubicBezTo>
                                    <a:pt x="1202" y="831"/>
                                    <a:pt x="1202" y="831"/>
                                    <a:pt x="1202" y="831"/>
                                  </a:cubicBezTo>
                                  <a:cubicBezTo>
                                    <a:pt x="1185" y="827"/>
                                    <a:pt x="1185" y="827"/>
                                    <a:pt x="1185" y="827"/>
                                  </a:cubicBezTo>
                                  <a:cubicBezTo>
                                    <a:pt x="1167" y="822"/>
                                    <a:pt x="1167" y="822"/>
                                    <a:pt x="1167" y="822"/>
                                  </a:cubicBezTo>
                                  <a:cubicBezTo>
                                    <a:pt x="1150" y="817"/>
                                    <a:pt x="1150" y="817"/>
                                    <a:pt x="1150" y="817"/>
                                  </a:cubicBezTo>
                                  <a:cubicBezTo>
                                    <a:pt x="1155" y="828"/>
                                    <a:pt x="1155" y="828"/>
                                    <a:pt x="1155" y="828"/>
                                  </a:cubicBezTo>
                                  <a:moveTo>
                                    <a:pt x="1288" y="840"/>
                                  </a:moveTo>
                                  <a:cubicBezTo>
                                    <a:pt x="1286" y="831"/>
                                    <a:pt x="1286" y="831"/>
                                    <a:pt x="1286" y="831"/>
                                  </a:cubicBezTo>
                                  <a:cubicBezTo>
                                    <a:pt x="1280" y="821"/>
                                    <a:pt x="1280" y="821"/>
                                    <a:pt x="1280" y="821"/>
                                  </a:cubicBezTo>
                                  <a:cubicBezTo>
                                    <a:pt x="1272" y="811"/>
                                    <a:pt x="1272" y="811"/>
                                    <a:pt x="1272" y="811"/>
                                  </a:cubicBezTo>
                                  <a:cubicBezTo>
                                    <a:pt x="1261" y="801"/>
                                    <a:pt x="1261" y="801"/>
                                    <a:pt x="1261" y="801"/>
                                  </a:cubicBezTo>
                                  <a:cubicBezTo>
                                    <a:pt x="1250" y="791"/>
                                    <a:pt x="1250" y="791"/>
                                    <a:pt x="1250" y="791"/>
                                  </a:cubicBezTo>
                                  <a:cubicBezTo>
                                    <a:pt x="1239" y="782"/>
                                    <a:pt x="1239" y="782"/>
                                    <a:pt x="1239" y="782"/>
                                  </a:cubicBezTo>
                                  <a:cubicBezTo>
                                    <a:pt x="1229" y="774"/>
                                    <a:pt x="1229" y="774"/>
                                    <a:pt x="1229" y="774"/>
                                  </a:cubicBezTo>
                                  <a:cubicBezTo>
                                    <a:pt x="1223" y="769"/>
                                    <a:pt x="1223" y="769"/>
                                    <a:pt x="1223" y="769"/>
                                  </a:cubicBezTo>
                                  <a:cubicBezTo>
                                    <a:pt x="1223" y="765"/>
                                    <a:pt x="1223" y="765"/>
                                    <a:pt x="1223" y="765"/>
                                  </a:cubicBezTo>
                                  <a:cubicBezTo>
                                    <a:pt x="1225" y="763"/>
                                    <a:pt x="1225" y="763"/>
                                    <a:pt x="1225" y="763"/>
                                  </a:cubicBezTo>
                                  <a:cubicBezTo>
                                    <a:pt x="1227" y="762"/>
                                    <a:pt x="1227" y="762"/>
                                    <a:pt x="1227" y="762"/>
                                  </a:cubicBezTo>
                                  <a:cubicBezTo>
                                    <a:pt x="1229" y="760"/>
                                    <a:pt x="1229" y="760"/>
                                    <a:pt x="1229" y="760"/>
                                  </a:cubicBezTo>
                                  <a:cubicBezTo>
                                    <a:pt x="1210" y="757"/>
                                    <a:pt x="1210" y="757"/>
                                    <a:pt x="1210" y="757"/>
                                  </a:cubicBezTo>
                                  <a:cubicBezTo>
                                    <a:pt x="1192" y="757"/>
                                    <a:pt x="1192" y="757"/>
                                    <a:pt x="1192" y="757"/>
                                  </a:cubicBezTo>
                                  <a:cubicBezTo>
                                    <a:pt x="1174" y="757"/>
                                    <a:pt x="1174" y="757"/>
                                    <a:pt x="1174" y="757"/>
                                  </a:cubicBezTo>
                                  <a:cubicBezTo>
                                    <a:pt x="1156" y="759"/>
                                    <a:pt x="1156" y="759"/>
                                    <a:pt x="1156" y="759"/>
                                  </a:cubicBezTo>
                                  <a:cubicBezTo>
                                    <a:pt x="1138" y="762"/>
                                    <a:pt x="1138" y="762"/>
                                    <a:pt x="1138" y="762"/>
                                  </a:cubicBezTo>
                                  <a:cubicBezTo>
                                    <a:pt x="1121" y="768"/>
                                    <a:pt x="1121" y="768"/>
                                    <a:pt x="1121" y="768"/>
                                  </a:cubicBezTo>
                                  <a:cubicBezTo>
                                    <a:pt x="1104" y="775"/>
                                    <a:pt x="1104" y="775"/>
                                    <a:pt x="1104" y="775"/>
                                  </a:cubicBezTo>
                                  <a:cubicBezTo>
                                    <a:pt x="1086" y="785"/>
                                    <a:pt x="1086" y="785"/>
                                    <a:pt x="1086" y="785"/>
                                  </a:cubicBezTo>
                                  <a:cubicBezTo>
                                    <a:pt x="1088" y="787"/>
                                    <a:pt x="1088" y="787"/>
                                    <a:pt x="1088" y="787"/>
                                  </a:cubicBezTo>
                                  <a:cubicBezTo>
                                    <a:pt x="1086" y="788"/>
                                    <a:pt x="1086" y="788"/>
                                    <a:pt x="1086" y="788"/>
                                  </a:cubicBezTo>
                                  <a:cubicBezTo>
                                    <a:pt x="1109" y="794"/>
                                    <a:pt x="1109" y="794"/>
                                    <a:pt x="1109" y="794"/>
                                  </a:cubicBezTo>
                                  <a:cubicBezTo>
                                    <a:pt x="1131" y="801"/>
                                    <a:pt x="1131" y="801"/>
                                    <a:pt x="1131" y="801"/>
                                  </a:cubicBezTo>
                                  <a:cubicBezTo>
                                    <a:pt x="1155" y="807"/>
                                    <a:pt x="1155" y="807"/>
                                    <a:pt x="1155" y="807"/>
                                  </a:cubicBezTo>
                                  <a:cubicBezTo>
                                    <a:pt x="1178" y="813"/>
                                    <a:pt x="1178" y="813"/>
                                    <a:pt x="1178" y="813"/>
                                  </a:cubicBezTo>
                                  <a:cubicBezTo>
                                    <a:pt x="1200" y="818"/>
                                    <a:pt x="1200" y="818"/>
                                    <a:pt x="1200" y="818"/>
                                  </a:cubicBezTo>
                                  <a:cubicBezTo>
                                    <a:pt x="1223" y="824"/>
                                    <a:pt x="1223" y="824"/>
                                    <a:pt x="1223" y="824"/>
                                  </a:cubicBezTo>
                                  <a:cubicBezTo>
                                    <a:pt x="1246" y="828"/>
                                    <a:pt x="1246" y="828"/>
                                    <a:pt x="1246" y="828"/>
                                  </a:cubicBezTo>
                                  <a:cubicBezTo>
                                    <a:pt x="1269" y="834"/>
                                    <a:pt x="1269" y="834"/>
                                    <a:pt x="1269" y="834"/>
                                  </a:cubicBezTo>
                                  <a:cubicBezTo>
                                    <a:pt x="1274" y="834"/>
                                    <a:pt x="1274" y="834"/>
                                    <a:pt x="1274" y="834"/>
                                  </a:cubicBezTo>
                                  <a:cubicBezTo>
                                    <a:pt x="1277" y="836"/>
                                    <a:pt x="1277" y="836"/>
                                    <a:pt x="1277" y="836"/>
                                  </a:cubicBezTo>
                                  <a:cubicBezTo>
                                    <a:pt x="1280" y="836"/>
                                    <a:pt x="1280" y="836"/>
                                    <a:pt x="1280" y="836"/>
                                  </a:cubicBezTo>
                                  <a:cubicBezTo>
                                    <a:pt x="1283" y="838"/>
                                    <a:pt x="1283" y="838"/>
                                    <a:pt x="1283" y="838"/>
                                  </a:cubicBezTo>
                                  <a:cubicBezTo>
                                    <a:pt x="1285" y="839"/>
                                    <a:pt x="1285" y="839"/>
                                    <a:pt x="1285" y="839"/>
                                  </a:cubicBezTo>
                                  <a:cubicBezTo>
                                    <a:pt x="1288" y="840"/>
                                    <a:pt x="1288" y="840"/>
                                    <a:pt x="1288" y="840"/>
                                  </a:cubicBezTo>
                                  <a:cubicBezTo>
                                    <a:pt x="1288" y="840"/>
                                    <a:pt x="1288" y="840"/>
                                    <a:pt x="1288" y="840"/>
                                  </a:cubicBezTo>
                                  <a:moveTo>
                                    <a:pt x="55" y="566"/>
                                  </a:moveTo>
                                  <a:cubicBezTo>
                                    <a:pt x="56" y="569"/>
                                    <a:pt x="56" y="569"/>
                                    <a:pt x="56" y="569"/>
                                  </a:cubicBezTo>
                                  <a:cubicBezTo>
                                    <a:pt x="59" y="577"/>
                                    <a:pt x="59" y="577"/>
                                    <a:pt x="59" y="577"/>
                                  </a:cubicBezTo>
                                  <a:cubicBezTo>
                                    <a:pt x="59" y="581"/>
                                    <a:pt x="59" y="581"/>
                                    <a:pt x="59" y="581"/>
                                  </a:cubicBezTo>
                                  <a:cubicBezTo>
                                    <a:pt x="59" y="589"/>
                                    <a:pt x="59" y="589"/>
                                    <a:pt x="59" y="589"/>
                                  </a:cubicBezTo>
                                  <a:cubicBezTo>
                                    <a:pt x="60" y="597"/>
                                    <a:pt x="60" y="597"/>
                                    <a:pt x="60" y="597"/>
                                  </a:cubicBezTo>
                                  <a:cubicBezTo>
                                    <a:pt x="61" y="608"/>
                                    <a:pt x="61" y="608"/>
                                    <a:pt x="61" y="608"/>
                                  </a:cubicBezTo>
                                  <a:cubicBezTo>
                                    <a:pt x="62" y="617"/>
                                    <a:pt x="62" y="617"/>
                                    <a:pt x="62" y="617"/>
                                  </a:cubicBezTo>
                                  <a:cubicBezTo>
                                    <a:pt x="63" y="626"/>
                                    <a:pt x="63" y="626"/>
                                    <a:pt x="63" y="626"/>
                                  </a:cubicBezTo>
                                  <a:cubicBezTo>
                                    <a:pt x="63" y="634"/>
                                    <a:pt x="63" y="634"/>
                                    <a:pt x="63" y="634"/>
                                  </a:cubicBezTo>
                                  <a:cubicBezTo>
                                    <a:pt x="64" y="641"/>
                                    <a:pt x="64" y="641"/>
                                    <a:pt x="64" y="641"/>
                                  </a:cubicBezTo>
                                  <a:cubicBezTo>
                                    <a:pt x="66" y="641"/>
                                    <a:pt x="66" y="641"/>
                                    <a:pt x="66" y="641"/>
                                  </a:cubicBezTo>
                                  <a:cubicBezTo>
                                    <a:pt x="68" y="641"/>
                                    <a:pt x="68" y="641"/>
                                    <a:pt x="68" y="641"/>
                                  </a:cubicBezTo>
                                  <a:cubicBezTo>
                                    <a:pt x="68" y="633"/>
                                    <a:pt x="68" y="633"/>
                                    <a:pt x="68" y="633"/>
                                  </a:cubicBezTo>
                                  <a:cubicBezTo>
                                    <a:pt x="68" y="624"/>
                                    <a:pt x="68" y="624"/>
                                    <a:pt x="68" y="624"/>
                                  </a:cubicBezTo>
                                  <a:cubicBezTo>
                                    <a:pt x="68" y="614"/>
                                    <a:pt x="68" y="614"/>
                                    <a:pt x="68" y="614"/>
                                  </a:cubicBezTo>
                                  <a:cubicBezTo>
                                    <a:pt x="69" y="603"/>
                                    <a:pt x="69" y="603"/>
                                    <a:pt x="69" y="603"/>
                                  </a:cubicBezTo>
                                  <a:cubicBezTo>
                                    <a:pt x="68" y="593"/>
                                    <a:pt x="68" y="593"/>
                                    <a:pt x="68" y="593"/>
                                  </a:cubicBezTo>
                                  <a:cubicBezTo>
                                    <a:pt x="68" y="585"/>
                                    <a:pt x="68" y="585"/>
                                    <a:pt x="68" y="585"/>
                                  </a:cubicBezTo>
                                  <a:cubicBezTo>
                                    <a:pt x="68" y="579"/>
                                    <a:pt x="68" y="579"/>
                                    <a:pt x="68" y="579"/>
                                  </a:cubicBezTo>
                                  <a:cubicBezTo>
                                    <a:pt x="66" y="575"/>
                                    <a:pt x="66" y="575"/>
                                    <a:pt x="66" y="575"/>
                                  </a:cubicBezTo>
                                  <a:cubicBezTo>
                                    <a:pt x="62" y="570"/>
                                    <a:pt x="62" y="570"/>
                                    <a:pt x="62" y="570"/>
                                  </a:cubicBezTo>
                                  <a:cubicBezTo>
                                    <a:pt x="58" y="566"/>
                                    <a:pt x="58" y="566"/>
                                    <a:pt x="58" y="566"/>
                                  </a:cubicBezTo>
                                  <a:cubicBezTo>
                                    <a:pt x="56" y="565"/>
                                    <a:pt x="56" y="565"/>
                                    <a:pt x="56" y="565"/>
                                  </a:cubicBezTo>
                                  <a:cubicBezTo>
                                    <a:pt x="55" y="566"/>
                                    <a:pt x="55" y="566"/>
                                    <a:pt x="55" y="566"/>
                                  </a:cubicBezTo>
                                  <a:moveTo>
                                    <a:pt x="859" y="416"/>
                                  </a:moveTo>
                                  <a:cubicBezTo>
                                    <a:pt x="858" y="422"/>
                                    <a:pt x="858" y="422"/>
                                    <a:pt x="858" y="422"/>
                                  </a:cubicBezTo>
                                  <a:cubicBezTo>
                                    <a:pt x="857" y="427"/>
                                    <a:pt x="857" y="427"/>
                                    <a:pt x="857" y="427"/>
                                  </a:cubicBezTo>
                                  <a:cubicBezTo>
                                    <a:pt x="856" y="433"/>
                                    <a:pt x="856" y="433"/>
                                    <a:pt x="856" y="433"/>
                                  </a:cubicBezTo>
                                  <a:cubicBezTo>
                                    <a:pt x="854" y="439"/>
                                    <a:pt x="854" y="439"/>
                                    <a:pt x="854" y="439"/>
                                  </a:cubicBezTo>
                                  <a:cubicBezTo>
                                    <a:pt x="853" y="445"/>
                                    <a:pt x="853" y="445"/>
                                    <a:pt x="853" y="445"/>
                                  </a:cubicBezTo>
                                  <a:cubicBezTo>
                                    <a:pt x="852" y="451"/>
                                    <a:pt x="852" y="451"/>
                                    <a:pt x="852" y="451"/>
                                  </a:cubicBezTo>
                                  <a:cubicBezTo>
                                    <a:pt x="851" y="458"/>
                                    <a:pt x="851" y="458"/>
                                    <a:pt x="851" y="458"/>
                                  </a:cubicBezTo>
                                  <a:cubicBezTo>
                                    <a:pt x="849" y="473"/>
                                    <a:pt x="849" y="473"/>
                                    <a:pt x="849" y="473"/>
                                  </a:cubicBezTo>
                                  <a:cubicBezTo>
                                    <a:pt x="848" y="493"/>
                                    <a:pt x="848" y="493"/>
                                    <a:pt x="848" y="493"/>
                                  </a:cubicBezTo>
                                  <a:cubicBezTo>
                                    <a:pt x="846" y="515"/>
                                    <a:pt x="846" y="515"/>
                                    <a:pt x="846" y="515"/>
                                  </a:cubicBezTo>
                                  <a:cubicBezTo>
                                    <a:pt x="846" y="539"/>
                                    <a:pt x="846" y="539"/>
                                    <a:pt x="846" y="539"/>
                                  </a:cubicBezTo>
                                  <a:cubicBezTo>
                                    <a:pt x="846" y="562"/>
                                    <a:pt x="846" y="562"/>
                                    <a:pt x="846" y="562"/>
                                  </a:cubicBezTo>
                                  <a:cubicBezTo>
                                    <a:pt x="849" y="584"/>
                                    <a:pt x="849" y="584"/>
                                    <a:pt x="849" y="584"/>
                                  </a:cubicBezTo>
                                  <a:cubicBezTo>
                                    <a:pt x="853" y="603"/>
                                    <a:pt x="853" y="603"/>
                                    <a:pt x="853" y="603"/>
                                  </a:cubicBezTo>
                                  <a:cubicBezTo>
                                    <a:pt x="859" y="620"/>
                                    <a:pt x="859" y="620"/>
                                    <a:pt x="859" y="620"/>
                                  </a:cubicBezTo>
                                  <a:cubicBezTo>
                                    <a:pt x="866" y="610"/>
                                    <a:pt x="866" y="610"/>
                                    <a:pt x="866" y="610"/>
                                  </a:cubicBezTo>
                                  <a:cubicBezTo>
                                    <a:pt x="873" y="600"/>
                                    <a:pt x="873" y="600"/>
                                    <a:pt x="873" y="600"/>
                                  </a:cubicBezTo>
                                  <a:cubicBezTo>
                                    <a:pt x="880" y="591"/>
                                    <a:pt x="880" y="591"/>
                                    <a:pt x="880" y="591"/>
                                  </a:cubicBezTo>
                                  <a:cubicBezTo>
                                    <a:pt x="887" y="581"/>
                                    <a:pt x="887" y="581"/>
                                    <a:pt x="887" y="581"/>
                                  </a:cubicBezTo>
                                  <a:cubicBezTo>
                                    <a:pt x="893" y="571"/>
                                    <a:pt x="893" y="571"/>
                                    <a:pt x="893" y="571"/>
                                  </a:cubicBezTo>
                                  <a:cubicBezTo>
                                    <a:pt x="900" y="562"/>
                                    <a:pt x="900" y="562"/>
                                    <a:pt x="900" y="562"/>
                                  </a:cubicBezTo>
                                  <a:cubicBezTo>
                                    <a:pt x="907" y="553"/>
                                    <a:pt x="907" y="553"/>
                                    <a:pt x="907" y="553"/>
                                  </a:cubicBezTo>
                                  <a:cubicBezTo>
                                    <a:pt x="915" y="545"/>
                                    <a:pt x="915" y="545"/>
                                    <a:pt x="915" y="545"/>
                                  </a:cubicBezTo>
                                  <a:cubicBezTo>
                                    <a:pt x="915" y="520"/>
                                    <a:pt x="915" y="520"/>
                                    <a:pt x="915" y="520"/>
                                  </a:cubicBezTo>
                                  <a:cubicBezTo>
                                    <a:pt x="917" y="500"/>
                                    <a:pt x="917" y="500"/>
                                    <a:pt x="917" y="500"/>
                                  </a:cubicBezTo>
                                  <a:cubicBezTo>
                                    <a:pt x="920" y="479"/>
                                    <a:pt x="920" y="479"/>
                                    <a:pt x="920" y="479"/>
                                  </a:cubicBezTo>
                                  <a:cubicBezTo>
                                    <a:pt x="925" y="461"/>
                                    <a:pt x="925" y="461"/>
                                    <a:pt x="925" y="461"/>
                                  </a:cubicBezTo>
                                  <a:cubicBezTo>
                                    <a:pt x="931" y="443"/>
                                    <a:pt x="931" y="443"/>
                                    <a:pt x="931" y="443"/>
                                  </a:cubicBezTo>
                                  <a:cubicBezTo>
                                    <a:pt x="939" y="425"/>
                                    <a:pt x="939" y="425"/>
                                    <a:pt x="939" y="425"/>
                                  </a:cubicBezTo>
                                  <a:cubicBezTo>
                                    <a:pt x="948" y="407"/>
                                    <a:pt x="948" y="407"/>
                                    <a:pt x="948" y="407"/>
                                  </a:cubicBezTo>
                                  <a:cubicBezTo>
                                    <a:pt x="960" y="390"/>
                                    <a:pt x="960" y="390"/>
                                    <a:pt x="960" y="390"/>
                                  </a:cubicBezTo>
                                  <a:cubicBezTo>
                                    <a:pt x="961" y="386"/>
                                    <a:pt x="961" y="386"/>
                                    <a:pt x="961" y="386"/>
                                  </a:cubicBezTo>
                                  <a:cubicBezTo>
                                    <a:pt x="963" y="383"/>
                                    <a:pt x="963" y="383"/>
                                    <a:pt x="963" y="383"/>
                                  </a:cubicBezTo>
                                  <a:cubicBezTo>
                                    <a:pt x="950" y="382"/>
                                    <a:pt x="950" y="382"/>
                                    <a:pt x="950" y="382"/>
                                  </a:cubicBezTo>
                                  <a:cubicBezTo>
                                    <a:pt x="938" y="384"/>
                                    <a:pt x="938" y="384"/>
                                    <a:pt x="938" y="384"/>
                                  </a:cubicBezTo>
                                  <a:cubicBezTo>
                                    <a:pt x="927" y="386"/>
                                    <a:pt x="927" y="386"/>
                                    <a:pt x="927" y="386"/>
                                  </a:cubicBezTo>
                                  <a:cubicBezTo>
                                    <a:pt x="916" y="391"/>
                                    <a:pt x="916" y="391"/>
                                    <a:pt x="916" y="391"/>
                                  </a:cubicBezTo>
                                  <a:cubicBezTo>
                                    <a:pt x="906" y="396"/>
                                    <a:pt x="906" y="396"/>
                                    <a:pt x="906" y="396"/>
                                  </a:cubicBezTo>
                                  <a:cubicBezTo>
                                    <a:pt x="896" y="403"/>
                                    <a:pt x="896" y="403"/>
                                    <a:pt x="896" y="403"/>
                                  </a:cubicBezTo>
                                  <a:cubicBezTo>
                                    <a:pt x="885" y="409"/>
                                    <a:pt x="885" y="409"/>
                                    <a:pt x="885" y="409"/>
                                  </a:cubicBezTo>
                                  <a:cubicBezTo>
                                    <a:pt x="875" y="417"/>
                                    <a:pt x="875" y="417"/>
                                    <a:pt x="875" y="417"/>
                                  </a:cubicBezTo>
                                  <a:cubicBezTo>
                                    <a:pt x="871" y="416"/>
                                    <a:pt x="871" y="416"/>
                                    <a:pt x="871" y="416"/>
                                  </a:cubicBezTo>
                                  <a:cubicBezTo>
                                    <a:pt x="868" y="416"/>
                                    <a:pt x="868" y="416"/>
                                    <a:pt x="868" y="416"/>
                                  </a:cubicBezTo>
                                  <a:cubicBezTo>
                                    <a:pt x="864" y="414"/>
                                    <a:pt x="864" y="414"/>
                                    <a:pt x="864" y="414"/>
                                  </a:cubicBezTo>
                                  <a:cubicBezTo>
                                    <a:pt x="860" y="411"/>
                                    <a:pt x="860" y="411"/>
                                    <a:pt x="860" y="411"/>
                                  </a:cubicBezTo>
                                  <a:cubicBezTo>
                                    <a:pt x="859" y="416"/>
                                    <a:pt x="859" y="416"/>
                                    <a:pt x="859" y="416"/>
                                  </a:cubicBezTo>
                                  <a:moveTo>
                                    <a:pt x="1077" y="398"/>
                                  </a:moveTo>
                                  <a:cubicBezTo>
                                    <a:pt x="1070" y="404"/>
                                    <a:pt x="1070" y="404"/>
                                    <a:pt x="1070" y="404"/>
                                  </a:cubicBezTo>
                                  <a:cubicBezTo>
                                    <a:pt x="1060" y="411"/>
                                    <a:pt x="1060" y="411"/>
                                    <a:pt x="1060" y="411"/>
                                  </a:cubicBezTo>
                                  <a:cubicBezTo>
                                    <a:pt x="1050" y="421"/>
                                    <a:pt x="1050" y="421"/>
                                    <a:pt x="1050" y="421"/>
                                  </a:cubicBezTo>
                                  <a:cubicBezTo>
                                    <a:pt x="1039" y="429"/>
                                    <a:pt x="1039" y="429"/>
                                    <a:pt x="1039" y="429"/>
                                  </a:cubicBezTo>
                                  <a:cubicBezTo>
                                    <a:pt x="1029" y="440"/>
                                    <a:pt x="1029" y="440"/>
                                    <a:pt x="1029" y="440"/>
                                  </a:cubicBezTo>
                                  <a:cubicBezTo>
                                    <a:pt x="1021" y="448"/>
                                    <a:pt x="1021" y="448"/>
                                    <a:pt x="1021" y="448"/>
                                  </a:cubicBezTo>
                                  <a:cubicBezTo>
                                    <a:pt x="1016" y="455"/>
                                    <a:pt x="1016" y="455"/>
                                    <a:pt x="1016" y="455"/>
                                  </a:cubicBezTo>
                                  <a:cubicBezTo>
                                    <a:pt x="1004" y="465"/>
                                    <a:pt x="1004" y="465"/>
                                    <a:pt x="1004" y="465"/>
                                  </a:cubicBezTo>
                                  <a:cubicBezTo>
                                    <a:pt x="987" y="481"/>
                                    <a:pt x="987" y="481"/>
                                    <a:pt x="987" y="481"/>
                                  </a:cubicBezTo>
                                  <a:cubicBezTo>
                                    <a:pt x="966" y="500"/>
                                    <a:pt x="966" y="500"/>
                                    <a:pt x="966" y="500"/>
                                  </a:cubicBezTo>
                                  <a:cubicBezTo>
                                    <a:pt x="944" y="523"/>
                                    <a:pt x="944" y="523"/>
                                    <a:pt x="944" y="523"/>
                                  </a:cubicBezTo>
                                  <a:cubicBezTo>
                                    <a:pt x="922" y="544"/>
                                    <a:pt x="922" y="544"/>
                                    <a:pt x="922" y="544"/>
                                  </a:cubicBezTo>
                                  <a:cubicBezTo>
                                    <a:pt x="904" y="564"/>
                                    <a:pt x="904" y="564"/>
                                    <a:pt x="904" y="564"/>
                                  </a:cubicBezTo>
                                  <a:cubicBezTo>
                                    <a:pt x="891" y="580"/>
                                    <a:pt x="891" y="580"/>
                                    <a:pt x="891" y="580"/>
                                  </a:cubicBezTo>
                                  <a:cubicBezTo>
                                    <a:pt x="886" y="593"/>
                                    <a:pt x="886" y="593"/>
                                    <a:pt x="886" y="593"/>
                                  </a:cubicBezTo>
                                  <a:cubicBezTo>
                                    <a:pt x="906" y="592"/>
                                    <a:pt x="906" y="592"/>
                                    <a:pt x="906" y="592"/>
                                  </a:cubicBezTo>
                                  <a:cubicBezTo>
                                    <a:pt x="929" y="589"/>
                                    <a:pt x="929" y="589"/>
                                    <a:pt x="929" y="589"/>
                                  </a:cubicBezTo>
                                  <a:cubicBezTo>
                                    <a:pt x="953" y="583"/>
                                    <a:pt x="953" y="583"/>
                                    <a:pt x="953" y="583"/>
                                  </a:cubicBezTo>
                                  <a:cubicBezTo>
                                    <a:pt x="977" y="575"/>
                                    <a:pt x="977" y="575"/>
                                    <a:pt x="977" y="575"/>
                                  </a:cubicBezTo>
                                  <a:cubicBezTo>
                                    <a:pt x="999" y="565"/>
                                    <a:pt x="999" y="565"/>
                                    <a:pt x="999" y="565"/>
                                  </a:cubicBezTo>
                                  <a:cubicBezTo>
                                    <a:pt x="1023" y="555"/>
                                    <a:pt x="1023" y="555"/>
                                    <a:pt x="1023" y="555"/>
                                  </a:cubicBezTo>
                                  <a:cubicBezTo>
                                    <a:pt x="1043" y="544"/>
                                    <a:pt x="1043" y="544"/>
                                    <a:pt x="1043" y="544"/>
                                  </a:cubicBezTo>
                                  <a:cubicBezTo>
                                    <a:pt x="1062" y="534"/>
                                    <a:pt x="1062" y="534"/>
                                    <a:pt x="1062" y="534"/>
                                  </a:cubicBezTo>
                                  <a:cubicBezTo>
                                    <a:pt x="1062" y="531"/>
                                    <a:pt x="1062" y="531"/>
                                    <a:pt x="1062" y="531"/>
                                  </a:cubicBezTo>
                                  <a:cubicBezTo>
                                    <a:pt x="1058" y="529"/>
                                    <a:pt x="1058" y="529"/>
                                    <a:pt x="1058" y="529"/>
                                  </a:cubicBezTo>
                                  <a:cubicBezTo>
                                    <a:pt x="1054" y="528"/>
                                    <a:pt x="1054" y="528"/>
                                    <a:pt x="1054" y="528"/>
                                  </a:cubicBezTo>
                                  <a:cubicBezTo>
                                    <a:pt x="1050" y="526"/>
                                    <a:pt x="1050" y="526"/>
                                    <a:pt x="1050" y="526"/>
                                  </a:cubicBezTo>
                                  <a:cubicBezTo>
                                    <a:pt x="1048" y="525"/>
                                    <a:pt x="1048" y="525"/>
                                    <a:pt x="1048" y="525"/>
                                  </a:cubicBezTo>
                                  <a:cubicBezTo>
                                    <a:pt x="1051" y="515"/>
                                    <a:pt x="1051" y="515"/>
                                    <a:pt x="1051" y="515"/>
                                  </a:cubicBezTo>
                                  <a:cubicBezTo>
                                    <a:pt x="1056" y="507"/>
                                    <a:pt x="1056" y="507"/>
                                    <a:pt x="1056" y="507"/>
                                  </a:cubicBezTo>
                                  <a:cubicBezTo>
                                    <a:pt x="1062" y="499"/>
                                    <a:pt x="1062" y="499"/>
                                    <a:pt x="1062" y="499"/>
                                  </a:cubicBezTo>
                                  <a:cubicBezTo>
                                    <a:pt x="1069" y="492"/>
                                    <a:pt x="1069" y="492"/>
                                    <a:pt x="1069" y="492"/>
                                  </a:cubicBezTo>
                                  <a:cubicBezTo>
                                    <a:pt x="1075" y="483"/>
                                    <a:pt x="1075" y="483"/>
                                    <a:pt x="1075" y="483"/>
                                  </a:cubicBezTo>
                                  <a:cubicBezTo>
                                    <a:pt x="1081" y="474"/>
                                    <a:pt x="1081" y="474"/>
                                    <a:pt x="1081" y="474"/>
                                  </a:cubicBezTo>
                                  <a:cubicBezTo>
                                    <a:pt x="1084" y="463"/>
                                    <a:pt x="1084" y="463"/>
                                    <a:pt x="1084" y="463"/>
                                  </a:cubicBezTo>
                                  <a:cubicBezTo>
                                    <a:pt x="1085" y="450"/>
                                    <a:pt x="1085" y="450"/>
                                    <a:pt x="1085" y="450"/>
                                  </a:cubicBezTo>
                                  <a:cubicBezTo>
                                    <a:pt x="1075" y="448"/>
                                    <a:pt x="1075" y="448"/>
                                    <a:pt x="1075" y="448"/>
                                  </a:cubicBezTo>
                                  <a:cubicBezTo>
                                    <a:pt x="1071" y="444"/>
                                    <a:pt x="1071" y="444"/>
                                    <a:pt x="1071" y="444"/>
                                  </a:cubicBezTo>
                                  <a:cubicBezTo>
                                    <a:pt x="1069" y="437"/>
                                    <a:pt x="1069" y="437"/>
                                    <a:pt x="1069" y="437"/>
                                  </a:cubicBezTo>
                                  <a:cubicBezTo>
                                    <a:pt x="1070" y="429"/>
                                    <a:pt x="1070" y="429"/>
                                    <a:pt x="1070" y="429"/>
                                  </a:cubicBezTo>
                                  <a:cubicBezTo>
                                    <a:pt x="1072" y="421"/>
                                    <a:pt x="1072" y="421"/>
                                    <a:pt x="1072" y="421"/>
                                  </a:cubicBezTo>
                                  <a:cubicBezTo>
                                    <a:pt x="1076" y="412"/>
                                    <a:pt x="1076" y="412"/>
                                    <a:pt x="1076" y="412"/>
                                  </a:cubicBezTo>
                                  <a:cubicBezTo>
                                    <a:pt x="1080" y="404"/>
                                    <a:pt x="1080" y="404"/>
                                    <a:pt x="1080" y="404"/>
                                  </a:cubicBezTo>
                                  <a:cubicBezTo>
                                    <a:pt x="1084" y="397"/>
                                    <a:pt x="1084" y="397"/>
                                    <a:pt x="1084" y="397"/>
                                  </a:cubicBezTo>
                                  <a:cubicBezTo>
                                    <a:pt x="1077" y="398"/>
                                    <a:pt x="1077" y="398"/>
                                    <a:pt x="1077" y="398"/>
                                  </a:cubicBezTo>
                                  <a:moveTo>
                                    <a:pt x="955" y="401"/>
                                  </a:moveTo>
                                  <a:cubicBezTo>
                                    <a:pt x="949" y="412"/>
                                    <a:pt x="949" y="412"/>
                                    <a:pt x="949" y="412"/>
                                  </a:cubicBezTo>
                                  <a:cubicBezTo>
                                    <a:pt x="944" y="421"/>
                                    <a:pt x="944" y="421"/>
                                    <a:pt x="944" y="421"/>
                                  </a:cubicBezTo>
                                  <a:cubicBezTo>
                                    <a:pt x="940" y="432"/>
                                    <a:pt x="940" y="432"/>
                                    <a:pt x="940" y="432"/>
                                  </a:cubicBezTo>
                                  <a:cubicBezTo>
                                    <a:pt x="934" y="443"/>
                                    <a:pt x="934" y="443"/>
                                    <a:pt x="934" y="443"/>
                                  </a:cubicBezTo>
                                  <a:cubicBezTo>
                                    <a:pt x="930" y="454"/>
                                    <a:pt x="930" y="454"/>
                                    <a:pt x="930" y="454"/>
                                  </a:cubicBezTo>
                                  <a:cubicBezTo>
                                    <a:pt x="926" y="466"/>
                                    <a:pt x="926" y="466"/>
                                    <a:pt x="926" y="466"/>
                                  </a:cubicBezTo>
                                  <a:cubicBezTo>
                                    <a:pt x="922" y="479"/>
                                    <a:pt x="922" y="479"/>
                                    <a:pt x="922" y="479"/>
                                  </a:cubicBezTo>
                                  <a:cubicBezTo>
                                    <a:pt x="922" y="483"/>
                                    <a:pt x="922" y="483"/>
                                    <a:pt x="922" y="483"/>
                                  </a:cubicBezTo>
                                  <a:cubicBezTo>
                                    <a:pt x="921" y="489"/>
                                    <a:pt x="921" y="489"/>
                                    <a:pt x="921" y="489"/>
                                  </a:cubicBezTo>
                                  <a:cubicBezTo>
                                    <a:pt x="920" y="498"/>
                                    <a:pt x="920" y="498"/>
                                    <a:pt x="920" y="498"/>
                                  </a:cubicBezTo>
                                  <a:cubicBezTo>
                                    <a:pt x="920" y="508"/>
                                    <a:pt x="920" y="508"/>
                                    <a:pt x="920" y="508"/>
                                  </a:cubicBezTo>
                                  <a:cubicBezTo>
                                    <a:pt x="919" y="517"/>
                                    <a:pt x="919" y="517"/>
                                    <a:pt x="919" y="517"/>
                                  </a:cubicBezTo>
                                  <a:cubicBezTo>
                                    <a:pt x="919" y="525"/>
                                    <a:pt x="919" y="525"/>
                                    <a:pt x="919" y="525"/>
                                  </a:cubicBezTo>
                                  <a:cubicBezTo>
                                    <a:pt x="920" y="532"/>
                                    <a:pt x="920" y="532"/>
                                    <a:pt x="920" y="532"/>
                                  </a:cubicBezTo>
                                  <a:cubicBezTo>
                                    <a:pt x="922" y="536"/>
                                    <a:pt x="922" y="536"/>
                                    <a:pt x="922" y="536"/>
                                  </a:cubicBezTo>
                                  <a:cubicBezTo>
                                    <a:pt x="943" y="516"/>
                                    <a:pt x="943" y="516"/>
                                    <a:pt x="943" y="516"/>
                                  </a:cubicBezTo>
                                  <a:cubicBezTo>
                                    <a:pt x="963" y="497"/>
                                    <a:pt x="963" y="497"/>
                                    <a:pt x="963" y="497"/>
                                  </a:cubicBezTo>
                                  <a:cubicBezTo>
                                    <a:pt x="984" y="477"/>
                                    <a:pt x="984" y="477"/>
                                    <a:pt x="984" y="477"/>
                                  </a:cubicBezTo>
                                  <a:cubicBezTo>
                                    <a:pt x="1005" y="458"/>
                                    <a:pt x="1005" y="458"/>
                                    <a:pt x="1005" y="458"/>
                                  </a:cubicBezTo>
                                  <a:cubicBezTo>
                                    <a:pt x="1025" y="438"/>
                                    <a:pt x="1025" y="438"/>
                                    <a:pt x="1025" y="438"/>
                                  </a:cubicBezTo>
                                  <a:cubicBezTo>
                                    <a:pt x="1046" y="419"/>
                                    <a:pt x="1046" y="419"/>
                                    <a:pt x="1046" y="419"/>
                                  </a:cubicBezTo>
                                  <a:cubicBezTo>
                                    <a:pt x="1067" y="401"/>
                                    <a:pt x="1067" y="401"/>
                                    <a:pt x="1067" y="401"/>
                                  </a:cubicBezTo>
                                  <a:cubicBezTo>
                                    <a:pt x="1088" y="383"/>
                                    <a:pt x="1088" y="383"/>
                                    <a:pt x="1088" y="383"/>
                                  </a:cubicBezTo>
                                  <a:cubicBezTo>
                                    <a:pt x="1088" y="381"/>
                                    <a:pt x="1088" y="381"/>
                                    <a:pt x="1088" y="381"/>
                                  </a:cubicBezTo>
                                  <a:cubicBezTo>
                                    <a:pt x="1088" y="381"/>
                                    <a:pt x="1088" y="381"/>
                                    <a:pt x="1088" y="381"/>
                                  </a:cubicBezTo>
                                  <a:cubicBezTo>
                                    <a:pt x="1071" y="379"/>
                                    <a:pt x="1071" y="379"/>
                                    <a:pt x="1071" y="379"/>
                                  </a:cubicBezTo>
                                  <a:cubicBezTo>
                                    <a:pt x="1055" y="379"/>
                                    <a:pt x="1055" y="379"/>
                                    <a:pt x="1055" y="379"/>
                                  </a:cubicBezTo>
                                  <a:cubicBezTo>
                                    <a:pt x="1041" y="379"/>
                                    <a:pt x="1041" y="379"/>
                                    <a:pt x="1041" y="379"/>
                                  </a:cubicBezTo>
                                  <a:cubicBezTo>
                                    <a:pt x="1027" y="381"/>
                                    <a:pt x="1027" y="381"/>
                                    <a:pt x="1027" y="381"/>
                                  </a:cubicBezTo>
                                  <a:cubicBezTo>
                                    <a:pt x="1013" y="384"/>
                                    <a:pt x="1013" y="384"/>
                                    <a:pt x="1013" y="384"/>
                                  </a:cubicBezTo>
                                  <a:cubicBezTo>
                                    <a:pt x="999" y="388"/>
                                    <a:pt x="999" y="388"/>
                                    <a:pt x="999" y="388"/>
                                  </a:cubicBezTo>
                                  <a:cubicBezTo>
                                    <a:pt x="984" y="394"/>
                                    <a:pt x="984" y="394"/>
                                    <a:pt x="984" y="394"/>
                                  </a:cubicBezTo>
                                  <a:cubicBezTo>
                                    <a:pt x="969" y="402"/>
                                    <a:pt x="969" y="402"/>
                                    <a:pt x="969" y="402"/>
                                  </a:cubicBezTo>
                                  <a:cubicBezTo>
                                    <a:pt x="965" y="400"/>
                                    <a:pt x="965" y="400"/>
                                    <a:pt x="965" y="400"/>
                                  </a:cubicBezTo>
                                  <a:cubicBezTo>
                                    <a:pt x="963" y="398"/>
                                    <a:pt x="963" y="398"/>
                                    <a:pt x="963" y="398"/>
                                  </a:cubicBezTo>
                                  <a:cubicBezTo>
                                    <a:pt x="963" y="396"/>
                                    <a:pt x="963" y="396"/>
                                    <a:pt x="963" y="396"/>
                                  </a:cubicBezTo>
                                  <a:cubicBezTo>
                                    <a:pt x="964" y="393"/>
                                    <a:pt x="964" y="393"/>
                                    <a:pt x="964" y="393"/>
                                  </a:cubicBezTo>
                                  <a:cubicBezTo>
                                    <a:pt x="963" y="392"/>
                                    <a:pt x="963" y="392"/>
                                    <a:pt x="963" y="392"/>
                                  </a:cubicBezTo>
                                  <a:cubicBezTo>
                                    <a:pt x="962" y="392"/>
                                    <a:pt x="962" y="392"/>
                                    <a:pt x="962" y="392"/>
                                  </a:cubicBezTo>
                                  <a:cubicBezTo>
                                    <a:pt x="955" y="401"/>
                                    <a:pt x="955" y="401"/>
                                    <a:pt x="955" y="401"/>
                                  </a:cubicBezTo>
                                  <a:moveTo>
                                    <a:pt x="626" y="307"/>
                                  </a:moveTo>
                                  <a:cubicBezTo>
                                    <a:pt x="634" y="321"/>
                                    <a:pt x="634" y="321"/>
                                    <a:pt x="634" y="321"/>
                                  </a:cubicBezTo>
                                  <a:cubicBezTo>
                                    <a:pt x="642" y="336"/>
                                    <a:pt x="642" y="336"/>
                                    <a:pt x="642" y="336"/>
                                  </a:cubicBezTo>
                                  <a:cubicBezTo>
                                    <a:pt x="651" y="352"/>
                                    <a:pt x="651" y="352"/>
                                    <a:pt x="651" y="352"/>
                                  </a:cubicBezTo>
                                  <a:cubicBezTo>
                                    <a:pt x="659" y="367"/>
                                    <a:pt x="659" y="367"/>
                                    <a:pt x="659" y="367"/>
                                  </a:cubicBezTo>
                                  <a:cubicBezTo>
                                    <a:pt x="667" y="383"/>
                                    <a:pt x="667" y="383"/>
                                    <a:pt x="667" y="383"/>
                                  </a:cubicBezTo>
                                  <a:cubicBezTo>
                                    <a:pt x="674" y="398"/>
                                    <a:pt x="674" y="398"/>
                                    <a:pt x="674" y="398"/>
                                  </a:cubicBezTo>
                                  <a:cubicBezTo>
                                    <a:pt x="681" y="415"/>
                                    <a:pt x="681" y="415"/>
                                    <a:pt x="681" y="415"/>
                                  </a:cubicBezTo>
                                  <a:cubicBezTo>
                                    <a:pt x="684" y="421"/>
                                    <a:pt x="684" y="421"/>
                                    <a:pt x="684" y="421"/>
                                  </a:cubicBezTo>
                                  <a:cubicBezTo>
                                    <a:pt x="685" y="426"/>
                                    <a:pt x="685" y="426"/>
                                    <a:pt x="685" y="426"/>
                                  </a:cubicBezTo>
                                  <a:cubicBezTo>
                                    <a:pt x="687" y="429"/>
                                    <a:pt x="687" y="429"/>
                                    <a:pt x="687" y="429"/>
                                  </a:cubicBezTo>
                                  <a:cubicBezTo>
                                    <a:pt x="689" y="432"/>
                                    <a:pt x="689" y="432"/>
                                    <a:pt x="689" y="432"/>
                                  </a:cubicBezTo>
                                  <a:cubicBezTo>
                                    <a:pt x="691" y="435"/>
                                    <a:pt x="691" y="435"/>
                                    <a:pt x="691" y="435"/>
                                  </a:cubicBezTo>
                                  <a:cubicBezTo>
                                    <a:pt x="693" y="438"/>
                                    <a:pt x="693" y="438"/>
                                    <a:pt x="693" y="438"/>
                                  </a:cubicBezTo>
                                  <a:cubicBezTo>
                                    <a:pt x="694" y="427"/>
                                    <a:pt x="694" y="427"/>
                                    <a:pt x="694" y="427"/>
                                  </a:cubicBezTo>
                                  <a:cubicBezTo>
                                    <a:pt x="696" y="415"/>
                                    <a:pt x="696" y="415"/>
                                    <a:pt x="696" y="415"/>
                                  </a:cubicBezTo>
                                  <a:cubicBezTo>
                                    <a:pt x="697" y="400"/>
                                    <a:pt x="697" y="400"/>
                                    <a:pt x="697" y="400"/>
                                  </a:cubicBezTo>
                                  <a:cubicBezTo>
                                    <a:pt x="698" y="385"/>
                                    <a:pt x="698" y="385"/>
                                    <a:pt x="698" y="385"/>
                                  </a:cubicBezTo>
                                  <a:cubicBezTo>
                                    <a:pt x="698" y="369"/>
                                    <a:pt x="698" y="369"/>
                                    <a:pt x="698" y="369"/>
                                  </a:cubicBezTo>
                                  <a:cubicBezTo>
                                    <a:pt x="698" y="357"/>
                                    <a:pt x="698" y="357"/>
                                    <a:pt x="698" y="357"/>
                                  </a:cubicBezTo>
                                  <a:cubicBezTo>
                                    <a:pt x="697" y="347"/>
                                    <a:pt x="697" y="347"/>
                                    <a:pt x="697" y="347"/>
                                  </a:cubicBezTo>
                                  <a:cubicBezTo>
                                    <a:pt x="695" y="341"/>
                                    <a:pt x="695" y="341"/>
                                    <a:pt x="695" y="341"/>
                                  </a:cubicBezTo>
                                  <a:cubicBezTo>
                                    <a:pt x="693" y="344"/>
                                    <a:pt x="693" y="344"/>
                                    <a:pt x="693" y="344"/>
                                  </a:cubicBezTo>
                                  <a:cubicBezTo>
                                    <a:pt x="691" y="349"/>
                                    <a:pt x="691" y="349"/>
                                    <a:pt x="691" y="349"/>
                                  </a:cubicBezTo>
                                  <a:cubicBezTo>
                                    <a:pt x="687" y="352"/>
                                    <a:pt x="687" y="352"/>
                                    <a:pt x="687" y="352"/>
                                  </a:cubicBezTo>
                                  <a:cubicBezTo>
                                    <a:pt x="684" y="356"/>
                                    <a:pt x="684" y="356"/>
                                    <a:pt x="684" y="356"/>
                                  </a:cubicBezTo>
                                  <a:cubicBezTo>
                                    <a:pt x="677" y="348"/>
                                    <a:pt x="677" y="348"/>
                                    <a:pt x="677" y="348"/>
                                  </a:cubicBezTo>
                                  <a:cubicBezTo>
                                    <a:pt x="671" y="338"/>
                                    <a:pt x="671" y="338"/>
                                    <a:pt x="671" y="338"/>
                                  </a:cubicBezTo>
                                  <a:cubicBezTo>
                                    <a:pt x="665" y="327"/>
                                    <a:pt x="665" y="327"/>
                                    <a:pt x="665" y="327"/>
                                  </a:cubicBezTo>
                                  <a:cubicBezTo>
                                    <a:pt x="658" y="315"/>
                                    <a:pt x="658" y="315"/>
                                    <a:pt x="658" y="315"/>
                                  </a:cubicBezTo>
                                  <a:cubicBezTo>
                                    <a:pt x="650" y="305"/>
                                    <a:pt x="650" y="305"/>
                                    <a:pt x="650" y="305"/>
                                  </a:cubicBezTo>
                                  <a:cubicBezTo>
                                    <a:pt x="642" y="297"/>
                                    <a:pt x="642" y="297"/>
                                    <a:pt x="642" y="297"/>
                                  </a:cubicBezTo>
                                  <a:cubicBezTo>
                                    <a:pt x="631" y="292"/>
                                    <a:pt x="631" y="292"/>
                                    <a:pt x="631" y="292"/>
                                  </a:cubicBezTo>
                                  <a:cubicBezTo>
                                    <a:pt x="619" y="292"/>
                                    <a:pt x="619" y="292"/>
                                    <a:pt x="619" y="292"/>
                                  </a:cubicBezTo>
                                  <a:cubicBezTo>
                                    <a:pt x="626" y="307"/>
                                    <a:pt x="626" y="307"/>
                                    <a:pt x="626" y="307"/>
                                  </a:cubicBezTo>
                                  <a:moveTo>
                                    <a:pt x="841" y="1340"/>
                                  </a:moveTo>
                                  <a:cubicBezTo>
                                    <a:pt x="829" y="1332"/>
                                    <a:pt x="829" y="1332"/>
                                    <a:pt x="829" y="1332"/>
                                  </a:cubicBezTo>
                                  <a:cubicBezTo>
                                    <a:pt x="830" y="1332"/>
                                    <a:pt x="830" y="1332"/>
                                    <a:pt x="830" y="1332"/>
                                  </a:cubicBezTo>
                                  <a:cubicBezTo>
                                    <a:pt x="838" y="1337"/>
                                    <a:pt x="838" y="1337"/>
                                    <a:pt x="838" y="1337"/>
                                  </a:cubicBezTo>
                                  <a:cubicBezTo>
                                    <a:pt x="842" y="1341"/>
                                    <a:pt x="842" y="1341"/>
                                    <a:pt x="842" y="1341"/>
                                  </a:cubicBezTo>
                                  <a:cubicBezTo>
                                    <a:pt x="841" y="1340"/>
                                    <a:pt x="841" y="1340"/>
                                    <a:pt x="841" y="1340"/>
                                  </a:cubicBezTo>
                                  <a:moveTo>
                                    <a:pt x="748" y="1258"/>
                                  </a:moveTo>
                                  <a:cubicBezTo>
                                    <a:pt x="732" y="1258"/>
                                    <a:pt x="732" y="1258"/>
                                    <a:pt x="732" y="1258"/>
                                  </a:cubicBezTo>
                                  <a:cubicBezTo>
                                    <a:pt x="717" y="1257"/>
                                    <a:pt x="717" y="1257"/>
                                    <a:pt x="717" y="1257"/>
                                  </a:cubicBezTo>
                                  <a:cubicBezTo>
                                    <a:pt x="717" y="1256"/>
                                    <a:pt x="717" y="1256"/>
                                    <a:pt x="717" y="1256"/>
                                  </a:cubicBezTo>
                                  <a:cubicBezTo>
                                    <a:pt x="717" y="1253"/>
                                    <a:pt x="717" y="1253"/>
                                    <a:pt x="717" y="1253"/>
                                  </a:cubicBezTo>
                                  <a:cubicBezTo>
                                    <a:pt x="721" y="1253"/>
                                    <a:pt x="721" y="1253"/>
                                    <a:pt x="721" y="1253"/>
                                  </a:cubicBezTo>
                                  <a:cubicBezTo>
                                    <a:pt x="740" y="1239"/>
                                    <a:pt x="740" y="1239"/>
                                    <a:pt x="740" y="1239"/>
                                  </a:cubicBezTo>
                                  <a:cubicBezTo>
                                    <a:pt x="751" y="1233"/>
                                    <a:pt x="751" y="1233"/>
                                    <a:pt x="751" y="1233"/>
                                  </a:cubicBezTo>
                                  <a:cubicBezTo>
                                    <a:pt x="752" y="1240"/>
                                    <a:pt x="752" y="1240"/>
                                    <a:pt x="752" y="1240"/>
                                  </a:cubicBezTo>
                                  <a:cubicBezTo>
                                    <a:pt x="742" y="1244"/>
                                    <a:pt x="742" y="1244"/>
                                    <a:pt x="742" y="1244"/>
                                  </a:cubicBezTo>
                                  <a:cubicBezTo>
                                    <a:pt x="729" y="1253"/>
                                    <a:pt x="729" y="1253"/>
                                    <a:pt x="729" y="1253"/>
                                  </a:cubicBezTo>
                                  <a:cubicBezTo>
                                    <a:pt x="741" y="1252"/>
                                    <a:pt x="741" y="1252"/>
                                    <a:pt x="741" y="1252"/>
                                  </a:cubicBezTo>
                                  <a:cubicBezTo>
                                    <a:pt x="754" y="1252"/>
                                    <a:pt x="754" y="1252"/>
                                    <a:pt x="754" y="1252"/>
                                  </a:cubicBezTo>
                                  <a:cubicBezTo>
                                    <a:pt x="756" y="1258"/>
                                    <a:pt x="756" y="1258"/>
                                    <a:pt x="756" y="1258"/>
                                  </a:cubicBezTo>
                                  <a:cubicBezTo>
                                    <a:pt x="756" y="1259"/>
                                    <a:pt x="756" y="1259"/>
                                    <a:pt x="756" y="1259"/>
                                  </a:cubicBezTo>
                                  <a:cubicBezTo>
                                    <a:pt x="748" y="1258"/>
                                    <a:pt x="748" y="1258"/>
                                    <a:pt x="748" y="1258"/>
                                  </a:cubicBezTo>
                                  <a:moveTo>
                                    <a:pt x="711" y="1194"/>
                                  </a:moveTo>
                                  <a:cubicBezTo>
                                    <a:pt x="715" y="1191"/>
                                    <a:pt x="715" y="1191"/>
                                    <a:pt x="715" y="1191"/>
                                  </a:cubicBezTo>
                                  <a:cubicBezTo>
                                    <a:pt x="740" y="1175"/>
                                    <a:pt x="740" y="1175"/>
                                    <a:pt x="740" y="1175"/>
                                  </a:cubicBezTo>
                                  <a:cubicBezTo>
                                    <a:pt x="747" y="1171"/>
                                    <a:pt x="747" y="1171"/>
                                    <a:pt x="747" y="1171"/>
                                  </a:cubicBezTo>
                                  <a:cubicBezTo>
                                    <a:pt x="747" y="1172"/>
                                    <a:pt x="747" y="1172"/>
                                    <a:pt x="747" y="1172"/>
                                  </a:cubicBezTo>
                                  <a:cubicBezTo>
                                    <a:pt x="735" y="1180"/>
                                    <a:pt x="735" y="1180"/>
                                    <a:pt x="735" y="1180"/>
                                  </a:cubicBezTo>
                                  <a:cubicBezTo>
                                    <a:pt x="714" y="1195"/>
                                    <a:pt x="714" y="1195"/>
                                    <a:pt x="714" y="1195"/>
                                  </a:cubicBezTo>
                                  <a:cubicBezTo>
                                    <a:pt x="711" y="1198"/>
                                    <a:pt x="711" y="1198"/>
                                    <a:pt x="711" y="1198"/>
                                  </a:cubicBezTo>
                                  <a:cubicBezTo>
                                    <a:pt x="711" y="1194"/>
                                    <a:pt x="711" y="1194"/>
                                    <a:pt x="711" y="1194"/>
                                  </a:cubicBezTo>
                                  <a:moveTo>
                                    <a:pt x="462" y="1030"/>
                                  </a:moveTo>
                                  <a:cubicBezTo>
                                    <a:pt x="434" y="1002"/>
                                    <a:pt x="434" y="1002"/>
                                    <a:pt x="434" y="1002"/>
                                  </a:cubicBezTo>
                                  <a:cubicBezTo>
                                    <a:pt x="407" y="972"/>
                                    <a:pt x="407" y="972"/>
                                    <a:pt x="407" y="972"/>
                                  </a:cubicBezTo>
                                  <a:cubicBezTo>
                                    <a:pt x="380" y="942"/>
                                    <a:pt x="380" y="942"/>
                                    <a:pt x="380" y="942"/>
                                  </a:cubicBezTo>
                                  <a:cubicBezTo>
                                    <a:pt x="354" y="910"/>
                                    <a:pt x="354" y="910"/>
                                    <a:pt x="354" y="910"/>
                                  </a:cubicBezTo>
                                  <a:cubicBezTo>
                                    <a:pt x="330" y="878"/>
                                    <a:pt x="330" y="878"/>
                                    <a:pt x="330" y="878"/>
                                  </a:cubicBezTo>
                                  <a:cubicBezTo>
                                    <a:pt x="308" y="845"/>
                                    <a:pt x="308" y="845"/>
                                    <a:pt x="308" y="845"/>
                                  </a:cubicBezTo>
                                  <a:cubicBezTo>
                                    <a:pt x="295" y="824"/>
                                    <a:pt x="295" y="824"/>
                                    <a:pt x="295" y="824"/>
                                  </a:cubicBezTo>
                                  <a:cubicBezTo>
                                    <a:pt x="298" y="825"/>
                                    <a:pt x="298" y="825"/>
                                    <a:pt x="298" y="825"/>
                                  </a:cubicBezTo>
                                  <a:cubicBezTo>
                                    <a:pt x="307" y="828"/>
                                    <a:pt x="307" y="828"/>
                                    <a:pt x="307" y="828"/>
                                  </a:cubicBezTo>
                                  <a:cubicBezTo>
                                    <a:pt x="315" y="830"/>
                                    <a:pt x="315" y="830"/>
                                    <a:pt x="315" y="830"/>
                                  </a:cubicBezTo>
                                  <a:cubicBezTo>
                                    <a:pt x="320" y="831"/>
                                    <a:pt x="320" y="831"/>
                                    <a:pt x="320" y="831"/>
                                  </a:cubicBezTo>
                                  <a:cubicBezTo>
                                    <a:pt x="345" y="841"/>
                                    <a:pt x="345" y="841"/>
                                    <a:pt x="345" y="841"/>
                                  </a:cubicBezTo>
                                  <a:cubicBezTo>
                                    <a:pt x="372" y="850"/>
                                    <a:pt x="372" y="850"/>
                                    <a:pt x="372" y="850"/>
                                  </a:cubicBezTo>
                                  <a:cubicBezTo>
                                    <a:pt x="399" y="857"/>
                                    <a:pt x="399" y="857"/>
                                    <a:pt x="399" y="857"/>
                                  </a:cubicBezTo>
                                  <a:cubicBezTo>
                                    <a:pt x="427" y="864"/>
                                    <a:pt x="427" y="864"/>
                                    <a:pt x="427" y="864"/>
                                  </a:cubicBezTo>
                                  <a:cubicBezTo>
                                    <a:pt x="455" y="868"/>
                                    <a:pt x="455" y="868"/>
                                    <a:pt x="455" y="868"/>
                                  </a:cubicBezTo>
                                  <a:cubicBezTo>
                                    <a:pt x="483" y="873"/>
                                    <a:pt x="483" y="873"/>
                                    <a:pt x="483" y="873"/>
                                  </a:cubicBezTo>
                                  <a:cubicBezTo>
                                    <a:pt x="510" y="876"/>
                                    <a:pt x="510" y="876"/>
                                    <a:pt x="510" y="876"/>
                                  </a:cubicBezTo>
                                  <a:cubicBezTo>
                                    <a:pt x="522" y="877"/>
                                    <a:pt x="522" y="877"/>
                                    <a:pt x="522" y="877"/>
                                  </a:cubicBezTo>
                                  <a:cubicBezTo>
                                    <a:pt x="521" y="879"/>
                                    <a:pt x="521" y="879"/>
                                    <a:pt x="521" y="879"/>
                                  </a:cubicBezTo>
                                  <a:cubicBezTo>
                                    <a:pt x="514" y="892"/>
                                    <a:pt x="514" y="892"/>
                                    <a:pt x="514" y="892"/>
                                  </a:cubicBezTo>
                                  <a:cubicBezTo>
                                    <a:pt x="509" y="905"/>
                                    <a:pt x="509" y="905"/>
                                    <a:pt x="509" y="905"/>
                                  </a:cubicBezTo>
                                  <a:cubicBezTo>
                                    <a:pt x="507" y="914"/>
                                    <a:pt x="507" y="914"/>
                                    <a:pt x="507" y="914"/>
                                  </a:cubicBezTo>
                                  <a:cubicBezTo>
                                    <a:pt x="509" y="922"/>
                                    <a:pt x="509" y="922"/>
                                    <a:pt x="509" y="922"/>
                                  </a:cubicBezTo>
                                  <a:cubicBezTo>
                                    <a:pt x="526" y="899"/>
                                    <a:pt x="526" y="899"/>
                                    <a:pt x="526" y="899"/>
                                  </a:cubicBezTo>
                                  <a:cubicBezTo>
                                    <a:pt x="545" y="880"/>
                                    <a:pt x="545" y="880"/>
                                    <a:pt x="545" y="880"/>
                                  </a:cubicBezTo>
                                  <a:cubicBezTo>
                                    <a:pt x="547" y="880"/>
                                    <a:pt x="547" y="880"/>
                                    <a:pt x="547" y="880"/>
                                  </a:cubicBezTo>
                                  <a:cubicBezTo>
                                    <a:pt x="549" y="880"/>
                                    <a:pt x="549" y="880"/>
                                    <a:pt x="549" y="880"/>
                                  </a:cubicBezTo>
                                  <a:cubicBezTo>
                                    <a:pt x="543" y="886"/>
                                    <a:pt x="543" y="886"/>
                                    <a:pt x="543" y="886"/>
                                  </a:cubicBezTo>
                                  <a:cubicBezTo>
                                    <a:pt x="525" y="905"/>
                                    <a:pt x="525" y="905"/>
                                    <a:pt x="525" y="905"/>
                                  </a:cubicBezTo>
                                  <a:cubicBezTo>
                                    <a:pt x="509" y="928"/>
                                    <a:pt x="509" y="928"/>
                                    <a:pt x="509" y="928"/>
                                  </a:cubicBezTo>
                                  <a:cubicBezTo>
                                    <a:pt x="512" y="927"/>
                                    <a:pt x="512" y="927"/>
                                    <a:pt x="512" y="927"/>
                                  </a:cubicBezTo>
                                  <a:cubicBezTo>
                                    <a:pt x="516" y="925"/>
                                    <a:pt x="516" y="925"/>
                                    <a:pt x="516" y="925"/>
                                  </a:cubicBezTo>
                                  <a:cubicBezTo>
                                    <a:pt x="523" y="924"/>
                                    <a:pt x="523" y="924"/>
                                    <a:pt x="523" y="924"/>
                                  </a:cubicBezTo>
                                  <a:cubicBezTo>
                                    <a:pt x="530" y="923"/>
                                    <a:pt x="530" y="923"/>
                                    <a:pt x="530" y="923"/>
                                  </a:cubicBezTo>
                                  <a:cubicBezTo>
                                    <a:pt x="536" y="921"/>
                                    <a:pt x="536" y="921"/>
                                    <a:pt x="536" y="921"/>
                                  </a:cubicBezTo>
                                  <a:cubicBezTo>
                                    <a:pt x="543" y="921"/>
                                    <a:pt x="543" y="921"/>
                                    <a:pt x="543" y="921"/>
                                  </a:cubicBezTo>
                                  <a:cubicBezTo>
                                    <a:pt x="548" y="921"/>
                                    <a:pt x="548" y="921"/>
                                    <a:pt x="548" y="921"/>
                                  </a:cubicBezTo>
                                  <a:cubicBezTo>
                                    <a:pt x="551" y="924"/>
                                    <a:pt x="551" y="924"/>
                                    <a:pt x="551" y="924"/>
                                  </a:cubicBezTo>
                                  <a:cubicBezTo>
                                    <a:pt x="550" y="924"/>
                                    <a:pt x="550" y="924"/>
                                    <a:pt x="550" y="924"/>
                                  </a:cubicBezTo>
                                  <a:cubicBezTo>
                                    <a:pt x="549" y="925"/>
                                    <a:pt x="549" y="925"/>
                                    <a:pt x="549" y="925"/>
                                  </a:cubicBezTo>
                                  <a:cubicBezTo>
                                    <a:pt x="549" y="925"/>
                                    <a:pt x="549" y="925"/>
                                    <a:pt x="549" y="925"/>
                                  </a:cubicBezTo>
                                  <a:cubicBezTo>
                                    <a:pt x="548" y="927"/>
                                    <a:pt x="548" y="927"/>
                                    <a:pt x="548" y="927"/>
                                  </a:cubicBezTo>
                                  <a:cubicBezTo>
                                    <a:pt x="541" y="932"/>
                                    <a:pt x="541" y="932"/>
                                    <a:pt x="541" y="932"/>
                                  </a:cubicBezTo>
                                  <a:cubicBezTo>
                                    <a:pt x="535" y="941"/>
                                    <a:pt x="535" y="941"/>
                                    <a:pt x="535" y="941"/>
                                  </a:cubicBezTo>
                                  <a:cubicBezTo>
                                    <a:pt x="529" y="950"/>
                                    <a:pt x="529" y="950"/>
                                    <a:pt x="529" y="950"/>
                                  </a:cubicBezTo>
                                  <a:cubicBezTo>
                                    <a:pt x="525" y="960"/>
                                    <a:pt x="525" y="960"/>
                                    <a:pt x="525" y="960"/>
                                  </a:cubicBezTo>
                                  <a:cubicBezTo>
                                    <a:pt x="522" y="966"/>
                                    <a:pt x="522" y="966"/>
                                    <a:pt x="522" y="966"/>
                                  </a:cubicBezTo>
                                  <a:cubicBezTo>
                                    <a:pt x="517" y="975"/>
                                    <a:pt x="517" y="975"/>
                                    <a:pt x="517" y="975"/>
                                  </a:cubicBezTo>
                                  <a:cubicBezTo>
                                    <a:pt x="514" y="978"/>
                                    <a:pt x="514" y="978"/>
                                    <a:pt x="514" y="978"/>
                                  </a:cubicBezTo>
                                  <a:cubicBezTo>
                                    <a:pt x="500" y="994"/>
                                    <a:pt x="500" y="994"/>
                                    <a:pt x="500" y="994"/>
                                  </a:cubicBezTo>
                                  <a:cubicBezTo>
                                    <a:pt x="488" y="1012"/>
                                    <a:pt x="488" y="1012"/>
                                    <a:pt x="488" y="1012"/>
                                  </a:cubicBezTo>
                                  <a:cubicBezTo>
                                    <a:pt x="478" y="1033"/>
                                    <a:pt x="478" y="1033"/>
                                    <a:pt x="478" y="1033"/>
                                  </a:cubicBezTo>
                                  <a:cubicBezTo>
                                    <a:pt x="474" y="1042"/>
                                    <a:pt x="474" y="1042"/>
                                    <a:pt x="474" y="1042"/>
                                  </a:cubicBezTo>
                                  <a:cubicBezTo>
                                    <a:pt x="462" y="1030"/>
                                    <a:pt x="462" y="1030"/>
                                    <a:pt x="462" y="1030"/>
                                  </a:cubicBezTo>
                                  <a:moveTo>
                                    <a:pt x="520" y="859"/>
                                  </a:moveTo>
                                  <a:cubicBezTo>
                                    <a:pt x="492" y="856"/>
                                    <a:pt x="492" y="856"/>
                                    <a:pt x="492" y="856"/>
                                  </a:cubicBezTo>
                                  <a:cubicBezTo>
                                    <a:pt x="465" y="852"/>
                                    <a:pt x="465" y="852"/>
                                    <a:pt x="465" y="852"/>
                                  </a:cubicBezTo>
                                  <a:cubicBezTo>
                                    <a:pt x="438" y="848"/>
                                    <a:pt x="438" y="848"/>
                                    <a:pt x="438" y="848"/>
                                  </a:cubicBezTo>
                                  <a:cubicBezTo>
                                    <a:pt x="411" y="841"/>
                                    <a:pt x="411" y="841"/>
                                    <a:pt x="411" y="841"/>
                                  </a:cubicBezTo>
                                  <a:cubicBezTo>
                                    <a:pt x="384" y="835"/>
                                    <a:pt x="384" y="835"/>
                                    <a:pt x="384" y="835"/>
                                  </a:cubicBezTo>
                                  <a:cubicBezTo>
                                    <a:pt x="357" y="828"/>
                                    <a:pt x="357" y="828"/>
                                    <a:pt x="357" y="828"/>
                                  </a:cubicBezTo>
                                  <a:cubicBezTo>
                                    <a:pt x="336" y="823"/>
                                    <a:pt x="336" y="823"/>
                                    <a:pt x="336" y="823"/>
                                  </a:cubicBezTo>
                                  <a:cubicBezTo>
                                    <a:pt x="328" y="820"/>
                                    <a:pt x="328" y="820"/>
                                    <a:pt x="328" y="820"/>
                                  </a:cubicBezTo>
                                  <a:cubicBezTo>
                                    <a:pt x="323" y="817"/>
                                    <a:pt x="323" y="817"/>
                                    <a:pt x="323" y="817"/>
                                  </a:cubicBezTo>
                                  <a:cubicBezTo>
                                    <a:pt x="317" y="814"/>
                                    <a:pt x="317" y="814"/>
                                    <a:pt x="317" y="814"/>
                                  </a:cubicBezTo>
                                  <a:cubicBezTo>
                                    <a:pt x="311" y="811"/>
                                    <a:pt x="311" y="811"/>
                                    <a:pt x="311" y="811"/>
                                  </a:cubicBezTo>
                                  <a:cubicBezTo>
                                    <a:pt x="305" y="808"/>
                                    <a:pt x="305" y="808"/>
                                    <a:pt x="305" y="808"/>
                                  </a:cubicBezTo>
                                  <a:cubicBezTo>
                                    <a:pt x="300" y="806"/>
                                    <a:pt x="300" y="806"/>
                                    <a:pt x="300" y="806"/>
                                  </a:cubicBezTo>
                                  <a:cubicBezTo>
                                    <a:pt x="303" y="801"/>
                                    <a:pt x="303" y="801"/>
                                    <a:pt x="303" y="801"/>
                                  </a:cubicBezTo>
                                  <a:cubicBezTo>
                                    <a:pt x="309" y="792"/>
                                    <a:pt x="309" y="792"/>
                                    <a:pt x="309" y="792"/>
                                  </a:cubicBezTo>
                                  <a:cubicBezTo>
                                    <a:pt x="315" y="785"/>
                                    <a:pt x="315" y="785"/>
                                    <a:pt x="315" y="785"/>
                                  </a:cubicBezTo>
                                  <a:cubicBezTo>
                                    <a:pt x="322" y="778"/>
                                    <a:pt x="322" y="778"/>
                                    <a:pt x="322" y="778"/>
                                  </a:cubicBezTo>
                                  <a:cubicBezTo>
                                    <a:pt x="330" y="773"/>
                                    <a:pt x="330" y="773"/>
                                    <a:pt x="330" y="773"/>
                                  </a:cubicBezTo>
                                  <a:cubicBezTo>
                                    <a:pt x="337" y="767"/>
                                    <a:pt x="337" y="767"/>
                                    <a:pt x="337" y="767"/>
                                  </a:cubicBezTo>
                                  <a:cubicBezTo>
                                    <a:pt x="344" y="762"/>
                                    <a:pt x="344" y="762"/>
                                    <a:pt x="344" y="762"/>
                                  </a:cubicBezTo>
                                  <a:cubicBezTo>
                                    <a:pt x="351" y="757"/>
                                    <a:pt x="351" y="757"/>
                                    <a:pt x="351" y="757"/>
                                  </a:cubicBezTo>
                                  <a:cubicBezTo>
                                    <a:pt x="359" y="753"/>
                                    <a:pt x="359" y="753"/>
                                    <a:pt x="359" y="753"/>
                                  </a:cubicBezTo>
                                  <a:cubicBezTo>
                                    <a:pt x="385" y="740"/>
                                    <a:pt x="385" y="740"/>
                                    <a:pt x="385" y="740"/>
                                  </a:cubicBezTo>
                                  <a:cubicBezTo>
                                    <a:pt x="411" y="731"/>
                                    <a:pt x="411" y="731"/>
                                    <a:pt x="411" y="731"/>
                                  </a:cubicBezTo>
                                  <a:cubicBezTo>
                                    <a:pt x="437" y="722"/>
                                    <a:pt x="437" y="722"/>
                                    <a:pt x="437" y="722"/>
                                  </a:cubicBezTo>
                                  <a:cubicBezTo>
                                    <a:pt x="464" y="716"/>
                                    <a:pt x="464" y="716"/>
                                    <a:pt x="464" y="716"/>
                                  </a:cubicBezTo>
                                  <a:cubicBezTo>
                                    <a:pt x="491" y="710"/>
                                    <a:pt x="491" y="710"/>
                                    <a:pt x="491" y="710"/>
                                  </a:cubicBezTo>
                                  <a:cubicBezTo>
                                    <a:pt x="518" y="707"/>
                                    <a:pt x="518" y="707"/>
                                    <a:pt x="518" y="707"/>
                                  </a:cubicBezTo>
                                  <a:cubicBezTo>
                                    <a:pt x="545" y="706"/>
                                    <a:pt x="545" y="706"/>
                                    <a:pt x="545" y="706"/>
                                  </a:cubicBezTo>
                                  <a:cubicBezTo>
                                    <a:pt x="565" y="707"/>
                                    <a:pt x="565" y="707"/>
                                    <a:pt x="565" y="707"/>
                                  </a:cubicBezTo>
                                  <a:cubicBezTo>
                                    <a:pt x="563" y="714"/>
                                    <a:pt x="563" y="714"/>
                                    <a:pt x="563" y="714"/>
                                  </a:cubicBezTo>
                                  <a:cubicBezTo>
                                    <a:pt x="561" y="746"/>
                                    <a:pt x="561" y="746"/>
                                    <a:pt x="561" y="746"/>
                                  </a:cubicBezTo>
                                  <a:cubicBezTo>
                                    <a:pt x="563" y="782"/>
                                    <a:pt x="563" y="782"/>
                                    <a:pt x="563" y="782"/>
                                  </a:cubicBezTo>
                                  <a:cubicBezTo>
                                    <a:pt x="557" y="787"/>
                                    <a:pt x="557" y="787"/>
                                    <a:pt x="557" y="787"/>
                                  </a:cubicBezTo>
                                  <a:cubicBezTo>
                                    <a:pt x="545" y="800"/>
                                    <a:pt x="545" y="800"/>
                                    <a:pt x="545" y="800"/>
                                  </a:cubicBezTo>
                                  <a:cubicBezTo>
                                    <a:pt x="536" y="815"/>
                                    <a:pt x="536" y="815"/>
                                    <a:pt x="536" y="815"/>
                                  </a:cubicBezTo>
                                  <a:cubicBezTo>
                                    <a:pt x="531" y="831"/>
                                    <a:pt x="531" y="831"/>
                                    <a:pt x="531" y="831"/>
                                  </a:cubicBezTo>
                                  <a:cubicBezTo>
                                    <a:pt x="534" y="831"/>
                                    <a:pt x="534" y="831"/>
                                    <a:pt x="534" y="831"/>
                                  </a:cubicBezTo>
                                  <a:cubicBezTo>
                                    <a:pt x="538" y="831"/>
                                    <a:pt x="538" y="831"/>
                                    <a:pt x="538" y="831"/>
                                  </a:cubicBezTo>
                                  <a:cubicBezTo>
                                    <a:pt x="541" y="832"/>
                                    <a:pt x="541" y="832"/>
                                    <a:pt x="541" y="832"/>
                                  </a:cubicBezTo>
                                  <a:cubicBezTo>
                                    <a:pt x="543" y="835"/>
                                    <a:pt x="543" y="835"/>
                                    <a:pt x="543" y="835"/>
                                  </a:cubicBezTo>
                                  <a:cubicBezTo>
                                    <a:pt x="540" y="842"/>
                                    <a:pt x="540" y="842"/>
                                    <a:pt x="540" y="842"/>
                                  </a:cubicBezTo>
                                  <a:cubicBezTo>
                                    <a:pt x="535" y="853"/>
                                    <a:pt x="535" y="853"/>
                                    <a:pt x="535" y="853"/>
                                  </a:cubicBezTo>
                                  <a:cubicBezTo>
                                    <a:pt x="530" y="861"/>
                                    <a:pt x="530" y="861"/>
                                    <a:pt x="530" y="861"/>
                                  </a:cubicBezTo>
                                  <a:cubicBezTo>
                                    <a:pt x="520" y="859"/>
                                    <a:pt x="520" y="859"/>
                                    <a:pt x="520" y="859"/>
                                  </a:cubicBezTo>
                                  <a:moveTo>
                                    <a:pt x="837" y="739"/>
                                  </a:moveTo>
                                  <a:cubicBezTo>
                                    <a:pt x="817" y="735"/>
                                    <a:pt x="817" y="735"/>
                                    <a:pt x="817" y="735"/>
                                  </a:cubicBezTo>
                                  <a:cubicBezTo>
                                    <a:pt x="812" y="734"/>
                                    <a:pt x="812" y="734"/>
                                    <a:pt x="812" y="734"/>
                                  </a:cubicBezTo>
                                  <a:cubicBezTo>
                                    <a:pt x="813" y="733"/>
                                    <a:pt x="813" y="733"/>
                                    <a:pt x="813" y="733"/>
                                  </a:cubicBezTo>
                                  <a:cubicBezTo>
                                    <a:pt x="848" y="738"/>
                                    <a:pt x="848" y="738"/>
                                    <a:pt x="848" y="738"/>
                                  </a:cubicBezTo>
                                  <a:cubicBezTo>
                                    <a:pt x="858" y="740"/>
                                    <a:pt x="858" y="740"/>
                                    <a:pt x="858" y="740"/>
                                  </a:cubicBezTo>
                                  <a:cubicBezTo>
                                    <a:pt x="856" y="742"/>
                                    <a:pt x="856" y="742"/>
                                    <a:pt x="856" y="742"/>
                                  </a:cubicBezTo>
                                  <a:cubicBezTo>
                                    <a:pt x="837" y="739"/>
                                    <a:pt x="837" y="739"/>
                                    <a:pt x="837" y="73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6" name="Freeform 326"/>
                          <wps:cNvSpPr>
                            <a:spLocks/>
                          </wps:cNvSpPr>
                          <wps:spPr bwMode="auto">
                            <a:xfrm>
                              <a:off x="3221" y="4842"/>
                              <a:ext cx="399" cy="163"/>
                            </a:xfrm>
                            <a:custGeom>
                              <a:avLst/>
                              <a:gdLst>
                                <a:gd name="T0" fmla="*/ 140 w 399"/>
                                <a:gd name="T1" fmla="*/ 142 h 163"/>
                                <a:gd name="T2" fmla="*/ 125 w 399"/>
                                <a:gd name="T3" fmla="*/ 126 h 163"/>
                                <a:gd name="T4" fmla="*/ 105 w 399"/>
                                <a:gd name="T5" fmla="*/ 118 h 163"/>
                                <a:gd name="T6" fmla="*/ 86 w 399"/>
                                <a:gd name="T7" fmla="*/ 114 h 163"/>
                                <a:gd name="T8" fmla="*/ 64 w 399"/>
                                <a:gd name="T9" fmla="*/ 113 h 163"/>
                                <a:gd name="T10" fmla="*/ 41 w 399"/>
                                <a:gd name="T11" fmla="*/ 113 h 163"/>
                                <a:gd name="T12" fmla="*/ 20 w 399"/>
                                <a:gd name="T13" fmla="*/ 113 h 163"/>
                                <a:gd name="T14" fmla="*/ 0 w 399"/>
                                <a:gd name="T15" fmla="*/ 114 h 163"/>
                                <a:gd name="T16" fmla="*/ 6 w 399"/>
                                <a:gd name="T17" fmla="*/ 109 h 163"/>
                                <a:gd name="T18" fmla="*/ 20 w 399"/>
                                <a:gd name="T19" fmla="*/ 107 h 163"/>
                                <a:gd name="T20" fmla="*/ 31 w 399"/>
                                <a:gd name="T21" fmla="*/ 101 h 163"/>
                                <a:gd name="T22" fmla="*/ 41 w 399"/>
                                <a:gd name="T23" fmla="*/ 101 h 163"/>
                                <a:gd name="T24" fmla="*/ 59 w 399"/>
                                <a:gd name="T25" fmla="*/ 93 h 163"/>
                                <a:gd name="T26" fmla="*/ 76 w 399"/>
                                <a:gd name="T27" fmla="*/ 85 h 163"/>
                                <a:gd name="T28" fmla="*/ 94 w 399"/>
                                <a:gd name="T29" fmla="*/ 77 h 163"/>
                                <a:gd name="T30" fmla="*/ 111 w 399"/>
                                <a:gd name="T31" fmla="*/ 70 h 163"/>
                                <a:gd name="T32" fmla="*/ 127 w 399"/>
                                <a:gd name="T33" fmla="*/ 58 h 163"/>
                                <a:gd name="T34" fmla="*/ 142 w 399"/>
                                <a:gd name="T35" fmla="*/ 48 h 163"/>
                                <a:gd name="T36" fmla="*/ 160 w 399"/>
                                <a:gd name="T37" fmla="*/ 39 h 163"/>
                                <a:gd name="T38" fmla="*/ 177 w 399"/>
                                <a:gd name="T39" fmla="*/ 27 h 163"/>
                                <a:gd name="T40" fmla="*/ 185 w 399"/>
                                <a:gd name="T41" fmla="*/ 17 h 163"/>
                                <a:gd name="T42" fmla="*/ 193 w 399"/>
                                <a:gd name="T43" fmla="*/ 11 h 163"/>
                                <a:gd name="T44" fmla="*/ 197 w 399"/>
                                <a:gd name="T45" fmla="*/ 5 h 163"/>
                                <a:gd name="T46" fmla="*/ 203 w 399"/>
                                <a:gd name="T47" fmla="*/ 2 h 163"/>
                                <a:gd name="T48" fmla="*/ 207 w 399"/>
                                <a:gd name="T49" fmla="*/ 0 h 163"/>
                                <a:gd name="T50" fmla="*/ 211 w 399"/>
                                <a:gd name="T51" fmla="*/ 0 h 163"/>
                                <a:gd name="T52" fmla="*/ 234 w 399"/>
                                <a:gd name="T53" fmla="*/ 3 h 163"/>
                                <a:gd name="T54" fmla="*/ 255 w 399"/>
                                <a:gd name="T55" fmla="*/ 9 h 163"/>
                                <a:gd name="T56" fmla="*/ 279 w 399"/>
                                <a:gd name="T57" fmla="*/ 15 h 163"/>
                                <a:gd name="T58" fmla="*/ 302 w 399"/>
                                <a:gd name="T59" fmla="*/ 21 h 163"/>
                                <a:gd name="T60" fmla="*/ 325 w 399"/>
                                <a:gd name="T61" fmla="*/ 27 h 163"/>
                                <a:gd name="T62" fmla="*/ 351 w 399"/>
                                <a:gd name="T63" fmla="*/ 31 h 163"/>
                                <a:gd name="T64" fmla="*/ 374 w 399"/>
                                <a:gd name="T65" fmla="*/ 35 h 163"/>
                                <a:gd name="T66" fmla="*/ 399 w 399"/>
                                <a:gd name="T67" fmla="*/ 42 h 163"/>
                                <a:gd name="T68" fmla="*/ 380 w 399"/>
                                <a:gd name="T69" fmla="*/ 58 h 163"/>
                                <a:gd name="T70" fmla="*/ 351 w 399"/>
                                <a:gd name="T71" fmla="*/ 79 h 163"/>
                                <a:gd name="T72" fmla="*/ 316 w 399"/>
                                <a:gd name="T73" fmla="*/ 101 h 163"/>
                                <a:gd name="T74" fmla="*/ 277 w 399"/>
                                <a:gd name="T75" fmla="*/ 122 h 163"/>
                                <a:gd name="T76" fmla="*/ 238 w 399"/>
                                <a:gd name="T77" fmla="*/ 140 h 163"/>
                                <a:gd name="T78" fmla="*/ 201 w 399"/>
                                <a:gd name="T79" fmla="*/ 153 h 163"/>
                                <a:gd name="T80" fmla="*/ 172 w 399"/>
                                <a:gd name="T81" fmla="*/ 161 h 163"/>
                                <a:gd name="T82" fmla="*/ 154 w 399"/>
                                <a:gd name="T83" fmla="*/ 163 h 163"/>
                                <a:gd name="T84" fmla="*/ 140 w 399"/>
                                <a:gd name="T85" fmla="*/ 142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9" h="163">
                                  <a:moveTo>
                                    <a:pt x="140" y="142"/>
                                  </a:moveTo>
                                  <a:lnTo>
                                    <a:pt x="125" y="126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41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27" y="5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7" y="27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4" y="3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302" y="21"/>
                                  </a:lnTo>
                                  <a:lnTo>
                                    <a:pt x="325" y="27"/>
                                  </a:lnTo>
                                  <a:lnTo>
                                    <a:pt x="351" y="31"/>
                                  </a:lnTo>
                                  <a:lnTo>
                                    <a:pt x="374" y="3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51" y="79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01" y="153"/>
                                  </a:lnTo>
                                  <a:lnTo>
                                    <a:pt x="172" y="161"/>
                                  </a:lnTo>
                                  <a:lnTo>
                                    <a:pt x="154" y="163"/>
                                  </a:lnTo>
                                  <a:lnTo>
                                    <a:pt x="14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7" name="Freeform 327"/>
                          <wps:cNvSpPr>
                            <a:spLocks/>
                          </wps:cNvSpPr>
                          <wps:spPr bwMode="auto">
                            <a:xfrm>
                              <a:off x="3221" y="4842"/>
                              <a:ext cx="399" cy="163"/>
                            </a:xfrm>
                            <a:custGeom>
                              <a:avLst/>
                              <a:gdLst>
                                <a:gd name="T0" fmla="*/ 140 w 399"/>
                                <a:gd name="T1" fmla="*/ 142 h 163"/>
                                <a:gd name="T2" fmla="*/ 125 w 399"/>
                                <a:gd name="T3" fmla="*/ 126 h 163"/>
                                <a:gd name="T4" fmla="*/ 105 w 399"/>
                                <a:gd name="T5" fmla="*/ 118 h 163"/>
                                <a:gd name="T6" fmla="*/ 86 w 399"/>
                                <a:gd name="T7" fmla="*/ 114 h 163"/>
                                <a:gd name="T8" fmla="*/ 64 w 399"/>
                                <a:gd name="T9" fmla="*/ 113 h 163"/>
                                <a:gd name="T10" fmla="*/ 41 w 399"/>
                                <a:gd name="T11" fmla="*/ 113 h 163"/>
                                <a:gd name="T12" fmla="*/ 20 w 399"/>
                                <a:gd name="T13" fmla="*/ 113 h 163"/>
                                <a:gd name="T14" fmla="*/ 0 w 399"/>
                                <a:gd name="T15" fmla="*/ 114 h 163"/>
                                <a:gd name="T16" fmla="*/ 6 w 399"/>
                                <a:gd name="T17" fmla="*/ 109 h 163"/>
                                <a:gd name="T18" fmla="*/ 20 w 399"/>
                                <a:gd name="T19" fmla="*/ 107 h 163"/>
                                <a:gd name="T20" fmla="*/ 31 w 399"/>
                                <a:gd name="T21" fmla="*/ 101 h 163"/>
                                <a:gd name="T22" fmla="*/ 41 w 399"/>
                                <a:gd name="T23" fmla="*/ 101 h 163"/>
                                <a:gd name="T24" fmla="*/ 59 w 399"/>
                                <a:gd name="T25" fmla="*/ 93 h 163"/>
                                <a:gd name="T26" fmla="*/ 76 w 399"/>
                                <a:gd name="T27" fmla="*/ 85 h 163"/>
                                <a:gd name="T28" fmla="*/ 94 w 399"/>
                                <a:gd name="T29" fmla="*/ 77 h 163"/>
                                <a:gd name="T30" fmla="*/ 111 w 399"/>
                                <a:gd name="T31" fmla="*/ 70 h 163"/>
                                <a:gd name="T32" fmla="*/ 127 w 399"/>
                                <a:gd name="T33" fmla="*/ 58 h 163"/>
                                <a:gd name="T34" fmla="*/ 142 w 399"/>
                                <a:gd name="T35" fmla="*/ 48 h 163"/>
                                <a:gd name="T36" fmla="*/ 160 w 399"/>
                                <a:gd name="T37" fmla="*/ 39 h 163"/>
                                <a:gd name="T38" fmla="*/ 177 w 399"/>
                                <a:gd name="T39" fmla="*/ 27 h 163"/>
                                <a:gd name="T40" fmla="*/ 185 w 399"/>
                                <a:gd name="T41" fmla="*/ 17 h 163"/>
                                <a:gd name="T42" fmla="*/ 193 w 399"/>
                                <a:gd name="T43" fmla="*/ 11 h 163"/>
                                <a:gd name="T44" fmla="*/ 197 w 399"/>
                                <a:gd name="T45" fmla="*/ 5 h 163"/>
                                <a:gd name="T46" fmla="*/ 203 w 399"/>
                                <a:gd name="T47" fmla="*/ 2 h 163"/>
                                <a:gd name="T48" fmla="*/ 207 w 399"/>
                                <a:gd name="T49" fmla="*/ 0 h 163"/>
                                <a:gd name="T50" fmla="*/ 211 w 399"/>
                                <a:gd name="T51" fmla="*/ 0 h 163"/>
                                <a:gd name="T52" fmla="*/ 234 w 399"/>
                                <a:gd name="T53" fmla="*/ 3 h 163"/>
                                <a:gd name="T54" fmla="*/ 255 w 399"/>
                                <a:gd name="T55" fmla="*/ 9 h 163"/>
                                <a:gd name="T56" fmla="*/ 279 w 399"/>
                                <a:gd name="T57" fmla="*/ 15 h 163"/>
                                <a:gd name="T58" fmla="*/ 302 w 399"/>
                                <a:gd name="T59" fmla="*/ 21 h 163"/>
                                <a:gd name="T60" fmla="*/ 325 w 399"/>
                                <a:gd name="T61" fmla="*/ 27 h 163"/>
                                <a:gd name="T62" fmla="*/ 351 w 399"/>
                                <a:gd name="T63" fmla="*/ 31 h 163"/>
                                <a:gd name="T64" fmla="*/ 374 w 399"/>
                                <a:gd name="T65" fmla="*/ 35 h 163"/>
                                <a:gd name="T66" fmla="*/ 399 w 399"/>
                                <a:gd name="T67" fmla="*/ 42 h 163"/>
                                <a:gd name="T68" fmla="*/ 380 w 399"/>
                                <a:gd name="T69" fmla="*/ 58 h 163"/>
                                <a:gd name="T70" fmla="*/ 351 w 399"/>
                                <a:gd name="T71" fmla="*/ 79 h 163"/>
                                <a:gd name="T72" fmla="*/ 316 w 399"/>
                                <a:gd name="T73" fmla="*/ 101 h 163"/>
                                <a:gd name="T74" fmla="*/ 277 w 399"/>
                                <a:gd name="T75" fmla="*/ 122 h 163"/>
                                <a:gd name="T76" fmla="*/ 238 w 399"/>
                                <a:gd name="T77" fmla="*/ 140 h 163"/>
                                <a:gd name="T78" fmla="*/ 201 w 399"/>
                                <a:gd name="T79" fmla="*/ 153 h 163"/>
                                <a:gd name="T80" fmla="*/ 172 w 399"/>
                                <a:gd name="T81" fmla="*/ 161 h 163"/>
                                <a:gd name="T82" fmla="*/ 154 w 399"/>
                                <a:gd name="T83" fmla="*/ 163 h 163"/>
                                <a:gd name="T84" fmla="*/ 140 w 399"/>
                                <a:gd name="T85" fmla="*/ 142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9" h="163">
                                  <a:moveTo>
                                    <a:pt x="140" y="142"/>
                                  </a:moveTo>
                                  <a:lnTo>
                                    <a:pt x="125" y="126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41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27" y="5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7" y="27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4" y="3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302" y="21"/>
                                  </a:lnTo>
                                  <a:lnTo>
                                    <a:pt x="325" y="27"/>
                                  </a:lnTo>
                                  <a:lnTo>
                                    <a:pt x="351" y="31"/>
                                  </a:lnTo>
                                  <a:lnTo>
                                    <a:pt x="374" y="3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51" y="79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01" y="153"/>
                                  </a:lnTo>
                                  <a:lnTo>
                                    <a:pt x="172" y="161"/>
                                  </a:lnTo>
                                  <a:lnTo>
                                    <a:pt x="154" y="163"/>
                                  </a:lnTo>
                                  <a:lnTo>
                                    <a:pt x="140" y="1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8" name="Freeform 328"/>
                          <wps:cNvSpPr>
                            <a:spLocks/>
                          </wps:cNvSpPr>
                          <wps:spPr bwMode="auto">
                            <a:xfrm>
                              <a:off x="3219" y="4532"/>
                              <a:ext cx="477" cy="341"/>
                            </a:xfrm>
                            <a:custGeom>
                              <a:avLst/>
                              <a:gdLst>
                                <a:gd name="T0" fmla="*/ 398 w 477"/>
                                <a:gd name="T1" fmla="*/ 341 h 341"/>
                                <a:gd name="T2" fmla="*/ 384 w 477"/>
                                <a:gd name="T3" fmla="*/ 339 h 341"/>
                                <a:gd name="T4" fmla="*/ 368 w 477"/>
                                <a:gd name="T5" fmla="*/ 339 h 341"/>
                                <a:gd name="T6" fmla="*/ 355 w 477"/>
                                <a:gd name="T7" fmla="*/ 337 h 341"/>
                                <a:gd name="T8" fmla="*/ 329 w 477"/>
                                <a:gd name="T9" fmla="*/ 275 h 341"/>
                                <a:gd name="T10" fmla="*/ 298 w 477"/>
                                <a:gd name="T11" fmla="*/ 224 h 341"/>
                                <a:gd name="T12" fmla="*/ 263 w 477"/>
                                <a:gd name="T13" fmla="*/ 185 h 341"/>
                                <a:gd name="T14" fmla="*/ 220 w 477"/>
                                <a:gd name="T15" fmla="*/ 154 h 341"/>
                                <a:gd name="T16" fmla="*/ 172 w 477"/>
                                <a:gd name="T17" fmla="*/ 129 h 341"/>
                                <a:gd name="T18" fmla="*/ 119 w 477"/>
                                <a:gd name="T19" fmla="*/ 113 h 341"/>
                                <a:gd name="T20" fmla="*/ 61 w 477"/>
                                <a:gd name="T21" fmla="*/ 101 h 341"/>
                                <a:gd name="T22" fmla="*/ 0 w 477"/>
                                <a:gd name="T23" fmla="*/ 97 h 341"/>
                                <a:gd name="T24" fmla="*/ 37 w 477"/>
                                <a:gd name="T25" fmla="*/ 64 h 341"/>
                                <a:gd name="T26" fmla="*/ 78 w 477"/>
                                <a:gd name="T27" fmla="*/ 41 h 341"/>
                                <a:gd name="T28" fmla="*/ 119 w 477"/>
                                <a:gd name="T29" fmla="*/ 25 h 341"/>
                                <a:gd name="T30" fmla="*/ 164 w 477"/>
                                <a:gd name="T31" fmla="*/ 18 h 341"/>
                                <a:gd name="T32" fmla="*/ 203 w 477"/>
                                <a:gd name="T33" fmla="*/ 16 h 341"/>
                                <a:gd name="T34" fmla="*/ 240 w 477"/>
                                <a:gd name="T35" fmla="*/ 20 h 341"/>
                                <a:gd name="T36" fmla="*/ 271 w 477"/>
                                <a:gd name="T37" fmla="*/ 27 h 341"/>
                                <a:gd name="T38" fmla="*/ 290 w 477"/>
                                <a:gd name="T39" fmla="*/ 39 h 341"/>
                                <a:gd name="T40" fmla="*/ 300 w 477"/>
                                <a:gd name="T41" fmla="*/ 29 h 341"/>
                                <a:gd name="T42" fmla="*/ 304 w 477"/>
                                <a:gd name="T43" fmla="*/ 21 h 341"/>
                                <a:gd name="T44" fmla="*/ 306 w 477"/>
                                <a:gd name="T45" fmla="*/ 10 h 341"/>
                                <a:gd name="T46" fmla="*/ 306 w 477"/>
                                <a:gd name="T47" fmla="*/ 0 h 341"/>
                                <a:gd name="T48" fmla="*/ 316 w 477"/>
                                <a:gd name="T49" fmla="*/ 8 h 341"/>
                                <a:gd name="T50" fmla="*/ 325 w 477"/>
                                <a:gd name="T51" fmla="*/ 20 h 341"/>
                                <a:gd name="T52" fmla="*/ 335 w 477"/>
                                <a:gd name="T53" fmla="*/ 31 h 341"/>
                                <a:gd name="T54" fmla="*/ 345 w 477"/>
                                <a:gd name="T55" fmla="*/ 45 h 341"/>
                                <a:gd name="T56" fmla="*/ 353 w 477"/>
                                <a:gd name="T57" fmla="*/ 57 h 341"/>
                                <a:gd name="T58" fmla="*/ 362 w 477"/>
                                <a:gd name="T59" fmla="*/ 68 h 341"/>
                                <a:gd name="T60" fmla="*/ 370 w 477"/>
                                <a:gd name="T61" fmla="*/ 80 h 341"/>
                                <a:gd name="T62" fmla="*/ 380 w 477"/>
                                <a:gd name="T63" fmla="*/ 94 h 341"/>
                                <a:gd name="T64" fmla="*/ 394 w 477"/>
                                <a:gd name="T65" fmla="*/ 115 h 341"/>
                                <a:gd name="T66" fmla="*/ 411 w 477"/>
                                <a:gd name="T67" fmla="*/ 142 h 341"/>
                                <a:gd name="T68" fmla="*/ 429 w 477"/>
                                <a:gd name="T69" fmla="*/ 171 h 341"/>
                                <a:gd name="T70" fmla="*/ 446 w 477"/>
                                <a:gd name="T71" fmla="*/ 204 h 341"/>
                                <a:gd name="T72" fmla="*/ 458 w 477"/>
                                <a:gd name="T73" fmla="*/ 240 h 341"/>
                                <a:gd name="T74" fmla="*/ 470 w 477"/>
                                <a:gd name="T75" fmla="*/ 273 h 341"/>
                                <a:gd name="T76" fmla="*/ 475 w 477"/>
                                <a:gd name="T77" fmla="*/ 306 h 341"/>
                                <a:gd name="T78" fmla="*/ 477 w 477"/>
                                <a:gd name="T79" fmla="*/ 339 h 341"/>
                                <a:gd name="T80" fmla="*/ 462 w 477"/>
                                <a:gd name="T81" fmla="*/ 339 h 341"/>
                                <a:gd name="T82" fmla="*/ 444 w 477"/>
                                <a:gd name="T83" fmla="*/ 341 h 341"/>
                                <a:gd name="T84" fmla="*/ 429 w 477"/>
                                <a:gd name="T85" fmla="*/ 341 h 341"/>
                                <a:gd name="T86" fmla="*/ 415 w 477"/>
                                <a:gd name="T87" fmla="*/ 341 h 341"/>
                                <a:gd name="T88" fmla="*/ 398 w 477"/>
                                <a:gd name="T89" fmla="*/ 341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77" h="341">
                                  <a:moveTo>
                                    <a:pt x="398" y="341"/>
                                  </a:moveTo>
                                  <a:lnTo>
                                    <a:pt x="384" y="339"/>
                                  </a:lnTo>
                                  <a:lnTo>
                                    <a:pt x="368" y="339"/>
                                  </a:lnTo>
                                  <a:lnTo>
                                    <a:pt x="355" y="337"/>
                                  </a:lnTo>
                                  <a:lnTo>
                                    <a:pt x="329" y="275"/>
                                  </a:lnTo>
                                  <a:lnTo>
                                    <a:pt x="298" y="224"/>
                                  </a:lnTo>
                                  <a:lnTo>
                                    <a:pt x="263" y="185"/>
                                  </a:lnTo>
                                  <a:lnTo>
                                    <a:pt x="220" y="154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71" y="27"/>
                                  </a:lnTo>
                                  <a:lnTo>
                                    <a:pt x="290" y="3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45" y="45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62" y="68"/>
                                  </a:lnTo>
                                  <a:lnTo>
                                    <a:pt x="370" y="80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94" y="115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429" y="171"/>
                                  </a:lnTo>
                                  <a:lnTo>
                                    <a:pt x="446" y="204"/>
                                  </a:lnTo>
                                  <a:lnTo>
                                    <a:pt x="458" y="240"/>
                                  </a:lnTo>
                                  <a:lnTo>
                                    <a:pt x="470" y="273"/>
                                  </a:lnTo>
                                  <a:lnTo>
                                    <a:pt x="475" y="306"/>
                                  </a:lnTo>
                                  <a:lnTo>
                                    <a:pt x="477" y="339"/>
                                  </a:lnTo>
                                  <a:lnTo>
                                    <a:pt x="462" y="339"/>
                                  </a:lnTo>
                                  <a:lnTo>
                                    <a:pt x="444" y="341"/>
                                  </a:lnTo>
                                  <a:lnTo>
                                    <a:pt x="429" y="341"/>
                                  </a:lnTo>
                                  <a:lnTo>
                                    <a:pt x="415" y="341"/>
                                  </a:lnTo>
                                  <a:lnTo>
                                    <a:pt x="398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9" name="Freeform 329"/>
                          <wps:cNvSpPr>
                            <a:spLocks/>
                          </wps:cNvSpPr>
                          <wps:spPr bwMode="auto">
                            <a:xfrm>
                              <a:off x="3219" y="4532"/>
                              <a:ext cx="477" cy="341"/>
                            </a:xfrm>
                            <a:custGeom>
                              <a:avLst/>
                              <a:gdLst>
                                <a:gd name="T0" fmla="*/ 398 w 477"/>
                                <a:gd name="T1" fmla="*/ 341 h 341"/>
                                <a:gd name="T2" fmla="*/ 384 w 477"/>
                                <a:gd name="T3" fmla="*/ 339 h 341"/>
                                <a:gd name="T4" fmla="*/ 368 w 477"/>
                                <a:gd name="T5" fmla="*/ 339 h 341"/>
                                <a:gd name="T6" fmla="*/ 355 w 477"/>
                                <a:gd name="T7" fmla="*/ 337 h 341"/>
                                <a:gd name="T8" fmla="*/ 329 w 477"/>
                                <a:gd name="T9" fmla="*/ 275 h 341"/>
                                <a:gd name="T10" fmla="*/ 298 w 477"/>
                                <a:gd name="T11" fmla="*/ 224 h 341"/>
                                <a:gd name="T12" fmla="*/ 263 w 477"/>
                                <a:gd name="T13" fmla="*/ 185 h 341"/>
                                <a:gd name="T14" fmla="*/ 220 w 477"/>
                                <a:gd name="T15" fmla="*/ 154 h 341"/>
                                <a:gd name="T16" fmla="*/ 172 w 477"/>
                                <a:gd name="T17" fmla="*/ 129 h 341"/>
                                <a:gd name="T18" fmla="*/ 119 w 477"/>
                                <a:gd name="T19" fmla="*/ 113 h 341"/>
                                <a:gd name="T20" fmla="*/ 61 w 477"/>
                                <a:gd name="T21" fmla="*/ 101 h 341"/>
                                <a:gd name="T22" fmla="*/ 0 w 477"/>
                                <a:gd name="T23" fmla="*/ 97 h 341"/>
                                <a:gd name="T24" fmla="*/ 37 w 477"/>
                                <a:gd name="T25" fmla="*/ 64 h 341"/>
                                <a:gd name="T26" fmla="*/ 78 w 477"/>
                                <a:gd name="T27" fmla="*/ 41 h 341"/>
                                <a:gd name="T28" fmla="*/ 119 w 477"/>
                                <a:gd name="T29" fmla="*/ 25 h 341"/>
                                <a:gd name="T30" fmla="*/ 164 w 477"/>
                                <a:gd name="T31" fmla="*/ 18 h 341"/>
                                <a:gd name="T32" fmla="*/ 203 w 477"/>
                                <a:gd name="T33" fmla="*/ 16 h 341"/>
                                <a:gd name="T34" fmla="*/ 240 w 477"/>
                                <a:gd name="T35" fmla="*/ 20 h 341"/>
                                <a:gd name="T36" fmla="*/ 271 w 477"/>
                                <a:gd name="T37" fmla="*/ 27 h 341"/>
                                <a:gd name="T38" fmla="*/ 290 w 477"/>
                                <a:gd name="T39" fmla="*/ 39 h 341"/>
                                <a:gd name="T40" fmla="*/ 300 w 477"/>
                                <a:gd name="T41" fmla="*/ 29 h 341"/>
                                <a:gd name="T42" fmla="*/ 304 w 477"/>
                                <a:gd name="T43" fmla="*/ 21 h 341"/>
                                <a:gd name="T44" fmla="*/ 306 w 477"/>
                                <a:gd name="T45" fmla="*/ 10 h 341"/>
                                <a:gd name="T46" fmla="*/ 306 w 477"/>
                                <a:gd name="T47" fmla="*/ 0 h 341"/>
                                <a:gd name="T48" fmla="*/ 316 w 477"/>
                                <a:gd name="T49" fmla="*/ 8 h 341"/>
                                <a:gd name="T50" fmla="*/ 325 w 477"/>
                                <a:gd name="T51" fmla="*/ 20 h 341"/>
                                <a:gd name="T52" fmla="*/ 335 w 477"/>
                                <a:gd name="T53" fmla="*/ 31 h 341"/>
                                <a:gd name="T54" fmla="*/ 345 w 477"/>
                                <a:gd name="T55" fmla="*/ 45 h 341"/>
                                <a:gd name="T56" fmla="*/ 353 w 477"/>
                                <a:gd name="T57" fmla="*/ 57 h 341"/>
                                <a:gd name="T58" fmla="*/ 362 w 477"/>
                                <a:gd name="T59" fmla="*/ 68 h 341"/>
                                <a:gd name="T60" fmla="*/ 370 w 477"/>
                                <a:gd name="T61" fmla="*/ 80 h 341"/>
                                <a:gd name="T62" fmla="*/ 380 w 477"/>
                                <a:gd name="T63" fmla="*/ 94 h 341"/>
                                <a:gd name="T64" fmla="*/ 394 w 477"/>
                                <a:gd name="T65" fmla="*/ 115 h 341"/>
                                <a:gd name="T66" fmla="*/ 411 w 477"/>
                                <a:gd name="T67" fmla="*/ 142 h 341"/>
                                <a:gd name="T68" fmla="*/ 429 w 477"/>
                                <a:gd name="T69" fmla="*/ 171 h 341"/>
                                <a:gd name="T70" fmla="*/ 446 w 477"/>
                                <a:gd name="T71" fmla="*/ 204 h 341"/>
                                <a:gd name="T72" fmla="*/ 458 w 477"/>
                                <a:gd name="T73" fmla="*/ 240 h 341"/>
                                <a:gd name="T74" fmla="*/ 470 w 477"/>
                                <a:gd name="T75" fmla="*/ 273 h 341"/>
                                <a:gd name="T76" fmla="*/ 475 w 477"/>
                                <a:gd name="T77" fmla="*/ 306 h 341"/>
                                <a:gd name="T78" fmla="*/ 477 w 477"/>
                                <a:gd name="T79" fmla="*/ 339 h 341"/>
                                <a:gd name="T80" fmla="*/ 462 w 477"/>
                                <a:gd name="T81" fmla="*/ 339 h 341"/>
                                <a:gd name="T82" fmla="*/ 444 w 477"/>
                                <a:gd name="T83" fmla="*/ 341 h 341"/>
                                <a:gd name="T84" fmla="*/ 429 w 477"/>
                                <a:gd name="T85" fmla="*/ 341 h 341"/>
                                <a:gd name="T86" fmla="*/ 415 w 477"/>
                                <a:gd name="T87" fmla="*/ 341 h 341"/>
                                <a:gd name="T88" fmla="*/ 398 w 477"/>
                                <a:gd name="T89" fmla="*/ 341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77" h="341">
                                  <a:moveTo>
                                    <a:pt x="398" y="341"/>
                                  </a:moveTo>
                                  <a:lnTo>
                                    <a:pt x="384" y="339"/>
                                  </a:lnTo>
                                  <a:lnTo>
                                    <a:pt x="368" y="339"/>
                                  </a:lnTo>
                                  <a:lnTo>
                                    <a:pt x="355" y="337"/>
                                  </a:lnTo>
                                  <a:lnTo>
                                    <a:pt x="329" y="275"/>
                                  </a:lnTo>
                                  <a:lnTo>
                                    <a:pt x="298" y="224"/>
                                  </a:lnTo>
                                  <a:lnTo>
                                    <a:pt x="263" y="185"/>
                                  </a:lnTo>
                                  <a:lnTo>
                                    <a:pt x="220" y="154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71" y="27"/>
                                  </a:lnTo>
                                  <a:lnTo>
                                    <a:pt x="290" y="3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45" y="45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62" y="68"/>
                                  </a:lnTo>
                                  <a:lnTo>
                                    <a:pt x="370" y="80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94" y="115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429" y="171"/>
                                  </a:lnTo>
                                  <a:lnTo>
                                    <a:pt x="446" y="204"/>
                                  </a:lnTo>
                                  <a:lnTo>
                                    <a:pt x="458" y="240"/>
                                  </a:lnTo>
                                  <a:lnTo>
                                    <a:pt x="470" y="273"/>
                                  </a:lnTo>
                                  <a:lnTo>
                                    <a:pt x="475" y="306"/>
                                  </a:lnTo>
                                  <a:lnTo>
                                    <a:pt x="477" y="339"/>
                                  </a:lnTo>
                                  <a:lnTo>
                                    <a:pt x="462" y="339"/>
                                  </a:lnTo>
                                  <a:lnTo>
                                    <a:pt x="444" y="341"/>
                                  </a:lnTo>
                                  <a:lnTo>
                                    <a:pt x="429" y="341"/>
                                  </a:lnTo>
                                  <a:lnTo>
                                    <a:pt x="415" y="341"/>
                                  </a:lnTo>
                                  <a:lnTo>
                                    <a:pt x="398" y="3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0" name="Freeform 330"/>
                          <wps:cNvSpPr>
                            <a:spLocks/>
                          </wps:cNvSpPr>
                          <wps:spPr bwMode="auto">
                            <a:xfrm>
                              <a:off x="3470" y="5404"/>
                              <a:ext cx="47" cy="61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4 w 47"/>
                                <a:gd name="T3" fmla="*/ 53 h 61"/>
                                <a:gd name="T4" fmla="*/ 12 w 47"/>
                                <a:gd name="T5" fmla="*/ 41 h 61"/>
                                <a:gd name="T6" fmla="*/ 20 w 47"/>
                                <a:gd name="T7" fmla="*/ 29 h 61"/>
                                <a:gd name="T8" fmla="*/ 28 w 47"/>
                                <a:gd name="T9" fmla="*/ 20 h 61"/>
                                <a:gd name="T10" fmla="*/ 36 w 47"/>
                                <a:gd name="T11" fmla="*/ 10 h 61"/>
                                <a:gd name="T12" fmla="*/ 43 w 47"/>
                                <a:gd name="T13" fmla="*/ 0 h 61"/>
                                <a:gd name="T14" fmla="*/ 45 w 47"/>
                                <a:gd name="T15" fmla="*/ 2 h 61"/>
                                <a:gd name="T16" fmla="*/ 47 w 47"/>
                                <a:gd name="T17" fmla="*/ 29 h 61"/>
                                <a:gd name="T18" fmla="*/ 47 w 47"/>
                                <a:gd name="T19" fmla="*/ 61 h 61"/>
                                <a:gd name="T20" fmla="*/ 0 w 47"/>
                                <a:gd name="T2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lnTo>
                                    <a:pt x="4" y="5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1" name="Freeform 331"/>
                          <wps:cNvSpPr>
                            <a:spLocks/>
                          </wps:cNvSpPr>
                          <wps:spPr bwMode="auto">
                            <a:xfrm>
                              <a:off x="3470" y="5404"/>
                              <a:ext cx="47" cy="61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4 w 47"/>
                                <a:gd name="T3" fmla="*/ 53 h 61"/>
                                <a:gd name="T4" fmla="*/ 12 w 47"/>
                                <a:gd name="T5" fmla="*/ 41 h 61"/>
                                <a:gd name="T6" fmla="*/ 20 w 47"/>
                                <a:gd name="T7" fmla="*/ 29 h 61"/>
                                <a:gd name="T8" fmla="*/ 28 w 47"/>
                                <a:gd name="T9" fmla="*/ 20 h 61"/>
                                <a:gd name="T10" fmla="*/ 36 w 47"/>
                                <a:gd name="T11" fmla="*/ 10 h 61"/>
                                <a:gd name="T12" fmla="*/ 43 w 47"/>
                                <a:gd name="T13" fmla="*/ 0 h 61"/>
                                <a:gd name="T14" fmla="*/ 45 w 47"/>
                                <a:gd name="T15" fmla="*/ 2 h 61"/>
                                <a:gd name="T16" fmla="*/ 47 w 47"/>
                                <a:gd name="T17" fmla="*/ 29 h 61"/>
                                <a:gd name="T18" fmla="*/ 47 w 47"/>
                                <a:gd name="T19" fmla="*/ 61 h 61"/>
                                <a:gd name="T20" fmla="*/ 0 w 47"/>
                                <a:gd name="T2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lnTo>
                                    <a:pt x="4" y="5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0" y="6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2" name="Freeform 332"/>
                          <wps:cNvSpPr>
                            <a:spLocks/>
                          </wps:cNvSpPr>
                          <wps:spPr bwMode="auto">
                            <a:xfrm>
                              <a:off x="3519" y="5231"/>
                              <a:ext cx="173" cy="234"/>
                            </a:xfrm>
                            <a:custGeom>
                              <a:avLst/>
                              <a:gdLst>
                                <a:gd name="T0" fmla="*/ 2 w 173"/>
                                <a:gd name="T1" fmla="*/ 234 h 234"/>
                                <a:gd name="T2" fmla="*/ 2 w 173"/>
                                <a:gd name="T3" fmla="*/ 228 h 234"/>
                                <a:gd name="T4" fmla="*/ 2 w 173"/>
                                <a:gd name="T5" fmla="*/ 195 h 234"/>
                                <a:gd name="T6" fmla="*/ 2 w 173"/>
                                <a:gd name="T7" fmla="*/ 171 h 234"/>
                                <a:gd name="T8" fmla="*/ 0 w 173"/>
                                <a:gd name="T9" fmla="*/ 163 h 234"/>
                                <a:gd name="T10" fmla="*/ 6 w 173"/>
                                <a:gd name="T11" fmla="*/ 152 h 234"/>
                                <a:gd name="T12" fmla="*/ 12 w 173"/>
                                <a:gd name="T13" fmla="*/ 142 h 234"/>
                                <a:gd name="T14" fmla="*/ 18 w 173"/>
                                <a:gd name="T15" fmla="*/ 132 h 234"/>
                                <a:gd name="T16" fmla="*/ 25 w 173"/>
                                <a:gd name="T17" fmla="*/ 125 h 234"/>
                                <a:gd name="T18" fmla="*/ 31 w 173"/>
                                <a:gd name="T19" fmla="*/ 115 h 234"/>
                                <a:gd name="T20" fmla="*/ 37 w 173"/>
                                <a:gd name="T21" fmla="*/ 105 h 234"/>
                                <a:gd name="T22" fmla="*/ 43 w 173"/>
                                <a:gd name="T23" fmla="*/ 97 h 234"/>
                                <a:gd name="T24" fmla="*/ 51 w 173"/>
                                <a:gd name="T25" fmla="*/ 89 h 234"/>
                                <a:gd name="T26" fmla="*/ 55 w 173"/>
                                <a:gd name="T27" fmla="*/ 76 h 234"/>
                                <a:gd name="T28" fmla="*/ 62 w 173"/>
                                <a:gd name="T29" fmla="*/ 64 h 234"/>
                                <a:gd name="T30" fmla="*/ 68 w 173"/>
                                <a:gd name="T31" fmla="*/ 51 h 234"/>
                                <a:gd name="T32" fmla="*/ 76 w 173"/>
                                <a:gd name="T33" fmla="*/ 39 h 234"/>
                                <a:gd name="T34" fmla="*/ 82 w 173"/>
                                <a:gd name="T35" fmla="*/ 27 h 234"/>
                                <a:gd name="T36" fmla="*/ 90 w 173"/>
                                <a:gd name="T37" fmla="*/ 16 h 234"/>
                                <a:gd name="T38" fmla="*/ 99 w 173"/>
                                <a:gd name="T39" fmla="*/ 4 h 234"/>
                                <a:gd name="T40" fmla="*/ 109 w 173"/>
                                <a:gd name="T41" fmla="*/ 0 h 234"/>
                                <a:gd name="T42" fmla="*/ 113 w 173"/>
                                <a:gd name="T43" fmla="*/ 8 h 234"/>
                                <a:gd name="T44" fmla="*/ 121 w 173"/>
                                <a:gd name="T45" fmla="*/ 27 h 234"/>
                                <a:gd name="T46" fmla="*/ 127 w 173"/>
                                <a:gd name="T47" fmla="*/ 54 h 234"/>
                                <a:gd name="T48" fmla="*/ 138 w 173"/>
                                <a:gd name="T49" fmla="*/ 88 h 234"/>
                                <a:gd name="T50" fmla="*/ 146 w 173"/>
                                <a:gd name="T51" fmla="*/ 121 h 234"/>
                                <a:gd name="T52" fmla="*/ 156 w 173"/>
                                <a:gd name="T53" fmla="*/ 156 h 234"/>
                                <a:gd name="T54" fmla="*/ 166 w 173"/>
                                <a:gd name="T55" fmla="*/ 183 h 234"/>
                                <a:gd name="T56" fmla="*/ 173 w 173"/>
                                <a:gd name="T57" fmla="*/ 206 h 234"/>
                                <a:gd name="T58" fmla="*/ 158 w 173"/>
                                <a:gd name="T59" fmla="*/ 232 h 234"/>
                                <a:gd name="T60" fmla="*/ 158 w 173"/>
                                <a:gd name="T61" fmla="*/ 234 h 234"/>
                                <a:gd name="T62" fmla="*/ 2 w 173"/>
                                <a:gd name="T6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234">
                                  <a:moveTo>
                                    <a:pt x="2" y="234"/>
                                  </a:moveTo>
                                  <a:lnTo>
                                    <a:pt x="2" y="228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73" y="206"/>
                                  </a:lnTo>
                                  <a:lnTo>
                                    <a:pt x="158" y="232"/>
                                  </a:lnTo>
                                  <a:lnTo>
                                    <a:pt x="158" y="234"/>
                                  </a:lnTo>
                                  <a:lnTo>
                                    <a:pt x="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3" name="Freeform 333"/>
                          <wps:cNvSpPr>
                            <a:spLocks/>
                          </wps:cNvSpPr>
                          <wps:spPr bwMode="auto">
                            <a:xfrm>
                              <a:off x="3519" y="5231"/>
                              <a:ext cx="173" cy="234"/>
                            </a:xfrm>
                            <a:custGeom>
                              <a:avLst/>
                              <a:gdLst>
                                <a:gd name="T0" fmla="*/ 2 w 173"/>
                                <a:gd name="T1" fmla="*/ 234 h 234"/>
                                <a:gd name="T2" fmla="*/ 2 w 173"/>
                                <a:gd name="T3" fmla="*/ 228 h 234"/>
                                <a:gd name="T4" fmla="*/ 2 w 173"/>
                                <a:gd name="T5" fmla="*/ 195 h 234"/>
                                <a:gd name="T6" fmla="*/ 2 w 173"/>
                                <a:gd name="T7" fmla="*/ 171 h 234"/>
                                <a:gd name="T8" fmla="*/ 0 w 173"/>
                                <a:gd name="T9" fmla="*/ 163 h 234"/>
                                <a:gd name="T10" fmla="*/ 6 w 173"/>
                                <a:gd name="T11" fmla="*/ 152 h 234"/>
                                <a:gd name="T12" fmla="*/ 12 w 173"/>
                                <a:gd name="T13" fmla="*/ 142 h 234"/>
                                <a:gd name="T14" fmla="*/ 18 w 173"/>
                                <a:gd name="T15" fmla="*/ 132 h 234"/>
                                <a:gd name="T16" fmla="*/ 25 w 173"/>
                                <a:gd name="T17" fmla="*/ 125 h 234"/>
                                <a:gd name="T18" fmla="*/ 31 w 173"/>
                                <a:gd name="T19" fmla="*/ 115 h 234"/>
                                <a:gd name="T20" fmla="*/ 37 w 173"/>
                                <a:gd name="T21" fmla="*/ 105 h 234"/>
                                <a:gd name="T22" fmla="*/ 43 w 173"/>
                                <a:gd name="T23" fmla="*/ 97 h 234"/>
                                <a:gd name="T24" fmla="*/ 51 w 173"/>
                                <a:gd name="T25" fmla="*/ 89 h 234"/>
                                <a:gd name="T26" fmla="*/ 55 w 173"/>
                                <a:gd name="T27" fmla="*/ 76 h 234"/>
                                <a:gd name="T28" fmla="*/ 62 w 173"/>
                                <a:gd name="T29" fmla="*/ 64 h 234"/>
                                <a:gd name="T30" fmla="*/ 68 w 173"/>
                                <a:gd name="T31" fmla="*/ 51 h 234"/>
                                <a:gd name="T32" fmla="*/ 76 w 173"/>
                                <a:gd name="T33" fmla="*/ 39 h 234"/>
                                <a:gd name="T34" fmla="*/ 82 w 173"/>
                                <a:gd name="T35" fmla="*/ 27 h 234"/>
                                <a:gd name="T36" fmla="*/ 90 w 173"/>
                                <a:gd name="T37" fmla="*/ 16 h 234"/>
                                <a:gd name="T38" fmla="*/ 99 w 173"/>
                                <a:gd name="T39" fmla="*/ 4 h 234"/>
                                <a:gd name="T40" fmla="*/ 109 w 173"/>
                                <a:gd name="T41" fmla="*/ 0 h 234"/>
                                <a:gd name="T42" fmla="*/ 113 w 173"/>
                                <a:gd name="T43" fmla="*/ 8 h 234"/>
                                <a:gd name="T44" fmla="*/ 121 w 173"/>
                                <a:gd name="T45" fmla="*/ 27 h 234"/>
                                <a:gd name="T46" fmla="*/ 127 w 173"/>
                                <a:gd name="T47" fmla="*/ 54 h 234"/>
                                <a:gd name="T48" fmla="*/ 138 w 173"/>
                                <a:gd name="T49" fmla="*/ 88 h 234"/>
                                <a:gd name="T50" fmla="*/ 146 w 173"/>
                                <a:gd name="T51" fmla="*/ 121 h 234"/>
                                <a:gd name="T52" fmla="*/ 156 w 173"/>
                                <a:gd name="T53" fmla="*/ 156 h 234"/>
                                <a:gd name="T54" fmla="*/ 166 w 173"/>
                                <a:gd name="T55" fmla="*/ 183 h 234"/>
                                <a:gd name="T56" fmla="*/ 173 w 173"/>
                                <a:gd name="T57" fmla="*/ 206 h 234"/>
                                <a:gd name="T58" fmla="*/ 158 w 173"/>
                                <a:gd name="T59" fmla="*/ 232 h 234"/>
                                <a:gd name="T60" fmla="*/ 158 w 173"/>
                                <a:gd name="T61" fmla="*/ 234 h 234"/>
                                <a:gd name="T62" fmla="*/ 2 w 173"/>
                                <a:gd name="T6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234">
                                  <a:moveTo>
                                    <a:pt x="2" y="234"/>
                                  </a:moveTo>
                                  <a:lnTo>
                                    <a:pt x="2" y="228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73" y="206"/>
                                  </a:lnTo>
                                  <a:lnTo>
                                    <a:pt x="158" y="232"/>
                                  </a:lnTo>
                                  <a:lnTo>
                                    <a:pt x="158" y="234"/>
                                  </a:lnTo>
                                  <a:lnTo>
                                    <a:pt x="2" y="2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3679" y="5377"/>
                              <a:ext cx="58" cy="82"/>
                            </a:xfrm>
                            <a:custGeom>
                              <a:avLst/>
                              <a:gdLst>
                                <a:gd name="T0" fmla="*/ 11 w 30"/>
                                <a:gd name="T1" fmla="*/ 28 h 42"/>
                                <a:gd name="T2" fmla="*/ 3 w 30"/>
                                <a:gd name="T3" fmla="*/ 10 h 42"/>
                                <a:gd name="T4" fmla="*/ 0 w 30"/>
                                <a:gd name="T5" fmla="*/ 0 h 42"/>
                                <a:gd name="T6" fmla="*/ 10 w 30"/>
                                <a:gd name="T7" fmla="*/ 8 h 42"/>
                                <a:gd name="T8" fmla="*/ 24 w 30"/>
                                <a:gd name="T9" fmla="*/ 22 h 42"/>
                                <a:gd name="T10" fmla="*/ 30 w 30"/>
                                <a:gd name="T11" fmla="*/ 29 h 42"/>
                                <a:gd name="T12" fmla="*/ 15 w 30"/>
                                <a:gd name="T13" fmla="*/ 42 h 42"/>
                                <a:gd name="T14" fmla="*/ 11 w 30"/>
                                <a:gd name="T15" fmla="*/ 2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2">
                                  <a:moveTo>
                                    <a:pt x="11" y="28"/>
                                  </a:move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24" y="22"/>
                                    <a:pt x="24" y="22"/>
                                    <a:pt x="24" y="22"/>
                                  </a:cubicBezTo>
                                  <a:cubicBezTo>
                                    <a:pt x="30" y="29"/>
                                    <a:pt x="30" y="29"/>
                                    <a:pt x="30" y="29"/>
                                  </a:cubicBezTo>
                                  <a:cubicBezTo>
                                    <a:pt x="26" y="35"/>
                                    <a:pt x="21" y="39"/>
                                    <a:pt x="15" y="42"/>
                                  </a:cubicBezTo>
                                  <a:cubicBezTo>
                                    <a:pt x="11" y="28"/>
                                    <a:pt x="11" y="28"/>
                                    <a:pt x="11" y="28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5" name="Freeform 335"/>
                          <wps:cNvSpPr>
                            <a:spLocks/>
                          </wps:cNvSpPr>
                          <wps:spPr bwMode="auto">
                            <a:xfrm>
                              <a:off x="3311" y="5313"/>
                              <a:ext cx="247" cy="15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152 h 152"/>
                                <a:gd name="T2" fmla="*/ 2 w 247"/>
                                <a:gd name="T3" fmla="*/ 150 h 152"/>
                                <a:gd name="T4" fmla="*/ 17 w 247"/>
                                <a:gd name="T5" fmla="*/ 136 h 152"/>
                                <a:gd name="T6" fmla="*/ 33 w 247"/>
                                <a:gd name="T7" fmla="*/ 117 h 152"/>
                                <a:gd name="T8" fmla="*/ 39 w 247"/>
                                <a:gd name="T9" fmla="*/ 93 h 152"/>
                                <a:gd name="T10" fmla="*/ 39 w 247"/>
                                <a:gd name="T11" fmla="*/ 87 h 152"/>
                                <a:gd name="T12" fmla="*/ 43 w 247"/>
                                <a:gd name="T13" fmla="*/ 80 h 152"/>
                                <a:gd name="T14" fmla="*/ 60 w 247"/>
                                <a:gd name="T15" fmla="*/ 64 h 152"/>
                                <a:gd name="T16" fmla="*/ 84 w 247"/>
                                <a:gd name="T17" fmla="*/ 48 h 152"/>
                                <a:gd name="T18" fmla="*/ 111 w 247"/>
                                <a:gd name="T19" fmla="*/ 33 h 152"/>
                                <a:gd name="T20" fmla="*/ 142 w 247"/>
                                <a:gd name="T21" fmla="*/ 17 h 152"/>
                                <a:gd name="T22" fmla="*/ 171 w 247"/>
                                <a:gd name="T23" fmla="*/ 6 h 152"/>
                                <a:gd name="T24" fmla="*/ 200 w 247"/>
                                <a:gd name="T25" fmla="*/ 0 h 152"/>
                                <a:gd name="T26" fmla="*/ 224 w 247"/>
                                <a:gd name="T27" fmla="*/ 0 h 152"/>
                                <a:gd name="T28" fmla="*/ 247 w 247"/>
                                <a:gd name="T29" fmla="*/ 9 h 152"/>
                                <a:gd name="T30" fmla="*/ 235 w 247"/>
                                <a:gd name="T31" fmla="*/ 27 h 152"/>
                                <a:gd name="T32" fmla="*/ 226 w 247"/>
                                <a:gd name="T33" fmla="*/ 44 h 152"/>
                                <a:gd name="T34" fmla="*/ 214 w 247"/>
                                <a:gd name="T35" fmla="*/ 60 h 152"/>
                                <a:gd name="T36" fmla="*/ 202 w 247"/>
                                <a:gd name="T37" fmla="*/ 80 h 152"/>
                                <a:gd name="T38" fmla="*/ 191 w 247"/>
                                <a:gd name="T39" fmla="*/ 97 h 152"/>
                                <a:gd name="T40" fmla="*/ 179 w 247"/>
                                <a:gd name="T41" fmla="*/ 115 h 152"/>
                                <a:gd name="T42" fmla="*/ 167 w 247"/>
                                <a:gd name="T43" fmla="*/ 132 h 152"/>
                                <a:gd name="T44" fmla="*/ 156 w 247"/>
                                <a:gd name="T45" fmla="*/ 150 h 152"/>
                                <a:gd name="T46" fmla="*/ 146 w 247"/>
                                <a:gd name="T47" fmla="*/ 152 h 152"/>
                                <a:gd name="T48" fmla="*/ 0 w 247"/>
                                <a:gd name="T49" fmla="*/ 1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0" y="152"/>
                                  </a:moveTo>
                                  <a:lnTo>
                                    <a:pt x="2" y="150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5" y="27"/>
                                  </a:lnTo>
                                  <a:lnTo>
                                    <a:pt x="226" y="44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1" y="97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6" name="Freeform 336"/>
                          <wps:cNvSpPr>
                            <a:spLocks/>
                          </wps:cNvSpPr>
                          <wps:spPr bwMode="auto">
                            <a:xfrm>
                              <a:off x="3311" y="5313"/>
                              <a:ext cx="247" cy="15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152 h 152"/>
                                <a:gd name="T2" fmla="*/ 2 w 247"/>
                                <a:gd name="T3" fmla="*/ 150 h 152"/>
                                <a:gd name="T4" fmla="*/ 17 w 247"/>
                                <a:gd name="T5" fmla="*/ 136 h 152"/>
                                <a:gd name="T6" fmla="*/ 33 w 247"/>
                                <a:gd name="T7" fmla="*/ 117 h 152"/>
                                <a:gd name="T8" fmla="*/ 39 w 247"/>
                                <a:gd name="T9" fmla="*/ 93 h 152"/>
                                <a:gd name="T10" fmla="*/ 39 w 247"/>
                                <a:gd name="T11" fmla="*/ 87 h 152"/>
                                <a:gd name="T12" fmla="*/ 43 w 247"/>
                                <a:gd name="T13" fmla="*/ 80 h 152"/>
                                <a:gd name="T14" fmla="*/ 60 w 247"/>
                                <a:gd name="T15" fmla="*/ 64 h 152"/>
                                <a:gd name="T16" fmla="*/ 84 w 247"/>
                                <a:gd name="T17" fmla="*/ 48 h 152"/>
                                <a:gd name="T18" fmla="*/ 111 w 247"/>
                                <a:gd name="T19" fmla="*/ 33 h 152"/>
                                <a:gd name="T20" fmla="*/ 142 w 247"/>
                                <a:gd name="T21" fmla="*/ 17 h 152"/>
                                <a:gd name="T22" fmla="*/ 171 w 247"/>
                                <a:gd name="T23" fmla="*/ 6 h 152"/>
                                <a:gd name="T24" fmla="*/ 200 w 247"/>
                                <a:gd name="T25" fmla="*/ 0 h 152"/>
                                <a:gd name="T26" fmla="*/ 224 w 247"/>
                                <a:gd name="T27" fmla="*/ 0 h 152"/>
                                <a:gd name="T28" fmla="*/ 247 w 247"/>
                                <a:gd name="T29" fmla="*/ 9 h 152"/>
                                <a:gd name="T30" fmla="*/ 235 w 247"/>
                                <a:gd name="T31" fmla="*/ 27 h 152"/>
                                <a:gd name="T32" fmla="*/ 226 w 247"/>
                                <a:gd name="T33" fmla="*/ 44 h 152"/>
                                <a:gd name="T34" fmla="*/ 214 w 247"/>
                                <a:gd name="T35" fmla="*/ 60 h 152"/>
                                <a:gd name="T36" fmla="*/ 202 w 247"/>
                                <a:gd name="T37" fmla="*/ 80 h 152"/>
                                <a:gd name="T38" fmla="*/ 191 w 247"/>
                                <a:gd name="T39" fmla="*/ 97 h 152"/>
                                <a:gd name="T40" fmla="*/ 179 w 247"/>
                                <a:gd name="T41" fmla="*/ 115 h 152"/>
                                <a:gd name="T42" fmla="*/ 167 w 247"/>
                                <a:gd name="T43" fmla="*/ 132 h 152"/>
                                <a:gd name="T44" fmla="*/ 156 w 247"/>
                                <a:gd name="T45" fmla="*/ 150 h 152"/>
                                <a:gd name="T46" fmla="*/ 146 w 247"/>
                                <a:gd name="T47" fmla="*/ 152 h 152"/>
                                <a:gd name="T48" fmla="*/ 0 w 247"/>
                                <a:gd name="T49" fmla="*/ 1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0" y="152"/>
                                  </a:moveTo>
                                  <a:lnTo>
                                    <a:pt x="2" y="150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5" y="27"/>
                                  </a:lnTo>
                                  <a:lnTo>
                                    <a:pt x="226" y="44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1" y="97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7" name="Freeform 337"/>
                          <wps:cNvSpPr>
                            <a:spLocks/>
                          </wps:cNvSpPr>
                          <wps:spPr bwMode="auto">
                            <a:xfrm>
                              <a:off x="3679" y="5443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1"/>
                                <a:gd name="T2" fmla="*/ 1 w 11"/>
                                <a:gd name="T3" fmla="*/ 10 h 11"/>
                                <a:gd name="T4" fmla="*/ 7 w 11"/>
                                <a:gd name="T5" fmla="*/ 0 h 11"/>
                                <a:gd name="T6" fmla="*/ 8 w 11"/>
                                <a:gd name="T7" fmla="*/ 0 h 11"/>
                                <a:gd name="T8" fmla="*/ 9 w 11"/>
                                <a:gd name="T9" fmla="*/ 1 h 11"/>
                                <a:gd name="T10" fmla="*/ 10 w 11"/>
                                <a:gd name="T11" fmla="*/ 7 h 11"/>
                                <a:gd name="T12" fmla="*/ 11 w 11"/>
                                <a:gd name="T13" fmla="*/ 9 h 11"/>
                                <a:gd name="T14" fmla="*/ 2 w 11"/>
                                <a:gd name="T15" fmla="*/ 11 h 11"/>
                                <a:gd name="T16" fmla="*/ 0 w 11"/>
                                <a:gd name="T1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11"/>
                                  </a:move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11" y="9"/>
                                    <a:pt x="11" y="9"/>
                                    <a:pt x="11" y="9"/>
                                  </a:cubicBezTo>
                                  <a:cubicBezTo>
                                    <a:pt x="8" y="10"/>
                                    <a:pt x="5" y="11"/>
                                    <a:pt x="2" y="1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8" name="Freeform 338"/>
                          <wps:cNvSpPr>
                            <a:spLocks/>
                          </wps:cNvSpPr>
                          <wps:spPr bwMode="auto">
                            <a:xfrm>
                              <a:off x="3165" y="5102"/>
                              <a:ext cx="498" cy="292"/>
                            </a:xfrm>
                            <a:custGeom>
                              <a:avLst/>
                              <a:gdLst>
                                <a:gd name="T0" fmla="*/ 21 w 498"/>
                                <a:gd name="T1" fmla="*/ 291 h 292"/>
                                <a:gd name="T2" fmla="*/ 0 w 498"/>
                                <a:gd name="T3" fmla="*/ 289 h 292"/>
                                <a:gd name="T4" fmla="*/ 25 w 498"/>
                                <a:gd name="T5" fmla="*/ 275 h 292"/>
                                <a:gd name="T6" fmla="*/ 54 w 498"/>
                                <a:gd name="T7" fmla="*/ 259 h 292"/>
                                <a:gd name="T8" fmla="*/ 85 w 498"/>
                                <a:gd name="T9" fmla="*/ 240 h 292"/>
                                <a:gd name="T10" fmla="*/ 119 w 498"/>
                                <a:gd name="T11" fmla="*/ 215 h 292"/>
                                <a:gd name="T12" fmla="*/ 148 w 498"/>
                                <a:gd name="T13" fmla="*/ 187 h 292"/>
                                <a:gd name="T14" fmla="*/ 154 w 498"/>
                                <a:gd name="T15" fmla="*/ 182 h 292"/>
                                <a:gd name="T16" fmla="*/ 175 w 498"/>
                                <a:gd name="T17" fmla="*/ 164 h 292"/>
                                <a:gd name="T18" fmla="*/ 179 w 498"/>
                                <a:gd name="T19" fmla="*/ 162 h 292"/>
                                <a:gd name="T20" fmla="*/ 179 w 498"/>
                                <a:gd name="T21" fmla="*/ 160 h 292"/>
                                <a:gd name="T22" fmla="*/ 206 w 498"/>
                                <a:gd name="T23" fmla="*/ 133 h 292"/>
                                <a:gd name="T24" fmla="*/ 230 w 498"/>
                                <a:gd name="T25" fmla="*/ 108 h 292"/>
                                <a:gd name="T26" fmla="*/ 265 w 498"/>
                                <a:gd name="T27" fmla="*/ 98 h 292"/>
                                <a:gd name="T28" fmla="*/ 298 w 498"/>
                                <a:gd name="T29" fmla="*/ 88 h 292"/>
                                <a:gd name="T30" fmla="*/ 331 w 498"/>
                                <a:gd name="T31" fmla="*/ 76 h 292"/>
                                <a:gd name="T32" fmla="*/ 364 w 498"/>
                                <a:gd name="T33" fmla="*/ 67 h 292"/>
                                <a:gd name="T34" fmla="*/ 397 w 498"/>
                                <a:gd name="T35" fmla="*/ 51 h 292"/>
                                <a:gd name="T36" fmla="*/ 428 w 498"/>
                                <a:gd name="T37" fmla="*/ 37 h 292"/>
                                <a:gd name="T38" fmla="*/ 461 w 498"/>
                                <a:gd name="T39" fmla="*/ 20 h 292"/>
                                <a:gd name="T40" fmla="*/ 494 w 498"/>
                                <a:gd name="T41" fmla="*/ 0 h 292"/>
                                <a:gd name="T42" fmla="*/ 498 w 498"/>
                                <a:gd name="T43" fmla="*/ 2 h 292"/>
                                <a:gd name="T44" fmla="*/ 498 w 498"/>
                                <a:gd name="T45" fmla="*/ 8 h 292"/>
                                <a:gd name="T46" fmla="*/ 492 w 498"/>
                                <a:gd name="T47" fmla="*/ 30 h 292"/>
                                <a:gd name="T48" fmla="*/ 483 w 498"/>
                                <a:gd name="T49" fmla="*/ 53 h 292"/>
                                <a:gd name="T50" fmla="*/ 471 w 498"/>
                                <a:gd name="T51" fmla="*/ 80 h 292"/>
                                <a:gd name="T52" fmla="*/ 457 w 498"/>
                                <a:gd name="T53" fmla="*/ 109 h 292"/>
                                <a:gd name="T54" fmla="*/ 442 w 498"/>
                                <a:gd name="T55" fmla="*/ 137 h 292"/>
                                <a:gd name="T56" fmla="*/ 426 w 498"/>
                                <a:gd name="T57" fmla="*/ 166 h 292"/>
                                <a:gd name="T58" fmla="*/ 411 w 498"/>
                                <a:gd name="T59" fmla="*/ 189 h 292"/>
                                <a:gd name="T60" fmla="*/ 399 w 498"/>
                                <a:gd name="T61" fmla="*/ 213 h 292"/>
                                <a:gd name="T62" fmla="*/ 370 w 498"/>
                                <a:gd name="T63" fmla="*/ 207 h 292"/>
                                <a:gd name="T64" fmla="*/ 342 w 498"/>
                                <a:gd name="T65" fmla="*/ 209 h 292"/>
                                <a:gd name="T66" fmla="*/ 315 w 498"/>
                                <a:gd name="T67" fmla="*/ 213 h 292"/>
                                <a:gd name="T68" fmla="*/ 290 w 498"/>
                                <a:gd name="T69" fmla="*/ 224 h 292"/>
                                <a:gd name="T70" fmla="*/ 265 w 498"/>
                                <a:gd name="T71" fmla="*/ 236 h 292"/>
                                <a:gd name="T72" fmla="*/ 239 w 498"/>
                                <a:gd name="T73" fmla="*/ 252 h 292"/>
                                <a:gd name="T74" fmla="*/ 212 w 498"/>
                                <a:gd name="T75" fmla="*/ 267 h 292"/>
                                <a:gd name="T76" fmla="*/ 185 w 498"/>
                                <a:gd name="T77" fmla="*/ 289 h 292"/>
                                <a:gd name="T78" fmla="*/ 175 w 498"/>
                                <a:gd name="T79" fmla="*/ 283 h 292"/>
                                <a:gd name="T80" fmla="*/ 165 w 498"/>
                                <a:gd name="T81" fmla="*/ 277 h 292"/>
                                <a:gd name="T82" fmla="*/ 154 w 498"/>
                                <a:gd name="T83" fmla="*/ 271 h 292"/>
                                <a:gd name="T84" fmla="*/ 142 w 498"/>
                                <a:gd name="T85" fmla="*/ 271 h 292"/>
                                <a:gd name="T86" fmla="*/ 122 w 498"/>
                                <a:gd name="T87" fmla="*/ 275 h 292"/>
                                <a:gd name="T88" fmla="*/ 105 w 498"/>
                                <a:gd name="T89" fmla="*/ 281 h 292"/>
                                <a:gd name="T90" fmla="*/ 89 w 498"/>
                                <a:gd name="T91" fmla="*/ 287 h 292"/>
                                <a:gd name="T92" fmla="*/ 72 w 498"/>
                                <a:gd name="T93" fmla="*/ 291 h 292"/>
                                <a:gd name="T94" fmla="*/ 56 w 498"/>
                                <a:gd name="T95" fmla="*/ 292 h 292"/>
                                <a:gd name="T96" fmla="*/ 39 w 498"/>
                                <a:gd name="T97" fmla="*/ 292 h 292"/>
                                <a:gd name="T98" fmla="*/ 21 w 498"/>
                                <a:gd name="T99" fmla="*/ 291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8" h="292">
                                  <a:moveTo>
                                    <a:pt x="21" y="291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19" y="215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160"/>
                                  </a:lnTo>
                                  <a:lnTo>
                                    <a:pt x="206" y="133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65" y="98"/>
                                  </a:lnTo>
                                  <a:lnTo>
                                    <a:pt x="298" y="88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397" y="51"/>
                                  </a:lnTo>
                                  <a:lnTo>
                                    <a:pt x="428" y="37"/>
                                  </a:lnTo>
                                  <a:lnTo>
                                    <a:pt x="461" y="2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498" y="2"/>
                                  </a:lnTo>
                                  <a:lnTo>
                                    <a:pt x="498" y="8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483" y="53"/>
                                  </a:lnTo>
                                  <a:lnTo>
                                    <a:pt x="471" y="80"/>
                                  </a:lnTo>
                                  <a:lnTo>
                                    <a:pt x="457" y="109"/>
                                  </a:lnTo>
                                  <a:lnTo>
                                    <a:pt x="442" y="137"/>
                                  </a:lnTo>
                                  <a:lnTo>
                                    <a:pt x="426" y="166"/>
                                  </a:lnTo>
                                  <a:lnTo>
                                    <a:pt x="411" y="189"/>
                                  </a:lnTo>
                                  <a:lnTo>
                                    <a:pt x="399" y="213"/>
                                  </a:lnTo>
                                  <a:lnTo>
                                    <a:pt x="370" y="207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15" y="213"/>
                                  </a:lnTo>
                                  <a:lnTo>
                                    <a:pt x="290" y="224"/>
                                  </a:lnTo>
                                  <a:lnTo>
                                    <a:pt x="265" y="236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185" y="289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65" y="277"/>
                                  </a:lnTo>
                                  <a:lnTo>
                                    <a:pt x="154" y="271"/>
                                  </a:lnTo>
                                  <a:lnTo>
                                    <a:pt x="142" y="271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05" y="281"/>
                                  </a:lnTo>
                                  <a:lnTo>
                                    <a:pt x="89" y="287"/>
                                  </a:lnTo>
                                  <a:lnTo>
                                    <a:pt x="72" y="291"/>
                                  </a:lnTo>
                                  <a:lnTo>
                                    <a:pt x="56" y="292"/>
                                  </a:lnTo>
                                  <a:lnTo>
                                    <a:pt x="39" y="292"/>
                                  </a:lnTo>
                                  <a:lnTo>
                                    <a:pt x="21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9" name="Freeform 339"/>
                          <wps:cNvSpPr>
                            <a:spLocks/>
                          </wps:cNvSpPr>
                          <wps:spPr bwMode="auto">
                            <a:xfrm>
                              <a:off x="3165" y="5102"/>
                              <a:ext cx="498" cy="292"/>
                            </a:xfrm>
                            <a:custGeom>
                              <a:avLst/>
                              <a:gdLst>
                                <a:gd name="T0" fmla="*/ 21 w 498"/>
                                <a:gd name="T1" fmla="*/ 291 h 292"/>
                                <a:gd name="T2" fmla="*/ 0 w 498"/>
                                <a:gd name="T3" fmla="*/ 289 h 292"/>
                                <a:gd name="T4" fmla="*/ 25 w 498"/>
                                <a:gd name="T5" fmla="*/ 275 h 292"/>
                                <a:gd name="T6" fmla="*/ 54 w 498"/>
                                <a:gd name="T7" fmla="*/ 259 h 292"/>
                                <a:gd name="T8" fmla="*/ 85 w 498"/>
                                <a:gd name="T9" fmla="*/ 240 h 292"/>
                                <a:gd name="T10" fmla="*/ 119 w 498"/>
                                <a:gd name="T11" fmla="*/ 215 h 292"/>
                                <a:gd name="T12" fmla="*/ 148 w 498"/>
                                <a:gd name="T13" fmla="*/ 187 h 292"/>
                                <a:gd name="T14" fmla="*/ 154 w 498"/>
                                <a:gd name="T15" fmla="*/ 182 h 292"/>
                                <a:gd name="T16" fmla="*/ 175 w 498"/>
                                <a:gd name="T17" fmla="*/ 164 h 292"/>
                                <a:gd name="T18" fmla="*/ 179 w 498"/>
                                <a:gd name="T19" fmla="*/ 162 h 292"/>
                                <a:gd name="T20" fmla="*/ 179 w 498"/>
                                <a:gd name="T21" fmla="*/ 160 h 292"/>
                                <a:gd name="T22" fmla="*/ 206 w 498"/>
                                <a:gd name="T23" fmla="*/ 133 h 292"/>
                                <a:gd name="T24" fmla="*/ 230 w 498"/>
                                <a:gd name="T25" fmla="*/ 108 h 292"/>
                                <a:gd name="T26" fmla="*/ 265 w 498"/>
                                <a:gd name="T27" fmla="*/ 98 h 292"/>
                                <a:gd name="T28" fmla="*/ 298 w 498"/>
                                <a:gd name="T29" fmla="*/ 88 h 292"/>
                                <a:gd name="T30" fmla="*/ 331 w 498"/>
                                <a:gd name="T31" fmla="*/ 76 h 292"/>
                                <a:gd name="T32" fmla="*/ 364 w 498"/>
                                <a:gd name="T33" fmla="*/ 67 h 292"/>
                                <a:gd name="T34" fmla="*/ 397 w 498"/>
                                <a:gd name="T35" fmla="*/ 51 h 292"/>
                                <a:gd name="T36" fmla="*/ 428 w 498"/>
                                <a:gd name="T37" fmla="*/ 37 h 292"/>
                                <a:gd name="T38" fmla="*/ 461 w 498"/>
                                <a:gd name="T39" fmla="*/ 20 h 292"/>
                                <a:gd name="T40" fmla="*/ 494 w 498"/>
                                <a:gd name="T41" fmla="*/ 0 h 292"/>
                                <a:gd name="T42" fmla="*/ 498 w 498"/>
                                <a:gd name="T43" fmla="*/ 2 h 292"/>
                                <a:gd name="T44" fmla="*/ 498 w 498"/>
                                <a:gd name="T45" fmla="*/ 8 h 292"/>
                                <a:gd name="T46" fmla="*/ 492 w 498"/>
                                <a:gd name="T47" fmla="*/ 30 h 292"/>
                                <a:gd name="T48" fmla="*/ 483 w 498"/>
                                <a:gd name="T49" fmla="*/ 53 h 292"/>
                                <a:gd name="T50" fmla="*/ 471 w 498"/>
                                <a:gd name="T51" fmla="*/ 80 h 292"/>
                                <a:gd name="T52" fmla="*/ 457 w 498"/>
                                <a:gd name="T53" fmla="*/ 109 h 292"/>
                                <a:gd name="T54" fmla="*/ 442 w 498"/>
                                <a:gd name="T55" fmla="*/ 137 h 292"/>
                                <a:gd name="T56" fmla="*/ 426 w 498"/>
                                <a:gd name="T57" fmla="*/ 166 h 292"/>
                                <a:gd name="T58" fmla="*/ 411 w 498"/>
                                <a:gd name="T59" fmla="*/ 189 h 292"/>
                                <a:gd name="T60" fmla="*/ 399 w 498"/>
                                <a:gd name="T61" fmla="*/ 213 h 292"/>
                                <a:gd name="T62" fmla="*/ 370 w 498"/>
                                <a:gd name="T63" fmla="*/ 207 h 292"/>
                                <a:gd name="T64" fmla="*/ 342 w 498"/>
                                <a:gd name="T65" fmla="*/ 209 h 292"/>
                                <a:gd name="T66" fmla="*/ 315 w 498"/>
                                <a:gd name="T67" fmla="*/ 213 h 292"/>
                                <a:gd name="T68" fmla="*/ 290 w 498"/>
                                <a:gd name="T69" fmla="*/ 224 h 292"/>
                                <a:gd name="T70" fmla="*/ 265 w 498"/>
                                <a:gd name="T71" fmla="*/ 236 h 292"/>
                                <a:gd name="T72" fmla="*/ 239 w 498"/>
                                <a:gd name="T73" fmla="*/ 252 h 292"/>
                                <a:gd name="T74" fmla="*/ 212 w 498"/>
                                <a:gd name="T75" fmla="*/ 267 h 292"/>
                                <a:gd name="T76" fmla="*/ 185 w 498"/>
                                <a:gd name="T77" fmla="*/ 289 h 292"/>
                                <a:gd name="T78" fmla="*/ 175 w 498"/>
                                <a:gd name="T79" fmla="*/ 283 h 292"/>
                                <a:gd name="T80" fmla="*/ 165 w 498"/>
                                <a:gd name="T81" fmla="*/ 277 h 292"/>
                                <a:gd name="T82" fmla="*/ 154 w 498"/>
                                <a:gd name="T83" fmla="*/ 271 h 292"/>
                                <a:gd name="T84" fmla="*/ 142 w 498"/>
                                <a:gd name="T85" fmla="*/ 271 h 292"/>
                                <a:gd name="T86" fmla="*/ 122 w 498"/>
                                <a:gd name="T87" fmla="*/ 275 h 292"/>
                                <a:gd name="T88" fmla="*/ 105 w 498"/>
                                <a:gd name="T89" fmla="*/ 281 h 292"/>
                                <a:gd name="T90" fmla="*/ 89 w 498"/>
                                <a:gd name="T91" fmla="*/ 287 h 292"/>
                                <a:gd name="T92" fmla="*/ 72 w 498"/>
                                <a:gd name="T93" fmla="*/ 291 h 292"/>
                                <a:gd name="T94" fmla="*/ 56 w 498"/>
                                <a:gd name="T95" fmla="*/ 292 h 292"/>
                                <a:gd name="T96" fmla="*/ 39 w 498"/>
                                <a:gd name="T97" fmla="*/ 292 h 292"/>
                                <a:gd name="T98" fmla="*/ 21 w 498"/>
                                <a:gd name="T99" fmla="*/ 291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8" h="292">
                                  <a:moveTo>
                                    <a:pt x="21" y="291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19" y="215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160"/>
                                  </a:lnTo>
                                  <a:lnTo>
                                    <a:pt x="206" y="133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65" y="98"/>
                                  </a:lnTo>
                                  <a:lnTo>
                                    <a:pt x="298" y="88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397" y="51"/>
                                  </a:lnTo>
                                  <a:lnTo>
                                    <a:pt x="428" y="37"/>
                                  </a:lnTo>
                                  <a:lnTo>
                                    <a:pt x="461" y="2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498" y="2"/>
                                  </a:lnTo>
                                  <a:lnTo>
                                    <a:pt x="498" y="8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483" y="53"/>
                                  </a:lnTo>
                                  <a:lnTo>
                                    <a:pt x="471" y="80"/>
                                  </a:lnTo>
                                  <a:lnTo>
                                    <a:pt x="457" y="109"/>
                                  </a:lnTo>
                                  <a:lnTo>
                                    <a:pt x="442" y="137"/>
                                  </a:lnTo>
                                  <a:lnTo>
                                    <a:pt x="426" y="166"/>
                                  </a:lnTo>
                                  <a:lnTo>
                                    <a:pt x="411" y="189"/>
                                  </a:lnTo>
                                  <a:lnTo>
                                    <a:pt x="399" y="213"/>
                                  </a:lnTo>
                                  <a:lnTo>
                                    <a:pt x="370" y="207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15" y="213"/>
                                  </a:lnTo>
                                  <a:lnTo>
                                    <a:pt x="290" y="224"/>
                                  </a:lnTo>
                                  <a:lnTo>
                                    <a:pt x="265" y="236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185" y="289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65" y="277"/>
                                  </a:lnTo>
                                  <a:lnTo>
                                    <a:pt x="154" y="271"/>
                                  </a:lnTo>
                                  <a:lnTo>
                                    <a:pt x="142" y="271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05" y="281"/>
                                  </a:lnTo>
                                  <a:lnTo>
                                    <a:pt x="89" y="287"/>
                                  </a:lnTo>
                                  <a:lnTo>
                                    <a:pt x="72" y="291"/>
                                  </a:lnTo>
                                  <a:lnTo>
                                    <a:pt x="56" y="292"/>
                                  </a:lnTo>
                                  <a:lnTo>
                                    <a:pt x="39" y="292"/>
                                  </a:lnTo>
                                  <a:lnTo>
                                    <a:pt x="21" y="2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0" name="Freeform 340"/>
                          <wps:cNvSpPr>
                            <a:spLocks/>
                          </wps:cNvSpPr>
                          <wps:spPr bwMode="auto">
                            <a:xfrm>
                              <a:off x="3050" y="5215"/>
                              <a:ext cx="335" cy="174"/>
                            </a:xfrm>
                            <a:custGeom>
                              <a:avLst/>
                              <a:gdLst>
                                <a:gd name="T0" fmla="*/ 105 w 335"/>
                                <a:gd name="T1" fmla="*/ 166 h 174"/>
                                <a:gd name="T2" fmla="*/ 111 w 335"/>
                                <a:gd name="T3" fmla="*/ 160 h 174"/>
                                <a:gd name="T4" fmla="*/ 117 w 335"/>
                                <a:gd name="T5" fmla="*/ 152 h 174"/>
                                <a:gd name="T6" fmla="*/ 121 w 335"/>
                                <a:gd name="T7" fmla="*/ 150 h 174"/>
                                <a:gd name="T8" fmla="*/ 124 w 335"/>
                                <a:gd name="T9" fmla="*/ 141 h 174"/>
                                <a:gd name="T10" fmla="*/ 121 w 335"/>
                                <a:gd name="T11" fmla="*/ 137 h 174"/>
                                <a:gd name="T12" fmla="*/ 103 w 335"/>
                                <a:gd name="T13" fmla="*/ 139 h 174"/>
                                <a:gd name="T14" fmla="*/ 86 w 335"/>
                                <a:gd name="T15" fmla="*/ 142 h 174"/>
                                <a:gd name="T16" fmla="*/ 70 w 335"/>
                                <a:gd name="T17" fmla="*/ 141 h 174"/>
                                <a:gd name="T18" fmla="*/ 56 w 335"/>
                                <a:gd name="T19" fmla="*/ 139 h 174"/>
                                <a:gd name="T20" fmla="*/ 41 w 335"/>
                                <a:gd name="T21" fmla="*/ 133 h 174"/>
                                <a:gd name="T22" fmla="*/ 27 w 335"/>
                                <a:gd name="T23" fmla="*/ 129 h 174"/>
                                <a:gd name="T24" fmla="*/ 13 w 335"/>
                                <a:gd name="T25" fmla="*/ 123 h 174"/>
                                <a:gd name="T26" fmla="*/ 0 w 335"/>
                                <a:gd name="T27" fmla="*/ 115 h 174"/>
                                <a:gd name="T28" fmla="*/ 10 w 335"/>
                                <a:gd name="T29" fmla="*/ 111 h 174"/>
                                <a:gd name="T30" fmla="*/ 33 w 335"/>
                                <a:gd name="T31" fmla="*/ 100 h 174"/>
                                <a:gd name="T32" fmla="*/ 58 w 335"/>
                                <a:gd name="T33" fmla="*/ 84 h 174"/>
                                <a:gd name="T34" fmla="*/ 87 w 335"/>
                                <a:gd name="T35" fmla="*/ 70 h 174"/>
                                <a:gd name="T36" fmla="*/ 117 w 335"/>
                                <a:gd name="T37" fmla="*/ 51 h 174"/>
                                <a:gd name="T38" fmla="*/ 144 w 335"/>
                                <a:gd name="T39" fmla="*/ 33 h 174"/>
                                <a:gd name="T40" fmla="*/ 163 w 335"/>
                                <a:gd name="T41" fmla="*/ 20 h 174"/>
                                <a:gd name="T42" fmla="*/ 175 w 335"/>
                                <a:gd name="T43" fmla="*/ 14 h 174"/>
                                <a:gd name="T44" fmla="*/ 195 w 335"/>
                                <a:gd name="T45" fmla="*/ 10 h 174"/>
                                <a:gd name="T46" fmla="*/ 214 w 335"/>
                                <a:gd name="T47" fmla="*/ 8 h 174"/>
                                <a:gd name="T48" fmla="*/ 234 w 335"/>
                                <a:gd name="T49" fmla="*/ 4 h 174"/>
                                <a:gd name="T50" fmla="*/ 255 w 335"/>
                                <a:gd name="T51" fmla="*/ 2 h 174"/>
                                <a:gd name="T52" fmla="*/ 274 w 335"/>
                                <a:gd name="T53" fmla="*/ 0 h 174"/>
                                <a:gd name="T54" fmla="*/ 296 w 335"/>
                                <a:gd name="T55" fmla="*/ 0 h 174"/>
                                <a:gd name="T56" fmla="*/ 315 w 335"/>
                                <a:gd name="T57" fmla="*/ 0 h 174"/>
                                <a:gd name="T58" fmla="*/ 335 w 335"/>
                                <a:gd name="T59" fmla="*/ 0 h 174"/>
                                <a:gd name="T60" fmla="*/ 315 w 335"/>
                                <a:gd name="T61" fmla="*/ 24 h 174"/>
                                <a:gd name="T62" fmla="*/ 290 w 335"/>
                                <a:gd name="T63" fmla="*/ 51 h 174"/>
                                <a:gd name="T64" fmla="*/ 259 w 335"/>
                                <a:gd name="T65" fmla="*/ 78 h 174"/>
                                <a:gd name="T66" fmla="*/ 226 w 335"/>
                                <a:gd name="T67" fmla="*/ 105 h 174"/>
                                <a:gd name="T68" fmla="*/ 191 w 335"/>
                                <a:gd name="T69" fmla="*/ 129 h 174"/>
                                <a:gd name="T70" fmla="*/ 158 w 335"/>
                                <a:gd name="T71" fmla="*/ 150 h 174"/>
                                <a:gd name="T72" fmla="*/ 126 w 335"/>
                                <a:gd name="T73" fmla="*/ 166 h 174"/>
                                <a:gd name="T74" fmla="*/ 103 w 335"/>
                                <a:gd name="T75" fmla="*/ 174 h 174"/>
                                <a:gd name="T76" fmla="*/ 105 w 335"/>
                                <a:gd name="T77" fmla="*/ 16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5" h="174">
                                  <a:moveTo>
                                    <a:pt x="105" y="166"/>
                                  </a:moveTo>
                                  <a:lnTo>
                                    <a:pt x="111" y="160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5" y="24"/>
                                  </a:lnTo>
                                  <a:lnTo>
                                    <a:pt x="290" y="51"/>
                                  </a:lnTo>
                                  <a:lnTo>
                                    <a:pt x="259" y="78"/>
                                  </a:lnTo>
                                  <a:lnTo>
                                    <a:pt x="226" y="105"/>
                                  </a:lnTo>
                                  <a:lnTo>
                                    <a:pt x="191" y="129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05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1" name="Freeform 341"/>
                          <wps:cNvSpPr>
                            <a:spLocks/>
                          </wps:cNvSpPr>
                          <wps:spPr bwMode="auto">
                            <a:xfrm>
                              <a:off x="3050" y="5215"/>
                              <a:ext cx="335" cy="174"/>
                            </a:xfrm>
                            <a:custGeom>
                              <a:avLst/>
                              <a:gdLst>
                                <a:gd name="T0" fmla="*/ 105 w 335"/>
                                <a:gd name="T1" fmla="*/ 166 h 174"/>
                                <a:gd name="T2" fmla="*/ 111 w 335"/>
                                <a:gd name="T3" fmla="*/ 160 h 174"/>
                                <a:gd name="T4" fmla="*/ 117 w 335"/>
                                <a:gd name="T5" fmla="*/ 152 h 174"/>
                                <a:gd name="T6" fmla="*/ 121 w 335"/>
                                <a:gd name="T7" fmla="*/ 150 h 174"/>
                                <a:gd name="T8" fmla="*/ 124 w 335"/>
                                <a:gd name="T9" fmla="*/ 141 h 174"/>
                                <a:gd name="T10" fmla="*/ 121 w 335"/>
                                <a:gd name="T11" fmla="*/ 137 h 174"/>
                                <a:gd name="T12" fmla="*/ 103 w 335"/>
                                <a:gd name="T13" fmla="*/ 139 h 174"/>
                                <a:gd name="T14" fmla="*/ 86 w 335"/>
                                <a:gd name="T15" fmla="*/ 142 h 174"/>
                                <a:gd name="T16" fmla="*/ 70 w 335"/>
                                <a:gd name="T17" fmla="*/ 141 h 174"/>
                                <a:gd name="T18" fmla="*/ 56 w 335"/>
                                <a:gd name="T19" fmla="*/ 139 h 174"/>
                                <a:gd name="T20" fmla="*/ 41 w 335"/>
                                <a:gd name="T21" fmla="*/ 133 h 174"/>
                                <a:gd name="T22" fmla="*/ 27 w 335"/>
                                <a:gd name="T23" fmla="*/ 129 h 174"/>
                                <a:gd name="T24" fmla="*/ 13 w 335"/>
                                <a:gd name="T25" fmla="*/ 123 h 174"/>
                                <a:gd name="T26" fmla="*/ 0 w 335"/>
                                <a:gd name="T27" fmla="*/ 115 h 174"/>
                                <a:gd name="T28" fmla="*/ 10 w 335"/>
                                <a:gd name="T29" fmla="*/ 111 h 174"/>
                                <a:gd name="T30" fmla="*/ 33 w 335"/>
                                <a:gd name="T31" fmla="*/ 100 h 174"/>
                                <a:gd name="T32" fmla="*/ 58 w 335"/>
                                <a:gd name="T33" fmla="*/ 84 h 174"/>
                                <a:gd name="T34" fmla="*/ 87 w 335"/>
                                <a:gd name="T35" fmla="*/ 70 h 174"/>
                                <a:gd name="T36" fmla="*/ 117 w 335"/>
                                <a:gd name="T37" fmla="*/ 51 h 174"/>
                                <a:gd name="T38" fmla="*/ 144 w 335"/>
                                <a:gd name="T39" fmla="*/ 33 h 174"/>
                                <a:gd name="T40" fmla="*/ 163 w 335"/>
                                <a:gd name="T41" fmla="*/ 20 h 174"/>
                                <a:gd name="T42" fmla="*/ 175 w 335"/>
                                <a:gd name="T43" fmla="*/ 14 h 174"/>
                                <a:gd name="T44" fmla="*/ 195 w 335"/>
                                <a:gd name="T45" fmla="*/ 10 h 174"/>
                                <a:gd name="T46" fmla="*/ 214 w 335"/>
                                <a:gd name="T47" fmla="*/ 8 h 174"/>
                                <a:gd name="T48" fmla="*/ 234 w 335"/>
                                <a:gd name="T49" fmla="*/ 4 h 174"/>
                                <a:gd name="T50" fmla="*/ 255 w 335"/>
                                <a:gd name="T51" fmla="*/ 2 h 174"/>
                                <a:gd name="T52" fmla="*/ 274 w 335"/>
                                <a:gd name="T53" fmla="*/ 0 h 174"/>
                                <a:gd name="T54" fmla="*/ 296 w 335"/>
                                <a:gd name="T55" fmla="*/ 0 h 174"/>
                                <a:gd name="T56" fmla="*/ 315 w 335"/>
                                <a:gd name="T57" fmla="*/ 0 h 174"/>
                                <a:gd name="T58" fmla="*/ 335 w 335"/>
                                <a:gd name="T59" fmla="*/ 0 h 174"/>
                                <a:gd name="T60" fmla="*/ 315 w 335"/>
                                <a:gd name="T61" fmla="*/ 24 h 174"/>
                                <a:gd name="T62" fmla="*/ 290 w 335"/>
                                <a:gd name="T63" fmla="*/ 51 h 174"/>
                                <a:gd name="T64" fmla="*/ 259 w 335"/>
                                <a:gd name="T65" fmla="*/ 78 h 174"/>
                                <a:gd name="T66" fmla="*/ 226 w 335"/>
                                <a:gd name="T67" fmla="*/ 105 h 174"/>
                                <a:gd name="T68" fmla="*/ 191 w 335"/>
                                <a:gd name="T69" fmla="*/ 129 h 174"/>
                                <a:gd name="T70" fmla="*/ 158 w 335"/>
                                <a:gd name="T71" fmla="*/ 150 h 174"/>
                                <a:gd name="T72" fmla="*/ 126 w 335"/>
                                <a:gd name="T73" fmla="*/ 166 h 174"/>
                                <a:gd name="T74" fmla="*/ 103 w 335"/>
                                <a:gd name="T75" fmla="*/ 174 h 174"/>
                                <a:gd name="T76" fmla="*/ 105 w 335"/>
                                <a:gd name="T77" fmla="*/ 16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5" h="174">
                                  <a:moveTo>
                                    <a:pt x="105" y="166"/>
                                  </a:moveTo>
                                  <a:lnTo>
                                    <a:pt x="111" y="160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5" y="24"/>
                                  </a:lnTo>
                                  <a:lnTo>
                                    <a:pt x="290" y="51"/>
                                  </a:lnTo>
                                  <a:lnTo>
                                    <a:pt x="259" y="78"/>
                                  </a:lnTo>
                                  <a:lnTo>
                                    <a:pt x="226" y="105"/>
                                  </a:lnTo>
                                  <a:lnTo>
                                    <a:pt x="191" y="129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05" y="16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2" name="Freeform 342"/>
                          <wps:cNvSpPr>
                            <a:spLocks/>
                          </wps:cNvSpPr>
                          <wps:spPr bwMode="auto">
                            <a:xfrm>
                              <a:off x="2962" y="5223"/>
                              <a:ext cx="257" cy="97"/>
                            </a:xfrm>
                            <a:custGeom>
                              <a:avLst/>
                              <a:gdLst>
                                <a:gd name="T0" fmla="*/ 88 w 257"/>
                                <a:gd name="T1" fmla="*/ 86 h 97"/>
                                <a:gd name="T2" fmla="*/ 94 w 257"/>
                                <a:gd name="T3" fmla="*/ 78 h 97"/>
                                <a:gd name="T4" fmla="*/ 101 w 257"/>
                                <a:gd name="T5" fmla="*/ 68 h 97"/>
                                <a:gd name="T6" fmla="*/ 109 w 257"/>
                                <a:gd name="T7" fmla="*/ 62 h 97"/>
                                <a:gd name="T8" fmla="*/ 96 w 257"/>
                                <a:gd name="T9" fmla="*/ 57 h 97"/>
                                <a:gd name="T10" fmla="*/ 82 w 257"/>
                                <a:gd name="T11" fmla="*/ 53 h 97"/>
                                <a:gd name="T12" fmla="*/ 68 w 257"/>
                                <a:gd name="T13" fmla="*/ 49 h 97"/>
                                <a:gd name="T14" fmla="*/ 53 w 257"/>
                                <a:gd name="T15" fmla="*/ 49 h 97"/>
                                <a:gd name="T16" fmla="*/ 39 w 257"/>
                                <a:gd name="T17" fmla="*/ 47 h 97"/>
                                <a:gd name="T18" fmla="*/ 26 w 257"/>
                                <a:gd name="T19" fmla="*/ 45 h 97"/>
                                <a:gd name="T20" fmla="*/ 12 w 257"/>
                                <a:gd name="T21" fmla="*/ 43 h 97"/>
                                <a:gd name="T22" fmla="*/ 0 w 257"/>
                                <a:gd name="T23" fmla="*/ 43 h 97"/>
                                <a:gd name="T24" fmla="*/ 16 w 257"/>
                                <a:gd name="T25" fmla="*/ 31 h 97"/>
                                <a:gd name="T26" fmla="*/ 41 w 257"/>
                                <a:gd name="T27" fmla="*/ 22 h 97"/>
                                <a:gd name="T28" fmla="*/ 76 w 257"/>
                                <a:gd name="T29" fmla="*/ 14 h 97"/>
                                <a:gd name="T30" fmla="*/ 117 w 257"/>
                                <a:gd name="T31" fmla="*/ 8 h 97"/>
                                <a:gd name="T32" fmla="*/ 158 w 257"/>
                                <a:gd name="T33" fmla="*/ 4 h 97"/>
                                <a:gd name="T34" fmla="*/ 199 w 257"/>
                                <a:gd name="T35" fmla="*/ 2 h 97"/>
                                <a:gd name="T36" fmla="*/ 232 w 257"/>
                                <a:gd name="T37" fmla="*/ 0 h 97"/>
                                <a:gd name="T38" fmla="*/ 257 w 257"/>
                                <a:gd name="T39" fmla="*/ 2 h 97"/>
                                <a:gd name="T40" fmla="*/ 236 w 257"/>
                                <a:gd name="T41" fmla="*/ 16 h 97"/>
                                <a:gd name="T42" fmla="*/ 216 w 257"/>
                                <a:gd name="T43" fmla="*/ 31 h 97"/>
                                <a:gd name="T44" fmla="*/ 191 w 257"/>
                                <a:gd name="T45" fmla="*/ 47 h 97"/>
                                <a:gd name="T46" fmla="*/ 166 w 257"/>
                                <a:gd name="T47" fmla="*/ 62 h 97"/>
                                <a:gd name="T48" fmla="*/ 142 w 257"/>
                                <a:gd name="T49" fmla="*/ 76 h 97"/>
                                <a:gd name="T50" fmla="*/ 119 w 257"/>
                                <a:gd name="T51" fmla="*/ 88 h 97"/>
                                <a:gd name="T52" fmla="*/ 100 w 257"/>
                                <a:gd name="T53" fmla="*/ 94 h 97"/>
                                <a:gd name="T54" fmla="*/ 84 w 257"/>
                                <a:gd name="T55" fmla="*/ 97 h 97"/>
                                <a:gd name="T56" fmla="*/ 88 w 257"/>
                                <a:gd name="T57" fmla="*/ 8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57" h="97">
                                  <a:moveTo>
                                    <a:pt x="88" y="86"/>
                                  </a:moveTo>
                                  <a:lnTo>
                                    <a:pt x="94" y="7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36" y="16"/>
                                  </a:lnTo>
                                  <a:lnTo>
                                    <a:pt x="216" y="31"/>
                                  </a:lnTo>
                                  <a:lnTo>
                                    <a:pt x="191" y="47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3" name="Freeform 343"/>
                          <wps:cNvSpPr>
                            <a:spLocks/>
                          </wps:cNvSpPr>
                          <wps:spPr bwMode="auto">
                            <a:xfrm>
                              <a:off x="2962" y="5223"/>
                              <a:ext cx="257" cy="97"/>
                            </a:xfrm>
                            <a:custGeom>
                              <a:avLst/>
                              <a:gdLst>
                                <a:gd name="T0" fmla="*/ 88 w 257"/>
                                <a:gd name="T1" fmla="*/ 86 h 97"/>
                                <a:gd name="T2" fmla="*/ 94 w 257"/>
                                <a:gd name="T3" fmla="*/ 78 h 97"/>
                                <a:gd name="T4" fmla="*/ 101 w 257"/>
                                <a:gd name="T5" fmla="*/ 68 h 97"/>
                                <a:gd name="T6" fmla="*/ 109 w 257"/>
                                <a:gd name="T7" fmla="*/ 62 h 97"/>
                                <a:gd name="T8" fmla="*/ 96 w 257"/>
                                <a:gd name="T9" fmla="*/ 57 h 97"/>
                                <a:gd name="T10" fmla="*/ 82 w 257"/>
                                <a:gd name="T11" fmla="*/ 53 h 97"/>
                                <a:gd name="T12" fmla="*/ 68 w 257"/>
                                <a:gd name="T13" fmla="*/ 49 h 97"/>
                                <a:gd name="T14" fmla="*/ 53 w 257"/>
                                <a:gd name="T15" fmla="*/ 49 h 97"/>
                                <a:gd name="T16" fmla="*/ 39 w 257"/>
                                <a:gd name="T17" fmla="*/ 47 h 97"/>
                                <a:gd name="T18" fmla="*/ 26 w 257"/>
                                <a:gd name="T19" fmla="*/ 45 h 97"/>
                                <a:gd name="T20" fmla="*/ 12 w 257"/>
                                <a:gd name="T21" fmla="*/ 43 h 97"/>
                                <a:gd name="T22" fmla="*/ 0 w 257"/>
                                <a:gd name="T23" fmla="*/ 43 h 97"/>
                                <a:gd name="T24" fmla="*/ 16 w 257"/>
                                <a:gd name="T25" fmla="*/ 31 h 97"/>
                                <a:gd name="T26" fmla="*/ 41 w 257"/>
                                <a:gd name="T27" fmla="*/ 22 h 97"/>
                                <a:gd name="T28" fmla="*/ 76 w 257"/>
                                <a:gd name="T29" fmla="*/ 14 h 97"/>
                                <a:gd name="T30" fmla="*/ 117 w 257"/>
                                <a:gd name="T31" fmla="*/ 8 h 97"/>
                                <a:gd name="T32" fmla="*/ 158 w 257"/>
                                <a:gd name="T33" fmla="*/ 4 h 97"/>
                                <a:gd name="T34" fmla="*/ 199 w 257"/>
                                <a:gd name="T35" fmla="*/ 2 h 97"/>
                                <a:gd name="T36" fmla="*/ 232 w 257"/>
                                <a:gd name="T37" fmla="*/ 0 h 97"/>
                                <a:gd name="T38" fmla="*/ 257 w 257"/>
                                <a:gd name="T39" fmla="*/ 2 h 97"/>
                                <a:gd name="T40" fmla="*/ 236 w 257"/>
                                <a:gd name="T41" fmla="*/ 16 h 97"/>
                                <a:gd name="T42" fmla="*/ 216 w 257"/>
                                <a:gd name="T43" fmla="*/ 31 h 97"/>
                                <a:gd name="T44" fmla="*/ 191 w 257"/>
                                <a:gd name="T45" fmla="*/ 47 h 97"/>
                                <a:gd name="T46" fmla="*/ 166 w 257"/>
                                <a:gd name="T47" fmla="*/ 62 h 97"/>
                                <a:gd name="T48" fmla="*/ 142 w 257"/>
                                <a:gd name="T49" fmla="*/ 76 h 97"/>
                                <a:gd name="T50" fmla="*/ 119 w 257"/>
                                <a:gd name="T51" fmla="*/ 88 h 97"/>
                                <a:gd name="T52" fmla="*/ 100 w 257"/>
                                <a:gd name="T53" fmla="*/ 94 h 97"/>
                                <a:gd name="T54" fmla="*/ 84 w 257"/>
                                <a:gd name="T55" fmla="*/ 97 h 97"/>
                                <a:gd name="T56" fmla="*/ 88 w 257"/>
                                <a:gd name="T57" fmla="*/ 8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57" h="97">
                                  <a:moveTo>
                                    <a:pt x="88" y="86"/>
                                  </a:moveTo>
                                  <a:lnTo>
                                    <a:pt x="94" y="7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36" y="16"/>
                                  </a:lnTo>
                                  <a:lnTo>
                                    <a:pt x="216" y="31"/>
                                  </a:lnTo>
                                  <a:lnTo>
                                    <a:pt x="191" y="47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8" y="8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4" name="Freeform 344"/>
                          <wps:cNvSpPr>
                            <a:spLocks/>
                          </wps:cNvSpPr>
                          <wps:spPr bwMode="auto">
                            <a:xfrm>
                              <a:off x="3650" y="5256"/>
                              <a:ext cx="115" cy="168"/>
                            </a:xfrm>
                            <a:custGeom>
                              <a:avLst/>
                              <a:gdLst>
                                <a:gd name="T0" fmla="*/ 43 w 59"/>
                                <a:gd name="T1" fmla="*/ 81 h 86"/>
                                <a:gd name="T2" fmla="*/ 28 w 59"/>
                                <a:gd name="T3" fmla="*/ 67 h 86"/>
                                <a:gd name="T4" fmla="*/ 13 w 59"/>
                                <a:gd name="T5" fmla="*/ 56 h 86"/>
                                <a:gd name="T6" fmla="*/ 11 w 59"/>
                                <a:gd name="T7" fmla="*/ 50 h 86"/>
                                <a:gd name="T8" fmla="*/ 9 w 59"/>
                                <a:gd name="T9" fmla="*/ 44 h 86"/>
                                <a:gd name="T10" fmla="*/ 7 w 59"/>
                                <a:gd name="T11" fmla="*/ 35 h 86"/>
                                <a:gd name="T12" fmla="*/ 4 w 59"/>
                                <a:gd name="T13" fmla="*/ 27 h 86"/>
                                <a:gd name="T14" fmla="*/ 2 w 59"/>
                                <a:gd name="T15" fmla="*/ 17 h 86"/>
                                <a:gd name="T16" fmla="*/ 0 w 59"/>
                                <a:gd name="T17" fmla="*/ 10 h 86"/>
                                <a:gd name="T18" fmla="*/ 0 w 59"/>
                                <a:gd name="T19" fmla="*/ 3 h 86"/>
                                <a:gd name="T20" fmla="*/ 1 w 59"/>
                                <a:gd name="T21" fmla="*/ 0 h 86"/>
                                <a:gd name="T22" fmla="*/ 16 w 59"/>
                                <a:gd name="T23" fmla="*/ 6 h 86"/>
                                <a:gd name="T24" fmla="*/ 33 w 59"/>
                                <a:gd name="T25" fmla="*/ 16 h 86"/>
                                <a:gd name="T26" fmla="*/ 51 w 59"/>
                                <a:gd name="T27" fmla="*/ 25 h 86"/>
                                <a:gd name="T28" fmla="*/ 59 w 59"/>
                                <a:gd name="T29" fmla="*/ 31 h 86"/>
                                <a:gd name="T30" fmla="*/ 59 w 59"/>
                                <a:gd name="T31" fmla="*/ 46 h 86"/>
                                <a:gd name="T32" fmla="*/ 49 w 59"/>
                                <a:gd name="T33" fmla="*/ 86 h 86"/>
                                <a:gd name="T34" fmla="*/ 43 w 59"/>
                                <a:gd name="T35" fmla="*/ 81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9" h="86">
                                  <a:moveTo>
                                    <a:pt x="43" y="81"/>
                                  </a:moveTo>
                                  <a:cubicBezTo>
                                    <a:pt x="28" y="67"/>
                                    <a:pt x="28" y="67"/>
                                    <a:pt x="28" y="67"/>
                                  </a:cubicBezTo>
                                  <a:cubicBezTo>
                                    <a:pt x="13" y="56"/>
                                    <a:pt x="13" y="56"/>
                                    <a:pt x="13" y="56"/>
                                  </a:cubicBezTo>
                                  <a:cubicBezTo>
                                    <a:pt x="11" y="50"/>
                                    <a:pt x="11" y="50"/>
                                    <a:pt x="11" y="50"/>
                                  </a:cubicBezTo>
                                  <a:cubicBezTo>
                                    <a:pt x="9" y="44"/>
                                    <a:pt x="9" y="44"/>
                                    <a:pt x="9" y="44"/>
                                  </a:cubicBezTo>
                                  <a:cubicBezTo>
                                    <a:pt x="7" y="35"/>
                                    <a:pt x="7" y="35"/>
                                    <a:pt x="7" y="35"/>
                                  </a:cubicBezTo>
                                  <a:cubicBezTo>
                                    <a:pt x="4" y="27"/>
                                    <a:pt x="4" y="27"/>
                                    <a:pt x="4" y="27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6" y="6"/>
                                    <a:pt x="16" y="6"/>
                                    <a:pt x="16" y="6"/>
                                  </a:cubicBezTo>
                                  <a:cubicBezTo>
                                    <a:pt x="33" y="16"/>
                                    <a:pt x="33" y="16"/>
                                    <a:pt x="33" y="16"/>
                                  </a:cubicBezTo>
                                  <a:cubicBezTo>
                                    <a:pt x="51" y="25"/>
                                    <a:pt x="51" y="25"/>
                                    <a:pt x="51" y="25"/>
                                  </a:cubicBezTo>
                                  <a:cubicBezTo>
                                    <a:pt x="59" y="31"/>
                                    <a:pt x="59" y="31"/>
                                    <a:pt x="59" y="31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59" y="61"/>
                                    <a:pt x="55" y="76"/>
                                    <a:pt x="49" y="86"/>
                                  </a:cubicBezTo>
                                  <a:cubicBezTo>
                                    <a:pt x="43" y="81"/>
                                    <a:pt x="43" y="81"/>
                                    <a:pt x="43" y="81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5" name="Freeform 345"/>
                          <wps:cNvSpPr>
                            <a:spLocks/>
                          </wps:cNvSpPr>
                          <wps:spPr bwMode="auto">
                            <a:xfrm>
                              <a:off x="2962" y="5122"/>
                              <a:ext cx="360" cy="134"/>
                            </a:xfrm>
                            <a:custGeom>
                              <a:avLst/>
                              <a:gdLst>
                                <a:gd name="T0" fmla="*/ 12 w 360"/>
                                <a:gd name="T1" fmla="*/ 119 h 134"/>
                                <a:gd name="T2" fmla="*/ 27 w 360"/>
                                <a:gd name="T3" fmla="*/ 105 h 134"/>
                                <a:gd name="T4" fmla="*/ 45 w 360"/>
                                <a:gd name="T5" fmla="*/ 89 h 134"/>
                                <a:gd name="T6" fmla="*/ 64 w 360"/>
                                <a:gd name="T7" fmla="*/ 76 h 134"/>
                                <a:gd name="T8" fmla="*/ 82 w 360"/>
                                <a:gd name="T9" fmla="*/ 60 h 134"/>
                                <a:gd name="T10" fmla="*/ 98 w 360"/>
                                <a:gd name="T11" fmla="*/ 49 h 134"/>
                                <a:gd name="T12" fmla="*/ 107 w 360"/>
                                <a:gd name="T13" fmla="*/ 39 h 134"/>
                                <a:gd name="T14" fmla="*/ 113 w 360"/>
                                <a:gd name="T15" fmla="*/ 33 h 134"/>
                                <a:gd name="T16" fmla="*/ 105 w 360"/>
                                <a:gd name="T17" fmla="*/ 23 h 134"/>
                                <a:gd name="T18" fmla="*/ 100 w 360"/>
                                <a:gd name="T19" fmla="*/ 15 h 134"/>
                                <a:gd name="T20" fmla="*/ 117 w 360"/>
                                <a:gd name="T21" fmla="*/ 2 h 134"/>
                                <a:gd name="T22" fmla="*/ 148 w 360"/>
                                <a:gd name="T23" fmla="*/ 0 h 134"/>
                                <a:gd name="T24" fmla="*/ 189 w 360"/>
                                <a:gd name="T25" fmla="*/ 6 h 134"/>
                                <a:gd name="T26" fmla="*/ 236 w 360"/>
                                <a:gd name="T27" fmla="*/ 17 h 134"/>
                                <a:gd name="T28" fmla="*/ 279 w 360"/>
                                <a:gd name="T29" fmla="*/ 33 h 134"/>
                                <a:gd name="T30" fmla="*/ 318 w 360"/>
                                <a:gd name="T31" fmla="*/ 52 h 134"/>
                                <a:gd name="T32" fmla="*/ 347 w 360"/>
                                <a:gd name="T33" fmla="*/ 70 h 134"/>
                                <a:gd name="T34" fmla="*/ 360 w 360"/>
                                <a:gd name="T35" fmla="*/ 91 h 134"/>
                                <a:gd name="T36" fmla="*/ 343 w 360"/>
                                <a:gd name="T37" fmla="*/ 91 h 134"/>
                                <a:gd name="T38" fmla="*/ 316 w 360"/>
                                <a:gd name="T39" fmla="*/ 93 h 134"/>
                                <a:gd name="T40" fmla="*/ 277 w 360"/>
                                <a:gd name="T41" fmla="*/ 93 h 134"/>
                                <a:gd name="T42" fmla="*/ 234 w 360"/>
                                <a:gd name="T43" fmla="*/ 97 h 134"/>
                                <a:gd name="T44" fmla="*/ 187 w 360"/>
                                <a:gd name="T45" fmla="*/ 97 h 134"/>
                                <a:gd name="T46" fmla="*/ 138 w 360"/>
                                <a:gd name="T47" fmla="*/ 103 h 134"/>
                                <a:gd name="T48" fmla="*/ 98 w 360"/>
                                <a:gd name="T49" fmla="*/ 107 h 134"/>
                                <a:gd name="T50" fmla="*/ 64 w 360"/>
                                <a:gd name="T51" fmla="*/ 117 h 134"/>
                                <a:gd name="T52" fmla="*/ 47 w 360"/>
                                <a:gd name="T53" fmla="*/ 119 h 134"/>
                                <a:gd name="T54" fmla="*/ 31 w 360"/>
                                <a:gd name="T55" fmla="*/ 125 h 134"/>
                                <a:gd name="T56" fmla="*/ 22 w 360"/>
                                <a:gd name="T57" fmla="*/ 125 h 134"/>
                                <a:gd name="T58" fmla="*/ 14 w 360"/>
                                <a:gd name="T59" fmla="*/ 128 h 134"/>
                                <a:gd name="T60" fmla="*/ 4 w 360"/>
                                <a:gd name="T61" fmla="*/ 130 h 134"/>
                                <a:gd name="T62" fmla="*/ 0 w 360"/>
                                <a:gd name="T63" fmla="*/ 134 h 134"/>
                                <a:gd name="T64" fmla="*/ 12 w 360"/>
                                <a:gd name="T65" fmla="*/ 119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0" h="134">
                                  <a:moveTo>
                                    <a:pt x="12" y="119"/>
                                  </a:moveTo>
                                  <a:lnTo>
                                    <a:pt x="27" y="105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07" y="39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60" y="91"/>
                                  </a:lnTo>
                                  <a:lnTo>
                                    <a:pt x="343" y="91"/>
                                  </a:lnTo>
                                  <a:lnTo>
                                    <a:pt x="316" y="93"/>
                                  </a:lnTo>
                                  <a:lnTo>
                                    <a:pt x="277" y="93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2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6" name="Freeform 346"/>
                          <wps:cNvSpPr>
                            <a:spLocks/>
                          </wps:cNvSpPr>
                          <wps:spPr bwMode="auto">
                            <a:xfrm>
                              <a:off x="2962" y="5122"/>
                              <a:ext cx="360" cy="134"/>
                            </a:xfrm>
                            <a:custGeom>
                              <a:avLst/>
                              <a:gdLst>
                                <a:gd name="T0" fmla="*/ 12 w 360"/>
                                <a:gd name="T1" fmla="*/ 119 h 134"/>
                                <a:gd name="T2" fmla="*/ 27 w 360"/>
                                <a:gd name="T3" fmla="*/ 105 h 134"/>
                                <a:gd name="T4" fmla="*/ 45 w 360"/>
                                <a:gd name="T5" fmla="*/ 89 h 134"/>
                                <a:gd name="T6" fmla="*/ 64 w 360"/>
                                <a:gd name="T7" fmla="*/ 76 h 134"/>
                                <a:gd name="T8" fmla="*/ 82 w 360"/>
                                <a:gd name="T9" fmla="*/ 60 h 134"/>
                                <a:gd name="T10" fmla="*/ 98 w 360"/>
                                <a:gd name="T11" fmla="*/ 49 h 134"/>
                                <a:gd name="T12" fmla="*/ 107 w 360"/>
                                <a:gd name="T13" fmla="*/ 39 h 134"/>
                                <a:gd name="T14" fmla="*/ 113 w 360"/>
                                <a:gd name="T15" fmla="*/ 33 h 134"/>
                                <a:gd name="T16" fmla="*/ 105 w 360"/>
                                <a:gd name="T17" fmla="*/ 23 h 134"/>
                                <a:gd name="T18" fmla="*/ 100 w 360"/>
                                <a:gd name="T19" fmla="*/ 15 h 134"/>
                                <a:gd name="T20" fmla="*/ 117 w 360"/>
                                <a:gd name="T21" fmla="*/ 2 h 134"/>
                                <a:gd name="T22" fmla="*/ 148 w 360"/>
                                <a:gd name="T23" fmla="*/ 0 h 134"/>
                                <a:gd name="T24" fmla="*/ 189 w 360"/>
                                <a:gd name="T25" fmla="*/ 6 h 134"/>
                                <a:gd name="T26" fmla="*/ 236 w 360"/>
                                <a:gd name="T27" fmla="*/ 17 h 134"/>
                                <a:gd name="T28" fmla="*/ 279 w 360"/>
                                <a:gd name="T29" fmla="*/ 33 h 134"/>
                                <a:gd name="T30" fmla="*/ 318 w 360"/>
                                <a:gd name="T31" fmla="*/ 52 h 134"/>
                                <a:gd name="T32" fmla="*/ 347 w 360"/>
                                <a:gd name="T33" fmla="*/ 70 h 134"/>
                                <a:gd name="T34" fmla="*/ 360 w 360"/>
                                <a:gd name="T35" fmla="*/ 91 h 134"/>
                                <a:gd name="T36" fmla="*/ 343 w 360"/>
                                <a:gd name="T37" fmla="*/ 91 h 134"/>
                                <a:gd name="T38" fmla="*/ 316 w 360"/>
                                <a:gd name="T39" fmla="*/ 93 h 134"/>
                                <a:gd name="T40" fmla="*/ 277 w 360"/>
                                <a:gd name="T41" fmla="*/ 93 h 134"/>
                                <a:gd name="T42" fmla="*/ 234 w 360"/>
                                <a:gd name="T43" fmla="*/ 97 h 134"/>
                                <a:gd name="T44" fmla="*/ 187 w 360"/>
                                <a:gd name="T45" fmla="*/ 97 h 134"/>
                                <a:gd name="T46" fmla="*/ 138 w 360"/>
                                <a:gd name="T47" fmla="*/ 103 h 134"/>
                                <a:gd name="T48" fmla="*/ 98 w 360"/>
                                <a:gd name="T49" fmla="*/ 107 h 134"/>
                                <a:gd name="T50" fmla="*/ 64 w 360"/>
                                <a:gd name="T51" fmla="*/ 117 h 134"/>
                                <a:gd name="T52" fmla="*/ 47 w 360"/>
                                <a:gd name="T53" fmla="*/ 119 h 134"/>
                                <a:gd name="T54" fmla="*/ 31 w 360"/>
                                <a:gd name="T55" fmla="*/ 125 h 134"/>
                                <a:gd name="T56" fmla="*/ 22 w 360"/>
                                <a:gd name="T57" fmla="*/ 125 h 134"/>
                                <a:gd name="T58" fmla="*/ 14 w 360"/>
                                <a:gd name="T59" fmla="*/ 128 h 134"/>
                                <a:gd name="T60" fmla="*/ 4 w 360"/>
                                <a:gd name="T61" fmla="*/ 130 h 134"/>
                                <a:gd name="T62" fmla="*/ 0 w 360"/>
                                <a:gd name="T63" fmla="*/ 134 h 134"/>
                                <a:gd name="T64" fmla="*/ 12 w 360"/>
                                <a:gd name="T65" fmla="*/ 119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0" h="134">
                                  <a:moveTo>
                                    <a:pt x="12" y="119"/>
                                  </a:moveTo>
                                  <a:lnTo>
                                    <a:pt x="27" y="105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07" y="39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60" y="91"/>
                                  </a:lnTo>
                                  <a:lnTo>
                                    <a:pt x="343" y="91"/>
                                  </a:lnTo>
                                  <a:lnTo>
                                    <a:pt x="316" y="93"/>
                                  </a:lnTo>
                                  <a:lnTo>
                                    <a:pt x="277" y="93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2" y="11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3075" y="5040"/>
                              <a:ext cx="485" cy="175"/>
                            </a:xfrm>
                            <a:custGeom>
                              <a:avLst/>
                              <a:gdLst>
                                <a:gd name="T0" fmla="*/ 230 w 485"/>
                                <a:gd name="T1" fmla="*/ 146 h 175"/>
                                <a:gd name="T2" fmla="*/ 201 w 485"/>
                                <a:gd name="T3" fmla="*/ 127 h 175"/>
                                <a:gd name="T4" fmla="*/ 170 w 485"/>
                                <a:gd name="T5" fmla="*/ 107 h 175"/>
                                <a:gd name="T6" fmla="*/ 136 w 485"/>
                                <a:gd name="T7" fmla="*/ 96 h 175"/>
                                <a:gd name="T8" fmla="*/ 103 w 485"/>
                                <a:gd name="T9" fmla="*/ 86 h 175"/>
                                <a:gd name="T10" fmla="*/ 68 w 485"/>
                                <a:gd name="T11" fmla="*/ 82 h 175"/>
                                <a:gd name="T12" fmla="*/ 31 w 485"/>
                                <a:gd name="T13" fmla="*/ 78 h 175"/>
                                <a:gd name="T14" fmla="*/ 0 w 485"/>
                                <a:gd name="T15" fmla="*/ 80 h 175"/>
                                <a:gd name="T16" fmla="*/ 27 w 485"/>
                                <a:gd name="T17" fmla="*/ 49 h 175"/>
                                <a:gd name="T18" fmla="*/ 59 w 485"/>
                                <a:gd name="T19" fmla="*/ 29 h 175"/>
                                <a:gd name="T20" fmla="*/ 84 w 485"/>
                                <a:gd name="T21" fmla="*/ 14 h 175"/>
                                <a:gd name="T22" fmla="*/ 113 w 485"/>
                                <a:gd name="T23" fmla="*/ 6 h 175"/>
                                <a:gd name="T24" fmla="*/ 142 w 485"/>
                                <a:gd name="T25" fmla="*/ 0 h 175"/>
                                <a:gd name="T26" fmla="*/ 173 w 485"/>
                                <a:gd name="T27" fmla="*/ 2 h 175"/>
                                <a:gd name="T28" fmla="*/ 207 w 485"/>
                                <a:gd name="T29" fmla="*/ 6 h 175"/>
                                <a:gd name="T30" fmla="*/ 244 w 485"/>
                                <a:gd name="T31" fmla="*/ 12 h 175"/>
                                <a:gd name="T32" fmla="*/ 275 w 485"/>
                                <a:gd name="T33" fmla="*/ 10 h 175"/>
                                <a:gd name="T34" fmla="*/ 304 w 485"/>
                                <a:gd name="T35" fmla="*/ 14 h 175"/>
                                <a:gd name="T36" fmla="*/ 335 w 485"/>
                                <a:gd name="T37" fmla="*/ 22 h 175"/>
                                <a:gd name="T38" fmla="*/ 362 w 485"/>
                                <a:gd name="T39" fmla="*/ 33 h 175"/>
                                <a:gd name="T40" fmla="*/ 392 w 485"/>
                                <a:gd name="T41" fmla="*/ 45 h 175"/>
                                <a:gd name="T42" fmla="*/ 419 w 485"/>
                                <a:gd name="T43" fmla="*/ 61 h 175"/>
                                <a:gd name="T44" fmla="*/ 444 w 485"/>
                                <a:gd name="T45" fmla="*/ 76 h 175"/>
                                <a:gd name="T46" fmla="*/ 471 w 485"/>
                                <a:gd name="T47" fmla="*/ 92 h 175"/>
                                <a:gd name="T48" fmla="*/ 479 w 485"/>
                                <a:gd name="T49" fmla="*/ 97 h 175"/>
                                <a:gd name="T50" fmla="*/ 483 w 485"/>
                                <a:gd name="T51" fmla="*/ 103 h 175"/>
                                <a:gd name="T52" fmla="*/ 485 w 485"/>
                                <a:gd name="T53" fmla="*/ 105 h 175"/>
                                <a:gd name="T54" fmla="*/ 485 w 485"/>
                                <a:gd name="T55" fmla="*/ 107 h 175"/>
                                <a:gd name="T56" fmla="*/ 471 w 485"/>
                                <a:gd name="T57" fmla="*/ 117 h 175"/>
                                <a:gd name="T58" fmla="*/ 446 w 485"/>
                                <a:gd name="T59" fmla="*/ 129 h 175"/>
                                <a:gd name="T60" fmla="*/ 411 w 485"/>
                                <a:gd name="T61" fmla="*/ 142 h 175"/>
                                <a:gd name="T62" fmla="*/ 372 w 485"/>
                                <a:gd name="T63" fmla="*/ 154 h 175"/>
                                <a:gd name="T64" fmla="*/ 331 w 485"/>
                                <a:gd name="T65" fmla="*/ 162 h 175"/>
                                <a:gd name="T66" fmla="*/ 296 w 485"/>
                                <a:gd name="T67" fmla="*/ 171 h 175"/>
                                <a:gd name="T68" fmla="*/ 267 w 485"/>
                                <a:gd name="T69" fmla="*/ 173 h 175"/>
                                <a:gd name="T70" fmla="*/ 253 w 485"/>
                                <a:gd name="T71" fmla="*/ 175 h 175"/>
                                <a:gd name="T72" fmla="*/ 230 w 485"/>
                                <a:gd name="T73" fmla="*/ 1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85" h="175">
                                  <a:moveTo>
                                    <a:pt x="230" y="146"/>
                                  </a:moveTo>
                                  <a:lnTo>
                                    <a:pt x="201" y="127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304" y="14"/>
                                  </a:lnTo>
                                  <a:lnTo>
                                    <a:pt x="335" y="22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392" y="45"/>
                                  </a:lnTo>
                                  <a:lnTo>
                                    <a:pt x="419" y="61"/>
                                  </a:lnTo>
                                  <a:lnTo>
                                    <a:pt x="444" y="76"/>
                                  </a:lnTo>
                                  <a:lnTo>
                                    <a:pt x="471" y="92"/>
                                  </a:lnTo>
                                  <a:lnTo>
                                    <a:pt x="479" y="97"/>
                                  </a:lnTo>
                                  <a:lnTo>
                                    <a:pt x="483" y="103"/>
                                  </a:lnTo>
                                  <a:lnTo>
                                    <a:pt x="485" y="105"/>
                                  </a:lnTo>
                                  <a:lnTo>
                                    <a:pt x="485" y="107"/>
                                  </a:lnTo>
                                  <a:lnTo>
                                    <a:pt x="471" y="117"/>
                                  </a:lnTo>
                                  <a:lnTo>
                                    <a:pt x="446" y="129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296" y="171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23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8" name="Freeform 348"/>
                          <wps:cNvSpPr>
                            <a:spLocks/>
                          </wps:cNvSpPr>
                          <wps:spPr bwMode="auto">
                            <a:xfrm>
                              <a:off x="3075" y="5040"/>
                              <a:ext cx="485" cy="175"/>
                            </a:xfrm>
                            <a:custGeom>
                              <a:avLst/>
                              <a:gdLst>
                                <a:gd name="T0" fmla="*/ 230 w 485"/>
                                <a:gd name="T1" fmla="*/ 146 h 175"/>
                                <a:gd name="T2" fmla="*/ 201 w 485"/>
                                <a:gd name="T3" fmla="*/ 127 h 175"/>
                                <a:gd name="T4" fmla="*/ 170 w 485"/>
                                <a:gd name="T5" fmla="*/ 107 h 175"/>
                                <a:gd name="T6" fmla="*/ 136 w 485"/>
                                <a:gd name="T7" fmla="*/ 96 h 175"/>
                                <a:gd name="T8" fmla="*/ 103 w 485"/>
                                <a:gd name="T9" fmla="*/ 86 h 175"/>
                                <a:gd name="T10" fmla="*/ 68 w 485"/>
                                <a:gd name="T11" fmla="*/ 82 h 175"/>
                                <a:gd name="T12" fmla="*/ 31 w 485"/>
                                <a:gd name="T13" fmla="*/ 78 h 175"/>
                                <a:gd name="T14" fmla="*/ 0 w 485"/>
                                <a:gd name="T15" fmla="*/ 80 h 175"/>
                                <a:gd name="T16" fmla="*/ 27 w 485"/>
                                <a:gd name="T17" fmla="*/ 49 h 175"/>
                                <a:gd name="T18" fmla="*/ 59 w 485"/>
                                <a:gd name="T19" fmla="*/ 29 h 175"/>
                                <a:gd name="T20" fmla="*/ 84 w 485"/>
                                <a:gd name="T21" fmla="*/ 14 h 175"/>
                                <a:gd name="T22" fmla="*/ 113 w 485"/>
                                <a:gd name="T23" fmla="*/ 6 h 175"/>
                                <a:gd name="T24" fmla="*/ 142 w 485"/>
                                <a:gd name="T25" fmla="*/ 0 h 175"/>
                                <a:gd name="T26" fmla="*/ 173 w 485"/>
                                <a:gd name="T27" fmla="*/ 2 h 175"/>
                                <a:gd name="T28" fmla="*/ 207 w 485"/>
                                <a:gd name="T29" fmla="*/ 6 h 175"/>
                                <a:gd name="T30" fmla="*/ 244 w 485"/>
                                <a:gd name="T31" fmla="*/ 12 h 175"/>
                                <a:gd name="T32" fmla="*/ 275 w 485"/>
                                <a:gd name="T33" fmla="*/ 10 h 175"/>
                                <a:gd name="T34" fmla="*/ 304 w 485"/>
                                <a:gd name="T35" fmla="*/ 14 h 175"/>
                                <a:gd name="T36" fmla="*/ 335 w 485"/>
                                <a:gd name="T37" fmla="*/ 22 h 175"/>
                                <a:gd name="T38" fmla="*/ 362 w 485"/>
                                <a:gd name="T39" fmla="*/ 33 h 175"/>
                                <a:gd name="T40" fmla="*/ 392 w 485"/>
                                <a:gd name="T41" fmla="*/ 45 h 175"/>
                                <a:gd name="T42" fmla="*/ 419 w 485"/>
                                <a:gd name="T43" fmla="*/ 61 h 175"/>
                                <a:gd name="T44" fmla="*/ 444 w 485"/>
                                <a:gd name="T45" fmla="*/ 76 h 175"/>
                                <a:gd name="T46" fmla="*/ 471 w 485"/>
                                <a:gd name="T47" fmla="*/ 92 h 175"/>
                                <a:gd name="T48" fmla="*/ 479 w 485"/>
                                <a:gd name="T49" fmla="*/ 97 h 175"/>
                                <a:gd name="T50" fmla="*/ 483 w 485"/>
                                <a:gd name="T51" fmla="*/ 103 h 175"/>
                                <a:gd name="T52" fmla="*/ 485 w 485"/>
                                <a:gd name="T53" fmla="*/ 105 h 175"/>
                                <a:gd name="T54" fmla="*/ 485 w 485"/>
                                <a:gd name="T55" fmla="*/ 107 h 175"/>
                                <a:gd name="T56" fmla="*/ 471 w 485"/>
                                <a:gd name="T57" fmla="*/ 117 h 175"/>
                                <a:gd name="T58" fmla="*/ 446 w 485"/>
                                <a:gd name="T59" fmla="*/ 129 h 175"/>
                                <a:gd name="T60" fmla="*/ 411 w 485"/>
                                <a:gd name="T61" fmla="*/ 142 h 175"/>
                                <a:gd name="T62" fmla="*/ 372 w 485"/>
                                <a:gd name="T63" fmla="*/ 154 h 175"/>
                                <a:gd name="T64" fmla="*/ 331 w 485"/>
                                <a:gd name="T65" fmla="*/ 162 h 175"/>
                                <a:gd name="T66" fmla="*/ 296 w 485"/>
                                <a:gd name="T67" fmla="*/ 171 h 175"/>
                                <a:gd name="T68" fmla="*/ 267 w 485"/>
                                <a:gd name="T69" fmla="*/ 173 h 175"/>
                                <a:gd name="T70" fmla="*/ 253 w 485"/>
                                <a:gd name="T71" fmla="*/ 175 h 175"/>
                                <a:gd name="T72" fmla="*/ 230 w 485"/>
                                <a:gd name="T73" fmla="*/ 1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85" h="175">
                                  <a:moveTo>
                                    <a:pt x="230" y="146"/>
                                  </a:moveTo>
                                  <a:lnTo>
                                    <a:pt x="201" y="127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304" y="14"/>
                                  </a:lnTo>
                                  <a:lnTo>
                                    <a:pt x="335" y="22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392" y="45"/>
                                  </a:lnTo>
                                  <a:lnTo>
                                    <a:pt x="419" y="61"/>
                                  </a:lnTo>
                                  <a:lnTo>
                                    <a:pt x="444" y="76"/>
                                  </a:lnTo>
                                  <a:lnTo>
                                    <a:pt x="471" y="92"/>
                                  </a:lnTo>
                                  <a:lnTo>
                                    <a:pt x="479" y="97"/>
                                  </a:lnTo>
                                  <a:lnTo>
                                    <a:pt x="483" y="103"/>
                                  </a:lnTo>
                                  <a:lnTo>
                                    <a:pt x="485" y="105"/>
                                  </a:lnTo>
                                  <a:lnTo>
                                    <a:pt x="485" y="107"/>
                                  </a:lnTo>
                                  <a:lnTo>
                                    <a:pt x="471" y="117"/>
                                  </a:lnTo>
                                  <a:lnTo>
                                    <a:pt x="446" y="129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296" y="171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230" y="1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9" name="Freeform 349"/>
                          <wps:cNvSpPr>
                            <a:spLocks/>
                          </wps:cNvSpPr>
                          <wps:spPr bwMode="auto">
                            <a:xfrm>
                              <a:off x="3642" y="4951"/>
                              <a:ext cx="123" cy="362"/>
                            </a:xfrm>
                            <a:custGeom>
                              <a:avLst/>
                              <a:gdLst>
                                <a:gd name="T0" fmla="*/ 115 w 123"/>
                                <a:gd name="T1" fmla="*/ 354 h 362"/>
                                <a:gd name="T2" fmla="*/ 76 w 123"/>
                                <a:gd name="T3" fmla="*/ 331 h 362"/>
                                <a:gd name="T4" fmla="*/ 39 w 123"/>
                                <a:gd name="T5" fmla="*/ 311 h 362"/>
                                <a:gd name="T6" fmla="*/ 4 w 123"/>
                                <a:gd name="T7" fmla="*/ 299 h 362"/>
                                <a:gd name="T8" fmla="*/ 2 w 123"/>
                                <a:gd name="T9" fmla="*/ 286 h 362"/>
                                <a:gd name="T10" fmla="*/ 0 w 123"/>
                                <a:gd name="T11" fmla="*/ 272 h 362"/>
                                <a:gd name="T12" fmla="*/ 0 w 123"/>
                                <a:gd name="T13" fmla="*/ 259 h 362"/>
                                <a:gd name="T14" fmla="*/ 2 w 123"/>
                                <a:gd name="T15" fmla="*/ 245 h 362"/>
                                <a:gd name="T16" fmla="*/ 13 w 123"/>
                                <a:gd name="T17" fmla="*/ 214 h 362"/>
                                <a:gd name="T18" fmla="*/ 27 w 123"/>
                                <a:gd name="T19" fmla="*/ 183 h 362"/>
                                <a:gd name="T20" fmla="*/ 39 w 123"/>
                                <a:gd name="T21" fmla="*/ 151 h 362"/>
                                <a:gd name="T22" fmla="*/ 54 w 123"/>
                                <a:gd name="T23" fmla="*/ 120 h 362"/>
                                <a:gd name="T24" fmla="*/ 68 w 123"/>
                                <a:gd name="T25" fmla="*/ 89 h 362"/>
                                <a:gd name="T26" fmla="*/ 82 w 123"/>
                                <a:gd name="T27" fmla="*/ 60 h 362"/>
                                <a:gd name="T28" fmla="*/ 97 w 123"/>
                                <a:gd name="T29" fmla="*/ 29 h 362"/>
                                <a:gd name="T30" fmla="*/ 111 w 123"/>
                                <a:gd name="T31" fmla="*/ 0 h 362"/>
                                <a:gd name="T32" fmla="*/ 121 w 123"/>
                                <a:gd name="T33" fmla="*/ 5 h 362"/>
                                <a:gd name="T34" fmla="*/ 123 w 123"/>
                                <a:gd name="T35" fmla="*/ 9 h 362"/>
                                <a:gd name="T36" fmla="*/ 123 w 123"/>
                                <a:gd name="T37" fmla="*/ 362 h 362"/>
                                <a:gd name="T38" fmla="*/ 115 w 123"/>
                                <a:gd name="T39" fmla="*/ 354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" h="362">
                                  <a:moveTo>
                                    <a:pt x="115" y="354"/>
                                  </a:moveTo>
                                  <a:lnTo>
                                    <a:pt x="76" y="331"/>
                                  </a:lnTo>
                                  <a:lnTo>
                                    <a:pt x="39" y="311"/>
                                  </a:lnTo>
                                  <a:lnTo>
                                    <a:pt x="4" y="299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3" y="362"/>
                                  </a:lnTo>
                                  <a:lnTo>
                                    <a:pt x="115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0" name="Freeform 350"/>
                          <wps:cNvSpPr>
                            <a:spLocks/>
                          </wps:cNvSpPr>
                          <wps:spPr bwMode="auto">
                            <a:xfrm>
                              <a:off x="3642" y="4951"/>
                              <a:ext cx="123" cy="362"/>
                            </a:xfrm>
                            <a:custGeom>
                              <a:avLst/>
                              <a:gdLst>
                                <a:gd name="T0" fmla="*/ 115 w 123"/>
                                <a:gd name="T1" fmla="*/ 354 h 362"/>
                                <a:gd name="T2" fmla="*/ 76 w 123"/>
                                <a:gd name="T3" fmla="*/ 331 h 362"/>
                                <a:gd name="T4" fmla="*/ 39 w 123"/>
                                <a:gd name="T5" fmla="*/ 311 h 362"/>
                                <a:gd name="T6" fmla="*/ 4 w 123"/>
                                <a:gd name="T7" fmla="*/ 299 h 362"/>
                                <a:gd name="T8" fmla="*/ 2 w 123"/>
                                <a:gd name="T9" fmla="*/ 286 h 362"/>
                                <a:gd name="T10" fmla="*/ 0 w 123"/>
                                <a:gd name="T11" fmla="*/ 272 h 362"/>
                                <a:gd name="T12" fmla="*/ 0 w 123"/>
                                <a:gd name="T13" fmla="*/ 259 h 362"/>
                                <a:gd name="T14" fmla="*/ 2 w 123"/>
                                <a:gd name="T15" fmla="*/ 245 h 362"/>
                                <a:gd name="T16" fmla="*/ 13 w 123"/>
                                <a:gd name="T17" fmla="*/ 214 h 362"/>
                                <a:gd name="T18" fmla="*/ 27 w 123"/>
                                <a:gd name="T19" fmla="*/ 183 h 362"/>
                                <a:gd name="T20" fmla="*/ 39 w 123"/>
                                <a:gd name="T21" fmla="*/ 151 h 362"/>
                                <a:gd name="T22" fmla="*/ 54 w 123"/>
                                <a:gd name="T23" fmla="*/ 120 h 362"/>
                                <a:gd name="T24" fmla="*/ 68 w 123"/>
                                <a:gd name="T25" fmla="*/ 89 h 362"/>
                                <a:gd name="T26" fmla="*/ 82 w 123"/>
                                <a:gd name="T27" fmla="*/ 60 h 362"/>
                                <a:gd name="T28" fmla="*/ 97 w 123"/>
                                <a:gd name="T29" fmla="*/ 29 h 362"/>
                                <a:gd name="T30" fmla="*/ 111 w 123"/>
                                <a:gd name="T31" fmla="*/ 0 h 362"/>
                                <a:gd name="T32" fmla="*/ 121 w 123"/>
                                <a:gd name="T33" fmla="*/ 5 h 362"/>
                                <a:gd name="T34" fmla="*/ 123 w 123"/>
                                <a:gd name="T35" fmla="*/ 9 h 362"/>
                                <a:gd name="T36" fmla="*/ 123 w 123"/>
                                <a:gd name="T37" fmla="*/ 362 h 362"/>
                                <a:gd name="T38" fmla="*/ 115 w 123"/>
                                <a:gd name="T39" fmla="*/ 354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" h="362">
                                  <a:moveTo>
                                    <a:pt x="115" y="354"/>
                                  </a:moveTo>
                                  <a:lnTo>
                                    <a:pt x="76" y="331"/>
                                  </a:lnTo>
                                  <a:lnTo>
                                    <a:pt x="39" y="311"/>
                                  </a:lnTo>
                                  <a:lnTo>
                                    <a:pt x="4" y="299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3" y="362"/>
                                  </a:lnTo>
                                  <a:lnTo>
                                    <a:pt x="115" y="3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1" name="Freeform 351"/>
                          <wps:cNvSpPr>
                            <a:spLocks/>
                          </wps:cNvSpPr>
                          <wps:spPr bwMode="auto">
                            <a:xfrm>
                              <a:off x="3356" y="4871"/>
                              <a:ext cx="409" cy="274"/>
                            </a:xfrm>
                            <a:custGeom>
                              <a:avLst/>
                              <a:gdLst>
                                <a:gd name="T0" fmla="*/ 202 w 409"/>
                                <a:gd name="T1" fmla="*/ 259 h 274"/>
                                <a:gd name="T2" fmla="*/ 181 w 409"/>
                                <a:gd name="T3" fmla="*/ 247 h 274"/>
                                <a:gd name="T4" fmla="*/ 151 w 409"/>
                                <a:gd name="T5" fmla="*/ 228 h 274"/>
                                <a:gd name="T6" fmla="*/ 116 w 409"/>
                                <a:gd name="T7" fmla="*/ 216 h 274"/>
                                <a:gd name="T8" fmla="*/ 79 w 409"/>
                                <a:gd name="T9" fmla="*/ 198 h 274"/>
                                <a:gd name="T10" fmla="*/ 46 w 409"/>
                                <a:gd name="T11" fmla="*/ 187 h 274"/>
                                <a:gd name="T12" fmla="*/ 17 w 409"/>
                                <a:gd name="T13" fmla="*/ 177 h 274"/>
                                <a:gd name="T14" fmla="*/ 0 w 409"/>
                                <a:gd name="T15" fmla="*/ 173 h 274"/>
                                <a:gd name="T16" fmla="*/ 3 w 409"/>
                                <a:gd name="T17" fmla="*/ 165 h 274"/>
                                <a:gd name="T18" fmla="*/ 9 w 409"/>
                                <a:gd name="T19" fmla="*/ 159 h 274"/>
                                <a:gd name="T20" fmla="*/ 11 w 409"/>
                                <a:gd name="T21" fmla="*/ 157 h 274"/>
                                <a:gd name="T22" fmla="*/ 13 w 409"/>
                                <a:gd name="T23" fmla="*/ 154 h 274"/>
                                <a:gd name="T24" fmla="*/ 17 w 409"/>
                                <a:gd name="T25" fmla="*/ 146 h 274"/>
                                <a:gd name="T26" fmla="*/ 19 w 409"/>
                                <a:gd name="T27" fmla="*/ 138 h 274"/>
                                <a:gd name="T28" fmla="*/ 52 w 409"/>
                                <a:gd name="T29" fmla="*/ 130 h 274"/>
                                <a:gd name="T30" fmla="*/ 85 w 409"/>
                                <a:gd name="T31" fmla="*/ 119 h 274"/>
                                <a:gd name="T32" fmla="*/ 120 w 409"/>
                                <a:gd name="T33" fmla="*/ 107 h 274"/>
                                <a:gd name="T34" fmla="*/ 153 w 409"/>
                                <a:gd name="T35" fmla="*/ 93 h 274"/>
                                <a:gd name="T36" fmla="*/ 183 w 409"/>
                                <a:gd name="T37" fmla="*/ 76 h 274"/>
                                <a:gd name="T38" fmla="*/ 214 w 409"/>
                                <a:gd name="T39" fmla="*/ 56 h 274"/>
                                <a:gd name="T40" fmla="*/ 243 w 409"/>
                                <a:gd name="T41" fmla="*/ 33 h 274"/>
                                <a:gd name="T42" fmla="*/ 270 w 409"/>
                                <a:gd name="T43" fmla="*/ 11 h 274"/>
                                <a:gd name="T44" fmla="*/ 288 w 409"/>
                                <a:gd name="T45" fmla="*/ 10 h 274"/>
                                <a:gd name="T46" fmla="*/ 301 w 409"/>
                                <a:gd name="T47" fmla="*/ 10 h 274"/>
                                <a:gd name="T48" fmla="*/ 317 w 409"/>
                                <a:gd name="T49" fmla="*/ 8 h 274"/>
                                <a:gd name="T50" fmla="*/ 333 w 409"/>
                                <a:gd name="T51" fmla="*/ 8 h 274"/>
                                <a:gd name="T52" fmla="*/ 348 w 409"/>
                                <a:gd name="T53" fmla="*/ 6 h 274"/>
                                <a:gd name="T54" fmla="*/ 366 w 409"/>
                                <a:gd name="T55" fmla="*/ 4 h 274"/>
                                <a:gd name="T56" fmla="*/ 381 w 409"/>
                                <a:gd name="T57" fmla="*/ 2 h 274"/>
                                <a:gd name="T58" fmla="*/ 397 w 409"/>
                                <a:gd name="T59" fmla="*/ 0 h 274"/>
                                <a:gd name="T60" fmla="*/ 403 w 409"/>
                                <a:gd name="T61" fmla="*/ 0 h 274"/>
                                <a:gd name="T62" fmla="*/ 409 w 409"/>
                                <a:gd name="T63" fmla="*/ 2 h 274"/>
                                <a:gd name="T64" fmla="*/ 409 w 409"/>
                                <a:gd name="T65" fmla="*/ 13 h 274"/>
                                <a:gd name="T66" fmla="*/ 403 w 409"/>
                                <a:gd name="T67" fmla="*/ 35 h 274"/>
                                <a:gd name="T68" fmla="*/ 391 w 409"/>
                                <a:gd name="T69" fmla="*/ 68 h 274"/>
                                <a:gd name="T70" fmla="*/ 379 w 409"/>
                                <a:gd name="T71" fmla="*/ 99 h 274"/>
                                <a:gd name="T72" fmla="*/ 366 w 409"/>
                                <a:gd name="T73" fmla="*/ 130 h 274"/>
                                <a:gd name="T74" fmla="*/ 350 w 409"/>
                                <a:gd name="T75" fmla="*/ 159 h 274"/>
                                <a:gd name="T76" fmla="*/ 331 w 409"/>
                                <a:gd name="T77" fmla="*/ 187 h 274"/>
                                <a:gd name="T78" fmla="*/ 309 w 409"/>
                                <a:gd name="T79" fmla="*/ 212 h 274"/>
                                <a:gd name="T80" fmla="*/ 282 w 409"/>
                                <a:gd name="T81" fmla="*/ 237 h 274"/>
                                <a:gd name="T82" fmla="*/ 264 w 409"/>
                                <a:gd name="T83" fmla="*/ 245 h 274"/>
                                <a:gd name="T84" fmla="*/ 253 w 409"/>
                                <a:gd name="T85" fmla="*/ 255 h 274"/>
                                <a:gd name="T86" fmla="*/ 239 w 409"/>
                                <a:gd name="T87" fmla="*/ 261 h 274"/>
                                <a:gd name="T88" fmla="*/ 231 w 409"/>
                                <a:gd name="T89" fmla="*/ 266 h 274"/>
                                <a:gd name="T90" fmla="*/ 218 w 409"/>
                                <a:gd name="T91" fmla="*/ 272 h 274"/>
                                <a:gd name="T92" fmla="*/ 212 w 409"/>
                                <a:gd name="T93" fmla="*/ 274 h 274"/>
                                <a:gd name="T94" fmla="*/ 202 w 409"/>
                                <a:gd name="T95" fmla="*/ 25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9" h="274">
                                  <a:moveTo>
                                    <a:pt x="202" y="259"/>
                                  </a:moveTo>
                                  <a:lnTo>
                                    <a:pt x="181" y="247"/>
                                  </a:lnTo>
                                  <a:lnTo>
                                    <a:pt x="151" y="228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46" y="187"/>
                                  </a:lnTo>
                                  <a:lnTo>
                                    <a:pt x="17" y="17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70" y="11"/>
                                  </a:lnTo>
                                  <a:lnTo>
                                    <a:pt x="288" y="10"/>
                                  </a:lnTo>
                                  <a:lnTo>
                                    <a:pt x="301" y="10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09" y="2"/>
                                  </a:lnTo>
                                  <a:lnTo>
                                    <a:pt x="409" y="13"/>
                                  </a:lnTo>
                                  <a:lnTo>
                                    <a:pt x="403" y="35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79" y="99"/>
                                  </a:lnTo>
                                  <a:lnTo>
                                    <a:pt x="366" y="130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09" y="212"/>
                                  </a:lnTo>
                                  <a:lnTo>
                                    <a:pt x="282" y="237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53" y="255"/>
                                  </a:lnTo>
                                  <a:lnTo>
                                    <a:pt x="239" y="261"/>
                                  </a:lnTo>
                                  <a:lnTo>
                                    <a:pt x="231" y="266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02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2" name="Freeform 352"/>
                          <wps:cNvSpPr>
                            <a:spLocks/>
                          </wps:cNvSpPr>
                          <wps:spPr bwMode="auto">
                            <a:xfrm>
                              <a:off x="3356" y="4871"/>
                              <a:ext cx="409" cy="274"/>
                            </a:xfrm>
                            <a:custGeom>
                              <a:avLst/>
                              <a:gdLst>
                                <a:gd name="T0" fmla="*/ 202 w 409"/>
                                <a:gd name="T1" fmla="*/ 259 h 274"/>
                                <a:gd name="T2" fmla="*/ 181 w 409"/>
                                <a:gd name="T3" fmla="*/ 247 h 274"/>
                                <a:gd name="T4" fmla="*/ 151 w 409"/>
                                <a:gd name="T5" fmla="*/ 228 h 274"/>
                                <a:gd name="T6" fmla="*/ 116 w 409"/>
                                <a:gd name="T7" fmla="*/ 216 h 274"/>
                                <a:gd name="T8" fmla="*/ 79 w 409"/>
                                <a:gd name="T9" fmla="*/ 198 h 274"/>
                                <a:gd name="T10" fmla="*/ 46 w 409"/>
                                <a:gd name="T11" fmla="*/ 187 h 274"/>
                                <a:gd name="T12" fmla="*/ 17 w 409"/>
                                <a:gd name="T13" fmla="*/ 177 h 274"/>
                                <a:gd name="T14" fmla="*/ 0 w 409"/>
                                <a:gd name="T15" fmla="*/ 173 h 274"/>
                                <a:gd name="T16" fmla="*/ 3 w 409"/>
                                <a:gd name="T17" fmla="*/ 165 h 274"/>
                                <a:gd name="T18" fmla="*/ 9 w 409"/>
                                <a:gd name="T19" fmla="*/ 159 h 274"/>
                                <a:gd name="T20" fmla="*/ 11 w 409"/>
                                <a:gd name="T21" fmla="*/ 157 h 274"/>
                                <a:gd name="T22" fmla="*/ 13 w 409"/>
                                <a:gd name="T23" fmla="*/ 154 h 274"/>
                                <a:gd name="T24" fmla="*/ 17 w 409"/>
                                <a:gd name="T25" fmla="*/ 146 h 274"/>
                                <a:gd name="T26" fmla="*/ 19 w 409"/>
                                <a:gd name="T27" fmla="*/ 138 h 274"/>
                                <a:gd name="T28" fmla="*/ 52 w 409"/>
                                <a:gd name="T29" fmla="*/ 130 h 274"/>
                                <a:gd name="T30" fmla="*/ 85 w 409"/>
                                <a:gd name="T31" fmla="*/ 119 h 274"/>
                                <a:gd name="T32" fmla="*/ 120 w 409"/>
                                <a:gd name="T33" fmla="*/ 107 h 274"/>
                                <a:gd name="T34" fmla="*/ 153 w 409"/>
                                <a:gd name="T35" fmla="*/ 93 h 274"/>
                                <a:gd name="T36" fmla="*/ 183 w 409"/>
                                <a:gd name="T37" fmla="*/ 76 h 274"/>
                                <a:gd name="T38" fmla="*/ 214 w 409"/>
                                <a:gd name="T39" fmla="*/ 56 h 274"/>
                                <a:gd name="T40" fmla="*/ 243 w 409"/>
                                <a:gd name="T41" fmla="*/ 33 h 274"/>
                                <a:gd name="T42" fmla="*/ 270 w 409"/>
                                <a:gd name="T43" fmla="*/ 11 h 274"/>
                                <a:gd name="T44" fmla="*/ 288 w 409"/>
                                <a:gd name="T45" fmla="*/ 10 h 274"/>
                                <a:gd name="T46" fmla="*/ 301 w 409"/>
                                <a:gd name="T47" fmla="*/ 10 h 274"/>
                                <a:gd name="T48" fmla="*/ 317 w 409"/>
                                <a:gd name="T49" fmla="*/ 8 h 274"/>
                                <a:gd name="T50" fmla="*/ 333 w 409"/>
                                <a:gd name="T51" fmla="*/ 8 h 274"/>
                                <a:gd name="T52" fmla="*/ 348 w 409"/>
                                <a:gd name="T53" fmla="*/ 6 h 274"/>
                                <a:gd name="T54" fmla="*/ 366 w 409"/>
                                <a:gd name="T55" fmla="*/ 4 h 274"/>
                                <a:gd name="T56" fmla="*/ 381 w 409"/>
                                <a:gd name="T57" fmla="*/ 2 h 274"/>
                                <a:gd name="T58" fmla="*/ 397 w 409"/>
                                <a:gd name="T59" fmla="*/ 0 h 274"/>
                                <a:gd name="T60" fmla="*/ 403 w 409"/>
                                <a:gd name="T61" fmla="*/ 0 h 274"/>
                                <a:gd name="T62" fmla="*/ 409 w 409"/>
                                <a:gd name="T63" fmla="*/ 2 h 274"/>
                                <a:gd name="T64" fmla="*/ 409 w 409"/>
                                <a:gd name="T65" fmla="*/ 13 h 274"/>
                                <a:gd name="T66" fmla="*/ 403 w 409"/>
                                <a:gd name="T67" fmla="*/ 35 h 274"/>
                                <a:gd name="T68" fmla="*/ 391 w 409"/>
                                <a:gd name="T69" fmla="*/ 68 h 274"/>
                                <a:gd name="T70" fmla="*/ 379 w 409"/>
                                <a:gd name="T71" fmla="*/ 99 h 274"/>
                                <a:gd name="T72" fmla="*/ 366 w 409"/>
                                <a:gd name="T73" fmla="*/ 130 h 274"/>
                                <a:gd name="T74" fmla="*/ 350 w 409"/>
                                <a:gd name="T75" fmla="*/ 159 h 274"/>
                                <a:gd name="T76" fmla="*/ 331 w 409"/>
                                <a:gd name="T77" fmla="*/ 187 h 274"/>
                                <a:gd name="T78" fmla="*/ 309 w 409"/>
                                <a:gd name="T79" fmla="*/ 212 h 274"/>
                                <a:gd name="T80" fmla="*/ 282 w 409"/>
                                <a:gd name="T81" fmla="*/ 237 h 274"/>
                                <a:gd name="T82" fmla="*/ 264 w 409"/>
                                <a:gd name="T83" fmla="*/ 245 h 274"/>
                                <a:gd name="T84" fmla="*/ 253 w 409"/>
                                <a:gd name="T85" fmla="*/ 255 h 274"/>
                                <a:gd name="T86" fmla="*/ 239 w 409"/>
                                <a:gd name="T87" fmla="*/ 261 h 274"/>
                                <a:gd name="T88" fmla="*/ 231 w 409"/>
                                <a:gd name="T89" fmla="*/ 266 h 274"/>
                                <a:gd name="T90" fmla="*/ 218 w 409"/>
                                <a:gd name="T91" fmla="*/ 272 h 274"/>
                                <a:gd name="T92" fmla="*/ 212 w 409"/>
                                <a:gd name="T93" fmla="*/ 274 h 274"/>
                                <a:gd name="T94" fmla="*/ 202 w 409"/>
                                <a:gd name="T95" fmla="*/ 25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9" h="274">
                                  <a:moveTo>
                                    <a:pt x="202" y="259"/>
                                  </a:moveTo>
                                  <a:lnTo>
                                    <a:pt x="181" y="247"/>
                                  </a:lnTo>
                                  <a:lnTo>
                                    <a:pt x="151" y="228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46" y="187"/>
                                  </a:lnTo>
                                  <a:lnTo>
                                    <a:pt x="17" y="17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70" y="11"/>
                                  </a:lnTo>
                                  <a:lnTo>
                                    <a:pt x="288" y="10"/>
                                  </a:lnTo>
                                  <a:lnTo>
                                    <a:pt x="301" y="10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09" y="2"/>
                                  </a:lnTo>
                                  <a:lnTo>
                                    <a:pt x="409" y="13"/>
                                  </a:lnTo>
                                  <a:lnTo>
                                    <a:pt x="403" y="35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79" y="99"/>
                                  </a:lnTo>
                                  <a:lnTo>
                                    <a:pt x="366" y="130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09" y="212"/>
                                  </a:lnTo>
                                  <a:lnTo>
                                    <a:pt x="282" y="237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53" y="255"/>
                                  </a:lnTo>
                                  <a:lnTo>
                                    <a:pt x="239" y="261"/>
                                  </a:lnTo>
                                  <a:lnTo>
                                    <a:pt x="231" y="266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02" y="2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3" name="Freeform 353"/>
                          <wps:cNvSpPr>
                            <a:spLocks/>
                          </wps:cNvSpPr>
                          <wps:spPr bwMode="auto">
                            <a:xfrm>
                              <a:off x="3139" y="4812"/>
                              <a:ext cx="287" cy="141"/>
                            </a:xfrm>
                            <a:custGeom>
                              <a:avLst/>
                              <a:gdLst>
                                <a:gd name="T0" fmla="*/ 69 w 287"/>
                                <a:gd name="T1" fmla="*/ 129 h 141"/>
                                <a:gd name="T2" fmla="*/ 76 w 287"/>
                                <a:gd name="T3" fmla="*/ 121 h 141"/>
                                <a:gd name="T4" fmla="*/ 86 w 287"/>
                                <a:gd name="T5" fmla="*/ 113 h 141"/>
                                <a:gd name="T6" fmla="*/ 92 w 287"/>
                                <a:gd name="T7" fmla="*/ 106 h 141"/>
                                <a:gd name="T8" fmla="*/ 78 w 287"/>
                                <a:gd name="T9" fmla="*/ 98 h 141"/>
                                <a:gd name="T10" fmla="*/ 69 w 287"/>
                                <a:gd name="T11" fmla="*/ 94 h 141"/>
                                <a:gd name="T12" fmla="*/ 57 w 287"/>
                                <a:gd name="T13" fmla="*/ 90 h 141"/>
                                <a:gd name="T14" fmla="*/ 47 w 287"/>
                                <a:gd name="T15" fmla="*/ 86 h 141"/>
                                <a:gd name="T16" fmla="*/ 34 w 287"/>
                                <a:gd name="T17" fmla="*/ 82 h 141"/>
                                <a:gd name="T18" fmla="*/ 24 w 287"/>
                                <a:gd name="T19" fmla="*/ 78 h 141"/>
                                <a:gd name="T20" fmla="*/ 12 w 287"/>
                                <a:gd name="T21" fmla="*/ 72 h 141"/>
                                <a:gd name="T22" fmla="*/ 0 w 287"/>
                                <a:gd name="T23" fmla="*/ 65 h 141"/>
                                <a:gd name="T24" fmla="*/ 2 w 287"/>
                                <a:gd name="T25" fmla="*/ 63 h 141"/>
                                <a:gd name="T26" fmla="*/ 2 w 287"/>
                                <a:gd name="T27" fmla="*/ 61 h 141"/>
                                <a:gd name="T28" fmla="*/ 26 w 287"/>
                                <a:gd name="T29" fmla="*/ 59 h 141"/>
                                <a:gd name="T30" fmla="*/ 49 w 287"/>
                                <a:gd name="T31" fmla="*/ 57 h 141"/>
                                <a:gd name="T32" fmla="*/ 71 w 287"/>
                                <a:gd name="T33" fmla="*/ 51 h 141"/>
                                <a:gd name="T34" fmla="*/ 94 w 287"/>
                                <a:gd name="T35" fmla="*/ 47 h 141"/>
                                <a:gd name="T36" fmla="*/ 115 w 287"/>
                                <a:gd name="T37" fmla="*/ 35 h 141"/>
                                <a:gd name="T38" fmla="*/ 139 w 287"/>
                                <a:gd name="T39" fmla="*/ 26 h 141"/>
                                <a:gd name="T40" fmla="*/ 160 w 287"/>
                                <a:gd name="T41" fmla="*/ 12 h 141"/>
                                <a:gd name="T42" fmla="*/ 182 w 287"/>
                                <a:gd name="T43" fmla="*/ 0 h 141"/>
                                <a:gd name="T44" fmla="*/ 195 w 287"/>
                                <a:gd name="T45" fmla="*/ 2 h 141"/>
                                <a:gd name="T46" fmla="*/ 209 w 287"/>
                                <a:gd name="T47" fmla="*/ 6 h 141"/>
                                <a:gd name="T48" fmla="*/ 220 w 287"/>
                                <a:gd name="T49" fmla="*/ 8 h 141"/>
                                <a:gd name="T50" fmla="*/ 234 w 287"/>
                                <a:gd name="T51" fmla="*/ 12 h 141"/>
                                <a:gd name="T52" fmla="*/ 246 w 287"/>
                                <a:gd name="T53" fmla="*/ 14 h 141"/>
                                <a:gd name="T54" fmla="*/ 259 w 287"/>
                                <a:gd name="T55" fmla="*/ 18 h 141"/>
                                <a:gd name="T56" fmla="*/ 273 w 287"/>
                                <a:gd name="T57" fmla="*/ 22 h 141"/>
                                <a:gd name="T58" fmla="*/ 287 w 287"/>
                                <a:gd name="T59" fmla="*/ 28 h 141"/>
                                <a:gd name="T60" fmla="*/ 285 w 287"/>
                                <a:gd name="T61" fmla="*/ 30 h 141"/>
                                <a:gd name="T62" fmla="*/ 263 w 287"/>
                                <a:gd name="T63" fmla="*/ 47 h 141"/>
                                <a:gd name="T64" fmla="*/ 238 w 287"/>
                                <a:gd name="T65" fmla="*/ 65 h 141"/>
                                <a:gd name="T66" fmla="*/ 207 w 287"/>
                                <a:gd name="T67" fmla="*/ 82 h 141"/>
                                <a:gd name="T68" fmla="*/ 176 w 287"/>
                                <a:gd name="T69" fmla="*/ 102 h 141"/>
                                <a:gd name="T70" fmla="*/ 143 w 287"/>
                                <a:gd name="T71" fmla="*/ 117 h 141"/>
                                <a:gd name="T72" fmla="*/ 111 w 287"/>
                                <a:gd name="T73" fmla="*/ 129 h 141"/>
                                <a:gd name="T74" fmla="*/ 84 w 287"/>
                                <a:gd name="T75" fmla="*/ 137 h 141"/>
                                <a:gd name="T76" fmla="*/ 61 w 287"/>
                                <a:gd name="T77" fmla="*/ 141 h 141"/>
                                <a:gd name="T78" fmla="*/ 69 w 287"/>
                                <a:gd name="T79" fmla="*/ 129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7" h="141">
                                  <a:moveTo>
                                    <a:pt x="69" y="129"/>
                                  </a:moveTo>
                                  <a:lnTo>
                                    <a:pt x="76" y="121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60" y="1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46" y="14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73" y="22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5" y="30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07" y="82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9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4" name="Freeform 354"/>
                          <wps:cNvSpPr>
                            <a:spLocks/>
                          </wps:cNvSpPr>
                          <wps:spPr bwMode="auto">
                            <a:xfrm>
                              <a:off x="3139" y="4812"/>
                              <a:ext cx="287" cy="141"/>
                            </a:xfrm>
                            <a:custGeom>
                              <a:avLst/>
                              <a:gdLst>
                                <a:gd name="T0" fmla="*/ 69 w 287"/>
                                <a:gd name="T1" fmla="*/ 129 h 141"/>
                                <a:gd name="T2" fmla="*/ 76 w 287"/>
                                <a:gd name="T3" fmla="*/ 121 h 141"/>
                                <a:gd name="T4" fmla="*/ 86 w 287"/>
                                <a:gd name="T5" fmla="*/ 113 h 141"/>
                                <a:gd name="T6" fmla="*/ 92 w 287"/>
                                <a:gd name="T7" fmla="*/ 106 h 141"/>
                                <a:gd name="T8" fmla="*/ 78 w 287"/>
                                <a:gd name="T9" fmla="*/ 98 h 141"/>
                                <a:gd name="T10" fmla="*/ 69 w 287"/>
                                <a:gd name="T11" fmla="*/ 94 h 141"/>
                                <a:gd name="T12" fmla="*/ 57 w 287"/>
                                <a:gd name="T13" fmla="*/ 90 h 141"/>
                                <a:gd name="T14" fmla="*/ 47 w 287"/>
                                <a:gd name="T15" fmla="*/ 86 h 141"/>
                                <a:gd name="T16" fmla="*/ 34 w 287"/>
                                <a:gd name="T17" fmla="*/ 82 h 141"/>
                                <a:gd name="T18" fmla="*/ 24 w 287"/>
                                <a:gd name="T19" fmla="*/ 78 h 141"/>
                                <a:gd name="T20" fmla="*/ 12 w 287"/>
                                <a:gd name="T21" fmla="*/ 72 h 141"/>
                                <a:gd name="T22" fmla="*/ 0 w 287"/>
                                <a:gd name="T23" fmla="*/ 65 h 141"/>
                                <a:gd name="T24" fmla="*/ 2 w 287"/>
                                <a:gd name="T25" fmla="*/ 63 h 141"/>
                                <a:gd name="T26" fmla="*/ 2 w 287"/>
                                <a:gd name="T27" fmla="*/ 61 h 141"/>
                                <a:gd name="T28" fmla="*/ 26 w 287"/>
                                <a:gd name="T29" fmla="*/ 59 h 141"/>
                                <a:gd name="T30" fmla="*/ 49 w 287"/>
                                <a:gd name="T31" fmla="*/ 57 h 141"/>
                                <a:gd name="T32" fmla="*/ 71 w 287"/>
                                <a:gd name="T33" fmla="*/ 51 h 141"/>
                                <a:gd name="T34" fmla="*/ 94 w 287"/>
                                <a:gd name="T35" fmla="*/ 47 h 141"/>
                                <a:gd name="T36" fmla="*/ 115 w 287"/>
                                <a:gd name="T37" fmla="*/ 35 h 141"/>
                                <a:gd name="T38" fmla="*/ 139 w 287"/>
                                <a:gd name="T39" fmla="*/ 26 h 141"/>
                                <a:gd name="T40" fmla="*/ 160 w 287"/>
                                <a:gd name="T41" fmla="*/ 12 h 141"/>
                                <a:gd name="T42" fmla="*/ 182 w 287"/>
                                <a:gd name="T43" fmla="*/ 0 h 141"/>
                                <a:gd name="T44" fmla="*/ 195 w 287"/>
                                <a:gd name="T45" fmla="*/ 2 h 141"/>
                                <a:gd name="T46" fmla="*/ 209 w 287"/>
                                <a:gd name="T47" fmla="*/ 6 h 141"/>
                                <a:gd name="T48" fmla="*/ 220 w 287"/>
                                <a:gd name="T49" fmla="*/ 8 h 141"/>
                                <a:gd name="T50" fmla="*/ 234 w 287"/>
                                <a:gd name="T51" fmla="*/ 12 h 141"/>
                                <a:gd name="T52" fmla="*/ 246 w 287"/>
                                <a:gd name="T53" fmla="*/ 14 h 141"/>
                                <a:gd name="T54" fmla="*/ 259 w 287"/>
                                <a:gd name="T55" fmla="*/ 18 h 141"/>
                                <a:gd name="T56" fmla="*/ 273 w 287"/>
                                <a:gd name="T57" fmla="*/ 22 h 141"/>
                                <a:gd name="T58" fmla="*/ 287 w 287"/>
                                <a:gd name="T59" fmla="*/ 28 h 141"/>
                                <a:gd name="T60" fmla="*/ 285 w 287"/>
                                <a:gd name="T61" fmla="*/ 30 h 141"/>
                                <a:gd name="T62" fmla="*/ 263 w 287"/>
                                <a:gd name="T63" fmla="*/ 47 h 141"/>
                                <a:gd name="T64" fmla="*/ 238 w 287"/>
                                <a:gd name="T65" fmla="*/ 65 h 141"/>
                                <a:gd name="T66" fmla="*/ 207 w 287"/>
                                <a:gd name="T67" fmla="*/ 82 h 141"/>
                                <a:gd name="T68" fmla="*/ 176 w 287"/>
                                <a:gd name="T69" fmla="*/ 102 h 141"/>
                                <a:gd name="T70" fmla="*/ 143 w 287"/>
                                <a:gd name="T71" fmla="*/ 117 h 141"/>
                                <a:gd name="T72" fmla="*/ 111 w 287"/>
                                <a:gd name="T73" fmla="*/ 129 h 141"/>
                                <a:gd name="T74" fmla="*/ 84 w 287"/>
                                <a:gd name="T75" fmla="*/ 137 h 141"/>
                                <a:gd name="T76" fmla="*/ 61 w 287"/>
                                <a:gd name="T77" fmla="*/ 141 h 141"/>
                                <a:gd name="T78" fmla="*/ 69 w 287"/>
                                <a:gd name="T79" fmla="*/ 129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7" h="141">
                                  <a:moveTo>
                                    <a:pt x="69" y="129"/>
                                  </a:moveTo>
                                  <a:lnTo>
                                    <a:pt x="76" y="121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60" y="1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46" y="14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73" y="22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5" y="30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07" y="82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9" y="1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5" name="Freeform 355"/>
                          <wps:cNvSpPr>
                            <a:spLocks/>
                          </wps:cNvSpPr>
                          <wps:spPr bwMode="auto">
                            <a:xfrm>
                              <a:off x="3042" y="4785"/>
                              <a:ext cx="275" cy="84"/>
                            </a:xfrm>
                            <a:custGeom>
                              <a:avLst/>
                              <a:gdLst>
                                <a:gd name="T0" fmla="*/ 103 w 275"/>
                                <a:gd name="T1" fmla="*/ 78 h 84"/>
                                <a:gd name="T2" fmla="*/ 109 w 275"/>
                                <a:gd name="T3" fmla="*/ 72 h 84"/>
                                <a:gd name="T4" fmla="*/ 113 w 275"/>
                                <a:gd name="T5" fmla="*/ 64 h 84"/>
                                <a:gd name="T6" fmla="*/ 117 w 275"/>
                                <a:gd name="T7" fmla="*/ 60 h 84"/>
                                <a:gd name="T8" fmla="*/ 101 w 275"/>
                                <a:gd name="T9" fmla="*/ 55 h 84"/>
                                <a:gd name="T10" fmla="*/ 88 w 275"/>
                                <a:gd name="T11" fmla="*/ 49 h 84"/>
                                <a:gd name="T12" fmla="*/ 72 w 275"/>
                                <a:gd name="T13" fmla="*/ 43 h 84"/>
                                <a:gd name="T14" fmla="*/ 58 w 275"/>
                                <a:gd name="T15" fmla="*/ 37 h 84"/>
                                <a:gd name="T16" fmla="*/ 45 w 275"/>
                                <a:gd name="T17" fmla="*/ 33 h 84"/>
                                <a:gd name="T18" fmla="*/ 29 w 275"/>
                                <a:gd name="T19" fmla="*/ 27 h 84"/>
                                <a:gd name="T20" fmla="*/ 16 w 275"/>
                                <a:gd name="T21" fmla="*/ 23 h 84"/>
                                <a:gd name="T22" fmla="*/ 0 w 275"/>
                                <a:gd name="T23" fmla="*/ 18 h 84"/>
                                <a:gd name="T24" fmla="*/ 20 w 275"/>
                                <a:gd name="T25" fmla="*/ 8 h 84"/>
                                <a:gd name="T26" fmla="*/ 55 w 275"/>
                                <a:gd name="T27" fmla="*/ 2 h 84"/>
                                <a:gd name="T28" fmla="*/ 97 w 275"/>
                                <a:gd name="T29" fmla="*/ 0 h 84"/>
                                <a:gd name="T30" fmla="*/ 144 w 275"/>
                                <a:gd name="T31" fmla="*/ 6 h 84"/>
                                <a:gd name="T32" fmla="*/ 189 w 275"/>
                                <a:gd name="T33" fmla="*/ 8 h 84"/>
                                <a:gd name="T34" fmla="*/ 230 w 275"/>
                                <a:gd name="T35" fmla="*/ 16 h 84"/>
                                <a:gd name="T36" fmla="*/ 261 w 275"/>
                                <a:gd name="T37" fmla="*/ 22 h 84"/>
                                <a:gd name="T38" fmla="*/ 275 w 275"/>
                                <a:gd name="T39" fmla="*/ 25 h 84"/>
                                <a:gd name="T40" fmla="*/ 251 w 275"/>
                                <a:gd name="T41" fmla="*/ 41 h 84"/>
                                <a:gd name="T42" fmla="*/ 230 w 275"/>
                                <a:gd name="T43" fmla="*/ 53 h 84"/>
                                <a:gd name="T44" fmla="*/ 208 w 275"/>
                                <a:gd name="T45" fmla="*/ 62 h 84"/>
                                <a:gd name="T46" fmla="*/ 189 w 275"/>
                                <a:gd name="T47" fmla="*/ 70 h 84"/>
                                <a:gd name="T48" fmla="*/ 166 w 275"/>
                                <a:gd name="T49" fmla="*/ 76 h 84"/>
                                <a:gd name="T50" fmla="*/ 146 w 275"/>
                                <a:gd name="T51" fmla="*/ 80 h 84"/>
                                <a:gd name="T52" fmla="*/ 121 w 275"/>
                                <a:gd name="T53" fmla="*/ 82 h 84"/>
                                <a:gd name="T54" fmla="*/ 97 w 275"/>
                                <a:gd name="T55" fmla="*/ 84 h 84"/>
                                <a:gd name="T56" fmla="*/ 103 w 275"/>
                                <a:gd name="T57" fmla="*/ 78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5" h="84">
                                  <a:moveTo>
                                    <a:pt x="103" y="78"/>
                                  </a:moveTo>
                                  <a:lnTo>
                                    <a:pt x="109" y="7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51" y="41"/>
                                  </a:lnTo>
                                  <a:lnTo>
                                    <a:pt x="230" y="53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46" y="80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0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6" name="Freeform 356"/>
                          <wps:cNvSpPr>
                            <a:spLocks/>
                          </wps:cNvSpPr>
                          <wps:spPr bwMode="auto">
                            <a:xfrm>
                              <a:off x="3042" y="4785"/>
                              <a:ext cx="275" cy="84"/>
                            </a:xfrm>
                            <a:custGeom>
                              <a:avLst/>
                              <a:gdLst>
                                <a:gd name="T0" fmla="*/ 103 w 275"/>
                                <a:gd name="T1" fmla="*/ 78 h 84"/>
                                <a:gd name="T2" fmla="*/ 109 w 275"/>
                                <a:gd name="T3" fmla="*/ 72 h 84"/>
                                <a:gd name="T4" fmla="*/ 113 w 275"/>
                                <a:gd name="T5" fmla="*/ 64 h 84"/>
                                <a:gd name="T6" fmla="*/ 117 w 275"/>
                                <a:gd name="T7" fmla="*/ 60 h 84"/>
                                <a:gd name="T8" fmla="*/ 101 w 275"/>
                                <a:gd name="T9" fmla="*/ 55 h 84"/>
                                <a:gd name="T10" fmla="*/ 88 w 275"/>
                                <a:gd name="T11" fmla="*/ 49 h 84"/>
                                <a:gd name="T12" fmla="*/ 72 w 275"/>
                                <a:gd name="T13" fmla="*/ 43 h 84"/>
                                <a:gd name="T14" fmla="*/ 58 w 275"/>
                                <a:gd name="T15" fmla="*/ 37 h 84"/>
                                <a:gd name="T16" fmla="*/ 45 w 275"/>
                                <a:gd name="T17" fmla="*/ 33 h 84"/>
                                <a:gd name="T18" fmla="*/ 29 w 275"/>
                                <a:gd name="T19" fmla="*/ 27 h 84"/>
                                <a:gd name="T20" fmla="*/ 16 w 275"/>
                                <a:gd name="T21" fmla="*/ 23 h 84"/>
                                <a:gd name="T22" fmla="*/ 0 w 275"/>
                                <a:gd name="T23" fmla="*/ 18 h 84"/>
                                <a:gd name="T24" fmla="*/ 20 w 275"/>
                                <a:gd name="T25" fmla="*/ 8 h 84"/>
                                <a:gd name="T26" fmla="*/ 55 w 275"/>
                                <a:gd name="T27" fmla="*/ 2 h 84"/>
                                <a:gd name="T28" fmla="*/ 97 w 275"/>
                                <a:gd name="T29" fmla="*/ 0 h 84"/>
                                <a:gd name="T30" fmla="*/ 144 w 275"/>
                                <a:gd name="T31" fmla="*/ 6 h 84"/>
                                <a:gd name="T32" fmla="*/ 189 w 275"/>
                                <a:gd name="T33" fmla="*/ 8 h 84"/>
                                <a:gd name="T34" fmla="*/ 230 w 275"/>
                                <a:gd name="T35" fmla="*/ 16 h 84"/>
                                <a:gd name="T36" fmla="*/ 261 w 275"/>
                                <a:gd name="T37" fmla="*/ 22 h 84"/>
                                <a:gd name="T38" fmla="*/ 275 w 275"/>
                                <a:gd name="T39" fmla="*/ 25 h 84"/>
                                <a:gd name="T40" fmla="*/ 251 w 275"/>
                                <a:gd name="T41" fmla="*/ 41 h 84"/>
                                <a:gd name="T42" fmla="*/ 230 w 275"/>
                                <a:gd name="T43" fmla="*/ 53 h 84"/>
                                <a:gd name="T44" fmla="*/ 208 w 275"/>
                                <a:gd name="T45" fmla="*/ 62 h 84"/>
                                <a:gd name="T46" fmla="*/ 189 w 275"/>
                                <a:gd name="T47" fmla="*/ 70 h 84"/>
                                <a:gd name="T48" fmla="*/ 166 w 275"/>
                                <a:gd name="T49" fmla="*/ 76 h 84"/>
                                <a:gd name="T50" fmla="*/ 146 w 275"/>
                                <a:gd name="T51" fmla="*/ 80 h 84"/>
                                <a:gd name="T52" fmla="*/ 121 w 275"/>
                                <a:gd name="T53" fmla="*/ 82 h 84"/>
                                <a:gd name="T54" fmla="*/ 97 w 275"/>
                                <a:gd name="T55" fmla="*/ 84 h 84"/>
                                <a:gd name="T56" fmla="*/ 103 w 275"/>
                                <a:gd name="T57" fmla="*/ 78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5" h="84">
                                  <a:moveTo>
                                    <a:pt x="103" y="78"/>
                                  </a:moveTo>
                                  <a:lnTo>
                                    <a:pt x="109" y="7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51" y="41"/>
                                  </a:lnTo>
                                  <a:lnTo>
                                    <a:pt x="230" y="53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46" y="80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03" y="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7" name="Freeform 357"/>
                          <wps:cNvSpPr>
                            <a:spLocks/>
                          </wps:cNvSpPr>
                          <wps:spPr bwMode="auto">
                            <a:xfrm>
                              <a:off x="3054" y="4709"/>
                              <a:ext cx="220" cy="86"/>
                            </a:xfrm>
                            <a:custGeom>
                              <a:avLst/>
                              <a:gdLst>
                                <a:gd name="T0" fmla="*/ 187 w 220"/>
                                <a:gd name="T1" fmla="*/ 84 h 86"/>
                                <a:gd name="T2" fmla="*/ 171 w 220"/>
                                <a:gd name="T3" fmla="*/ 84 h 86"/>
                                <a:gd name="T4" fmla="*/ 156 w 220"/>
                                <a:gd name="T5" fmla="*/ 80 h 86"/>
                                <a:gd name="T6" fmla="*/ 140 w 220"/>
                                <a:gd name="T7" fmla="*/ 78 h 86"/>
                                <a:gd name="T8" fmla="*/ 128 w 220"/>
                                <a:gd name="T9" fmla="*/ 74 h 86"/>
                                <a:gd name="T10" fmla="*/ 124 w 220"/>
                                <a:gd name="T11" fmla="*/ 74 h 86"/>
                                <a:gd name="T12" fmla="*/ 109 w 220"/>
                                <a:gd name="T13" fmla="*/ 72 h 86"/>
                                <a:gd name="T14" fmla="*/ 91 w 220"/>
                                <a:gd name="T15" fmla="*/ 72 h 86"/>
                                <a:gd name="T16" fmla="*/ 74 w 220"/>
                                <a:gd name="T17" fmla="*/ 70 h 86"/>
                                <a:gd name="T18" fmla="*/ 58 w 220"/>
                                <a:gd name="T19" fmla="*/ 72 h 86"/>
                                <a:gd name="T20" fmla="*/ 43 w 220"/>
                                <a:gd name="T21" fmla="*/ 72 h 86"/>
                                <a:gd name="T22" fmla="*/ 27 w 220"/>
                                <a:gd name="T23" fmla="*/ 74 h 86"/>
                                <a:gd name="T24" fmla="*/ 13 w 220"/>
                                <a:gd name="T25" fmla="*/ 78 h 86"/>
                                <a:gd name="T26" fmla="*/ 0 w 220"/>
                                <a:gd name="T27" fmla="*/ 84 h 86"/>
                                <a:gd name="T28" fmla="*/ 11 w 220"/>
                                <a:gd name="T29" fmla="*/ 66 h 86"/>
                                <a:gd name="T30" fmla="*/ 23 w 220"/>
                                <a:gd name="T31" fmla="*/ 57 h 86"/>
                                <a:gd name="T32" fmla="*/ 33 w 220"/>
                                <a:gd name="T33" fmla="*/ 45 h 86"/>
                                <a:gd name="T34" fmla="*/ 45 w 220"/>
                                <a:gd name="T35" fmla="*/ 35 h 86"/>
                                <a:gd name="T36" fmla="*/ 56 w 220"/>
                                <a:gd name="T37" fmla="*/ 26 h 86"/>
                                <a:gd name="T38" fmla="*/ 70 w 220"/>
                                <a:gd name="T39" fmla="*/ 18 h 86"/>
                                <a:gd name="T40" fmla="*/ 85 w 220"/>
                                <a:gd name="T41" fmla="*/ 8 h 86"/>
                                <a:gd name="T42" fmla="*/ 101 w 220"/>
                                <a:gd name="T43" fmla="*/ 0 h 86"/>
                                <a:gd name="T44" fmla="*/ 115 w 220"/>
                                <a:gd name="T45" fmla="*/ 2 h 86"/>
                                <a:gd name="T46" fmla="*/ 132 w 220"/>
                                <a:gd name="T47" fmla="*/ 10 h 86"/>
                                <a:gd name="T48" fmla="*/ 148 w 220"/>
                                <a:gd name="T49" fmla="*/ 18 h 86"/>
                                <a:gd name="T50" fmla="*/ 165 w 220"/>
                                <a:gd name="T51" fmla="*/ 31 h 86"/>
                                <a:gd name="T52" fmla="*/ 183 w 220"/>
                                <a:gd name="T53" fmla="*/ 41 h 86"/>
                                <a:gd name="T54" fmla="*/ 198 w 220"/>
                                <a:gd name="T55" fmla="*/ 57 h 86"/>
                                <a:gd name="T56" fmla="*/ 210 w 220"/>
                                <a:gd name="T57" fmla="*/ 72 h 86"/>
                                <a:gd name="T58" fmla="*/ 218 w 220"/>
                                <a:gd name="T59" fmla="*/ 84 h 86"/>
                                <a:gd name="T60" fmla="*/ 220 w 220"/>
                                <a:gd name="T61" fmla="*/ 86 h 86"/>
                                <a:gd name="T62" fmla="*/ 214 w 220"/>
                                <a:gd name="T63" fmla="*/ 86 h 86"/>
                                <a:gd name="T64" fmla="*/ 202 w 220"/>
                                <a:gd name="T65" fmla="*/ 86 h 86"/>
                                <a:gd name="T66" fmla="*/ 187 w 220"/>
                                <a:gd name="T67" fmla="*/ 84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20" h="86">
                                  <a:moveTo>
                                    <a:pt x="187" y="84"/>
                                  </a:moveTo>
                                  <a:lnTo>
                                    <a:pt x="171" y="84"/>
                                  </a:lnTo>
                                  <a:lnTo>
                                    <a:pt x="156" y="80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18" y="84"/>
                                  </a:lnTo>
                                  <a:lnTo>
                                    <a:pt x="220" y="86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2" y="86"/>
                                  </a:lnTo>
                                  <a:lnTo>
                                    <a:pt x="18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8" name="Freeform 358"/>
                          <wps:cNvSpPr>
                            <a:spLocks/>
                          </wps:cNvSpPr>
                          <wps:spPr bwMode="auto">
                            <a:xfrm>
                              <a:off x="3054" y="4709"/>
                              <a:ext cx="220" cy="86"/>
                            </a:xfrm>
                            <a:custGeom>
                              <a:avLst/>
                              <a:gdLst>
                                <a:gd name="T0" fmla="*/ 187 w 220"/>
                                <a:gd name="T1" fmla="*/ 84 h 86"/>
                                <a:gd name="T2" fmla="*/ 171 w 220"/>
                                <a:gd name="T3" fmla="*/ 84 h 86"/>
                                <a:gd name="T4" fmla="*/ 156 w 220"/>
                                <a:gd name="T5" fmla="*/ 80 h 86"/>
                                <a:gd name="T6" fmla="*/ 140 w 220"/>
                                <a:gd name="T7" fmla="*/ 78 h 86"/>
                                <a:gd name="T8" fmla="*/ 128 w 220"/>
                                <a:gd name="T9" fmla="*/ 74 h 86"/>
                                <a:gd name="T10" fmla="*/ 124 w 220"/>
                                <a:gd name="T11" fmla="*/ 74 h 86"/>
                                <a:gd name="T12" fmla="*/ 109 w 220"/>
                                <a:gd name="T13" fmla="*/ 72 h 86"/>
                                <a:gd name="T14" fmla="*/ 91 w 220"/>
                                <a:gd name="T15" fmla="*/ 72 h 86"/>
                                <a:gd name="T16" fmla="*/ 74 w 220"/>
                                <a:gd name="T17" fmla="*/ 70 h 86"/>
                                <a:gd name="T18" fmla="*/ 58 w 220"/>
                                <a:gd name="T19" fmla="*/ 72 h 86"/>
                                <a:gd name="T20" fmla="*/ 43 w 220"/>
                                <a:gd name="T21" fmla="*/ 72 h 86"/>
                                <a:gd name="T22" fmla="*/ 27 w 220"/>
                                <a:gd name="T23" fmla="*/ 74 h 86"/>
                                <a:gd name="T24" fmla="*/ 13 w 220"/>
                                <a:gd name="T25" fmla="*/ 78 h 86"/>
                                <a:gd name="T26" fmla="*/ 0 w 220"/>
                                <a:gd name="T27" fmla="*/ 84 h 86"/>
                                <a:gd name="T28" fmla="*/ 11 w 220"/>
                                <a:gd name="T29" fmla="*/ 66 h 86"/>
                                <a:gd name="T30" fmla="*/ 23 w 220"/>
                                <a:gd name="T31" fmla="*/ 57 h 86"/>
                                <a:gd name="T32" fmla="*/ 33 w 220"/>
                                <a:gd name="T33" fmla="*/ 45 h 86"/>
                                <a:gd name="T34" fmla="*/ 45 w 220"/>
                                <a:gd name="T35" fmla="*/ 35 h 86"/>
                                <a:gd name="T36" fmla="*/ 56 w 220"/>
                                <a:gd name="T37" fmla="*/ 26 h 86"/>
                                <a:gd name="T38" fmla="*/ 70 w 220"/>
                                <a:gd name="T39" fmla="*/ 18 h 86"/>
                                <a:gd name="T40" fmla="*/ 85 w 220"/>
                                <a:gd name="T41" fmla="*/ 8 h 86"/>
                                <a:gd name="T42" fmla="*/ 101 w 220"/>
                                <a:gd name="T43" fmla="*/ 0 h 86"/>
                                <a:gd name="T44" fmla="*/ 115 w 220"/>
                                <a:gd name="T45" fmla="*/ 2 h 86"/>
                                <a:gd name="T46" fmla="*/ 132 w 220"/>
                                <a:gd name="T47" fmla="*/ 10 h 86"/>
                                <a:gd name="T48" fmla="*/ 148 w 220"/>
                                <a:gd name="T49" fmla="*/ 18 h 86"/>
                                <a:gd name="T50" fmla="*/ 165 w 220"/>
                                <a:gd name="T51" fmla="*/ 31 h 86"/>
                                <a:gd name="T52" fmla="*/ 183 w 220"/>
                                <a:gd name="T53" fmla="*/ 41 h 86"/>
                                <a:gd name="T54" fmla="*/ 198 w 220"/>
                                <a:gd name="T55" fmla="*/ 57 h 86"/>
                                <a:gd name="T56" fmla="*/ 210 w 220"/>
                                <a:gd name="T57" fmla="*/ 72 h 86"/>
                                <a:gd name="T58" fmla="*/ 218 w 220"/>
                                <a:gd name="T59" fmla="*/ 84 h 86"/>
                                <a:gd name="T60" fmla="*/ 220 w 220"/>
                                <a:gd name="T61" fmla="*/ 86 h 86"/>
                                <a:gd name="T62" fmla="*/ 214 w 220"/>
                                <a:gd name="T63" fmla="*/ 86 h 86"/>
                                <a:gd name="T64" fmla="*/ 202 w 220"/>
                                <a:gd name="T65" fmla="*/ 86 h 86"/>
                                <a:gd name="T66" fmla="*/ 187 w 220"/>
                                <a:gd name="T67" fmla="*/ 84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20" h="86">
                                  <a:moveTo>
                                    <a:pt x="187" y="84"/>
                                  </a:moveTo>
                                  <a:lnTo>
                                    <a:pt x="171" y="84"/>
                                  </a:lnTo>
                                  <a:lnTo>
                                    <a:pt x="156" y="80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18" y="84"/>
                                  </a:lnTo>
                                  <a:lnTo>
                                    <a:pt x="220" y="86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2" y="86"/>
                                  </a:lnTo>
                                  <a:lnTo>
                                    <a:pt x="187" y="8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9" name="Freeform 359"/>
                          <wps:cNvSpPr>
                            <a:spLocks/>
                          </wps:cNvSpPr>
                          <wps:spPr bwMode="auto">
                            <a:xfrm>
                              <a:off x="3167" y="4633"/>
                              <a:ext cx="401" cy="234"/>
                            </a:xfrm>
                            <a:custGeom>
                              <a:avLst/>
                              <a:gdLst>
                                <a:gd name="T0" fmla="*/ 387 w 401"/>
                                <a:gd name="T1" fmla="*/ 234 h 234"/>
                                <a:gd name="T2" fmla="*/ 364 w 401"/>
                                <a:gd name="T3" fmla="*/ 230 h 234"/>
                                <a:gd name="T4" fmla="*/ 333 w 401"/>
                                <a:gd name="T5" fmla="*/ 222 h 234"/>
                                <a:gd name="T6" fmla="*/ 300 w 401"/>
                                <a:gd name="T7" fmla="*/ 214 h 234"/>
                                <a:gd name="T8" fmla="*/ 266 w 401"/>
                                <a:gd name="T9" fmla="*/ 203 h 234"/>
                                <a:gd name="T10" fmla="*/ 235 w 401"/>
                                <a:gd name="T11" fmla="*/ 193 h 234"/>
                                <a:gd name="T12" fmla="*/ 212 w 401"/>
                                <a:gd name="T13" fmla="*/ 187 h 234"/>
                                <a:gd name="T14" fmla="*/ 202 w 401"/>
                                <a:gd name="T15" fmla="*/ 183 h 234"/>
                                <a:gd name="T16" fmla="*/ 173 w 401"/>
                                <a:gd name="T17" fmla="*/ 177 h 234"/>
                                <a:gd name="T18" fmla="*/ 150 w 401"/>
                                <a:gd name="T19" fmla="*/ 174 h 234"/>
                                <a:gd name="T20" fmla="*/ 136 w 401"/>
                                <a:gd name="T21" fmla="*/ 170 h 234"/>
                                <a:gd name="T22" fmla="*/ 124 w 401"/>
                                <a:gd name="T23" fmla="*/ 170 h 234"/>
                                <a:gd name="T24" fmla="*/ 117 w 401"/>
                                <a:gd name="T25" fmla="*/ 166 h 234"/>
                                <a:gd name="T26" fmla="*/ 113 w 401"/>
                                <a:gd name="T27" fmla="*/ 166 h 234"/>
                                <a:gd name="T28" fmla="*/ 111 w 401"/>
                                <a:gd name="T29" fmla="*/ 166 h 234"/>
                                <a:gd name="T30" fmla="*/ 109 w 401"/>
                                <a:gd name="T31" fmla="*/ 166 h 234"/>
                                <a:gd name="T32" fmla="*/ 99 w 401"/>
                                <a:gd name="T33" fmla="*/ 146 h 234"/>
                                <a:gd name="T34" fmla="*/ 89 w 401"/>
                                <a:gd name="T35" fmla="*/ 131 h 234"/>
                                <a:gd name="T36" fmla="*/ 76 w 401"/>
                                <a:gd name="T37" fmla="*/ 117 h 234"/>
                                <a:gd name="T38" fmla="*/ 60 w 401"/>
                                <a:gd name="T39" fmla="*/ 107 h 234"/>
                                <a:gd name="T40" fmla="*/ 46 w 401"/>
                                <a:gd name="T41" fmla="*/ 96 h 234"/>
                                <a:gd name="T42" fmla="*/ 29 w 401"/>
                                <a:gd name="T43" fmla="*/ 88 h 234"/>
                                <a:gd name="T44" fmla="*/ 13 w 401"/>
                                <a:gd name="T45" fmla="*/ 80 h 234"/>
                                <a:gd name="T46" fmla="*/ 0 w 401"/>
                                <a:gd name="T47" fmla="*/ 74 h 234"/>
                                <a:gd name="T48" fmla="*/ 2 w 401"/>
                                <a:gd name="T49" fmla="*/ 70 h 234"/>
                                <a:gd name="T50" fmla="*/ 9 w 401"/>
                                <a:gd name="T51" fmla="*/ 68 h 234"/>
                                <a:gd name="T52" fmla="*/ 19 w 401"/>
                                <a:gd name="T53" fmla="*/ 63 h 234"/>
                                <a:gd name="T54" fmla="*/ 29 w 401"/>
                                <a:gd name="T55" fmla="*/ 61 h 234"/>
                                <a:gd name="T56" fmla="*/ 41 w 401"/>
                                <a:gd name="T57" fmla="*/ 55 h 234"/>
                                <a:gd name="T58" fmla="*/ 52 w 401"/>
                                <a:gd name="T59" fmla="*/ 51 h 234"/>
                                <a:gd name="T60" fmla="*/ 62 w 401"/>
                                <a:gd name="T61" fmla="*/ 49 h 234"/>
                                <a:gd name="T62" fmla="*/ 68 w 401"/>
                                <a:gd name="T63" fmla="*/ 49 h 234"/>
                                <a:gd name="T64" fmla="*/ 70 w 401"/>
                                <a:gd name="T65" fmla="*/ 45 h 234"/>
                                <a:gd name="T66" fmla="*/ 70 w 401"/>
                                <a:gd name="T67" fmla="*/ 43 h 234"/>
                                <a:gd name="T68" fmla="*/ 66 w 401"/>
                                <a:gd name="T69" fmla="*/ 33 h 234"/>
                                <a:gd name="T70" fmla="*/ 60 w 401"/>
                                <a:gd name="T71" fmla="*/ 20 h 234"/>
                                <a:gd name="T72" fmla="*/ 54 w 401"/>
                                <a:gd name="T73" fmla="*/ 6 h 234"/>
                                <a:gd name="T74" fmla="*/ 54 w 401"/>
                                <a:gd name="T75" fmla="*/ 0 h 234"/>
                                <a:gd name="T76" fmla="*/ 109 w 401"/>
                                <a:gd name="T77" fmla="*/ 4 h 234"/>
                                <a:gd name="T78" fmla="*/ 161 w 401"/>
                                <a:gd name="T79" fmla="*/ 14 h 234"/>
                                <a:gd name="T80" fmla="*/ 214 w 401"/>
                                <a:gd name="T81" fmla="*/ 29 h 234"/>
                                <a:gd name="T82" fmla="*/ 261 w 401"/>
                                <a:gd name="T83" fmla="*/ 55 h 234"/>
                                <a:gd name="T84" fmla="*/ 305 w 401"/>
                                <a:gd name="T85" fmla="*/ 86 h 234"/>
                                <a:gd name="T86" fmla="*/ 344 w 401"/>
                                <a:gd name="T87" fmla="*/ 125 h 234"/>
                                <a:gd name="T88" fmla="*/ 376 w 401"/>
                                <a:gd name="T89" fmla="*/ 174 h 234"/>
                                <a:gd name="T90" fmla="*/ 401 w 401"/>
                                <a:gd name="T91" fmla="*/ 234 h 234"/>
                                <a:gd name="T92" fmla="*/ 387 w 401"/>
                                <a:gd name="T9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1" h="234">
                                  <a:moveTo>
                                    <a:pt x="387" y="234"/>
                                  </a:moveTo>
                                  <a:lnTo>
                                    <a:pt x="364" y="230"/>
                                  </a:lnTo>
                                  <a:lnTo>
                                    <a:pt x="333" y="222"/>
                                  </a:lnTo>
                                  <a:lnTo>
                                    <a:pt x="300" y="214"/>
                                  </a:lnTo>
                                  <a:lnTo>
                                    <a:pt x="266" y="203"/>
                                  </a:lnTo>
                                  <a:lnTo>
                                    <a:pt x="235" y="193"/>
                                  </a:lnTo>
                                  <a:lnTo>
                                    <a:pt x="212" y="187"/>
                                  </a:lnTo>
                                  <a:lnTo>
                                    <a:pt x="202" y="183"/>
                                  </a:lnTo>
                                  <a:lnTo>
                                    <a:pt x="173" y="177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36" y="170"/>
                                  </a:lnTo>
                                  <a:lnTo>
                                    <a:pt x="124" y="170"/>
                                  </a:lnTo>
                                  <a:lnTo>
                                    <a:pt x="117" y="166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89" y="13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61" y="55"/>
                                  </a:lnTo>
                                  <a:lnTo>
                                    <a:pt x="305" y="86"/>
                                  </a:lnTo>
                                  <a:lnTo>
                                    <a:pt x="344" y="125"/>
                                  </a:lnTo>
                                  <a:lnTo>
                                    <a:pt x="376" y="174"/>
                                  </a:lnTo>
                                  <a:lnTo>
                                    <a:pt x="401" y="234"/>
                                  </a:lnTo>
                                  <a:lnTo>
                                    <a:pt x="387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0" name="Freeform 360"/>
                          <wps:cNvSpPr>
                            <a:spLocks/>
                          </wps:cNvSpPr>
                          <wps:spPr bwMode="auto">
                            <a:xfrm>
                              <a:off x="3167" y="4633"/>
                              <a:ext cx="401" cy="234"/>
                            </a:xfrm>
                            <a:custGeom>
                              <a:avLst/>
                              <a:gdLst>
                                <a:gd name="T0" fmla="*/ 387 w 401"/>
                                <a:gd name="T1" fmla="*/ 234 h 234"/>
                                <a:gd name="T2" fmla="*/ 364 w 401"/>
                                <a:gd name="T3" fmla="*/ 230 h 234"/>
                                <a:gd name="T4" fmla="*/ 333 w 401"/>
                                <a:gd name="T5" fmla="*/ 222 h 234"/>
                                <a:gd name="T6" fmla="*/ 300 w 401"/>
                                <a:gd name="T7" fmla="*/ 214 h 234"/>
                                <a:gd name="T8" fmla="*/ 266 w 401"/>
                                <a:gd name="T9" fmla="*/ 203 h 234"/>
                                <a:gd name="T10" fmla="*/ 235 w 401"/>
                                <a:gd name="T11" fmla="*/ 193 h 234"/>
                                <a:gd name="T12" fmla="*/ 212 w 401"/>
                                <a:gd name="T13" fmla="*/ 187 h 234"/>
                                <a:gd name="T14" fmla="*/ 202 w 401"/>
                                <a:gd name="T15" fmla="*/ 183 h 234"/>
                                <a:gd name="T16" fmla="*/ 173 w 401"/>
                                <a:gd name="T17" fmla="*/ 177 h 234"/>
                                <a:gd name="T18" fmla="*/ 150 w 401"/>
                                <a:gd name="T19" fmla="*/ 174 h 234"/>
                                <a:gd name="T20" fmla="*/ 136 w 401"/>
                                <a:gd name="T21" fmla="*/ 170 h 234"/>
                                <a:gd name="T22" fmla="*/ 124 w 401"/>
                                <a:gd name="T23" fmla="*/ 170 h 234"/>
                                <a:gd name="T24" fmla="*/ 117 w 401"/>
                                <a:gd name="T25" fmla="*/ 166 h 234"/>
                                <a:gd name="T26" fmla="*/ 113 w 401"/>
                                <a:gd name="T27" fmla="*/ 166 h 234"/>
                                <a:gd name="T28" fmla="*/ 111 w 401"/>
                                <a:gd name="T29" fmla="*/ 166 h 234"/>
                                <a:gd name="T30" fmla="*/ 109 w 401"/>
                                <a:gd name="T31" fmla="*/ 166 h 234"/>
                                <a:gd name="T32" fmla="*/ 99 w 401"/>
                                <a:gd name="T33" fmla="*/ 146 h 234"/>
                                <a:gd name="T34" fmla="*/ 89 w 401"/>
                                <a:gd name="T35" fmla="*/ 131 h 234"/>
                                <a:gd name="T36" fmla="*/ 76 w 401"/>
                                <a:gd name="T37" fmla="*/ 117 h 234"/>
                                <a:gd name="T38" fmla="*/ 60 w 401"/>
                                <a:gd name="T39" fmla="*/ 107 h 234"/>
                                <a:gd name="T40" fmla="*/ 46 w 401"/>
                                <a:gd name="T41" fmla="*/ 96 h 234"/>
                                <a:gd name="T42" fmla="*/ 29 w 401"/>
                                <a:gd name="T43" fmla="*/ 88 h 234"/>
                                <a:gd name="T44" fmla="*/ 13 w 401"/>
                                <a:gd name="T45" fmla="*/ 80 h 234"/>
                                <a:gd name="T46" fmla="*/ 0 w 401"/>
                                <a:gd name="T47" fmla="*/ 74 h 234"/>
                                <a:gd name="T48" fmla="*/ 2 w 401"/>
                                <a:gd name="T49" fmla="*/ 70 h 234"/>
                                <a:gd name="T50" fmla="*/ 9 w 401"/>
                                <a:gd name="T51" fmla="*/ 68 h 234"/>
                                <a:gd name="T52" fmla="*/ 19 w 401"/>
                                <a:gd name="T53" fmla="*/ 63 h 234"/>
                                <a:gd name="T54" fmla="*/ 29 w 401"/>
                                <a:gd name="T55" fmla="*/ 61 h 234"/>
                                <a:gd name="T56" fmla="*/ 41 w 401"/>
                                <a:gd name="T57" fmla="*/ 55 h 234"/>
                                <a:gd name="T58" fmla="*/ 52 w 401"/>
                                <a:gd name="T59" fmla="*/ 51 h 234"/>
                                <a:gd name="T60" fmla="*/ 62 w 401"/>
                                <a:gd name="T61" fmla="*/ 49 h 234"/>
                                <a:gd name="T62" fmla="*/ 68 w 401"/>
                                <a:gd name="T63" fmla="*/ 49 h 234"/>
                                <a:gd name="T64" fmla="*/ 70 w 401"/>
                                <a:gd name="T65" fmla="*/ 45 h 234"/>
                                <a:gd name="T66" fmla="*/ 70 w 401"/>
                                <a:gd name="T67" fmla="*/ 43 h 234"/>
                                <a:gd name="T68" fmla="*/ 66 w 401"/>
                                <a:gd name="T69" fmla="*/ 33 h 234"/>
                                <a:gd name="T70" fmla="*/ 60 w 401"/>
                                <a:gd name="T71" fmla="*/ 20 h 234"/>
                                <a:gd name="T72" fmla="*/ 54 w 401"/>
                                <a:gd name="T73" fmla="*/ 6 h 234"/>
                                <a:gd name="T74" fmla="*/ 54 w 401"/>
                                <a:gd name="T75" fmla="*/ 0 h 234"/>
                                <a:gd name="T76" fmla="*/ 109 w 401"/>
                                <a:gd name="T77" fmla="*/ 4 h 234"/>
                                <a:gd name="T78" fmla="*/ 161 w 401"/>
                                <a:gd name="T79" fmla="*/ 14 h 234"/>
                                <a:gd name="T80" fmla="*/ 214 w 401"/>
                                <a:gd name="T81" fmla="*/ 29 h 234"/>
                                <a:gd name="T82" fmla="*/ 261 w 401"/>
                                <a:gd name="T83" fmla="*/ 55 h 234"/>
                                <a:gd name="T84" fmla="*/ 305 w 401"/>
                                <a:gd name="T85" fmla="*/ 86 h 234"/>
                                <a:gd name="T86" fmla="*/ 344 w 401"/>
                                <a:gd name="T87" fmla="*/ 125 h 234"/>
                                <a:gd name="T88" fmla="*/ 376 w 401"/>
                                <a:gd name="T89" fmla="*/ 174 h 234"/>
                                <a:gd name="T90" fmla="*/ 401 w 401"/>
                                <a:gd name="T91" fmla="*/ 234 h 234"/>
                                <a:gd name="T92" fmla="*/ 387 w 401"/>
                                <a:gd name="T9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1" h="234">
                                  <a:moveTo>
                                    <a:pt x="387" y="234"/>
                                  </a:moveTo>
                                  <a:lnTo>
                                    <a:pt x="364" y="230"/>
                                  </a:lnTo>
                                  <a:lnTo>
                                    <a:pt x="333" y="222"/>
                                  </a:lnTo>
                                  <a:lnTo>
                                    <a:pt x="300" y="214"/>
                                  </a:lnTo>
                                  <a:lnTo>
                                    <a:pt x="266" y="203"/>
                                  </a:lnTo>
                                  <a:lnTo>
                                    <a:pt x="235" y="193"/>
                                  </a:lnTo>
                                  <a:lnTo>
                                    <a:pt x="212" y="187"/>
                                  </a:lnTo>
                                  <a:lnTo>
                                    <a:pt x="202" y="183"/>
                                  </a:lnTo>
                                  <a:lnTo>
                                    <a:pt x="173" y="177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36" y="170"/>
                                  </a:lnTo>
                                  <a:lnTo>
                                    <a:pt x="124" y="170"/>
                                  </a:lnTo>
                                  <a:lnTo>
                                    <a:pt x="117" y="166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89" y="13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61" y="55"/>
                                  </a:lnTo>
                                  <a:lnTo>
                                    <a:pt x="305" y="86"/>
                                  </a:lnTo>
                                  <a:lnTo>
                                    <a:pt x="344" y="125"/>
                                  </a:lnTo>
                                  <a:lnTo>
                                    <a:pt x="376" y="174"/>
                                  </a:lnTo>
                                  <a:lnTo>
                                    <a:pt x="401" y="234"/>
                                  </a:lnTo>
                                  <a:lnTo>
                                    <a:pt x="387" y="2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1" name="Freeform 361"/>
                          <wps:cNvSpPr>
                            <a:spLocks/>
                          </wps:cNvSpPr>
                          <wps:spPr bwMode="auto">
                            <a:xfrm>
                              <a:off x="3533" y="4526"/>
                              <a:ext cx="232" cy="345"/>
                            </a:xfrm>
                            <a:custGeom>
                              <a:avLst/>
                              <a:gdLst>
                                <a:gd name="T0" fmla="*/ 165 w 232"/>
                                <a:gd name="T1" fmla="*/ 298 h 345"/>
                                <a:gd name="T2" fmla="*/ 152 w 232"/>
                                <a:gd name="T3" fmla="*/ 253 h 345"/>
                                <a:gd name="T4" fmla="*/ 132 w 232"/>
                                <a:gd name="T5" fmla="*/ 207 h 345"/>
                                <a:gd name="T6" fmla="*/ 109 w 232"/>
                                <a:gd name="T7" fmla="*/ 162 h 345"/>
                                <a:gd name="T8" fmla="*/ 84 w 232"/>
                                <a:gd name="T9" fmla="*/ 117 h 345"/>
                                <a:gd name="T10" fmla="*/ 56 w 232"/>
                                <a:gd name="T11" fmla="*/ 78 h 345"/>
                                <a:gd name="T12" fmla="*/ 29 w 232"/>
                                <a:gd name="T13" fmla="*/ 41 h 345"/>
                                <a:gd name="T14" fmla="*/ 2 w 232"/>
                                <a:gd name="T15" fmla="*/ 12 h 345"/>
                                <a:gd name="T16" fmla="*/ 0 w 232"/>
                                <a:gd name="T17" fmla="*/ 0 h 345"/>
                                <a:gd name="T18" fmla="*/ 6 w 232"/>
                                <a:gd name="T19" fmla="*/ 2 h 345"/>
                                <a:gd name="T20" fmla="*/ 23 w 232"/>
                                <a:gd name="T21" fmla="*/ 10 h 345"/>
                                <a:gd name="T22" fmla="*/ 39 w 232"/>
                                <a:gd name="T23" fmla="*/ 20 h 345"/>
                                <a:gd name="T24" fmla="*/ 54 w 232"/>
                                <a:gd name="T25" fmla="*/ 29 h 345"/>
                                <a:gd name="T26" fmla="*/ 70 w 232"/>
                                <a:gd name="T27" fmla="*/ 41 h 345"/>
                                <a:gd name="T28" fmla="*/ 85 w 232"/>
                                <a:gd name="T29" fmla="*/ 53 h 345"/>
                                <a:gd name="T30" fmla="*/ 97 w 232"/>
                                <a:gd name="T31" fmla="*/ 66 h 345"/>
                                <a:gd name="T32" fmla="*/ 113 w 232"/>
                                <a:gd name="T33" fmla="*/ 82 h 345"/>
                                <a:gd name="T34" fmla="*/ 128 w 232"/>
                                <a:gd name="T35" fmla="*/ 100 h 345"/>
                                <a:gd name="T36" fmla="*/ 140 w 232"/>
                                <a:gd name="T37" fmla="*/ 123 h 345"/>
                                <a:gd name="T38" fmla="*/ 154 w 232"/>
                                <a:gd name="T39" fmla="*/ 148 h 345"/>
                                <a:gd name="T40" fmla="*/ 165 w 232"/>
                                <a:gd name="T41" fmla="*/ 172 h 345"/>
                                <a:gd name="T42" fmla="*/ 179 w 232"/>
                                <a:gd name="T43" fmla="*/ 197 h 345"/>
                                <a:gd name="T44" fmla="*/ 191 w 232"/>
                                <a:gd name="T45" fmla="*/ 218 h 345"/>
                                <a:gd name="T46" fmla="*/ 206 w 232"/>
                                <a:gd name="T47" fmla="*/ 240 h 345"/>
                                <a:gd name="T48" fmla="*/ 224 w 232"/>
                                <a:gd name="T49" fmla="*/ 261 h 345"/>
                                <a:gd name="T50" fmla="*/ 232 w 232"/>
                                <a:gd name="T51" fmla="*/ 271 h 345"/>
                                <a:gd name="T52" fmla="*/ 232 w 232"/>
                                <a:gd name="T53" fmla="*/ 319 h 345"/>
                                <a:gd name="T54" fmla="*/ 224 w 232"/>
                                <a:gd name="T55" fmla="*/ 329 h 345"/>
                                <a:gd name="T56" fmla="*/ 208 w 232"/>
                                <a:gd name="T57" fmla="*/ 335 h 345"/>
                                <a:gd name="T58" fmla="*/ 195 w 232"/>
                                <a:gd name="T59" fmla="*/ 341 h 345"/>
                                <a:gd name="T60" fmla="*/ 181 w 232"/>
                                <a:gd name="T61" fmla="*/ 343 h 345"/>
                                <a:gd name="T62" fmla="*/ 171 w 232"/>
                                <a:gd name="T63" fmla="*/ 345 h 345"/>
                                <a:gd name="T64" fmla="*/ 165 w 232"/>
                                <a:gd name="T65" fmla="*/ 298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2" h="345">
                                  <a:moveTo>
                                    <a:pt x="165" y="298"/>
                                  </a:moveTo>
                                  <a:lnTo>
                                    <a:pt x="152" y="253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0" y="123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91" y="218"/>
                                  </a:lnTo>
                                  <a:lnTo>
                                    <a:pt x="206" y="240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71"/>
                                  </a:lnTo>
                                  <a:lnTo>
                                    <a:pt x="232" y="319"/>
                                  </a:lnTo>
                                  <a:lnTo>
                                    <a:pt x="224" y="329"/>
                                  </a:lnTo>
                                  <a:lnTo>
                                    <a:pt x="208" y="335"/>
                                  </a:lnTo>
                                  <a:lnTo>
                                    <a:pt x="195" y="341"/>
                                  </a:lnTo>
                                  <a:lnTo>
                                    <a:pt x="181" y="343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65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2" name="Freeform 362"/>
                          <wps:cNvSpPr>
                            <a:spLocks/>
                          </wps:cNvSpPr>
                          <wps:spPr bwMode="auto">
                            <a:xfrm>
                              <a:off x="3533" y="4526"/>
                              <a:ext cx="232" cy="345"/>
                            </a:xfrm>
                            <a:custGeom>
                              <a:avLst/>
                              <a:gdLst>
                                <a:gd name="T0" fmla="*/ 165 w 232"/>
                                <a:gd name="T1" fmla="*/ 298 h 345"/>
                                <a:gd name="T2" fmla="*/ 152 w 232"/>
                                <a:gd name="T3" fmla="*/ 253 h 345"/>
                                <a:gd name="T4" fmla="*/ 132 w 232"/>
                                <a:gd name="T5" fmla="*/ 207 h 345"/>
                                <a:gd name="T6" fmla="*/ 109 w 232"/>
                                <a:gd name="T7" fmla="*/ 162 h 345"/>
                                <a:gd name="T8" fmla="*/ 84 w 232"/>
                                <a:gd name="T9" fmla="*/ 117 h 345"/>
                                <a:gd name="T10" fmla="*/ 56 w 232"/>
                                <a:gd name="T11" fmla="*/ 78 h 345"/>
                                <a:gd name="T12" fmla="*/ 29 w 232"/>
                                <a:gd name="T13" fmla="*/ 41 h 345"/>
                                <a:gd name="T14" fmla="*/ 2 w 232"/>
                                <a:gd name="T15" fmla="*/ 12 h 345"/>
                                <a:gd name="T16" fmla="*/ 0 w 232"/>
                                <a:gd name="T17" fmla="*/ 0 h 345"/>
                                <a:gd name="T18" fmla="*/ 6 w 232"/>
                                <a:gd name="T19" fmla="*/ 2 h 345"/>
                                <a:gd name="T20" fmla="*/ 23 w 232"/>
                                <a:gd name="T21" fmla="*/ 10 h 345"/>
                                <a:gd name="T22" fmla="*/ 39 w 232"/>
                                <a:gd name="T23" fmla="*/ 20 h 345"/>
                                <a:gd name="T24" fmla="*/ 54 w 232"/>
                                <a:gd name="T25" fmla="*/ 29 h 345"/>
                                <a:gd name="T26" fmla="*/ 70 w 232"/>
                                <a:gd name="T27" fmla="*/ 41 h 345"/>
                                <a:gd name="T28" fmla="*/ 85 w 232"/>
                                <a:gd name="T29" fmla="*/ 53 h 345"/>
                                <a:gd name="T30" fmla="*/ 97 w 232"/>
                                <a:gd name="T31" fmla="*/ 66 h 345"/>
                                <a:gd name="T32" fmla="*/ 113 w 232"/>
                                <a:gd name="T33" fmla="*/ 82 h 345"/>
                                <a:gd name="T34" fmla="*/ 128 w 232"/>
                                <a:gd name="T35" fmla="*/ 100 h 345"/>
                                <a:gd name="T36" fmla="*/ 140 w 232"/>
                                <a:gd name="T37" fmla="*/ 123 h 345"/>
                                <a:gd name="T38" fmla="*/ 154 w 232"/>
                                <a:gd name="T39" fmla="*/ 148 h 345"/>
                                <a:gd name="T40" fmla="*/ 165 w 232"/>
                                <a:gd name="T41" fmla="*/ 172 h 345"/>
                                <a:gd name="T42" fmla="*/ 179 w 232"/>
                                <a:gd name="T43" fmla="*/ 197 h 345"/>
                                <a:gd name="T44" fmla="*/ 191 w 232"/>
                                <a:gd name="T45" fmla="*/ 218 h 345"/>
                                <a:gd name="T46" fmla="*/ 206 w 232"/>
                                <a:gd name="T47" fmla="*/ 240 h 345"/>
                                <a:gd name="T48" fmla="*/ 224 w 232"/>
                                <a:gd name="T49" fmla="*/ 261 h 345"/>
                                <a:gd name="T50" fmla="*/ 232 w 232"/>
                                <a:gd name="T51" fmla="*/ 271 h 345"/>
                                <a:gd name="T52" fmla="*/ 232 w 232"/>
                                <a:gd name="T53" fmla="*/ 319 h 345"/>
                                <a:gd name="T54" fmla="*/ 224 w 232"/>
                                <a:gd name="T55" fmla="*/ 329 h 345"/>
                                <a:gd name="T56" fmla="*/ 208 w 232"/>
                                <a:gd name="T57" fmla="*/ 335 h 345"/>
                                <a:gd name="T58" fmla="*/ 195 w 232"/>
                                <a:gd name="T59" fmla="*/ 341 h 345"/>
                                <a:gd name="T60" fmla="*/ 181 w 232"/>
                                <a:gd name="T61" fmla="*/ 343 h 345"/>
                                <a:gd name="T62" fmla="*/ 171 w 232"/>
                                <a:gd name="T63" fmla="*/ 345 h 345"/>
                                <a:gd name="T64" fmla="*/ 165 w 232"/>
                                <a:gd name="T65" fmla="*/ 298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2" h="345">
                                  <a:moveTo>
                                    <a:pt x="165" y="298"/>
                                  </a:moveTo>
                                  <a:lnTo>
                                    <a:pt x="152" y="253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0" y="123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91" y="218"/>
                                  </a:lnTo>
                                  <a:lnTo>
                                    <a:pt x="206" y="240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71"/>
                                  </a:lnTo>
                                  <a:lnTo>
                                    <a:pt x="232" y="319"/>
                                  </a:lnTo>
                                  <a:lnTo>
                                    <a:pt x="224" y="329"/>
                                  </a:lnTo>
                                  <a:lnTo>
                                    <a:pt x="208" y="335"/>
                                  </a:lnTo>
                                  <a:lnTo>
                                    <a:pt x="195" y="341"/>
                                  </a:lnTo>
                                  <a:lnTo>
                                    <a:pt x="181" y="343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65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3" name="Freeform 363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1914"/>
                              <a:ext cx="464" cy="989"/>
                            </a:xfrm>
                            <a:custGeom>
                              <a:avLst/>
                              <a:gdLst>
                                <a:gd name="T0" fmla="*/ 179 w 464"/>
                                <a:gd name="T1" fmla="*/ 959 h 989"/>
                                <a:gd name="T2" fmla="*/ 97 w 464"/>
                                <a:gd name="T3" fmla="*/ 938 h 989"/>
                                <a:gd name="T4" fmla="*/ 6 w 464"/>
                                <a:gd name="T5" fmla="*/ 868 h 989"/>
                                <a:gd name="T6" fmla="*/ 66 w 464"/>
                                <a:gd name="T7" fmla="*/ 928 h 989"/>
                                <a:gd name="T8" fmla="*/ 58 w 464"/>
                                <a:gd name="T9" fmla="*/ 695 h 989"/>
                                <a:gd name="T10" fmla="*/ 53 w 464"/>
                                <a:gd name="T11" fmla="*/ 646 h 989"/>
                                <a:gd name="T12" fmla="*/ 273 w 464"/>
                                <a:gd name="T13" fmla="*/ 773 h 989"/>
                                <a:gd name="T14" fmla="*/ 238 w 464"/>
                                <a:gd name="T15" fmla="*/ 634 h 989"/>
                                <a:gd name="T16" fmla="*/ 195 w 464"/>
                                <a:gd name="T17" fmla="*/ 564 h 989"/>
                                <a:gd name="T18" fmla="*/ 29 w 464"/>
                                <a:gd name="T19" fmla="*/ 370 h 989"/>
                                <a:gd name="T20" fmla="*/ 129 w 464"/>
                                <a:gd name="T21" fmla="*/ 469 h 989"/>
                                <a:gd name="T22" fmla="*/ 208 w 464"/>
                                <a:gd name="T23" fmla="*/ 440 h 989"/>
                                <a:gd name="T24" fmla="*/ 45 w 464"/>
                                <a:gd name="T25" fmla="*/ 264 h 989"/>
                                <a:gd name="T26" fmla="*/ 14 w 464"/>
                                <a:gd name="T27" fmla="*/ 245 h 989"/>
                                <a:gd name="T28" fmla="*/ 168 w 464"/>
                                <a:gd name="T29" fmla="*/ 272 h 989"/>
                                <a:gd name="T30" fmla="*/ 279 w 464"/>
                                <a:gd name="T31" fmla="*/ 247 h 989"/>
                                <a:gd name="T32" fmla="*/ 368 w 464"/>
                                <a:gd name="T33" fmla="*/ 214 h 989"/>
                                <a:gd name="T34" fmla="*/ 331 w 464"/>
                                <a:gd name="T35" fmla="*/ 118 h 989"/>
                                <a:gd name="T36" fmla="*/ 90 w 464"/>
                                <a:gd name="T37" fmla="*/ 183 h 989"/>
                                <a:gd name="T38" fmla="*/ 271 w 464"/>
                                <a:gd name="T39" fmla="*/ 117 h 989"/>
                                <a:gd name="T40" fmla="*/ 259 w 464"/>
                                <a:gd name="T41" fmla="*/ 43 h 989"/>
                                <a:gd name="T42" fmla="*/ 127 w 464"/>
                                <a:gd name="T43" fmla="*/ 43 h 989"/>
                                <a:gd name="T44" fmla="*/ 45 w 464"/>
                                <a:gd name="T45" fmla="*/ 103 h 989"/>
                                <a:gd name="T46" fmla="*/ 171 w 464"/>
                                <a:gd name="T47" fmla="*/ 13 h 989"/>
                                <a:gd name="T48" fmla="*/ 2 w 464"/>
                                <a:gd name="T49" fmla="*/ 41 h 989"/>
                                <a:gd name="T50" fmla="*/ 341 w 464"/>
                                <a:gd name="T51" fmla="*/ 132 h 989"/>
                                <a:gd name="T52" fmla="*/ 464 w 464"/>
                                <a:gd name="T53" fmla="*/ 397 h 989"/>
                                <a:gd name="T54" fmla="*/ 376 w 464"/>
                                <a:gd name="T55" fmla="*/ 385 h 989"/>
                                <a:gd name="T56" fmla="*/ 286 w 464"/>
                                <a:gd name="T57" fmla="*/ 418 h 989"/>
                                <a:gd name="T58" fmla="*/ 224 w 464"/>
                                <a:gd name="T59" fmla="*/ 475 h 989"/>
                                <a:gd name="T60" fmla="*/ 136 w 464"/>
                                <a:gd name="T61" fmla="*/ 471 h 989"/>
                                <a:gd name="T62" fmla="*/ 224 w 464"/>
                                <a:gd name="T63" fmla="*/ 580 h 989"/>
                                <a:gd name="T64" fmla="*/ 244 w 464"/>
                                <a:gd name="T65" fmla="*/ 677 h 989"/>
                                <a:gd name="T66" fmla="*/ 281 w 464"/>
                                <a:gd name="T67" fmla="*/ 792 h 989"/>
                                <a:gd name="T68" fmla="*/ 279 w 464"/>
                                <a:gd name="T69" fmla="*/ 913 h 989"/>
                                <a:gd name="T70" fmla="*/ 129 w 464"/>
                                <a:gd name="T71" fmla="*/ 767 h 989"/>
                                <a:gd name="T72" fmla="*/ 273 w 464"/>
                                <a:gd name="T73" fmla="*/ 942 h 989"/>
                                <a:gd name="T74" fmla="*/ 273 w 464"/>
                                <a:gd name="T75" fmla="*/ 827 h 989"/>
                                <a:gd name="T76" fmla="*/ 39 w 464"/>
                                <a:gd name="T77" fmla="*/ 662 h 989"/>
                                <a:gd name="T78" fmla="*/ 158 w 464"/>
                                <a:gd name="T79" fmla="*/ 928 h 989"/>
                                <a:gd name="T80" fmla="*/ 119 w 464"/>
                                <a:gd name="T81" fmla="*/ 763 h 989"/>
                                <a:gd name="T82" fmla="*/ 58 w 464"/>
                                <a:gd name="T83" fmla="*/ 724 h 989"/>
                                <a:gd name="T84" fmla="*/ 94 w 464"/>
                                <a:gd name="T85" fmla="*/ 924 h 989"/>
                                <a:gd name="T86" fmla="*/ 234 w 464"/>
                                <a:gd name="T87" fmla="*/ 936 h 989"/>
                                <a:gd name="T88" fmla="*/ 181 w 464"/>
                                <a:gd name="T89" fmla="*/ 833 h 989"/>
                                <a:gd name="T90" fmla="*/ 160 w 464"/>
                                <a:gd name="T91" fmla="*/ 907 h 989"/>
                                <a:gd name="T92" fmla="*/ 244 w 464"/>
                                <a:gd name="T93" fmla="*/ 414 h 989"/>
                                <a:gd name="T94" fmla="*/ 353 w 464"/>
                                <a:gd name="T95" fmla="*/ 403 h 989"/>
                                <a:gd name="T96" fmla="*/ 222 w 464"/>
                                <a:gd name="T97" fmla="*/ 290 h 989"/>
                                <a:gd name="T98" fmla="*/ 97 w 464"/>
                                <a:gd name="T99" fmla="*/ 313 h 989"/>
                                <a:gd name="T100" fmla="*/ 251 w 464"/>
                                <a:gd name="T101" fmla="*/ 459 h 989"/>
                                <a:gd name="T102" fmla="*/ 360 w 464"/>
                                <a:gd name="T103" fmla="*/ 403 h 989"/>
                                <a:gd name="T104" fmla="*/ 397 w 464"/>
                                <a:gd name="T105" fmla="*/ 368 h 989"/>
                                <a:gd name="T106" fmla="*/ 318 w 464"/>
                                <a:gd name="T107" fmla="*/ 307 h 989"/>
                                <a:gd name="T108" fmla="*/ 205 w 464"/>
                                <a:gd name="T109" fmla="*/ 282 h 989"/>
                                <a:gd name="T110" fmla="*/ 446 w 464"/>
                                <a:gd name="T111" fmla="*/ 379 h 989"/>
                                <a:gd name="T112" fmla="*/ 386 w 464"/>
                                <a:gd name="T113" fmla="*/ 253 h 989"/>
                                <a:gd name="T114" fmla="*/ 0 w 464"/>
                                <a:gd name="T115" fmla="*/ 541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64" h="989">
                                  <a:moveTo>
                                    <a:pt x="277" y="983"/>
                                  </a:moveTo>
                                  <a:lnTo>
                                    <a:pt x="263" y="971"/>
                                  </a:lnTo>
                                  <a:lnTo>
                                    <a:pt x="245" y="956"/>
                                  </a:lnTo>
                                  <a:lnTo>
                                    <a:pt x="228" y="940"/>
                                  </a:lnTo>
                                  <a:lnTo>
                                    <a:pt x="210" y="928"/>
                                  </a:lnTo>
                                  <a:lnTo>
                                    <a:pt x="195" y="926"/>
                                  </a:lnTo>
                                  <a:lnTo>
                                    <a:pt x="189" y="934"/>
                                  </a:lnTo>
                                  <a:lnTo>
                                    <a:pt x="189" y="957"/>
                                  </a:lnTo>
                                  <a:lnTo>
                                    <a:pt x="179" y="959"/>
                                  </a:lnTo>
                                  <a:lnTo>
                                    <a:pt x="169" y="957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44" y="944"/>
                                  </a:lnTo>
                                  <a:lnTo>
                                    <a:pt x="131" y="934"/>
                                  </a:lnTo>
                                  <a:lnTo>
                                    <a:pt x="119" y="928"/>
                                  </a:lnTo>
                                  <a:lnTo>
                                    <a:pt x="109" y="922"/>
                                  </a:lnTo>
                                  <a:lnTo>
                                    <a:pt x="103" y="921"/>
                                  </a:lnTo>
                                  <a:lnTo>
                                    <a:pt x="101" y="926"/>
                                  </a:lnTo>
                                  <a:lnTo>
                                    <a:pt x="97" y="938"/>
                                  </a:lnTo>
                                  <a:lnTo>
                                    <a:pt x="94" y="946"/>
                                  </a:lnTo>
                                  <a:lnTo>
                                    <a:pt x="94" y="956"/>
                                  </a:lnTo>
                                  <a:lnTo>
                                    <a:pt x="74" y="950"/>
                                  </a:lnTo>
                                  <a:lnTo>
                                    <a:pt x="60" y="936"/>
                                  </a:lnTo>
                                  <a:lnTo>
                                    <a:pt x="49" y="919"/>
                                  </a:lnTo>
                                  <a:lnTo>
                                    <a:pt x="41" y="901"/>
                                  </a:lnTo>
                                  <a:lnTo>
                                    <a:pt x="31" y="884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48"/>
                                  </a:lnTo>
                                  <a:lnTo>
                                    <a:pt x="16" y="852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33" y="882"/>
                                  </a:lnTo>
                                  <a:lnTo>
                                    <a:pt x="41" y="899"/>
                                  </a:lnTo>
                                  <a:lnTo>
                                    <a:pt x="53" y="917"/>
                                  </a:lnTo>
                                  <a:lnTo>
                                    <a:pt x="66" y="928"/>
                                  </a:lnTo>
                                  <a:lnTo>
                                    <a:pt x="84" y="934"/>
                                  </a:lnTo>
                                  <a:lnTo>
                                    <a:pt x="74" y="903"/>
                                  </a:lnTo>
                                  <a:lnTo>
                                    <a:pt x="66" y="874"/>
                                  </a:lnTo>
                                  <a:lnTo>
                                    <a:pt x="60" y="843"/>
                                  </a:lnTo>
                                  <a:lnTo>
                                    <a:pt x="58" y="813"/>
                                  </a:lnTo>
                                  <a:lnTo>
                                    <a:pt x="55" y="784"/>
                                  </a:lnTo>
                                  <a:lnTo>
                                    <a:pt x="55" y="755"/>
                                  </a:lnTo>
                                  <a:lnTo>
                                    <a:pt x="55" y="724"/>
                                  </a:lnTo>
                                  <a:lnTo>
                                    <a:pt x="58" y="695"/>
                                  </a:lnTo>
                                  <a:lnTo>
                                    <a:pt x="45" y="679"/>
                                  </a:lnTo>
                                  <a:lnTo>
                                    <a:pt x="27" y="656"/>
                                  </a:lnTo>
                                  <a:lnTo>
                                    <a:pt x="6" y="628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" y="619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18" y="636"/>
                                  </a:lnTo>
                                  <a:lnTo>
                                    <a:pt x="53" y="646"/>
                                  </a:lnTo>
                                  <a:lnTo>
                                    <a:pt x="90" y="660"/>
                                  </a:lnTo>
                                  <a:lnTo>
                                    <a:pt x="123" y="675"/>
                                  </a:lnTo>
                                  <a:lnTo>
                                    <a:pt x="158" y="695"/>
                                  </a:lnTo>
                                  <a:lnTo>
                                    <a:pt x="187" y="718"/>
                                  </a:lnTo>
                                  <a:lnTo>
                                    <a:pt x="216" y="743"/>
                                  </a:lnTo>
                                  <a:lnTo>
                                    <a:pt x="245" y="773"/>
                                  </a:lnTo>
                                  <a:lnTo>
                                    <a:pt x="273" y="806"/>
                                  </a:lnTo>
                                  <a:lnTo>
                                    <a:pt x="275" y="794"/>
                                  </a:lnTo>
                                  <a:lnTo>
                                    <a:pt x="273" y="773"/>
                                  </a:lnTo>
                                  <a:lnTo>
                                    <a:pt x="265" y="747"/>
                                  </a:lnTo>
                                  <a:lnTo>
                                    <a:pt x="255" y="720"/>
                                  </a:lnTo>
                                  <a:lnTo>
                                    <a:pt x="242" y="691"/>
                                  </a:lnTo>
                                  <a:lnTo>
                                    <a:pt x="232" y="667"/>
                                  </a:lnTo>
                                  <a:lnTo>
                                    <a:pt x="224" y="650"/>
                                  </a:lnTo>
                                  <a:lnTo>
                                    <a:pt x="222" y="642"/>
                                  </a:lnTo>
                                  <a:lnTo>
                                    <a:pt x="228" y="640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38" y="634"/>
                                  </a:lnTo>
                                  <a:lnTo>
                                    <a:pt x="242" y="628"/>
                                  </a:lnTo>
                                  <a:lnTo>
                                    <a:pt x="214" y="607"/>
                                  </a:lnTo>
                                  <a:lnTo>
                                    <a:pt x="183" y="590"/>
                                  </a:lnTo>
                                  <a:lnTo>
                                    <a:pt x="193" y="593"/>
                                  </a:lnTo>
                                  <a:lnTo>
                                    <a:pt x="218" y="605"/>
                                  </a:lnTo>
                                  <a:lnTo>
                                    <a:pt x="234" y="615"/>
                                  </a:lnTo>
                                  <a:lnTo>
                                    <a:pt x="228" y="595"/>
                                  </a:lnTo>
                                  <a:lnTo>
                                    <a:pt x="214" y="580"/>
                                  </a:lnTo>
                                  <a:lnTo>
                                    <a:pt x="195" y="564"/>
                                  </a:lnTo>
                                  <a:lnTo>
                                    <a:pt x="177" y="551"/>
                                  </a:lnTo>
                                  <a:lnTo>
                                    <a:pt x="160" y="535"/>
                                  </a:lnTo>
                                  <a:lnTo>
                                    <a:pt x="142" y="518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25" y="475"/>
                                  </a:lnTo>
                                  <a:lnTo>
                                    <a:pt x="97" y="447"/>
                                  </a:lnTo>
                                  <a:lnTo>
                                    <a:pt x="72" y="424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29" y="37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90" y="440"/>
                                  </a:lnTo>
                                  <a:lnTo>
                                    <a:pt x="111" y="459"/>
                                  </a:lnTo>
                                  <a:lnTo>
                                    <a:pt x="129" y="469"/>
                                  </a:lnTo>
                                  <a:lnTo>
                                    <a:pt x="140" y="451"/>
                                  </a:lnTo>
                                  <a:lnTo>
                                    <a:pt x="152" y="444"/>
                                  </a:lnTo>
                                  <a:lnTo>
                                    <a:pt x="164" y="444"/>
                                  </a:lnTo>
                                  <a:lnTo>
                                    <a:pt x="179" y="449"/>
                                  </a:lnTo>
                                  <a:lnTo>
                                    <a:pt x="193" y="455"/>
                                  </a:lnTo>
                                  <a:lnTo>
                                    <a:pt x="207" y="461"/>
                                  </a:lnTo>
                                  <a:lnTo>
                                    <a:pt x="220" y="463"/>
                                  </a:lnTo>
                                  <a:lnTo>
                                    <a:pt x="234" y="459"/>
                                  </a:lnTo>
                                  <a:lnTo>
                                    <a:pt x="208" y="440"/>
                                  </a:lnTo>
                                  <a:lnTo>
                                    <a:pt x="185" y="418"/>
                                  </a:lnTo>
                                  <a:lnTo>
                                    <a:pt x="162" y="397"/>
                                  </a:lnTo>
                                  <a:lnTo>
                                    <a:pt x="142" y="375"/>
                                  </a:lnTo>
                                  <a:lnTo>
                                    <a:pt x="121" y="352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1" y="261"/>
                                  </a:lnTo>
                                  <a:lnTo>
                                    <a:pt x="20" y="257"/>
                                  </a:lnTo>
                                  <a:lnTo>
                                    <a:pt x="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31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99" y="268"/>
                                  </a:lnTo>
                                  <a:lnTo>
                                    <a:pt x="123" y="268"/>
                                  </a:lnTo>
                                  <a:lnTo>
                                    <a:pt x="146" y="270"/>
                                  </a:lnTo>
                                  <a:lnTo>
                                    <a:pt x="168" y="272"/>
                                  </a:lnTo>
                                  <a:lnTo>
                                    <a:pt x="189" y="274"/>
                                  </a:lnTo>
                                  <a:lnTo>
                                    <a:pt x="195" y="272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16" y="263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57"/>
                                  </a:lnTo>
                                  <a:lnTo>
                                    <a:pt x="244" y="255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279" y="247"/>
                                  </a:lnTo>
                                  <a:lnTo>
                                    <a:pt x="296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9" y="241"/>
                                  </a:lnTo>
                                  <a:lnTo>
                                    <a:pt x="347" y="241"/>
                                  </a:lnTo>
                                  <a:lnTo>
                                    <a:pt x="364" y="243"/>
                                  </a:lnTo>
                                  <a:lnTo>
                                    <a:pt x="386" y="247"/>
                                  </a:lnTo>
                                  <a:lnTo>
                                    <a:pt x="386" y="241"/>
                                  </a:lnTo>
                                  <a:lnTo>
                                    <a:pt x="380" y="229"/>
                                  </a:lnTo>
                                  <a:lnTo>
                                    <a:pt x="368" y="214"/>
                                  </a:lnTo>
                                  <a:lnTo>
                                    <a:pt x="356" y="198"/>
                                  </a:lnTo>
                                  <a:lnTo>
                                    <a:pt x="341" y="181"/>
                                  </a:lnTo>
                                  <a:lnTo>
                                    <a:pt x="329" y="165"/>
                                  </a:lnTo>
                                  <a:lnTo>
                                    <a:pt x="319" y="153"/>
                                  </a:lnTo>
                                  <a:lnTo>
                                    <a:pt x="316" y="148"/>
                                  </a:lnTo>
                                  <a:lnTo>
                                    <a:pt x="325" y="136"/>
                                  </a:lnTo>
                                  <a:lnTo>
                                    <a:pt x="333" y="126"/>
                                  </a:lnTo>
                                  <a:lnTo>
                                    <a:pt x="333" y="122"/>
                                  </a:lnTo>
                                  <a:lnTo>
                                    <a:pt x="331" y="118"/>
                                  </a:lnTo>
                                  <a:lnTo>
                                    <a:pt x="284" y="118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60" y="148"/>
                                  </a:lnTo>
                                  <a:lnTo>
                                    <a:pt x="123" y="163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68" y="196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109" y="169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56" y="144"/>
                                  </a:lnTo>
                                  <a:lnTo>
                                    <a:pt x="183" y="134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36" y="122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306" y="113"/>
                                  </a:lnTo>
                                  <a:lnTo>
                                    <a:pt x="325" y="113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29" y="109"/>
                                  </a:lnTo>
                                  <a:lnTo>
                                    <a:pt x="314" y="91"/>
                                  </a:lnTo>
                                  <a:lnTo>
                                    <a:pt x="298" y="74"/>
                                  </a:lnTo>
                                  <a:lnTo>
                                    <a:pt x="279" y="58"/>
                                  </a:lnTo>
                                  <a:lnTo>
                                    <a:pt x="259" y="43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71" y="17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150" y="23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7" y="6"/>
                                  </a:lnTo>
                                  <a:lnTo>
                                    <a:pt x="228" y="19"/>
                                  </a:lnTo>
                                  <a:lnTo>
                                    <a:pt x="269" y="44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53" y="124"/>
                                  </a:lnTo>
                                  <a:lnTo>
                                    <a:pt x="341" y="132"/>
                                  </a:lnTo>
                                  <a:lnTo>
                                    <a:pt x="329" y="144"/>
                                  </a:lnTo>
                                  <a:lnTo>
                                    <a:pt x="333" y="157"/>
                                  </a:lnTo>
                                  <a:lnTo>
                                    <a:pt x="349" y="181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95" y="241"/>
                                  </a:lnTo>
                                  <a:lnTo>
                                    <a:pt x="421" y="274"/>
                                  </a:lnTo>
                                  <a:lnTo>
                                    <a:pt x="442" y="313"/>
                                  </a:lnTo>
                                  <a:lnTo>
                                    <a:pt x="458" y="354"/>
                                  </a:lnTo>
                                  <a:lnTo>
                                    <a:pt x="464" y="397"/>
                                  </a:lnTo>
                                  <a:lnTo>
                                    <a:pt x="458" y="397"/>
                                  </a:lnTo>
                                  <a:lnTo>
                                    <a:pt x="448" y="395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23" y="389"/>
                                  </a:lnTo>
                                  <a:lnTo>
                                    <a:pt x="407" y="385"/>
                                  </a:lnTo>
                                  <a:lnTo>
                                    <a:pt x="393" y="379"/>
                                  </a:lnTo>
                                  <a:lnTo>
                                    <a:pt x="382" y="375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78" y="397"/>
                                  </a:lnTo>
                                  <a:lnTo>
                                    <a:pt x="378" y="407"/>
                                  </a:lnTo>
                                  <a:lnTo>
                                    <a:pt x="378" y="414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51" y="422"/>
                                  </a:lnTo>
                                  <a:lnTo>
                                    <a:pt x="335" y="422"/>
                                  </a:lnTo>
                                  <a:lnTo>
                                    <a:pt x="319" y="422"/>
                                  </a:lnTo>
                                  <a:lnTo>
                                    <a:pt x="302" y="418"/>
                                  </a:lnTo>
                                  <a:lnTo>
                                    <a:pt x="286" y="418"/>
                                  </a:lnTo>
                                  <a:lnTo>
                                    <a:pt x="271" y="418"/>
                                  </a:lnTo>
                                  <a:lnTo>
                                    <a:pt x="259" y="418"/>
                                  </a:lnTo>
                                  <a:lnTo>
                                    <a:pt x="255" y="432"/>
                                  </a:lnTo>
                                  <a:lnTo>
                                    <a:pt x="259" y="446"/>
                                  </a:lnTo>
                                  <a:lnTo>
                                    <a:pt x="263" y="461"/>
                                  </a:lnTo>
                                  <a:lnTo>
                                    <a:pt x="265" y="477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36" y="475"/>
                                  </a:lnTo>
                                  <a:lnTo>
                                    <a:pt x="224" y="475"/>
                                  </a:lnTo>
                                  <a:lnTo>
                                    <a:pt x="214" y="473"/>
                                  </a:lnTo>
                                  <a:lnTo>
                                    <a:pt x="203" y="469"/>
                                  </a:lnTo>
                                  <a:lnTo>
                                    <a:pt x="191" y="463"/>
                                  </a:lnTo>
                                  <a:lnTo>
                                    <a:pt x="177" y="459"/>
                                  </a:lnTo>
                                  <a:lnTo>
                                    <a:pt x="166" y="457"/>
                                  </a:lnTo>
                                  <a:lnTo>
                                    <a:pt x="154" y="455"/>
                                  </a:lnTo>
                                  <a:lnTo>
                                    <a:pt x="146" y="457"/>
                                  </a:lnTo>
                                  <a:lnTo>
                                    <a:pt x="140" y="463"/>
                                  </a:lnTo>
                                  <a:lnTo>
                                    <a:pt x="136" y="471"/>
                                  </a:lnTo>
                                  <a:lnTo>
                                    <a:pt x="136" y="479"/>
                                  </a:lnTo>
                                  <a:lnTo>
                                    <a:pt x="136" y="488"/>
                                  </a:lnTo>
                                  <a:lnTo>
                                    <a:pt x="140" y="496"/>
                                  </a:lnTo>
                                  <a:lnTo>
                                    <a:pt x="146" y="508"/>
                                  </a:lnTo>
                                  <a:lnTo>
                                    <a:pt x="158" y="518"/>
                                  </a:lnTo>
                                  <a:lnTo>
                                    <a:pt x="171" y="531"/>
                                  </a:lnTo>
                                  <a:lnTo>
                                    <a:pt x="189" y="547"/>
                                  </a:lnTo>
                                  <a:lnTo>
                                    <a:pt x="208" y="564"/>
                                  </a:lnTo>
                                  <a:lnTo>
                                    <a:pt x="224" y="580"/>
                                  </a:lnTo>
                                  <a:lnTo>
                                    <a:pt x="238" y="595"/>
                                  </a:lnTo>
                                  <a:lnTo>
                                    <a:pt x="247" y="613"/>
                                  </a:lnTo>
                                  <a:lnTo>
                                    <a:pt x="251" y="628"/>
                                  </a:lnTo>
                                  <a:lnTo>
                                    <a:pt x="249" y="630"/>
                                  </a:lnTo>
                                  <a:lnTo>
                                    <a:pt x="247" y="636"/>
                                  </a:lnTo>
                                  <a:lnTo>
                                    <a:pt x="242" y="644"/>
                                  </a:lnTo>
                                  <a:lnTo>
                                    <a:pt x="234" y="654"/>
                                  </a:lnTo>
                                  <a:lnTo>
                                    <a:pt x="238" y="662"/>
                                  </a:lnTo>
                                  <a:lnTo>
                                    <a:pt x="244" y="677"/>
                                  </a:lnTo>
                                  <a:lnTo>
                                    <a:pt x="247" y="685"/>
                                  </a:lnTo>
                                  <a:lnTo>
                                    <a:pt x="251" y="691"/>
                                  </a:lnTo>
                                  <a:lnTo>
                                    <a:pt x="255" y="699"/>
                                  </a:lnTo>
                                  <a:lnTo>
                                    <a:pt x="259" y="706"/>
                                  </a:lnTo>
                                  <a:lnTo>
                                    <a:pt x="263" y="722"/>
                                  </a:lnTo>
                                  <a:lnTo>
                                    <a:pt x="269" y="739"/>
                                  </a:lnTo>
                                  <a:lnTo>
                                    <a:pt x="273" y="757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81" y="792"/>
                                  </a:lnTo>
                                  <a:lnTo>
                                    <a:pt x="282" y="811"/>
                                  </a:lnTo>
                                  <a:lnTo>
                                    <a:pt x="282" y="831"/>
                                  </a:lnTo>
                                  <a:lnTo>
                                    <a:pt x="282" y="850"/>
                                  </a:lnTo>
                                  <a:lnTo>
                                    <a:pt x="273" y="847"/>
                                  </a:lnTo>
                                  <a:lnTo>
                                    <a:pt x="265" y="845"/>
                                  </a:lnTo>
                                  <a:lnTo>
                                    <a:pt x="269" y="862"/>
                                  </a:lnTo>
                                  <a:lnTo>
                                    <a:pt x="273" y="882"/>
                                  </a:lnTo>
                                  <a:lnTo>
                                    <a:pt x="277" y="897"/>
                                  </a:lnTo>
                                  <a:lnTo>
                                    <a:pt x="279" y="913"/>
                                  </a:lnTo>
                                  <a:lnTo>
                                    <a:pt x="281" y="928"/>
                                  </a:lnTo>
                                  <a:lnTo>
                                    <a:pt x="281" y="946"/>
                                  </a:lnTo>
                                  <a:lnTo>
                                    <a:pt x="281" y="965"/>
                                  </a:lnTo>
                                  <a:lnTo>
                                    <a:pt x="282" y="989"/>
                                  </a:lnTo>
                                  <a:lnTo>
                                    <a:pt x="277" y="983"/>
                                  </a:lnTo>
                                  <a:close/>
                                  <a:moveTo>
                                    <a:pt x="39" y="662"/>
                                  </a:moveTo>
                                  <a:lnTo>
                                    <a:pt x="64" y="689"/>
                                  </a:lnTo>
                                  <a:lnTo>
                                    <a:pt x="94" y="724"/>
                                  </a:lnTo>
                                  <a:lnTo>
                                    <a:pt x="129" y="767"/>
                                  </a:lnTo>
                                  <a:lnTo>
                                    <a:pt x="164" y="810"/>
                                  </a:lnTo>
                                  <a:lnTo>
                                    <a:pt x="199" y="854"/>
                                  </a:lnTo>
                                  <a:lnTo>
                                    <a:pt x="232" y="895"/>
                                  </a:lnTo>
                                  <a:lnTo>
                                    <a:pt x="255" y="928"/>
                                  </a:lnTo>
                                  <a:lnTo>
                                    <a:pt x="265" y="940"/>
                                  </a:lnTo>
                                  <a:lnTo>
                                    <a:pt x="269" y="950"/>
                                  </a:lnTo>
                                  <a:lnTo>
                                    <a:pt x="273" y="957"/>
                                  </a:lnTo>
                                  <a:lnTo>
                                    <a:pt x="273" y="961"/>
                                  </a:lnTo>
                                  <a:lnTo>
                                    <a:pt x="273" y="942"/>
                                  </a:lnTo>
                                  <a:lnTo>
                                    <a:pt x="273" y="924"/>
                                  </a:lnTo>
                                  <a:lnTo>
                                    <a:pt x="271" y="909"/>
                                  </a:lnTo>
                                  <a:lnTo>
                                    <a:pt x="269" y="893"/>
                                  </a:lnTo>
                                  <a:lnTo>
                                    <a:pt x="265" y="878"/>
                                  </a:lnTo>
                                  <a:lnTo>
                                    <a:pt x="261" y="862"/>
                                  </a:lnTo>
                                  <a:lnTo>
                                    <a:pt x="259" y="845"/>
                                  </a:lnTo>
                                  <a:lnTo>
                                    <a:pt x="259" y="829"/>
                                  </a:lnTo>
                                  <a:lnTo>
                                    <a:pt x="267" y="829"/>
                                  </a:lnTo>
                                  <a:lnTo>
                                    <a:pt x="273" y="827"/>
                                  </a:lnTo>
                                  <a:lnTo>
                                    <a:pt x="265" y="802"/>
                                  </a:lnTo>
                                  <a:lnTo>
                                    <a:pt x="242" y="773"/>
                                  </a:lnTo>
                                  <a:lnTo>
                                    <a:pt x="207" y="743"/>
                                  </a:lnTo>
                                  <a:lnTo>
                                    <a:pt x="168" y="716"/>
                                  </a:lnTo>
                                  <a:lnTo>
                                    <a:pt x="125" y="691"/>
                                  </a:lnTo>
                                  <a:lnTo>
                                    <a:pt x="84" y="667"/>
                                  </a:lnTo>
                                  <a:lnTo>
                                    <a:pt x="49" y="652"/>
                                  </a:lnTo>
                                  <a:lnTo>
                                    <a:pt x="27" y="646"/>
                                  </a:lnTo>
                                  <a:lnTo>
                                    <a:pt x="39" y="662"/>
                                  </a:lnTo>
                                  <a:close/>
                                  <a:moveTo>
                                    <a:pt x="107" y="911"/>
                                  </a:moveTo>
                                  <a:lnTo>
                                    <a:pt x="115" y="915"/>
                                  </a:lnTo>
                                  <a:lnTo>
                                    <a:pt x="123" y="921"/>
                                  </a:lnTo>
                                  <a:lnTo>
                                    <a:pt x="129" y="928"/>
                                  </a:lnTo>
                                  <a:lnTo>
                                    <a:pt x="136" y="934"/>
                                  </a:lnTo>
                                  <a:lnTo>
                                    <a:pt x="146" y="940"/>
                                  </a:lnTo>
                                  <a:lnTo>
                                    <a:pt x="154" y="944"/>
                                  </a:lnTo>
                                  <a:lnTo>
                                    <a:pt x="166" y="948"/>
                                  </a:lnTo>
                                  <a:lnTo>
                                    <a:pt x="158" y="928"/>
                                  </a:lnTo>
                                  <a:lnTo>
                                    <a:pt x="152" y="907"/>
                                  </a:lnTo>
                                  <a:lnTo>
                                    <a:pt x="146" y="885"/>
                                  </a:lnTo>
                                  <a:lnTo>
                                    <a:pt x="142" y="866"/>
                                  </a:lnTo>
                                  <a:lnTo>
                                    <a:pt x="140" y="845"/>
                                  </a:lnTo>
                                  <a:lnTo>
                                    <a:pt x="138" y="823"/>
                                  </a:lnTo>
                                  <a:lnTo>
                                    <a:pt x="136" y="802"/>
                                  </a:lnTo>
                                  <a:lnTo>
                                    <a:pt x="138" y="784"/>
                                  </a:lnTo>
                                  <a:lnTo>
                                    <a:pt x="129" y="773"/>
                                  </a:lnTo>
                                  <a:lnTo>
                                    <a:pt x="119" y="763"/>
                                  </a:lnTo>
                                  <a:lnTo>
                                    <a:pt x="109" y="753"/>
                                  </a:lnTo>
                                  <a:lnTo>
                                    <a:pt x="101" y="743"/>
                                  </a:lnTo>
                                  <a:lnTo>
                                    <a:pt x="90" y="732"/>
                                  </a:lnTo>
                                  <a:lnTo>
                                    <a:pt x="82" y="722"/>
                                  </a:lnTo>
                                  <a:lnTo>
                                    <a:pt x="72" y="712"/>
                                  </a:lnTo>
                                  <a:lnTo>
                                    <a:pt x="66" y="701"/>
                                  </a:lnTo>
                                  <a:lnTo>
                                    <a:pt x="64" y="701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58" y="724"/>
                                  </a:lnTo>
                                  <a:lnTo>
                                    <a:pt x="58" y="751"/>
                                  </a:lnTo>
                                  <a:lnTo>
                                    <a:pt x="58" y="784"/>
                                  </a:lnTo>
                                  <a:lnTo>
                                    <a:pt x="62" y="819"/>
                                  </a:lnTo>
                                  <a:lnTo>
                                    <a:pt x="66" y="852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78" y="913"/>
                                  </a:lnTo>
                                  <a:lnTo>
                                    <a:pt x="86" y="934"/>
                                  </a:lnTo>
                                  <a:lnTo>
                                    <a:pt x="90" y="932"/>
                                  </a:lnTo>
                                  <a:lnTo>
                                    <a:pt x="94" y="924"/>
                                  </a:lnTo>
                                  <a:lnTo>
                                    <a:pt x="97" y="915"/>
                                  </a:lnTo>
                                  <a:lnTo>
                                    <a:pt x="101" y="911"/>
                                  </a:lnTo>
                                  <a:lnTo>
                                    <a:pt x="107" y="911"/>
                                  </a:lnTo>
                                  <a:close/>
                                  <a:moveTo>
                                    <a:pt x="197" y="922"/>
                                  </a:moveTo>
                                  <a:lnTo>
                                    <a:pt x="205" y="924"/>
                                  </a:lnTo>
                                  <a:lnTo>
                                    <a:pt x="212" y="926"/>
                                  </a:lnTo>
                                  <a:lnTo>
                                    <a:pt x="220" y="928"/>
                                  </a:lnTo>
                                  <a:lnTo>
                                    <a:pt x="226" y="932"/>
                                  </a:lnTo>
                                  <a:lnTo>
                                    <a:pt x="234" y="936"/>
                                  </a:lnTo>
                                  <a:lnTo>
                                    <a:pt x="242" y="940"/>
                                  </a:lnTo>
                                  <a:lnTo>
                                    <a:pt x="249" y="944"/>
                                  </a:lnTo>
                                  <a:lnTo>
                                    <a:pt x="251" y="946"/>
                                  </a:lnTo>
                                  <a:lnTo>
                                    <a:pt x="251" y="944"/>
                                  </a:lnTo>
                                  <a:lnTo>
                                    <a:pt x="247" y="930"/>
                                  </a:lnTo>
                                  <a:lnTo>
                                    <a:pt x="236" y="911"/>
                                  </a:lnTo>
                                  <a:lnTo>
                                    <a:pt x="220" y="885"/>
                                  </a:lnTo>
                                  <a:lnTo>
                                    <a:pt x="203" y="860"/>
                                  </a:lnTo>
                                  <a:lnTo>
                                    <a:pt x="181" y="833"/>
                                  </a:lnTo>
                                  <a:lnTo>
                                    <a:pt x="166" y="811"/>
                                  </a:lnTo>
                                  <a:lnTo>
                                    <a:pt x="150" y="796"/>
                                  </a:lnTo>
                                  <a:lnTo>
                                    <a:pt x="144" y="792"/>
                                  </a:lnTo>
                                  <a:lnTo>
                                    <a:pt x="144" y="811"/>
                                  </a:lnTo>
                                  <a:lnTo>
                                    <a:pt x="146" y="829"/>
                                  </a:lnTo>
                                  <a:lnTo>
                                    <a:pt x="148" y="848"/>
                                  </a:lnTo>
                                  <a:lnTo>
                                    <a:pt x="152" y="868"/>
                                  </a:lnTo>
                                  <a:lnTo>
                                    <a:pt x="156" y="887"/>
                                  </a:lnTo>
                                  <a:lnTo>
                                    <a:pt x="160" y="907"/>
                                  </a:lnTo>
                                  <a:lnTo>
                                    <a:pt x="166" y="924"/>
                                  </a:lnTo>
                                  <a:lnTo>
                                    <a:pt x="175" y="944"/>
                                  </a:lnTo>
                                  <a:lnTo>
                                    <a:pt x="181" y="934"/>
                                  </a:lnTo>
                                  <a:lnTo>
                                    <a:pt x="189" y="922"/>
                                  </a:lnTo>
                                  <a:lnTo>
                                    <a:pt x="197" y="922"/>
                                  </a:lnTo>
                                  <a:close/>
                                  <a:moveTo>
                                    <a:pt x="251" y="459"/>
                                  </a:moveTo>
                                  <a:lnTo>
                                    <a:pt x="249" y="444"/>
                                  </a:lnTo>
                                  <a:lnTo>
                                    <a:pt x="245" y="430"/>
                                  </a:lnTo>
                                  <a:lnTo>
                                    <a:pt x="244" y="414"/>
                                  </a:lnTo>
                                  <a:lnTo>
                                    <a:pt x="244" y="401"/>
                                  </a:lnTo>
                                  <a:lnTo>
                                    <a:pt x="251" y="397"/>
                                  </a:lnTo>
                                  <a:lnTo>
                                    <a:pt x="263" y="401"/>
                                  </a:lnTo>
                                  <a:lnTo>
                                    <a:pt x="279" y="403"/>
                                  </a:lnTo>
                                  <a:lnTo>
                                    <a:pt x="298" y="407"/>
                                  </a:lnTo>
                                  <a:lnTo>
                                    <a:pt x="314" y="409"/>
                                  </a:lnTo>
                                  <a:lnTo>
                                    <a:pt x="329" y="410"/>
                                  </a:lnTo>
                                  <a:lnTo>
                                    <a:pt x="343" y="409"/>
                                  </a:lnTo>
                                  <a:lnTo>
                                    <a:pt x="353" y="403"/>
                                  </a:lnTo>
                                  <a:lnTo>
                                    <a:pt x="333" y="391"/>
                                  </a:lnTo>
                                  <a:lnTo>
                                    <a:pt x="319" y="377"/>
                                  </a:lnTo>
                                  <a:lnTo>
                                    <a:pt x="304" y="364"/>
                                  </a:lnTo>
                                  <a:lnTo>
                                    <a:pt x="292" y="352"/>
                                  </a:lnTo>
                                  <a:lnTo>
                                    <a:pt x="279" y="338"/>
                                  </a:lnTo>
                                  <a:lnTo>
                                    <a:pt x="267" y="325"/>
                                  </a:lnTo>
                                  <a:lnTo>
                                    <a:pt x="255" y="311"/>
                                  </a:lnTo>
                                  <a:lnTo>
                                    <a:pt x="244" y="296"/>
                                  </a:lnTo>
                                  <a:lnTo>
                                    <a:pt x="222" y="290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181" y="280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38" y="274"/>
                                  </a:lnTo>
                                  <a:lnTo>
                                    <a:pt x="119" y="274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19" y="34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203" y="42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44" y="459"/>
                                  </a:lnTo>
                                  <a:lnTo>
                                    <a:pt x="249" y="459"/>
                                  </a:lnTo>
                                  <a:lnTo>
                                    <a:pt x="251" y="459"/>
                                  </a:lnTo>
                                  <a:lnTo>
                                    <a:pt x="251" y="459"/>
                                  </a:lnTo>
                                  <a:close/>
                                  <a:moveTo>
                                    <a:pt x="255" y="305"/>
                                  </a:moveTo>
                                  <a:lnTo>
                                    <a:pt x="265" y="321"/>
                                  </a:lnTo>
                                  <a:lnTo>
                                    <a:pt x="279" y="336"/>
                                  </a:lnTo>
                                  <a:lnTo>
                                    <a:pt x="296" y="352"/>
                                  </a:lnTo>
                                  <a:lnTo>
                                    <a:pt x="314" y="368"/>
                                  </a:lnTo>
                                  <a:lnTo>
                                    <a:pt x="331" y="381"/>
                                  </a:lnTo>
                                  <a:lnTo>
                                    <a:pt x="345" y="393"/>
                                  </a:lnTo>
                                  <a:lnTo>
                                    <a:pt x="358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2" y="391"/>
                                  </a:lnTo>
                                  <a:lnTo>
                                    <a:pt x="364" y="379"/>
                                  </a:lnTo>
                                  <a:lnTo>
                                    <a:pt x="366" y="370"/>
                                  </a:lnTo>
                                  <a:lnTo>
                                    <a:pt x="368" y="364"/>
                                  </a:lnTo>
                                  <a:lnTo>
                                    <a:pt x="372" y="362"/>
                                  </a:lnTo>
                                  <a:lnTo>
                                    <a:pt x="378" y="364"/>
                                  </a:lnTo>
                                  <a:lnTo>
                                    <a:pt x="388" y="364"/>
                                  </a:lnTo>
                                  <a:lnTo>
                                    <a:pt x="397" y="368"/>
                                  </a:lnTo>
                                  <a:lnTo>
                                    <a:pt x="407" y="370"/>
                                  </a:lnTo>
                                  <a:lnTo>
                                    <a:pt x="415" y="373"/>
                                  </a:lnTo>
                                  <a:lnTo>
                                    <a:pt x="421" y="373"/>
                                  </a:lnTo>
                                  <a:lnTo>
                                    <a:pt x="425" y="373"/>
                                  </a:lnTo>
                                  <a:lnTo>
                                    <a:pt x="403" y="358"/>
                                  </a:lnTo>
                                  <a:lnTo>
                                    <a:pt x="384" y="344"/>
                                  </a:lnTo>
                                  <a:lnTo>
                                    <a:pt x="360" y="329"/>
                                  </a:lnTo>
                                  <a:lnTo>
                                    <a:pt x="339" y="319"/>
                                  </a:lnTo>
                                  <a:lnTo>
                                    <a:pt x="318" y="307"/>
                                  </a:lnTo>
                                  <a:lnTo>
                                    <a:pt x="294" y="301"/>
                                  </a:lnTo>
                                  <a:lnTo>
                                    <a:pt x="273" y="296"/>
                                  </a:lnTo>
                                  <a:lnTo>
                                    <a:pt x="249" y="292"/>
                                  </a:lnTo>
                                  <a:lnTo>
                                    <a:pt x="255" y="305"/>
                                  </a:lnTo>
                                  <a:close/>
                                  <a:moveTo>
                                    <a:pt x="284" y="253"/>
                                  </a:moveTo>
                                  <a:lnTo>
                                    <a:pt x="253" y="255"/>
                                  </a:lnTo>
                                  <a:lnTo>
                                    <a:pt x="228" y="263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05" y="282"/>
                                  </a:lnTo>
                                  <a:lnTo>
                                    <a:pt x="238" y="286"/>
                                  </a:lnTo>
                                  <a:lnTo>
                                    <a:pt x="269" y="292"/>
                                  </a:lnTo>
                                  <a:lnTo>
                                    <a:pt x="298" y="299"/>
                                  </a:lnTo>
                                  <a:lnTo>
                                    <a:pt x="329" y="311"/>
                                  </a:lnTo>
                                  <a:lnTo>
                                    <a:pt x="356" y="323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13" y="358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8" y="375"/>
                                  </a:lnTo>
                                  <a:lnTo>
                                    <a:pt x="446" y="358"/>
                                  </a:lnTo>
                                  <a:lnTo>
                                    <a:pt x="442" y="338"/>
                                  </a:lnTo>
                                  <a:lnTo>
                                    <a:pt x="436" y="319"/>
                                  </a:lnTo>
                                  <a:lnTo>
                                    <a:pt x="429" y="301"/>
                                  </a:lnTo>
                                  <a:lnTo>
                                    <a:pt x="419" y="282"/>
                                  </a:lnTo>
                                  <a:lnTo>
                                    <a:pt x="409" y="268"/>
                                  </a:lnTo>
                                  <a:lnTo>
                                    <a:pt x="395" y="257"/>
                                  </a:lnTo>
                                  <a:lnTo>
                                    <a:pt x="386" y="253"/>
                                  </a:lnTo>
                                  <a:lnTo>
                                    <a:pt x="368" y="249"/>
                                  </a:lnTo>
                                  <a:lnTo>
                                    <a:pt x="347" y="249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284" y="253"/>
                                  </a:lnTo>
                                  <a:close/>
                                  <a:moveTo>
                                    <a:pt x="105" y="566"/>
                                  </a:moveTo>
                                  <a:lnTo>
                                    <a:pt x="64" y="556"/>
                                  </a:lnTo>
                                  <a:lnTo>
                                    <a:pt x="25" y="551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" y="545"/>
                                  </a:lnTo>
                                  <a:lnTo>
                                    <a:pt x="72" y="553"/>
                                  </a:lnTo>
                                  <a:lnTo>
                                    <a:pt x="117" y="566"/>
                                  </a:lnTo>
                                  <a:lnTo>
                                    <a:pt x="138" y="574"/>
                                  </a:lnTo>
                                  <a:lnTo>
                                    <a:pt x="105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4" name="Freeform 364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1914"/>
                              <a:ext cx="464" cy="989"/>
                            </a:xfrm>
                            <a:custGeom>
                              <a:avLst/>
                              <a:gdLst>
                                <a:gd name="T0" fmla="*/ 179 w 464"/>
                                <a:gd name="T1" fmla="*/ 959 h 989"/>
                                <a:gd name="T2" fmla="*/ 97 w 464"/>
                                <a:gd name="T3" fmla="*/ 938 h 989"/>
                                <a:gd name="T4" fmla="*/ 6 w 464"/>
                                <a:gd name="T5" fmla="*/ 868 h 989"/>
                                <a:gd name="T6" fmla="*/ 66 w 464"/>
                                <a:gd name="T7" fmla="*/ 928 h 989"/>
                                <a:gd name="T8" fmla="*/ 58 w 464"/>
                                <a:gd name="T9" fmla="*/ 695 h 989"/>
                                <a:gd name="T10" fmla="*/ 53 w 464"/>
                                <a:gd name="T11" fmla="*/ 646 h 989"/>
                                <a:gd name="T12" fmla="*/ 273 w 464"/>
                                <a:gd name="T13" fmla="*/ 773 h 989"/>
                                <a:gd name="T14" fmla="*/ 238 w 464"/>
                                <a:gd name="T15" fmla="*/ 634 h 989"/>
                                <a:gd name="T16" fmla="*/ 195 w 464"/>
                                <a:gd name="T17" fmla="*/ 564 h 989"/>
                                <a:gd name="T18" fmla="*/ 29 w 464"/>
                                <a:gd name="T19" fmla="*/ 370 h 989"/>
                                <a:gd name="T20" fmla="*/ 129 w 464"/>
                                <a:gd name="T21" fmla="*/ 469 h 989"/>
                                <a:gd name="T22" fmla="*/ 208 w 464"/>
                                <a:gd name="T23" fmla="*/ 440 h 989"/>
                                <a:gd name="T24" fmla="*/ 45 w 464"/>
                                <a:gd name="T25" fmla="*/ 264 h 989"/>
                                <a:gd name="T26" fmla="*/ 14 w 464"/>
                                <a:gd name="T27" fmla="*/ 245 h 989"/>
                                <a:gd name="T28" fmla="*/ 168 w 464"/>
                                <a:gd name="T29" fmla="*/ 272 h 989"/>
                                <a:gd name="T30" fmla="*/ 279 w 464"/>
                                <a:gd name="T31" fmla="*/ 247 h 989"/>
                                <a:gd name="T32" fmla="*/ 368 w 464"/>
                                <a:gd name="T33" fmla="*/ 214 h 989"/>
                                <a:gd name="T34" fmla="*/ 331 w 464"/>
                                <a:gd name="T35" fmla="*/ 118 h 989"/>
                                <a:gd name="T36" fmla="*/ 90 w 464"/>
                                <a:gd name="T37" fmla="*/ 183 h 989"/>
                                <a:gd name="T38" fmla="*/ 271 w 464"/>
                                <a:gd name="T39" fmla="*/ 117 h 989"/>
                                <a:gd name="T40" fmla="*/ 259 w 464"/>
                                <a:gd name="T41" fmla="*/ 43 h 989"/>
                                <a:gd name="T42" fmla="*/ 127 w 464"/>
                                <a:gd name="T43" fmla="*/ 43 h 989"/>
                                <a:gd name="T44" fmla="*/ 45 w 464"/>
                                <a:gd name="T45" fmla="*/ 103 h 989"/>
                                <a:gd name="T46" fmla="*/ 171 w 464"/>
                                <a:gd name="T47" fmla="*/ 13 h 989"/>
                                <a:gd name="T48" fmla="*/ 2 w 464"/>
                                <a:gd name="T49" fmla="*/ 41 h 989"/>
                                <a:gd name="T50" fmla="*/ 341 w 464"/>
                                <a:gd name="T51" fmla="*/ 132 h 989"/>
                                <a:gd name="T52" fmla="*/ 464 w 464"/>
                                <a:gd name="T53" fmla="*/ 397 h 989"/>
                                <a:gd name="T54" fmla="*/ 376 w 464"/>
                                <a:gd name="T55" fmla="*/ 385 h 989"/>
                                <a:gd name="T56" fmla="*/ 286 w 464"/>
                                <a:gd name="T57" fmla="*/ 418 h 989"/>
                                <a:gd name="T58" fmla="*/ 224 w 464"/>
                                <a:gd name="T59" fmla="*/ 475 h 989"/>
                                <a:gd name="T60" fmla="*/ 136 w 464"/>
                                <a:gd name="T61" fmla="*/ 471 h 989"/>
                                <a:gd name="T62" fmla="*/ 224 w 464"/>
                                <a:gd name="T63" fmla="*/ 580 h 989"/>
                                <a:gd name="T64" fmla="*/ 244 w 464"/>
                                <a:gd name="T65" fmla="*/ 677 h 989"/>
                                <a:gd name="T66" fmla="*/ 281 w 464"/>
                                <a:gd name="T67" fmla="*/ 792 h 989"/>
                                <a:gd name="T68" fmla="*/ 279 w 464"/>
                                <a:gd name="T69" fmla="*/ 913 h 989"/>
                                <a:gd name="T70" fmla="*/ 129 w 464"/>
                                <a:gd name="T71" fmla="*/ 767 h 989"/>
                                <a:gd name="T72" fmla="*/ 273 w 464"/>
                                <a:gd name="T73" fmla="*/ 942 h 989"/>
                                <a:gd name="T74" fmla="*/ 273 w 464"/>
                                <a:gd name="T75" fmla="*/ 827 h 989"/>
                                <a:gd name="T76" fmla="*/ 39 w 464"/>
                                <a:gd name="T77" fmla="*/ 662 h 989"/>
                                <a:gd name="T78" fmla="*/ 158 w 464"/>
                                <a:gd name="T79" fmla="*/ 928 h 989"/>
                                <a:gd name="T80" fmla="*/ 119 w 464"/>
                                <a:gd name="T81" fmla="*/ 763 h 989"/>
                                <a:gd name="T82" fmla="*/ 58 w 464"/>
                                <a:gd name="T83" fmla="*/ 724 h 989"/>
                                <a:gd name="T84" fmla="*/ 94 w 464"/>
                                <a:gd name="T85" fmla="*/ 924 h 989"/>
                                <a:gd name="T86" fmla="*/ 234 w 464"/>
                                <a:gd name="T87" fmla="*/ 936 h 989"/>
                                <a:gd name="T88" fmla="*/ 181 w 464"/>
                                <a:gd name="T89" fmla="*/ 833 h 989"/>
                                <a:gd name="T90" fmla="*/ 160 w 464"/>
                                <a:gd name="T91" fmla="*/ 907 h 989"/>
                                <a:gd name="T92" fmla="*/ 244 w 464"/>
                                <a:gd name="T93" fmla="*/ 414 h 989"/>
                                <a:gd name="T94" fmla="*/ 353 w 464"/>
                                <a:gd name="T95" fmla="*/ 403 h 989"/>
                                <a:gd name="T96" fmla="*/ 222 w 464"/>
                                <a:gd name="T97" fmla="*/ 290 h 989"/>
                                <a:gd name="T98" fmla="*/ 97 w 464"/>
                                <a:gd name="T99" fmla="*/ 313 h 989"/>
                                <a:gd name="T100" fmla="*/ 251 w 464"/>
                                <a:gd name="T101" fmla="*/ 459 h 989"/>
                                <a:gd name="T102" fmla="*/ 360 w 464"/>
                                <a:gd name="T103" fmla="*/ 403 h 989"/>
                                <a:gd name="T104" fmla="*/ 397 w 464"/>
                                <a:gd name="T105" fmla="*/ 368 h 989"/>
                                <a:gd name="T106" fmla="*/ 318 w 464"/>
                                <a:gd name="T107" fmla="*/ 307 h 989"/>
                                <a:gd name="T108" fmla="*/ 205 w 464"/>
                                <a:gd name="T109" fmla="*/ 282 h 989"/>
                                <a:gd name="T110" fmla="*/ 446 w 464"/>
                                <a:gd name="T111" fmla="*/ 379 h 989"/>
                                <a:gd name="T112" fmla="*/ 386 w 464"/>
                                <a:gd name="T113" fmla="*/ 253 h 989"/>
                                <a:gd name="T114" fmla="*/ 0 w 464"/>
                                <a:gd name="T115" fmla="*/ 541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64" h="989">
                                  <a:moveTo>
                                    <a:pt x="277" y="983"/>
                                  </a:moveTo>
                                  <a:lnTo>
                                    <a:pt x="263" y="971"/>
                                  </a:lnTo>
                                  <a:lnTo>
                                    <a:pt x="245" y="956"/>
                                  </a:lnTo>
                                  <a:lnTo>
                                    <a:pt x="228" y="940"/>
                                  </a:lnTo>
                                  <a:lnTo>
                                    <a:pt x="210" y="928"/>
                                  </a:lnTo>
                                  <a:lnTo>
                                    <a:pt x="195" y="926"/>
                                  </a:lnTo>
                                  <a:lnTo>
                                    <a:pt x="189" y="934"/>
                                  </a:lnTo>
                                  <a:lnTo>
                                    <a:pt x="189" y="957"/>
                                  </a:lnTo>
                                  <a:lnTo>
                                    <a:pt x="179" y="959"/>
                                  </a:lnTo>
                                  <a:lnTo>
                                    <a:pt x="169" y="957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44" y="944"/>
                                  </a:lnTo>
                                  <a:lnTo>
                                    <a:pt x="131" y="934"/>
                                  </a:lnTo>
                                  <a:lnTo>
                                    <a:pt x="119" y="928"/>
                                  </a:lnTo>
                                  <a:lnTo>
                                    <a:pt x="109" y="922"/>
                                  </a:lnTo>
                                  <a:lnTo>
                                    <a:pt x="103" y="921"/>
                                  </a:lnTo>
                                  <a:lnTo>
                                    <a:pt x="101" y="926"/>
                                  </a:lnTo>
                                  <a:lnTo>
                                    <a:pt x="97" y="938"/>
                                  </a:lnTo>
                                  <a:lnTo>
                                    <a:pt x="94" y="946"/>
                                  </a:lnTo>
                                  <a:lnTo>
                                    <a:pt x="94" y="956"/>
                                  </a:lnTo>
                                  <a:lnTo>
                                    <a:pt x="74" y="950"/>
                                  </a:lnTo>
                                  <a:lnTo>
                                    <a:pt x="60" y="936"/>
                                  </a:lnTo>
                                  <a:lnTo>
                                    <a:pt x="49" y="919"/>
                                  </a:lnTo>
                                  <a:lnTo>
                                    <a:pt x="41" y="901"/>
                                  </a:lnTo>
                                  <a:lnTo>
                                    <a:pt x="31" y="884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48"/>
                                  </a:lnTo>
                                  <a:lnTo>
                                    <a:pt x="16" y="852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33" y="882"/>
                                  </a:lnTo>
                                  <a:lnTo>
                                    <a:pt x="41" y="899"/>
                                  </a:lnTo>
                                  <a:lnTo>
                                    <a:pt x="53" y="917"/>
                                  </a:lnTo>
                                  <a:lnTo>
                                    <a:pt x="66" y="928"/>
                                  </a:lnTo>
                                  <a:lnTo>
                                    <a:pt x="84" y="934"/>
                                  </a:lnTo>
                                  <a:lnTo>
                                    <a:pt x="74" y="903"/>
                                  </a:lnTo>
                                  <a:lnTo>
                                    <a:pt x="66" y="874"/>
                                  </a:lnTo>
                                  <a:lnTo>
                                    <a:pt x="60" y="843"/>
                                  </a:lnTo>
                                  <a:lnTo>
                                    <a:pt x="58" y="813"/>
                                  </a:lnTo>
                                  <a:lnTo>
                                    <a:pt x="55" y="784"/>
                                  </a:lnTo>
                                  <a:lnTo>
                                    <a:pt x="55" y="755"/>
                                  </a:lnTo>
                                  <a:lnTo>
                                    <a:pt x="55" y="724"/>
                                  </a:lnTo>
                                  <a:lnTo>
                                    <a:pt x="58" y="695"/>
                                  </a:lnTo>
                                  <a:lnTo>
                                    <a:pt x="45" y="679"/>
                                  </a:lnTo>
                                  <a:lnTo>
                                    <a:pt x="27" y="656"/>
                                  </a:lnTo>
                                  <a:lnTo>
                                    <a:pt x="6" y="628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" y="619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18" y="636"/>
                                  </a:lnTo>
                                  <a:lnTo>
                                    <a:pt x="53" y="646"/>
                                  </a:lnTo>
                                  <a:lnTo>
                                    <a:pt x="90" y="660"/>
                                  </a:lnTo>
                                  <a:lnTo>
                                    <a:pt x="123" y="675"/>
                                  </a:lnTo>
                                  <a:lnTo>
                                    <a:pt x="158" y="695"/>
                                  </a:lnTo>
                                  <a:lnTo>
                                    <a:pt x="187" y="718"/>
                                  </a:lnTo>
                                  <a:lnTo>
                                    <a:pt x="216" y="743"/>
                                  </a:lnTo>
                                  <a:lnTo>
                                    <a:pt x="245" y="773"/>
                                  </a:lnTo>
                                  <a:lnTo>
                                    <a:pt x="273" y="806"/>
                                  </a:lnTo>
                                  <a:lnTo>
                                    <a:pt x="275" y="794"/>
                                  </a:lnTo>
                                  <a:lnTo>
                                    <a:pt x="273" y="773"/>
                                  </a:lnTo>
                                  <a:lnTo>
                                    <a:pt x="265" y="747"/>
                                  </a:lnTo>
                                  <a:lnTo>
                                    <a:pt x="255" y="720"/>
                                  </a:lnTo>
                                  <a:lnTo>
                                    <a:pt x="242" y="691"/>
                                  </a:lnTo>
                                  <a:lnTo>
                                    <a:pt x="232" y="667"/>
                                  </a:lnTo>
                                  <a:lnTo>
                                    <a:pt x="224" y="650"/>
                                  </a:lnTo>
                                  <a:lnTo>
                                    <a:pt x="222" y="642"/>
                                  </a:lnTo>
                                  <a:lnTo>
                                    <a:pt x="228" y="640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38" y="634"/>
                                  </a:lnTo>
                                  <a:lnTo>
                                    <a:pt x="242" y="628"/>
                                  </a:lnTo>
                                  <a:lnTo>
                                    <a:pt x="214" y="607"/>
                                  </a:lnTo>
                                  <a:lnTo>
                                    <a:pt x="183" y="590"/>
                                  </a:lnTo>
                                  <a:lnTo>
                                    <a:pt x="193" y="593"/>
                                  </a:lnTo>
                                  <a:lnTo>
                                    <a:pt x="218" y="605"/>
                                  </a:lnTo>
                                  <a:lnTo>
                                    <a:pt x="234" y="615"/>
                                  </a:lnTo>
                                  <a:lnTo>
                                    <a:pt x="228" y="595"/>
                                  </a:lnTo>
                                  <a:lnTo>
                                    <a:pt x="214" y="580"/>
                                  </a:lnTo>
                                  <a:lnTo>
                                    <a:pt x="195" y="564"/>
                                  </a:lnTo>
                                  <a:lnTo>
                                    <a:pt x="177" y="551"/>
                                  </a:lnTo>
                                  <a:lnTo>
                                    <a:pt x="160" y="535"/>
                                  </a:lnTo>
                                  <a:lnTo>
                                    <a:pt x="142" y="518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25" y="475"/>
                                  </a:lnTo>
                                  <a:lnTo>
                                    <a:pt x="97" y="447"/>
                                  </a:lnTo>
                                  <a:lnTo>
                                    <a:pt x="72" y="424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29" y="37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90" y="440"/>
                                  </a:lnTo>
                                  <a:lnTo>
                                    <a:pt x="111" y="459"/>
                                  </a:lnTo>
                                  <a:lnTo>
                                    <a:pt x="129" y="469"/>
                                  </a:lnTo>
                                  <a:lnTo>
                                    <a:pt x="140" y="451"/>
                                  </a:lnTo>
                                  <a:lnTo>
                                    <a:pt x="152" y="444"/>
                                  </a:lnTo>
                                  <a:lnTo>
                                    <a:pt x="164" y="444"/>
                                  </a:lnTo>
                                  <a:lnTo>
                                    <a:pt x="179" y="449"/>
                                  </a:lnTo>
                                  <a:lnTo>
                                    <a:pt x="193" y="455"/>
                                  </a:lnTo>
                                  <a:lnTo>
                                    <a:pt x="207" y="461"/>
                                  </a:lnTo>
                                  <a:lnTo>
                                    <a:pt x="220" y="463"/>
                                  </a:lnTo>
                                  <a:lnTo>
                                    <a:pt x="234" y="459"/>
                                  </a:lnTo>
                                  <a:lnTo>
                                    <a:pt x="208" y="440"/>
                                  </a:lnTo>
                                  <a:lnTo>
                                    <a:pt x="185" y="418"/>
                                  </a:lnTo>
                                  <a:lnTo>
                                    <a:pt x="162" y="397"/>
                                  </a:lnTo>
                                  <a:lnTo>
                                    <a:pt x="142" y="375"/>
                                  </a:lnTo>
                                  <a:lnTo>
                                    <a:pt x="121" y="352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1" y="261"/>
                                  </a:lnTo>
                                  <a:lnTo>
                                    <a:pt x="20" y="257"/>
                                  </a:lnTo>
                                  <a:lnTo>
                                    <a:pt x="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31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99" y="268"/>
                                  </a:lnTo>
                                  <a:lnTo>
                                    <a:pt x="123" y="268"/>
                                  </a:lnTo>
                                  <a:lnTo>
                                    <a:pt x="146" y="270"/>
                                  </a:lnTo>
                                  <a:lnTo>
                                    <a:pt x="168" y="272"/>
                                  </a:lnTo>
                                  <a:lnTo>
                                    <a:pt x="189" y="274"/>
                                  </a:lnTo>
                                  <a:lnTo>
                                    <a:pt x="195" y="272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16" y="263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57"/>
                                  </a:lnTo>
                                  <a:lnTo>
                                    <a:pt x="244" y="255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279" y="247"/>
                                  </a:lnTo>
                                  <a:lnTo>
                                    <a:pt x="296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9" y="241"/>
                                  </a:lnTo>
                                  <a:lnTo>
                                    <a:pt x="347" y="241"/>
                                  </a:lnTo>
                                  <a:lnTo>
                                    <a:pt x="364" y="243"/>
                                  </a:lnTo>
                                  <a:lnTo>
                                    <a:pt x="386" y="247"/>
                                  </a:lnTo>
                                  <a:lnTo>
                                    <a:pt x="386" y="241"/>
                                  </a:lnTo>
                                  <a:lnTo>
                                    <a:pt x="380" y="229"/>
                                  </a:lnTo>
                                  <a:lnTo>
                                    <a:pt x="368" y="214"/>
                                  </a:lnTo>
                                  <a:lnTo>
                                    <a:pt x="356" y="198"/>
                                  </a:lnTo>
                                  <a:lnTo>
                                    <a:pt x="341" y="181"/>
                                  </a:lnTo>
                                  <a:lnTo>
                                    <a:pt x="329" y="165"/>
                                  </a:lnTo>
                                  <a:lnTo>
                                    <a:pt x="319" y="153"/>
                                  </a:lnTo>
                                  <a:lnTo>
                                    <a:pt x="316" y="148"/>
                                  </a:lnTo>
                                  <a:lnTo>
                                    <a:pt x="325" y="136"/>
                                  </a:lnTo>
                                  <a:lnTo>
                                    <a:pt x="333" y="126"/>
                                  </a:lnTo>
                                  <a:lnTo>
                                    <a:pt x="333" y="122"/>
                                  </a:lnTo>
                                  <a:lnTo>
                                    <a:pt x="331" y="118"/>
                                  </a:lnTo>
                                  <a:lnTo>
                                    <a:pt x="284" y="118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60" y="148"/>
                                  </a:lnTo>
                                  <a:lnTo>
                                    <a:pt x="123" y="163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68" y="196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109" y="169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56" y="144"/>
                                  </a:lnTo>
                                  <a:lnTo>
                                    <a:pt x="183" y="134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36" y="122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306" y="113"/>
                                  </a:lnTo>
                                  <a:lnTo>
                                    <a:pt x="325" y="113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29" y="109"/>
                                  </a:lnTo>
                                  <a:lnTo>
                                    <a:pt x="314" y="91"/>
                                  </a:lnTo>
                                  <a:lnTo>
                                    <a:pt x="298" y="74"/>
                                  </a:lnTo>
                                  <a:lnTo>
                                    <a:pt x="279" y="58"/>
                                  </a:lnTo>
                                  <a:lnTo>
                                    <a:pt x="259" y="43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71" y="17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150" y="23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7" y="6"/>
                                  </a:lnTo>
                                  <a:lnTo>
                                    <a:pt x="228" y="19"/>
                                  </a:lnTo>
                                  <a:lnTo>
                                    <a:pt x="269" y="44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53" y="124"/>
                                  </a:lnTo>
                                  <a:lnTo>
                                    <a:pt x="341" y="132"/>
                                  </a:lnTo>
                                  <a:lnTo>
                                    <a:pt x="329" y="144"/>
                                  </a:lnTo>
                                  <a:lnTo>
                                    <a:pt x="333" y="157"/>
                                  </a:lnTo>
                                  <a:lnTo>
                                    <a:pt x="349" y="181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95" y="241"/>
                                  </a:lnTo>
                                  <a:lnTo>
                                    <a:pt x="421" y="274"/>
                                  </a:lnTo>
                                  <a:lnTo>
                                    <a:pt x="442" y="313"/>
                                  </a:lnTo>
                                  <a:lnTo>
                                    <a:pt x="458" y="354"/>
                                  </a:lnTo>
                                  <a:lnTo>
                                    <a:pt x="464" y="397"/>
                                  </a:lnTo>
                                  <a:lnTo>
                                    <a:pt x="458" y="397"/>
                                  </a:lnTo>
                                  <a:lnTo>
                                    <a:pt x="448" y="395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23" y="389"/>
                                  </a:lnTo>
                                  <a:lnTo>
                                    <a:pt x="407" y="385"/>
                                  </a:lnTo>
                                  <a:lnTo>
                                    <a:pt x="393" y="379"/>
                                  </a:lnTo>
                                  <a:lnTo>
                                    <a:pt x="382" y="375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78" y="397"/>
                                  </a:lnTo>
                                  <a:lnTo>
                                    <a:pt x="378" y="407"/>
                                  </a:lnTo>
                                  <a:lnTo>
                                    <a:pt x="378" y="414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51" y="422"/>
                                  </a:lnTo>
                                  <a:lnTo>
                                    <a:pt x="335" y="422"/>
                                  </a:lnTo>
                                  <a:lnTo>
                                    <a:pt x="319" y="422"/>
                                  </a:lnTo>
                                  <a:lnTo>
                                    <a:pt x="302" y="418"/>
                                  </a:lnTo>
                                  <a:lnTo>
                                    <a:pt x="286" y="418"/>
                                  </a:lnTo>
                                  <a:lnTo>
                                    <a:pt x="271" y="418"/>
                                  </a:lnTo>
                                  <a:lnTo>
                                    <a:pt x="259" y="418"/>
                                  </a:lnTo>
                                  <a:lnTo>
                                    <a:pt x="255" y="432"/>
                                  </a:lnTo>
                                  <a:lnTo>
                                    <a:pt x="259" y="446"/>
                                  </a:lnTo>
                                  <a:lnTo>
                                    <a:pt x="263" y="461"/>
                                  </a:lnTo>
                                  <a:lnTo>
                                    <a:pt x="265" y="477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36" y="475"/>
                                  </a:lnTo>
                                  <a:lnTo>
                                    <a:pt x="224" y="475"/>
                                  </a:lnTo>
                                  <a:lnTo>
                                    <a:pt x="214" y="473"/>
                                  </a:lnTo>
                                  <a:lnTo>
                                    <a:pt x="203" y="469"/>
                                  </a:lnTo>
                                  <a:lnTo>
                                    <a:pt x="191" y="463"/>
                                  </a:lnTo>
                                  <a:lnTo>
                                    <a:pt x="177" y="459"/>
                                  </a:lnTo>
                                  <a:lnTo>
                                    <a:pt x="166" y="457"/>
                                  </a:lnTo>
                                  <a:lnTo>
                                    <a:pt x="154" y="455"/>
                                  </a:lnTo>
                                  <a:lnTo>
                                    <a:pt x="146" y="457"/>
                                  </a:lnTo>
                                  <a:lnTo>
                                    <a:pt x="140" y="463"/>
                                  </a:lnTo>
                                  <a:lnTo>
                                    <a:pt x="136" y="471"/>
                                  </a:lnTo>
                                  <a:lnTo>
                                    <a:pt x="136" y="479"/>
                                  </a:lnTo>
                                  <a:lnTo>
                                    <a:pt x="136" y="488"/>
                                  </a:lnTo>
                                  <a:lnTo>
                                    <a:pt x="140" y="496"/>
                                  </a:lnTo>
                                  <a:lnTo>
                                    <a:pt x="146" y="508"/>
                                  </a:lnTo>
                                  <a:lnTo>
                                    <a:pt x="158" y="518"/>
                                  </a:lnTo>
                                  <a:lnTo>
                                    <a:pt x="171" y="531"/>
                                  </a:lnTo>
                                  <a:lnTo>
                                    <a:pt x="189" y="547"/>
                                  </a:lnTo>
                                  <a:lnTo>
                                    <a:pt x="208" y="564"/>
                                  </a:lnTo>
                                  <a:lnTo>
                                    <a:pt x="224" y="580"/>
                                  </a:lnTo>
                                  <a:lnTo>
                                    <a:pt x="238" y="595"/>
                                  </a:lnTo>
                                  <a:lnTo>
                                    <a:pt x="247" y="613"/>
                                  </a:lnTo>
                                  <a:lnTo>
                                    <a:pt x="251" y="628"/>
                                  </a:lnTo>
                                  <a:lnTo>
                                    <a:pt x="249" y="630"/>
                                  </a:lnTo>
                                  <a:lnTo>
                                    <a:pt x="247" y="636"/>
                                  </a:lnTo>
                                  <a:lnTo>
                                    <a:pt x="242" y="644"/>
                                  </a:lnTo>
                                  <a:lnTo>
                                    <a:pt x="234" y="654"/>
                                  </a:lnTo>
                                  <a:lnTo>
                                    <a:pt x="238" y="662"/>
                                  </a:lnTo>
                                  <a:lnTo>
                                    <a:pt x="244" y="677"/>
                                  </a:lnTo>
                                  <a:lnTo>
                                    <a:pt x="247" y="685"/>
                                  </a:lnTo>
                                  <a:lnTo>
                                    <a:pt x="251" y="691"/>
                                  </a:lnTo>
                                  <a:lnTo>
                                    <a:pt x="255" y="699"/>
                                  </a:lnTo>
                                  <a:lnTo>
                                    <a:pt x="259" y="706"/>
                                  </a:lnTo>
                                  <a:lnTo>
                                    <a:pt x="263" y="722"/>
                                  </a:lnTo>
                                  <a:lnTo>
                                    <a:pt x="269" y="739"/>
                                  </a:lnTo>
                                  <a:lnTo>
                                    <a:pt x="273" y="757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81" y="792"/>
                                  </a:lnTo>
                                  <a:lnTo>
                                    <a:pt x="282" y="811"/>
                                  </a:lnTo>
                                  <a:lnTo>
                                    <a:pt x="282" y="831"/>
                                  </a:lnTo>
                                  <a:lnTo>
                                    <a:pt x="282" y="850"/>
                                  </a:lnTo>
                                  <a:lnTo>
                                    <a:pt x="273" y="847"/>
                                  </a:lnTo>
                                  <a:lnTo>
                                    <a:pt x="265" y="845"/>
                                  </a:lnTo>
                                  <a:lnTo>
                                    <a:pt x="269" y="862"/>
                                  </a:lnTo>
                                  <a:lnTo>
                                    <a:pt x="273" y="882"/>
                                  </a:lnTo>
                                  <a:lnTo>
                                    <a:pt x="277" y="897"/>
                                  </a:lnTo>
                                  <a:lnTo>
                                    <a:pt x="279" y="913"/>
                                  </a:lnTo>
                                  <a:lnTo>
                                    <a:pt x="281" y="928"/>
                                  </a:lnTo>
                                  <a:lnTo>
                                    <a:pt x="281" y="946"/>
                                  </a:lnTo>
                                  <a:lnTo>
                                    <a:pt x="281" y="965"/>
                                  </a:lnTo>
                                  <a:lnTo>
                                    <a:pt x="282" y="989"/>
                                  </a:lnTo>
                                  <a:lnTo>
                                    <a:pt x="277" y="983"/>
                                  </a:lnTo>
                                  <a:moveTo>
                                    <a:pt x="39" y="662"/>
                                  </a:moveTo>
                                  <a:lnTo>
                                    <a:pt x="64" y="689"/>
                                  </a:lnTo>
                                  <a:lnTo>
                                    <a:pt x="94" y="724"/>
                                  </a:lnTo>
                                  <a:lnTo>
                                    <a:pt x="129" y="767"/>
                                  </a:lnTo>
                                  <a:lnTo>
                                    <a:pt x="164" y="810"/>
                                  </a:lnTo>
                                  <a:lnTo>
                                    <a:pt x="199" y="854"/>
                                  </a:lnTo>
                                  <a:lnTo>
                                    <a:pt x="232" y="895"/>
                                  </a:lnTo>
                                  <a:lnTo>
                                    <a:pt x="255" y="928"/>
                                  </a:lnTo>
                                  <a:lnTo>
                                    <a:pt x="265" y="940"/>
                                  </a:lnTo>
                                  <a:lnTo>
                                    <a:pt x="269" y="950"/>
                                  </a:lnTo>
                                  <a:lnTo>
                                    <a:pt x="273" y="957"/>
                                  </a:lnTo>
                                  <a:lnTo>
                                    <a:pt x="273" y="961"/>
                                  </a:lnTo>
                                  <a:lnTo>
                                    <a:pt x="273" y="942"/>
                                  </a:lnTo>
                                  <a:lnTo>
                                    <a:pt x="273" y="924"/>
                                  </a:lnTo>
                                  <a:lnTo>
                                    <a:pt x="271" y="909"/>
                                  </a:lnTo>
                                  <a:lnTo>
                                    <a:pt x="269" y="893"/>
                                  </a:lnTo>
                                  <a:lnTo>
                                    <a:pt x="265" y="878"/>
                                  </a:lnTo>
                                  <a:lnTo>
                                    <a:pt x="261" y="862"/>
                                  </a:lnTo>
                                  <a:lnTo>
                                    <a:pt x="259" y="845"/>
                                  </a:lnTo>
                                  <a:lnTo>
                                    <a:pt x="259" y="829"/>
                                  </a:lnTo>
                                  <a:lnTo>
                                    <a:pt x="267" y="829"/>
                                  </a:lnTo>
                                  <a:lnTo>
                                    <a:pt x="273" y="827"/>
                                  </a:lnTo>
                                  <a:lnTo>
                                    <a:pt x="265" y="802"/>
                                  </a:lnTo>
                                  <a:lnTo>
                                    <a:pt x="242" y="773"/>
                                  </a:lnTo>
                                  <a:lnTo>
                                    <a:pt x="207" y="743"/>
                                  </a:lnTo>
                                  <a:lnTo>
                                    <a:pt x="168" y="716"/>
                                  </a:lnTo>
                                  <a:lnTo>
                                    <a:pt x="125" y="691"/>
                                  </a:lnTo>
                                  <a:lnTo>
                                    <a:pt x="84" y="667"/>
                                  </a:lnTo>
                                  <a:lnTo>
                                    <a:pt x="49" y="652"/>
                                  </a:lnTo>
                                  <a:lnTo>
                                    <a:pt x="27" y="646"/>
                                  </a:lnTo>
                                  <a:lnTo>
                                    <a:pt x="39" y="662"/>
                                  </a:lnTo>
                                  <a:moveTo>
                                    <a:pt x="107" y="911"/>
                                  </a:moveTo>
                                  <a:lnTo>
                                    <a:pt x="115" y="915"/>
                                  </a:lnTo>
                                  <a:lnTo>
                                    <a:pt x="123" y="921"/>
                                  </a:lnTo>
                                  <a:lnTo>
                                    <a:pt x="129" y="928"/>
                                  </a:lnTo>
                                  <a:lnTo>
                                    <a:pt x="136" y="934"/>
                                  </a:lnTo>
                                  <a:lnTo>
                                    <a:pt x="146" y="940"/>
                                  </a:lnTo>
                                  <a:lnTo>
                                    <a:pt x="154" y="944"/>
                                  </a:lnTo>
                                  <a:lnTo>
                                    <a:pt x="166" y="948"/>
                                  </a:lnTo>
                                  <a:lnTo>
                                    <a:pt x="158" y="928"/>
                                  </a:lnTo>
                                  <a:lnTo>
                                    <a:pt x="152" y="907"/>
                                  </a:lnTo>
                                  <a:lnTo>
                                    <a:pt x="146" y="885"/>
                                  </a:lnTo>
                                  <a:lnTo>
                                    <a:pt x="142" y="866"/>
                                  </a:lnTo>
                                  <a:lnTo>
                                    <a:pt x="140" y="845"/>
                                  </a:lnTo>
                                  <a:lnTo>
                                    <a:pt x="138" y="823"/>
                                  </a:lnTo>
                                  <a:lnTo>
                                    <a:pt x="136" y="802"/>
                                  </a:lnTo>
                                  <a:lnTo>
                                    <a:pt x="138" y="784"/>
                                  </a:lnTo>
                                  <a:lnTo>
                                    <a:pt x="129" y="773"/>
                                  </a:lnTo>
                                  <a:lnTo>
                                    <a:pt x="119" y="763"/>
                                  </a:lnTo>
                                  <a:lnTo>
                                    <a:pt x="109" y="753"/>
                                  </a:lnTo>
                                  <a:lnTo>
                                    <a:pt x="101" y="743"/>
                                  </a:lnTo>
                                  <a:lnTo>
                                    <a:pt x="90" y="732"/>
                                  </a:lnTo>
                                  <a:lnTo>
                                    <a:pt x="82" y="722"/>
                                  </a:lnTo>
                                  <a:lnTo>
                                    <a:pt x="72" y="712"/>
                                  </a:lnTo>
                                  <a:lnTo>
                                    <a:pt x="66" y="701"/>
                                  </a:lnTo>
                                  <a:lnTo>
                                    <a:pt x="64" y="701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58" y="724"/>
                                  </a:lnTo>
                                  <a:lnTo>
                                    <a:pt x="58" y="751"/>
                                  </a:lnTo>
                                  <a:lnTo>
                                    <a:pt x="58" y="784"/>
                                  </a:lnTo>
                                  <a:lnTo>
                                    <a:pt x="62" y="819"/>
                                  </a:lnTo>
                                  <a:lnTo>
                                    <a:pt x="66" y="852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78" y="913"/>
                                  </a:lnTo>
                                  <a:lnTo>
                                    <a:pt x="86" y="934"/>
                                  </a:lnTo>
                                  <a:lnTo>
                                    <a:pt x="90" y="932"/>
                                  </a:lnTo>
                                  <a:lnTo>
                                    <a:pt x="94" y="924"/>
                                  </a:lnTo>
                                  <a:lnTo>
                                    <a:pt x="97" y="915"/>
                                  </a:lnTo>
                                  <a:lnTo>
                                    <a:pt x="101" y="911"/>
                                  </a:lnTo>
                                  <a:lnTo>
                                    <a:pt x="107" y="911"/>
                                  </a:lnTo>
                                  <a:moveTo>
                                    <a:pt x="197" y="922"/>
                                  </a:moveTo>
                                  <a:lnTo>
                                    <a:pt x="205" y="924"/>
                                  </a:lnTo>
                                  <a:lnTo>
                                    <a:pt x="212" y="926"/>
                                  </a:lnTo>
                                  <a:lnTo>
                                    <a:pt x="220" y="928"/>
                                  </a:lnTo>
                                  <a:lnTo>
                                    <a:pt x="226" y="932"/>
                                  </a:lnTo>
                                  <a:lnTo>
                                    <a:pt x="234" y="936"/>
                                  </a:lnTo>
                                  <a:lnTo>
                                    <a:pt x="242" y="940"/>
                                  </a:lnTo>
                                  <a:lnTo>
                                    <a:pt x="249" y="944"/>
                                  </a:lnTo>
                                  <a:lnTo>
                                    <a:pt x="251" y="946"/>
                                  </a:lnTo>
                                  <a:lnTo>
                                    <a:pt x="251" y="944"/>
                                  </a:lnTo>
                                  <a:lnTo>
                                    <a:pt x="247" y="930"/>
                                  </a:lnTo>
                                  <a:lnTo>
                                    <a:pt x="236" y="911"/>
                                  </a:lnTo>
                                  <a:lnTo>
                                    <a:pt x="220" y="885"/>
                                  </a:lnTo>
                                  <a:lnTo>
                                    <a:pt x="203" y="860"/>
                                  </a:lnTo>
                                  <a:lnTo>
                                    <a:pt x="181" y="833"/>
                                  </a:lnTo>
                                  <a:lnTo>
                                    <a:pt x="166" y="811"/>
                                  </a:lnTo>
                                  <a:lnTo>
                                    <a:pt x="150" y="796"/>
                                  </a:lnTo>
                                  <a:lnTo>
                                    <a:pt x="144" y="792"/>
                                  </a:lnTo>
                                  <a:lnTo>
                                    <a:pt x="144" y="811"/>
                                  </a:lnTo>
                                  <a:lnTo>
                                    <a:pt x="146" y="829"/>
                                  </a:lnTo>
                                  <a:lnTo>
                                    <a:pt x="148" y="848"/>
                                  </a:lnTo>
                                  <a:lnTo>
                                    <a:pt x="152" y="868"/>
                                  </a:lnTo>
                                  <a:lnTo>
                                    <a:pt x="156" y="887"/>
                                  </a:lnTo>
                                  <a:lnTo>
                                    <a:pt x="160" y="907"/>
                                  </a:lnTo>
                                  <a:lnTo>
                                    <a:pt x="166" y="924"/>
                                  </a:lnTo>
                                  <a:lnTo>
                                    <a:pt x="175" y="944"/>
                                  </a:lnTo>
                                  <a:lnTo>
                                    <a:pt x="181" y="934"/>
                                  </a:lnTo>
                                  <a:lnTo>
                                    <a:pt x="189" y="922"/>
                                  </a:lnTo>
                                  <a:lnTo>
                                    <a:pt x="197" y="922"/>
                                  </a:lnTo>
                                  <a:moveTo>
                                    <a:pt x="251" y="459"/>
                                  </a:moveTo>
                                  <a:lnTo>
                                    <a:pt x="249" y="444"/>
                                  </a:lnTo>
                                  <a:lnTo>
                                    <a:pt x="245" y="430"/>
                                  </a:lnTo>
                                  <a:lnTo>
                                    <a:pt x="244" y="414"/>
                                  </a:lnTo>
                                  <a:lnTo>
                                    <a:pt x="244" y="401"/>
                                  </a:lnTo>
                                  <a:lnTo>
                                    <a:pt x="251" y="397"/>
                                  </a:lnTo>
                                  <a:lnTo>
                                    <a:pt x="263" y="401"/>
                                  </a:lnTo>
                                  <a:lnTo>
                                    <a:pt x="279" y="403"/>
                                  </a:lnTo>
                                  <a:lnTo>
                                    <a:pt x="298" y="407"/>
                                  </a:lnTo>
                                  <a:lnTo>
                                    <a:pt x="314" y="409"/>
                                  </a:lnTo>
                                  <a:lnTo>
                                    <a:pt x="329" y="410"/>
                                  </a:lnTo>
                                  <a:lnTo>
                                    <a:pt x="343" y="409"/>
                                  </a:lnTo>
                                  <a:lnTo>
                                    <a:pt x="353" y="403"/>
                                  </a:lnTo>
                                  <a:lnTo>
                                    <a:pt x="333" y="391"/>
                                  </a:lnTo>
                                  <a:lnTo>
                                    <a:pt x="319" y="377"/>
                                  </a:lnTo>
                                  <a:lnTo>
                                    <a:pt x="304" y="364"/>
                                  </a:lnTo>
                                  <a:lnTo>
                                    <a:pt x="292" y="352"/>
                                  </a:lnTo>
                                  <a:lnTo>
                                    <a:pt x="279" y="338"/>
                                  </a:lnTo>
                                  <a:lnTo>
                                    <a:pt x="267" y="325"/>
                                  </a:lnTo>
                                  <a:lnTo>
                                    <a:pt x="255" y="311"/>
                                  </a:lnTo>
                                  <a:lnTo>
                                    <a:pt x="244" y="296"/>
                                  </a:lnTo>
                                  <a:lnTo>
                                    <a:pt x="222" y="290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181" y="280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38" y="274"/>
                                  </a:lnTo>
                                  <a:lnTo>
                                    <a:pt x="119" y="274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19" y="34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203" y="42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44" y="459"/>
                                  </a:lnTo>
                                  <a:lnTo>
                                    <a:pt x="249" y="459"/>
                                  </a:lnTo>
                                  <a:lnTo>
                                    <a:pt x="251" y="459"/>
                                  </a:lnTo>
                                  <a:lnTo>
                                    <a:pt x="251" y="459"/>
                                  </a:lnTo>
                                  <a:moveTo>
                                    <a:pt x="255" y="305"/>
                                  </a:moveTo>
                                  <a:lnTo>
                                    <a:pt x="265" y="321"/>
                                  </a:lnTo>
                                  <a:lnTo>
                                    <a:pt x="279" y="336"/>
                                  </a:lnTo>
                                  <a:lnTo>
                                    <a:pt x="296" y="352"/>
                                  </a:lnTo>
                                  <a:lnTo>
                                    <a:pt x="314" y="368"/>
                                  </a:lnTo>
                                  <a:lnTo>
                                    <a:pt x="331" y="381"/>
                                  </a:lnTo>
                                  <a:lnTo>
                                    <a:pt x="345" y="393"/>
                                  </a:lnTo>
                                  <a:lnTo>
                                    <a:pt x="358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2" y="391"/>
                                  </a:lnTo>
                                  <a:lnTo>
                                    <a:pt x="364" y="379"/>
                                  </a:lnTo>
                                  <a:lnTo>
                                    <a:pt x="366" y="370"/>
                                  </a:lnTo>
                                  <a:lnTo>
                                    <a:pt x="368" y="364"/>
                                  </a:lnTo>
                                  <a:lnTo>
                                    <a:pt x="372" y="362"/>
                                  </a:lnTo>
                                  <a:lnTo>
                                    <a:pt x="378" y="364"/>
                                  </a:lnTo>
                                  <a:lnTo>
                                    <a:pt x="388" y="364"/>
                                  </a:lnTo>
                                  <a:lnTo>
                                    <a:pt x="397" y="368"/>
                                  </a:lnTo>
                                  <a:lnTo>
                                    <a:pt x="407" y="370"/>
                                  </a:lnTo>
                                  <a:lnTo>
                                    <a:pt x="415" y="373"/>
                                  </a:lnTo>
                                  <a:lnTo>
                                    <a:pt x="421" y="373"/>
                                  </a:lnTo>
                                  <a:lnTo>
                                    <a:pt x="425" y="373"/>
                                  </a:lnTo>
                                  <a:lnTo>
                                    <a:pt x="403" y="358"/>
                                  </a:lnTo>
                                  <a:lnTo>
                                    <a:pt x="384" y="344"/>
                                  </a:lnTo>
                                  <a:lnTo>
                                    <a:pt x="360" y="329"/>
                                  </a:lnTo>
                                  <a:lnTo>
                                    <a:pt x="339" y="319"/>
                                  </a:lnTo>
                                  <a:lnTo>
                                    <a:pt x="318" y="307"/>
                                  </a:lnTo>
                                  <a:lnTo>
                                    <a:pt x="294" y="301"/>
                                  </a:lnTo>
                                  <a:lnTo>
                                    <a:pt x="273" y="296"/>
                                  </a:lnTo>
                                  <a:lnTo>
                                    <a:pt x="249" y="292"/>
                                  </a:lnTo>
                                  <a:lnTo>
                                    <a:pt x="255" y="305"/>
                                  </a:lnTo>
                                  <a:moveTo>
                                    <a:pt x="284" y="253"/>
                                  </a:moveTo>
                                  <a:lnTo>
                                    <a:pt x="253" y="255"/>
                                  </a:lnTo>
                                  <a:lnTo>
                                    <a:pt x="228" y="263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05" y="282"/>
                                  </a:lnTo>
                                  <a:lnTo>
                                    <a:pt x="238" y="286"/>
                                  </a:lnTo>
                                  <a:lnTo>
                                    <a:pt x="269" y="292"/>
                                  </a:lnTo>
                                  <a:lnTo>
                                    <a:pt x="298" y="299"/>
                                  </a:lnTo>
                                  <a:lnTo>
                                    <a:pt x="329" y="311"/>
                                  </a:lnTo>
                                  <a:lnTo>
                                    <a:pt x="356" y="323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13" y="358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8" y="375"/>
                                  </a:lnTo>
                                  <a:lnTo>
                                    <a:pt x="446" y="358"/>
                                  </a:lnTo>
                                  <a:lnTo>
                                    <a:pt x="442" y="338"/>
                                  </a:lnTo>
                                  <a:lnTo>
                                    <a:pt x="436" y="319"/>
                                  </a:lnTo>
                                  <a:lnTo>
                                    <a:pt x="429" y="301"/>
                                  </a:lnTo>
                                  <a:lnTo>
                                    <a:pt x="419" y="282"/>
                                  </a:lnTo>
                                  <a:lnTo>
                                    <a:pt x="409" y="268"/>
                                  </a:lnTo>
                                  <a:lnTo>
                                    <a:pt x="395" y="257"/>
                                  </a:lnTo>
                                  <a:lnTo>
                                    <a:pt x="386" y="253"/>
                                  </a:lnTo>
                                  <a:lnTo>
                                    <a:pt x="368" y="249"/>
                                  </a:lnTo>
                                  <a:lnTo>
                                    <a:pt x="347" y="249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284" y="253"/>
                                  </a:lnTo>
                                  <a:moveTo>
                                    <a:pt x="105" y="566"/>
                                  </a:moveTo>
                                  <a:lnTo>
                                    <a:pt x="64" y="556"/>
                                  </a:lnTo>
                                  <a:lnTo>
                                    <a:pt x="25" y="551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" y="545"/>
                                  </a:lnTo>
                                  <a:lnTo>
                                    <a:pt x="72" y="553"/>
                                  </a:lnTo>
                                  <a:lnTo>
                                    <a:pt x="117" y="566"/>
                                  </a:lnTo>
                                  <a:lnTo>
                                    <a:pt x="138" y="574"/>
                                  </a:lnTo>
                                  <a:lnTo>
                                    <a:pt x="105" y="56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5" name="Freeform 365"/>
                          <wps:cNvSpPr>
                            <a:spLocks/>
                          </wps:cNvSpPr>
                          <wps:spPr bwMode="auto">
                            <a:xfrm>
                              <a:off x="1186" y="2537"/>
                              <a:ext cx="84" cy="311"/>
                            </a:xfrm>
                            <a:custGeom>
                              <a:avLst/>
                              <a:gdLst>
                                <a:gd name="T0" fmla="*/ 66 w 84"/>
                                <a:gd name="T1" fmla="*/ 305 h 311"/>
                                <a:gd name="T2" fmla="*/ 53 w 84"/>
                                <a:gd name="T3" fmla="*/ 294 h 311"/>
                                <a:gd name="T4" fmla="*/ 41 w 84"/>
                                <a:gd name="T5" fmla="*/ 276 h 311"/>
                                <a:gd name="T6" fmla="*/ 33 w 84"/>
                                <a:gd name="T7" fmla="*/ 259 h 311"/>
                                <a:gd name="T8" fmla="*/ 23 w 84"/>
                                <a:gd name="T9" fmla="*/ 241 h 311"/>
                                <a:gd name="T10" fmla="*/ 16 w 84"/>
                                <a:gd name="T11" fmla="*/ 229 h 311"/>
                                <a:gd name="T12" fmla="*/ 2 w 84"/>
                                <a:gd name="T13" fmla="*/ 225 h 311"/>
                                <a:gd name="T14" fmla="*/ 0 w 84"/>
                                <a:gd name="T15" fmla="*/ 227 h 311"/>
                                <a:gd name="T16" fmla="*/ 0 w 84"/>
                                <a:gd name="T17" fmla="*/ 0 h 311"/>
                                <a:gd name="T18" fmla="*/ 6 w 84"/>
                                <a:gd name="T19" fmla="*/ 5 h 311"/>
                                <a:gd name="T20" fmla="*/ 27 w 84"/>
                                <a:gd name="T21" fmla="*/ 33 h 311"/>
                                <a:gd name="T22" fmla="*/ 45 w 84"/>
                                <a:gd name="T23" fmla="*/ 56 h 311"/>
                                <a:gd name="T24" fmla="*/ 58 w 84"/>
                                <a:gd name="T25" fmla="*/ 72 h 311"/>
                                <a:gd name="T26" fmla="*/ 55 w 84"/>
                                <a:gd name="T27" fmla="*/ 101 h 311"/>
                                <a:gd name="T28" fmla="*/ 55 w 84"/>
                                <a:gd name="T29" fmla="*/ 132 h 311"/>
                                <a:gd name="T30" fmla="*/ 55 w 84"/>
                                <a:gd name="T31" fmla="*/ 161 h 311"/>
                                <a:gd name="T32" fmla="*/ 58 w 84"/>
                                <a:gd name="T33" fmla="*/ 190 h 311"/>
                                <a:gd name="T34" fmla="*/ 60 w 84"/>
                                <a:gd name="T35" fmla="*/ 220 h 311"/>
                                <a:gd name="T36" fmla="*/ 66 w 84"/>
                                <a:gd name="T37" fmla="*/ 251 h 311"/>
                                <a:gd name="T38" fmla="*/ 74 w 84"/>
                                <a:gd name="T39" fmla="*/ 280 h 311"/>
                                <a:gd name="T40" fmla="*/ 84 w 84"/>
                                <a:gd name="T41" fmla="*/ 311 h 311"/>
                                <a:gd name="T42" fmla="*/ 66 w 84"/>
                                <a:gd name="T43" fmla="*/ 305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4" h="311">
                                  <a:moveTo>
                                    <a:pt x="66" y="305"/>
                                  </a:moveTo>
                                  <a:lnTo>
                                    <a:pt x="53" y="294"/>
                                  </a:lnTo>
                                  <a:lnTo>
                                    <a:pt x="41" y="276"/>
                                  </a:lnTo>
                                  <a:lnTo>
                                    <a:pt x="33" y="259"/>
                                  </a:lnTo>
                                  <a:lnTo>
                                    <a:pt x="23" y="241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74" y="280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66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6" name="Freeform 366"/>
                          <wps:cNvSpPr>
                            <a:spLocks/>
                          </wps:cNvSpPr>
                          <wps:spPr bwMode="auto">
                            <a:xfrm>
                              <a:off x="1186" y="2537"/>
                              <a:ext cx="84" cy="311"/>
                            </a:xfrm>
                            <a:custGeom>
                              <a:avLst/>
                              <a:gdLst>
                                <a:gd name="T0" fmla="*/ 66 w 84"/>
                                <a:gd name="T1" fmla="*/ 305 h 311"/>
                                <a:gd name="T2" fmla="*/ 53 w 84"/>
                                <a:gd name="T3" fmla="*/ 294 h 311"/>
                                <a:gd name="T4" fmla="*/ 41 w 84"/>
                                <a:gd name="T5" fmla="*/ 276 h 311"/>
                                <a:gd name="T6" fmla="*/ 33 w 84"/>
                                <a:gd name="T7" fmla="*/ 259 h 311"/>
                                <a:gd name="T8" fmla="*/ 23 w 84"/>
                                <a:gd name="T9" fmla="*/ 241 h 311"/>
                                <a:gd name="T10" fmla="*/ 16 w 84"/>
                                <a:gd name="T11" fmla="*/ 229 h 311"/>
                                <a:gd name="T12" fmla="*/ 2 w 84"/>
                                <a:gd name="T13" fmla="*/ 225 h 311"/>
                                <a:gd name="T14" fmla="*/ 0 w 84"/>
                                <a:gd name="T15" fmla="*/ 227 h 311"/>
                                <a:gd name="T16" fmla="*/ 0 w 84"/>
                                <a:gd name="T17" fmla="*/ 0 h 311"/>
                                <a:gd name="T18" fmla="*/ 6 w 84"/>
                                <a:gd name="T19" fmla="*/ 5 h 311"/>
                                <a:gd name="T20" fmla="*/ 27 w 84"/>
                                <a:gd name="T21" fmla="*/ 33 h 311"/>
                                <a:gd name="T22" fmla="*/ 45 w 84"/>
                                <a:gd name="T23" fmla="*/ 56 h 311"/>
                                <a:gd name="T24" fmla="*/ 58 w 84"/>
                                <a:gd name="T25" fmla="*/ 72 h 311"/>
                                <a:gd name="T26" fmla="*/ 55 w 84"/>
                                <a:gd name="T27" fmla="*/ 101 h 311"/>
                                <a:gd name="T28" fmla="*/ 55 w 84"/>
                                <a:gd name="T29" fmla="*/ 132 h 311"/>
                                <a:gd name="T30" fmla="*/ 55 w 84"/>
                                <a:gd name="T31" fmla="*/ 161 h 311"/>
                                <a:gd name="T32" fmla="*/ 58 w 84"/>
                                <a:gd name="T33" fmla="*/ 190 h 311"/>
                                <a:gd name="T34" fmla="*/ 60 w 84"/>
                                <a:gd name="T35" fmla="*/ 220 h 311"/>
                                <a:gd name="T36" fmla="*/ 66 w 84"/>
                                <a:gd name="T37" fmla="*/ 251 h 311"/>
                                <a:gd name="T38" fmla="*/ 74 w 84"/>
                                <a:gd name="T39" fmla="*/ 280 h 311"/>
                                <a:gd name="T40" fmla="*/ 84 w 84"/>
                                <a:gd name="T41" fmla="*/ 311 h 311"/>
                                <a:gd name="T42" fmla="*/ 66 w 84"/>
                                <a:gd name="T43" fmla="*/ 305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4" h="311">
                                  <a:moveTo>
                                    <a:pt x="66" y="305"/>
                                  </a:moveTo>
                                  <a:lnTo>
                                    <a:pt x="53" y="294"/>
                                  </a:lnTo>
                                  <a:lnTo>
                                    <a:pt x="41" y="276"/>
                                  </a:lnTo>
                                  <a:lnTo>
                                    <a:pt x="33" y="259"/>
                                  </a:lnTo>
                                  <a:lnTo>
                                    <a:pt x="23" y="241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74" y="280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66" y="30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7" name="Freeform 367"/>
                          <wps:cNvSpPr>
                            <a:spLocks/>
                          </wps:cNvSpPr>
                          <wps:spPr bwMode="auto">
                            <a:xfrm>
                              <a:off x="1213" y="2560"/>
                              <a:ext cx="246" cy="315"/>
                            </a:xfrm>
                            <a:custGeom>
                              <a:avLst/>
                              <a:gdLst>
                                <a:gd name="T0" fmla="*/ 246 w 246"/>
                                <a:gd name="T1" fmla="*/ 311 h 315"/>
                                <a:gd name="T2" fmla="*/ 242 w 246"/>
                                <a:gd name="T3" fmla="*/ 304 h 315"/>
                                <a:gd name="T4" fmla="*/ 238 w 246"/>
                                <a:gd name="T5" fmla="*/ 294 h 315"/>
                                <a:gd name="T6" fmla="*/ 228 w 246"/>
                                <a:gd name="T7" fmla="*/ 282 h 315"/>
                                <a:gd name="T8" fmla="*/ 205 w 246"/>
                                <a:gd name="T9" fmla="*/ 249 h 315"/>
                                <a:gd name="T10" fmla="*/ 172 w 246"/>
                                <a:gd name="T11" fmla="*/ 208 h 315"/>
                                <a:gd name="T12" fmla="*/ 137 w 246"/>
                                <a:gd name="T13" fmla="*/ 164 h 315"/>
                                <a:gd name="T14" fmla="*/ 102 w 246"/>
                                <a:gd name="T15" fmla="*/ 121 h 315"/>
                                <a:gd name="T16" fmla="*/ 67 w 246"/>
                                <a:gd name="T17" fmla="*/ 78 h 315"/>
                                <a:gd name="T18" fmla="*/ 37 w 246"/>
                                <a:gd name="T19" fmla="*/ 43 h 315"/>
                                <a:gd name="T20" fmla="*/ 12 w 246"/>
                                <a:gd name="T21" fmla="*/ 16 h 315"/>
                                <a:gd name="T22" fmla="*/ 0 w 246"/>
                                <a:gd name="T23" fmla="*/ 0 h 315"/>
                                <a:gd name="T24" fmla="*/ 22 w 246"/>
                                <a:gd name="T25" fmla="*/ 6 h 315"/>
                                <a:gd name="T26" fmla="*/ 57 w 246"/>
                                <a:gd name="T27" fmla="*/ 21 h 315"/>
                                <a:gd name="T28" fmla="*/ 98 w 246"/>
                                <a:gd name="T29" fmla="*/ 45 h 315"/>
                                <a:gd name="T30" fmla="*/ 141 w 246"/>
                                <a:gd name="T31" fmla="*/ 70 h 315"/>
                                <a:gd name="T32" fmla="*/ 180 w 246"/>
                                <a:gd name="T33" fmla="*/ 97 h 315"/>
                                <a:gd name="T34" fmla="*/ 215 w 246"/>
                                <a:gd name="T35" fmla="*/ 127 h 315"/>
                                <a:gd name="T36" fmla="*/ 238 w 246"/>
                                <a:gd name="T37" fmla="*/ 156 h 315"/>
                                <a:gd name="T38" fmla="*/ 246 w 246"/>
                                <a:gd name="T39" fmla="*/ 181 h 315"/>
                                <a:gd name="T40" fmla="*/ 240 w 246"/>
                                <a:gd name="T41" fmla="*/ 183 h 315"/>
                                <a:gd name="T42" fmla="*/ 232 w 246"/>
                                <a:gd name="T43" fmla="*/ 183 h 315"/>
                                <a:gd name="T44" fmla="*/ 232 w 246"/>
                                <a:gd name="T45" fmla="*/ 199 h 315"/>
                                <a:gd name="T46" fmla="*/ 234 w 246"/>
                                <a:gd name="T47" fmla="*/ 216 h 315"/>
                                <a:gd name="T48" fmla="*/ 238 w 246"/>
                                <a:gd name="T49" fmla="*/ 232 h 315"/>
                                <a:gd name="T50" fmla="*/ 242 w 246"/>
                                <a:gd name="T51" fmla="*/ 247 h 315"/>
                                <a:gd name="T52" fmla="*/ 244 w 246"/>
                                <a:gd name="T53" fmla="*/ 263 h 315"/>
                                <a:gd name="T54" fmla="*/ 246 w 246"/>
                                <a:gd name="T55" fmla="*/ 278 h 315"/>
                                <a:gd name="T56" fmla="*/ 246 w 246"/>
                                <a:gd name="T57" fmla="*/ 296 h 315"/>
                                <a:gd name="T58" fmla="*/ 246 w 246"/>
                                <a:gd name="T59" fmla="*/ 315 h 315"/>
                                <a:gd name="T60" fmla="*/ 246 w 246"/>
                                <a:gd name="T61" fmla="*/ 311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" h="315">
                                  <a:moveTo>
                                    <a:pt x="246" y="311"/>
                                  </a:moveTo>
                                  <a:lnTo>
                                    <a:pt x="242" y="304"/>
                                  </a:lnTo>
                                  <a:lnTo>
                                    <a:pt x="238" y="294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05" y="249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02" y="121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246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232" y="183"/>
                                  </a:lnTo>
                                  <a:lnTo>
                                    <a:pt x="232" y="199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42" y="247"/>
                                  </a:lnTo>
                                  <a:lnTo>
                                    <a:pt x="244" y="263"/>
                                  </a:lnTo>
                                  <a:lnTo>
                                    <a:pt x="246" y="278"/>
                                  </a:lnTo>
                                  <a:lnTo>
                                    <a:pt x="246" y="296"/>
                                  </a:lnTo>
                                  <a:lnTo>
                                    <a:pt x="246" y="315"/>
                                  </a:lnTo>
                                  <a:lnTo>
                                    <a:pt x="246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8" name="Freeform 368"/>
                          <wps:cNvSpPr>
                            <a:spLocks/>
                          </wps:cNvSpPr>
                          <wps:spPr bwMode="auto">
                            <a:xfrm>
                              <a:off x="1213" y="2560"/>
                              <a:ext cx="246" cy="315"/>
                            </a:xfrm>
                            <a:custGeom>
                              <a:avLst/>
                              <a:gdLst>
                                <a:gd name="T0" fmla="*/ 246 w 246"/>
                                <a:gd name="T1" fmla="*/ 311 h 315"/>
                                <a:gd name="T2" fmla="*/ 242 w 246"/>
                                <a:gd name="T3" fmla="*/ 304 h 315"/>
                                <a:gd name="T4" fmla="*/ 238 w 246"/>
                                <a:gd name="T5" fmla="*/ 294 h 315"/>
                                <a:gd name="T6" fmla="*/ 228 w 246"/>
                                <a:gd name="T7" fmla="*/ 282 h 315"/>
                                <a:gd name="T8" fmla="*/ 205 w 246"/>
                                <a:gd name="T9" fmla="*/ 249 h 315"/>
                                <a:gd name="T10" fmla="*/ 172 w 246"/>
                                <a:gd name="T11" fmla="*/ 208 h 315"/>
                                <a:gd name="T12" fmla="*/ 137 w 246"/>
                                <a:gd name="T13" fmla="*/ 164 h 315"/>
                                <a:gd name="T14" fmla="*/ 102 w 246"/>
                                <a:gd name="T15" fmla="*/ 121 h 315"/>
                                <a:gd name="T16" fmla="*/ 67 w 246"/>
                                <a:gd name="T17" fmla="*/ 78 h 315"/>
                                <a:gd name="T18" fmla="*/ 37 w 246"/>
                                <a:gd name="T19" fmla="*/ 43 h 315"/>
                                <a:gd name="T20" fmla="*/ 12 w 246"/>
                                <a:gd name="T21" fmla="*/ 16 h 315"/>
                                <a:gd name="T22" fmla="*/ 0 w 246"/>
                                <a:gd name="T23" fmla="*/ 0 h 315"/>
                                <a:gd name="T24" fmla="*/ 22 w 246"/>
                                <a:gd name="T25" fmla="*/ 6 h 315"/>
                                <a:gd name="T26" fmla="*/ 57 w 246"/>
                                <a:gd name="T27" fmla="*/ 21 h 315"/>
                                <a:gd name="T28" fmla="*/ 98 w 246"/>
                                <a:gd name="T29" fmla="*/ 45 h 315"/>
                                <a:gd name="T30" fmla="*/ 141 w 246"/>
                                <a:gd name="T31" fmla="*/ 70 h 315"/>
                                <a:gd name="T32" fmla="*/ 180 w 246"/>
                                <a:gd name="T33" fmla="*/ 97 h 315"/>
                                <a:gd name="T34" fmla="*/ 215 w 246"/>
                                <a:gd name="T35" fmla="*/ 127 h 315"/>
                                <a:gd name="T36" fmla="*/ 238 w 246"/>
                                <a:gd name="T37" fmla="*/ 156 h 315"/>
                                <a:gd name="T38" fmla="*/ 246 w 246"/>
                                <a:gd name="T39" fmla="*/ 181 h 315"/>
                                <a:gd name="T40" fmla="*/ 240 w 246"/>
                                <a:gd name="T41" fmla="*/ 183 h 315"/>
                                <a:gd name="T42" fmla="*/ 232 w 246"/>
                                <a:gd name="T43" fmla="*/ 183 h 315"/>
                                <a:gd name="T44" fmla="*/ 232 w 246"/>
                                <a:gd name="T45" fmla="*/ 199 h 315"/>
                                <a:gd name="T46" fmla="*/ 234 w 246"/>
                                <a:gd name="T47" fmla="*/ 216 h 315"/>
                                <a:gd name="T48" fmla="*/ 238 w 246"/>
                                <a:gd name="T49" fmla="*/ 232 h 315"/>
                                <a:gd name="T50" fmla="*/ 242 w 246"/>
                                <a:gd name="T51" fmla="*/ 247 h 315"/>
                                <a:gd name="T52" fmla="*/ 244 w 246"/>
                                <a:gd name="T53" fmla="*/ 263 h 315"/>
                                <a:gd name="T54" fmla="*/ 246 w 246"/>
                                <a:gd name="T55" fmla="*/ 278 h 315"/>
                                <a:gd name="T56" fmla="*/ 246 w 246"/>
                                <a:gd name="T57" fmla="*/ 296 h 315"/>
                                <a:gd name="T58" fmla="*/ 246 w 246"/>
                                <a:gd name="T59" fmla="*/ 315 h 315"/>
                                <a:gd name="T60" fmla="*/ 246 w 246"/>
                                <a:gd name="T61" fmla="*/ 311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" h="315">
                                  <a:moveTo>
                                    <a:pt x="246" y="311"/>
                                  </a:moveTo>
                                  <a:lnTo>
                                    <a:pt x="242" y="304"/>
                                  </a:lnTo>
                                  <a:lnTo>
                                    <a:pt x="238" y="294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05" y="249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02" y="121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246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232" y="183"/>
                                  </a:lnTo>
                                  <a:lnTo>
                                    <a:pt x="232" y="199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42" y="247"/>
                                  </a:lnTo>
                                  <a:lnTo>
                                    <a:pt x="244" y="263"/>
                                  </a:lnTo>
                                  <a:lnTo>
                                    <a:pt x="246" y="278"/>
                                  </a:lnTo>
                                  <a:lnTo>
                                    <a:pt x="246" y="296"/>
                                  </a:lnTo>
                                  <a:lnTo>
                                    <a:pt x="246" y="315"/>
                                  </a:lnTo>
                                  <a:lnTo>
                                    <a:pt x="246" y="3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9" name="Freeform 369"/>
                          <wps:cNvSpPr>
                            <a:spLocks/>
                          </wps:cNvSpPr>
                          <wps:spPr bwMode="auto">
                            <a:xfrm>
                              <a:off x="1330" y="2706"/>
                              <a:ext cx="107" cy="154"/>
                            </a:xfrm>
                            <a:custGeom>
                              <a:avLst/>
                              <a:gdLst>
                                <a:gd name="T0" fmla="*/ 105 w 107"/>
                                <a:gd name="T1" fmla="*/ 152 h 154"/>
                                <a:gd name="T2" fmla="*/ 98 w 107"/>
                                <a:gd name="T3" fmla="*/ 148 h 154"/>
                                <a:gd name="T4" fmla="*/ 90 w 107"/>
                                <a:gd name="T5" fmla="*/ 144 h 154"/>
                                <a:gd name="T6" fmla="*/ 82 w 107"/>
                                <a:gd name="T7" fmla="*/ 140 h 154"/>
                                <a:gd name="T8" fmla="*/ 76 w 107"/>
                                <a:gd name="T9" fmla="*/ 136 h 154"/>
                                <a:gd name="T10" fmla="*/ 68 w 107"/>
                                <a:gd name="T11" fmla="*/ 134 h 154"/>
                                <a:gd name="T12" fmla="*/ 61 w 107"/>
                                <a:gd name="T13" fmla="*/ 132 h 154"/>
                                <a:gd name="T14" fmla="*/ 53 w 107"/>
                                <a:gd name="T15" fmla="*/ 130 h 154"/>
                                <a:gd name="T16" fmla="*/ 45 w 107"/>
                                <a:gd name="T17" fmla="*/ 130 h 154"/>
                                <a:gd name="T18" fmla="*/ 37 w 107"/>
                                <a:gd name="T19" fmla="*/ 142 h 154"/>
                                <a:gd name="T20" fmla="*/ 31 w 107"/>
                                <a:gd name="T21" fmla="*/ 152 h 154"/>
                                <a:gd name="T22" fmla="*/ 22 w 107"/>
                                <a:gd name="T23" fmla="*/ 132 h 154"/>
                                <a:gd name="T24" fmla="*/ 16 w 107"/>
                                <a:gd name="T25" fmla="*/ 115 h 154"/>
                                <a:gd name="T26" fmla="*/ 12 w 107"/>
                                <a:gd name="T27" fmla="*/ 95 h 154"/>
                                <a:gd name="T28" fmla="*/ 8 w 107"/>
                                <a:gd name="T29" fmla="*/ 76 h 154"/>
                                <a:gd name="T30" fmla="*/ 4 w 107"/>
                                <a:gd name="T31" fmla="*/ 56 h 154"/>
                                <a:gd name="T32" fmla="*/ 2 w 107"/>
                                <a:gd name="T33" fmla="*/ 37 h 154"/>
                                <a:gd name="T34" fmla="*/ 0 w 107"/>
                                <a:gd name="T35" fmla="*/ 19 h 154"/>
                                <a:gd name="T36" fmla="*/ 0 w 107"/>
                                <a:gd name="T37" fmla="*/ 0 h 154"/>
                                <a:gd name="T38" fmla="*/ 6 w 107"/>
                                <a:gd name="T39" fmla="*/ 4 h 154"/>
                                <a:gd name="T40" fmla="*/ 22 w 107"/>
                                <a:gd name="T41" fmla="*/ 19 h 154"/>
                                <a:gd name="T42" fmla="*/ 37 w 107"/>
                                <a:gd name="T43" fmla="*/ 41 h 154"/>
                                <a:gd name="T44" fmla="*/ 59 w 107"/>
                                <a:gd name="T45" fmla="*/ 68 h 154"/>
                                <a:gd name="T46" fmla="*/ 76 w 107"/>
                                <a:gd name="T47" fmla="*/ 93 h 154"/>
                                <a:gd name="T48" fmla="*/ 92 w 107"/>
                                <a:gd name="T49" fmla="*/ 119 h 154"/>
                                <a:gd name="T50" fmla="*/ 103 w 107"/>
                                <a:gd name="T51" fmla="*/ 138 h 154"/>
                                <a:gd name="T52" fmla="*/ 107 w 107"/>
                                <a:gd name="T53" fmla="*/ 152 h 154"/>
                                <a:gd name="T54" fmla="*/ 107 w 107"/>
                                <a:gd name="T55" fmla="*/ 154 h 154"/>
                                <a:gd name="T56" fmla="*/ 105 w 107"/>
                                <a:gd name="T57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7" h="154">
                                  <a:moveTo>
                                    <a:pt x="105" y="152"/>
                                  </a:moveTo>
                                  <a:lnTo>
                                    <a:pt x="98" y="148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0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1330" y="2706"/>
                              <a:ext cx="107" cy="154"/>
                            </a:xfrm>
                            <a:custGeom>
                              <a:avLst/>
                              <a:gdLst>
                                <a:gd name="T0" fmla="*/ 105 w 107"/>
                                <a:gd name="T1" fmla="*/ 152 h 154"/>
                                <a:gd name="T2" fmla="*/ 98 w 107"/>
                                <a:gd name="T3" fmla="*/ 148 h 154"/>
                                <a:gd name="T4" fmla="*/ 90 w 107"/>
                                <a:gd name="T5" fmla="*/ 144 h 154"/>
                                <a:gd name="T6" fmla="*/ 82 w 107"/>
                                <a:gd name="T7" fmla="*/ 140 h 154"/>
                                <a:gd name="T8" fmla="*/ 76 w 107"/>
                                <a:gd name="T9" fmla="*/ 136 h 154"/>
                                <a:gd name="T10" fmla="*/ 68 w 107"/>
                                <a:gd name="T11" fmla="*/ 134 h 154"/>
                                <a:gd name="T12" fmla="*/ 61 w 107"/>
                                <a:gd name="T13" fmla="*/ 132 h 154"/>
                                <a:gd name="T14" fmla="*/ 53 w 107"/>
                                <a:gd name="T15" fmla="*/ 130 h 154"/>
                                <a:gd name="T16" fmla="*/ 45 w 107"/>
                                <a:gd name="T17" fmla="*/ 130 h 154"/>
                                <a:gd name="T18" fmla="*/ 37 w 107"/>
                                <a:gd name="T19" fmla="*/ 142 h 154"/>
                                <a:gd name="T20" fmla="*/ 31 w 107"/>
                                <a:gd name="T21" fmla="*/ 152 h 154"/>
                                <a:gd name="T22" fmla="*/ 22 w 107"/>
                                <a:gd name="T23" fmla="*/ 132 h 154"/>
                                <a:gd name="T24" fmla="*/ 16 w 107"/>
                                <a:gd name="T25" fmla="*/ 115 h 154"/>
                                <a:gd name="T26" fmla="*/ 12 w 107"/>
                                <a:gd name="T27" fmla="*/ 95 h 154"/>
                                <a:gd name="T28" fmla="*/ 8 w 107"/>
                                <a:gd name="T29" fmla="*/ 76 h 154"/>
                                <a:gd name="T30" fmla="*/ 4 w 107"/>
                                <a:gd name="T31" fmla="*/ 56 h 154"/>
                                <a:gd name="T32" fmla="*/ 2 w 107"/>
                                <a:gd name="T33" fmla="*/ 37 h 154"/>
                                <a:gd name="T34" fmla="*/ 0 w 107"/>
                                <a:gd name="T35" fmla="*/ 19 h 154"/>
                                <a:gd name="T36" fmla="*/ 0 w 107"/>
                                <a:gd name="T37" fmla="*/ 0 h 154"/>
                                <a:gd name="T38" fmla="*/ 6 w 107"/>
                                <a:gd name="T39" fmla="*/ 4 h 154"/>
                                <a:gd name="T40" fmla="*/ 22 w 107"/>
                                <a:gd name="T41" fmla="*/ 19 h 154"/>
                                <a:gd name="T42" fmla="*/ 37 w 107"/>
                                <a:gd name="T43" fmla="*/ 41 h 154"/>
                                <a:gd name="T44" fmla="*/ 59 w 107"/>
                                <a:gd name="T45" fmla="*/ 68 h 154"/>
                                <a:gd name="T46" fmla="*/ 76 w 107"/>
                                <a:gd name="T47" fmla="*/ 93 h 154"/>
                                <a:gd name="T48" fmla="*/ 92 w 107"/>
                                <a:gd name="T49" fmla="*/ 119 h 154"/>
                                <a:gd name="T50" fmla="*/ 103 w 107"/>
                                <a:gd name="T51" fmla="*/ 138 h 154"/>
                                <a:gd name="T52" fmla="*/ 107 w 107"/>
                                <a:gd name="T53" fmla="*/ 152 h 154"/>
                                <a:gd name="T54" fmla="*/ 107 w 107"/>
                                <a:gd name="T55" fmla="*/ 154 h 154"/>
                                <a:gd name="T56" fmla="*/ 105 w 107"/>
                                <a:gd name="T57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7" h="154">
                                  <a:moveTo>
                                    <a:pt x="105" y="152"/>
                                  </a:moveTo>
                                  <a:lnTo>
                                    <a:pt x="98" y="148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05" y="1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1" name="Freeform 371"/>
                          <wps:cNvSpPr>
                            <a:spLocks/>
                          </wps:cNvSpPr>
                          <wps:spPr bwMode="auto">
                            <a:xfrm>
                              <a:off x="1244" y="2615"/>
                              <a:ext cx="108" cy="247"/>
                            </a:xfrm>
                            <a:custGeom>
                              <a:avLst/>
                              <a:gdLst>
                                <a:gd name="T0" fmla="*/ 96 w 108"/>
                                <a:gd name="T1" fmla="*/ 243 h 247"/>
                                <a:gd name="T2" fmla="*/ 88 w 108"/>
                                <a:gd name="T3" fmla="*/ 239 h 247"/>
                                <a:gd name="T4" fmla="*/ 78 w 108"/>
                                <a:gd name="T5" fmla="*/ 233 h 247"/>
                                <a:gd name="T6" fmla="*/ 71 w 108"/>
                                <a:gd name="T7" fmla="*/ 227 h 247"/>
                                <a:gd name="T8" fmla="*/ 65 w 108"/>
                                <a:gd name="T9" fmla="*/ 220 h 247"/>
                                <a:gd name="T10" fmla="*/ 57 w 108"/>
                                <a:gd name="T11" fmla="*/ 214 h 247"/>
                                <a:gd name="T12" fmla="*/ 49 w 108"/>
                                <a:gd name="T13" fmla="*/ 210 h 247"/>
                                <a:gd name="T14" fmla="*/ 43 w 108"/>
                                <a:gd name="T15" fmla="*/ 210 h 247"/>
                                <a:gd name="T16" fmla="*/ 39 w 108"/>
                                <a:gd name="T17" fmla="*/ 214 h 247"/>
                                <a:gd name="T18" fmla="*/ 36 w 108"/>
                                <a:gd name="T19" fmla="*/ 223 h 247"/>
                                <a:gd name="T20" fmla="*/ 32 w 108"/>
                                <a:gd name="T21" fmla="*/ 231 h 247"/>
                                <a:gd name="T22" fmla="*/ 28 w 108"/>
                                <a:gd name="T23" fmla="*/ 233 h 247"/>
                                <a:gd name="T24" fmla="*/ 20 w 108"/>
                                <a:gd name="T25" fmla="*/ 212 h 247"/>
                                <a:gd name="T26" fmla="*/ 14 w 108"/>
                                <a:gd name="T27" fmla="*/ 184 h 247"/>
                                <a:gd name="T28" fmla="*/ 8 w 108"/>
                                <a:gd name="T29" fmla="*/ 151 h 247"/>
                                <a:gd name="T30" fmla="*/ 4 w 108"/>
                                <a:gd name="T31" fmla="*/ 118 h 247"/>
                                <a:gd name="T32" fmla="*/ 0 w 108"/>
                                <a:gd name="T33" fmla="*/ 83 h 247"/>
                                <a:gd name="T34" fmla="*/ 0 w 108"/>
                                <a:gd name="T35" fmla="*/ 50 h 247"/>
                                <a:gd name="T36" fmla="*/ 0 w 108"/>
                                <a:gd name="T37" fmla="*/ 23 h 247"/>
                                <a:gd name="T38" fmla="*/ 4 w 108"/>
                                <a:gd name="T39" fmla="*/ 0 h 247"/>
                                <a:gd name="T40" fmla="*/ 6 w 108"/>
                                <a:gd name="T41" fmla="*/ 0 h 247"/>
                                <a:gd name="T42" fmla="*/ 8 w 108"/>
                                <a:gd name="T43" fmla="*/ 0 h 247"/>
                                <a:gd name="T44" fmla="*/ 14 w 108"/>
                                <a:gd name="T45" fmla="*/ 11 h 247"/>
                                <a:gd name="T46" fmla="*/ 24 w 108"/>
                                <a:gd name="T47" fmla="*/ 21 h 247"/>
                                <a:gd name="T48" fmla="*/ 32 w 108"/>
                                <a:gd name="T49" fmla="*/ 31 h 247"/>
                                <a:gd name="T50" fmla="*/ 43 w 108"/>
                                <a:gd name="T51" fmla="*/ 42 h 247"/>
                                <a:gd name="T52" fmla="*/ 51 w 108"/>
                                <a:gd name="T53" fmla="*/ 52 h 247"/>
                                <a:gd name="T54" fmla="*/ 61 w 108"/>
                                <a:gd name="T55" fmla="*/ 62 h 247"/>
                                <a:gd name="T56" fmla="*/ 71 w 108"/>
                                <a:gd name="T57" fmla="*/ 72 h 247"/>
                                <a:gd name="T58" fmla="*/ 80 w 108"/>
                                <a:gd name="T59" fmla="*/ 83 h 247"/>
                                <a:gd name="T60" fmla="*/ 78 w 108"/>
                                <a:gd name="T61" fmla="*/ 101 h 247"/>
                                <a:gd name="T62" fmla="*/ 80 w 108"/>
                                <a:gd name="T63" fmla="*/ 122 h 247"/>
                                <a:gd name="T64" fmla="*/ 82 w 108"/>
                                <a:gd name="T65" fmla="*/ 144 h 247"/>
                                <a:gd name="T66" fmla="*/ 84 w 108"/>
                                <a:gd name="T67" fmla="*/ 165 h 247"/>
                                <a:gd name="T68" fmla="*/ 88 w 108"/>
                                <a:gd name="T69" fmla="*/ 184 h 247"/>
                                <a:gd name="T70" fmla="*/ 94 w 108"/>
                                <a:gd name="T71" fmla="*/ 206 h 247"/>
                                <a:gd name="T72" fmla="*/ 100 w 108"/>
                                <a:gd name="T73" fmla="*/ 227 h 247"/>
                                <a:gd name="T74" fmla="*/ 108 w 108"/>
                                <a:gd name="T75" fmla="*/ 247 h 247"/>
                                <a:gd name="T76" fmla="*/ 96 w 108"/>
                                <a:gd name="T77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8" h="247">
                                  <a:moveTo>
                                    <a:pt x="96" y="243"/>
                                  </a:moveTo>
                                  <a:lnTo>
                                    <a:pt x="88" y="239"/>
                                  </a:lnTo>
                                  <a:lnTo>
                                    <a:pt x="78" y="233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32" y="231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4" y="165"/>
                                  </a:lnTo>
                                  <a:lnTo>
                                    <a:pt x="88" y="184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00" y="227"/>
                                  </a:lnTo>
                                  <a:lnTo>
                                    <a:pt x="108" y="247"/>
                                  </a:lnTo>
                                  <a:lnTo>
                                    <a:pt x="96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2" name="Freeform 372"/>
                          <wps:cNvSpPr>
                            <a:spLocks/>
                          </wps:cNvSpPr>
                          <wps:spPr bwMode="auto">
                            <a:xfrm>
                              <a:off x="1244" y="2615"/>
                              <a:ext cx="108" cy="247"/>
                            </a:xfrm>
                            <a:custGeom>
                              <a:avLst/>
                              <a:gdLst>
                                <a:gd name="T0" fmla="*/ 96 w 108"/>
                                <a:gd name="T1" fmla="*/ 243 h 247"/>
                                <a:gd name="T2" fmla="*/ 88 w 108"/>
                                <a:gd name="T3" fmla="*/ 239 h 247"/>
                                <a:gd name="T4" fmla="*/ 78 w 108"/>
                                <a:gd name="T5" fmla="*/ 233 h 247"/>
                                <a:gd name="T6" fmla="*/ 71 w 108"/>
                                <a:gd name="T7" fmla="*/ 227 h 247"/>
                                <a:gd name="T8" fmla="*/ 65 w 108"/>
                                <a:gd name="T9" fmla="*/ 220 h 247"/>
                                <a:gd name="T10" fmla="*/ 57 w 108"/>
                                <a:gd name="T11" fmla="*/ 214 h 247"/>
                                <a:gd name="T12" fmla="*/ 49 w 108"/>
                                <a:gd name="T13" fmla="*/ 210 h 247"/>
                                <a:gd name="T14" fmla="*/ 43 w 108"/>
                                <a:gd name="T15" fmla="*/ 210 h 247"/>
                                <a:gd name="T16" fmla="*/ 39 w 108"/>
                                <a:gd name="T17" fmla="*/ 214 h 247"/>
                                <a:gd name="T18" fmla="*/ 36 w 108"/>
                                <a:gd name="T19" fmla="*/ 223 h 247"/>
                                <a:gd name="T20" fmla="*/ 32 w 108"/>
                                <a:gd name="T21" fmla="*/ 231 h 247"/>
                                <a:gd name="T22" fmla="*/ 28 w 108"/>
                                <a:gd name="T23" fmla="*/ 233 h 247"/>
                                <a:gd name="T24" fmla="*/ 20 w 108"/>
                                <a:gd name="T25" fmla="*/ 212 h 247"/>
                                <a:gd name="T26" fmla="*/ 14 w 108"/>
                                <a:gd name="T27" fmla="*/ 184 h 247"/>
                                <a:gd name="T28" fmla="*/ 8 w 108"/>
                                <a:gd name="T29" fmla="*/ 151 h 247"/>
                                <a:gd name="T30" fmla="*/ 4 w 108"/>
                                <a:gd name="T31" fmla="*/ 118 h 247"/>
                                <a:gd name="T32" fmla="*/ 0 w 108"/>
                                <a:gd name="T33" fmla="*/ 83 h 247"/>
                                <a:gd name="T34" fmla="*/ 0 w 108"/>
                                <a:gd name="T35" fmla="*/ 50 h 247"/>
                                <a:gd name="T36" fmla="*/ 0 w 108"/>
                                <a:gd name="T37" fmla="*/ 23 h 247"/>
                                <a:gd name="T38" fmla="*/ 4 w 108"/>
                                <a:gd name="T39" fmla="*/ 0 h 247"/>
                                <a:gd name="T40" fmla="*/ 6 w 108"/>
                                <a:gd name="T41" fmla="*/ 0 h 247"/>
                                <a:gd name="T42" fmla="*/ 8 w 108"/>
                                <a:gd name="T43" fmla="*/ 0 h 247"/>
                                <a:gd name="T44" fmla="*/ 14 w 108"/>
                                <a:gd name="T45" fmla="*/ 11 h 247"/>
                                <a:gd name="T46" fmla="*/ 24 w 108"/>
                                <a:gd name="T47" fmla="*/ 21 h 247"/>
                                <a:gd name="T48" fmla="*/ 32 w 108"/>
                                <a:gd name="T49" fmla="*/ 31 h 247"/>
                                <a:gd name="T50" fmla="*/ 43 w 108"/>
                                <a:gd name="T51" fmla="*/ 42 h 247"/>
                                <a:gd name="T52" fmla="*/ 51 w 108"/>
                                <a:gd name="T53" fmla="*/ 52 h 247"/>
                                <a:gd name="T54" fmla="*/ 61 w 108"/>
                                <a:gd name="T55" fmla="*/ 62 h 247"/>
                                <a:gd name="T56" fmla="*/ 71 w 108"/>
                                <a:gd name="T57" fmla="*/ 72 h 247"/>
                                <a:gd name="T58" fmla="*/ 80 w 108"/>
                                <a:gd name="T59" fmla="*/ 83 h 247"/>
                                <a:gd name="T60" fmla="*/ 78 w 108"/>
                                <a:gd name="T61" fmla="*/ 101 h 247"/>
                                <a:gd name="T62" fmla="*/ 80 w 108"/>
                                <a:gd name="T63" fmla="*/ 122 h 247"/>
                                <a:gd name="T64" fmla="*/ 82 w 108"/>
                                <a:gd name="T65" fmla="*/ 144 h 247"/>
                                <a:gd name="T66" fmla="*/ 84 w 108"/>
                                <a:gd name="T67" fmla="*/ 165 h 247"/>
                                <a:gd name="T68" fmla="*/ 88 w 108"/>
                                <a:gd name="T69" fmla="*/ 184 h 247"/>
                                <a:gd name="T70" fmla="*/ 94 w 108"/>
                                <a:gd name="T71" fmla="*/ 206 h 247"/>
                                <a:gd name="T72" fmla="*/ 100 w 108"/>
                                <a:gd name="T73" fmla="*/ 227 h 247"/>
                                <a:gd name="T74" fmla="*/ 108 w 108"/>
                                <a:gd name="T75" fmla="*/ 247 h 247"/>
                                <a:gd name="T76" fmla="*/ 96 w 108"/>
                                <a:gd name="T77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8" h="247">
                                  <a:moveTo>
                                    <a:pt x="96" y="243"/>
                                  </a:moveTo>
                                  <a:lnTo>
                                    <a:pt x="88" y="239"/>
                                  </a:lnTo>
                                  <a:lnTo>
                                    <a:pt x="78" y="233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32" y="231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4" y="165"/>
                                  </a:lnTo>
                                  <a:lnTo>
                                    <a:pt x="88" y="184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00" y="227"/>
                                  </a:lnTo>
                                  <a:lnTo>
                                    <a:pt x="108" y="247"/>
                                  </a:lnTo>
                                  <a:lnTo>
                                    <a:pt x="96" y="24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1186" y="2461"/>
                              <a:ext cx="275" cy="259"/>
                            </a:xfrm>
                            <a:custGeom>
                              <a:avLst/>
                              <a:gdLst>
                                <a:gd name="T0" fmla="*/ 245 w 275"/>
                                <a:gd name="T1" fmla="*/ 226 h 259"/>
                                <a:gd name="T2" fmla="*/ 216 w 275"/>
                                <a:gd name="T3" fmla="*/ 196 h 259"/>
                                <a:gd name="T4" fmla="*/ 187 w 275"/>
                                <a:gd name="T5" fmla="*/ 171 h 259"/>
                                <a:gd name="T6" fmla="*/ 158 w 275"/>
                                <a:gd name="T7" fmla="*/ 148 h 259"/>
                                <a:gd name="T8" fmla="*/ 123 w 275"/>
                                <a:gd name="T9" fmla="*/ 128 h 259"/>
                                <a:gd name="T10" fmla="*/ 90 w 275"/>
                                <a:gd name="T11" fmla="*/ 113 h 259"/>
                                <a:gd name="T12" fmla="*/ 53 w 275"/>
                                <a:gd name="T13" fmla="*/ 99 h 259"/>
                                <a:gd name="T14" fmla="*/ 18 w 275"/>
                                <a:gd name="T15" fmla="*/ 89 h 259"/>
                                <a:gd name="T16" fmla="*/ 10 w 275"/>
                                <a:gd name="T17" fmla="*/ 81 h 259"/>
                                <a:gd name="T18" fmla="*/ 2 w 275"/>
                                <a:gd name="T19" fmla="*/ 72 h 259"/>
                                <a:gd name="T20" fmla="*/ 0 w 275"/>
                                <a:gd name="T21" fmla="*/ 68 h 259"/>
                                <a:gd name="T22" fmla="*/ 0 w 275"/>
                                <a:gd name="T23" fmla="*/ 0 h 259"/>
                                <a:gd name="T24" fmla="*/ 25 w 275"/>
                                <a:gd name="T25" fmla="*/ 4 h 259"/>
                                <a:gd name="T26" fmla="*/ 64 w 275"/>
                                <a:gd name="T27" fmla="*/ 9 h 259"/>
                                <a:gd name="T28" fmla="*/ 105 w 275"/>
                                <a:gd name="T29" fmla="*/ 19 h 259"/>
                                <a:gd name="T30" fmla="*/ 138 w 275"/>
                                <a:gd name="T31" fmla="*/ 27 h 259"/>
                                <a:gd name="T32" fmla="*/ 156 w 275"/>
                                <a:gd name="T33" fmla="*/ 33 h 259"/>
                                <a:gd name="T34" fmla="*/ 183 w 275"/>
                                <a:gd name="T35" fmla="*/ 43 h 259"/>
                                <a:gd name="T36" fmla="*/ 214 w 275"/>
                                <a:gd name="T37" fmla="*/ 60 h 259"/>
                                <a:gd name="T38" fmla="*/ 242 w 275"/>
                                <a:gd name="T39" fmla="*/ 81 h 259"/>
                                <a:gd name="T40" fmla="*/ 238 w 275"/>
                                <a:gd name="T41" fmla="*/ 87 h 259"/>
                                <a:gd name="T42" fmla="*/ 234 w 275"/>
                                <a:gd name="T43" fmla="*/ 91 h 259"/>
                                <a:gd name="T44" fmla="*/ 228 w 275"/>
                                <a:gd name="T45" fmla="*/ 93 h 259"/>
                                <a:gd name="T46" fmla="*/ 222 w 275"/>
                                <a:gd name="T47" fmla="*/ 95 h 259"/>
                                <a:gd name="T48" fmla="*/ 224 w 275"/>
                                <a:gd name="T49" fmla="*/ 103 h 259"/>
                                <a:gd name="T50" fmla="*/ 232 w 275"/>
                                <a:gd name="T51" fmla="*/ 120 h 259"/>
                                <a:gd name="T52" fmla="*/ 242 w 275"/>
                                <a:gd name="T53" fmla="*/ 144 h 259"/>
                                <a:gd name="T54" fmla="*/ 255 w 275"/>
                                <a:gd name="T55" fmla="*/ 173 h 259"/>
                                <a:gd name="T56" fmla="*/ 265 w 275"/>
                                <a:gd name="T57" fmla="*/ 200 h 259"/>
                                <a:gd name="T58" fmla="*/ 273 w 275"/>
                                <a:gd name="T59" fmla="*/ 226 h 259"/>
                                <a:gd name="T60" fmla="*/ 275 w 275"/>
                                <a:gd name="T61" fmla="*/ 247 h 259"/>
                                <a:gd name="T62" fmla="*/ 273 w 275"/>
                                <a:gd name="T63" fmla="*/ 259 h 259"/>
                                <a:gd name="T64" fmla="*/ 245 w 275"/>
                                <a:gd name="T65" fmla="*/ 22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5" h="259">
                                  <a:moveTo>
                                    <a:pt x="245" y="226"/>
                                  </a:moveTo>
                                  <a:lnTo>
                                    <a:pt x="216" y="196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56" y="33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2" y="81"/>
                                  </a:lnTo>
                                  <a:lnTo>
                                    <a:pt x="238" y="87"/>
                                  </a:lnTo>
                                  <a:lnTo>
                                    <a:pt x="234" y="91"/>
                                  </a:lnTo>
                                  <a:lnTo>
                                    <a:pt x="228" y="93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4" y="103"/>
                                  </a:lnTo>
                                  <a:lnTo>
                                    <a:pt x="232" y="120"/>
                                  </a:lnTo>
                                  <a:lnTo>
                                    <a:pt x="242" y="144"/>
                                  </a:lnTo>
                                  <a:lnTo>
                                    <a:pt x="255" y="173"/>
                                  </a:lnTo>
                                  <a:lnTo>
                                    <a:pt x="265" y="200"/>
                                  </a:lnTo>
                                  <a:lnTo>
                                    <a:pt x="273" y="226"/>
                                  </a:lnTo>
                                  <a:lnTo>
                                    <a:pt x="275" y="247"/>
                                  </a:lnTo>
                                  <a:lnTo>
                                    <a:pt x="273" y="259"/>
                                  </a:lnTo>
                                  <a:lnTo>
                                    <a:pt x="245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4" name="Freeform 374"/>
                          <wps:cNvSpPr>
                            <a:spLocks/>
                          </wps:cNvSpPr>
                          <wps:spPr bwMode="auto">
                            <a:xfrm>
                              <a:off x="1186" y="2461"/>
                              <a:ext cx="275" cy="259"/>
                            </a:xfrm>
                            <a:custGeom>
                              <a:avLst/>
                              <a:gdLst>
                                <a:gd name="T0" fmla="*/ 245 w 275"/>
                                <a:gd name="T1" fmla="*/ 226 h 259"/>
                                <a:gd name="T2" fmla="*/ 216 w 275"/>
                                <a:gd name="T3" fmla="*/ 196 h 259"/>
                                <a:gd name="T4" fmla="*/ 187 w 275"/>
                                <a:gd name="T5" fmla="*/ 171 h 259"/>
                                <a:gd name="T6" fmla="*/ 158 w 275"/>
                                <a:gd name="T7" fmla="*/ 148 h 259"/>
                                <a:gd name="T8" fmla="*/ 123 w 275"/>
                                <a:gd name="T9" fmla="*/ 128 h 259"/>
                                <a:gd name="T10" fmla="*/ 90 w 275"/>
                                <a:gd name="T11" fmla="*/ 113 h 259"/>
                                <a:gd name="T12" fmla="*/ 53 w 275"/>
                                <a:gd name="T13" fmla="*/ 99 h 259"/>
                                <a:gd name="T14" fmla="*/ 18 w 275"/>
                                <a:gd name="T15" fmla="*/ 89 h 259"/>
                                <a:gd name="T16" fmla="*/ 10 w 275"/>
                                <a:gd name="T17" fmla="*/ 81 h 259"/>
                                <a:gd name="T18" fmla="*/ 2 w 275"/>
                                <a:gd name="T19" fmla="*/ 72 h 259"/>
                                <a:gd name="T20" fmla="*/ 0 w 275"/>
                                <a:gd name="T21" fmla="*/ 68 h 259"/>
                                <a:gd name="T22" fmla="*/ 0 w 275"/>
                                <a:gd name="T23" fmla="*/ 0 h 259"/>
                                <a:gd name="T24" fmla="*/ 25 w 275"/>
                                <a:gd name="T25" fmla="*/ 4 h 259"/>
                                <a:gd name="T26" fmla="*/ 64 w 275"/>
                                <a:gd name="T27" fmla="*/ 9 h 259"/>
                                <a:gd name="T28" fmla="*/ 105 w 275"/>
                                <a:gd name="T29" fmla="*/ 19 h 259"/>
                                <a:gd name="T30" fmla="*/ 138 w 275"/>
                                <a:gd name="T31" fmla="*/ 27 h 259"/>
                                <a:gd name="T32" fmla="*/ 156 w 275"/>
                                <a:gd name="T33" fmla="*/ 33 h 259"/>
                                <a:gd name="T34" fmla="*/ 183 w 275"/>
                                <a:gd name="T35" fmla="*/ 43 h 259"/>
                                <a:gd name="T36" fmla="*/ 214 w 275"/>
                                <a:gd name="T37" fmla="*/ 60 h 259"/>
                                <a:gd name="T38" fmla="*/ 242 w 275"/>
                                <a:gd name="T39" fmla="*/ 81 h 259"/>
                                <a:gd name="T40" fmla="*/ 238 w 275"/>
                                <a:gd name="T41" fmla="*/ 87 h 259"/>
                                <a:gd name="T42" fmla="*/ 234 w 275"/>
                                <a:gd name="T43" fmla="*/ 91 h 259"/>
                                <a:gd name="T44" fmla="*/ 228 w 275"/>
                                <a:gd name="T45" fmla="*/ 93 h 259"/>
                                <a:gd name="T46" fmla="*/ 222 w 275"/>
                                <a:gd name="T47" fmla="*/ 95 h 259"/>
                                <a:gd name="T48" fmla="*/ 224 w 275"/>
                                <a:gd name="T49" fmla="*/ 103 h 259"/>
                                <a:gd name="T50" fmla="*/ 232 w 275"/>
                                <a:gd name="T51" fmla="*/ 120 h 259"/>
                                <a:gd name="T52" fmla="*/ 242 w 275"/>
                                <a:gd name="T53" fmla="*/ 144 h 259"/>
                                <a:gd name="T54" fmla="*/ 255 w 275"/>
                                <a:gd name="T55" fmla="*/ 173 h 259"/>
                                <a:gd name="T56" fmla="*/ 265 w 275"/>
                                <a:gd name="T57" fmla="*/ 200 h 259"/>
                                <a:gd name="T58" fmla="*/ 273 w 275"/>
                                <a:gd name="T59" fmla="*/ 226 h 259"/>
                                <a:gd name="T60" fmla="*/ 275 w 275"/>
                                <a:gd name="T61" fmla="*/ 247 h 259"/>
                                <a:gd name="T62" fmla="*/ 273 w 275"/>
                                <a:gd name="T63" fmla="*/ 259 h 259"/>
                                <a:gd name="T64" fmla="*/ 245 w 275"/>
                                <a:gd name="T65" fmla="*/ 22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5" h="259">
                                  <a:moveTo>
                                    <a:pt x="245" y="226"/>
                                  </a:moveTo>
                                  <a:lnTo>
                                    <a:pt x="216" y="196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56" y="33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2" y="81"/>
                                  </a:lnTo>
                                  <a:lnTo>
                                    <a:pt x="238" y="87"/>
                                  </a:lnTo>
                                  <a:lnTo>
                                    <a:pt x="234" y="91"/>
                                  </a:lnTo>
                                  <a:lnTo>
                                    <a:pt x="228" y="93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4" y="103"/>
                                  </a:lnTo>
                                  <a:lnTo>
                                    <a:pt x="232" y="120"/>
                                  </a:lnTo>
                                  <a:lnTo>
                                    <a:pt x="242" y="144"/>
                                  </a:lnTo>
                                  <a:lnTo>
                                    <a:pt x="255" y="173"/>
                                  </a:lnTo>
                                  <a:lnTo>
                                    <a:pt x="265" y="200"/>
                                  </a:lnTo>
                                  <a:lnTo>
                                    <a:pt x="273" y="226"/>
                                  </a:lnTo>
                                  <a:lnTo>
                                    <a:pt x="275" y="247"/>
                                  </a:lnTo>
                                  <a:lnTo>
                                    <a:pt x="273" y="259"/>
                                  </a:lnTo>
                                  <a:lnTo>
                                    <a:pt x="245" y="2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5" name="Freeform 375"/>
                          <wps:cNvSpPr>
                            <a:spLocks/>
                          </wps:cNvSpPr>
                          <wps:spPr bwMode="auto">
                            <a:xfrm>
                              <a:off x="1186" y="2239"/>
                              <a:ext cx="234" cy="290"/>
                            </a:xfrm>
                            <a:custGeom>
                              <a:avLst/>
                              <a:gdLst>
                                <a:gd name="T0" fmla="*/ 218 w 234"/>
                                <a:gd name="T1" fmla="*/ 280 h 290"/>
                                <a:gd name="T2" fmla="*/ 193 w 234"/>
                                <a:gd name="T3" fmla="*/ 268 h 290"/>
                                <a:gd name="T4" fmla="*/ 156 w 234"/>
                                <a:gd name="T5" fmla="*/ 255 h 290"/>
                                <a:gd name="T6" fmla="*/ 117 w 234"/>
                                <a:gd name="T7" fmla="*/ 241 h 290"/>
                                <a:gd name="T8" fmla="*/ 72 w 234"/>
                                <a:gd name="T9" fmla="*/ 228 h 290"/>
                                <a:gd name="T10" fmla="*/ 27 w 234"/>
                                <a:gd name="T11" fmla="*/ 220 h 290"/>
                                <a:gd name="T12" fmla="*/ 0 w 234"/>
                                <a:gd name="T13" fmla="*/ 216 h 290"/>
                                <a:gd name="T14" fmla="*/ 0 w 234"/>
                                <a:gd name="T15" fmla="*/ 0 h 290"/>
                                <a:gd name="T16" fmla="*/ 10 w 234"/>
                                <a:gd name="T17" fmla="*/ 15 h 290"/>
                                <a:gd name="T18" fmla="*/ 29 w 234"/>
                                <a:gd name="T19" fmla="*/ 45 h 290"/>
                                <a:gd name="T20" fmla="*/ 49 w 234"/>
                                <a:gd name="T21" fmla="*/ 72 h 290"/>
                                <a:gd name="T22" fmla="*/ 72 w 234"/>
                                <a:gd name="T23" fmla="*/ 99 h 290"/>
                                <a:gd name="T24" fmla="*/ 97 w 234"/>
                                <a:gd name="T25" fmla="*/ 122 h 290"/>
                                <a:gd name="T26" fmla="*/ 125 w 234"/>
                                <a:gd name="T27" fmla="*/ 150 h 290"/>
                                <a:gd name="T28" fmla="*/ 131 w 234"/>
                                <a:gd name="T29" fmla="*/ 171 h 290"/>
                                <a:gd name="T30" fmla="*/ 142 w 234"/>
                                <a:gd name="T31" fmla="*/ 193 h 290"/>
                                <a:gd name="T32" fmla="*/ 160 w 234"/>
                                <a:gd name="T33" fmla="*/ 210 h 290"/>
                                <a:gd name="T34" fmla="*/ 177 w 234"/>
                                <a:gd name="T35" fmla="*/ 226 h 290"/>
                                <a:gd name="T36" fmla="*/ 195 w 234"/>
                                <a:gd name="T37" fmla="*/ 239 h 290"/>
                                <a:gd name="T38" fmla="*/ 214 w 234"/>
                                <a:gd name="T39" fmla="*/ 255 h 290"/>
                                <a:gd name="T40" fmla="*/ 228 w 234"/>
                                <a:gd name="T41" fmla="*/ 270 h 290"/>
                                <a:gd name="T42" fmla="*/ 234 w 234"/>
                                <a:gd name="T43" fmla="*/ 290 h 290"/>
                                <a:gd name="T44" fmla="*/ 218 w 234"/>
                                <a:gd name="T45" fmla="*/ 28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4" h="290">
                                  <a:moveTo>
                                    <a:pt x="218" y="280"/>
                                  </a:moveTo>
                                  <a:lnTo>
                                    <a:pt x="193" y="268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142" y="193"/>
                                  </a:lnTo>
                                  <a:lnTo>
                                    <a:pt x="160" y="210"/>
                                  </a:lnTo>
                                  <a:lnTo>
                                    <a:pt x="177" y="226"/>
                                  </a:lnTo>
                                  <a:lnTo>
                                    <a:pt x="195" y="239"/>
                                  </a:lnTo>
                                  <a:lnTo>
                                    <a:pt x="214" y="255"/>
                                  </a:lnTo>
                                  <a:lnTo>
                                    <a:pt x="228" y="270"/>
                                  </a:lnTo>
                                  <a:lnTo>
                                    <a:pt x="234" y="290"/>
                                  </a:lnTo>
                                  <a:lnTo>
                                    <a:pt x="218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1186" y="2239"/>
                              <a:ext cx="234" cy="290"/>
                            </a:xfrm>
                            <a:custGeom>
                              <a:avLst/>
                              <a:gdLst>
                                <a:gd name="T0" fmla="*/ 218 w 234"/>
                                <a:gd name="T1" fmla="*/ 280 h 290"/>
                                <a:gd name="T2" fmla="*/ 193 w 234"/>
                                <a:gd name="T3" fmla="*/ 268 h 290"/>
                                <a:gd name="T4" fmla="*/ 156 w 234"/>
                                <a:gd name="T5" fmla="*/ 255 h 290"/>
                                <a:gd name="T6" fmla="*/ 117 w 234"/>
                                <a:gd name="T7" fmla="*/ 241 h 290"/>
                                <a:gd name="T8" fmla="*/ 72 w 234"/>
                                <a:gd name="T9" fmla="*/ 228 h 290"/>
                                <a:gd name="T10" fmla="*/ 27 w 234"/>
                                <a:gd name="T11" fmla="*/ 220 h 290"/>
                                <a:gd name="T12" fmla="*/ 0 w 234"/>
                                <a:gd name="T13" fmla="*/ 216 h 290"/>
                                <a:gd name="T14" fmla="*/ 0 w 234"/>
                                <a:gd name="T15" fmla="*/ 0 h 290"/>
                                <a:gd name="T16" fmla="*/ 10 w 234"/>
                                <a:gd name="T17" fmla="*/ 15 h 290"/>
                                <a:gd name="T18" fmla="*/ 29 w 234"/>
                                <a:gd name="T19" fmla="*/ 45 h 290"/>
                                <a:gd name="T20" fmla="*/ 49 w 234"/>
                                <a:gd name="T21" fmla="*/ 72 h 290"/>
                                <a:gd name="T22" fmla="*/ 72 w 234"/>
                                <a:gd name="T23" fmla="*/ 99 h 290"/>
                                <a:gd name="T24" fmla="*/ 97 w 234"/>
                                <a:gd name="T25" fmla="*/ 122 h 290"/>
                                <a:gd name="T26" fmla="*/ 125 w 234"/>
                                <a:gd name="T27" fmla="*/ 150 h 290"/>
                                <a:gd name="T28" fmla="*/ 131 w 234"/>
                                <a:gd name="T29" fmla="*/ 171 h 290"/>
                                <a:gd name="T30" fmla="*/ 142 w 234"/>
                                <a:gd name="T31" fmla="*/ 193 h 290"/>
                                <a:gd name="T32" fmla="*/ 160 w 234"/>
                                <a:gd name="T33" fmla="*/ 210 h 290"/>
                                <a:gd name="T34" fmla="*/ 177 w 234"/>
                                <a:gd name="T35" fmla="*/ 226 h 290"/>
                                <a:gd name="T36" fmla="*/ 195 w 234"/>
                                <a:gd name="T37" fmla="*/ 239 h 290"/>
                                <a:gd name="T38" fmla="*/ 214 w 234"/>
                                <a:gd name="T39" fmla="*/ 255 h 290"/>
                                <a:gd name="T40" fmla="*/ 228 w 234"/>
                                <a:gd name="T41" fmla="*/ 270 h 290"/>
                                <a:gd name="T42" fmla="*/ 234 w 234"/>
                                <a:gd name="T43" fmla="*/ 290 h 290"/>
                                <a:gd name="T44" fmla="*/ 218 w 234"/>
                                <a:gd name="T45" fmla="*/ 28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4" h="290">
                                  <a:moveTo>
                                    <a:pt x="218" y="280"/>
                                  </a:moveTo>
                                  <a:lnTo>
                                    <a:pt x="193" y="268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142" y="193"/>
                                  </a:lnTo>
                                  <a:lnTo>
                                    <a:pt x="160" y="210"/>
                                  </a:lnTo>
                                  <a:lnTo>
                                    <a:pt x="177" y="226"/>
                                  </a:lnTo>
                                  <a:lnTo>
                                    <a:pt x="195" y="239"/>
                                  </a:lnTo>
                                  <a:lnTo>
                                    <a:pt x="214" y="255"/>
                                  </a:lnTo>
                                  <a:lnTo>
                                    <a:pt x="228" y="270"/>
                                  </a:lnTo>
                                  <a:lnTo>
                                    <a:pt x="234" y="290"/>
                                  </a:lnTo>
                                  <a:lnTo>
                                    <a:pt x="218" y="2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7" name="Freeform 377"/>
                          <wps:cNvSpPr>
                            <a:spLocks/>
                          </wps:cNvSpPr>
                          <wps:spPr bwMode="auto">
                            <a:xfrm>
                              <a:off x="1186" y="2167"/>
                              <a:ext cx="234" cy="216"/>
                            </a:xfrm>
                            <a:custGeom>
                              <a:avLst/>
                              <a:gdLst>
                                <a:gd name="T0" fmla="*/ 111 w 234"/>
                                <a:gd name="T1" fmla="*/ 206 h 216"/>
                                <a:gd name="T2" fmla="*/ 90 w 234"/>
                                <a:gd name="T3" fmla="*/ 187 h 216"/>
                                <a:gd name="T4" fmla="*/ 66 w 234"/>
                                <a:gd name="T5" fmla="*/ 154 h 216"/>
                                <a:gd name="T6" fmla="*/ 41 w 234"/>
                                <a:gd name="T7" fmla="*/ 120 h 216"/>
                                <a:gd name="T8" fmla="*/ 16 w 234"/>
                                <a:gd name="T9" fmla="*/ 82 h 216"/>
                                <a:gd name="T10" fmla="*/ 0 w 234"/>
                                <a:gd name="T11" fmla="*/ 54 h 216"/>
                                <a:gd name="T12" fmla="*/ 0 w 234"/>
                                <a:gd name="T13" fmla="*/ 0 h 216"/>
                                <a:gd name="T14" fmla="*/ 6 w 234"/>
                                <a:gd name="T15" fmla="*/ 0 h 216"/>
                                <a:gd name="T16" fmla="*/ 20 w 234"/>
                                <a:gd name="T17" fmla="*/ 4 h 216"/>
                                <a:gd name="T18" fmla="*/ 31 w 234"/>
                                <a:gd name="T19" fmla="*/ 8 h 216"/>
                                <a:gd name="T20" fmla="*/ 45 w 234"/>
                                <a:gd name="T21" fmla="*/ 11 h 216"/>
                                <a:gd name="T22" fmla="*/ 57 w 234"/>
                                <a:gd name="T23" fmla="*/ 15 h 216"/>
                                <a:gd name="T24" fmla="*/ 72 w 234"/>
                                <a:gd name="T25" fmla="*/ 19 h 216"/>
                                <a:gd name="T26" fmla="*/ 86 w 234"/>
                                <a:gd name="T27" fmla="*/ 46 h 216"/>
                                <a:gd name="T28" fmla="*/ 103 w 234"/>
                                <a:gd name="T29" fmla="*/ 74 h 216"/>
                                <a:gd name="T30" fmla="*/ 121 w 234"/>
                                <a:gd name="T31" fmla="*/ 99 h 216"/>
                                <a:gd name="T32" fmla="*/ 142 w 234"/>
                                <a:gd name="T33" fmla="*/ 122 h 216"/>
                                <a:gd name="T34" fmla="*/ 162 w 234"/>
                                <a:gd name="T35" fmla="*/ 144 h 216"/>
                                <a:gd name="T36" fmla="*/ 185 w 234"/>
                                <a:gd name="T37" fmla="*/ 165 h 216"/>
                                <a:gd name="T38" fmla="*/ 208 w 234"/>
                                <a:gd name="T39" fmla="*/ 187 h 216"/>
                                <a:gd name="T40" fmla="*/ 234 w 234"/>
                                <a:gd name="T41" fmla="*/ 206 h 216"/>
                                <a:gd name="T42" fmla="*/ 220 w 234"/>
                                <a:gd name="T43" fmla="*/ 210 h 216"/>
                                <a:gd name="T44" fmla="*/ 207 w 234"/>
                                <a:gd name="T45" fmla="*/ 208 h 216"/>
                                <a:gd name="T46" fmla="*/ 193 w 234"/>
                                <a:gd name="T47" fmla="*/ 202 h 216"/>
                                <a:gd name="T48" fmla="*/ 179 w 234"/>
                                <a:gd name="T49" fmla="*/ 196 h 216"/>
                                <a:gd name="T50" fmla="*/ 164 w 234"/>
                                <a:gd name="T51" fmla="*/ 191 h 216"/>
                                <a:gd name="T52" fmla="*/ 152 w 234"/>
                                <a:gd name="T53" fmla="*/ 191 h 216"/>
                                <a:gd name="T54" fmla="*/ 140 w 234"/>
                                <a:gd name="T55" fmla="*/ 198 h 216"/>
                                <a:gd name="T56" fmla="*/ 129 w 234"/>
                                <a:gd name="T57" fmla="*/ 216 h 216"/>
                                <a:gd name="T58" fmla="*/ 111 w 234"/>
                                <a:gd name="T59" fmla="*/ 20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111" y="206"/>
                                  </a:moveTo>
                                  <a:lnTo>
                                    <a:pt x="90" y="187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234" y="206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193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64" y="191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129" y="216"/>
                                  </a:lnTo>
                                  <a:lnTo>
                                    <a:pt x="1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1186" y="2167"/>
                              <a:ext cx="234" cy="216"/>
                            </a:xfrm>
                            <a:custGeom>
                              <a:avLst/>
                              <a:gdLst>
                                <a:gd name="T0" fmla="*/ 111 w 234"/>
                                <a:gd name="T1" fmla="*/ 206 h 216"/>
                                <a:gd name="T2" fmla="*/ 90 w 234"/>
                                <a:gd name="T3" fmla="*/ 187 h 216"/>
                                <a:gd name="T4" fmla="*/ 66 w 234"/>
                                <a:gd name="T5" fmla="*/ 154 h 216"/>
                                <a:gd name="T6" fmla="*/ 41 w 234"/>
                                <a:gd name="T7" fmla="*/ 120 h 216"/>
                                <a:gd name="T8" fmla="*/ 16 w 234"/>
                                <a:gd name="T9" fmla="*/ 82 h 216"/>
                                <a:gd name="T10" fmla="*/ 0 w 234"/>
                                <a:gd name="T11" fmla="*/ 54 h 216"/>
                                <a:gd name="T12" fmla="*/ 0 w 234"/>
                                <a:gd name="T13" fmla="*/ 0 h 216"/>
                                <a:gd name="T14" fmla="*/ 6 w 234"/>
                                <a:gd name="T15" fmla="*/ 0 h 216"/>
                                <a:gd name="T16" fmla="*/ 20 w 234"/>
                                <a:gd name="T17" fmla="*/ 4 h 216"/>
                                <a:gd name="T18" fmla="*/ 31 w 234"/>
                                <a:gd name="T19" fmla="*/ 8 h 216"/>
                                <a:gd name="T20" fmla="*/ 45 w 234"/>
                                <a:gd name="T21" fmla="*/ 11 h 216"/>
                                <a:gd name="T22" fmla="*/ 57 w 234"/>
                                <a:gd name="T23" fmla="*/ 15 h 216"/>
                                <a:gd name="T24" fmla="*/ 72 w 234"/>
                                <a:gd name="T25" fmla="*/ 19 h 216"/>
                                <a:gd name="T26" fmla="*/ 86 w 234"/>
                                <a:gd name="T27" fmla="*/ 46 h 216"/>
                                <a:gd name="T28" fmla="*/ 103 w 234"/>
                                <a:gd name="T29" fmla="*/ 74 h 216"/>
                                <a:gd name="T30" fmla="*/ 121 w 234"/>
                                <a:gd name="T31" fmla="*/ 99 h 216"/>
                                <a:gd name="T32" fmla="*/ 142 w 234"/>
                                <a:gd name="T33" fmla="*/ 122 h 216"/>
                                <a:gd name="T34" fmla="*/ 162 w 234"/>
                                <a:gd name="T35" fmla="*/ 144 h 216"/>
                                <a:gd name="T36" fmla="*/ 185 w 234"/>
                                <a:gd name="T37" fmla="*/ 165 h 216"/>
                                <a:gd name="T38" fmla="*/ 208 w 234"/>
                                <a:gd name="T39" fmla="*/ 187 h 216"/>
                                <a:gd name="T40" fmla="*/ 234 w 234"/>
                                <a:gd name="T41" fmla="*/ 206 h 216"/>
                                <a:gd name="T42" fmla="*/ 220 w 234"/>
                                <a:gd name="T43" fmla="*/ 210 h 216"/>
                                <a:gd name="T44" fmla="*/ 207 w 234"/>
                                <a:gd name="T45" fmla="*/ 208 h 216"/>
                                <a:gd name="T46" fmla="*/ 193 w 234"/>
                                <a:gd name="T47" fmla="*/ 202 h 216"/>
                                <a:gd name="T48" fmla="*/ 179 w 234"/>
                                <a:gd name="T49" fmla="*/ 196 h 216"/>
                                <a:gd name="T50" fmla="*/ 164 w 234"/>
                                <a:gd name="T51" fmla="*/ 191 h 216"/>
                                <a:gd name="T52" fmla="*/ 152 w 234"/>
                                <a:gd name="T53" fmla="*/ 191 h 216"/>
                                <a:gd name="T54" fmla="*/ 140 w 234"/>
                                <a:gd name="T55" fmla="*/ 198 h 216"/>
                                <a:gd name="T56" fmla="*/ 129 w 234"/>
                                <a:gd name="T57" fmla="*/ 216 h 216"/>
                                <a:gd name="T58" fmla="*/ 111 w 234"/>
                                <a:gd name="T59" fmla="*/ 20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111" y="206"/>
                                  </a:moveTo>
                                  <a:lnTo>
                                    <a:pt x="90" y="187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234" y="206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193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64" y="191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129" y="216"/>
                                  </a:lnTo>
                                  <a:lnTo>
                                    <a:pt x="111" y="20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1264" y="2186"/>
                              <a:ext cx="275" cy="187"/>
                            </a:xfrm>
                            <a:custGeom>
                              <a:avLst/>
                              <a:gdLst>
                                <a:gd name="T0" fmla="*/ 171 w 275"/>
                                <a:gd name="T1" fmla="*/ 187 h 187"/>
                                <a:gd name="T2" fmla="*/ 166 w 275"/>
                                <a:gd name="T3" fmla="*/ 187 h 187"/>
                                <a:gd name="T4" fmla="*/ 148 w 275"/>
                                <a:gd name="T5" fmla="*/ 174 h 187"/>
                                <a:gd name="T6" fmla="*/ 125 w 275"/>
                                <a:gd name="T7" fmla="*/ 152 h 187"/>
                                <a:gd name="T8" fmla="*/ 97 w 275"/>
                                <a:gd name="T9" fmla="*/ 127 h 187"/>
                                <a:gd name="T10" fmla="*/ 68 w 275"/>
                                <a:gd name="T11" fmla="*/ 98 h 187"/>
                                <a:gd name="T12" fmla="*/ 41 w 275"/>
                                <a:gd name="T13" fmla="*/ 68 h 187"/>
                                <a:gd name="T14" fmla="*/ 19 w 275"/>
                                <a:gd name="T15" fmla="*/ 41 h 187"/>
                                <a:gd name="T16" fmla="*/ 4 w 275"/>
                                <a:gd name="T17" fmla="*/ 16 h 187"/>
                                <a:gd name="T18" fmla="*/ 0 w 275"/>
                                <a:gd name="T19" fmla="*/ 0 h 187"/>
                                <a:gd name="T20" fmla="*/ 19 w 275"/>
                                <a:gd name="T21" fmla="*/ 0 h 187"/>
                                <a:gd name="T22" fmla="*/ 41 w 275"/>
                                <a:gd name="T23" fmla="*/ 2 h 187"/>
                                <a:gd name="T24" fmla="*/ 60 w 275"/>
                                <a:gd name="T25" fmla="*/ 2 h 187"/>
                                <a:gd name="T26" fmla="*/ 82 w 275"/>
                                <a:gd name="T27" fmla="*/ 6 h 187"/>
                                <a:gd name="T28" fmla="*/ 103 w 275"/>
                                <a:gd name="T29" fmla="*/ 8 h 187"/>
                                <a:gd name="T30" fmla="*/ 125 w 275"/>
                                <a:gd name="T31" fmla="*/ 14 h 187"/>
                                <a:gd name="T32" fmla="*/ 144 w 275"/>
                                <a:gd name="T33" fmla="*/ 18 h 187"/>
                                <a:gd name="T34" fmla="*/ 166 w 275"/>
                                <a:gd name="T35" fmla="*/ 24 h 187"/>
                                <a:gd name="T36" fmla="*/ 177 w 275"/>
                                <a:gd name="T37" fmla="*/ 39 h 187"/>
                                <a:gd name="T38" fmla="*/ 189 w 275"/>
                                <a:gd name="T39" fmla="*/ 53 h 187"/>
                                <a:gd name="T40" fmla="*/ 201 w 275"/>
                                <a:gd name="T41" fmla="*/ 66 h 187"/>
                                <a:gd name="T42" fmla="*/ 214 w 275"/>
                                <a:gd name="T43" fmla="*/ 80 h 187"/>
                                <a:gd name="T44" fmla="*/ 226 w 275"/>
                                <a:gd name="T45" fmla="*/ 92 h 187"/>
                                <a:gd name="T46" fmla="*/ 241 w 275"/>
                                <a:gd name="T47" fmla="*/ 105 h 187"/>
                                <a:gd name="T48" fmla="*/ 255 w 275"/>
                                <a:gd name="T49" fmla="*/ 119 h 187"/>
                                <a:gd name="T50" fmla="*/ 275 w 275"/>
                                <a:gd name="T51" fmla="*/ 131 h 187"/>
                                <a:gd name="T52" fmla="*/ 265 w 275"/>
                                <a:gd name="T53" fmla="*/ 137 h 187"/>
                                <a:gd name="T54" fmla="*/ 251 w 275"/>
                                <a:gd name="T55" fmla="*/ 138 h 187"/>
                                <a:gd name="T56" fmla="*/ 236 w 275"/>
                                <a:gd name="T57" fmla="*/ 137 h 187"/>
                                <a:gd name="T58" fmla="*/ 220 w 275"/>
                                <a:gd name="T59" fmla="*/ 135 h 187"/>
                                <a:gd name="T60" fmla="*/ 201 w 275"/>
                                <a:gd name="T61" fmla="*/ 131 h 187"/>
                                <a:gd name="T62" fmla="*/ 185 w 275"/>
                                <a:gd name="T63" fmla="*/ 129 h 187"/>
                                <a:gd name="T64" fmla="*/ 173 w 275"/>
                                <a:gd name="T65" fmla="*/ 125 h 187"/>
                                <a:gd name="T66" fmla="*/ 166 w 275"/>
                                <a:gd name="T67" fmla="*/ 129 h 187"/>
                                <a:gd name="T68" fmla="*/ 166 w 275"/>
                                <a:gd name="T69" fmla="*/ 142 h 187"/>
                                <a:gd name="T70" fmla="*/ 167 w 275"/>
                                <a:gd name="T71" fmla="*/ 158 h 187"/>
                                <a:gd name="T72" fmla="*/ 171 w 275"/>
                                <a:gd name="T73" fmla="*/ 172 h 187"/>
                                <a:gd name="T74" fmla="*/ 173 w 275"/>
                                <a:gd name="T75" fmla="*/ 187 h 187"/>
                                <a:gd name="T76" fmla="*/ 171 w 275"/>
                                <a:gd name="T7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5" h="187">
                                  <a:moveTo>
                                    <a:pt x="171" y="187"/>
                                  </a:moveTo>
                                  <a:lnTo>
                                    <a:pt x="166" y="187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89" y="53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14" y="80"/>
                                  </a:lnTo>
                                  <a:lnTo>
                                    <a:pt x="226" y="92"/>
                                  </a:lnTo>
                                  <a:lnTo>
                                    <a:pt x="241" y="105"/>
                                  </a:lnTo>
                                  <a:lnTo>
                                    <a:pt x="255" y="119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65" y="137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185" y="129"/>
                                  </a:lnTo>
                                  <a:lnTo>
                                    <a:pt x="173" y="125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71" y="17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1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1264" y="2186"/>
                              <a:ext cx="275" cy="187"/>
                            </a:xfrm>
                            <a:custGeom>
                              <a:avLst/>
                              <a:gdLst>
                                <a:gd name="T0" fmla="*/ 171 w 275"/>
                                <a:gd name="T1" fmla="*/ 187 h 187"/>
                                <a:gd name="T2" fmla="*/ 166 w 275"/>
                                <a:gd name="T3" fmla="*/ 187 h 187"/>
                                <a:gd name="T4" fmla="*/ 148 w 275"/>
                                <a:gd name="T5" fmla="*/ 174 h 187"/>
                                <a:gd name="T6" fmla="*/ 125 w 275"/>
                                <a:gd name="T7" fmla="*/ 152 h 187"/>
                                <a:gd name="T8" fmla="*/ 97 w 275"/>
                                <a:gd name="T9" fmla="*/ 127 h 187"/>
                                <a:gd name="T10" fmla="*/ 68 w 275"/>
                                <a:gd name="T11" fmla="*/ 98 h 187"/>
                                <a:gd name="T12" fmla="*/ 41 w 275"/>
                                <a:gd name="T13" fmla="*/ 68 h 187"/>
                                <a:gd name="T14" fmla="*/ 19 w 275"/>
                                <a:gd name="T15" fmla="*/ 41 h 187"/>
                                <a:gd name="T16" fmla="*/ 4 w 275"/>
                                <a:gd name="T17" fmla="*/ 16 h 187"/>
                                <a:gd name="T18" fmla="*/ 0 w 275"/>
                                <a:gd name="T19" fmla="*/ 0 h 187"/>
                                <a:gd name="T20" fmla="*/ 19 w 275"/>
                                <a:gd name="T21" fmla="*/ 0 h 187"/>
                                <a:gd name="T22" fmla="*/ 41 w 275"/>
                                <a:gd name="T23" fmla="*/ 2 h 187"/>
                                <a:gd name="T24" fmla="*/ 60 w 275"/>
                                <a:gd name="T25" fmla="*/ 2 h 187"/>
                                <a:gd name="T26" fmla="*/ 82 w 275"/>
                                <a:gd name="T27" fmla="*/ 6 h 187"/>
                                <a:gd name="T28" fmla="*/ 103 w 275"/>
                                <a:gd name="T29" fmla="*/ 8 h 187"/>
                                <a:gd name="T30" fmla="*/ 125 w 275"/>
                                <a:gd name="T31" fmla="*/ 14 h 187"/>
                                <a:gd name="T32" fmla="*/ 144 w 275"/>
                                <a:gd name="T33" fmla="*/ 18 h 187"/>
                                <a:gd name="T34" fmla="*/ 166 w 275"/>
                                <a:gd name="T35" fmla="*/ 24 h 187"/>
                                <a:gd name="T36" fmla="*/ 177 w 275"/>
                                <a:gd name="T37" fmla="*/ 39 h 187"/>
                                <a:gd name="T38" fmla="*/ 189 w 275"/>
                                <a:gd name="T39" fmla="*/ 53 h 187"/>
                                <a:gd name="T40" fmla="*/ 201 w 275"/>
                                <a:gd name="T41" fmla="*/ 66 h 187"/>
                                <a:gd name="T42" fmla="*/ 214 w 275"/>
                                <a:gd name="T43" fmla="*/ 80 h 187"/>
                                <a:gd name="T44" fmla="*/ 226 w 275"/>
                                <a:gd name="T45" fmla="*/ 92 h 187"/>
                                <a:gd name="T46" fmla="*/ 241 w 275"/>
                                <a:gd name="T47" fmla="*/ 105 h 187"/>
                                <a:gd name="T48" fmla="*/ 255 w 275"/>
                                <a:gd name="T49" fmla="*/ 119 h 187"/>
                                <a:gd name="T50" fmla="*/ 275 w 275"/>
                                <a:gd name="T51" fmla="*/ 131 h 187"/>
                                <a:gd name="T52" fmla="*/ 265 w 275"/>
                                <a:gd name="T53" fmla="*/ 137 h 187"/>
                                <a:gd name="T54" fmla="*/ 251 w 275"/>
                                <a:gd name="T55" fmla="*/ 138 h 187"/>
                                <a:gd name="T56" fmla="*/ 236 w 275"/>
                                <a:gd name="T57" fmla="*/ 137 h 187"/>
                                <a:gd name="T58" fmla="*/ 220 w 275"/>
                                <a:gd name="T59" fmla="*/ 135 h 187"/>
                                <a:gd name="T60" fmla="*/ 201 w 275"/>
                                <a:gd name="T61" fmla="*/ 131 h 187"/>
                                <a:gd name="T62" fmla="*/ 185 w 275"/>
                                <a:gd name="T63" fmla="*/ 129 h 187"/>
                                <a:gd name="T64" fmla="*/ 173 w 275"/>
                                <a:gd name="T65" fmla="*/ 125 h 187"/>
                                <a:gd name="T66" fmla="*/ 166 w 275"/>
                                <a:gd name="T67" fmla="*/ 129 h 187"/>
                                <a:gd name="T68" fmla="*/ 166 w 275"/>
                                <a:gd name="T69" fmla="*/ 142 h 187"/>
                                <a:gd name="T70" fmla="*/ 167 w 275"/>
                                <a:gd name="T71" fmla="*/ 158 h 187"/>
                                <a:gd name="T72" fmla="*/ 171 w 275"/>
                                <a:gd name="T73" fmla="*/ 172 h 187"/>
                                <a:gd name="T74" fmla="*/ 173 w 275"/>
                                <a:gd name="T75" fmla="*/ 187 h 187"/>
                                <a:gd name="T76" fmla="*/ 171 w 275"/>
                                <a:gd name="T7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5" h="187">
                                  <a:moveTo>
                                    <a:pt x="171" y="187"/>
                                  </a:moveTo>
                                  <a:lnTo>
                                    <a:pt x="166" y="187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89" y="53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14" y="80"/>
                                  </a:lnTo>
                                  <a:lnTo>
                                    <a:pt x="226" y="92"/>
                                  </a:lnTo>
                                  <a:lnTo>
                                    <a:pt x="241" y="105"/>
                                  </a:lnTo>
                                  <a:lnTo>
                                    <a:pt x="255" y="119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65" y="137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185" y="129"/>
                                  </a:lnTo>
                                  <a:lnTo>
                                    <a:pt x="173" y="125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71" y="17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1" y="1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1435" y="2206"/>
                              <a:ext cx="176" cy="111"/>
                            </a:xfrm>
                            <a:custGeom>
                              <a:avLst/>
                              <a:gdLst>
                                <a:gd name="T0" fmla="*/ 111 w 176"/>
                                <a:gd name="T1" fmla="*/ 111 h 111"/>
                                <a:gd name="T2" fmla="*/ 109 w 176"/>
                                <a:gd name="T3" fmla="*/ 111 h 111"/>
                                <a:gd name="T4" fmla="*/ 96 w 176"/>
                                <a:gd name="T5" fmla="*/ 101 h 111"/>
                                <a:gd name="T6" fmla="*/ 82 w 176"/>
                                <a:gd name="T7" fmla="*/ 89 h 111"/>
                                <a:gd name="T8" fmla="*/ 65 w 176"/>
                                <a:gd name="T9" fmla="*/ 76 h 111"/>
                                <a:gd name="T10" fmla="*/ 47 w 176"/>
                                <a:gd name="T11" fmla="*/ 60 h 111"/>
                                <a:gd name="T12" fmla="*/ 30 w 176"/>
                                <a:gd name="T13" fmla="*/ 44 h 111"/>
                                <a:gd name="T14" fmla="*/ 16 w 176"/>
                                <a:gd name="T15" fmla="*/ 29 h 111"/>
                                <a:gd name="T16" fmla="*/ 6 w 176"/>
                                <a:gd name="T17" fmla="*/ 13 h 111"/>
                                <a:gd name="T18" fmla="*/ 0 w 176"/>
                                <a:gd name="T19" fmla="*/ 0 h 111"/>
                                <a:gd name="T20" fmla="*/ 24 w 176"/>
                                <a:gd name="T21" fmla="*/ 4 h 111"/>
                                <a:gd name="T22" fmla="*/ 45 w 176"/>
                                <a:gd name="T23" fmla="*/ 9 h 111"/>
                                <a:gd name="T24" fmla="*/ 69 w 176"/>
                                <a:gd name="T25" fmla="*/ 15 h 111"/>
                                <a:gd name="T26" fmla="*/ 90 w 176"/>
                                <a:gd name="T27" fmla="*/ 27 h 111"/>
                                <a:gd name="T28" fmla="*/ 111 w 176"/>
                                <a:gd name="T29" fmla="*/ 37 h 111"/>
                                <a:gd name="T30" fmla="*/ 135 w 176"/>
                                <a:gd name="T31" fmla="*/ 52 h 111"/>
                                <a:gd name="T32" fmla="*/ 154 w 176"/>
                                <a:gd name="T33" fmla="*/ 66 h 111"/>
                                <a:gd name="T34" fmla="*/ 176 w 176"/>
                                <a:gd name="T35" fmla="*/ 81 h 111"/>
                                <a:gd name="T36" fmla="*/ 172 w 176"/>
                                <a:gd name="T37" fmla="*/ 81 h 111"/>
                                <a:gd name="T38" fmla="*/ 166 w 176"/>
                                <a:gd name="T39" fmla="*/ 81 h 111"/>
                                <a:gd name="T40" fmla="*/ 158 w 176"/>
                                <a:gd name="T41" fmla="*/ 78 h 111"/>
                                <a:gd name="T42" fmla="*/ 148 w 176"/>
                                <a:gd name="T43" fmla="*/ 76 h 111"/>
                                <a:gd name="T44" fmla="*/ 139 w 176"/>
                                <a:gd name="T45" fmla="*/ 72 h 111"/>
                                <a:gd name="T46" fmla="*/ 129 w 176"/>
                                <a:gd name="T47" fmla="*/ 72 h 111"/>
                                <a:gd name="T48" fmla="*/ 123 w 176"/>
                                <a:gd name="T49" fmla="*/ 70 h 111"/>
                                <a:gd name="T50" fmla="*/ 119 w 176"/>
                                <a:gd name="T51" fmla="*/ 72 h 111"/>
                                <a:gd name="T52" fmla="*/ 117 w 176"/>
                                <a:gd name="T53" fmla="*/ 78 h 111"/>
                                <a:gd name="T54" fmla="*/ 115 w 176"/>
                                <a:gd name="T55" fmla="*/ 87 h 111"/>
                                <a:gd name="T56" fmla="*/ 113 w 176"/>
                                <a:gd name="T57" fmla="*/ 99 h 111"/>
                                <a:gd name="T58" fmla="*/ 111 w 176"/>
                                <a:gd name="T59" fmla="*/ 111 h 111"/>
                                <a:gd name="T60" fmla="*/ 111 w 176"/>
                                <a:gd name="T61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6" h="111">
                                  <a:moveTo>
                                    <a:pt x="111" y="111"/>
                                  </a:moveTo>
                                  <a:lnTo>
                                    <a:pt x="109" y="111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76"/>
                                  </a:lnTo>
                                  <a:lnTo>
                                    <a:pt x="139" y="72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11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1435" y="2206"/>
                              <a:ext cx="176" cy="111"/>
                            </a:xfrm>
                            <a:custGeom>
                              <a:avLst/>
                              <a:gdLst>
                                <a:gd name="T0" fmla="*/ 111 w 176"/>
                                <a:gd name="T1" fmla="*/ 111 h 111"/>
                                <a:gd name="T2" fmla="*/ 109 w 176"/>
                                <a:gd name="T3" fmla="*/ 111 h 111"/>
                                <a:gd name="T4" fmla="*/ 96 w 176"/>
                                <a:gd name="T5" fmla="*/ 101 h 111"/>
                                <a:gd name="T6" fmla="*/ 82 w 176"/>
                                <a:gd name="T7" fmla="*/ 89 h 111"/>
                                <a:gd name="T8" fmla="*/ 65 w 176"/>
                                <a:gd name="T9" fmla="*/ 76 h 111"/>
                                <a:gd name="T10" fmla="*/ 47 w 176"/>
                                <a:gd name="T11" fmla="*/ 60 h 111"/>
                                <a:gd name="T12" fmla="*/ 30 w 176"/>
                                <a:gd name="T13" fmla="*/ 44 h 111"/>
                                <a:gd name="T14" fmla="*/ 16 w 176"/>
                                <a:gd name="T15" fmla="*/ 29 h 111"/>
                                <a:gd name="T16" fmla="*/ 6 w 176"/>
                                <a:gd name="T17" fmla="*/ 13 h 111"/>
                                <a:gd name="T18" fmla="*/ 0 w 176"/>
                                <a:gd name="T19" fmla="*/ 0 h 111"/>
                                <a:gd name="T20" fmla="*/ 24 w 176"/>
                                <a:gd name="T21" fmla="*/ 4 h 111"/>
                                <a:gd name="T22" fmla="*/ 45 w 176"/>
                                <a:gd name="T23" fmla="*/ 9 h 111"/>
                                <a:gd name="T24" fmla="*/ 69 w 176"/>
                                <a:gd name="T25" fmla="*/ 15 h 111"/>
                                <a:gd name="T26" fmla="*/ 90 w 176"/>
                                <a:gd name="T27" fmla="*/ 27 h 111"/>
                                <a:gd name="T28" fmla="*/ 111 w 176"/>
                                <a:gd name="T29" fmla="*/ 37 h 111"/>
                                <a:gd name="T30" fmla="*/ 135 w 176"/>
                                <a:gd name="T31" fmla="*/ 52 h 111"/>
                                <a:gd name="T32" fmla="*/ 154 w 176"/>
                                <a:gd name="T33" fmla="*/ 66 h 111"/>
                                <a:gd name="T34" fmla="*/ 176 w 176"/>
                                <a:gd name="T35" fmla="*/ 81 h 111"/>
                                <a:gd name="T36" fmla="*/ 172 w 176"/>
                                <a:gd name="T37" fmla="*/ 81 h 111"/>
                                <a:gd name="T38" fmla="*/ 166 w 176"/>
                                <a:gd name="T39" fmla="*/ 81 h 111"/>
                                <a:gd name="T40" fmla="*/ 158 w 176"/>
                                <a:gd name="T41" fmla="*/ 78 h 111"/>
                                <a:gd name="T42" fmla="*/ 148 w 176"/>
                                <a:gd name="T43" fmla="*/ 76 h 111"/>
                                <a:gd name="T44" fmla="*/ 139 w 176"/>
                                <a:gd name="T45" fmla="*/ 72 h 111"/>
                                <a:gd name="T46" fmla="*/ 129 w 176"/>
                                <a:gd name="T47" fmla="*/ 72 h 111"/>
                                <a:gd name="T48" fmla="*/ 123 w 176"/>
                                <a:gd name="T49" fmla="*/ 70 h 111"/>
                                <a:gd name="T50" fmla="*/ 119 w 176"/>
                                <a:gd name="T51" fmla="*/ 72 h 111"/>
                                <a:gd name="T52" fmla="*/ 117 w 176"/>
                                <a:gd name="T53" fmla="*/ 78 h 111"/>
                                <a:gd name="T54" fmla="*/ 115 w 176"/>
                                <a:gd name="T55" fmla="*/ 87 h 111"/>
                                <a:gd name="T56" fmla="*/ 113 w 176"/>
                                <a:gd name="T57" fmla="*/ 99 h 111"/>
                                <a:gd name="T58" fmla="*/ 111 w 176"/>
                                <a:gd name="T59" fmla="*/ 111 h 111"/>
                                <a:gd name="T60" fmla="*/ 111 w 176"/>
                                <a:gd name="T61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6" h="111">
                                  <a:moveTo>
                                    <a:pt x="111" y="111"/>
                                  </a:moveTo>
                                  <a:lnTo>
                                    <a:pt x="109" y="111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76"/>
                                  </a:lnTo>
                                  <a:lnTo>
                                    <a:pt x="139" y="72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11" y="1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3" name="Freeform 383"/>
                          <wps:cNvSpPr>
                            <a:spLocks/>
                          </wps:cNvSpPr>
                          <wps:spPr bwMode="auto">
                            <a:xfrm>
                              <a:off x="1391" y="2163"/>
                              <a:ext cx="243" cy="130"/>
                            </a:xfrm>
                            <a:custGeom>
                              <a:avLst/>
                              <a:gdLst>
                                <a:gd name="T0" fmla="*/ 208 w 243"/>
                                <a:gd name="T1" fmla="*/ 109 h 130"/>
                                <a:gd name="T2" fmla="*/ 181 w 243"/>
                                <a:gd name="T3" fmla="*/ 89 h 130"/>
                                <a:gd name="T4" fmla="*/ 151 w 243"/>
                                <a:gd name="T5" fmla="*/ 74 h 130"/>
                                <a:gd name="T6" fmla="*/ 124 w 243"/>
                                <a:gd name="T7" fmla="*/ 62 h 130"/>
                                <a:gd name="T8" fmla="*/ 93 w 243"/>
                                <a:gd name="T9" fmla="*/ 50 h 130"/>
                                <a:gd name="T10" fmla="*/ 64 w 243"/>
                                <a:gd name="T11" fmla="*/ 43 h 130"/>
                                <a:gd name="T12" fmla="*/ 33 w 243"/>
                                <a:gd name="T13" fmla="*/ 37 h 130"/>
                                <a:gd name="T14" fmla="*/ 0 w 243"/>
                                <a:gd name="T15" fmla="*/ 33 h 130"/>
                                <a:gd name="T16" fmla="*/ 5 w 243"/>
                                <a:gd name="T17" fmla="*/ 19 h 130"/>
                                <a:gd name="T18" fmla="*/ 23 w 243"/>
                                <a:gd name="T19" fmla="*/ 14 h 130"/>
                                <a:gd name="T20" fmla="*/ 48 w 243"/>
                                <a:gd name="T21" fmla="*/ 6 h 130"/>
                                <a:gd name="T22" fmla="*/ 79 w 243"/>
                                <a:gd name="T23" fmla="*/ 4 h 130"/>
                                <a:gd name="T24" fmla="*/ 111 w 243"/>
                                <a:gd name="T25" fmla="*/ 0 h 130"/>
                                <a:gd name="T26" fmla="*/ 142 w 243"/>
                                <a:gd name="T27" fmla="*/ 0 h 130"/>
                                <a:gd name="T28" fmla="*/ 163 w 243"/>
                                <a:gd name="T29" fmla="*/ 0 h 130"/>
                                <a:gd name="T30" fmla="*/ 181 w 243"/>
                                <a:gd name="T31" fmla="*/ 4 h 130"/>
                                <a:gd name="T32" fmla="*/ 190 w 243"/>
                                <a:gd name="T33" fmla="*/ 8 h 130"/>
                                <a:gd name="T34" fmla="*/ 204 w 243"/>
                                <a:gd name="T35" fmla="*/ 19 h 130"/>
                                <a:gd name="T36" fmla="*/ 214 w 243"/>
                                <a:gd name="T37" fmla="*/ 33 h 130"/>
                                <a:gd name="T38" fmla="*/ 224 w 243"/>
                                <a:gd name="T39" fmla="*/ 52 h 130"/>
                                <a:gd name="T40" fmla="*/ 231 w 243"/>
                                <a:gd name="T41" fmla="*/ 70 h 130"/>
                                <a:gd name="T42" fmla="*/ 237 w 243"/>
                                <a:gd name="T43" fmla="*/ 89 h 130"/>
                                <a:gd name="T44" fmla="*/ 241 w 243"/>
                                <a:gd name="T45" fmla="*/ 109 h 130"/>
                                <a:gd name="T46" fmla="*/ 243 w 243"/>
                                <a:gd name="T47" fmla="*/ 126 h 130"/>
                                <a:gd name="T48" fmla="*/ 241 w 243"/>
                                <a:gd name="T49" fmla="*/ 130 h 130"/>
                                <a:gd name="T50" fmla="*/ 241 w 243"/>
                                <a:gd name="T51" fmla="*/ 130 h 130"/>
                                <a:gd name="T52" fmla="*/ 208 w 243"/>
                                <a:gd name="T53" fmla="*/ 10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3" h="130">
                                  <a:moveTo>
                                    <a:pt x="208" y="109"/>
                                  </a:moveTo>
                                  <a:lnTo>
                                    <a:pt x="181" y="89"/>
                                  </a:lnTo>
                                  <a:lnTo>
                                    <a:pt x="151" y="74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1" y="70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241" y="109"/>
                                  </a:lnTo>
                                  <a:lnTo>
                                    <a:pt x="243" y="126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08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4" name="Freeform 384"/>
                          <wps:cNvSpPr>
                            <a:spLocks/>
                          </wps:cNvSpPr>
                          <wps:spPr bwMode="auto">
                            <a:xfrm>
                              <a:off x="1391" y="2163"/>
                              <a:ext cx="243" cy="130"/>
                            </a:xfrm>
                            <a:custGeom>
                              <a:avLst/>
                              <a:gdLst>
                                <a:gd name="T0" fmla="*/ 208 w 243"/>
                                <a:gd name="T1" fmla="*/ 109 h 130"/>
                                <a:gd name="T2" fmla="*/ 181 w 243"/>
                                <a:gd name="T3" fmla="*/ 89 h 130"/>
                                <a:gd name="T4" fmla="*/ 151 w 243"/>
                                <a:gd name="T5" fmla="*/ 74 h 130"/>
                                <a:gd name="T6" fmla="*/ 124 w 243"/>
                                <a:gd name="T7" fmla="*/ 62 h 130"/>
                                <a:gd name="T8" fmla="*/ 93 w 243"/>
                                <a:gd name="T9" fmla="*/ 50 h 130"/>
                                <a:gd name="T10" fmla="*/ 64 w 243"/>
                                <a:gd name="T11" fmla="*/ 43 h 130"/>
                                <a:gd name="T12" fmla="*/ 33 w 243"/>
                                <a:gd name="T13" fmla="*/ 37 h 130"/>
                                <a:gd name="T14" fmla="*/ 0 w 243"/>
                                <a:gd name="T15" fmla="*/ 33 h 130"/>
                                <a:gd name="T16" fmla="*/ 5 w 243"/>
                                <a:gd name="T17" fmla="*/ 19 h 130"/>
                                <a:gd name="T18" fmla="*/ 23 w 243"/>
                                <a:gd name="T19" fmla="*/ 14 h 130"/>
                                <a:gd name="T20" fmla="*/ 48 w 243"/>
                                <a:gd name="T21" fmla="*/ 6 h 130"/>
                                <a:gd name="T22" fmla="*/ 79 w 243"/>
                                <a:gd name="T23" fmla="*/ 4 h 130"/>
                                <a:gd name="T24" fmla="*/ 111 w 243"/>
                                <a:gd name="T25" fmla="*/ 0 h 130"/>
                                <a:gd name="T26" fmla="*/ 142 w 243"/>
                                <a:gd name="T27" fmla="*/ 0 h 130"/>
                                <a:gd name="T28" fmla="*/ 163 w 243"/>
                                <a:gd name="T29" fmla="*/ 0 h 130"/>
                                <a:gd name="T30" fmla="*/ 181 w 243"/>
                                <a:gd name="T31" fmla="*/ 4 h 130"/>
                                <a:gd name="T32" fmla="*/ 190 w 243"/>
                                <a:gd name="T33" fmla="*/ 8 h 130"/>
                                <a:gd name="T34" fmla="*/ 204 w 243"/>
                                <a:gd name="T35" fmla="*/ 19 h 130"/>
                                <a:gd name="T36" fmla="*/ 214 w 243"/>
                                <a:gd name="T37" fmla="*/ 33 h 130"/>
                                <a:gd name="T38" fmla="*/ 224 w 243"/>
                                <a:gd name="T39" fmla="*/ 52 h 130"/>
                                <a:gd name="T40" fmla="*/ 231 w 243"/>
                                <a:gd name="T41" fmla="*/ 70 h 130"/>
                                <a:gd name="T42" fmla="*/ 237 w 243"/>
                                <a:gd name="T43" fmla="*/ 89 h 130"/>
                                <a:gd name="T44" fmla="*/ 241 w 243"/>
                                <a:gd name="T45" fmla="*/ 109 h 130"/>
                                <a:gd name="T46" fmla="*/ 243 w 243"/>
                                <a:gd name="T47" fmla="*/ 126 h 130"/>
                                <a:gd name="T48" fmla="*/ 241 w 243"/>
                                <a:gd name="T49" fmla="*/ 130 h 130"/>
                                <a:gd name="T50" fmla="*/ 241 w 243"/>
                                <a:gd name="T51" fmla="*/ 130 h 130"/>
                                <a:gd name="T52" fmla="*/ 208 w 243"/>
                                <a:gd name="T53" fmla="*/ 10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3" h="130">
                                  <a:moveTo>
                                    <a:pt x="208" y="109"/>
                                  </a:moveTo>
                                  <a:lnTo>
                                    <a:pt x="181" y="89"/>
                                  </a:lnTo>
                                  <a:lnTo>
                                    <a:pt x="151" y="74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1" y="70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241" y="109"/>
                                  </a:lnTo>
                                  <a:lnTo>
                                    <a:pt x="243" y="126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08" y="10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5" name="Freeform 385"/>
                          <wps:cNvSpPr>
                            <a:spLocks/>
                          </wps:cNvSpPr>
                          <wps:spPr bwMode="auto">
                            <a:xfrm>
                              <a:off x="1200" y="2032"/>
                              <a:ext cx="372" cy="156"/>
                            </a:xfrm>
                            <a:custGeom>
                              <a:avLst/>
                              <a:gdLst>
                                <a:gd name="T0" fmla="*/ 154 w 372"/>
                                <a:gd name="T1" fmla="*/ 154 h 156"/>
                                <a:gd name="T2" fmla="*/ 132 w 372"/>
                                <a:gd name="T3" fmla="*/ 152 h 156"/>
                                <a:gd name="T4" fmla="*/ 109 w 372"/>
                                <a:gd name="T5" fmla="*/ 150 h 156"/>
                                <a:gd name="T6" fmla="*/ 85 w 372"/>
                                <a:gd name="T7" fmla="*/ 150 h 156"/>
                                <a:gd name="T8" fmla="*/ 62 w 372"/>
                                <a:gd name="T9" fmla="*/ 145 h 156"/>
                                <a:gd name="T10" fmla="*/ 39 w 372"/>
                                <a:gd name="T11" fmla="*/ 143 h 156"/>
                                <a:gd name="T12" fmla="*/ 17 w 372"/>
                                <a:gd name="T13" fmla="*/ 137 h 156"/>
                                <a:gd name="T14" fmla="*/ 0 w 372"/>
                                <a:gd name="T15" fmla="*/ 129 h 156"/>
                                <a:gd name="T16" fmla="*/ 0 w 372"/>
                                <a:gd name="T17" fmla="*/ 129 h 156"/>
                                <a:gd name="T18" fmla="*/ 0 w 372"/>
                                <a:gd name="T19" fmla="*/ 127 h 156"/>
                                <a:gd name="T20" fmla="*/ 35 w 372"/>
                                <a:gd name="T21" fmla="*/ 96 h 156"/>
                                <a:gd name="T22" fmla="*/ 72 w 372"/>
                                <a:gd name="T23" fmla="*/ 69 h 156"/>
                                <a:gd name="T24" fmla="*/ 109 w 372"/>
                                <a:gd name="T25" fmla="*/ 45 h 156"/>
                                <a:gd name="T26" fmla="*/ 146 w 372"/>
                                <a:gd name="T27" fmla="*/ 30 h 156"/>
                                <a:gd name="T28" fmla="*/ 185 w 372"/>
                                <a:gd name="T29" fmla="*/ 14 h 156"/>
                                <a:gd name="T30" fmla="*/ 228 w 372"/>
                                <a:gd name="T31" fmla="*/ 4 h 156"/>
                                <a:gd name="T32" fmla="*/ 270 w 372"/>
                                <a:gd name="T33" fmla="*/ 0 h 156"/>
                                <a:gd name="T34" fmla="*/ 317 w 372"/>
                                <a:gd name="T35" fmla="*/ 0 h 156"/>
                                <a:gd name="T36" fmla="*/ 319 w 372"/>
                                <a:gd name="T37" fmla="*/ 4 h 156"/>
                                <a:gd name="T38" fmla="*/ 319 w 372"/>
                                <a:gd name="T39" fmla="*/ 8 h 156"/>
                                <a:gd name="T40" fmla="*/ 311 w 372"/>
                                <a:gd name="T41" fmla="*/ 18 h 156"/>
                                <a:gd name="T42" fmla="*/ 302 w 372"/>
                                <a:gd name="T43" fmla="*/ 30 h 156"/>
                                <a:gd name="T44" fmla="*/ 305 w 372"/>
                                <a:gd name="T45" fmla="*/ 35 h 156"/>
                                <a:gd name="T46" fmla="*/ 315 w 372"/>
                                <a:gd name="T47" fmla="*/ 47 h 156"/>
                                <a:gd name="T48" fmla="*/ 327 w 372"/>
                                <a:gd name="T49" fmla="*/ 63 h 156"/>
                                <a:gd name="T50" fmla="*/ 342 w 372"/>
                                <a:gd name="T51" fmla="*/ 80 h 156"/>
                                <a:gd name="T52" fmla="*/ 354 w 372"/>
                                <a:gd name="T53" fmla="*/ 96 h 156"/>
                                <a:gd name="T54" fmla="*/ 366 w 372"/>
                                <a:gd name="T55" fmla="*/ 111 h 156"/>
                                <a:gd name="T56" fmla="*/ 372 w 372"/>
                                <a:gd name="T57" fmla="*/ 123 h 156"/>
                                <a:gd name="T58" fmla="*/ 372 w 372"/>
                                <a:gd name="T59" fmla="*/ 129 h 156"/>
                                <a:gd name="T60" fmla="*/ 350 w 372"/>
                                <a:gd name="T61" fmla="*/ 125 h 156"/>
                                <a:gd name="T62" fmla="*/ 333 w 372"/>
                                <a:gd name="T63" fmla="*/ 123 h 156"/>
                                <a:gd name="T64" fmla="*/ 315 w 372"/>
                                <a:gd name="T65" fmla="*/ 123 h 156"/>
                                <a:gd name="T66" fmla="*/ 300 w 372"/>
                                <a:gd name="T67" fmla="*/ 125 h 156"/>
                                <a:gd name="T68" fmla="*/ 282 w 372"/>
                                <a:gd name="T69" fmla="*/ 125 h 156"/>
                                <a:gd name="T70" fmla="*/ 265 w 372"/>
                                <a:gd name="T71" fmla="*/ 129 h 156"/>
                                <a:gd name="T72" fmla="*/ 247 w 372"/>
                                <a:gd name="T73" fmla="*/ 133 h 156"/>
                                <a:gd name="T74" fmla="*/ 230 w 372"/>
                                <a:gd name="T75" fmla="*/ 137 h 156"/>
                                <a:gd name="T76" fmla="*/ 218 w 372"/>
                                <a:gd name="T77" fmla="*/ 139 h 156"/>
                                <a:gd name="T78" fmla="*/ 210 w 372"/>
                                <a:gd name="T79" fmla="*/ 143 h 156"/>
                                <a:gd name="T80" fmla="*/ 202 w 372"/>
                                <a:gd name="T81" fmla="*/ 145 h 156"/>
                                <a:gd name="T82" fmla="*/ 194 w 372"/>
                                <a:gd name="T83" fmla="*/ 150 h 156"/>
                                <a:gd name="T84" fmla="*/ 181 w 372"/>
                                <a:gd name="T85" fmla="*/ 154 h 156"/>
                                <a:gd name="T86" fmla="*/ 175 w 372"/>
                                <a:gd name="T87" fmla="*/ 156 h 156"/>
                                <a:gd name="T88" fmla="*/ 154 w 372"/>
                                <a:gd name="T89" fmla="*/ 15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72" h="156">
                                  <a:moveTo>
                                    <a:pt x="154" y="154"/>
                                  </a:moveTo>
                                  <a:lnTo>
                                    <a:pt x="132" y="152"/>
                                  </a:lnTo>
                                  <a:lnTo>
                                    <a:pt x="109" y="150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228" y="4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327" y="63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54" y="96"/>
                                  </a:lnTo>
                                  <a:lnTo>
                                    <a:pt x="366" y="111"/>
                                  </a:lnTo>
                                  <a:lnTo>
                                    <a:pt x="372" y="123"/>
                                  </a:lnTo>
                                  <a:lnTo>
                                    <a:pt x="372" y="129"/>
                                  </a:lnTo>
                                  <a:lnTo>
                                    <a:pt x="350" y="125"/>
                                  </a:lnTo>
                                  <a:lnTo>
                                    <a:pt x="333" y="123"/>
                                  </a:lnTo>
                                  <a:lnTo>
                                    <a:pt x="315" y="123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82" y="125"/>
                                  </a:lnTo>
                                  <a:lnTo>
                                    <a:pt x="265" y="129"/>
                                  </a:lnTo>
                                  <a:lnTo>
                                    <a:pt x="247" y="133"/>
                                  </a:lnTo>
                                  <a:lnTo>
                                    <a:pt x="230" y="137"/>
                                  </a:lnTo>
                                  <a:lnTo>
                                    <a:pt x="218" y="139"/>
                                  </a:lnTo>
                                  <a:lnTo>
                                    <a:pt x="210" y="143"/>
                                  </a:lnTo>
                                  <a:lnTo>
                                    <a:pt x="202" y="145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81" y="154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54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1200" y="2032"/>
                              <a:ext cx="372" cy="156"/>
                            </a:xfrm>
                            <a:custGeom>
                              <a:avLst/>
                              <a:gdLst>
                                <a:gd name="T0" fmla="*/ 154 w 372"/>
                                <a:gd name="T1" fmla="*/ 154 h 156"/>
                                <a:gd name="T2" fmla="*/ 132 w 372"/>
                                <a:gd name="T3" fmla="*/ 152 h 156"/>
                                <a:gd name="T4" fmla="*/ 109 w 372"/>
                                <a:gd name="T5" fmla="*/ 150 h 156"/>
                                <a:gd name="T6" fmla="*/ 85 w 372"/>
                                <a:gd name="T7" fmla="*/ 150 h 156"/>
                                <a:gd name="T8" fmla="*/ 62 w 372"/>
                                <a:gd name="T9" fmla="*/ 145 h 156"/>
                                <a:gd name="T10" fmla="*/ 39 w 372"/>
                                <a:gd name="T11" fmla="*/ 143 h 156"/>
                                <a:gd name="T12" fmla="*/ 17 w 372"/>
                                <a:gd name="T13" fmla="*/ 137 h 156"/>
                                <a:gd name="T14" fmla="*/ 0 w 372"/>
                                <a:gd name="T15" fmla="*/ 129 h 156"/>
                                <a:gd name="T16" fmla="*/ 0 w 372"/>
                                <a:gd name="T17" fmla="*/ 129 h 156"/>
                                <a:gd name="T18" fmla="*/ 0 w 372"/>
                                <a:gd name="T19" fmla="*/ 127 h 156"/>
                                <a:gd name="T20" fmla="*/ 35 w 372"/>
                                <a:gd name="T21" fmla="*/ 96 h 156"/>
                                <a:gd name="T22" fmla="*/ 72 w 372"/>
                                <a:gd name="T23" fmla="*/ 69 h 156"/>
                                <a:gd name="T24" fmla="*/ 109 w 372"/>
                                <a:gd name="T25" fmla="*/ 45 h 156"/>
                                <a:gd name="T26" fmla="*/ 146 w 372"/>
                                <a:gd name="T27" fmla="*/ 30 h 156"/>
                                <a:gd name="T28" fmla="*/ 185 w 372"/>
                                <a:gd name="T29" fmla="*/ 14 h 156"/>
                                <a:gd name="T30" fmla="*/ 228 w 372"/>
                                <a:gd name="T31" fmla="*/ 4 h 156"/>
                                <a:gd name="T32" fmla="*/ 270 w 372"/>
                                <a:gd name="T33" fmla="*/ 0 h 156"/>
                                <a:gd name="T34" fmla="*/ 317 w 372"/>
                                <a:gd name="T35" fmla="*/ 0 h 156"/>
                                <a:gd name="T36" fmla="*/ 319 w 372"/>
                                <a:gd name="T37" fmla="*/ 4 h 156"/>
                                <a:gd name="T38" fmla="*/ 319 w 372"/>
                                <a:gd name="T39" fmla="*/ 8 h 156"/>
                                <a:gd name="T40" fmla="*/ 311 w 372"/>
                                <a:gd name="T41" fmla="*/ 18 h 156"/>
                                <a:gd name="T42" fmla="*/ 302 w 372"/>
                                <a:gd name="T43" fmla="*/ 30 h 156"/>
                                <a:gd name="T44" fmla="*/ 305 w 372"/>
                                <a:gd name="T45" fmla="*/ 35 h 156"/>
                                <a:gd name="T46" fmla="*/ 315 w 372"/>
                                <a:gd name="T47" fmla="*/ 47 h 156"/>
                                <a:gd name="T48" fmla="*/ 327 w 372"/>
                                <a:gd name="T49" fmla="*/ 63 h 156"/>
                                <a:gd name="T50" fmla="*/ 342 w 372"/>
                                <a:gd name="T51" fmla="*/ 80 h 156"/>
                                <a:gd name="T52" fmla="*/ 354 w 372"/>
                                <a:gd name="T53" fmla="*/ 96 h 156"/>
                                <a:gd name="T54" fmla="*/ 366 w 372"/>
                                <a:gd name="T55" fmla="*/ 111 h 156"/>
                                <a:gd name="T56" fmla="*/ 372 w 372"/>
                                <a:gd name="T57" fmla="*/ 123 h 156"/>
                                <a:gd name="T58" fmla="*/ 372 w 372"/>
                                <a:gd name="T59" fmla="*/ 129 h 156"/>
                                <a:gd name="T60" fmla="*/ 350 w 372"/>
                                <a:gd name="T61" fmla="*/ 125 h 156"/>
                                <a:gd name="T62" fmla="*/ 333 w 372"/>
                                <a:gd name="T63" fmla="*/ 123 h 156"/>
                                <a:gd name="T64" fmla="*/ 315 w 372"/>
                                <a:gd name="T65" fmla="*/ 123 h 156"/>
                                <a:gd name="T66" fmla="*/ 300 w 372"/>
                                <a:gd name="T67" fmla="*/ 125 h 156"/>
                                <a:gd name="T68" fmla="*/ 282 w 372"/>
                                <a:gd name="T69" fmla="*/ 125 h 156"/>
                                <a:gd name="T70" fmla="*/ 265 w 372"/>
                                <a:gd name="T71" fmla="*/ 129 h 156"/>
                                <a:gd name="T72" fmla="*/ 247 w 372"/>
                                <a:gd name="T73" fmla="*/ 133 h 156"/>
                                <a:gd name="T74" fmla="*/ 230 w 372"/>
                                <a:gd name="T75" fmla="*/ 137 h 156"/>
                                <a:gd name="T76" fmla="*/ 218 w 372"/>
                                <a:gd name="T77" fmla="*/ 139 h 156"/>
                                <a:gd name="T78" fmla="*/ 210 w 372"/>
                                <a:gd name="T79" fmla="*/ 143 h 156"/>
                                <a:gd name="T80" fmla="*/ 202 w 372"/>
                                <a:gd name="T81" fmla="*/ 145 h 156"/>
                                <a:gd name="T82" fmla="*/ 194 w 372"/>
                                <a:gd name="T83" fmla="*/ 150 h 156"/>
                                <a:gd name="T84" fmla="*/ 181 w 372"/>
                                <a:gd name="T85" fmla="*/ 154 h 156"/>
                                <a:gd name="T86" fmla="*/ 175 w 372"/>
                                <a:gd name="T87" fmla="*/ 156 h 156"/>
                                <a:gd name="T88" fmla="*/ 154 w 372"/>
                                <a:gd name="T89" fmla="*/ 15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72" h="156">
                                  <a:moveTo>
                                    <a:pt x="154" y="154"/>
                                  </a:moveTo>
                                  <a:lnTo>
                                    <a:pt x="132" y="152"/>
                                  </a:lnTo>
                                  <a:lnTo>
                                    <a:pt x="109" y="150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228" y="4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327" y="63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54" y="96"/>
                                  </a:lnTo>
                                  <a:lnTo>
                                    <a:pt x="366" y="111"/>
                                  </a:lnTo>
                                  <a:lnTo>
                                    <a:pt x="372" y="123"/>
                                  </a:lnTo>
                                  <a:lnTo>
                                    <a:pt x="372" y="129"/>
                                  </a:lnTo>
                                  <a:lnTo>
                                    <a:pt x="350" y="125"/>
                                  </a:lnTo>
                                  <a:lnTo>
                                    <a:pt x="333" y="123"/>
                                  </a:lnTo>
                                  <a:lnTo>
                                    <a:pt x="315" y="123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82" y="125"/>
                                  </a:lnTo>
                                  <a:lnTo>
                                    <a:pt x="265" y="129"/>
                                  </a:lnTo>
                                  <a:lnTo>
                                    <a:pt x="247" y="133"/>
                                  </a:lnTo>
                                  <a:lnTo>
                                    <a:pt x="230" y="137"/>
                                  </a:lnTo>
                                  <a:lnTo>
                                    <a:pt x="218" y="139"/>
                                  </a:lnTo>
                                  <a:lnTo>
                                    <a:pt x="210" y="143"/>
                                  </a:lnTo>
                                  <a:lnTo>
                                    <a:pt x="202" y="145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81" y="154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54" y="1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1186" y="1927"/>
                              <a:ext cx="329" cy="234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32 h 234"/>
                                <a:gd name="T2" fmla="*/ 0 w 329"/>
                                <a:gd name="T3" fmla="*/ 137 h 234"/>
                                <a:gd name="T4" fmla="*/ 8 w 329"/>
                                <a:gd name="T5" fmla="*/ 129 h 234"/>
                                <a:gd name="T6" fmla="*/ 41 w 329"/>
                                <a:gd name="T7" fmla="*/ 102 h 234"/>
                                <a:gd name="T8" fmla="*/ 72 w 329"/>
                                <a:gd name="T9" fmla="*/ 72 h 234"/>
                                <a:gd name="T10" fmla="*/ 103 w 329"/>
                                <a:gd name="T11" fmla="*/ 49 h 234"/>
                                <a:gd name="T12" fmla="*/ 127 w 329"/>
                                <a:gd name="T13" fmla="*/ 30 h 234"/>
                                <a:gd name="T14" fmla="*/ 144 w 329"/>
                                <a:gd name="T15" fmla="*/ 20 h 234"/>
                                <a:gd name="T16" fmla="*/ 152 w 329"/>
                                <a:gd name="T17" fmla="*/ 14 h 234"/>
                                <a:gd name="T18" fmla="*/ 162 w 329"/>
                                <a:gd name="T19" fmla="*/ 8 h 234"/>
                                <a:gd name="T20" fmla="*/ 171 w 329"/>
                                <a:gd name="T21" fmla="*/ 4 h 234"/>
                                <a:gd name="T22" fmla="*/ 181 w 329"/>
                                <a:gd name="T23" fmla="*/ 0 h 234"/>
                                <a:gd name="T24" fmla="*/ 199 w 329"/>
                                <a:gd name="T25" fmla="*/ 0 h 234"/>
                                <a:gd name="T26" fmla="*/ 218 w 329"/>
                                <a:gd name="T27" fmla="*/ 8 h 234"/>
                                <a:gd name="T28" fmla="*/ 238 w 329"/>
                                <a:gd name="T29" fmla="*/ 18 h 234"/>
                                <a:gd name="T30" fmla="*/ 259 w 329"/>
                                <a:gd name="T31" fmla="*/ 30 h 234"/>
                                <a:gd name="T32" fmla="*/ 279 w 329"/>
                                <a:gd name="T33" fmla="*/ 45 h 234"/>
                                <a:gd name="T34" fmla="*/ 298 w 329"/>
                                <a:gd name="T35" fmla="*/ 61 h 234"/>
                                <a:gd name="T36" fmla="*/ 314 w 329"/>
                                <a:gd name="T37" fmla="*/ 78 h 234"/>
                                <a:gd name="T38" fmla="*/ 329 w 329"/>
                                <a:gd name="T39" fmla="*/ 96 h 234"/>
                                <a:gd name="T40" fmla="*/ 325 w 329"/>
                                <a:gd name="T41" fmla="*/ 98 h 234"/>
                                <a:gd name="T42" fmla="*/ 325 w 329"/>
                                <a:gd name="T43" fmla="*/ 100 h 234"/>
                                <a:gd name="T44" fmla="*/ 306 w 329"/>
                                <a:gd name="T45" fmla="*/ 100 h 234"/>
                                <a:gd name="T46" fmla="*/ 288 w 329"/>
                                <a:gd name="T47" fmla="*/ 102 h 234"/>
                                <a:gd name="T48" fmla="*/ 271 w 329"/>
                                <a:gd name="T49" fmla="*/ 104 h 234"/>
                                <a:gd name="T50" fmla="*/ 253 w 329"/>
                                <a:gd name="T51" fmla="*/ 107 h 234"/>
                                <a:gd name="T52" fmla="*/ 236 w 329"/>
                                <a:gd name="T53" fmla="*/ 109 h 234"/>
                                <a:gd name="T54" fmla="*/ 218 w 329"/>
                                <a:gd name="T55" fmla="*/ 111 h 234"/>
                                <a:gd name="T56" fmla="*/ 201 w 329"/>
                                <a:gd name="T57" fmla="*/ 117 h 234"/>
                                <a:gd name="T58" fmla="*/ 183 w 329"/>
                                <a:gd name="T59" fmla="*/ 121 h 234"/>
                                <a:gd name="T60" fmla="*/ 156 w 329"/>
                                <a:gd name="T61" fmla="*/ 131 h 234"/>
                                <a:gd name="T62" fmla="*/ 132 w 329"/>
                                <a:gd name="T63" fmla="*/ 142 h 234"/>
                                <a:gd name="T64" fmla="*/ 109 w 329"/>
                                <a:gd name="T65" fmla="*/ 156 h 234"/>
                                <a:gd name="T66" fmla="*/ 90 w 329"/>
                                <a:gd name="T67" fmla="*/ 170 h 234"/>
                                <a:gd name="T68" fmla="*/ 68 w 329"/>
                                <a:gd name="T69" fmla="*/ 183 h 234"/>
                                <a:gd name="T70" fmla="*/ 49 w 329"/>
                                <a:gd name="T71" fmla="*/ 201 h 234"/>
                                <a:gd name="T72" fmla="*/ 27 w 329"/>
                                <a:gd name="T73" fmla="*/ 216 h 234"/>
                                <a:gd name="T74" fmla="*/ 6 w 329"/>
                                <a:gd name="T75" fmla="*/ 234 h 234"/>
                                <a:gd name="T76" fmla="*/ 0 w 329"/>
                                <a:gd name="T77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29" h="234">
                                  <a:moveTo>
                                    <a:pt x="0" y="232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9" y="45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29" y="96"/>
                                  </a:lnTo>
                                  <a:lnTo>
                                    <a:pt x="325" y="98"/>
                                  </a:lnTo>
                                  <a:lnTo>
                                    <a:pt x="325" y="100"/>
                                  </a:lnTo>
                                  <a:lnTo>
                                    <a:pt x="306" y="100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71" y="104"/>
                                  </a:lnTo>
                                  <a:lnTo>
                                    <a:pt x="253" y="107"/>
                                  </a:lnTo>
                                  <a:lnTo>
                                    <a:pt x="236" y="109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156" y="13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27" y="216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8" name="Freeform 388"/>
                          <wps:cNvSpPr>
                            <a:spLocks/>
                          </wps:cNvSpPr>
                          <wps:spPr bwMode="auto">
                            <a:xfrm>
                              <a:off x="1186" y="1927"/>
                              <a:ext cx="329" cy="234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32 h 234"/>
                                <a:gd name="T2" fmla="*/ 0 w 329"/>
                                <a:gd name="T3" fmla="*/ 137 h 234"/>
                                <a:gd name="T4" fmla="*/ 8 w 329"/>
                                <a:gd name="T5" fmla="*/ 129 h 234"/>
                                <a:gd name="T6" fmla="*/ 41 w 329"/>
                                <a:gd name="T7" fmla="*/ 102 h 234"/>
                                <a:gd name="T8" fmla="*/ 72 w 329"/>
                                <a:gd name="T9" fmla="*/ 72 h 234"/>
                                <a:gd name="T10" fmla="*/ 103 w 329"/>
                                <a:gd name="T11" fmla="*/ 49 h 234"/>
                                <a:gd name="T12" fmla="*/ 127 w 329"/>
                                <a:gd name="T13" fmla="*/ 30 h 234"/>
                                <a:gd name="T14" fmla="*/ 144 w 329"/>
                                <a:gd name="T15" fmla="*/ 20 h 234"/>
                                <a:gd name="T16" fmla="*/ 152 w 329"/>
                                <a:gd name="T17" fmla="*/ 14 h 234"/>
                                <a:gd name="T18" fmla="*/ 162 w 329"/>
                                <a:gd name="T19" fmla="*/ 8 h 234"/>
                                <a:gd name="T20" fmla="*/ 171 w 329"/>
                                <a:gd name="T21" fmla="*/ 4 h 234"/>
                                <a:gd name="T22" fmla="*/ 181 w 329"/>
                                <a:gd name="T23" fmla="*/ 0 h 234"/>
                                <a:gd name="T24" fmla="*/ 199 w 329"/>
                                <a:gd name="T25" fmla="*/ 0 h 234"/>
                                <a:gd name="T26" fmla="*/ 218 w 329"/>
                                <a:gd name="T27" fmla="*/ 8 h 234"/>
                                <a:gd name="T28" fmla="*/ 238 w 329"/>
                                <a:gd name="T29" fmla="*/ 18 h 234"/>
                                <a:gd name="T30" fmla="*/ 259 w 329"/>
                                <a:gd name="T31" fmla="*/ 30 h 234"/>
                                <a:gd name="T32" fmla="*/ 279 w 329"/>
                                <a:gd name="T33" fmla="*/ 45 h 234"/>
                                <a:gd name="T34" fmla="*/ 298 w 329"/>
                                <a:gd name="T35" fmla="*/ 61 h 234"/>
                                <a:gd name="T36" fmla="*/ 314 w 329"/>
                                <a:gd name="T37" fmla="*/ 78 h 234"/>
                                <a:gd name="T38" fmla="*/ 329 w 329"/>
                                <a:gd name="T39" fmla="*/ 96 h 234"/>
                                <a:gd name="T40" fmla="*/ 325 w 329"/>
                                <a:gd name="T41" fmla="*/ 98 h 234"/>
                                <a:gd name="T42" fmla="*/ 325 w 329"/>
                                <a:gd name="T43" fmla="*/ 100 h 234"/>
                                <a:gd name="T44" fmla="*/ 306 w 329"/>
                                <a:gd name="T45" fmla="*/ 100 h 234"/>
                                <a:gd name="T46" fmla="*/ 288 w 329"/>
                                <a:gd name="T47" fmla="*/ 102 h 234"/>
                                <a:gd name="T48" fmla="*/ 271 w 329"/>
                                <a:gd name="T49" fmla="*/ 104 h 234"/>
                                <a:gd name="T50" fmla="*/ 253 w 329"/>
                                <a:gd name="T51" fmla="*/ 107 h 234"/>
                                <a:gd name="T52" fmla="*/ 236 w 329"/>
                                <a:gd name="T53" fmla="*/ 109 h 234"/>
                                <a:gd name="T54" fmla="*/ 218 w 329"/>
                                <a:gd name="T55" fmla="*/ 111 h 234"/>
                                <a:gd name="T56" fmla="*/ 201 w 329"/>
                                <a:gd name="T57" fmla="*/ 117 h 234"/>
                                <a:gd name="T58" fmla="*/ 183 w 329"/>
                                <a:gd name="T59" fmla="*/ 121 h 234"/>
                                <a:gd name="T60" fmla="*/ 156 w 329"/>
                                <a:gd name="T61" fmla="*/ 131 h 234"/>
                                <a:gd name="T62" fmla="*/ 132 w 329"/>
                                <a:gd name="T63" fmla="*/ 142 h 234"/>
                                <a:gd name="T64" fmla="*/ 109 w 329"/>
                                <a:gd name="T65" fmla="*/ 156 h 234"/>
                                <a:gd name="T66" fmla="*/ 90 w 329"/>
                                <a:gd name="T67" fmla="*/ 170 h 234"/>
                                <a:gd name="T68" fmla="*/ 68 w 329"/>
                                <a:gd name="T69" fmla="*/ 183 h 234"/>
                                <a:gd name="T70" fmla="*/ 49 w 329"/>
                                <a:gd name="T71" fmla="*/ 201 h 234"/>
                                <a:gd name="T72" fmla="*/ 27 w 329"/>
                                <a:gd name="T73" fmla="*/ 216 h 234"/>
                                <a:gd name="T74" fmla="*/ 6 w 329"/>
                                <a:gd name="T75" fmla="*/ 234 h 234"/>
                                <a:gd name="T76" fmla="*/ 0 w 329"/>
                                <a:gd name="T77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29" h="234">
                                  <a:moveTo>
                                    <a:pt x="0" y="232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9" y="45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29" y="96"/>
                                  </a:lnTo>
                                  <a:lnTo>
                                    <a:pt x="325" y="98"/>
                                  </a:lnTo>
                                  <a:lnTo>
                                    <a:pt x="325" y="100"/>
                                  </a:lnTo>
                                  <a:lnTo>
                                    <a:pt x="306" y="100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71" y="104"/>
                                  </a:lnTo>
                                  <a:lnTo>
                                    <a:pt x="253" y="107"/>
                                  </a:lnTo>
                                  <a:lnTo>
                                    <a:pt x="236" y="109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156" y="13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27" y="216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9" name="Freeform 389"/>
                          <wps:cNvSpPr>
                            <a:spLocks/>
                          </wps:cNvSpPr>
                          <wps:spPr bwMode="auto">
                            <a:xfrm>
                              <a:off x="1186" y="1921"/>
                              <a:ext cx="171" cy="137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43 h 137"/>
                                <a:gd name="T2" fmla="*/ 16 w 171"/>
                                <a:gd name="T3" fmla="*/ 34 h 137"/>
                                <a:gd name="T4" fmla="*/ 41 w 171"/>
                                <a:gd name="T5" fmla="*/ 24 h 137"/>
                                <a:gd name="T6" fmla="*/ 66 w 171"/>
                                <a:gd name="T7" fmla="*/ 14 h 137"/>
                                <a:gd name="T8" fmla="*/ 92 w 171"/>
                                <a:gd name="T9" fmla="*/ 6 h 137"/>
                                <a:gd name="T10" fmla="*/ 119 w 171"/>
                                <a:gd name="T11" fmla="*/ 2 h 137"/>
                                <a:gd name="T12" fmla="*/ 144 w 171"/>
                                <a:gd name="T13" fmla="*/ 0 h 137"/>
                                <a:gd name="T14" fmla="*/ 171 w 171"/>
                                <a:gd name="T15" fmla="*/ 6 h 137"/>
                                <a:gd name="T16" fmla="*/ 166 w 171"/>
                                <a:gd name="T17" fmla="*/ 6 h 137"/>
                                <a:gd name="T18" fmla="*/ 158 w 171"/>
                                <a:gd name="T19" fmla="*/ 12 h 137"/>
                                <a:gd name="T20" fmla="*/ 150 w 171"/>
                                <a:gd name="T21" fmla="*/ 16 h 137"/>
                                <a:gd name="T22" fmla="*/ 140 w 171"/>
                                <a:gd name="T23" fmla="*/ 24 h 137"/>
                                <a:gd name="T24" fmla="*/ 125 w 171"/>
                                <a:gd name="T25" fmla="*/ 32 h 137"/>
                                <a:gd name="T26" fmla="*/ 111 w 171"/>
                                <a:gd name="T27" fmla="*/ 43 h 137"/>
                                <a:gd name="T28" fmla="*/ 86 w 171"/>
                                <a:gd name="T29" fmla="*/ 61 h 137"/>
                                <a:gd name="T30" fmla="*/ 66 w 171"/>
                                <a:gd name="T31" fmla="*/ 78 h 137"/>
                                <a:gd name="T32" fmla="*/ 45 w 171"/>
                                <a:gd name="T33" fmla="*/ 96 h 137"/>
                                <a:gd name="T34" fmla="*/ 27 w 171"/>
                                <a:gd name="T35" fmla="*/ 113 h 137"/>
                                <a:gd name="T36" fmla="*/ 6 w 171"/>
                                <a:gd name="T37" fmla="*/ 131 h 137"/>
                                <a:gd name="T38" fmla="*/ 0 w 171"/>
                                <a:gd name="T39" fmla="*/ 137 h 137"/>
                                <a:gd name="T40" fmla="*/ 0 w 171"/>
                                <a:gd name="T41" fmla="*/ 4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43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0" name="Freeform 390"/>
                          <wps:cNvSpPr>
                            <a:spLocks/>
                          </wps:cNvSpPr>
                          <wps:spPr bwMode="auto">
                            <a:xfrm>
                              <a:off x="1186" y="1921"/>
                              <a:ext cx="171" cy="137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43 h 137"/>
                                <a:gd name="T2" fmla="*/ 16 w 171"/>
                                <a:gd name="T3" fmla="*/ 34 h 137"/>
                                <a:gd name="T4" fmla="*/ 41 w 171"/>
                                <a:gd name="T5" fmla="*/ 24 h 137"/>
                                <a:gd name="T6" fmla="*/ 66 w 171"/>
                                <a:gd name="T7" fmla="*/ 14 h 137"/>
                                <a:gd name="T8" fmla="*/ 92 w 171"/>
                                <a:gd name="T9" fmla="*/ 6 h 137"/>
                                <a:gd name="T10" fmla="*/ 119 w 171"/>
                                <a:gd name="T11" fmla="*/ 2 h 137"/>
                                <a:gd name="T12" fmla="*/ 144 w 171"/>
                                <a:gd name="T13" fmla="*/ 0 h 137"/>
                                <a:gd name="T14" fmla="*/ 171 w 171"/>
                                <a:gd name="T15" fmla="*/ 6 h 137"/>
                                <a:gd name="T16" fmla="*/ 166 w 171"/>
                                <a:gd name="T17" fmla="*/ 6 h 137"/>
                                <a:gd name="T18" fmla="*/ 158 w 171"/>
                                <a:gd name="T19" fmla="*/ 12 h 137"/>
                                <a:gd name="T20" fmla="*/ 150 w 171"/>
                                <a:gd name="T21" fmla="*/ 16 h 137"/>
                                <a:gd name="T22" fmla="*/ 140 w 171"/>
                                <a:gd name="T23" fmla="*/ 24 h 137"/>
                                <a:gd name="T24" fmla="*/ 125 w 171"/>
                                <a:gd name="T25" fmla="*/ 32 h 137"/>
                                <a:gd name="T26" fmla="*/ 111 w 171"/>
                                <a:gd name="T27" fmla="*/ 43 h 137"/>
                                <a:gd name="T28" fmla="*/ 86 w 171"/>
                                <a:gd name="T29" fmla="*/ 61 h 137"/>
                                <a:gd name="T30" fmla="*/ 66 w 171"/>
                                <a:gd name="T31" fmla="*/ 78 h 137"/>
                                <a:gd name="T32" fmla="*/ 45 w 171"/>
                                <a:gd name="T33" fmla="*/ 96 h 137"/>
                                <a:gd name="T34" fmla="*/ 27 w 171"/>
                                <a:gd name="T35" fmla="*/ 113 h 137"/>
                                <a:gd name="T36" fmla="*/ 6 w 171"/>
                                <a:gd name="T37" fmla="*/ 131 h 137"/>
                                <a:gd name="T38" fmla="*/ 0 w 171"/>
                                <a:gd name="T39" fmla="*/ 137 h 137"/>
                                <a:gd name="T40" fmla="*/ 0 w 171"/>
                                <a:gd name="T41" fmla="*/ 4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43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1" name="Freeform 391"/>
                          <wps:cNvSpPr>
                            <a:spLocks/>
                          </wps:cNvSpPr>
                          <wps:spPr bwMode="auto">
                            <a:xfrm>
                              <a:off x="1186" y="1470"/>
                              <a:ext cx="555" cy="648"/>
                            </a:xfrm>
                            <a:custGeom>
                              <a:avLst/>
                              <a:gdLst>
                                <a:gd name="T0" fmla="*/ 530 w 555"/>
                                <a:gd name="T1" fmla="*/ 638 h 648"/>
                                <a:gd name="T2" fmla="*/ 522 w 555"/>
                                <a:gd name="T3" fmla="*/ 627 h 648"/>
                                <a:gd name="T4" fmla="*/ 510 w 555"/>
                                <a:gd name="T5" fmla="*/ 609 h 648"/>
                                <a:gd name="T6" fmla="*/ 495 w 555"/>
                                <a:gd name="T7" fmla="*/ 588 h 648"/>
                                <a:gd name="T8" fmla="*/ 444 w 555"/>
                                <a:gd name="T9" fmla="*/ 533 h 648"/>
                                <a:gd name="T10" fmla="*/ 395 w 555"/>
                                <a:gd name="T11" fmla="*/ 481 h 648"/>
                                <a:gd name="T12" fmla="*/ 347 w 555"/>
                                <a:gd name="T13" fmla="*/ 428 h 648"/>
                                <a:gd name="T14" fmla="*/ 302 w 555"/>
                                <a:gd name="T15" fmla="*/ 376 h 648"/>
                                <a:gd name="T16" fmla="*/ 253 w 555"/>
                                <a:gd name="T17" fmla="*/ 323 h 648"/>
                                <a:gd name="T18" fmla="*/ 207 w 555"/>
                                <a:gd name="T19" fmla="*/ 268 h 648"/>
                                <a:gd name="T20" fmla="*/ 158 w 555"/>
                                <a:gd name="T21" fmla="*/ 214 h 648"/>
                                <a:gd name="T22" fmla="*/ 111 w 555"/>
                                <a:gd name="T23" fmla="*/ 161 h 648"/>
                                <a:gd name="T24" fmla="*/ 103 w 555"/>
                                <a:gd name="T25" fmla="*/ 158 h 648"/>
                                <a:gd name="T26" fmla="*/ 94 w 555"/>
                                <a:gd name="T27" fmla="*/ 152 h 648"/>
                                <a:gd name="T28" fmla="*/ 80 w 555"/>
                                <a:gd name="T29" fmla="*/ 136 h 648"/>
                                <a:gd name="T30" fmla="*/ 68 w 555"/>
                                <a:gd name="T31" fmla="*/ 121 h 648"/>
                                <a:gd name="T32" fmla="*/ 53 w 555"/>
                                <a:gd name="T33" fmla="*/ 101 h 648"/>
                                <a:gd name="T34" fmla="*/ 39 w 555"/>
                                <a:gd name="T35" fmla="*/ 82 h 648"/>
                                <a:gd name="T36" fmla="*/ 23 w 555"/>
                                <a:gd name="T37" fmla="*/ 62 h 648"/>
                                <a:gd name="T38" fmla="*/ 14 w 555"/>
                                <a:gd name="T39" fmla="*/ 47 h 648"/>
                                <a:gd name="T40" fmla="*/ 0 w 555"/>
                                <a:gd name="T41" fmla="*/ 35 h 648"/>
                                <a:gd name="T42" fmla="*/ 0 w 555"/>
                                <a:gd name="T43" fmla="*/ 0 h 648"/>
                                <a:gd name="T44" fmla="*/ 6 w 555"/>
                                <a:gd name="T45" fmla="*/ 6 h 648"/>
                                <a:gd name="T46" fmla="*/ 8 w 555"/>
                                <a:gd name="T47" fmla="*/ 13 h 648"/>
                                <a:gd name="T48" fmla="*/ 66 w 555"/>
                                <a:gd name="T49" fmla="*/ 76 h 648"/>
                                <a:gd name="T50" fmla="*/ 127 w 555"/>
                                <a:gd name="T51" fmla="*/ 142 h 648"/>
                                <a:gd name="T52" fmla="*/ 185 w 555"/>
                                <a:gd name="T53" fmla="*/ 208 h 648"/>
                                <a:gd name="T54" fmla="*/ 245 w 555"/>
                                <a:gd name="T55" fmla="*/ 278 h 648"/>
                                <a:gd name="T56" fmla="*/ 306 w 555"/>
                                <a:gd name="T57" fmla="*/ 346 h 648"/>
                                <a:gd name="T58" fmla="*/ 368 w 555"/>
                                <a:gd name="T59" fmla="*/ 418 h 648"/>
                                <a:gd name="T60" fmla="*/ 432 w 555"/>
                                <a:gd name="T61" fmla="*/ 490 h 648"/>
                                <a:gd name="T62" fmla="*/ 501 w 555"/>
                                <a:gd name="T63" fmla="*/ 562 h 648"/>
                                <a:gd name="T64" fmla="*/ 508 w 555"/>
                                <a:gd name="T65" fmla="*/ 570 h 648"/>
                                <a:gd name="T66" fmla="*/ 518 w 555"/>
                                <a:gd name="T67" fmla="*/ 580 h 648"/>
                                <a:gd name="T68" fmla="*/ 530 w 555"/>
                                <a:gd name="T69" fmla="*/ 588 h 648"/>
                                <a:gd name="T70" fmla="*/ 541 w 555"/>
                                <a:gd name="T71" fmla="*/ 596 h 648"/>
                                <a:gd name="T72" fmla="*/ 551 w 555"/>
                                <a:gd name="T73" fmla="*/ 605 h 648"/>
                                <a:gd name="T74" fmla="*/ 555 w 555"/>
                                <a:gd name="T75" fmla="*/ 609 h 648"/>
                                <a:gd name="T76" fmla="*/ 551 w 555"/>
                                <a:gd name="T77" fmla="*/ 619 h 648"/>
                                <a:gd name="T78" fmla="*/ 545 w 555"/>
                                <a:gd name="T79" fmla="*/ 633 h 648"/>
                                <a:gd name="T80" fmla="*/ 536 w 555"/>
                                <a:gd name="T81" fmla="*/ 640 h 648"/>
                                <a:gd name="T82" fmla="*/ 538 w 555"/>
                                <a:gd name="T83" fmla="*/ 648 h 648"/>
                                <a:gd name="T84" fmla="*/ 530 w 555"/>
                                <a:gd name="T85" fmla="*/ 63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55" h="648">
                                  <a:moveTo>
                                    <a:pt x="530" y="638"/>
                                  </a:moveTo>
                                  <a:lnTo>
                                    <a:pt x="522" y="627"/>
                                  </a:lnTo>
                                  <a:lnTo>
                                    <a:pt x="510" y="609"/>
                                  </a:lnTo>
                                  <a:lnTo>
                                    <a:pt x="495" y="588"/>
                                  </a:lnTo>
                                  <a:lnTo>
                                    <a:pt x="444" y="533"/>
                                  </a:lnTo>
                                  <a:lnTo>
                                    <a:pt x="395" y="481"/>
                                  </a:lnTo>
                                  <a:lnTo>
                                    <a:pt x="347" y="428"/>
                                  </a:lnTo>
                                  <a:lnTo>
                                    <a:pt x="302" y="376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07" y="268"/>
                                  </a:lnTo>
                                  <a:lnTo>
                                    <a:pt x="158" y="214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85" y="208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306" y="346"/>
                                  </a:lnTo>
                                  <a:lnTo>
                                    <a:pt x="368" y="418"/>
                                  </a:lnTo>
                                  <a:lnTo>
                                    <a:pt x="432" y="490"/>
                                  </a:lnTo>
                                  <a:lnTo>
                                    <a:pt x="501" y="562"/>
                                  </a:lnTo>
                                  <a:lnTo>
                                    <a:pt x="508" y="570"/>
                                  </a:lnTo>
                                  <a:lnTo>
                                    <a:pt x="518" y="580"/>
                                  </a:lnTo>
                                  <a:lnTo>
                                    <a:pt x="530" y="588"/>
                                  </a:lnTo>
                                  <a:lnTo>
                                    <a:pt x="541" y="596"/>
                                  </a:lnTo>
                                  <a:lnTo>
                                    <a:pt x="551" y="605"/>
                                  </a:lnTo>
                                  <a:lnTo>
                                    <a:pt x="555" y="609"/>
                                  </a:lnTo>
                                  <a:lnTo>
                                    <a:pt x="551" y="619"/>
                                  </a:lnTo>
                                  <a:lnTo>
                                    <a:pt x="545" y="633"/>
                                  </a:lnTo>
                                  <a:lnTo>
                                    <a:pt x="536" y="640"/>
                                  </a:lnTo>
                                  <a:lnTo>
                                    <a:pt x="538" y="648"/>
                                  </a:lnTo>
                                  <a:lnTo>
                                    <a:pt x="530" y="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2" name="Freeform 392"/>
                          <wps:cNvSpPr>
                            <a:spLocks/>
                          </wps:cNvSpPr>
                          <wps:spPr bwMode="auto">
                            <a:xfrm>
                              <a:off x="1186" y="1470"/>
                              <a:ext cx="555" cy="648"/>
                            </a:xfrm>
                            <a:custGeom>
                              <a:avLst/>
                              <a:gdLst>
                                <a:gd name="T0" fmla="*/ 530 w 555"/>
                                <a:gd name="T1" fmla="*/ 638 h 648"/>
                                <a:gd name="T2" fmla="*/ 522 w 555"/>
                                <a:gd name="T3" fmla="*/ 627 h 648"/>
                                <a:gd name="T4" fmla="*/ 510 w 555"/>
                                <a:gd name="T5" fmla="*/ 609 h 648"/>
                                <a:gd name="T6" fmla="*/ 495 w 555"/>
                                <a:gd name="T7" fmla="*/ 588 h 648"/>
                                <a:gd name="T8" fmla="*/ 444 w 555"/>
                                <a:gd name="T9" fmla="*/ 533 h 648"/>
                                <a:gd name="T10" fmla="*/ 395 w 555"/>
                                <a:gd name="T11" fmla="*/ 481 h 648"/>
                                <a:gd name="T12" fmla="*/ 347 w 555"/>
                                <a:gd name="T13" fmla="*/ 428 h 648"/>
                                <a:gd name="T14" fmla="*/ 302 w 555"/>
                                <a:gd name="T15" fmla="*/ 376 h 648"/>
                                <a:gd name="T16" fmla="*/ 253 w 555"/>
                                <a:gd name="T17" fmla="*/ 323 h 648"/>
                                <a:gd name="T18" fmla="*/ 207 w 555"/>
                                <a:gd name="T19" fmla="*/ 268 h 648"/>
                                <a:gd name="T20" fmla="*/ 158 w 555"/>
                                <a:gd name="T21" fmla="*/ 214 h 648"/>
                                <a:gd name="T22" fmla="*/ 111 w 555"/>
                                <a:gd name="T23" fmla="*/ 161 h 648"/>
                                <a:gd name="T24" fmla="*/ 103 w 555"/>
                                <a:gd name="T25" fmla="*/ 158 h 648"/>
                                <a:gd name="T26" fmla="*/ 94 w 555"/>
                                <a:gd name="T27" fmla="*/ 152 h 648"/>
                                <a:gd name="T28" fmla="*/ 80 w 555"/>
                                <a:gd name="T29" fmla="*/ 136 h 648"/>
                                <a:gd name="T30" fmla="*/ 68 w 555"/>
                                <a:gd name="T31" fmla="*/ 121 h 648"/>
                                <a:gd name="T32" fmla="*/ 53 w 555"/>
                                <a:gd name="T33" fmla="*/ 101 h 648"/>
                                <a:gd name="T34" fmla="*/ 39 w 555"/>
                                <a:gd name="T35" fmla="*/ 82 h 648"/>
                                <a:gd name="T36" fmla="*/ 23 w 555"/>
                                <a:gd name="T37" fmla="*/ 62 h 648"/>
                                <a:gd name="T38" fmla="*/ 14 w 555"/>
                                <a:gd name="T39" fmla="*/ 47 h 648"/>
                                <a:gd name="T40" fmla="*/ 0 w 555"/>
                                <a:gd name="T41" fmla="*/ 35 h 648"/>
                                <a:gd name="T42" fmla="*/ 0 w 555"/>
                                <a:gd name="T43" fmla="*/ 0 h 648"/>
                                <a:gd name="T44" fmla="*/ 6 w 555"/>
                                <a:gd name="T45" fmla="*/ 6 h 648"/>
                                <a:gd name="T46" fmla="*/ 8 w 555"/>
                                <a:gd name="T47" fmla="*/ 13 h 648"/>
                                <a:gd name="T48" fmla="*/ 66 w 555"/>
                                <a:gd name="T49" fmla="*/ 76 h 648"/>
                                <a:gd name="T50" fmla="*/ 127 w 555"/>
                                <a:gd name="T51" fmla="*/ 142 h 648"/>
                                <a:gd name="T52" fmla="*/ 185 w 555"/>
                                <a:gd name="T53" fmla="*/ 208 h 648"/>
                                <a:gd name="T54" fmla="*/ 245 w 555"/>
                                <a:gd name="T55" fmla="*/ 278 h 648"/>
                                <a:gd name="T56" fmla="*/ 306 w 555"/>
                                <a:gd name="T57" fmla="*/ 346 h 648"/>
                                <a:gd name="T58" fmla="*/ 368 w 555"/>
                                <a:gd name="T59" fmla="*/ 418 h 648"/>
                                <a:gd name="T60" fmla="*/ 432 w 555"/>
                                <a:gd name="T61" fmla="*/ 490 h 648"/>
                                <a:gd name="T62" fmla="*/ 501 w 555"/>
                                <a:gd name="T63" fmla="*/ 562 h 648"/>
                                <a:gd name="T64" fmla="*/ 508 w 555"/>
                                <a:gd name="T65" fmla="*/ 570 h 648"/>
                                <a:gd name="T66" fmla="*/ 518 w 555"/>
                                <a:gd name="T67" fmla="*/ 580 h 648"/>
                                <a:gd name="T68" fmla="*/ 530 w 555"/>
                                <a:gd name="T69" fmla="*/ 588 h 648"/>
                                <a:gd name="T70" fmla="*/ 541 w 555"/>
                                <a:gd name="T71" fmla="*/ 596 h 648"/>
                                <a:gd name="T72" fmla="*/ 551 w 555"/>
                                <a:gd name="T73" fmla="*/ 605 h 648"/>
                                <a:gd name="T74" fmla="*/ 555 w 555"/>
                                <a:gd name="T75" fmla="*/ 609 h 648"/>
                                <a:gd name="T76" fmla="*/ 551 w 555"/>
                                <a:gd name="T77" fmla="*/ 619 h 648"/>
                                <a:gd name="T78" fmla="*/ 545 w 555"/>
                                <a:gd name="T79" fmla="*/ 633 h 648"/>
                                <a:gd name="T80" fmla="*/ 536 w 555"/>
                                <a:gd name="T81" fmla="*/ 640 h 648"/>
                                <a:gd name="T82" fmla="*/ 538 w 555"/>
                                <a:gd name="T83" fmla="*/ 648 h 648"/>
                                <a:gd name="T84" fmla="*/ 530 w 555"/>
                                <a:gd name="T85" fmla="*/ 63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55" h="648">
                                  <a:moveTo>
                                    <a:pt x="530" y="638"/>
                                  </a:moveTo>
                                  <a:lnTo>
                                    <a:pt x="522" y="627"/>
                                  </a:lnTo>
                                  <a:lnTo>
                                    <a:pt x="510" y="609"/>
                                  </a:lnTo>
                                  <a:lnTo>
                                    <a:pt x="495" y="588"/>
                                  </a:lnTo>
                                  <a:lnTo>
                                    <a:pt x="444" y="533"/>
                                  </a:lnTo>
                                  <a:lnTo>
                                    <a:pt x="395" y="481"/>
                                  </a:lnTo>
                                  <a:lnTo>
                                    <a:pt x="347" y="428"/>
                                  </a:lnTo>
                                  <a:lnTo>
                                    <a:pt x="302" y="376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07" y="268"/>
                                  </a:lnTo>
                                  <a:lnTo>
                                    <a:pt x="158" y="214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85" y="208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306" y="346"/>
                                  </a:lnTo>
                                  <a:lnTo>
                                    <a:pt x="368" y="418"/>
                                  </a:lnTo>
                                  <a:lnTo>
                                    <a:pt x="432" y="490"/>
                                  </a:lnTo>
                                  <a:lnTo>
                                    <a:pt x="501" y="562"/>
                                  </a:lnTo>
                                  <a:lnTo>
                                    <a:pt x="508" y="570"/>
                                  </a:lnTo>
                                  <a:lnTo>
                                    <a:pt x="518" y="580"/>
                                  </a:lnTo>
                                  <a:lnTo>
                                    <a:pt x="530" y="588"/>
                                  </a:lnTo>
                                  <a:lnTo>
                                    <a:pt x="541" y="596"/>
                                  </a:lnTo>
                                  <a:lnTo>
                                    <a:pt x="551" y="605"/>
                                  </a:lnTo>
                                  <a:lnTo>
                                    <a:pt x="555" y="609"/>
                                  </a:lnTo>
                                  <a:lnTo>
                                    <a:pt x="551" y="619"/>
                                  </a:lnTo>
                                  <a:lnTo>
                                    <a:pt x="545" y="633"/>
                                  </a:lnTo>
                                  <a:lnTo>
                                    <a:pt x="536" y="640"/>
                                  </a:lnTo>
                                  <a:lnTo>
                                    <a:pt x="538" y="648"/>
                                  </a:lnTo>
                                  <a:lnTo>
                                    <a:pt x="530" y="63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3" name="Freeform 393"/>
                          <wps:cNvSpPr>
                            <a:spLocks/>
                          </wps:cNvSpPr>
                          <wps:spPr bwMode="auto">
                            <a:xfrm>
                              <a:off x="1293" y="1643"/>
                              <a:ext cx="27" cy="14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148 h 148"/>
                                <a:gd name="T2" fmla="*/ 18 w 27"/>
                                <a:gd name="T3" fmla="*/ 148 h 148"/>
                                <a:gd name="T4" fmla="*/ 16 w 27"/>
                                <a:gd name="T5" fmla="*/ 134 h 148"/>
                                <a:gd name="T6" fmla="*/ 16 w 27"/>
                                <a:gd name="T7" fmla="*/ 119 h 148"/>
                                <a:gd name="T8" fmla="*/ 14 w 27"/>
                                <a:gd name="T9" fmla="*/ 101 h 148"/>
                                <a:gd name="T10" fmla="*/ 12 w 27"/>
                                <a:gd name="T11" fmla="*/ 84 h 148"/>
                                <a:gd name="T12" fmla="*/ 10 w 27"/>
                                <a:gd name="T13" fmla="*/ 62 h 148"/>
                                <a:gd name="T14" fmla="*/ 8 w 27"/>
                                <a:gd name="T15" fmla="*/ 47 h 148"/>
                                <a:gd name="T16" fmla="*/ 8 w 27"/>
                                <a:gd name="T17" fmla="*/ 31 h 148"/>
                                <a:gd name="T18" fmla="*/ 8 w 27"/>
                                <a:gd name="T19" fmla="*/ 23 h 148"/>
                                <a:gd name="T20" fmla="*/ 2 w 27"/>
                                <a:gd name="T21" fmla="*/ 8 h 148"/>
                                <a:gd name="T22" fmla="*/ 0 w 27"/>
                                <a:gd name="T23" fmla="*/ 2 h 148"/>
                                <a:gd name="T24" fmla="*/ 2 w 27"/>
                                <a:gd name="T25" fmla="*/ 0 h 148"/>
                                <a:gd name="T26" fmla="*/ 6 w 27"/>
                                <a:gd name="T27" fmla="*/ 2 h 148"/>
                                <a:gd name="T28" fmla="*/ 14 w 27"/>
                                <a:gd name="T29" fmla="*/ 10 h 148"/>
                                <a:gd name="T30" fmla="*/ 22 w 27"/>
                                <a:gd name="T31" fmla="*/ 20 h 148"/>
                                <a:gd name="T32" fmla="*/ 25 w 27"/>
                                <a:gd name="T33" fmla="*/ 27 h 148"/>
                                <a:gd name="T34" fmla="*/ 25 w 27"/>
                                <a:gd name="T35" fmla="*/ 39 h 148"/>
                                <a:gd name="T36" fmla="*/ 25 w 27"/>
                                <a:gd name="T37" fmla="*/ 55 h 148"/>
                                <a:gd name="T38" fmla="*/ 27 w 27"/>
                                <a:gd name="T39" fmla="*/ 74 h 148"/>
                                <a:gd name="T40" fmla="*/ 25 w 27"/>
                                <a:gd name="T41" fmla="*/ 95 h 148"/>
                                <a:gd name="T42" fmla="*/ 25 w 27"/>
                                <a:gd name="T43" fmla="*/ 115 h 148"/>
                                <a:gd name="T44" fmla="*/ 25 w 27"/>
                                <a:gd name="T45" fmla="*/ 132 h 148"/>
                                <a:gd name="T46" fmla="*/ 25 w 27"/>
                                <a:gd name="T47" fmla="*/ 148 h 148"/>
                                <a:gd name="T48" fmla="*/ 22 w 27"/>
                                <a:gd name="T4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148">
                                  <a:moveTo>
                                    <a:pt x="22" y="148"/>
                                  </a:moveTo>
                                  <a:lnTo>
                                    <a:pt x="18" y="148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4" name="Freeform 394"/>
                          <wps:cNvSpPr>
                            <a:spLocks/>
                          </wps:cNvSpPr>
                          <wps:spPr bwMode="auto">
                            <a:xfrm>
                              <a:off x="1293" y="1643"/>
                              <a:ext cx="27" cy="14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148 h 148"/>
                                <a:gd name="T2" fmla="*/ 18 w 27"/>
                                <a:gd name="T3" fmla="*/ 148 h 148"/>
                                <a:gd name="T4" fmla="*/ 16 w 27"/>
                                <a:gd name="T5" fmla="*/ 134 h 148"/>
                                <a:gd name="T6" fmla="*/ 16 w 27"/>
                                <a:gd name="T7" fmla="*/ 119 h 148"/>
                                <a:gd name="T8" fmla="*/ 14 w 27"/>
                                <a:gd name="T9" fmla="*/ 101 h 148"/>
                                <a:gd name="T10" fmla="*/ 12 w 27"/>
                                <a:gd name="T11" fmla="*/ 84 h 148"/>
                                <a:gd name="T12" fmla="*/ 10 w 27"/>
                                <a:gd name="T13" fmla="*/ 62 h 148"/>
                                <a:gd name="T14" fmla="*/ 8 w 27"/>
                                <a:gd name="T15" fmla="*/ 47 h 148"/>
                                <a:gd name="T16" fmla="*/ 8 w 27"/>
                                <a:gd name="T17" fmla="*/ 31 h 148"/>
                                <a:gd name="T18" fmla="*/ 8 w 27"/>
                                <a:gd name="T19" fmla="*/ 23 h 148"/>
                                <a:gd name="T20" fmla="*/ 2 w 27"/>
                                <a:gd name="T21" fmla="*/ 8 h 148"/>
                                <a:gd name="T22" fmla="*/ 0 w 27"/>
                                <a:gd name="T23" fmla="*/ 2 h 148"/>
                                <a:gd name="T24" fmla="*/ 2 w 27"/>
                                <a:gd name="T25" fmla="*/ 0 h 148"/>
                                <a:gd name="T26" fmla="*/ 6 w 27"/>
                                <a:gd name="T27" fmla="*/ 2 h 148"/>
                                <a:gd name="T28" fmla="*/ 14 w 27"/>
                                <a:gd name="T29" fmla="*/ 10 h 148"/>
                                <a:gd name="T30" fmla="*/ 22 w 27"/>
                                <a:gd name="T31" fmla="*/ 20 h 148"/>
                                <a:gd name="T32" fmla="*/ 25 w 27"/>
                                <a:gd name="T33" fmla="*/ 27 h 148"/>
                                <a:gd name="T34" fmla="*/ 25 w 27"/>
                                <a:gd name="T35" fmla="*/ 39 h 148"/>
                                <a:gd name="T36" fmla="*/ 25 w 27"/>
                                <a:gd name="T37" fmla="*/ 55 h 148"/>
                                <a:gd name="T38" fmla="*/ 27 w 27"/>
                                <a:gd name="T39" fmla="*/ 74 h 148"/>
                                <a:gd name="T40" fmla="*/ 25 w 27"/>
                                <a:gd name="T41" fmla="*/ 95 h 148"/>
                                <a:gd name="T42" fmla="*/ 25 w 27"/>
                                <a:gd name="T43" fmla="*/ 115 h 148"/>
                                <a:gd name="T44" fmla="*/ 25 w 27"/>
                                <a:gd name="T45" fmla="*/ 132 h 148"/>
                                <a:gd name="T46" fmla="*/ 25 w 27"/>
                                <a:gd name="T47" fmla="*/ 148 h 148"/>
                                <a:gd name="T48" fmla="*/ 22 w 27"/>
                                <a:gd name="T4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148">
                                  <a:moveTo>
                                    <a:pt x="22" y="148"/>
                                  </a:moveTo>
                                  <a:lnTo>
                                    <a:pt x="18" y="148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5" name="Freeform 395"/>
                          <wps:cNvSpPr>
                            <a:spLocks/>
                          </wps:cNvSpPr>
                          <wps:spPr bwMode="auto">
                            <a:xfrm>
                              <a:off x="1186" y="1384"/>
                              <a:ext cx="117" cy="72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70 h 72"/>
                                <a:gd name="T2" fmla="*/ 0 w 117"/>
                                <a:gd name="T3" fmla="*/ 35 h 72"/>
                                <a:gd name="T4" fmla="*/ 2 w 117"/>
                                <a:gd name="T5" fmla="*/ 33 h 72"/>
                                <a:gd name="T6" fmla="*/ 14 w 117"/>
                                <a:gd name="T7" fmla="*/ 27 h 72"/>
                                <a:gd name="T8" fmla="*/ 27 w 117"/>
                                <a:gd name="T9" fmla="*/ 24 h 72"/>
                                <a:gd name="T10" fmla="*/ 47 w 117"/>
                                <a:gd name="T11" fmla="*/ 20 h 72"/>
                                <a:gd name="T12" fmla="*/ 66 w 117"/>
                                <a:gd name="T13" fmla="*/ 14 h 72"/>
                                <a:gd name="T14" fmla="*/ 86 w 117"/>
                                <a:gd name="T15" fmla="*/ 10 h 72"/>
                                <a:gd name="T16" fmla="*/ 103 w 117"/>
                                <a:gd name="T17" fmla="*/ 6 h 72"/>
                                <a:gd name="T18" fmla="*/ 117 w 117"/>
                                <a:gd name="T19" fmla="*/ 0 h 72"/>
                                <a:gd name="T20" fmla="*/ 117 w 117"/>
                                <a:gd name="T21" fmla="*/ 4 h 72"/>
                                <a:gd name="T22" fmla="*/ 117 w 117"/>
                                <a:gd name="T23" fmla="*/ 6 h 72"/>
                                <a:gd name="T24" fmla="*/ 107 w 117"/>
                                <a:gd name="T25" fmla="*/ 8 h 72"/>
                                <a:gd name="T26" fmla="*/ 97 w 117"/>
                                <a:gd name="T27" fmla="*/ 16 h 72"/>
                                <a:gd name="T28" fmla="*/ 84 w 117"/>
                                <a:gd name="T29" fmla="*/ 24 h 72"/>
                                <a:gd name="T30" fmla="*/ 70 w 117"/>
                                <a:gd name="T31" fmla="*/ 33 h 72"/>
                                <a:gd name="T32" fmla="*/ 55 w 117"/>
                                <a:gd name="T33" fmla="*/ 41 h 72"/>
                                <a:gd name="T34" fmla="*/ 43 w 117"/>
                                <a:gd name="T35" fmla="*/ 51 h 72"/>
                                <a:gd name="T36" fmla="*/ 31 w 117"/>
                                <a:gd name="T37" fmla="*/ 57 h 72"/>
                                <a:gd name="T38" fmla="*/ 23 w 117"/>
                                <a:gd name="T39" fmla="*/ 62 h 72"/>
                                <a:gd name="T40" fmla="*/ 14 w 117"/>
                                <a:gd name="T41" fmla="*/ 70 h 72"/>
                                <a:gd name="T42" fmla="*/ 6 w 117"/>
                                <a:gd name="T43" fmla="*/ 72 h 72"/>
                                <a:gd name="T44" fmla="*/ 0 w 117"/>
                                <a:gd name="T45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7" h="72">
                                  <a:moveTo>
                                    <a:pt x="0" y="7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1186" y="1384"/>
                              <a:ext cx="117" cy="72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70 h 72"/>
                                <a:gd name="T2" fmla="*/ 0 w 117"/>
                                <a:gd name="T3" fmla="*/ 35 h 72"/>
                                <a:gd name="T4" fmla="*/ 2 w 117"/>
                                <a:gd name="T5" fmla="*/ 33 h 72"/>
                                <a:gd name="T6" fmla="*/ 14 w 117"/>
                                <a:gd name="T7" fmla="*/ 27 h 72"/>
                                <a:gd name="T8" fmla="*/ 27 w 117"/>
                                <a:gd name="T9" fmla="*/ 24 h 72"/>
                                <a:gd name="T10" fmla="*/ 47 w 117"/>
                                <a:gd name="T11" fmla="*/ 20 h 72"/>
                                <a:gd name="T12" fmla="*/ 66 w 117"/>
                                <a:gd name="T13" fmla="*/ 14 h 72"/>
                                <a:gd name="T14" fmla="*/ 86 w 117"/>
                                <a:gd name="T15" fmla="*/ 10 h 72"/>
                                <a:gd name="T16" fmla="*/ 103 w 117"/>
                                <a:gd name="T17" fmla="*/ 6 h 72"/>
                                <a:gd name="T18" fmla="*/ 117 w 117"/>
                                <a:gd name="T19" fmla="*/ 0 h 72"/>
                                <a:gd name="T20" fmla="*/ 117 w 117"/>
                                <a:gd name="T21" fmla="*/ 4 h 72"/>
                                <a:gd name="T22" fmla="*/ 117 w 117"/>
                                <a:gd name="T23" fmla="*/ 6 h 72"/>
                                <a:gd name="T24" fmla="*/ 107 w 117"/>
                                <a:gd name="T25" fmla="*/ 8 h 72"/>
                                <a:gd name="T26" fmla="*/ 97 w 117"/>
                                <a:gd name="T27" fmla="*/ 16 h 72"/>
                                <a:gd name="T28" fmla="*/ 84 w 117"/>
                                <a:gd name="T29" fmla="*/ 24 h 72"/>
                                <a:gd name="T30" fmla="*/ 70 w 117"/>
                                <a:gd name="T31" fmla="*/ 33 h 72"/>
                                <a:gd name="T32" fmla="*/ 55 w 117"/>
                                <a:gd name="T33" fmla="*/ 41 h 72"/>
                                <a:gd name="T34" fmla="*/ 43 w 117"/>
                                <a:gd name="T35" fmla="*/ 51 h 72"/>
                                <a:gd name="T36" fmla="*/ 31 w 117"/>
                                <a:gd name="T37" fmla="*/ 57 h 72"/>
                                <a:gd name="T38" fmla="*/ 23 w 117"/>
                                <a:gd name="T39" fmla="*/ 62 h 72"/>
                                <a:gd name="T40" fmla="*/ 14 w 117"/>
                                <a:gd name="T41" fmla="*/ 70 h 72"/>
                                <a:gd name="T42" fmla="*/ 6 w 117"/>
                                <a:gd name="T43" fmla="*/ 72 h 72"/>
                                <a:gd name="T44" fmla="*/ 0 w 117"/>
                                <a:gd name="T45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7" h="72">
                                  <a:moveTo>
                                    <a:pt x="0" y="7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7" name="Freeform 397"/>
                          <wps:cNvSpPr>
                            <a:spLocks/>
                          </wps:cNvSpPr>
                          <wps:spPr bwMode="auto">
                            <a:xfrm>
                              <a:off x="2596" y="3298"/>
                              <a:ext cx="245" cy="368"/>
                            </a:xfrm>
                            <a:custGeom>
                              <a:avLst/>
                              <a:gdLst>
                                <a:gd name="T0" fmla="*/ 195 w 245"/>
                                <a:gd name="T1" fmla="*/ 321 h 368"/>
                                <a:gd name="T2" fmla="*/ 166 w 245"/>
                                <a:gd name="T3" fmla="*/ 276 h 368"/>
                                <a:gd name="T4" fmla="*/ 136 w 245"/>
                                <a:gd name="T5" fmla="*/ 231 h 368"/>
                                <a:gd name="T6" fmla="*/ 109 w 245"/>
                                <a:gd name="T7" fmla="*/ 187 h 368"/>
                                <a:gd name="T8" fmla="*/ 80 w 245"/>
                                <a:gd name="T9" fmla="*/ 138 h 368"/>
                                <a:gd name="T10" fmla="*/ 53 w 245"/>
                                <a:gd name="T11" fmla="*/ 93 h 368"/>
                                <a:gd name="T12" fmla="*/ 27 w 245"/>
                                <a:gd name="T13" fmla="*/ 47 h 368"/>
                                <a:gd name="T14" fmla="*/ 0 w 245"/>
                                <a:gd name="T15" fmla="*/ 0 h 368"/>
                                <a:gd name="T16" fmla="*/ 29 w 245"/>
                                <a:gd name="T17" fmla="*/ 6 h 368"/>
                                <a:gd name="T18" fmla="*/ 66 w 245"/>
                                <a:gd name="T19" fmla="*/ 29 h 368"/>
                                <a:gd name="T20" fmla="*/ 101 w 245"/>
                                <a:gd name="T21" fmla="*/ 60 h 368"/>
                                <a:gd name="T22" fmla="*/ 140 w 245"/>
                                <a:gd name="T23" fmla="*/ 99 h 368"/>
                                <a:gd name="T24" fmla="*/ 175 w 245"/>
                                <a:gd name="T25" fmla="*/ 138 h 368"/>
                                <a:gd name="T26" fmla="*/ 206 w 245"/>
                                <a:gd name="T27" fmla="*/ 177 h 368"/>
                                <a:gd name="T28" fmla="*/ 230 w 245"/>
                                <a:gd name="T29" fmla="*/ 206 h 368"/>
                                <a:gd name="T30" fmla="*/ 245 w 245"/>
                                <a:gd name="T31" fmla="*/ 226 h 368"/>
                                <a:gd name="T32" fmla="*/ 240 w 245"/>
                                <a:gd name="T33" fmla="*/ 228 h 368"/>
                                <a:gd name="T34" fmla="*/ 232 w 245"/>
                                <a:gd name="T35" fmla="*/ 226 h 368"/>
                                <a:gd name="T36" fmla="*/ 224 w 245"/>
                                <a:gd name="T37" fmla="*/ 222 h 368"/>
                                <a:gd name="T38" fmla="*/ 218 w 245"/>
                                <a:gd name="T39" fmla="*/ 220 h 368"/>
                                <a:gd name="T40" fmla="*/ 214 w 245"/>
                                <a:gd name="T41" fmla="*/ 220 h 368"/>
                                <a:gd name="T42" fmla="*/ 212 w 245"/>
                                <a:gd name="T43" fmla="*/ 222 h 368"/>
                                <a:gd name="T44" fmla="*/ 212 w 245"/>
                                <a:gd name="T45" fmla="*/ 237 h 368"/>
                                <a:gd name="T46" fmla="*/ 216 w 245"/>
                                <a:gd name="T47" fmla="*/ 255 h 368"/>
                                <a:gd name="T48" fmla="*/ 218 w 245"/>
                                <a:gd name="T49" fmla="*/ 272 h 368"/>
                                <a:gd name="T50" fmla="*/ 224 w 245"/>
                                <a:gd name="T51" fmla="*/ 292 h 368"/>
                                <a:gd name="T52" fmla="*/ 226 w 245"/>
                                <a:gd name="T53" fmla="*/ 309 h 368"/>
                                <a:gd name="T54" fmla="*/ 228 w 245"/>
                                <a:gd name="T55" fmla="*/ 327 h 368"/>
                                <a:gd name="T56" fmla="*/ 228 w 245"/>
                                <a:gd name="T57" fmla="*/ 346 h 368"/>
                                <a:gd name="T58" fmla="*/ 228 w 245"/>
                                <a:gd name="T59" fmla="*/ 368 h 368"/>
                                <a:gd name="T60" fmla="*/ 195 w 245"/>
                                <a:gd name="T61" fmla="*/ 32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5" h="368">
                                  <a:moveTo>
                                    <a:pt x="195" y="321"/>
                                  </a:moveTo>
                                  <a:lnTo>
                                    <a:pt x="166" y="276"/>
                                  </a:lnTo>
                                  <a:lnTo>
                                    <a:pt x="136" y="231"/>
                                  </a:lnTo>
                                  <a:lnTo>
                                    <a:pt x="109" y="187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140" y="99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206" y="177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32" y="226"/>
                                  </a:lnTo>
                                  <a:lnTo>
                                    <a:pt x="224" y="222"/>
                                  </a:lnTo>
                                  <a:lnTo>
                                    <a:pt x="218" y="220"/>
                                  </a:lnTo>
                                  <a:lnTo>
                                    <a:pt x="214" y="220"/>
                                  </a:lnTo>
                                  <a:lnTo>
                                    <a:pt x="212" y="222"/>
                                  </a:lnTo>
                                  <a:lnTo>
                                    <a:pt x="212" y="237"/>
                                  </a:lnTo>
                                  <a:lnTo>
                                    <a:pt x="216" y="255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24" y="292"/>
                                  </a:lnTo>
                                  <a:lnTo>
                                    <a:pt x="226" y="309"/>
                                  </a:lnTo>
                                  <a:lnTo>
                                    <a:pt x="228" y="327"/>
                                  </a:lnTo>
                                  <a:lnTo>
                                    <a:pt x="228" y="346"/>
                                  </a:lnTo>
                                  <a:lnTo>
                                    <a:pt x="228" y="368"/>
                                  </a:lnTo>
                                  <a:lnTo>
                                    <a:pt x="195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2596" y="3298"/>
                              <a:ext cx="245" cy="368"/>
                            </a:xfrm>
                            <a:custGeom>
                              <a:avLst/>
                              <a:gdLst>
                                <a:gd name="T0" fmla="*/ 195 w 245"/>
                                <a:gd name="T1" fmla="*/ 321 h 368"/>
                                <a:gd name="T2" fmla="*/ 166 w 245"/>
                                <a:gd name="T3" fmla="*/ 276 h 368"/>
                                <a:gd name="T4" fmla="*/ 136 w 245"/>
                                <a:gd name="T5" fmla="*/ 231 h 368"/>
                                <a:gd name="T6" fmla="*/ 109 w 245"/>
                                <a:gd name="T7" fmla="*/ 187 h 368"/>
                                <a:gd name="T8" fmla="*/ 80 w 245"/>
                                <a:gd name="T9" fmla="*/ 138 h 368"/>
                                <a:gd name="T10" fmla="*/ 53 w 245"/>
                                <a:gd name="T11" fmla="*/ 93 h 368"/>
                                <a:gd name="T12" fmla="*/ 27 w 245"/>
                                <a:gd name="T13" fmla="*/ 47 h 368"/>
                                <a:gd name="T14" fmla="*/ 0 w 245"/>
                                <a:gd name="T15" fmla="*/ 0 h 368"/>
                                <a:gd name="T16" fmla="*/ 29 w 245"/>
                                <a:gd name="T17" fmla="*/ 6 h 368"/>
                                <a:gd name="T18" fmla="*/ 66 w 245"/>
                                <a:gd name="T19" fmla="*/ 29 h 368"/>
                                <a:gd name="T20" fmla="*/ 101 w 245"/>
                                <a:gd name="T21" fmla="*/ 60 h 368"/>
                                <a:gd name="T22" fmla="*/ 140 w 245"/>
                                <a:gd name="T23" fmla="*/ 99 h 368"/>
                                <a:gd name="T24" fmla="*/ 175 w 245"/>
                                <a:gd name="T25" fmla="*/ 138 h 368"/>
                                <a:gd name="T26" fmla="*/ 206 w 245"/>
                                <a:gd name="T27" fmla="*/ 177 h 368"/>
                                <a:gd name="T28" fmla="*/ 230 w 245"/>
                                <a:gd name="T29" fmla="*/ 206 h 368"/>
                                <a:gd name="T30" fmla="*/ 245 w 245"/>
                                <a:gd name="T31" fmla="*/ 226 h 368"/>
                                <a:gd name="T32" fmla="*/ 240 w 245"/>
                                <a:gd name="T33" fmla="*/ 228 h 368"/>
                                <a:gd name="T34" fmla="*/ 232 w 245"/>
                                <a:gd name="T35" fmla="*/ 226 h 368"/>
                                <a:gd name="T36" fmla="*/ 224 w 245"/>
                                <a:gd name="T37" fmla="*/ 222 h 368"/>
                                <a:gd name="T38" fmla="*/ 218 w 245"/>
                                <a:gd name="T39" fmla="*/ 220 h 368"/>
                                <a:gd name="T40" fmla="*/ 214 w 245"/>
                                <a:gd name="T41" fmla="*/ 220 h 368"/>
                                <a:gd name="T42" fmla="*/ 212 w 245"/>
                                <a:gd name="T43" fmla="*/ 222 h 368"/>
                                <a:gd name="T44" fmla="*/ 212 w 245"/>
                                <a:gd name="T45" fmla="*/ 237 h 368"/>
                                <a:gd name="T46" fmla="*/ 216 w 245"/>
                                <a:gd name="T47" fmla="*/ 255 h 368"/>
                                <a:gd name="T48" fmla="*/ 218 w 245"/>
                                <a:gd name="T49" fmla="*/ 272 h 368"/>
                                <a:gd name="T50" fmla="*/ 224 w 245"/>
                                <a:gd name="T51" fmla="*/ 292 h 368"/>
                                <a:gd name="T52" fmla="*/ 226 w 245"/>
                                <a:gd name="T53" fmla="*/ 309 h 368"/>
                                <a:gd name="T54" fmla="*/ 228 w 245"/>
                                <a:gd name="T55" fmla="*/ 327 h 368"/>
                                <a:gd name="T56" fmla="*/ 228 w 245"/>
                                <a:gd name="T57" fmla="*/ 346 h 368"/>
                                <a:gd name="T58" fmla="*/ 228 w 245"/>
                                <a:gd name="T59" fmla="*/ 368 h 368"/>
                                <a:gd name="T60" fmla="*/ 195 w 245"/>
                                <a:gd name="T61" fmla="*/ 32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5" h="368">
                                  <a:moveTo>
                                    <a:pt x="195" y="321"/>
                                  </a:moveTo>
                                  <a:lnTo>
                                    <a:pt x="166" y="276"/>
                                  </a:lnTo>
                                  <a:lnTo>
                                    <a:pt x="136" y="231"/>
                                  </a:lnTo>
                                  <a:lnTo>
                                    <a:pt x="109" y="187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140" y="99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206" y="177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32" y="226"/>
                                  </a:lnTo>
                                  <a:lnTo>
                                    <a:pt x="224" y="222"/>
                                  </a:lnTo>
                                  <a:lnTo>
                                    <a:pt x="218" y="220"/>
                                  </a:lnTo>
                                  <a:lnTo>
                                    <a:pt x="214" y="220"/>
                                  </a:lnTo>
                                  <a:lnTo>
                                    <a:pt x="212" y="222"/>
                                  </a:lnTo>
                                  <a:lnTo>
                                    <a:pt x="212" y="237"/>
                                  </a:lnTo>
                                  <a:lnTo>
                                    <a:pt x="216" y="255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24" y="292"/>
                                  </a:lnTo>
                                  <a:lnTo>
                                    <a:pt x="226" y="309"/>
                                  </a:lnTo>
                                  <a:lnTo>
                                    <a:pt x="228" y="327"/>
                                  </a:lnTo>
                                  <a:lnTo>
                                    <a:pt x="228" y="346"/>
                                  </a:lnTo>
                                  <a:lnTo>
                                    <a:pt x="228" y="368"/>
                                  </a:lnTo>
                                  <a:lnTo>
                                    <a:pt x="195" y="3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2643" y="3407"/>
                              <a:ext cx="156" cy="253"/>
                            </a:xfrm>
                            <a:custGeom>
                              <a:avLst/>
                              <a:gdLst>
                                <a:gd name="T0" fmla="*/ 152 w 156"/>
                                <a:gd name="T1" fmla="*/ 253 h 253"/>
                                <a:gd name="T2" fmla="*/ 150 w 156"/>
                                <a:gd name="T3" fmla="*/ 253 h 253"/>
                                <a:gd name="T4" fmla="*/ 136 w 156"/>
                                <a:gd name="T5" fmla="*/ 247 h 253"/>
                                <a:gd name="T6" fmla="*/ 124 w 156"/>
                                <a:gd name="T7" fmla="*/ 241 h 253"/>
                                <a:gd name="T8" fmla="*/ 113 w 156"/>
                                <a:gd name="T9" fmla="*/ 233 h 253"/>
                                <a:gd name="T10" fmla="*/ 103 w 156"/>
                                <a:gd name="T11" fmla="*/ 224 h 253"/>
                                <a:gd name="T12" fmla="*/ 91 w 156"/>
                                <a:gd name="T13" fmla="*/ 212 h 253"/>
                                <a:gd name="T14" fmla="*/ 84 w 156"/>
                                <a:gd name="T15" fmla="*/ 204 h 253"/>
                                <a:gd name="T16" fmla="*/ 74 w 156"/>
                                <a:gd name="T17" fmla="*/ 195 h 253"/>
                                <a:gd name="T18" fmla="*/ 64 w 156"/>
                                <a:gd name="T19" fmla="*/ 187 h 253"/>
                                <a:gd name="T20" fmla="*/ 60 w 156"/>
                                <a:gd name="T21" fmla="*/ 196 h 253"/>
                                <a:gd name="T22" fmla="*/ 56 w 156"/>
                                <a:gd name="T23" fmla="*/ 206 h 253"/>
                                <a:gd name="T24" fmla="*/ 45 w 156"/>
                                <a:gd name="T25" fmla="*/ 189 h 253"/>
                                <a:gd name="T26" fmla="*/ 35 w 156"/>
                                <a:gd name="T27" fmla="*/ 161 h 253"/>
                                <a:gd name="T28" fmla="*/ 25 w 156"/>
                                <a:gd name="T29" fmla="*/ 132 h 253"/>
                                <a:gd name="T30" fmla="*/ 15 w 156"/>
                                <a:gd name="T31" fmla="*/ 101 h 253"/>
                                <a:gd name="T32" fmla="*/ 6 w 156"/>
                                <a:gd name="T33" fmla="*/ 66 h 253"/>
                                <a:gd name="T34" fmla="*/ 2 w 156"/>
                                <a:gd name="T35" fmla="*/ 37 h 253"/>
                                <a:gd name="T36" fmla="*/ 0 w 156"/>
                                <a:gd name="T37" fmla="*/ 13 h 253"/>
                                <a:gd name="T38" fmla="*/ 4 w 156"/>
                                <a:gd name="T39" fmla="*/ 0 h 253"/>
                                <a:gd name="T40" fmla="*/ 23 w 156"/>
                                <a:gd name="T41" fmla="*/ 27 h 253"/>
                                <a:gd name="T42" fmla="*/ 43 w 156"/>
                                <a:gd name="T43" fmla="*/ 58 h 253"/>
                                <a:gd name="T44" fmla="*/ 60 w 156"/>
                                <a:gd name="T45" fmla="*/ 89 h 253"/>
                                <a:gd name="T46" fmla="*/ 80 w 156"/>
                                <a:gd name="T47" fmla="*/ 122 h 253"/>
                                <a:gd name="T48" fmla="*/ 97 w 156"/>
                                <a:gd name="T49" fmla="*/ 152 h 253"/>
                                <a:gd name="T50" fmla="*/ 117 w 156"/>
                                <a:gd name="T51" fmla="*/ 185 h 253"/>
                                <a:gd name="T52" fmla="*/ 134 w 156"/>
                                <a:gd name="T53" fmla="*/ 216 h 253"/>
                                <a:gd name="T54" fmla="*/ 152 w 156"/>
                                <a:gd name="T55" fmla="*/ 249 h 253"/>
                                <a:gd name="T56" fmla="*/ 156 w 156"/>
                                <a:gd name="T57" fmla="*/ 253 h 253"/>
                                <a:gd name="T58" fmla="*/ 152 w 156"/>
                                <a:gd name="T59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6" h="253">
                                  <a:moveTo>
                                    <a:pt x="152" y="253"/>
                                  </a:moveTo>
                                  <a:lnTo>
                                    <a:pt x="150" y="253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4" y="241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103" y="224"/>
                                  </a:lnTo>
                                  <a:lnTo>
                                    <a:pt x="91" y="212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35" y="16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17" y="185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52" y="249"/>
                                  </a:lnTo>
                                  <a:lnTo>
                                    <a:pt x="156" y="253"/>
                                  </a:lnTo>
                                  <a:lnTo>
                                    <a:pt x="152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2643" y="3407"/>
                              <a:ext cx="156" cy="253"/>
                            </a:xfrm>
                            <a:custGeom>
                              <a:avLst/>
                              <a:gdLst>
                                <a:gd name="T0" fmla="*/ 152 w 156"/>
                                <a:gd name="T1" fmla="*/ 253 h 253"/>
                                <a:gd name="T2" fmla="*/ 150 w 156"/>
                                <a:gd name="T3" fmla="*/ 253 h 253"/>
                                <a:gd name="T4" fmla="*/ 136 w 156"/>
                                <a:gd name="T5" fmla="*/ 247 h 253"/>
                                <a:gd name="T6" fmla="*/ 124 w 156"/>
                                <a:gd name="T7" fmla="*/ 241 h 253"/>
                                <a:gd name="T8" fmla="*/ 113 w 156"/>
                                <a:gd name="T9" fmla="*/ 233 h 253"/>
                                <a:gd name="T10" fmla="*/ 103 w 156"/>
                                <a:gd name="T11" fmla="*/ 224 h 253"/>
                                <a:gd name="T12" fmla="*/ 91 w 156"/>
                                <a:gd name="T13" fmla="*/ 212 h 253"/>
                                <a:gd name="T14" fmla="*/ 84 w 156"/>
                                <a:gd name="T15" fmla="*/ 204 h 253"/>
                                <a:gd name="T16" fmla="*/ 74 w 156"/>
                                <a:gd name="T17" fmla="*/ 195 h 253"/>
                                <a:gd name="T18" fmla="*/ 64 w 156"/>
                                <a:gd name="T19" fmla="*/ 187 h 253"/>
                                <a:gd name="T20" fmla="*/ 60 w 156"/>
                                <a:gd name="T21" fmla="*/ 196 h 253"/>
                                <a:gd name="T22" fmla="*/ 56 w 156"/>
                                <a:gd name="T23" fmla="*/ 206 h 253"/>
                                <a:gd name="T24" fmla="*/ 45 w 156"/>
                                <a:gd name="T25" fmla="*/ 189 h 253"/>
                                <a:gd name="T26" fmla="*/ 35 w 156"/>
                                <a:gd name="T27" fmla="*/ 161 h 253"/>
                                <a:gd name="T28" fmla="*/ 25 w 156"/>
                                <a:gd name="T29" fmla="*/ 132 h 253"/>
                                <a:gd name="T30" fmla="*/ 15 w 156"/>
                                <a:gd name="T31" fmla="*/ 101 h 253"/>
                                <a:gd name="T32" fmla="*/ 6 w 156"/>
                                <a:gd name="T33" fmla="*/ 66 h 253"/>
                                <a:gd name="T34" fmla="*/ 2 w 156"/>
                                <a:gd name="T35" fmla="*/ 37 h 253"/>
                                <a:gd name="T36" fmla="*/ 0 w 156"/>
                                <a:gd name="T37" fmla="*/ 13 h 253"/>
                                <a:gd name="T38" fmla="*/ 4 w 156"/>
                                <a:gd name="T39" fmla="*/ 0 h 253"/>
                                <a:gd name="T40" fmla="*/ 23 w 156"/>
                                <a:gd name="T41" fmla="*/ 27 h 253"/>
                                <a:gd name="T42" fmla="*/ 43 w 156"/>
                                <a:gd name="T43" fmla="*/ 58 h 253"/>
                                <a:gd name="T44" fmla="*/ 60 w 156"/>
                                <a:gd name="T45" fmla="*/ 89 h 253"/>
                                <a:gd name="T46" fmla="*/ 80 w 156"/>
                                <a:gd name="T47" fmla="*/ 122 h 253"/>
                                <a:gd name="T48" fmla="*/ 97 w 156"/>
                                <a:gd name="T49" fmla="*/ 152 h 253"/>
                                <a:gd name="T50" fmla="*/ 117 w 156"/>
                                <a:gd name="T51" fmla="*/ 185 h 253"/>
                                <a:gd name="T52" fmla="*/ 134 w 156"/>
                                <a:gd name="T53" fmla="*/ 216 h 253"/>
                                <a:gd name="T54" fmla="*/ 152 w 156"/>
                                <a:gd name="T55" fmla="*/ 249 h 253"/>
                                <a:gd name="T56" fmla="*/ 156 w 156"/>
                                <a:gd name="T57" fmla="*/ 253 h 253"/>
                                <a:gd name="T58" fmla="*/ 152 w 156"/>
                                <a:gd name="T59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6" h="253">
                                  <a:moveTo>
                                    <a:pt x="152" y="253"/>
                                  </a:moveTo>
                                  <a:lnTo>
                                    <a:pt x="150" y="253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4" y="241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103" y="224"/>
                                  </a:lnTo>
                                  <a:lnTo>
                                    <a:pt x="91" y="212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35" y="16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17" y="185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52" y="249"/>
                                  </a:lnTo>
                                  <a:lnTo>
                                    <a:pt x="156" y="253"/>
                                  </a:lnTo>
                                  <a:lnTo>
                                    <a:pt x="152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2542" y="3187"/>
                              <a:ext cx="299" cy="313"/>
                            </a:xfrm>
                            <a:custGeom>
                              <a:avLst/>
                              <a:gdLst>
                                <a:gd name="T0" fmla="*/ 276 w 299"/>
                                <a:gd name="T1" fmla="*/ 296 h 313"/>
                                <a:gd name="T2" fmla="*/ 264 w 299"/>
                                <a:gd name="T3" fmla="*/ 280 h 313"/>
                                <a:gd name="T4" fmla="*/ 253 w 299"/>
                                <a:gd name="T5" fmla="*/ 265 h 313"/>
                                <a:gd name="T6" fmla="*/ 243 w 299"/>
                                <a:gd name="T7" fmla="*/ 253 h 313"/>
                                <a:gd name="T8" fmla="*/ 229 w 299"/>
                                <a:gd name="T9" fmla="*/ 237 h 313"/>
                                <a:gd name="T10" fmla="*/ 218 w 299"/>
                                <a:gd name="T11" fmla="*/ 226 h 313"/>
                                <a:gd name="T12" fmla="*/ 206 w 299"/>
                                <a:gd name="T13" fmla="*/ 212 h 313"/>
                                <a:gd name="T14" fmla="*/ 192 w 299"/>
                                <a:gd name="T15" fmla="*/ 198 h 313"/>
                                <a:gd name="T16" fmla="*/ 175 w 299"/>
                                <a:gd name="T17" fmla="*/ 185 h 313"/>
                                <a:gd name="T18" fmla="*/ 159 w 299"/>
                                <a:gd name="T19" fmla="*/ 171 h 313"/>
                                <a:gd name="T20" fmla="*/ 142 w 299"/>
                                <a:gd name="T21" fmla="*/ 156 h 313"/>
                                <a:gd name="T22" fmla="*/ 126 w 299"/>
                                <a:gd name="T23" fmla="*/ 144 h 313"/>
                                <a:gd name="T24" fmla="*/ 109 w 299"/>
                                <a:gd name="T25" fmla="*/ 130 h 313"/>
                                <a:gd name="T26" fmla="*/ 91 w 299"/>
                                <a:gd name="T27" fmla="*/ 119 h 313"/>
                                <a:gd name="T28" fmla="*/ 74 w 299"/>
                                <a:gd name="T29" fmla="*/ 109 h 313"/>
                                <a:gd name="T30" fmla="*/ 58 w 299"/>
                                <a:gd name="T31" fmla="*/ 101 h 313"/>
                                <a:gd name="T32" fmla="*/ 46 w 299"/>
                                <a:gd name="T33" fmla="*/ 89 h 313"/>
                                <a:gd name="T34" fmla="*/ 38 w 299"/>
                                <a:gd name="T35" fmla="*/ 78 h 313"/>
                                <a:gd name="T36" fmla="*/ 31 w 299"/>
                                <a:gd name="T37" fmla="*/ 66 h 313"/>
                                <a:gd name="T38" fmla="*/ 25 w 299"/>
                                <a:gd name="T39" fmla="*/ 54 h 313"/>
                                <a:gd name="T40" fmla="*/ 17 w 299"/>
                                <a:gd name="T41" fmla="*/ 41 h 313"/>
                                <a:gd name="T42" fmla="*/ 13 w 299"/>
                                <a:gd name="T43" fmla="*/ 27 h 313"/>
                                <a:gd name="T44" fmla="*/ 5 w 299"/>
                                <a:gd name="T45" fmla="*/ 15 h 313"/>
                                <a:gd name="T46" fmla="*/ 0 w 299"/>
                                <a:gd name="T47" fmla="*/ 4 h 313"/>
                                <a:gd name="T48" fmla="*/ 0 w 299"/>
                                <a:gd name="T49" fmla="*/ 0 h 313"/>
                                <a:gd name="T50" fmla="*/ 3 w 299"/>
                                <a:gd name="T51" fmla="*/ 0 h 313"/>
                                <a:gd name="T52" fmla="*/ 31 w 299"/>
                                <a:gd name="T53" fmla="*/ 8 h 313"/>
                                <a:gd name="T54" fmla="*/ 66 w 299"/>
                                <a:gd name="T55" fmla="*/ 23 h 313"/>
                                <a:gd name="T56" fmla="*/ 105 w 299"/>
                                <a:gd name="T57" fmla="*/ 43 h 313"/>
                                <a:gd name="T58" fmla="*/ 146 w 299"/>
                                <a:gd name="T59" fmla="*/ 68 h 313"/>
                                <a:gd name="T60" fmla="*/ 186 w 299"/>
                                <a:gd name="T61" fmla="*/ 93 h 313"/>
                                <a:gd name="T62" fmla="*/ 222 w 299"/>
                                <a:gd name="T63" fmla="*/ 121 h 313"/>
                                <a:gd name="T64" fmla="*/ 253 w 299"/>
                                <a:gd name="T65" fmla="*/ 148 h 313"/>
                                <a:gd name="T66" fmla="*/ 274 w 299"/>
                                <a:gd name="T67" fmla="*/ 175 h 313"/>
                                <a:gd name="T68" fmla="*/ 270 w 299"/>
                                <a:gd name="T69" fmla="*/ 177 h 313"/>
                                <a:gd name="T70" fmla="*/ 266 w 299"/>
                                <a:gd name="T71" fmla="*/ 177 h 313"/>
                                <a:gd name="T72" fmla="*/ 264 w 299"/>
                                <a:gd name="T73" fmla="*/ 175 h 313"/>
                                <a:gd name="T74" fmla="*/ 260 w 299"/>
                                <a:gd name="T75" fmla="*/ 177 h 313"/>
                                <a:gd name="T76" fmla="*/ 262 w 299"/>
                                <a:gd name="T77" fmla="*/ 179 h 313"/>
                                <a:gd name="T78" fmla="*/ 268 w 299"/>
                                <a:gd name="T79" fmla="*/ 193 h 313"/>
                                <a:gd name="T80" fmla="*/ 278 w 299"/>
                                <a:gd name="T81" fmla="*/ 214 h 313"/>
                                <a:gd name="T82" fmla="*/ 288 w 299"/>
                                <a:gd name="T83" fmla="*/ 239 h 313"/>
                                <a:gd name="T84" fmla="*/ 294 w 299"/>
                                <a:gd name="T85" fmla="*/ 263 h 313"/>
                                <a:gd name="T86" fmla="*/ 299 w 299"/>
                                <a:gd name="T87" fmla="*/ 288 h 313"/>
                                <a:gd name="T88" fmla="*/ 297 w 299"/>
                                <a:gd name="T89" fmla="*/ 304 h 313"/>
                                <a:gd name="T90" fmla="*/ 290 w 299"/>
                                <a:gd name="T91" fmla="*/ 313 h 313"/>
                                <a:gd name="T92" fmla="*/ 276 w 299"/>
                                <a:gd name="T93" fmla="*/ 296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99" h="313">
                                  <a:moveTo>
                                    <a:pt x="276" y="296"/>
                                  </a:moveTo>
                                  <a:lnTo>
                                    <a:pt x="264" y="280"/>
                                  </a:lnTo>
                                  <a:lnTo>
                                    <a:pt x="253" y="265"/>
                                  </a:lnTo>
                                  <a:lnTo>
                                    <a:pt x="243" y="253"/>
                                  </a:lnTo>
                                  <a:lnTo>
                                    <a:pt x="229" y="237"/>
                                  </a:lnTo>
                                  <a:lnTo>
                                    <a:pt x="218" y="226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42" y="156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86" y="93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53" y="148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70" y="177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64" y="175"/>
                                  </a:lnTo>
                                  <a:lnTo>
                                    <a:pt x="260" y="177"/>
                                  </a:lnTo>
                                  <a:lnTo>
                                    <a:pt x="262" y="179"/>
                                  </a:lnTo>
                                  <a:lnTo>
                                    <a:pt x="268" y="193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88" y="239"/>
                                  </a:lnTo>
                                  <a:lnTo>
                                    <a:pt x="294" y="263"/>
                                  </a:lnTo>
                                  <a:lnTo>
                                    <a:pt x="299" y="288"/>
                                  </a:lnTo>
                                  <a:lnTo>
                                    <a:pt x="297" y="304"/>
                                  </a:lnTo>
                                  <a:lnTo>
                                    <a:pt x="290" y="313"/>
                                  </a:lnTo>
                                  <a:lnTo>
                                    <a:pt x="276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2" name="Freeform 402"/>
                          <wps:cNvSpPr>
                            <a:spLocks/>
                          </wps:cNvSpPr>
                          <wps:spPr bwMode="auto">
                            <a:xfrm>
                              <a:off x="2542" y="3187"/>
                              <a:ext cx="299" cy="313"/>
                            </a:xfrm>
                            <a:custGeom>
                              <a:avLst/>
                              <a:gdLst>
                                <a:gd name="T0" fmla="*/ 276 w 299"/>
                                <a:gd name="T1" fmla="*/ 296 h 313"/>
                                <a:gd name="T2" fmla="*/ 264 w 299"/>
                                <a:gd name="T3" fmla="*/ 280 h 313"/>
                                <a:gd name="T4" fmla="*/ 253 w 299"/>
                                <a:gd name="T5" fmla="*/ 265 h 313"/>
                                <a:gd name="T6" fmla="*/ 243 w 299"/>
                                <a:gd name="T7" fmla="*/ 253 h 313"/>
                                <a:gd name="T8" fmla="*/ 229 w 299"/>
                                <a:gd name="T9" fmla="*/ 237 h 313"/>
                                <a:gd name="T10" fmla="*/ 218 w 299"/>
                                <a:gd name="T11" fmla="*/ 226 h 313"/>
                                <a:gd name="T12" fmla="*/ 206 w 299"/>
                                <a:gd name="T13" fmla="*/ 212 h 313"/>
                                <a:gd name="T14" fmla="*/ 192 w 299"/>
                                <a:gd name="T15" fmla="*/ 198 h 313"/>
                                <a:gd name="T16" fmla="*/ 175 w 299"/>
                                <a:gd name="T17" fmla="*/ 185 h 313"/>
                                <a:gd name="T18" fmla="*/ 159 w 299"/>
                                <a:gd name="T19" fmla="*/ 171 h 313"/>
                                <a:gd name="T20" fmla="*/ 142 w 299"/>
                                <a:gd name="T21" fmla="*/ 156 h 313"/>
                                <a:gd name="T22" fmla="*/ 126 w 299"/>
                                <a:gd name="T23" fmla="*/ 144 h 313"/>
                                <a:gd name="T24" fmla="*/ 109 w 299"/>
                                <a:gd name="T25" fmla="*/ 130 h 313"/>
                                <a:gd name="T26" fmla="*/ 91 w 299"/>
                                <a:gd name="T27" fmla="*/ 119 h 313"/>
                                <a:gd name="T28" fmla="*/ 74 w 299"/>
                                <a:gd name="T29" fmla="*/ 109 h 313"/>
                                <a:gd name="T30" fmla="*/ 58 w 299"/>
                                <a:gd name="T31" fmla="*/ 101 h 313"/>
                                <a:gd name="T32" fmla="*/ 46 w 299"/>
                                <a:gd name="T33" fmla="*/ 89 h 313"/>
                                <a:gd name="T34" fmla="*/ 38 w 299"/>
                                <a:gd name="T35" fmla="*/ 78 h 313"/>
                                <a:gd name="T36" fmla="*/ 31 w 299"/>
                                <a:gd name="T37" fmla="*/ 66 h 313"/>
                                <a:gd name="T38" fmla="*/ 25 w 299"/>
                                <a:gd name="T39" fmla="*/ 54 h 313"/>
                                <a:gd name="T40" fmla="*/ 17 w 299"/>
                                <a:gd name="T41" fmla="*/ 41 h 313"/>
                                <a:gd name="T42" fmla="*/ 13 w 299"/>
                                <a:gd name="T43" fmla="*/ 27 h 313"/>
                                <a:gd name="T44" fmla="*/ 5 w 299"/>
                                <a:gd name="T45" fmla="*/ 15 h 313"/>
                                <a:gd name="T46" fmla="*/ 0 w 299"/>
                                <a:gd name="T47" fmla="*/ 4 h 313"/>
                                <a:gd name="T48" fmla="*/ 0 w 299"/>
                                <a:gd name="T49" fmla="*/ 0 h 313"/>
                                <a:gd name="T50" fmla="*/ 3 w 299"/>
                                <a:gd name="T51" fmla="*/ 0 h 313"/>
                                <a:gd name="T52" fmla="*/ 31 w 299"/>
                                <a:gd name="T53" fmla="*/ 8 h 313"/>
                                <a:gd name="T54" fmla="*/ 66 w 299"/>
                                <a:gd name="T55" fmla="*/ 23 h 313"/>
                                <a:gd name="T56" fmla="*/ 105 w 299"/>
                                <a:gd name="T57" fmla="*/ 43 h 313"/>
                                <a:gd name="T58" fmla="*/ 146 w 299"/>
                                <a:gd name="T59" fmla="*/ 68 h 313"/>
                                <a:gd name="T60" fmla="*/ 186 w 299"/>
                                <a:gd name="T61" fmla="*/ 93 h 313"/>
                                <a:gd name="T62" fmla="*/ 222 w 299"/>
                                <a:gd name="T63" fmla="*/ 121 h 313"/>
                                <a:gd name="T64" fmla="*/ 253 w 299"/>
                                <a:gd name="T65" fmla="*/ 148 h 313"/>
                                <a:gd name="T66" fmla="*/ 274 w 299"/>
                                <a:gd name="T67" fmla="*/ 175 h 313"/>
                                <a:gd name="T68" fmla="*/ 270 w 299"/>
                                <a:gd name="T69" fmla="*/ 177 h 313"/>
                                <a:gd name="T70" fmla="*/ 266 w 299"/>
                                <a:gd name="T71" fmla="*/ 177 h 313"/>
                                <a:gd name="T72" fmla="*/ 264 w 299"/>
                                <a:gd name="T73" fmla="*/ 175 h 313"/>
                                <a:gd name="T74" fmla="*/ 260 w 299"/>
                                <a:gd name="T75" fmla="*/ 177 h 313"/>
                                <a:gd name="T76" fmla="*/ 262 w 299"/>
                                <a:gd name="T77" fmla="*/ 179 h 313"/>
                                <a:gd name="T78" fmla="*/ 268 w 299"/>
                                <a:gd name="T79" fmla="*/ 193 h 313"/>
                                <a:gd name="T80" fmla="*/ 278 w 299"/>
                                <a:gd name="T81" fmla="*/ 214 h 313"/>
                                <a:gd name="T82" fmla="*/ 288 w 299"/>
                                <a:gd name="T83" fmla="*/ 239 h 313"/>
                                <a:gd name="T84" fmla="*/ 294 w 299"/>
                                <a:gd name="T85" fmla="*/ 263 h 313"/>
                                <a:gd name="T86" fmla="*/ 299 w 299"/>
                                <a:gd name="T87" fmla="*/ 288 h 313"/>
                                <a:gd name="T88" fmla="*/ 297 w 299"/>
                                <a:gd name="T89" fmla="*/ 304 h 313"/>
                                <a:gd name="T90" fmla="*/ 290 w 299"/>
                                <a:gd name="T91" fmla="*/ 313 h 313"/>
                                <a:gd name="T92" fmla="*/ 276 w 299"/>
                                <a:gd name="T93" fmla="*/ 296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99" h="313">
                                  <a:moveTo>
                                    <a:pt x="276" y="296"/>
                                  </a:moveTo>
                                  <a:lnTo>
                                    <a:pt x="264" y="280"/>
                                  </a:lnTo>
                                  <a:lnTo>
                                    <a:pt x="253" y="265"/>
                                  </a:lnTo>
                                  <a:lnTo>
                                    <a:pt x="243" y="253"/>
                                  </a:lnTo>
                                  <a:lnTo>
                                    <a:pt x="229" y="237"/>
                                  </a:lnTo>
                                  <a:lnTo>
                                    <a:pt x="218" y="226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42" y="156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86" y="93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53" y="148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70" y="177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64" y="175"/>
                                  </a:lnTo>
                                  <a:lnTo>
                                    <a:pt x="260" y="177"/>
                                  </a:lnTo>
                                  <a:lnTo>
                                    <a:pt x="262" y="179"/>
                                  </a:lnTo>
                                  <a:lnTo>
                                    <a:pt x="268" y="193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88" y="239"/>
                                  </a:lnTo>
                                  <a:lnTo>
                                    <a:pt x="294" y="263"/>
                                  </a:lnTo>
                                  <a:lnTo>
                                    <a:pt x="299" y="288"/>
                                  </a:lnTo>
                                  <a:lnTo>
                                    <a:pt x="297" y="304"/>
                                  </a:lnTo>
                                  <a:lnTo>
                                    <a:pt x="290" y="313"/>
                                  </a:lnTo>
                                  <a:lnTo>
                                    <a:pt x="276" y="29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2536" y="3278"/>
                              <a:ext cx="154" cy="333"/>
                            </a:xfrm>
                            <a:custGeom>
                              <a:avLst/>
                              <a:gdLst>
                                <a:gd name="T0" fmla="*/ 152 w 154"/>
                                <a:gd name="T1" fmla="*/ 333 h 333"/>
                                <a:gd name="T2" fmla="*/ 130 w 154"/>
                                <a:gd name="T3" fmla="*/ 325 h 333"/>
                                <a:gd name="T4" fmla="*/ 113 w 154"/>
                                <a:gd name="T5" fmla="*/ 318 h 333"/>
                                <a:gd name="T6" fmla="*/ 97 w 154"/>
                                <a:gd name="T7" fmla="*/ 310 h 333"/>
                                <a:gd name="T8" fmla="*/ 81 w 154"/>
                                <a:gd name="T9" fmla="*/ 302 h 333"/>
                                <a:gd name="T10" fmla="*/ 66 w 154"/>
                                <a:gd name="T11" fmla="*/ 290 h 333"/>
                                <a:gd name="T12" fmla="*/ 54 w 154"/>
                                <a:gd name="T13" fmla="*/ 279 h 333"/>
                                <a:gd name="T14" fmla="*/ 41 w 154"/>
                                <a:gd name="T15" fmla="*/ 267 h 333"/>
                                <a:gd name="T16" fmla="*/ 27 w 154"/>
                                <a:gd name="T17" fmla="*/ 253 h 333"/>
                                <a:gd name="T18" fmla="*/ 21 w 154"/>
                                <a:gd name="T19" fmla="*/ 250 h 333"/>
                                <a:gd name="T20" fmla="*/ 15 w 154"/>
                                <a:gd name="T21" fmla="*/ 250 h 333"/>
                                <a:gd name="T22" fmla="*/ 9 w 154"/>
                                <a:gd name="T23" fmla="*/ 257 h 333"/>
                                <a:gd name="T24" fmla="*/ 7 w 154"/>
                                <a:gd name="T25" fmla="*/ 263 h 333"/>
                                <a:gd name="T26" fmla="*/ 6 w 154"/>
                                <a:gd name="T27" fmla="*/ 271 h 333"/>
                                <a:gd name="T28" fmla="*/ 4 w 154"/>
                                <a:gd name="T29" fmla="*/ 277 h 333"/>
                                <a:gd name="T30" fmla="*/ 0 w 154"/>
                                <a:gd name="T31" fmla="*/ 259 h 333"/>
                                <a:gd name="T32" fmla="*/ 2 w 154"/>
                                <a:gd name="T33" fmla="*/ 230 h 333"/>
                                <a:gd name="T34" fmla="*/ 4 w 154"/>
                                <a:gd name="T35" fmla="*/ 187 h 333"/>
                                <a:gd name="T36" fmla="*/ 11 w 154"/>
                                <a:gd name="T37" fmla="*/ 141 h 333"/>
                                <a:gd name="T38" fmla="*/ 17 w 154"/>
                                <a:gd name="T39" fmla="*/ 94 h 333"/>
                                <a:gd name="T40" fmla="*/ 27 w 154"/>
                                <a:gd name="T41" fmla="*/ 51 h 333"/>
                                <a:gd name="T42" fmla="*/ 35 w 154"/>
                                <a:gd name="T43" fmla="*/ 18 h 333"/>
                                <a:gd name="T44" fmla="*/ 43 w 154"/>
                                <a:gd name="T45" fmla="*/ 0 h 333"/>
                                <a:gd name="T46" fmla="*/ 58 w 154"/>
                                <a:gd name="T47" fmla="*/ 28 h 333"/>
                                <a:gd name="T48" fmla="*/ 70 w 154"/>
                                <a:gd name="T49" fmla="*/ 51 h 333"/>
                                <a:gd name="T50" fmla="*/ 80 w 154"/>
                                <a:gd name="T51" fmla="*/ 68 h 333"/>
                                <a:gd name="T52" fmla="*/ 87 w 154"/>
                                <a:gd name="T53" fmla="*/ 82 h 333"/>
                                <a:gd name="T54" fmla="*/ 91 w 154"/>
                                <a:gd name="T55" fmla="*/ 92 h 333"/>
                                <a:gd name="T56" fmla="*/ 97 w 154"/>
                                <a:gd name="T57" fmla="*/ 102 h 333"/>
                                <a:gd name="T58" fmla="*/ 101 w 154"/>
                                <a:gd name="T59" fmla="*/ 107 h 333"/>
                                <a:gd name="T60" fmla="*/ 105 w 154"/>
                                <a:gd name="T61" fmla="*/ 119 h 333"/>
                                <a:gd name="T62" fmla="*/ 103 w 154"/>
                                <a:gd name="T63" fmla="*/ 144 h 333"/>
                                <a:gd name="T64" fmla="*/ 105 w 154"/>
                                <a:gd name="T65" fmla="*/ 172 h 333"/>
                                <a:gd name="T66" fmla="*/ 109 w 154"/>
                                <a:gd name="T67" fmla="*/ 199 h 333"/>
                                <a:gd name="T68" fmla="*/ 117 w 154"/>
                                <a:gd name="T69" fmla="*/ 226 h 333"/>
                                <a:gd name="T70" fmla="*/ 124 w 154"/>
                                <a:gd name="T71" fmla="*/ 251 h 333"/>
                                <a:gd name="T72" fmla="*/ 134 w 154"/>
                                <a:gd name="T73" fmla="*/ 279 h 333"/>
                                <a:gd name="T74" fmla="*/ 144 w 154"/>
                                <a:gd name="T75" fmla="*/ 306 h 333"/>
                                <a:gd name="T76" fmla="*/ 154 w 154"/>
                                <a:gd name="T77" fmla="*/ 333 h 333"/>
                                <a:gd name="T78" fmla="*/ 152 w 154"/>
                                <a:gd name="T79" fmla="*/ 33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4" h="333">
                                  <a:moveTo>
                                    <a:pt x="152" y="333"/>
                                  </a:moveTo>
                                  <a:lnTo>
                                    <a:pt x="130" y="325"/>
                                  </a:lnTo>
                                  <a:lnTo>
                                    <a:pt x="113" y="318"/>
                                  </a:lnTo>
                                  <a:lnTo>
                                    <a:pt x="97" y="310"/>
                                  </a:lnTo>
                                  <a:lnTo>
                                    <a:pt x="81" y="302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27" y="253"/>
                                  </a:lnTo>
                                  <a:lnTo>
                                    <a:pt x="21" y="250"/>
                                  </a:lnTo>
                                  <a:lnTo>
                                    <a:pt x="15" y="250"/>
                                  </a:lnTo>
                                  <a:lnTo>
                                    <a:pt x="9" y="257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7" y="102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24" y="251"/>
                                  </a:lnTo>
                                  <a:lnTo>
                                    <a:pt x="134" y="279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52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2536" y="3278"/>
                              <a:ext cx="154" cy="333"/>
                            </a:xfrm>
                            <a:custGeom>
                              <a:avLst/>
                              <a:gdLst>
                                <a:gd name="T0" fmla="*/ 152 w 154"/>
                                <a:gd name="T1" fmla="*/ 333 h 333"/>
                                <a:gd name="T2" fmla="*/ 130 w 154"/>
                                <a:gd name="T3" fmla="*/ 325 h 333"/>
                                <a:gd name="T4" fmla="*/ 113 w 154"/>
                                <a:gd name="T5" fmla="*/ 318 h 333"/>
                                <a:gd name="T6" fmla="*/ 97 w 154"/>
                                <a:gd name="T7" fmla="*/ 310 h 333"/>
                                <a:gd name="T8" fmla="*/ 81 w 154"/>
                                <a:gd name="T9" fmla="*/ 302 h 333"/>
                                <a:gd name="T10" fmla="*/ 66 w 154"/>
                                <a:gd name="T11" fmla="*/ 290 h 333"/>
                                <a:gd name="T12" fmla="*/ 54 w 154"/>
                                <a:gd name="T13" fmla="*/ 279 h 333"/>
                                <a:gd name="T14" fmla="*/ 41 w 154"/>
                                <a:gd name="T15" fmla="*/ 267 h 333"/>
                                <a:gd name="T16" fmla="*/ 27 w 154"/>
                                <a:gd name="T17" fmla="*/ 253 h 333"/>
                                <a:gd name="T18" fmla="*/ 21 w 154"/>
                                <a:gd name="T19" fmla="*/ 250 h 333"/>
                                <a:gd name="T20" fmla="*/ 15 w 154"/>
                                <a:gd name="T21" fmla="*/ 250 h 333"/>
                                <a:gd name="T22" fmla="*/ 9 w 154"/>
                                <a:gd name="T23" fmla="*/ 257 h 333"/>
                                <a:gd name="T24" fmla="*/ 7 w 154"/>
                                <a:gd name="T25" fmla="*/ 263 h 333"/>
                                <a:gd name="T26" fmla="*/ 6 w 154"/>
                                <a:gd name="T27" fmla="*/ 271 h 333"/>
                                <a:gd name="T28" fmla="*/ 4 w 154"/>
                                <a:gd name="T29" fmla="*/ 277 h 333"/>
                                <a:gd name="T30" fmla="*/ 0 w 154"/>
                                <a:gd name="T31" fmla="*/ 259 h 333"/>
                                <a:gd name="T32" fmla="*/ 2 w 154"/>
                                <a:gd name="T33" fmla="*/ 230 h 333"/>
                                <a:gd name="T34" fmla="*/ 4 w 154"/>
                                <a:gd name="T35" fmla="*/ 187 h 333"/>
                                <a:gd name="T36" fmla="*/ 11 w 154"/>
                                <a:gd name="T37" fmla="*/ 141 h 333"/>
                                <a:gd name="T38" fmla="*/ 17 w 154"/>
                                <a:gd name="T39" fmla="*/ 94 h 333"/>
                                <a:gd name="T40" fmla="*/ 27 w 154"/>
                                <a:gd name="T41" fmla="*/ 51 h 333"/>
                                <a:gd name="T42" fmla="*/ 35 w 154"/>
                                <a:gd name="T43" fmla="*/ 18 h 333"/>
                                <a:gd name="T44" fmla="*/ 43 w 154"/>
                                <a:gd name="T45" fmla="*/ 0 h 333"/>
                                <a:gd name="T46" fmla="*/ 58 w 154"/>
                                <a:gd name="T47" fmla="*/ 28 h 333"/>
                                <a:gd name="T48" fmla="*/ 70 w 154"/>
                                <a:gd name="T49" fmla="*/ 51 h 333"/>
                                <a:gd name="T50" fmla="*/ 80 w 154"/>
                                <a:gd name="T51" fmla="*/ 68 h 333"/>
                                <a:gd name="T52" fmla="*/ 87 w 154"/>
                                <a:gd name="T53" fmla="*/ 82 h 333"/>
                                <a:gd name="T54" fmla="*/ 91 w 154"/>
                                <a:gd name="T55" fmla="*/ 92 h 333"/>
                                <a:gd name="T56" fmla="*/ 97 w 154"/>
                                <a:gd name="T57" fmla="*/ 102 h 333"/>
                                <a:gd name="T58" fmla="*/ 101 w 154"/>
                                <a:gd name="T59" fmla="*/ 107 h 333"/>
                                <a:gd name="T60" fmla="*/ 105 w 154"/>
                                <a:gd name="T61" fmla="*/ 119 h 333"/>
                                <a:gd name="T62" fmla="*/ 103 w 154"/>
                                <a:gd name="T63" fmla="*/ 144 h 333"/>
                                <a:gd name="T64" fmla="*/ 105 w 154"/>
                                <a:gd name="T65" fmla="*/ 172 h 333"/>
                                <a:gd name="T66" fmla="*/ 109 w 154"/>
                                <a:gd name="T67" fmla="*/ 199 h 333"/>
                                <a:gd name="T68" fmla="*/ 117 w 154"/>
                                <a:gd name="T69" fmla="*/ 226 h 333"/>
                                <a:gd name="T70" fmla="*/ 124 w 154"/>
                                <a:gd name="T71" fmla="*/ 251 h 333"/>
                                <a:gd name="T72" fmla="*/ 134 w 154"/>
                                <a:gd name="T73" fmla="*/ 279 h 333"/>
                                <a:gd name="T74" fmla="*/ 144 w 154"/>
                                <a:gd name="T75" fmla="*/ 306 h 333"/>
                                <a:gd name="T76" fmla="*/ 154 w 154"/>
                                <a:gd name="T77" fmla="*/ 333 h 333"/>
                                <a:gd name="T78" fmla="*/ 152 w 154"/>
                                <a:gd name="T79" fmla="*/ 33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4" h="333">
                                  <a:moveTo>
                                    <a:pt x="152" y="333"/>
                                  </a:moveTo>
                                  <a:lnTo>
                                    <a:pt x="130" y="325"/>
                                  </a:lnTo>
                                  <a:lnTo>
                                    <a:pt x="113" y="318"/>
                                  </a:lnTo>
                                  <a:lnTo>
                                    <a:pt x="97" y="310"/>
                                  </a:lnTo>
                                  <a:lnTo>
                                    <a:pt x="81" y="302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27" y="253"/>
                                  </a:lnTo>
                                  <a:lnTo>
                                    <a:pt x="21" y="250"/>
                                  </a:lnTo>
                                  <a:lnTo>
                                    <a:pt x="15" y="250"/>
                                  </a:lnTo>
                                  <a:lnTo>
                                    <a:pt x="9" y="257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7" y="102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24" y="251"/>
                                  </a:lnTo>
                                  <a:lnTo>
                                    <a:pt x="134" y="279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52" y="33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5" name="Freeform 405"/>
                          <wps:cNvSpPr>
                            <a:spLocks/>
                          </wps:cNvSpPr>
                          <wps:spPr bwMode="auto">
                            <a:xfrm>
                              <a:off x="2512" y="2990"/>
                              <a:ext cx="333" cy="351"/>
                            </a:xfrm>
                            <a:custGeom>
                              <a:avLst/>
                              <a:gdLst>
                                <a:gd name="T0" fmla="*/ 216 w 333"/>
                                <a:gd name="T1" fmla="*/ 283 h 351"/>
                                <a:gd name="T2" fmla="*/ 127 w 333"/>
                                <a:gd name="T3" fmla="*/ 230 h 351"/>
                                <a:gd name="T4" fmla="*/ 57 w 333"/>
                                <a:gd name="T5" fmla="*/ 197 h 351"/>
                                <a:gd name="T6" fmla="*/ 28 w 333"/>
                                <a:gd name="T7" fmla="*/ 187 h 351"/>
                                <a:gd name="T8" fmla="*/ 12 w 333"/>
                                <a:gd name="T9" fmla="*/ 166 h 351"/>
                                <a:gd name="T10" fmla="*/ 0 w 333"/>
                                <a:gd name="T11" fmla="*/ 142 h 351"/>
                                <a:gd name="T12" fmla="*/ 8 w 333"/>
                                <a:gd name="T13" fmla="*/ 107 h 351"/>
                                <a:gd name="T14" fmla="*/ 18 w 333"/>
                                <a:gd name="T15" fmla="*/ 72 h 351"/>
                                <a:gd name="T16" fmla="*/ 26 w 333"/>
                                <a:gd name="T17" fmla="*/ 35 h 351"/>
                                <a:gd name="T18" fmla="*/ 37 w 333"/>
                                <a:gd name="T19" fmla="*/ 24 h 351"/>
                                <a:gd name="T20" fmla="*/ 57 w 333"/>
                                <a:gd name="T21" fmla="*/ 47 h 351"/>
                                <a:gd name="T22" fmla="*/ 68 w 333"/>
                                <a:gd name="T23" fmla="*/ 24 h 351"/>
                                <a:gd name="T24" fmla="*/ 100 w 333"/>
                                <a:gd name="T25" fmla="*/ 2 h 351"/>
                                <a:gd name="T26" fmla="*/ 146 w 333"/>
                                <a:gd name="T27" fmla="*/ 4 h 351"/>
                                <a:gd name="T28" fmla="*/ 164 w 333"/>
                                <a:gd name="T29" fmla="*/ 57 h 351"/>
                                <a:gd name="T30" fmla="*/ 185 w 333"/>
                                <a:gd name="T31" fmla="*/ 90 h 351"/>
                                <a:gd name="T32" fmla="*/ 216 w 333"/>
                                <a:gd name="T33" fmla="*/ 129 h 351"/>
                                <a:gd name="T34" fmla="*/ 248 w 333"/>
                                <a:gd name="T35" fmla="*/ 166 h 351"/>
                                <a:gd name="T36" fmla="*/ 275 w 333"/>
                                <a:gd name="T37" fmla="*/ 185 h 351"/>
                                <a:gd name="T38" fmla="*/ 279 w 333"/>
                                <a:gd name="T39" fmla="*/ 164 h 351"/>
                                <a:gd name="T40" fmla="*/ 283 w 333"/>
                                <a:gd name="T41" fmla="*/ 156 h 351"/>
                                <a:gd name="T42" fmla="*/ 289 w 333"/>
                                <a:gd name="T43" fmla="*/ 146 h 351"/>
                                <a:gd name="T44" fmla="*/ 314 w 333"/>
                                <a:gd name="T45" fmla="*/ 164 h 351"/>
                                <a:gd name="T46" fmla="*/ 333 w 333"/>
                                <a:gd name="T47" fmla="*/ 187 h 351"/>
                                <a:gd name="T48" fmla="*/ 304 w 333"/>
                                <a:gd name="T49" fmla="*/ 193 h 351"/>
                                <a:gd name="T50" fmla="*/ 265 w 333"/>
                                <a:gd name="T51" fmla="*/ 181 h 351"/>
                                <a:gd name="T52" fmla="*/ 230 w 333"/>
                                <a:gd name="T53" fmla="*/ 175 h 351"/>
                                <a:gd name="T54" fmla="*/ 209 w 333"/>
                                <a:gd name="T55" fmla="*/ 209 h 351"/>
                                <a:gd name="T56" fmla="*/ 226 w 333"/>
                                <a:gd name="T57" fmla="*/ 251 h 351"/>
                                <a:gd name="T58" fmla="*/ 252 w 333"/>
                                <a:gd name="T59" fmla="*/ 281 h 351"/>
                                <a:gd name="T60" fmla="*/ 279 w 333"/>
                                <a:gd name="T61" fmla="*/ 310 h 351"/>
                                <a:gd name="T62" fmla="*/ 302 w 333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33" h="351">
                                  <a:moveTo>
                                    <a:pt x="259" y="314"/>
                                  </a:moveTo>
                                  <a:lnTo>
                                    <a:pt x="216" y="283"/>
                                  </a:lnTo>
                                  <a:lnTo>
                                    <a:pt x="170" y="253"/>
                                  </a:lnTo>
                                  <a:lnTo>
                                    <a:pt x="127" y="230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7" y="197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72" y="70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99" y="109"/>
                                  </a:lnTo>
                                  <a:lnTo>
                                    <a:pt x="216" y="129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48" y="166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77" y="172"/>
                                  </a:lnTo>
                                  <a:lnTo>
                                    <a:pt x="279" y="164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283" y="156"/>
                                  </a:lnTo>
                                  <a:lnTo>
                                    <a:pt x="287" y="150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312" y="162"/>
                                  </a:lnTo>
                                  <a:lnTo>
                                    <a:pt x="314" y="164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33" y="187"/>
                                  </a:lnTo>
                                  <a:lnTo>
                                    <a:pt x="326" y="191"/>
                                  </a:lnTo>
                                  <a:lnTo>
                                    <a:pt x="304" y="193"/>
                                  </a:lnTo>
                                  <a:lnTo>
                                    <a:pt x="283" y="187"/>
                                  </a:lnTo>
                                  <a:lnTo>
                                    <a:pt x="265" y="181"/>
                                  </a:lnTo>
                                  <a:lnTo>
                                    <a:pt x="246" y="175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16" y="185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26" y="251"/>
                                  </a:lnTo>
                                  <a:lnTo>
                                    <a:pt x="238" y="267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65" y="294"/>
                                  </a:lnTo>
                                  <a:lnTo>
                                    <a:pt x="279" y="310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302" y="351"/>
                                  </a:lnTo>
                                  <a:lnTo>
                                    <a:pt x="259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6" name="Freeform 406"/>
                          <wps:cNvSpPr>
                            <a:spLocks/>
                          </wps:cNvSpPr>
                          <wps:spPr bwMode="auto">
                            <a:xfrm>
                              <a:off x="2512" y="2990"/>
                              <a:ext cx="333" cy="351"/>
                            </a:xfrm>
                            <a:custGeom>
                              <a:avLst/>
                              <a:gdLst>
                                <a:gd name="T0" fmla="*/ 216 w 333"/>
                                <a:gd name="T1" fmla="*/ 283 h 351"/>
                                <a:gd name="T2" fmla="*/ 127 w 333"/>
                                <a:gd name="T3" fmla="*/ 230 h 351"/>
                                <a:gd name="T4" fmla="*/ 57 w 333"/>
                                <a:gd name="T5" fmla="*/ 197 h 351"/>
                                <a:gd name="T6" fmla="*/ 28 w 333"/>
                                <a:gd name="T7" fmla="*/ 187 h 351"/>
                                <a:gd name="T8" fmla="*/ 12 w 333"/>
                                <a:gd name="T9" fmla="*/ 166 h 351"/>
                                <a:gd name="T10" fmla="*/ 0 w 333"/>
                                <a:gd name="T11" fmla="*/ 142 h 351"/>
                                <a:gd name="T12" fmla="*/ 8 w 333"/>
                                <a:gd name="T13" fmla="*/ 107 h 351"/>
                                <a:gd name="T14" fmla="*/ 18 w 333"/>
                                <a:gd name="T15" fmla="*/ 72 h 351"/>
                                <a:gd name="T16" fmla="*/ 26 w 333"/>
                                <a:gd name="T17" fmla="*/ 35 h 351"/>
                                <a:gd name="T18" fmla="*/ 37 w 333"/>
                                <a:gd name="T19" fmla="*/ 24 h 351"/>
                                <a:gd name="T20" fmla="*/ 57 w 333"/>
                                <a:gd name="T21" fmla="*/ 47 h 351"/>
                                <a:gd name="T22" fmla="*/ 68 w 333"/>
                                <a:gd name="T23" fmla="*/ 24 h 351"/>
                                <a:gd name="T24" fmla="*/ 100 w 333"/>
                                <a:gd name="T25" fmla="*/ 2 h 351"/>
                                <a:gd name="T26" fmla="*/ 146 w 333"/>
                                <a:gd name="T27" fmla="*/ 4 h 351"/>
                                <a:gd name="T28" fmla="*/ 164 w 333"/>
                                <a:gd name="T29" fmla="*/ 57 h 351"/>
                                <a:gd name="T30" fmla="*/ 185 w 333"/>
                                <a:gd name="T31" fmla="*/ 90 h 351"/>
                                <a:gd name="T32" fmla="*/ 216 w 333"/>
                                <a:gd name="T33" fmla="*/ 129 h 351"/>
                                <a:gd name="T34" fmla="*/ 248 w 333"/>
                                <a:gd name="T35" fmla="*/ 166 h 351"/>
                                <a:gd name="T36" fmla="*/ 275 w 333"/>
                                <a:gd name="T37" fmla="*/ 185 h 351"/>
                                <a:gd name="T38" fmla="*/ 279 w 333"/>
                                <a:gd name="T39" fmla="*/ 164 h 351"/>
                                <a:gd name="T40" fmla="*/ 283 w 333"/>
                                <a:gd name="T41" fmla="*/ 156 h 351"/>
                                <a:gd name="T42" fmla="*/ 289 w 333"/>
                                <a:gd name="T43" fmla="*/ 146 h 351"/>
                                <a:gd name="T44" fmla="*/ 314 w 333"/>
                                <a:gd name="T45" fmla="*/ 164 h 351"/>
                                <a:gd name="T46" fmla="*/ 333 w 333"/>
                                <a:gd name="T47" fmla="*/ 187 h 351"/>
                                <a:gd name="T48" fmla="*/ 304 w 333"/>
                                <a:gd name="T49" fmla="*/ 193 h 351"/>
                                <a:gd name="T50" fmla="*/ 265 w 333"/>
                                <a:gd name="T51" fmla="*/ 181 h 351"/>
                                <a:gd name="T52" fmla="*/ 230 w 333"/>
                                <a:gd name="T53" fmla="*/ 175 h 351"/>
                                <a:gd name="T54" fmla="*/ 209 w 333"/>
                                <a:gd name="T55" fmla="*/ 209 h 351"/>
                                <a:gd name="T56" fmla="*/ 226 w 333"/>
                                <a:gd name="T57" fmla="*/ 251 h 351"/>
                                <a:gd name="T58" fmla="*/ 252 w 333"/>
                                <a:gd name="T59" fmla="*/ 281 h 351"/>
                                <a:gd name="T60" fmla="*/ 279 w 333"/>
                                <a:gd name="T61" fmla="*/ 310 h 351"/>
                                <a:gd name="T62" fmla="*/ 302 w 333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33" h="351">
                                  <a:moveTo>
                                    <a:pt x="259" y="314"/>
                                  </a:moveTo>
                                  <a:lnTo>
                                    <a:pt x="216" y="283"/>
                                  </a:lnTo>
                                  <a:lnTo>
                                    <a:pt x="170" y="253"/>
                                  </a:lnTo>
                                  <a:lnTo>
                                    <a:pt x="127" y="230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7" y="197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72" y="70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99" y="109"/>
                                  </a:lnTo>
                                  <a:lnTo>
                                    <a:pt x="216" y="129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48" y="166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77" y="172"/>
                                  </a:lnTo>
                                  <a:lnTo>
                                    <a:pt x="279" y="164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283" y="156"/>
                                  </a:lnTo>
                                  <a:lnTo>
                                    <a:pt x="287" y="150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312" y="162"/>
                                  </a:lnTo>
                                  <a:lnTo>
                                    <a:pt x="314" y="164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33" y="187"/>
                                  </a:lnTo>
                                  <a:lnTo>
                                    <a:pt x="326" y="191"/>
                                  </a:lnTo>
                                  <a:lnTo>
                                    <a:pt x="304" y="193"/>
                                  </a:lnTo>
                                  <a:lnTo>
                                    <a:pt x="283" y="187"/>
                                  </a:lnTo>
                                  <a:lnTo>
                                    <a:pt x="265" y="181"/>
                                  </a:lnTo>
                                  <a:lnTo>
                                    <a:pt x="246" y="175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16" y="185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26" y="251"/>
                                  </a:lnTo>
                                  <a:lnTo>
                                    <a:pt x="238" y="267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65" y="294"/>
                                  </a:lnTo>
                                  <a:lnTo>
                                    <a:pt x="279" y="310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302" y="351"/>
                                  </a:lnTo>
                                  <a:lnTo>
                                    <a:pt x="259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7" name="Freeform 407"/>
                          <wps:cNvSpPr>
                            <a:spLocks noEditPoints="1"/>
                          </wps:cNvSpPr>
                          <wps:spPr bwMode="auto">
                            <a:xfrm>
                              <a:off x="2606" y="2957"/>
                              <a:ext cx="434" cy="51"/>
                            </a:xfrm>
                            <a:custGeom>
                              <a:avLst/>
                              <a:gdLst>
                                <a:gd name="T0" fmla="*/ 430 w 434"/>
                                <a:gd name="T1" fmla="*/ 47 h 51"/>
                                <a:gd name="T2" fmla="*/ 420 w 434"/>
                                <a:gd name="T3" fmla="*/ 45 h 51"/>
                                <a:gd name="T4" fmla="*/ 415 w 434"/>
                                <a:gd name="T5" fmla="*/ 41 h 51"/>
                                <a:gd name="T6" fmla="*/ 409 w 434"/>
                                <a:gd name="T7" fmla="*/ 41 h 51"/>
                                <a:gd name="T8" fmla="*/ 401 w 434"/>
                                <a:gd name="T9" fmla="*/ 41 h 51"/>
                                <a:gd name="T10" fmla="*/ 401 w 434"/>
                                <a:gd name="T11" fmla="*/ 41 h 51"/>
                                <a:gd name="T12" fmla="*/ 397 w 434"/>
                                <a:gd name="T13" fmla="*/ 29 h 51"/>
                                <a:gd name="T14" fmla="*/ 397 w 434"/>
                                <a:gd name="T15" fmla="*/ 18 h 51"/>
                                <a:gd name="T16" fmla="*/ 395 w 434"/>
                                <a:gd name="T17" fmla="*/ 10 h 51"/>
                                <a:gd name="T18" fmla="*/ 395 w 434"/>
                                <a:gd name="T19" fmla="*/ 8 h 51"/>
                                <a:gd name="T20" fmla="*/ 409 w 434"/>
                                <a:gd name="T21" fmla="*/ 18 h 51"/>
                                <a:gd name="T22" fmla="*/ 420 w 434"/>
                                <a:gd name="T23" fmla="*/ 31 h 51"/>
                                <a:gd name="T24" fmla="*/ 434 w 434"/>
                                <a:gd name="T25" fmla="*/ 51 h 51"/>
                                <a:gd name="T26" fmla="*/ 430 w 434"/>
                                <a:gd name="T27" fmla="*/ 47 h 51"/>
                                <a:gd name="T28" fmla="*/ 25 w 434"/>
                                <a:gd name="T29" fmla="*/ 8 h 51"/>
                                <a:gd name="T30" fmla="*/ 45 w 434"/>
                                <a:gd name="T31" fmla="*/ 0 h 51"/>
                                <a:gd name="T32" fmla="*/ 45 w 434"/>
                                <a:gd name="T33" fmla="*/ 8 h 51"/>
                                <a:gd name="T34" fmla="*/ 48 w 434"/>
                                <a:gd name="T35" fmla="*/ 24 h 51"/>
                                <a:gd name="T36" fmla="*/ 23 w 434"/>
                                <a:gd name="T37" fmla="*/ 24 h 51"/>
                                <a:gd name="T38" fmla="*/ 0 w 434"/>
                                <a:gd name="T39" fmla="*/ 25 h 51"/>
                                <a:gd name="T40" fmla="*/ 25 w 434"/>
                                <a:gd name="T41" fmla="*/ 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51">
                                  <a:moveTo>
                                    <a:pt x="430" y="47"/>
                                  </a:moveTo>
                                  <a:lnTo>
                                    <a:pt x="420" y="45"/>
                                  </a:lnTo>
                                  <a:lnTo>
                                    <a:pt x="415" y="41"/>
                                  </a:lnTo>
                                  <a:lnTo>
                                    <a:pt x="409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397" y="29"/>
                                  </a:lnTo>
                                  <a:lnTo>
                                    <a:pt x="397" y="18"/>
                                  </a:lnTo>
                                  <a:lnTo>
                                    <a:pt x="395" y="10"/>
                                  </a:lnTo>
                                  <a:lnTo>
                                    <a:pt x="395" y="8"/>
                                  </a:lnTo>
                                  <a:lnTo>
                                    <a:pt x="409" y="18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434" y="51"/>
                                  </a:lnTo>
                                  <a:lnTo>
                                    <a:pt x="430" y="47"/>
                                  </a:lnTo>
                                  <a:close/>
                                  <a:moveTo>
                                    <a:pt x="25" y="8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8" name="Freeform 408"/>
                          <wps:cNvSpPr>
                            <a:spLocks noEditPoints="1"/>
                          </wps:cNvSpPr>
                          <wps:spPr bwMode="auto">
                            <a:xfrm>
                              <a:off x="2606" y="2957"/>
                              <a:ext cx="434" cy="51"/>
                            </a:xfrm>
                            <a:custGeom>
                              <a:avLst/>
                              <a:gdLst>
                                <a:gd name="T0" fmla="*/ 430 w 434"/>
                                <a:gd name="T1" fmla="*/ 47 h 51"/>
                                <a:gd name="T2" fmla="*/ 420 w 434"/>
                                <a:gd name="T3" fmla="*/ 45 h 51"/>
                                <a:gd name="T4" fmla="*/ 415 w 434"/>
                                <a:gd name="T5" fmla="*/ 41 h 51"/>
                                <a:gd name="T6" fmla="*/ 409 w 434"/>
                                <a:gd name="T7" fmla="*/ 41 h 51"/>
                                <a:gd name="T8" fmla="*/ 401 w 434"/>
                                <a:gd name="T9" fmla="*/ 41 h 51"/>
                                <a:gd name="T10" fmla="*/ 401 w 434"/>
                                <a:gd name="T11" fmla="*/ 41 h 51"/>
                                <a:gd name="T12" fmla="*/ 397 w 434"/>
                                <a:gd name="T13" fmla="*/ 29 h 51"/>
                                <a:gd name="T14" fmla="*/ 397 w 434"/>
                                <a:gd name="T15" fmla="*/ 18 h 51"/>
                                <a:gd name="T16" fmla="*/ 395 w 434"/>
                                <a:gd name="T17" fmla="*/ 10 h 51"/>
                                <a:gd name="T18" fmla="*/ 395 w 434"/>
                                <a:gd name="T19" fmla="*/ 8 h 51"/>
                                <a:gd name="T20" fmla="*/ 409 w 434"/>
                                <a:gd name="T21" fmla="*/ 18 h 51"/>
                                <a:gd name="T22" fmla="*/ 420 w 434"/>
                                <a:gd name="T23" fmla="*/ 31 h 51"/>
                                <a:gd name="T24" fmla="*/ 434 w 434"/>
                                <a:gd name="T25" fmla="*/ 51 h 51"/>
                                <a:gd name="T26" fmla="*/ 430 w 434"/>
                                <a:gd name="T27" fmla="*/ 47 h 51"/>
                                <a:gd name="T28" fmla="*/ 25 w 434"/>
                                <a:gd name="T29" fmla="*/ 8 h 51"/>
                                <a:gd name="T30" fmla="*/ 45 w 434"/>
                                <a:gd name="T31" fmla="*/ 0 h 51"/>
                                <a:gd name="T32" fmla="*/ 45 w 434"/>
                                <a:gd name="T33" fmla="*/ 8 h 51"/>
                                <a:gd name="T34" fmla="*/ 48 w 434"/>
                                <a:gd name="T35" fmla="*/ 24 h 51"/>
                                <a:gd name="T36" fmla="*/ 23 w 434"/>
                                <a:gd name="T37" fmla="*/ 24 h 51"/>
                                <a:gd name="T38" fmla="*/ 0 w 434"/>
                                <a:gd name="T39" fmla="*/ 25 h 51"/>
                                <a:gd name="T40" fmla="*/ 25 w 434"/>
                                <a:gd name="T41" fmla="*/ 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51">
                                  <a:moveTo>
                                    <a:pt x="430" y="47"/>
                                  </a:moveTo>
                                  <a:lnTo>
                                    <a:pt x="420" y="45"/>
                                  </a:lnTo>
                                  <a:lnTo>
                                    <a:pt x="415" y="41"/>
                                  </a:lnTo>
                                  <a:lnTo>
                                    <a:pt x="409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397" y="29"/>
                                  </a:lnTo>
                                  <a:lnTo>
                                    <a:pt x="397" y="18"/>
                                  </a:lnTo>
                                  <a:lnTo>
                                    <a:pt x="395" y="10"/>
                                  </a:lnTo>
                                  <a:lnTo>
                                    <a:pt x="395" y="8"/>
                                  </a:lnTo>
                                  <a:lnTo>
                                    <a:pt x="409" y="18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434" y="51"/>
                                  </a:lnTo>
                                  <a:lnTo>
                                    <a:pt x="430" y="47"/>
                                  </a:lnTo>
                                  <a:moveTo>
                                    <a:pt x="25" y="8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2440" y="3125"/>
                              <a:ext cx="137" cy="449"/>
                            </a:xfrm>
                            <a:custGeom>
                              <a:avLst/>
                              <a:gdLst>
                                <a:gd name="T0" fmla="*/ 68 w 137"/>
                                <a:gd name="T1" fmla="*/ 430 h 449"/>
                                <a:gd name="T2" fmla="*/ 59 w 137"/>
                                <a:gd name="T3" fmla="*/ 406 h 449"/>
                                <a:gd name="T4" fmla="*/ 53 w 137"/>
                                <a:gd name="T5" fmla="*/ 379 h 449"/>
                                <a:gd name="T6" fmla="*/ 53 w 137"/>
                                <a:gd name="T7" fmla="*/ 352 h 449"/>
                                <a:gd name="T8" fmla="*/ 49 w 137"/>
                                <a:gd name="T9" fmla="*/ 321 h 449"/>
                                <a:gd name="T10" fmla="*/ 43 w 137"/>
                                <a:gd name="T11" fmla="*/ 295 h 449"/>
                                <a:gd name="T12" fmla="*/ 31 w 137"/>
                                <a:gd name="T13" fmla="*/ 272 h 449"/>
                                <a:gd name="T14" fmla="*/ 14 w 137"/>
                                <a:gd name="T15" fmla="*/ 255 h 449"/>
                                <a:gd name="T16" fmla="*/ 10 w 137"/>
                                <a:gd name="T17" fmla="*/ 253 h 449"/>
                                <a:gd name="T18" fmla="*/ 6 w 137"/>
                                <a:gd name="T19" fmla="*/ 247 h 449"/>
                                <a:gd name="T20" fmla="*/ 2 w 137"/>
                                <a:gd name="T21" fmla="*/ 218 h 449"/>
                                <a:gd name="T22" fmla="*/ 0 w 137"/>
                                <a:gd name="T23" fmla="*/ 183 h 449"/>
                                <a:gd name="T24" fmla="*/ 0 w 137"/>
                                <a:gd name="T25" fmla="*/ 163 h 449"/>
                                <a:gd name="T26" fmla="*/ 8 w 137"/>
                                <a:gd name="T27" fmla="*/ 171 h 449"/>
                                <a:gd name="T28" fmla="*/ 10 w 137"/>
                                <a:gd name="T29" fmla="*/ 161 h 449"/>
                                <a:gd name="T30" fmla="*/ 14 w 137"/>
                                <a:gd name="T31" fmla="*/ 144 h 449"/>
                                <a:gd name="T32" fmla="*/ 18 w 137"/>
                                <a:gd name="T33" fmla="*/ 116 h 449"/>
                                <a:gd name="T34" fmla="*/ 24 w 137"/>
                                <a:gd name="T35" fmla="*/ 87 h 449"/>
                                <a:gd name="T36" fmla="*/ 28 w 137"/>
                                <a:gd name="T37" fmla="*/ 56 h 449"/>
                                <a:gd name="T38" fmla="*/ 33 w 137"/>
                                <a:gd name="T39" fmla="*/ 27 h 449"/>
                                <a:gd name="T40" fmla="*/ 35 w 137"/>
                                <a:gd name="T41" fmla="*/ 7 h 449"/>
                                <a:gd name="T42" fmla="*/ 39 w 137"/>
                                <a:gd name="T43" fmla="*/ 0 h 449"/>
                                <a:gd name="T44" fmla="*/ 43 w 137"/>
                                <a:gd name="T45" fmla="*/ 2 h 449"/>
                                <a:gd name="T46" fmla="*/ 51 w 137"/>
                                <a:gd name="T47" fmla="*/ 9 h 449"/>
                                <a:gd name="T48" fmla="*/ 59 w 137"/>
                                <a:gd name="T49" fmla="*/ 17 h 449"/>
                                <a:gd name="T50" fmla="*/ 70 w 137"/>
                                <a:gd name="T51" fmla="*/ 25 h 449"/>
                                <a:gd name="T52" fmla="*/ 70 w 137"/>
                                <a:gd name="T53" fmla="*/ 15 h 449"/>
                                <a:gd name="T54" fmla="*/ 82 w 137"/>
                                <a:gd name="T55" fmla="*/ 35 h 449"/>
                                <a:gd name="T56" fmla="*/ 94 w 137"/>
                                <a:gd name="T57" fmla="*/ 56 h 449"/>
                                <a:gd name="T58" fmla="*/ 103 w 137"/>
                                <a:gd name="T59" fmla="*/ 77 h 449"/>
                                <a:gd name="T60" fmla="*/ 115 w 137"/>
                                <a:gd name="T61" fmla="*/ 99 h 449"/>
                                <a:gd name="T62" fmla="*/ 125 w 137"/>
                                <a:gd name="T63" fmla="*/ 122 h 449"/>
                                <a:gd name="T64" fmla="*/ 137 w 137"/>
                                <a:gd name="T65" fmla="*/ 144 h 449"/>
                                <a:gd name="T66" fmla="*/ 123 w 137"/>
                                <a:gd name="T67" fmla="*/ 177 h 449"/>
                                <a:gd name="T68" fmla="*/ 115 w 137"/>
                                <a:gd name="T69" fmla="*/ 214 h 449"/>
                                <a:gd name="T70" fmla="*/ 105 w 137"/>
                                <a:gd name="T71" fmla="*/ 251 h 449"/>
                                <a:gd name="T72" fmla="*/ 102 w 137"/>
                                <a:gd name="T73" fmla="*/ 290 h 449"/>
                                <a:gd name="T74" fmla="*/ 96 w 137"/>
                                <a:gd name="T75" fmla="*/ 327 h 449"/>
                                <a:gd name="T76" fmla="*/ 96 w 137"/>
                                <a:gd name="T77" fmla="*/ 366 h 449"/>
                                <a:gd name="T78" fmla="*/ 94 w 137"/>
                                <a:gd name="T79" fmla="*/ 404 h 449"/>
                                <a:gd name="T80" fmla="*/ 94 w 137"/>
                                <a:gd name="T81" fmla="*/ 441 h 449"/>
                                <a:gd name="T82" fmla="*/ 90 w 137"/>
                                <a:gd name="T83" fmla="*/ 443 h 449"/>
                                <a:gd name="T84" fmla="*/ 88 w 137"/>
                                <a:gd name="T85" fmla="*/ 449 h 449"/>
                                <a:gd name="T86" fmla="*/ 68 w 137"/>
                                <a:gd name="T87" fmla="*/ 430 h 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7" h="449">
                                  <a:moveTo>
                                    <a:pt x="68" y="430"/>
                                  </a:moveTo>
                                  <a:lnTo>
                                    <a:pt x="59" y="406"/>
                                  </a:lnTo>
                                  <a:lnTo>
                                    <a:pt x="53" y="379"/>
                                  </a:lnTo>
                                  <a:lnTo>
                                    <a:pt x="53" y="352"/>
                                  </a:lnTo>
                                  <a:lnTo>
                                    <a:pt x="49" y="32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272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4" y="144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15" y="214"/>
                                  </a:lnTo>
                                  <a:lnTo>
                                    <a:pt x="105" y="25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6" y="366"/>
                                  </a:lnTo>
                                  <a:lnTo>
                                    <a:pt x="94" y="404"/>
                                  </a:lnTo>
                                  <a:lnTo>
                                    <a:pt x="94" y="441"/>
                                  </a:lnTo>
                                  <a:lnTo>
                                    <a:pt x="90" y="443"/>
                                  </a:lnTo>
                                  <a:lnTo>
                                    <a:pt x="88" y="449"/>
                                  </a:lnTo>
                                  <a:lnTo>
                                    <a:pt x="68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2440" y="3125"/>
                              <a:ext cx="137" cy="449"/>
                            </a:xfrm>
                            <a:custGeom>
                              <a:avLst/>
                              <a:gdLst>
                                <a:gd name="T0" fmla="*/ 68 w 137"/>
                                <a:gd name="T1" fmla="*/ 430 h 449"/>
                                <a:gd name="T2" fmla="*/ 59 w 137"/>
                                <a:gd name="T3" fmla="*/ 406 h 449"/>
                                <a:gd name="T4" fmla="*/ 53 w 137"/>
                                <a:gd name="T5" fmla="*/ 379 h 449"/>
                                <a:gd name="T6" fmla="*/ 53 w 137"/>
                                <a:gd name="T7" fmla="*/ 352 h 449"/>
                                <a:gd name="T8" fmla="*/ 49 w 137"/>
                                <a:gd name="T9" fmla="*/ 321 h 449"/>
                                <a:gd name="T10" fmla="*/ 43 w 137"/>
                                <a:gd name="T11" fmla="*/ 295 h 449"/>
                                <a:gd name="T12" fmla="*/ 31 w 137"/>
                                <a:gd name="T13" fmla="*/ 272 h 449"/>
                                <a:gd name="T14" fmla="*/ 14 w 137"/>
                                <a:gd name="T15" fmla="*/ 255 h 449"/>
                                <a:gd name="T16" fmla="*/ 10 w 137"/>
                                <a:gd name="T17" fmla="*/ 253 h 449"/>
                                <a:gd name="T18" fmla="*/ 6 w 137"/>
                                <a:gd name="T19" fmla="*/ 247 h 449"/>
                                <a:gd name="T20" fmla="*/ 2 w 137"/>
                                <a:gd name="T21" fmla="*/ 218 h 449"/>
                                <a:gd name="T22" fmla="*/ 0 w 137"/>
                                <a:gd name="T23" fmla="*/ 183 h 449"/>
                                <a:gd name="T24" fmla="*/ 0 w 137"/>
                                <a:gd name="T25" fmla="*/ 163 h 449"/>
                                <a:gd name="T26" fmla="*/ 8 w 137"/>
                                <a:gd name="T27" fmla="*/ 171 h 449"/>
                                <a:gd name="T28" fmla="*/ 10 w 137"/>
                                <a:gd name="T29" fmla="*/ 161 h 449"/>
                                <a:gd name="T30" fmla="*/ 14 w 137"/>
                                <a:gd name="T31" fmla="*/ 144 h 449"/>
                                <a:gd name="T32" fmla="*/ 18 w 137"/>
                                <a:gd name="T33" fmla="*/ 116 h 449"/>
                                <a:gd name="T34" fmla="*/ 24 w 137"/>
                                <a:gd name="T35" fmla="*/ 87 h 449"/>
                                <a:gd name="T36" fmla="*/ 28 w 137"/>
                                <a:gd name="T37" fmla="*/ 56 h 449"/>
                                <a:gd name="T38" fmla="*/ 33 w 137"/>
                                <a:gd name="T39" fmla="*/ 27 h 449"/>
                                <a:gd name="T40" fmla="*/ 35 w 137"/>
                                <a:gd name="T41" fmla="*/ 7 h 449"/>
                                <a:gd name="T42" fmla="*/ 39 w 137"/>
                                <a:gd name="T43" fmla="*/ 0 h 449"/>
                                <a:gd name="T44" fmla="*/ 43 w 137"/>
                                <a:gd name="T45" fmla="*/ 2 h 449"/>
                                <a:gd name="T46" fmla="*/ 51 w 137"/>
                                <a:gd name="T47" fmla="*/ 9 h 449"/>
                                <a:gd name="T48" fmla="*/ 59 w 137"/>
                                <a:gd name="T49" fmla="*/ 17 h 449"/>
                                <a:gd name="T50" fmla="*/ 70 w 137"/>
                                <a:gd name="T51" fmla="*/ 25 h 449"/>
                                <a:gd name="T52" fmla="*/ 70 w 137"/>
                                <a:gd name="T53" fmla="*/ 15 h 449"/>
                                <a:gd name="T54" fmla="*/ 82 w 137"/>
                                <a:gd name="T55" fmla="*/ 35 h 449"/>
                                <a:gd name="T56" fmla="*/ 94 w 137"/>
                                <a:gd name="T57" fmla="*/ 56 h 449"/>
                                <a:gd name="T58" fmla="*/ 103 w 137"/>
                                <a:gd name="T59" fmla="*/ 77 h 449"/>
                                <a:gd name="T60" fmla="*/ 115 w 137"/>
                                <a:gd name="T61" fmla="*/ 99 h 449"/>
                                <a:gd name="T62" fmla="*/ 125 w 137"/>
                                <a:gd name="T63" fmla="*/ 122 h 449"/>
                                <a:gd name="T64" fmla="*/ 137 w 137"/>
                                <a:gd name="T65" fmla="*/ 144 h 449"/>
                                <a:gd name="T66" fmla="*/ 123 w 137"/>
                                <a:gd name="T67" fmla="*/ 177 h 449"/>
                                <a:gd name="T68" fmla="*/ 115 w 137"/>
                                <a:gd name="T69" fmla="*/ 214 h 449"/>
                                <a:gd name="T70" fmla="*/ 105 w 137"/>
                                <a:gd name="T71" fmla="*/ 251 h 449"/>
                                <a:gd name="T72" fmla="*/ 102 w 137"/>
                                <a:gd name="T73" fmla="*/ 290 h 449"/>
                                <a:gd name="T74" fmla="*/ 96 w 137"/>
                                <a:gd name="T75" fmla="*/ 327 h 449"/>
                                <a:gd name="T76" fmla="*/ 96 w 137"/>
                                <a:gd name="T77" fmla="*/ 366 h 449"/>
                                <a:gd name="T78" fmla="*/ 94 w 137"/>
                                <a:gd name="T79" fmla="*/ 404 h 449"/>
                                <a:gd name="T80" fmla="*/ 94 w 137"/>
                                <a:gd name="T81" fmla="*/ 441 h 449"/>
                                <a:gd name="T82" fmla="*/ 90 w 137"/>
                                <a:gd name="T83" fmla="*/ 443 h 449"/>
                                <a:gd name="T84" fmla="*/ 88 w 137"/>
                                <a:gd name="T85" fmla="*/ 449 h 449"/>
                                <a:gd name="T86" fmla="*/ 68 w 137"/>
                                <a:gd name="T87" fmla="*/ 430 h 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7" h="449">
                                  <a:moveTo>
                                    <a:pt x="68" y="430"/>
                                  </a:moveTo>
                                  <a:lnTo>
                                    <a:pt x="59" y="406"/>
                                  </a:lnTo>
                                  <a:lnTo>
                                    <a:pt x="53" y="379"/>
                                  </a:lnTo>
                                  <a:lnTo>
                                    <a:pt x="53" y="352"/>
                                  </a:lnTo>
                                  <a:lnTo>
                                    <a:pt x="49" y="32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272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4" y="144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15" y="214"/>
                                  </a:lnTo>
                                  <a:lnTo>
                                    <a:pt x="105" y="25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6" y="366"/>
                                  </a:lnTo>
                                  <a:lnTo>
                                    <a:pt x="94" y="404"/>
                                  </a:lnTo>
                                  <a:lnTo>
                                    <a:pt x="94" y="441"/>
                                  </a:lnTo>
                                  <a:lnTo>
                                    <a:pt x="90" y="443"/>
                                  </a:lnTo>
                                  <a:lnTo>
                                    <a:pt x="88" y="449"/>
                                  </a:lnTo>
                                  <a:lnTo>
                                    <a:pt x="68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1" name="Freeform 411"/>
                          <wps:cNvSpPr>
                            <a:spLocks/>
                          </wps:cNvSpPr>
                          <wps:spPr bwMode="auto">
                            <a:xfrm>
                              <a:off x="3005" y="3016"/>
                              <a:ext cx="4" cy="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3"/>
                                <a:gd name="T2" fmla="*/ 4 w 4"/>
                                <a:gd name="T3" fmla="*/ 3 h 3"/>
                                <a:gd name="T4" fmla="*/ 0 w 4"/>
                                <a:gd name="T5" fmla="*/ 3 h 3"/>
                                <a:gd name="T6" fmla="*/ 2 w 4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2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2" name="Freeform 412"/>
                          <wps:cNvSpPr>
                            <a:spLocks/>
                          </wps:cNvSpPr>
                          <wps:spPr bwMode="auto">
                            <a:xfrm>
                              <a:off x="3005" y="3016"/>
                              <a:ext cx="4" cy="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3"/>
                                <a:gd name="T2" fmla="*/ 4 w 4"/>
                                <a:gd name="T3" fmla="*/ 3 h 3"/>
                                <a:gd name="T4" fmla="*/ 0 w 4"/>
                                <a:gd name="T5" fmla="*/ 3 h 3"/>
                                <a:gd name="T6" fmla="*/ 2 w 4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2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2296" y="3136"/>
                              <a:ext cx="148" cy="454"/>
                            </a:xfrm>
                            <a:custGeom>
                              <a:avLst/>
                              <a:gdLst>
                                <a:gd name="T0" fmla="*/ 53 w 148"/>
                                <a:gd name="T1" fmla="*/ 419 h 454"/>
                                <a:gd name="T2" fmla="*/ 53 w 148"/>
                                <a:gd name="T3" fmla="*/ 378 h 454"/>
                                <a:gd name="T4" fmla="*/ 47 w 148"/>
                                <a:gd name="T5" fmla="*/ 331 h 454"/>
                                <a:gd name="T6" fmla="*/ 43 w 148"/>
                                <a:gd name="T7" fmla="*/ 284 h 454"/>
                                <a:gd name="T8" fmla="*/ 33 w 148"/>
                                <a:gd name="T9" fmla="*/ 236 h 454"/>
                                <a:gd name="T10" fmla="*/ 24 w 148"/>
                                <a:gd name="T11" fmla="*/ 189 h 454"/>
                                <a:gd name="T12" fmla="*/ 10 w 148"/>
                                <a:gd name="T13" fmla="*/ 146 h 454"/>
                                <a:gd name="T14" fmla="*/ 0 w 148"/>
                                <a:gd name="T15" fmla="*/ 111 h 454"/>
                                <a:gd name="T16" fmla="*/ 10 w 148"/>
                                <a:gd name="T17" fmla="*/ 64 h 454"/>
                                <a:gd name="T18" fmla="*/ 20 w 148"/>
                                <a:gd name="T19" fmla="*/ 20 h 454"/>
                                <a:gd name="T20" fmla="*/ 24 w 148"/>
                                <a:gd name="T21" fmla="*/ 0 h 454"/>
                                <a:gd name="T22" fmla="*/ 27 w 148"/>
                                <a:gd name="T23" fmla="*/ 6 h 454"/>
                                <a:gd name="T24" fmla="*/ 55 w 148"/>
                                <a:gd name="T25" fmla="*/ 45 h 454"/>
                                <a:gd name="T26" fmla="*/ 82 w 148"/>
                                <a:gd name="T27" fmla="*/ 84 h 454"/>
                                <a:gd name="T28" fmla="*/ 111 w 148"/>
                                <a:gd name="T29" fmla="*/ 119 h 454"/>
                                <a:gd name="T30" fmla="*/ 135 w 148"/>
                                <a:gd name="T31" fmla="*/ 144 h 454"/>
                                <a:gd name="T32" fmla="*/ 140 w 148"/>
                                <a:gd name="T33" fmla="*/ 150 h 454"/>
                                <a:gd name="T34" fmla="*/ 140 w 148"/>
                                <a:gd name="T35" fmla="*/ 158 h 454"/>
                                <a:gd name="T36" fmla="*/ 144 w 148"/>
                                <a:gd name="T37" fmla="*/ 195 h 454"/>
                                <a:gd name="T38" fmla="*/ 148 w 148"/>
                                <a:gd name="T39" fmla="*/ 236 h 454"/>
                                <a:gd name="T40" fmla="*/ 136 w 148"/>
                                <a:gd name="T41" fmla="*/ 247 h 454"/>
                                <a:gd name="T42" fmla="*/ 127 w 148"/>
                                <a:gd name="T43" fmla="*/ 257 h 454"/>
                                <a:gd name="T44" fmla="*/ 115 w 148"/>
                                <a:gd name="T45" fmla="*/ 267 h 454"/>
                                <a:gd name="T46" fmla="*/ 107 w 148"/>
                                <a:gd name="T47" fmla="*/ 281 h 454"/>
                                <a:gd name="T48" fmla="*/ 101 w 148"/>
                                <a:gd name="T49" fmla="*/ 304 h 454"/>
                                <a:gd name="T50" fmla="*/ 96 w 148"/>
                                <a:gd name="T51" fmla="*/ 327 h 454"/>
                                <a:gd name="T52" fmla="*/ 92 w 148"/>
                                <a:gd name="T53" fmla="*/ 349 h 454"/>
                                <a:gd name="T54" fmla="*/ 88 w 148"/>
                                <a:gd name="T55" fmla="*/ 370 h 454"/>
                                <a:gd name="T56" fmla="*/ 82 w 148"/>
                                <a:gd name="T57" fmla="*/ 388 h 454"/>
                                <a:gd name="T58" fmla="*/ 74 w 148"/>
                                <a:gd name="T59" fmla="*/ 411 h 454"/>
                                <a:gd name="T60" fmla="*/ 64 w 148"/>
                                <a:gd name="T61" fmla="*/ 430 h 454"/>
                                <a:gd name="T62" fmla="*/ 51 w 148"/>
                                <a:gd name="T63" fmla="*/ 454 h 454"/>
                                <a:gd name="T64" fmla="*/ 53 w 148"/>
                                <a:gd name="T65" fmla="*/ 419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8" h="454">
                                  <a:moveTo>
                                    <a:pt x="53" y="419"/>
                                  </a:moveTo>
                                  <a:lnTo>
                                    <a:pt x="53" y="378"/>
                                  </a:lnTo>
                                  <a:lnTo>
                                    <a:pt x="47" y="331"/>
                                  </a:lnTo>
                                  <a:lnTo>
                                    <a:pt x="43" y="284"/>
                                  </a:lnTo>
                                  <a:lnTo>
                                    <a:pt x="33" y="236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1" y="119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4" y="195"/>
                                  </a:lnTo>
                                  <a:lnTo>
                                    <a:pt x="148" y="236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101" y="304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2" y="349"/>
                                  </a:lnTo>
                                  <a:lnTo>
                                    <a:pt x="88" y="370"/>
                                  </a:lnTo>
                                  <a:lnTo>
                                    <a:pt x="82" y="388"/>
                                  </a:lnTo>
                                  <a:lnTo>
                                    <a:pt x="74" y="411"/>
                                  </a:lnTo>
                                  <a:lnTo>
                                    <a:pt x="64" y="430"/>
                                  </a:lnTo>
                                  <a:lnTo>
                                    <a:pt x="51" y="454"/>
                                  </a:lnTo>
                                  <a:lnTo>
                                    <a:pt x="53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2296" y="3136"/>
                              <a:ext cx="148" cy="454"/>
                            </a:xfrm>
                            <a:custGeom>
                              <a:avLst/>
                              <a:gdLst>
                                <a:gd name="T0" fmla="*/ 53 w 148"/>
                                <a:gd name="T1" fmla="*/ 419 h 454"/>
                                <a:gd name="T2" fmla="*/ 53 w 148"/>
                                <a:gd name="T3" fmla="*/ 378 h 454"/>
                                <a:gd name="T4" fmla="*/ 47 w 148"/>
                                <a:gd name="T5" fmla="*/ 331 h 454"/>
                                <a:gd name="T6" fmla="*/ 43 w 148"/>
                                <a:gd name="T7" fmla="*/ 284 h 454"/>
                                <a:gd name="T8" fmla="*/ 33 w 148"/>
                                <a:gd name="T9" fmla="*/ 236 h 454"/>
                                <a:gd name="T10" fmla="*/ 24 w 148"/>
                                <a:gd name="T11" fmla="*/ 189 h 454"/>
                                <a:gd name="T12" fmla="*/ 10 w 148"/>
                                <a:gd name="T13" fmla="*/ 146 h 454"/>
                                <a:gd name="T14" fmla="*/ 0 w 148"/>
                                <a:gd name="T15" fmla="*/ 111 h 454"/>
                                <a:gd name="T16" fmla="*/ 10 w 148"/>
                                <a:gd name="T17" fmla="*/ 64 h 454"/>
                                <a:gd name="T18" fmla="*/ 20 w 148"/>
                                <a:gd name="T19" fmla="*/ 20 h 454"/>
                                <a:gd name="T20" fmla="*/ 24 w 148"/>
                                <a:gd name="T21" fmla="*/ 0 h 454"/>
                                <a:gd name="T22" fmla="*/ 27 w 148"/>
                                <a:gd name="T23" fmla="*/ 6 h 454"/>
                                <a:gd name="T24" fmla="*/ 55 w 148"/>
                                <a:gd name="T25" fmla="*/ 45 h 454"/>
                                <a:gd name="T26" fmla="*/ 82 w 148"/>
                                <a:gd name="T27" fmla="*/ 84 h 454"/>
                                <a:gd name="T28" fmla="*/ 111 w 148"/>
                                <a:gd name="T29" fmla="*/ 119 h 454"/>
                                <a:gd name="T30" fmla="*/ 135 w 148"/>
                                <a:gd name="T31" fmla="*/ 144 h 454"/>
                                <a:gd name="T32" fmla="*/ 140 w 148"/>
                                <a:gd name="T33" fmla="*/ 150 h 454"/>
                                <a:gd name="T34" fmla="*/ 140 w 148"/>
                                <a:gd name="T35" fmla="*/ 158 h 454"/>
                                <a:gd name="T36" fmla="*/ 144 w 148"/>
                                <a:gd name="T37" fmla="*/ 195 h 454"/>
                                <a:gd name="T38" fmla="*/ 148 w 148"/>
                                <a:gd name="T39" fmla="*/ 236 h 454"/>
                                <a:gd name="T40" fmla="*/ 136 w 148"/>
                                <a:gd name="T41" fmla="*/ 247 h 454"/>
                                <a:gd name="T42" fmla="*/ 127 w 148"/>
                                <a:gd name="T43" fmla="*/ 257 h 454"/>
                                <a:gd name="T44" fmla="*/ 115 w 148"/>
                                <a:gd name="T45" fmla="*/ 267 h 454"/>
                                <a:gd name="T46" fmla="*/ 107 w 148"/>
                                <a:gd name="T47" fmla="*/ 281 h 454"/>
                                <a:gd name="T48" fmla="*/ 101 w 148"/>
                                <a:gd name="T49" fmla="*/ 304 h 454"/>
                                <a:gd name="T50" fmla="*/ 96 w 148"/>
                                <a:gd name="T51" fmla="*/ 327 h 454"/>
                                <a:gd name="T52" fmla="*/ 92 w 148"/>
                                <a:gd name="T53" fmla="*/ 349 h 454"/>
                                <a:gd name="T54" fmla="*/ 88 w 148"/>
                                <a:gd name="T55" fmla="*/ 370 h 454"/>
                                <a:gd name="T56" fmla="*/ 82 w 148"/>
                                <a:gd name="T57" fmla="*/ 388 h 454"/>
                                <a:gd name="T58" fmla="*/ 74 w 148"/>
                                <a:gd name="T59" fmla="*/ 411 h 454"/>
                                <a:gd name="T60" fmla="*/ 64 w 148"/>
                                <a:gd name="T61" fmla="*/ 430 h 454"/>
                                <a:gd name="T62" fmla="*/ 51 w 148"/>
                                <a:gd name="T63" fmla="*/ 454 h 454"/>
                                <a:gd name="T64" fmla="*/ 53 w 148"/>
                                <a:gd name="T65" fmla="*/ 419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8" h="454">
                                  <a:moveTo>
                                    <a:pt x="53" y="419"/>
                                  </a:moveTo>
                                  <a:lnTo>
                                    <a:pt x="53" y="378"/>
                                  </a:lnTo>
                                  <a:lnTo>
                                    <a:pt x="47" y="331"/>
                                  </a:lnTo>
                                  <a:lnTo>
                                    <a:pt x="43" y="284"/>
                                  </a:lnTo>
                                  <a:lnTo>
                                    <a:pt x="33" y="236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1" y="119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4" y="195"/>
                                  </a:lnTo>
                                  <a:lnTo>
                                    <a:pt x="148" y="236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101" y="304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2" y="349"/>
                                  </a:lnTo>
                                  <a:lnTo>
                                    <a:pt x="88" y="370"/>
                                  </a:lnTo>
                                  <a:lnTo>
                                    <a:pt x="82" y="388"/>
                                  </a:lnTo>
                                  <a:lnTo>
                                    <a:pt x="74" y="411"/>
                                  </a:lnTo>
                                  <a:lnTo>
                                    <a:pt x="64" y="430"/>
                                  </a:lnTo>
                                  <a:lnTo>
                                    <a:pt x="51" y="454"/>
                                  </a:lnTo>
                                  <a:lnTo>
                                    <a:pt x="53" y="41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2222" y="3261"/>
                              <a:ext cx="119" cy="440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424 h 440"/>
                                <a:gd name="T2" fmla="*/ 6 w 119"/>
                                <a:gd name="T3" fmla="*/ 395 h 440"/>
                                <a:gd name="T4" fmla="*/ 6 w 119"/>
                                <a:gd name="T5" fmla="*/ 358 h 440"/>
                                <a:gd name="T6" fmla="*/ 6 w 119"/>
                                <a:gd name="T7" fmla="*/ 315 h 440"/>
                                <a:gd name="T8" fmla="*/ 6 w 119"/>
                                <a:gd name="T9" fmla="*/ 272 h 440"/>
                                <a:gd name="T10" fmla="*/ 4 w 119"/>
                                <a:gd name="T11" fmla="*/ 235 h 440"/>
                                <a:gd name="T12" fmla="*/ 2 w 119"/>
                                <a:gd name="T13" fmla="*/ 206 h 440"/>
                                <a:gd name="T14" fmla="*/ 0 w 119"/>
                                <a:gd name="T15" fmla="*/ 191 h 440"/>
                                <a:gd name="T16" fmla="*/ 8 w 119"/>
                                <a:gd name="T17" fmla="*/ 165 h 440"/>
                                <a:gd name="T18" fmla="*/ 16 w 119"/>
                                <a:gd name="T19" fmla="*/ 142 h 440"/>
                                <a:gd name="T20" fmla="*/ 25 w 119"/>
                                <a:gd name="T21" fmla="*/ 119 h 440"/>
                                <a:gd name="T22" fmla="*/ 35 w 119"/>
                                <a:gd name="T23" fmla="*/ 95 h 440"/>
                                <a:gd name="T24" fmla="*/ 43 w 119"/>
                                <a:gd name="T25" fmla="*/ 70 h 440"/>
                                <a:gd name="T26" fmla="*/ 43 w 119"/>
                                <a:gd name="T27" fmla="*/ 66 h 440"/>
                                <a:gd name="T28" fmla="*/ 43 w 119"/>
                                <a:gd name="T29" fmla="*/ 66 h 440"/>
                                <a:gd name="T30" fmla="*/ 43 w 119"/>
                                <a:gd name="T31" fmla="*/ 66 h 440"/>
                                <a:gd name="T32" fmla="*/ 53 w 119"/>
                                <a:gd name="T33" fmla="*/ 47 h 440"/>
                                <a:gd name="T34" fmla="*/ 62 w 119"/>
                                <a:gd name="T35" fmla="*/ 21 h 440"/>
                                <a:gd name="T36" fmla="*/ 74 w 119"/>
                                <a:gd name="T37" fmla="*/ 0 h 440"/>
                                <a:gd name="T38" fmla="*/ 86 w 119"/>
                                <a:gd name="T39" fmla="*/ 31 h 440"/>
                                <a:gd name="T40" fmla="*/ 98 w 119"/>
                                <a:gd name="T41" fmla="*/ 72 h 440"/>
                                <a:gd name="T42" fmla="*/ 107 w 119"/>
                                <a:gd name="T43" fmla="*/ 119 h 440"/>
                                <a:gd name="T44" fmla="*/ 115 w 119"/>
                                <a:gd name="T45" fmla="*/ 171 h 440"/>
                                <a:gd name="T46" fmla="*/ 119 w 119"/>
                                <a:gd name="T47" fmla="*/ 220 h 440"/>
                                <a:gd name="T48" fmla="*/ 119 w 119"/>
                                <a:gd name="T49" fmla="*/ 268 h 440"/>
                                <a:gd name="T50" fmla="*/ 117 w 119"/>
                                <a:gd name="T51" fmla="*/ 309 h 440"/>
                                <a:gd name="T52" fmla="*/ 113 w 119"/>
                                <a:gd name="T53" fmla="*/ 342 h 440"/>
                                <a:gd name="T54" fmla="*/ 107 w 119"/>
                                <a:gd name="T55" fmla="*/ 335 h 440"/>
                                <a:gd name="T56" fmla="*/ 105 w 119"/>
                                <a:gd name="T57" fmla="*/ 329 h 440"/>
                                <a:gd name="T58" fmla="*/ 101 w 119"/>
                                <a:gd name="T59" fmla="*/ 319 h 440"/>
                                <a:gd name="T60" fmla="*/ 99 w 119"/>
                                <a:gd name="T61" fmla="*/ 313 h 440"/>
                                <a:gd name="T62" fmla="*/ 94 w 119"/>
                                <a:gd name="T63" fmla="*/ 302 h 440"/>
                                <a:gd name="T64" fmla="*/ 84 w 119"/>
                                <a:gd name="T65" fmla="*/ 305 h 440"/>
                                <a:gd name="T66" fmla="*/ 80 w 119"/>
                                <a:gd name="T67" fmla="*/ 327 h 440"/>
                                <a:gd name="T68" fmla="*/ 74 w 119"/>
                                <a:gd name="T69" fmla="*/ 346 h 440"/>
                                <a:gd name="T70" fmla="*/ 66 w 119"/>
                                <a:gd name="T71" fmla="*/ 364 h 440"/>
                                <a:gd name="T72" fmla="*/ 57 w 119"/>
                                <a:gd name="T73" fmla="*/ 383 h 440"/>
                                <a:gd name="T74" fmla="*/ 45 w 119"/>
                                <a:gd name="T75" fmla="*/ 397 h 440"/>
                                <a:gd name="T76" fmla="*/ 31 w 119"/>
                                <a:gd name="T77" fmla="*/ 413 h 440"/>
                                <a:gd name="T78" fmla="*/ 16 w 119"/>
                                <a:gd name="T79" fmla="*/ 426 h 440"/>
                                <a:gd name="T80" fmla="*/ 0 w 119"/>
                                <a:gd name="T81" fmla="*/ 440 h 440"/>
                                <a:gd name="T82" fmla="*/ 4 w 119"/>
                                <a:gd name="T83" fmla="*/ 424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9" h="440">
                                  <a:moveTo>
                                    <a:pt x="4" y="424"/>
                                  </a:moveTo>
                                  <a:lnTo>
                                    <a:pt x="6" y="395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119" y="268"/>
                                  </a:lnTo>
                                  <a:lnTo>
                                    <a:pt x="117" y="309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07" y="335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01" y="319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94" y="302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74" y="346"/>
                                  </a:lnTo>
                                  <a:lnTo>
                                    <a:pt x="66" y="364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45" y="397"/>
                                  </a:lnTo>
                                  <a:lnTo>
                                    <a:pt x="31" y="413"/>
                                  </a:lnTo>
                                  <a:lnTo>
                                    <a:pt x="16" y="426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2222" y="3261"/>
                              <a:ext cx="119" cy="440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424 h 440"/>
                                <a:gd name="T2" fmla="*/ 6 w 119"/>
                                <a:gd name="T3" fmla="*/ 395 h 440"/>
                                <a:gd name="T4" fmla="*/ 6 w 119"/>
                                <a:gd name="T5" fmla="*/ 358 h 440"/>
                                <a:gd name="T6" fmla="*/ 6 w 119"/>
                                <a:gd name="T7" fmla="*/ 315 h 440"/>
                                <a:gd name="T8" fmla="*/ 6 w 119"/>
                                <a:gd name="T9" fmla="*/ 272 h 440"/>
                                <a:gd name="T10" fmla="*/ 4 w 119"/>
                                <a:gd name="T11" fmla="*/ 235 h 440"/>
                                <a:gd name="T12" fmla="*/ 2 w 119"/>
                                <a:gd name="T13" fmla="*/ 206 h 440"/>
                                <a:gd name="T14" fmla="*/ 0 w 119"/>
                                <a:gd name="T15" fmla="*/ 191 h 440"/>
                                <a:gd name="T16" fmla="*/ 8 w 119"/>
                                <a:gd name="T17" fmla="*/ 165 h 440"/>
                                <a:gd name="T18" fmla="*/ 16 w 119"/>
                                <a:gd name="T19" fmla="*/ 142 h 440"/>
                                <a:gd name="T20" fmla="*/ 25 w 119"/>
                                <a:gd name="T21" fmla="*/ 119 h 440"/>
                                <a:gd name="T22" fmla="*/ 35 w 119"/>
                                <a:gd name="T23" fmla="*/ 95 h 440"/>
                                <a:gd name="T24" fmla="*/ 43 w 119"/>
                                <a:gd name="T25" fmla="*/ 70 h 440"/>
                                <a:gd name="T26" fmla="*/ 43 w 119"/>
                                <a:gd name="T27" fmla="*/ 66 h 440"/>
                                <a:gd name="T28" fmla="*/ 43 w 119"/>
                                <a:gd name="T29" fmla="*/ 66 h 440"/>
                                <a:gd name="T30" fmla="*/ 43 w 119"/>
                                <a:gd name="T31" fmla="*/ 66 h 440"/>
                                <a:gd name="T32" fmla="*/ 53 w 119"/>
                                <a:gd name="T33" fmla="*/ 47 h 440"/>
                                <a:gd name="T34" fmla="*/ 62 w 119"/>
                                <a:gd name="T35" fmla="*/ 21 h 440"/>
                                <a:gd name="T36" fmla="*/ 74 w 119"/>
                                <a:gd name="T37" fmla="*/ 0 h 440"/>
                                <a:gd name="T38" fmla="*/ 86 w 119"/>
                                <a:gd name="T39" fmla="*/ 31 h 440"/>
                                <a:gd name="T40" fmla="*/ 98 w 119"/>
                                <a:gd name="T41" fmla="*/ 72 h 440"/>
                                <a:gd name="T42" fmla="*/ 107 w 119"/>
                                <a:gd name="T43" fmla="*/ 119 h 440"/>
                                <a:gd name="T44" fmla="*/ 115 w 119"/>
                                <a:gd name="T45" fmla="*/ 171 h 440"/>
                                <a:gd name="T46" fmla="*/ 119 w 119"/>
                                <a:gd name="T47" fmla="*/ 220 h 440"/>
                                <a:gd name="T48" fmla="*/ 119 w 119"/>
                                <a:gd name="T49" fmla="*/ 268 h 440"/>
                                <a:gd name="T50" fmla="*/ 117 w 119"/>
                                <a:gd name="T51" fmla="*/ 309 h 440"/>
                                <a:gd name="T52" fmla="*/ 113 w 119"/>
                                <a:gd name="T53" fmla="*/ 342 h 440"/>
                                <a:gd name="T54" fmla="*/ 107 w 119"/>
                                <a:gd name="T55" fmla="*/ 335 h 440"/>
                                <a:gd name="T56" fmla="*/ 105 w 119"/>
                                <a:gd name="T57" fmla="*/ 329 h 440"/>
                                <a:gd name="T58" fmla="*/ 101 w 119"/>
                                <a:gd name="T59" fmla="*/ 319 h 440"/>
                                <a:gd name="T60" fmla="*/ 99 w 119"/>
                                <a:gd name="T61" fmla="*/ 313 h 440"/>
                                <a:gd name="T62" fmla="*/ 94 w 119"/>
                                <a:gd name="T63" fmla="*/ 302 h 440"/>
                                <a:gd name="T64" fmla="*/ 84 w 119"/>
                                <a:gd name="T65" fmla="*/ 305 h 440"/>
                                <a:gd name="T66" fmla="*/ 80 w 119"/>
                                <a:gd name="T67" fmla="*/ 327 h 440"/>
                                <a:gd name="T68" fmla="*/ 74 w 119"/>
                                <a:gd name="T69" fmla="*/ 346 h 440"/>
                                <a:gd name="T70" fmla="*/ 66 w 119"/>
                                <a:gd name="T71" fmla="*/ 364 h 440"/>
                                <a:gd name="T72" fmla="*/ 57 w 119"/>
                                <a:gd name="T73" fmla="*/ 383 h 440"/>
                                <a:gd name="T74" fmla="*/ 45 w 119"/>
                                <a:gd name="T75" fmla="*/ 397 h 440"/>
                                <a:gd name="T76" fmla="*/ 31 w 119"/>
                                <a:gd name="T77" fmla="*/ 413 h 440"/>
                                <a:gd name="T78" fmla="*/ 16 w 119"/>
                                <a:gd name="T79" fmla="*/ 426 h 440"/>
                                <a:gd name="T80" fmla="*/ 0 w 119"/>
                                <a:gd name="T81" fmla="*/ 440 h 440"/>
                                <a:gd name="T82" fmla="*/ 4 w 119"/>
                                <a:gd name="T83" fmla="*/ 424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9" h="440">
                                  <a:moveTo>
                                    <a:pt x="4" y="424"/>
                                  </a:moveTo>
                                  <a:lnTo>
                                    <a:pt x="6" y="395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119" y="268"/>
                                  </a:lnTo>
                                  <a:lnTo>
                                    <a:pt x="117" y="309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07" y="335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01" y="319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94" y="302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74" y="346"/>
                                  </a:lnTo>
                                  <a:lnTo>
                                    <a:pt x="66" y="364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45" y="397"/>
                                  </a:lnTo>
                                  <a:lnTo>
                                    <a:pt x="31" y="413"/>
                                  </a:lnTo>
                                  <a:lnTo>
                                    <a:pt x="16" y="426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42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2113" y="3457"/>
                              <a:ext cx="113" cy="316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94 h 316"/>
                                <a:gd name="T2" fmla="*/ 8 w 113"/>
                                <a:gd name="T3" fmla="*/ 259 h 316"/>
                                <a:gd name="T4" fmla="*/ 18 w 113"/>
                                <a:gd name="T5" fmla="*/ 215 h 316"/>
                                <a:gd name="T6" fmla="*/ 35 w 113"/>
                                <a:gd name="T7" fmla="*/ 168 h 316"/>
                                <a:gd name="T8" fmla="*/ 53 w 113"/>
                                <a:gd name="T9" fmla="*/ 117 h 316"/>
                                <a:gd name="T10" fmla="*/ 74 w 113"/>
                                <a:gd name="T11" fmla="*/ 71 h 316"/>
                                <a:gd name="T12" fmla="*/ 90 w 113"/>
                                <a:gd name="T13" fmla="*/ 28 h 316"/>
                                <a:gd name="T14" fmla="*/ 103 w 113"/>
                                <a:gd name="T15" fmla="*/ 0 h 316"/>
                                <a:gd name="T16" fmla="*/ 105 w 113"/>
                                <a:gd name="T17" fmla="*/ 28 h 316"/>
                                <a:gd name="T18" fmla="*/ 107 w 113"/>
                                <a:gd name="T19" fmla="*/ 61 h 316"/>
                                <a:gd name="T20" fmla="*/ 109 w 113"/>
                                <a:gd name="T21" fmla="*/ 94 h 316"/>
                                <a:gd name="T22" fmla="*/ 113 w 113"/>
                                <a:gd name="T23" fmla="*/ 129 h 316"/>
                                <a:gd name="T24" fmla="*/ 111 w 113"/>
                                <a:gd name="T25" fmla="*/ 162 h 316"/>
                                <a:gd name="T26" fmla="*/ 109 w 113"/>
                                <a:gd name="T27" fmla="*/ 195 h 316"/>
                                <a:gd name="T28" fmla="*/ 105 w 113"/>
                                <a:gd name="T29" fmla="*/ 222 h 316"/>
                                <a:gd name="T30" fmla="*/ 101 w 113"/>
                                <a:gd name="T31" fmla="*/ 244 h 316"/>
                                <a:gd name="T32" fmla="*/ 94 w 113"/>
                                <a:gd name="T33" fmla="*/ 234 h 316"/>
                                <a:gd name="T34" fmla="*/ 90 w 113"/>
                                <a:gd name="T35" fmla="*/ 222 h 316"/>
                                <a:gd name="T36" fmla="*/ 84 w 113"/>
                                <a:gd name="T37" fmla="*/ 211 h 316"/>
                                <a:gd name="T38" fmla="*/ 82 w 113"/>
                                <a:gd name="T39" fmla="*/ 203 h 316"/>
                                <a:gd name="T40" fmla="*/ 70 w 113"/>
                                <a:gd name="T41" fmla="*/ 215 h 316"/>
                                <a:gd name="T42" fmla="*/ 60 w 113"/>
                                <a:gd name="T43" fmla="*/ 228 h 316"/>
                                <a:gd name="T44" fmla="*/ 49 w 113"/>
                                <a:gd name="T45" fmla="*/ 242 h 316"/>
                                <a:gd name="T46" fmla="*/ 41 w 113"/>
                                <a:gd name="T47" fmla="*/ 257 h 316"/>
                                <a:gd name="T48" fmla="*/ 31 w 113"/>
                                <a:gd name="T49" fmla="*/ 273 h 316"/>
                                <a:gd name="T50" fmla="*/ 21 w 113"/>
                                <a:gd name="T51" fmla="*/ 289 h 316"/>
                                <a:gd name="T52" fmla="*/ 12 w 113"/>
                                <a:gd name="T53" fmla="*/ 302 h 316"/>
                                <a:gd name="T54" fmla="*/ 4 w 113"/>
                                <a:gd name="T55" fmla="*/ 316 h 316"/>
                                <a:gd name="T56" fmla="*/ 0 w 113"/>
                                <a:gd name="T57" fmla="*/ 29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3" h="316">
                                  <a:moveTo>
                                    <a:pt x="0" y="294"/>
                                  </a:moveTo>
                                  <a:lnTo>
                                    <a:pt x="8" y="259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09" y="195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41" y="257"/>
                                  </a:lnTo>
                                  <a:lnTo>
                                    <a:pt x="31" y="273"/>
                                  </a:lnTo>
                                  <a:lnTo>
                                    <a:pt x="21" y="289"/>
                                  </a:lnTo>
                                  <a:lnTo>
                                    <a:pt x="12" y="302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2113" y="3457"/>
                              <a:ext cx="113" cy="316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94 h 316"/>
                                <a:gd name="T2" fmla="*/ 8 w 113"/>
                                <a:gd name="T3" fmla="*/ 259 h 316"/>
                                <a:gd name="T4" fmla="*/ 18 w 113"/>
                                <a:gd name="T5" fmla="*/ 215 h 316"/>
                                <a:gd name="T6" fmla="*/ 35 w 113"/>
                                <a:gd name="T7" fmla="*/ 168 h 316"/>
                                <a:gd name="T8" fmla="*/ 53 w 113"/>
                                <a:gd name="T9" fmla="*/ 117 h 316"/>
                                <a:gd name="T10" fmla="*/ 74 w 113"/>
                                <a:gd name="T11" fmla="*/ 71 h 316"/>
                                <a:gd name="T12" fmla="*/ 90 w 113"/>
                                <a:gd name="T13" fmla="*/ 28 h 316"/>
                                <a:gd name="T14" fmla="*/ 103 w 113"/>
                                <a:gd name="T15" fmla="*/ 0 h 316"/>
                                <a:gd name="T16" fmla="*/ 105 w 113"/>
                                <a:gd name="T17" fmla="*/ 28 h 316"/>
                                <a:gd name="T18" fmla="*/ 107 w 113"/>
                                <a:gd name="T19" fmla="*/ 61 h 316"/>
                                <a:gd name="T20" fmla="*/ 109 w 113"/>
                                <a:gd name="T21" fmla="*/ 94 h 316"/>
                                <a:gd name="T22" fmla="*/ 113 w 113"/>
                                <a:gd name="T23" fmla="*/ 129 h 316"/>
                                <a:gd name="T24" fmla="*/ 111 w 113"/>
                                <a:gd name="T25" fmla="*/ 162 h 316"/>
                                <a:gd name="T26" fmla="*/ 109 w 113"/>
                                <a:gd name="T27" fmla="*/ 195 h 316"/>
                                <a:gd name="T28" fmla="*/ 105 w 113"/>
                                <a:gd name="T29" fmla="*/ 222 h 316"/>
                                <a:gd name="T30" fmla="*/ 101 w 113"/>
                                <a:gd name="T31" fmla="*/ 244 h 316"/>
                                <a:gd name="T32" fmla="*/ 94 w 113"/>
                                <a:gd name="T33" fmla="*/ 234 h 316"/>
                                <a:gd name="T34" fmla="*/ 90 w 113"/>
                                <a:gd name="T35" fmla="*/ 222 h 316"/>
                                <a:gd name="T36" fmla="*/ 84 w 113"/>
                                <a:gd name="T37" fmla="*/ 211 h 316"/>
                                <a:gd name="T38" fmla="*/ 82 w 113"/>
                                <a:gd name="T39" fmla="*/ 203 h 316"/>
                                <a:gd name="T40" fmla="*/ 70 w 113"/>
                                <a:gd name="T41" fmla="*/ 215 h 316"/>
                                <a:gd name="T42" fmla="*/ 60 w 113"/>
                                <a:gd name="T43" fmla="*/ 228 h 316"/>
                                <a:gd name="T44" fmla="*/ 49 w 113"/>
                                <a:gd name="T45" fmla="*/ 242 h 316"/>
                                <a:gd name="T46" fmla="*/ 41 w 113"/>
                                <a:gd name="T47" fmla="*/ 257 h 316"/>
                                <a:gd name="T48" fmla="*/ 31 w 113"/>
                                <a:gd name="T49" fmla="*/ 273 h 316"/>
                                <a:gd name="T50" fmla="*/ 21 w 113"/>
                                <a:gd name="T51" fmla="*/ 289 h 316"/>
                                <a:gd name="T52" fmla="*/ 12 w 113"/>
                                <a:gd name="T53" fmla="*/ 302 h 316"/>
                                <a:gd name="T54" fmla="*/ 4 w 113"/>
                                <a:gd name="T55" fmla="*/ 316 h 316"/>
                                <a:gd name="T56" fmla="*/ 0 w 113"/>
                                <a:gd name="T57" fmla="*/ 29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3" h="316">
                                  <a:moveTo>
                                    <a:pt x="0" y="294"/>
                                  </a:moveTo>
                                  <a:lnTo>
                                    <a:pt x="8" y="259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09" y="195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41" y="257"/>
                                  </a:lnTo>
                                  <a:lnTo>
                                    <a:pt x="31" y="273"/>
                                  </a:lnTo>
                                  <a:lnTo>
                                    <a:pt x="21" y="289"/>
                                  </a:lnTo>
                                  <a:lnTo>
                                    <a:pt x="12" y="302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9" name="Freeform 419"/>
                          <wps:cNvSpPr>
                            <a:spLocks/>
                          </wps:cNvSpPr>
                          <wps:spPr bwMode="auto">
                            <a:xfrm>
                              <a:off x="2571" y="2825"/>
                              <a:ext cx="78" cy="157"/>
                            </a:xfrm>
                            <a:custGeom>
                              <a:avLst/>
                              <a:gdLst>
                                <a:gd name="T0" fmla="*/ 11 w 78"/>
                                <a:gd name="T1" fmla="*/ 157 h 157"/>
                                <a:gd name="T2" fmla="*/ 9 w 78"/>
                                <a:gd name="T3" fmla="*/ 138 h 157"/>
                                <a:gd name="T4" fmla="*/ 8 w 78"/>
                                <a:gd name="T5" fmla="*/ 111 h 157"/>
                                <a:gd name="T6" fmla="*/ 4 w 78"/>
                                <a:gd name="T7" fmla="*/ 83 h 157"/>
                                <a:gd name="T8" fmla="*/ 2 w 78"/>
                                <a:gd name="T9" fmla="*/ 58 h 157"/>
                                <a:gd name="T10" fmla="*/ 0 w 78"/>
                                <a:gd name="T11" fmla="*/ 50 h 157"/>
                                <a:gd name="T12" fmla="*/ 6 w 78"/>
                                <a:gd name="T13" fmla="*/ 45 h 157"/>
                                <a:gd name="T14" fmla="*/ 46 w 78"/>
                                <a:gd name="T15" fmla="*/ 15 h 157"/>
                                <a:gd name="T16" fmla="*/ 70 w 78"/>
                                <a:gd name="T17" fmla="*/ 0 h 157"/>
                                <a:gd name="T18" fmla="*/ 70 w 78"/>
                                <a:gd name="T19" fmla="*/ 2 h 157"/>
                                <a:gd name="T20" fmla="*/ 70 w 78"/>
                                <a:gd name="T21" fmla="*/ 29 h 157"/>
                                <a:gd name="T22" fmla="*/ 72 w 78"/>
                                <a:gd name="T23" fmla="*/ 56 h 157"/>
                                <a:gd name="T24" fmla="*/ 74 w 78"/>
                                <a:gd name="T25" fmla="*/ 83 h 157"/>
                                <a:gd name="T26" fmla="*/ 76 w 78"/>
                                <a:gd name="T27" fmla="*/ 113 h 157"/>
                                <a:gd name="T28" fmla="*/ 78 w 78"/>
                                <a:gd name="T29" fmla="*/ 119 h 157"/>
                                <a:gd name="T30" fmla="*/ 56 w 78"/>
                                <a:gd name="T31" fmla="*/ 130 h 157"/>
                                <a:gd name="T32" fmla="*/ 19 w 78"/>
                                <a:gd name="T33" fmla="*/ 157 h 157"/>
                                <a:gd name="T34" fmla="*/ 11 w 78"/>
                                <a:gd name="T35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" h="157">
                                  <a:moveTo>
                                    <a:pt x="11" y="157"/>
                                  </a:moveTo>
                                  <a:lnTo>
                                    <a:pt x="9" y="138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1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0" name="Freeform 420"/>
                          <wps:cNvSpPr>
                            <a:spLocks/>
                          </wps:cNvSpPr>
                          <wps:spPr bwMode="auto">
                            <a:xfrm>
                              <a:off x="2571" y="2825"/>
                              <a:ext cx="78" cy="157"/>
                            </a:xfrm>
                            <a:custGeom>
                              <a:avLst/>
                              <a:gdLst>
                                <a:gd name="T0" fmla="*/ 11 w 78"/>
                                <a:gd name="T1" fmla="*/ 157 h 157"/>
                                <a:gd name="T2" fmla="*/ 9 w 78"/>
                                <a:gd name="T3" fmla="*/ 138 h 157"/>
                                <a:gd name="T4" fmla="*/ 8 w 78"/>
                                <a:gd name="T5" fmla="*/ 111 h 157"/>
                                <a:gd name="T6" fmla="*/ 4 w 78"/>
                                <a:gd name="T7" fmla="*/ 83 h 157"/>
                                <a:gd name="T8" fmla="*/ 2 w 78"/>
                                <a:gd name="T9" fmla="*/ 58 h 157"/>
                                <a:gd name="T10" fmla="*/ 0 w 78"/>
                                <a:gd name="T11" fmla="*/ 50 h 157"/>
                                <a:gd name="T12" fmla="*/ 6 w 78"/>
                                <a:gd name="T13" fmla="*/ 45 h 157"/>
                                <a:gd name="T14" fmla="*/ 46 w 78"/>
                                <a:gd name="T15" fmla="*/ 15 h 157"/>
                                <a:gd name="T16" fmla="*/ 70 w 78"/>
                                <a:gd name="T17" fmla="*/ 0 h 157"/>
                                <a:gd name="T18" fmla="*/ 70 w 78"/>
                                <a:gd name="T19" fmla="*/ 2 h 157"/>
                                <a:gd name="T20" fmla="*/ 70 w 78"/>
                                <a:gd name="T21" fmla="*/ 29 h 157"/>
                                <a:gd name="T22" fmla="*/ 72 w 78"/>
                                <a:gd name="T23" fmla="*/ 56 h 157"/>
                                <a:gd name="T24" fmla="*/ 74 w 78"/>
                                <a:gd name="T25" fmla="*/ 83 h 157"/>
                                <a:gd name="T26" fmla="*/ 76 w 78"/>
                                <a:gd name="T27" fmla="*/ 113 h 157"/>
                                <a:gd name="T28" fmla="*/ 78 w 78"/>
                                <a:gd name="T29" fmla="*/ 119 h 157"/>
                                <a:gd name="T30" fmla="*/ 56 w 78"/>
                                <a:gd name="T31" fmla="*/ 130 h 157"/>
                                <a:gd name="T32" fmla="*/ 19 w 78"/>
                                <a:gd name="T33" fmla="*/ 157 h 157"/>
                                <a:gd name="T34" fmla="*/ 11 w 78"/>
                                <a:gd name="T35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" h="157">
                                  <a:moveTo>
                                    <a:pt x="11" y="157"/>
                                  </a:moveTo>
                                  <a:lnTo>
                                    <a:pt x="9" y="138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1" y="15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1" name="Freeform 421"/>
                          <wps:cNvSpPr>
                            <a:spLocks/>
                          </wps:cNvSpPr>
                          <wps:spPr bwMode="auto">
                            <a:xfrm>
                              <a:off x="2047" y="3331"/>
                              <a:ext cx="214" cy="440"/>
                            </a:xfrm>
                            <a:custGeom>
                              <a:avLst/>
                              <a:gdLst>
                                <a:gd name="T0" fmla="*/ 52 w 214"/>
                                <a:gd name="T1" fmla="*/ 418 h 440"/>
                                <a:gd name="T2" fmla="*/ 47 w 214"/>
                                <a:gd name="T3" fmla="*/ 393 h 440"/>
                                <a:gd name="T4" fmla="*/ 43 w 214"/>
                                <a:gd name="T5" fmla="*/ 366 h 440"/>
                                <a:gd name="T6" fmla="*/ 41 w 214"/>
                                <a:gd name="T7" fmla="*/ 339 h 440"/>
                                <a:gd name="T8" fmla="*/ 37 w 214"/>
                                <a:gd name="T9" fmla="*/ 311 h 440"/>
                                <a:gd name="T10" fmla="*/ 33 w 214"/>
                                <a:gd name="T11" fmla="*/ 288 h 440"/>
                                <a:gd name="T12" fmla="*/ 31 w 214"/>
                                <a:gd name="T13" fmla="*/ 271 h 440"/>
                                <a:gd name="T14" fmla="*/ 27 w 214"/>
                                <a:gd name="T15" fmla="*/ 263 h 440"/>
                                <a:gd name="T16" fmla="*/ 19 w 214"/>
                                <a:gd name="T17" fmla="*/ 265 h 440"/>
                                <a:gd name="T18" fmla="*/ 13 w 214"/>
                                <a:gd name="T19" fmla="*/ 269 h 440"/>
                                <a:gd name="T20" fmla="*/ 8 w 214"/>
                                <a:gd name="T21" fmla="*/ 271 h 440"/>
                                <a:gd name="T22" fmla="*/ 4 w 214"/>
                                <a:gd name="T23" fmla="*/ 272 h 440"/>
                                <a:gd name="T24" fmla="*/ 0 w 214"/>
                                <a:gd name="T25" fmla="*/ 245 h 440"/>
                                <a:gd name="T26" fmla="*/ 13 w 214"/>
                                <a:gd name="T27" fmla="*/ 208 h 440"/>
                                <a:gd name="T28" fmla="*/ 41 w 214"/>
                                <a:gd name="T29" fmla="*/ 162 h 440"/>
                                <a:gd name="T30" fmla="*/ 76 w 214"/>
                                <a:gd name="T31" fmla="*/ 115 h 440"/>
                                <a:gd name="T32" fmla="*/ 115 w 214"/>
                                <a:gd name="T33" fmla="*/ 68 h 440"/>
                                <a:gd name="T34" fmla="*/ 154 w 214"/>
                                <a:gd name="T35" fmla="*/ 31 h 440"/>
                                <a:gd name="T36" fmla="*/ 181 w 214"/>
                                <a:gd name="T37" fmla="*/ 10 h 440"/>
                                <a:gd name="T38" fmla="*/ 204 w 214"/>
                                <a:gd name="T39" fmla="*/ 2 h 440"/>
                                <a:gd name="T40" fmla="*/ 214 w 214"/>
                                <a:gd name="T41" fmla="*/ 0 h 440"/>
                                <a:gd name="T42" fmla="*/ 206 w 214"/>
                                <a:gd name="T43" fmla="*/ 17 h 440"/>
                                <a:gd name="T44" fmla="*/ 193 w 214"/>
                                <a:gd name="T45" fmla="*/ 54 h 440"/>
                                <a:gd name="T46" fmla="*/ 173 w 214"/>
                                <a:gd name="T47" fmla="*/ 99 h 440"/>
                                <a:gd name="T48" fmla="*/ 152 w 214"/>
                                <a:gd name="T49" fmla="*/ 152 h 440"/>
                                <a:gd name="T50" fmla="*/ 128 w 214"/>
                                <a:gd name="T51" fmla="*/ 206 h 440"/>
                                <a:gd name="T52" fmla="*/ 109 w 214"/>
                                <a:gd name="T53" fmla="*/ 261 h 440"/>
                                <a:gd name="T54" fmla="*/ 89 w 214"/>
                                <a:gd name="T55" fmla="*/ 311 h 440"/>
                                <a:gd name="T56" fmla="*/ 80 w 214"/>
                                <a:gd name="T57" fmla="*/ 356 h 440"/>
                                <a:gd name="T58" fmla="*/ 72 w 214"/>
                                <a:gd name="T59" fmla="*/ 378 h 440"/>
                                <a:gd name="T60" fmla="*/ 68 w 214"/>
                                <a:gd name="T61" fmla="*/ 397 h 440"/>
                                <a:gd name="T62" fmla="*/ 64 w 214"/>
                                <a:gd name="T63" fmla="*/ 409 h 440"/>
                                <a:gd name="T64" fmla="*/ 62 w 214"/>
                                <a:gd name="T65" fmla="*/ 420 h 440"/>
                                <a:gd name="T66" fmla="*/ 60 w 214"/>
                                <a:gd name="T67" fmla="*/ 428 h 440"/>
                                <a:gd name="T68" fmla="*/ 58 w 214"/>
                                <a:gd name="T69" fmla="*/ 434 h 440"/>
                                <a:gd name="T70" fmla="*/ 58 w 214"/>
                                <a:gd name="T71" fmla="*/ 438 h 440"/>
                                <a:gd name="T72" fmla="*/ 58 w 214"/>
                                <a:gd name="T73" fmla="*/ 440 h 440"/>
                                <a:gd name="T74" fmla="*/ 52 w 214"/>
                                <a:gd name="T75" fmla="*/ 418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4" h="440">
                                  <a:moveTo>
                                    <a:pt x="52" y="418"/>
                                  </a:moveTo>
                                  <a:lnTo>
                                    <a:pt x="47" y="393"/>
                                  </a:lnTo>
                                  <a:lnTo>
                                    <a:pt x="43" y="366"/>
                                  </a:lnTo>
                                  <a:lnTo>
                                    <a:pt x="41" y="339"/>
                                  </a:lnTo>
                                  <a:lnTo>
                                    <a:pt x="37" y="311"/>
                                  </a:lnTo>
                                  <a:lnTo>
                                    <a:pt x="33" y="288"/>
                                  </a:lnTo>
                                  <a:lnTo>
                                    <a:pt x="31" y="271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73" y="99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80" y="356"/>
                                  </a:lnTo>
                                  <a:lnTo>
                                    <a:pt x="72" y="378"/>
                                  </a:lnTo>
                                  <a:lnTo>
                                    <a:pt x="68" y="397"/>
                                  </a:lnTo>
                                  <a:lnTo>
                                    <a:pt x="64" y="409"/>
                                  </a:lnTo>
                                  <a:lnTo>
                                    <a:pt x="62" y="420"/>
                                  </a:lnTo>
                                  <a:lnTo>
                                    <a:pt x="60" y="428"/>
                                  </a:lnTo>
                                  <a:lnTo>
                                    <a:pt x="58" y="434"/>
                                  </a:lnTo>
                                  <a:lnTo>
                                    <a:pt x="58" y="438"/>
                                  </a:lnTo>
                                  <a:lnTo>
                                    <a:pt x="58" y="440"/>
                                  </a:lnTo>
                                  <a:lnTo>
                                    <a:pt x="52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2047" y="3331"/>
                              <a:ext cx="214" cy="440"/>
                            </a:xfrm>
                            <a:custGeom>
                              <a:avLst/>
                              <a:gdLst>
                                <a:gd name="T0" fmla="*/ 52 w 214"/>
                                <a:gd name="T1" fmla="*/ 418 h 440"/>
                                <a:gd name="T2" fmla="*/ 47 w 214"/>
                                <a:gd name="T3" fmla="*/ 393 h 440"/>
                                <a:gd name="T4" fmla="*/ 43 w 214"/>
                                <a:gd name="T5" fmla="*/ 366 h 440"/>
                                <a:gd name="T6" fmla="*/ 41 w 214"/>
                                <a:gd name="T7" fmla="*/ 339 h 440"/>
                                <a:gd name="T8" fmla="*/ 37 w 214"/>
                                <a:gd name="T9" fmla="*/ 311 h 440"/>
                                <a:gd name="T10" fmla="*/ 33 w 214"/>
                                <a:gd name="T11" fmla="*/ 288 h 440"/>
                                <a:gd name="T12" fmla="*/ 31 w 214"/>
                                <a:gd name="T13" fmla="*/ 271 h 440"/>
                                <a:gd name="T14" fmla="*/ 27 w 214"/>
                                <a:gd name="T15" fmla="*/ 263 h 440"/>
                                <a:gd name="T16" fmla="*/ 19 w 214"/>
                                <a:gd name="T17" fmla="*/ 265 h 440"/>
                                <a:gd name="T18" fmla="*/ 13 w 214"/>
                                <a:gd name="T19" fmla="*/ 269 h 440"/>
                                <a:gd name="T20" fmla="*/ 8 w 214"/>
                                <a:gd name="T21" fmla="*/ 271 h 440"/>
                                <a:gd name="T22" fmla="*/ 4 w 214"/>
                                <a:gd name="T23" fmla="*/ 272 h 440"/>
                                <a:gd name="T24" fmla="*/ 0 w 214"/>
                                <a:gd name="T25" fmla="*/ 245 h 440"/>
                                <a:gd name="T26" fmla="*/ 13 w 214"/>
                                <a:gd name="T27" fmla="*/ 208 h 440"/>
                                <a:gd name="T28" fmla="*/ 41 w 214"/>
                                <a:gd name="T29" fmla="*/ 162 h 440"/>
                                <a:gd name="T30" fmla="*/ 76 w 214"/>
                                <a:gd name="T31" fmla="*/ 115 h 440"/>
                                <a:gd name="T32" fmla="*/ 115 w 214"/>
                                <a:gd name="T33" fmla="*/ 68 h 440"/>
                                <a:gd name="T34" fmla="*/ 154 w 214"/>
                                <a:gd name="T35" fmla="*/ 31 h 440"/>
                                <a:gd name="T36" fmla="*/ 181 w 214"/>
                                <a:gd name="T37" fmla="*/ 10 h 440"/>
                                <a:gd name="T38" fmla="*/ 204 w 214"/>
                                <a:gd name="T39" fmla="*/ 2 h 440"/>
                                <a:gd name="T40" fmla="*/ 214 w 214"/>
                                <a:gd name="T41" fmla="*/ 0 h 440"/>
                                <a:gd name="T42" fmla="*/ 206 w 214"/>
                                <a:gd name="T43" fmla="*/ 17 h 440"/>
                                <a:gd name="T44" fmla="*/ 193 w 214"/>
                                <a:gd name="T45" fmla="*/ 54 h 440"/>
                                <a:gd name="T46" fmla="*/ 173 w 214"/>
                                <a:gd name="T47" fmla="*/ 99 h 440"/>
                                <a:gd name="T48" fmla="*/ 152 w 214"/>
                                <a:gd name="T49" fmla="*/ 152 h 440"/>
                                <a:gd name="T50" fmla="*/ 128 w 214"/>
                                <a:gd name="T51" fmla="*/ 206 h 440"/>
                                <a:gd name="T52" fmla="*/ 109 w 214"/>
                                <a:gd name="T53" fmla="*/ 261 h 440"/>
                                <a:gd name="T54" fmla="*/ 89 w 214"/>
                                <a:gd name="T55" fmla="*/ 311 h 440"/>
                                <a:gd name="T56" fmla="*/ 80 w 214"/>
                                <a:gd name="T57" fmla="*/ 356 h 440"/>
                                <a:gd name="T58" fmla="*/ 72 w 214"/>
                                <a:gd name="T59" fmla="*/ 378 h 440"/>
                                <a:gd name="T60" fmla="*/ 68 w 214"/>
                                <a:gd name="T61" fmla="*/ 397 h 440"/>
                                <a:gd name="T62" fmla="*/ 64 w 214"/>
                                <a:gd name="T63" fmla="*/ 409 h 440"/>
                                <a:gd name="T64" fmla="*/ 62 w 214"/>
                                <a:gd name="T65" fmla="*/ 420 h 440"/>
                                <a:gd name="T66" fmla="*/ 60 w 214"/>
                                <a:gd name="T67" fmla="*/ 428 h 440"/>
                                <a:gd name="T68" fmla="*/ 58 w 214"/>
                                <a:gd name="T69" fmla="*/ 434 h 440"/>
                                <a:gd name="T70" fmla="*/ 58 w 214"/>
                                <a:gd name="T71" fmla="*/ 438 h 440"/>
                                <a:gd name="T72" fmla="*/ 58 w 214"/>
                                <a:gd name="T73" fmla="*/ 440 h 440"/>
                                <a:gd name="T74" fmla="*/ 52 w 214"/>
                                <a:gd name="T75" fmla="*/ 418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4" h="440">
                                  <a:moveTo>
                                    <a:pt x="52" y="418"/>
                                  </a:moveTo>
                                  <a:lnTo>
                                    <a:pt x="47" y="393"/>
                                  </a:lnTo>
                                  <a:lnTo>
                                    <a:pt x="43" y="366"/>
                                  </a:lnTo>
                                  <a:lnTo>
                                    <a:pt x="41" y="339"/>
                                  </a:lnTo>
                                  <a:lnTo>
                                    <a:pt x="37" y="311"/>
                                  </a:lnTo>
                                  <a:lnTo>
                                    <a:pt x="33" y="288"/>
                                  </a:lnTo>
                                  <a:lnTo>
                                    <a:pt x="31" y="271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73" y="99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80" y="356"/>
                                  </a:lnTo>
                                  <a:lnTo>
                                    <a:pt x="72" y="378"/>
                                  </a:lnTo>
                                  <a:lnTo>
                                    <a:pt x="68" y="397"/>
                                  </a:lnTo>
                                  <a:lnTo>
                                    <a:pt x="64" y="409"/>
                                  </a:lnTo>
                                  <a:lnTo>
                                    <a:pt x="62" y="420"/>
                                  </a:lnTo>
                                  <a:lnTo>
                                    <a:pt x="60" y="428"/>
                                  </a:lnTo>
                                  <a:lnTo>
                                    <a:pt x="58" y="434"/>
                                  </a:lnTo>
                                  <a:lnTo>
                                    <a:pt x="58" y="438"/>
                                  </a:lnTo>
                                  <a:lnTo>
                                    <a:pt x="58" y="440"/>
                                  </a:lnTo>
                                  <a:lnTo>
                                    <a:pt x="52" y="41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2023" y="3066"/>
                              <a:ext cx="293" cy="514"/>
                            </a:xfrm>
                            <a:custGeom>
                              <a:avLst/>
                              <a:gdLst>
                                <a:gd name="T0" fmla="*/ 6 w 293"/>
                                <a:gd name="T1" fmla="*/ 465 h 514"/>
                                <a:gd name="T2" fmla="*/ 0 w 293"/>
                                <a:gd name="T3" fmla="*/ 425 h 514"/>
                                <a:gd name="T4" fmla="*/ 0 w 293"/>
                                <a:gd name="T5" fmla="*/ 386 h 514"/>
                                <a:gd name="T6" fmla="*/ 8 w 293"/>
                                <a:gd name="T7" fmla="*/ 351 h 514"/>
                                <a:gd name="T8" fmla="*/ 20 w 293"/>
                                <a:gd name="T9" fmla="*/ 314 h 514"/>
                                <a:gd name="T10" fmla="*/ 36 w 293"/>
                                <a:gd name="T11" fmla="*/ 279 h 514"/>
                                <a:gd name="T12" fmla="*/ 57 w 293"/>
                                <a:gd name="T13" fmla="*/ 242 h 514"/>
                                <a:gd name="T14" fmla="*/ 82 w 293"/>
                                <a:gd name="T15" fmla="*/ 203 h 514"/>
                                <a:gd name="T16" fmla="*/ 98 w 293"/>
                                <a:gd name="T17" fmla="*/ 166 h 514"/>
                                <a:gd name="T18" fmla="*/ 115 w 293"/>
                                <a:gd name="T19" fmla="*/ 133 h 514"/>
                                <a:gd name="T20" fmla="*/ 139 w 293"/>
                                <a:gd name="T21" fmla="*/ 101 h 514"/>
                                <a:gd name="T22" fmla="*/ 164 w 293"/>
                                <a:gd name="T23" fmla="*/ 72 h 514"/>
                                <a:gd name="T24" fmla="*/ 191 w 293"/>
                                <a:gd name="T25" fmla="*/ 43 h 514"/>
                                <a:gd name="T26" fmla="*/ 201 w 293"/>
                                <a:gd name="T27" fmla="*/ 33 h 514"/>
                                <a:gd name="T28" fmla="*/ 209 w 293"/>
                                <a:gd name="T29" fmla="*/ 43 h 514"/>
                                <a:gd name="T30" fmla="*/ 219 w 293"/>
                                <a:gd name="T31" fmla="*/ 49 h 514"/>
                                <a:gd name="T32" fmla="*/ 224 w 293"/>
                                <a:gd name="T33" fmla="*/ 49 h 514"/>
                                <a:gd name="T34" fmla="*/ 230 w 293"/>
                                <a:gd name="T35" fmla="*/ 43 h 514"/>
                                <a:gd name="T36" fmla="*/ 234 w 293"/>
                                <a:gd name="T37" fmla="*/ 35 h 514"/>
                                <a:gd name="T38" fmla="*/ 242 w 293"/>
                                <a:gd name="T39" fmla="*/ 25 h 514"/>
                                <a:gd name="T40" fmla="*/ 250 w 293"/>
                                <a:gd name="T41" fmla="*/ 14 h 514"/>
                                <a:gd name="T42" fmla="*/ 263 w 293"/>
                                <a:gd name="T43" fmla="*/ 0 h 514"/>
                                <a:gd name="T44" fmla="*/ 265 w 293"/>
                                <a:gd name="T45" fmla="*/ 16 h 514"/>
                                <a:gd name="T46" fmla="*/ 279 w 293"/>
                                <a:gd name="T47" fmla="*/ 43 h 514"/>
                                <a:gd name="T48" fmla="*/ 293 w 293"/>
                                <a:gd name="T49" fmla="*/ 66 h 514"/>
                                <a:gd name="T50" fmla="*/ 285 w 293"/>
                                <a:gd name="T51" fmla="*/ 109 h 514"/>
                                <a:gd name="T52" fmla="*/ 273 w 293"/>
                                <a:gd name="T53" fmla="*/ 160 h 514"/>
                                <a:gd name="T54" fmla="*/ 260 w 293"/>
                                <a:gd name="T55" fmla="*/ 207 h 514"/>
                                <a:gd name="T56" fmla="*/ 248 w 293"/>
                                <a:gd name="T57" fmla="*/ 242 h 514"/>
                                <a:gd name="T58" fmla="*/ 242 w 293"/>
                                <a:gd name="T59" fmla="*/ 261 h 514"/>
                                <a:gd name="T60" fmla="*/ 203 w 293"/>
                                <a:gd name="T61" fmla="*/ 275 h 514"/>
                                <a:gd name="T62" fmla="*/ 168 w 293"/>
                                <a:gd name="T63" fmla="*/ 298 h 514"/>
                                <a:gd name="T64" fmla="*/ 135 w 293"/>
                                <a:gd name="T65" fmla="*/ 327 h 514"/>
                                <a:gd name="T66" fmla="*/ 108 w 293"/>
                                <a:gd name="T67" fmla="*/ 360 h 514"/>
                                <a:gd name="T68" fmla="*/ 80 w 293"/>
                                <a:gd name="T69" fmla="*/ 397 h 514"/>
                                <a:gd name="T70" fmla="*/ 57 w 293"/>
                                <a:gd name="T71" fmla="*/ 436 h 514"/>
                                <a:gd name="T72" fmla="*/ 37 w 293"/>
                                <a:gd name="T73" fmla="*/ 475 h 514"/>
                                <a:gd name="T74" fmla="*/ 20 w 293"/>
                                <a:gd name="T75" fmla="*/ 514 h 514"/>
                                <a:gd name="T76" fmla="*/ 6 w 293"/>
                                <a:gd name="T77" fmla="*/ 46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93" h="514">
                                  <a:moveTo>
                                    <a:pt x="6" y="46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20" y="314"/>
                                  </a:lnTo>
                                  <a:lnTo>
                                    <a:pt x="36" y="279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9" y="101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19" y="49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30" y="43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79" y="43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85" y="109"/>
                                  </a:lnTo>
                                  <a:lnTo>
                                    <a:pt x="273" y="160"/>
                                  </a:lnTo>
                                  <a:lnTo>
                                    <a:pt x="260" y="207"/>
                                  </a:lnTo>
                                  <a:lnTo>
                                    <a:pt x="248" y="242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08" y="360"/>
                                  </a:lnTo>
                                  <a:lnTo>
                                    <a:pt x="80" y="397"/>
                                  </a:lnTo>
                                  <a:lnTo>
                                    <a:pt x="57" y="436"/>
                                  </a:lnTo>
                                  <a:lnTo>
                                    <a:pt x="37" y="475"/>
                                  </a:lnTo>
                                  <a:lnTo>
                                    <a:pt x="20" y="514"/>
                                  </a:lnTo>
                                  <a:lnTo>
                                    <a:pt x="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2023" y="3066"/>
                              <a:ext cx="293" cy="514"/>
                            </a:xfrm>
                            <a:custGeom>
                              <a:avLst/>
                              <a:gdLst>
                                <a:gd name="T0" fmla="*/ 6 w 293"/>
                                <a:gd name="T1" fmla="*/ 465 h 514"/>
                                <a:gd name="T2" fmla="*/ 0 w 293"/>
                                <a:gd name="T3" fmla="*/ 425 h 514"/>
                                <a:gd name="T4" fmla="*/ 0 w 293"/>
                                <a:gd name="T5" fmla="*/ 386 h 514"/>
                                <a:gd name="T6" fmla="*/ 8 w 293"/>
                                <a:gd name="T7" fmla="*/ 351 h 514"/>
                                <a:gd name="T8" fmla="*/ 20 w 293"/>
                                <a:gd name="T9" fmla="*/ 314 h 514"/>
                                <a:gd name="T10" fmla="*/ 36 w 293"/>
                                <a:gd name="T11" fmla="*/ 279 h 514"/>
                                <a:gd name="T12" fmla="*/ 57 w 293"/>
                                <a:gd name="T13" fmla="*/ 242 h 514"/>
                                <a:gd name="T14" fmla="*/ 82 w 293"/>
                                <a:gd name="T15" fmla="*/ 203 h 514"/>
                                <a:gd name="T16" fmla="*/ 98 w 293"/>
                                <a:gd name="T17" fmla="*/ 166 h 514"/>
                                <a:gd name="T18" fmla="*/ 115 w 293"/>
                                <a:gd name="T19" fmla="*/ 133 h 514"/>
                                <a:gd name="T20" fmla="*/ 139 w 293"/>
                                <a:gd name="T21" fmla="*/ 101 h 514"/>
                                <a:gd name="T22" fmla="*/ 164 w 293"/>
                                <a:gd name="T23" fmla="*/ 72 h 514"/>
                                <a:gd name="T24" fmla="*/ 191 w 293"/>
                                <a:gd name="T25" fmla="*/ 43 h 514"/>
                                <a:gd name="T26" fmla="*/ 201 w 293"/>
                                <a:gd name="T27" fmla="*/ 33 h 514"/>
                                <a:gd name="T28" fmla="*/ 209 w 293"/>
                                <a:gd name="T29" fmla="*/ 43 h 514"/>
                                <a:gd name="T30" fmla="*/ 219 w 293"/>
                                <a:gd name="T31" fmla="*/ 49 h 514"/>
                                <a:gd name="T32" fmla="*/ 224 w 293"/>
                                <a:gd name="T33" fmla="*/ 49 h 514"/>
                                <a:gd name="T34" fmla="*/ 230 w 293"/>
                                <a:gd name="T35" fmla="*/ 43 h 514"/>
                                <a:gd name="T36" fmla="*/ 234 w 293"/>
                                <a:gd name="T37" fmla="*/ 35 h 514"/>
                                <a:gd name="T38" fmla="*/ 242 w 293"/>
                                <a:gd name="T39" fmla="*/ 25 h 514"/>
                                <a:gd name="T40" fmla="*/ 250 w 293"/>
                                <a:gd name="T41" fmla="*/ 14 h 514"/>
                                <a:gd name="T42" fmla="*/ 263 w 293"/>
                                <a:gd name="T43" fmla="*/ 0 h 514"/>
                                <a:gd name="T44" fmla="*/ 265 w 293"/>
                                <a:gd name="T45" fmla="*/ 16 h 514"/>
                                <a:gd name="T46" fmla="*/ 279 w 293"/>
                                <a:gd name="T47" fmla="*/ 43 h 514"/>
                                <a:gd name="T48" fmla="*/ 293 w 293"/>
                                <a:gd name="T49" fmla="*/ 66 h 514"/>
                                <a:gd name="T50" fmla="*/ 285 w 293"/>
                                <a:gd name="T51" fmla="*/ 109 h 514"/>
                                <a:gd name="T52" fmla="*/ 273 w 293"/>
                                <a:gd name="T53" fmla="*/ 160 h 514"/>
                                <a:gd name="T54" fmla="*/ 260 w 293"/>
                                <a:gd name="T55" fmla="*/ 207 h 514"/>
                                <a:gd name="T56" fmla="*/ 248 w 293"/>
                                <a:gd name="T57" fmla="*/ 242 h 514"/>
                                <a:gd name="T58" fmla="*/ 242 w 293"/>
                                <a:gd name="T59" fmla="*/ 261 h 514"/>
                                <a:gd name="T60" fmla="*/ 203 w 293"/>
                                <a:gd name="T61" fmla="*/ 275 h 514"/>
                                <a:gd name="T62" fmla="*/ 168 w 293"/>
                                <a:gd name="T63" fmla="*/ 298 h 514"/>
                                <a:gd name="T64" fmla="*/ 135 w 293"/>
                                <a:gd name="T65" fmla="*/ 327 h 514"/>
                                <a:gd name="T66" fmla="*/ 108 w 293"/>
                                <a:gd name="T67" fmla="*/ 360 h 514"/>
                                <a:gd name="T68" fmla="*/ 80 w 293"/>
                                <a:gd name="T69" fmla="*/ 397 h 514"/>
                                <a:gd name="T70" fmla="*/ 57 w 293"/>
                                <a:gd name="T71" fmla="*/ 436 h 514"/>
                                <a:gd name="T72" fmla="*/ 37 w 293"/>
                                <a:gd name="T73" fmla="*/ 475 h 514"/>
                                <a:gd name="T74" fmla="*/ 20 w 293"/>
                                <a:gd name="T75" fmla="*/ 514 h 514"/>
                                <a:gd name="T76" fmla="*/ 6 w 293"/>
                                <a:gd name="T77" fmla="*/ 46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93" h="514">
                                  <a:moveTo>
                                    <a:pt x="6" y="46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20" y="314"/>
                                  </a:lnTo>
                                  <a:lnTo>
                                    <a:pt x="36" y="279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9" y="101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19" y="49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30" y="43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79" y="43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85" y="109"/>
                                  </a:lnTo>
                                  <a:lnTo>
                                    <a:pt x="273" y="160"/>
                                  </a:lnTo>
                                  <a:lnTo>
                                    <a:pt x="260" y="207"/>
                                  </a:lnTo>
                                  <a:lnTo>
                                    <a:pt x="248" y="242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08" y="360"/>
                                  </a:lnTo>
                                  <a:lnTo>
                                    <a:pt x="80" y="397"/>
                                  </a:lnTo>
                                  <a:lnTo>
                                    <a:pt x="57" y="436"/>
                                  </a:lnTo>
                                  <a:lnTo>
                                    <a:pt x="37" y="475"/>
                                  </a:lnTo>
                                  <a:lnTo>
                                    <a:pt x="20" y="514"/>
                                  </a:lnTo>
                                  <a:lnTo>
                                    <a:pt x="6" y="4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2571" y="2782"/>
                              <a:ext cx="70" cy="8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76 h 86"/>
                                <a:gd name="T2" fmla="*/ 0 w 70"/>
                                <a:gd name="T3" fmla="*/ 49 h 86"/>
                                <a:gd name="T4" fmla="*/ 4 w 70"/>
                                <a:gd name="T5" fmla="*/ 27 h 86"/>
                                <a:gd name="T6" fmla="*/ 13 w 70"/>
                                <a:gd name="T7" fmla="*/ 14 h 86"/>
                                <a:gd name="T8" fmla="*/ 23 w 70"/>
                                <a:gd name="T9" fmla="*/ 2 h 86"/>
                                <a:gd name="T10" fmla="*/ 35 w 70"/>
                                <a:gd name="T11" fmla="*/ 0 h 86"/>
                                <a:gd name="T12" fmla="*/ 45 w 70"/>
                                <a:gd name="T13" fmla="*/ 0 h 86"/>
                                <a:gd name="T14" fmla="*/ 56 w 70"/>
                                <a:gd name="T15" fmla="*/ 8 h 86"/>
                                <a:gd name="T16" fmla="*/ 64 w 70"/>
                                <a:gd name="T17" fmla="*/ 21 h 86"/>
                                <a:gd name="T18" fmla="*/ 70 w 70"/>
                                <a:gd name="T19" fmla="*/ 41 h 86"/>
                                <a:gd name="T20" fmla="*/ 56 w 70"/>
                                <a:gd name="T21" fmla="*/ 49 h 86"/>
                                <a:gd name="T22" fmla="*/ 8 w 70"/>
                                <a:gd name="T23" fmla="*/ 80 h 86"/>
                                <a:gd name="T24" fmla="*/ 0 w 70"/>
                                <a:gd name="T25" fmla="*/ 86 h 86"/>
                                <a:gd name="T26" fmla="*/ 0 w 70"/>
                                <a:gd name="T27" fmla="*/ 7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86">
                                  <a:moveTo>
                                    <a:pt x="0" y="76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6" name="Freeform 426"/>
                          <wps:cNvSpPr>
                            <a:spLocks/>
                          </wps:cNvSpPr>
                          <wps:spPr bwMode="auto">
                            <a:xfrm>
                              <a:off x="2571" y="2782"/>
                              <a:ext cx="70" cy="8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76 h 86"/>
                                <a:gd name="T2" fmla="*/ 0 w 70"/>
                                <a:gd name="T3" fmla="*/ 49 h 86"/>
                                <a:gd name="T4" fmla="*/ 4 w 70"/>
                                <a:gd name="T5" fmla="*/ 27 h 86"/>
                                <a:gd name="T6" fmla="*/ 13 w 70"/>
                                <a:gd name="T7" fmla="*/ 14 h 86"/>
                                <a:gd name="T8" fmla="*/ 23 w 70"/>
                                <a:gd name="T9" fmla="*/ 2 h 86"/>
                                <a:gd name="T10" fmla="*/ 35 w 70"/>
                                <a:gd name="T11" fmla="*/ 0 h 86"/>
                                <a:gd name="T12" fmla="*/ 45 w 70"/>
                                <a:gd name="T13" fmla="*/ 0 h 86"/>
                                <a:gd name="T14" fmla="*/ 56 w 70"/>
                                <a:gd name="T15" fmla="*/ 8 h 86"/>
                                <a:gd name="T16" fmla="*/ 64 w 70"/>
                                <a:gd name="T17" fmla="*/ 21 h 86"/>
                                <a:gd name="T18" fmla="*/ 70 w 70"/>
                                <a:gd name="T19" fmla="*/ 41 h 86"/>
                                <a:gd name="T20" fmla="*/ 56 w 70"/>
                                <a:gd name="T21" fmla="*/ 49 h 86"/>
                                <a:gd name="T22" fmla="*/ 8 w 70"/>
                                <a:gd name="T23" fmla="*/ 80 h 86"/>
                                <a:gd name="T24" fmla="*/ 0 w 70"/>
                                <a:gd name="T25" fmla="*/ 86 h 86"/>
                                <a:gd name="T26" fmla="*/ 0 w 70"/>
                                <a:gd name="T27" fmla="*/ 7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86">
                                  <a:moveTo>
                                    <a:pt x="0" y="76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2096" y="2811"/>
                              <a:ext cx="126" cy="409"/>
                            </a:xfrm>
                            <a:custGeom>
                              <a:avLst/>
                              <a:gdLst>
                                <a:gd name="T0" fmla="*/ 21 w 126"/>
                                <a:gd name="T1" fmla="*/ 397 h 409"/>
                                <a:gd name="T2" fmla="*/ 17 w 126"/>
                                <a:gd name="T3" fmla="*/ 391 h 409"/>
                                <a:gd name="T4" fmla="*/ 13 w 126"/>
                                <a:gd name="T5" fmla="*/ 388 h 409"/>
                                <a:gd name="T6" fmla="*/ 11 w 126"/>
                                <a:gd name="T7" fmla="*/ 386 h 409"/>
                                <a:gd name="T8" fmla="*/ 5 w 126"/>
                                <a:gd name="T9" fmla="*/ 378 h 409"/>
                                <a:gd name="T10" fmla="*/ 0 w 126"/>
                                <a:gd name="T11" fmla="*/ 370 h 409"/>
                                <a:gd name="T12" fmla="*/ 11 w 126"/>
                                <a:gd name="T13" fmla="*/ 327 h 409"/>
                                <a:gd name="T14" fmla="*/ 21 w 126"/>
                                <a:gd name="T15" fmla="*/ 286 h 409"/>
                                <a:gd name="T16" fmla="*/ 27 w 126"/>
                                <a:gd name="T17" fmla="*/ 242 h 409"/>
                                <a:gd name="T18" fmla="*/ 31 w 126"/>
                                <a:gd name="T19" fmla="*/ 199 h 409"/>
                                <a:gd name="T20" fmla="*/ 31 w 126"/>
                                <a:gd name="T21" fmla="*/ 154 h 409"/>
                                <a:gd name="T22" fmla="*/ 29 w 126"/>
                                <a:gd name="T23" fmla="*/ 109 h 409"/>
                                <a:gd name="T24" fmla="*/ 23 w 126"/>
                                <a:gd name="T25" fmla="*/ 66 h 409"/>
                                <a:gd name="T26" fmla="*/ 15 w 126"/>
                                <a:gd name="T27" fmla="*/ 25 h 409"/>
                                <a:gd name="T28" fmla="*/ 21 w 126"/>
                                <a:gd name="T29" fmla="*/ 8 h 409"/>
                                <a:gd name="T30" fmla="*/ 25 w 126"/>
                                <a:gd name="T31" fmla="*/ 0 h 409"/>
                                <a:gd name="T32" fmla="*/ 25 w 126"/>
                                <a:gd name="T33" fmla="*/ 22 h 409"/>
                                <a:gd name="T34" fmla="*/ 31 w 126"/>
                                <a:gd name="T35" fmla="*/ 66 h 409"/>
                                <a:gd name="T36" fmla="*/ 40 w 126"/>
                                <a:gd name="T37" fmla="*/ 109 h 409"/>
                                <a:gd name="T38" fmla="*/ 54 w 126"/>
                                <a:gd name="T39" fmla="*/ 150 h 409"/>
                                <a:gd name="T40" fmla="*/ 74 w 126"/>
                                <a:gd name="T41" fmla="*/ 193 h 409"/>
                                <a:gd name="T42" fmla="*/ 97 w 126"/>
                                <a:gd name="T43" fmla="*/ 236 h 409"/>
                                <a:gd name="T44" fmla="*/ 126 w 126"/>
                                <a:gd name="T45" fmla="*/ 286 h 409"/>
                                <a:gd name="T46" fmla="*/ 126 w 126"/>
                                <a:gd name="T47" fmla="*/ 286 h 409"/>
                                <a:gd name="T48" fmla="*/ 124 w 126"/>
                                <a:gd name="T49" fmla="*/ 290 h 409"/>
                                <a:gd name="T50" fmla="*/ 91 w 126"/>
                                <a:gd name="T51" fmla="*/ 325 h 409"/>
                                <a:gd name="T52" fmla="*/ 60 w 126"/>
                                <a:gd name="T53" fmla="*/ 358 h 409"/>
                                <a:gd name="T54" fmla="*/ 37 w 126"/>
                                <a:gd name="T55" fmla="*/ 388 h 409"/>
                                <a:gd name="T56" fmla="*/ 25 w 126"/>
                                <a:gd name="T57" fmla="*/ 409 h 409"/>
                                <a:gd name="T58" fmla="*/ 21 w 126"/>
                                <a:gd name="T59" fmla="*/ 39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6" h="409">
                                  <a:moveTo>
                                    <a:pt x="21" y="397"/>
                                  </a:moveTo>
                                  <a:lnTo>
                                    <a:pt x="17" y="391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11" y="386"/>
                                  </a:lnTo>
                                  <a:lnTo>
                                    <a:pt x="5" y="378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31" y="199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74" y="193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4" y="290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25" y="409"/>
                                  </a:lnTo>
                                  <a:lnTo>
                                    <a:pt x="21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2096" y="2811"/>
                              <a:ext cx="126" cy="409"/>
                            </a:xfrm>
                            <a:custGeom>
                              <a:avLst/>
                              <a:gdLst>
                                <a:gd name="T0" fmla="*/ 21 w 126"/>
                                <a:gd name="T1" fmla="*/ 397 h 409"/>
                                <a:gd name="T2" fmla="*/ 17 w 126"/>
                                <a:gd name="T3" fmla="*/ 391 h 409"/>
                                <a:gd name="T4" fmla="*/ 13 w 126"/>
                                <a:gd name="T5" fmla="*/ 388 h 409"/>
                                <a:gd name="T6" fmla="*/ 11 w 126"/>
                                <a:gd name="T7" fmla="*/ 386 h 409"/>
                                <a:gd name="T8" fmla="*/ 5 w 126"/>
                                <a:gd name="T9" fmla="*/ 378 h 409"/>
                                <a:gd name="T10" fmla="*/ 0 w 126"/>
                                <a:gd name="T11" fmla="*/ 370 h 409"/>
                                <a:gd name="T12" fmla="*/ 11 w 126"/>
                                <a:gd name="T13" fmla="*/ 327 h 409"/>
                                <a:gd name="T14" fmla="*/ 21 w 126"/>
                                <a:gd name="T15" fmla="*/ 286 h 409"/>
                                <a:gd name="T16" fmla="*/ 27 w 126"/>
                                <a:gd name="T17" fmla="*/ 242 h 409"/>
                                <a:gd name="T18" fmla="*/ 31 w 126"/>
                                <a:gd name="T19" fmla="*/ 199 h 409"/>
                                <a:gd name="T20" fmla="*/ 31 w 126"/>
                                <a:gd name="T21" fmla="*/ 154 h 409"/>
                                <a:gd name="T22" fmla="*/ 29 w 126"/>
                                <a:gd name="T23" fmla="*/ 109 h 409"/>
                                <a:gd name="T24" fmla="*/ 23 w 126"/>
                                <a:gd name="T25" fmla="*/ 66 h 409"/>
                                <a:gd name="T26" fmla="*/ 15 w 126"/>
                                <a:gd name="T27" fmla="*/ 25 h 409"/>
                                <a:gd name="T28" fmla="*/ 21 w 126"/>
                                <a:gd name="T29" fmla="*/ 8 h 409"/>
                                <a:gd name="T30" fmla="*/ 25 w 126"/>
                                <a:gd name="T31" fmla="*/ 0 h 409"/>
                                <a:gd name="T32" fmla="*/ 25 w 126"/>
                                <a:gd name="T33" fmla="*/ 22 h 409"/>
                                <a:gd name="T34" fmla="*/ 31 w 126"/>
                                <a:gd name="T35" fmla="*/ 66 h 409"/>
                                <a:gd name="T36" fmla="*/ 40 w 126"/>
                                <a:gd name="T37" fmla="*/ 109 h 409"/>
                                <a:gd name="T38" fmla="*/ 54 w 126"/>
                                <a:gd name="T39" fmla="*/ 150 h 409"/>
                                <a:gd name="T40" fmla="*/ 74 w 126"/>
                                <a:gd name="T41" fmla="*/ 193 h 409"/>
                                <a:gd name="T42" fmla="*/ 97 w 126"/>
                                <a:gd name="T43" fmla="*/ 236 h 409"/>
                                <a:gd name="T44" fmla="*/ 126 w 126"/>
                                <a:gd name="T45" fmla="*/ 286 h 409"/>
                                <a:gd name="T46" fmla="*/ 126 w 126"/>
                                <a:gd name="T47" fmla="*/ 286 h 409"/>
                                <a:gd name="T48" fmla="*/ 124 w 126"/>
                                <a:gd name="T49" fmla="*/ 290 h 409"/>
                                <a:gd name="T50" fmla="*/ 91 w 126"/>
                                <a:gd name="T51" fmla="*/ 325 h 409"/>
                                <a:gd name="T52" fmla="*/ 60 w 126"/>
                                <a:gd name="T53" fmla="*/ 358 h 409"/>
                                <a:gd name="T54" fmla="*/ 37 w 126"/>
                                <a:gd name="T55" fmla="*/ 388 h 409"/>
                                <a:gd name="T56" fmla="*/ 25 w 126"/>
                                <a:gd name="T57" fmla="*/ 409 h 409"/>
                                <a:gd name="T58" fmla="*/ 21 w 126"/>
                                <a:gd name="T59" fmla="*/ 39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6" h="409">
                                  <a:moveTo>
                                    <a:pt x="21" y="397"/>
                                  </a:moveTo>
                                  <a:lnTo>
                                    <a:pt x="17" y="391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11" y="386"/>
                                  </a:lnTo>
                                  <a:lnTo>
                                    <a:pt x="5" y="378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31" y="199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74" y="193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4" y="290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25" y="409"/>
                                  </a:lnTo>
                                  <a:lnTo>
                                    <a:pt x="21" y="39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41" y="4"/>
                            <a:ext cx="2931" cy="5468"/>
                            <a:chOff x="841" y="4"/>
                            <a:chExt cx="2931" cy="5468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842" y="3053"/>
                              <a:ext cx="131" cy="350"/>
                            </a:xfrm>
                            <a:custGeom>
                              <a:avLst/>
                              <a:gdLst>
                                <a:gd name="T0" fmla="*/ 2 w 131"/>
                                <a:gd name="T1" fmla="*/ 348 h 350"/>
                                <a:gd name="T2" fmla="*/ 0 w 131"/>
                                <a:gd name="T3" fmla="*/ 346 h 350"/>
                                <a:gd name="T4" fmla="*/ 12 w 131"/>
                                <a:gd name="T5" fmla="*/ 319 h 350"/>
                                <a:gd name="T6" fmla="*/ 22 w 131"/>
                                <a:gd name="T7" fmla="*/ 292 h 350"/>
                                <a:gd name="T8" fmla="*/ 30 w 131"/>
                                <a:gd name="T9" fmla="*/ 260 h 350"/>
                                <a:gd name="T10" fmla="*/ 35 w 131"/>
                                <a:gd name="T11" fmla="*/ 233 h 350"/>
                                <a:gd name="T12" fmla="*/ 39 w 131"/>
                                <a:gd name="T13" fmla="*/ 202 h 350"/>
                                <a:gd name="T14" fmla="*/ 41 w 131"/>
                                <a:gd name="T15" fmla="*/ 171 h 350"/>
                                <a:gd name="T16" fmla="*/ 39 w 131"/>
                                <a:gd name="T17" fmla="*/ 142 h 350"/>
                                <a:gd name="T18" fmla="*/ 39 w 131"/>
                                <a:gd name="T19" fmla="*/ 111 h 350"/>
                                <a:gd name="T20" fmla="*/ 47 w 131"/>
                                <a:gd name="T21" fmla="*/ 97 h 350"/>
                                <a:gd name="T22" fmla="*/ 57 w 131"/>
                                <a:gd name="T23" fmla="*/ 83 h 350"/>
                                <a:gd name="T24" fmla="*/ 67 w 131"/>
                                <a:gd name="T25" fmla="*/ 70 h 350"/>
                                <a:gd name="T26" fmla="*/ 78 w 131"/>
                                <a:gd name="T27" fmla="*/ 56 h 350"/>
                                <a:gd name="T28" fmla="*/ 88 w 131"/>
                                <a:gd name="T29" fmla="*/ 42 h 350"/>
                                <a:gd name="T30" fmla="*/ 98 w 131"/>
                                <a:gd name="T31" fmla="*/ 29 h 350"/>
                                <a:gd name="T32" fmla="*/ 107 w 131"/>
                                <a:gd name="T33" fmla="*/ 13 h 350"/>
                                <a:gd name="T34" fmla="*/ 119 w 131"/>
                                <a:gd name="T35" fmla="*/ 0 h 350"/>
                                <a:gd name="T36" fmla="*/ 119 w 131"/>
                                <a:gd name="T37" fmla="*/ 0 h 350"/>
                                <a:gd name="T38" fmla="*/ 121 w 131"/>
                                <a:gd name="T39" fmla="*/ 0 h 350"/>
                                <a:gd name="T40" fmla="*/ 127 w 131"/>
                                <a:gd name="T41" fmla="*/ 33 h 350"/>
                                <a:gd name="T42" fmla="*/ 131 w 131"/>
                                <a:gd name="T43" fmla="*/ 72 h 350"/>
                                <a:gd name="T44" fmla="*/ 131 w 131"/>
                                <a:gd name="T45" fmla="*/ 114 h 350"/>
                                <a:gd name="T46" fmla="*/ 131 w 131"/>
                                <a:gd name="T47" fmla="*/ 161 h 350"/>
                                <a:gd name="T48" fmla="*/ 127 w 131"/>
                                <a:gd name="T49" fmla="*/ 204 h 350"/>
                                <a:gd name="T50" fmla="*/ 123 w 131"/>
                                <a:gd name="T51" fmla="*/ 247 h 350"/>
                                <a:gd name="T52" fmla="*/ 113 w 131"/>
                                <a:gd name="T53" fmla="*/ 282 h 350"/>
                                <a:gd name="T54" fmla="*/ 104 w 131"/>
                                <a:gd name="T55" fmla="*/ 311 h 350"/>
                                <a:gd name="T56" fmla="*/ 98 w 131"/>
                                <a:gd name="T57" fmla="*/ 299 h 350"/>
                                <a:gd name="T58" fmla="*/ 98 w 131"/>
                                <a:gd name="T59" fmla="*/ 286 h 350"/>
                                <a:gd name="T60" fmla="*/ 94 w 131"/>
                                <a:gd name="T61" fmla="*/ 272 h 350"/>
                                <a:gd name="T62" fmla="*/ 92 w 131"/>
                                <a:gd name="T63" fmla="*/ 262 h 350"/>
                                <a:gd name="T64" fmla="*/ 78 w 131"/>
                                <a:gd name="T65" fmla="*/ 272 h 350"/>
                                <a:gd name="T66" fmla="*/ 67 w 131"/>
                                <a:gd name="T67" fmla="*/ 284 h 350"/>
                                <a:gd name="T68" fmla="*/ 57 w 131"/>
                                <a:gd name="T69" fmla="*/ 295 h 350"/>
                                <a:gd name="T70" fmla="*/ 49 w 131"/>
                                <a:gd name="T71" fmla="*/ 309 h 350"/>
                                <a:gd name="T72" fmla="*/ 39 w 131"/>
                                <a:gd name="T73" fmla="*/ 319 h 350"/>
                                <a:gd name="T74" fmla="*/ 28 w 131"/>
                                <a:gd name="T75" fmla="*/ 330 h 350"/>
                                <a:gd name="T76" fmla="*/ 16 w 131"/>
                                <a:gd name="T77" fmla="*/ 340 h 350"/>
                                <a:gd name="T78" fmla="*/ 4 w 131"/>
                                <a:gd name="T79" fmla="*/ 350 h 350"/>
                                <a:gd name="T80" fmla="*/ 2 w 131"/>
                                <a:gd name="T81" fmla="*/ 348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1" h="350">
                                  <a:moveTo>
                                    <a:pt x="2" y="348"/>
                                  </a:moveTo>
                                  <a:lnTo>
                                    <a:pt x="0" y="346"/>
                                  </a:lnTo>
                                  <a:lnTo>
                                    <a:pt x="12" y="319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1" y="114"/>
                                  </a:lnTo>
                                  <a:lnTo>
                                    <a:pt x="131" y="161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3" y="247"/>
                                  </a:lnTo>
                                  <a:lnTo>
                                    <a:pt x="113" y="282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8" y="286"/>
                                  </a:lnTo>
                                  <a:lnTo>
                                    <a:pt x="94" y="272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67" y="284"/>
                                  </a:lnTo>
                                  <a:lnTo>
                                    <a:pt x="57" y="295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9" y="319"/>
                                  </a:lnTo>
                                  <a:lnTo>
                                    <a:pt x="28" y="330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842" y="3053"/>
                              <a:ext cx="131" cy="350"/>
                            </a:xfrm>
                            <a:custGeom>
                              <a:avLst/>
                              <a:gdLst>
                                <a:gd name="T0" fmla="*/ 2 w 131"/>
                                <a:gd name="T1" fmla="*/ 348 h 350"/>
                                <a:gd name="T2" fmla="*/ 0 w 131"/>
                                <a:gd name="T3" fmla="*/ 346 h 350"/>
                                <a:gd name="T4" fmla="*/ 12 w 131"/>
                                <a:gd name="T5" fmla="*/ 319 h 350"/>
                                <a:gd name="T6" fmla="*/ 22 w 131"/>
                                <a:gd name="T7" fmla="*/ 292 h 350"/>
                                <a:gd name="T8" fmla="*/ 30 w 131"/>
                                <a:gd name="T9" fmla="*/ 260 h 350"/>
                                <a:gd name="T10" fmla="*/ 35 w 131"/>
                                <a:gd name="T11" fmla="*/ 233 h 350"/>
                                <a:gd name="T12" fmla="*/ 39 w 131"/>
                                <a:gd name="T13" fmla="*/ 202 h 350"/>
                                <a:gd name="T14" fmla="*/ 41 w 131"/>
                                <a:gd name="T15" fmla="*/ 171 h 350"/>
                                <a:gd name="T16" fmla="*/ 39 w 131"/>
                                <a:gd name="T17" fmla="*/ 142 h 350"/>
                                <a:gd name="T18" fmla="*/ 39 w 131"/>
                                <a:gd name="T19" fmla="*/ 111 h 350"/>
                                <a:gd name="T20" fmla="*/ 47 w 131"/>
                                <a:gd name="T21" fmla="*/ 97 h 350"/>
                                <a:gd name="T22" fmla="*/ 57 w 131"/>
                                <a:gd name="T23" fmla="*/ 83 h 350"/>
                                <a:gd name="T24" fmla="*/ 67 w 131"/>
                                <a:gd name="T25" fmla="*/ 70 h 350"/>
                                <a:gd name="T26" fmla="*/ 78 w 131"/>
                                <a:gd name="T27" fmla="*/ 56 h 350"/>
                                <a:gd name="T28" fmla="*/ 88 w 131"/>
                                <a:gd name="T29" fmla="*/ 42 h 350"/>
                                <a:gd name="T30" fmla="*/ 98 w 131"/>
                                <a:gd name="T31" fmla="*/ 29 h 350"/>
                                <a:gd name="T32" fmla="*/ 107 w 131"/>
                                <a:gd name="T33" fmla="*/ 13 h 350"/>
                                <a:gd name="T34" fmla="*/ 119 w 131"/>
                                <a:gd name="T35" fmla="*/ 0 h 350"/>
                                <a:gd name="T36" fmla="*/ 119 w 131"/>
                                <a:gd name="T37" fmla="*/ 0 h 350"/>
                                <a:gd name="T38" fmla="*/ 121 w 131"/>
                                <a:gd name="T39" fmla="*/ 0 h 350"/>
                                <a:gd name="T40" fmla="*/ 127 w 131"/>
                                <a:gd name="T41" fmla="*/ 33 h 350"/>
                                <a:gd name="T42" fmla="*/ 131 w 131"/>
                                <a:gd name="T43" fmla="*/ 72 h 350"/>
                                <a:gd name="T44" fmla="*/ 131 w 131"/>
                                <a:gd name="T45" fmla="*/ 114 h 350"/>
                                <a:gd name="T46" fmla="*/ 131 w 131"/>
                                <a:gd name="T47" fmla="*/ 161 h 350"/>
                                <a:gd name="T48" fmla="*/ 127 w 131"/>
                                <a:gd name="T49" fmla="*/ 204 h 350"/>
                                <a:gd name="T50" fmla="*/ 123 w 131"/>
                                <a:gd name="T51" fmla="*/ 247 h 350"/>
                                <a:gd name="T52" fmla="*/ 113 w 131"/>
                                <a:gd name="T53" fmla="*/ 282 h 350"/>
                                <a:gd name="T54" fmla="*/ 104 w 131"/>
                                <a:gd name="T55" fmla="*/ 311 h 350"/>
                                <a:gd name="T56" fmla="*/ 98 w 131"/>
                                <a:gd name="T57" fmla="*/ 299 h 350"/>
                                <a:gd name="T58" fmla="*/ 98 w 131"/>
                                <a:gd name="T59" fmla="*/ 286 h 350"/>
                                <a:gd name="T60" fmla="*/ 94 w 131"/>
                                <a:gd name="T61" fmla="*/ 272 h 350"/>
                                <a:gd name="T62" fmla="*/ 92 w 131"/>
                                <a:gd name="T63" fmla="*/ 262 h 350"/>
                                <a:gd name="T64" fmla="*/ 78 w 131"/>
                                <a:gd name="T65" fmla="*/ 272 h 350"/>
                                <a:gd name="T66" fmla="*/ 67 w 131"/>
                                <a:gd name="T67" fmla="*/ 284 h 350"/>
                                <a:gd name="T68" fmla="*/ 57 w 131"/>
                                <a:gd name="T69" fmla="*/ 295 h 350"/>
                                <a:gd name="T70" fmla="*/ 49 w 131"/>
                                <a:gd name="T71" fmla="*/ 309 h 350"/>
                                <a:gd name="T72" fmla="*/ 39 w 131"/>
                                <a:gd name="T73" fmla="*/ 319 h 350"/>
                                <a:gd name="T74" fmla="*/ 28 w 131"/>
                                <a:gd name="T75" fmla="*/ 330 h 350"/>
                                <a:gd name="T76" fmla="*/ 16 w 131"/>
                                <a:gd name="T77" fmla="*/ 340 h 350"/>
                                <a:gd name="T78" fmla="*/ 4 w 131"/>
                                <a:gd name="T79" fmla="*/ 350 h 350"/>
                                <a:gd name="T80" fmla="*/ 2 w 131"/>
                                <a:gd name="T81" fmla="*/ 348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1" h="350">
                                  <a:moveTo>
                                    <a:pt x="2" y="348"/>
                                  </a:moveTo>
                                  <a:lnTo>
                                    <a:pt x="0" y="346"/>
                                  </a:lnTo>
                                  <a:lnTo>
                                    <a:pt x="12" y="319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1" y="114"/>
                                  </a:lnTo>
                                  <a:lnTo>
                                    <a:pt x="131" y="161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3" y="247"/>
                                  </a:lnTo>
                                  <a:lnTo>
                                    <a:pt x="113" y="282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8" y="286"/>
                                  </a:lnTo>
                                  <a:lnTo>
                                    <a:pt x="94" y="272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67" y="284"/>
                                  </a:lnTo>
                                  <a:lnTo>
                                    <a:pt x="57" y="295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9" y="319"/>
                                  </a:lnTo>
                                  <a:lnTo>
                                    <a:pt x="28" y="330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961" y="2844"/>
                              <a:ext cx="158" cy="49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491 h 497"/>
                                <a:gd name="T2" fmla="*/ 0 w 158"/>
                                <a:gd name="T3" fmla="*/ 485 h 497"/>
                                <a:gd name="T4" fmla="*/ 0 w 158"/>
                                <a:gd name="T5" fmla="*/ 477 h 497"/>
                                <a:gd name="T6" fmla="*/ 2 w 158"/>
                                <a:gd name="T7" fmla="*/ 469 h 497"/>
                                <a:gd name="T8" fmla="*/ 4 w 158"/>
                                <a:gd name="T9" fmla="*/ 462 h 497"/>
                                <a:gd name="T10" fmla="*/ 8 w 158"/>
                                <a:gd name="T11" fmla="*/ 452 h 497"/>
                                <a:gd name="T12" fmla="*/ 8 w 158"/>
                                <a:gd name="T13" fmla="*/ 446 h 497"/>
                                <a:gd name="T14" fmla="*/ 12 w 158"/>
                                <a:gd name="T15" fmla="*/ 442 h 497"/>
                                <a:gd name="T16" fmla="*/ 14 w 158"/>
                                <a:gd name="T17" fmla="*/ 415 h 497"/>
                                <a:gd name="T18" fmla="*/ 18 w 158"/>
                                <a:gd name="T19" fmla="*/ 392 h 497"/>
                                <a:gd name="T20" fmla="*/ 18 w 158"/>
                                <a:gd name="T21" fmla="*/ 370 h 497"/>
                                <a:gd name="T22" fmla="*/ 20 w 158"/>
                                <a:gd name="T23" fmla="*/ 347 h 497"/>
                                <a:gd name="T24" fmla="*/ 18 w 158"/>
                                <a:gd name="T25" fmla="*/ 325 h 497"/>
                                <a:gd name="T26" fmla="*/ 18 w 158"/>
                                <a:gd name="T27" fmla="*/ 304 h 497"/>
                                <a:gd name="T28" fmla="*/ 16 w 158"/>
                                <a:gd name="T29" fmla="*/ 279 h 497"/>
                                <a:gd name="T30" fmla="*/ 14 w 158"/>
                                <a:gd name="T31" fmla="*/ 253 h 497"/>
                                <a:gd name="T32" fmla="*/ 12 w 158"/>
                                <a:gd name="T33" fmla="*/ 238 h 497"/>
                                <a:gd name="T34" fmla="*/ 8 w 158"/>
                                <a:gd name="T35" fmla="*/ 226 h 497"/>
                                <a:gd name="T36" fmla="*/ 6 w 158"/>
                                <a:gd name="T37" fmla="*/ 218 h 497"/>
                                <a:gd name="T38" fmla="*/ 6 w 158"/>
                                <a:gd name="T39" fmla="*/ 214 h 497"/>
                                <a:gd name="T40" fmla="*/ 4 w 158"/>
                                <a:gd name="T41" fmla="*/ 207 h 497"/>
                                <a:gd name="T42" fmla="*/ 4 w 158"/>
                                <a:gd name="T43" fmla="*/ 205 h 497"/>
                                <a:gd name="T44" fmla="*/ 22 w 158"/>
                                <a:gd name="T45" fmla="*/ 179 h 497"/>
                                <a:gd name="T46" fmla="*/ 39 w 158"/>
                                <a:gd name="T47" fmla="*/ 154 h 497"/>
                                <a:gd name="T48" fmla="*/ 57 w 158"/>
                                <a:gd name="T49" fmla="*/ 129 h 497"/>
                                <a:gd name="T50" fmla="*/ 76 w 158"/>
                                <a:gd name="T51" fmla="*/ 103 h 497"/>
                                <a:gd name="T52" fmla="*/ 94 w 158"/>
                                <a:gd name="T53" fmla="*/ 78 h 497"/>
                                <a:gd name="T54" fmla="*/ 111 w 158"/>
                                <a:gd name="T55" fmla="*/ 53 h 497"/>
                                <a:gd name="T56" fmla="*/ 129 w 158"/>
                                <a:gd name="T57" fmla="*/ 26 h 497"/>
                                <a:gd name="T58" fmla="*/ 148 w 158"/>
                                <a:gd name="T59" fmla="*/ 0 h 497"/>
                                <a:gd name="T60" fmla="*/ 154 w 158"/>
                                <a:gd name="T61" fmla="*/ 29 h 497"/>
                                <a:gd name="T62" fmla="*/ 158 w 158"/>
                                <a:gd name="T63" fmla="*/ 72 h 497"/>
                                <a:gd name="T64" fmla="*/ 158 w 158"/>
                                <a:gd name="T65" fmla="*/ 123 h 497"/>
                                <a:gd name="T66" fmla="*/ 156 w 158"/>
                                <a:gd name="T67" fmla="*/ 177 h 497"/>
                                <a:gd name="T68" fmla="*/ 152 w 158"/>
                                <a:gd name="T69" fmla="*/ 230 h 497"/>
                                <a:gd name="T70" fmla="*/ 146 w 158"/>
                                <a:gd name="T71" fmla="*/ 277 h 497"/>
                                <a:gd name="T72" fmla="*/ 138 w 158"/>
                                <a:gd name="T73" fmla="*/ 314 h 497"/>
                                <a:gd name="T74" fmla="*/ 129 w 158"/>
                                <a:gd name="T75" fmla="*/ 337 h 497"/>
                                <a:gd name="T76" fmla="*/ 103 w 158"/>
                                <a:gd name="T77" fmla="*/ 343 h 497"/>
                                <a:gd name="T78" fmla="*/ 82 w 158"/>
                                <a:gd name="T79" fmla="*/ 355 h 497"/>
                                <a:gd name="T80" fmla="*/ 64 w 158"/>
                                <a:gd name="T81" fmla="*/ 374 h 497"/>
                                <a:gd name="T82" fmla="*/ 51 w 158"/>
                                <a:gd name="T83" fmla="*/ 397 h 497"/>
                                <a:gd name="T84" fmla="*/ 35 w 158"/>
                                <a:gd name="T85" fmla="*/ 421 h 497"/>
                                <a:gd name="T86" fmla="*/ 25 w 158"/>
                                <a:gd name="T87" fmla="*/ 448 h 497"/>
                                <a:gd name="T88" fmla="*/ 14 w 158"/>
                                <a:gd name="T89" fmla="*/ 473 h 497"/>
                                <a:gd name="T90" fmla="*/ 2 w 158"/>
                                <a:gd name="T91" fmla="*/ 497 h 497"/>
                                <a:gd name="T92" fmla="*/ 0 w 158"/>
                                <a:gd name="T93" fmla="*/ 491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8" h="497">
                                  <a:moveTo>
                                    <a:pt x="0" y="491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" y="469"/>
                                  </a:lnTo>
                                  <a:lnTo>
                                    <a:pt x="4" y="462"/>
                                  </a:lnTo>
                                  <a:lnTo>
                                    <a:pt x="8" y="452"/>
                                  </a:lnTo>
                                  <a:lnTo>
                                    <a:pt x="8" y="446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14" y="415"/>
                                  </a:lnTo>
                                  <a:lnTo>
                                    <a:pt x="18" y="392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20" y="347"/>
                                  </a:lnTo>
                                  <a:lnTo>
                                    <a:pt x="18" y="325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279"/>
                                  </a:lnTo>
                                  <a:lnTo>
                                    <a:pt x="14" y="253"/>
                                  </a:lnTo>
                                  <a:lnTo>
                                    <a:pt x="12" y="238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6" y="218"/>
                                  </a:lnTo>
                                  <a:lnTo>
                                    <a:pt x="6" y="214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39" y="154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8" y="123"/>
                                  </a:lnTo>
                                  <a:lnTo>
                                    <a:pt x="156" y="177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314"/>
                                  </a:lnTo>
                                  <a:lnTo>
                                    <a:pt x="129" y="337"/>
                                  </a:lnTo>
                                  <a:lnTo>
                                    <a:pt x="103" y="343"/>
                                  </a:lnTo>
                                  <a:lnTo>
                                    <a:pt x="82" y="355"/>
                                  </a:lnTo>
                                  <a:lnTo>
                                    <a:pt x="64" y="374"/>
                                  </a:lnTo>
                                  <a:lnTo>
                                    <a:pt x="51" y="397"/>
                                  </a:lnTo>
                                  <a:lnTo>
                                    <a:pt x="35" y="421"/>
                                  </a:lnTo>
                                  <a:lnTo>
                                    <a:pt x="25" y="448"/>
                                  </a:lnTo>
                                  <a:lnTo>
                                    <a:pt x="14" y="473"/>
                                  </a:lnTo>
                                  <a:lnTo>
                                    <a:pt x="2" y="497"/>
                                  </a:lnTo>
                                  <a:lnTo>
                                    <a:pt x="0" y="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961" y="2844"/>
                              <a:ext cx="158" cy="49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491 h 497"/>
                                <a:gd name="T2" fmla="*/ 0 w 158"/>
                                <a:gd name="T3" fmla="*/ 485 h 497"/>
                                <a:gd name="T4" fmla="*/ 0 w 158"/>
                                <a:gd name="T5" fmla="*/ 477 h 497"/>
                                <a:gd name="T6" fmla="*/ 2 w 158"/>
                                <a:gd name="T7" fmla="*/ 469 h 497"/>
                                <a:gd name="T8" fmla="*/ 4 w 158"/>
                                <a:gd name="T9" fmla="*/ 462 h 497"/>
                                <a:gd name="T10" fmla="*/ 8 w 158"/>
                                <a:gd name="T11" fmla="*/ 452 h 497"/>
                                <a:gd name="T12" fmla="*/ 8 w 158"/>
                                <a:gd name="T13" fmla="*/ 446 h 497"/>
                                <a:gd name="T14" fmla="*/ 12 w 158"/>
                                <a:gd name="T15" fmla="*/ 442 h 497"/>
                                <a:gd name="T16" fmla="*/ 14 w 158"/>
                                <a:gd name="T17" fmla="*/ 415 h 497"/>
                                <a:gd name="T18" fmla="*/ 18 w 158"/>
                                <a:gd name="T19" fmla="*/ 392 h 497"/>
                                <a:gd name="T20" fmla="*/ 18 w 158"/>
                                <a:gd name="T21" fmla="*/ 370 h 497"/>
                                <a:gd name="T22" fmla="*/ 20 w 158"/>
                                <a:gd name="T23" fmla="*/ 347 h 497"/>
                                <a:gd name="T24" fmla="*/ 18 w 158"/>
                                <a:gd name="T25" fmla="*/ 325 h 497"/>
                                <a:gd name="T26" fmla="*/ 18 w 158"/>
                                <a:gd name="T27" fmla="*/ 304 h 497"/>
                                <a:gd name="T28" fmla="*/ 16 w 158"/>
                                <a:gd name="T29" fmla="*/ 279 h 497"/>
                                <a:gd name="T30" fmla="*/ 14 w 158"/>
                                <a:gd name="T31" fmla="*/ 253 h 497"/>
                                <a:gd name="T32" fmla="*/ 12 w 158"/>
                                <a:gd name="T33" fmla="*/ 238 h 497"/>
                                <a:gd name="T34" fmla="*/ 8 w 158"/>
                                <a:gd name="T35" fmla="*/ 226 h 497"/>
                                <a:gd name="T36" fmla="*/ 6 w 158"/>
                                <a:gd name="T37" fmla="*/ 218 h 497"/>
                                <a:gd name="T38" fmla="*/ 6 w 158"/>
                                <a:gd name="T39" fmla="*/ 214 h 497"/>
                                <a:gd name="T40" fmla="*/ 4 w 158"/>
                                <a:gd name="T41" fmla="*/ 207 h 497"/>
                                <a:gd name="T42" fmla="*/ 4 w 158"/>
                                <a:gd name="T43" fmla="*/ 205 h 497"/>
                                <a:gd name="T44" fmla="*/ 22 w 158"/>
                                <a:gd name="T45" fmla="*/ 179 h 497"/>
                                <a:gd name="T46" fmla="*/ 39 w 158"/>
                                <a:gd name="T47" fmla="*/ 154 h 497"/>
                                <a:gd name="T48" fmla="*/ 57 w 158"/>
                                <a:gd name="T49" fmla="*/ 129 h 497"/>
                                <a:gd name="T50" fmla="*/ 76 w 158"/>
                                <a:gd name="T51" fmla="*/ 103 h 497"/>
                                <a:gd name="T52" fmla="*/ 94 w 158"/>
                                <a:gd name="T53" fmla="*/ 78 h 497"/>
                                <a:gd name="T54" fmla="*/ 111 w 158"/>
                                <a:gd name="T55" fmla="*/ 53 h 497"/>
                                <a:gd name="T56" fmla="*/ 129 w 158"/>
                                <a:gd name="T57" fmla="*/ 26 h 497"/>
                                <a:gd name="T58" fmla="*/ 148 w 158"/>
                                <a:gd name="T59" fmla="*/ 0 h 497"/>
                                <a:gd name="T60" fmla="*/ 154 w 158"/>
                                <a:gd name="T61" fmla="*/ 29 h 497"/>
                                <a:gd name="T62" fmla="*/ 158 w 158"/>
                                <a:gd name="T63" fmla="*/ 72 h 497"/>
                                <a:gd name="T64" fmla="*/ 158 w 158"/>
                                <a:gd name="T65" fmla="*/ 123 h 497"/>
                                <a:gd name="T66" fmla="*/ 156 w 158"/>
                                <a:gd name="T67" fmla="*/ 177 h 497"/>
                                <a:gd name="T68" fmla="*/ 152 w 158"/>
                                <a:gd name="T69" fmla="*/ 230 h 497"/>
                                <a:gd name="T70" fmla="*/ 146 w 158"/>
                                <a:gd name="T71" fmla="*/ 277 h 497"/>
                                <a:gd name="T72" fmla="*/ 138 w 158"/>
                                <a:gd name="T73" fmla="*/ 314 h 497"/>
                                <a:gd name="T74" fmla="*/ 129 w 158"/>
                                <a:gd name="T75" fmla="*/ 337 h 497"/>
                                <a:gd name="T76" fmla="*/ 103 w 158"/>
                                <a:gd name="T77" fmla="*/ 343 h 497"/>
                                <a:gd name="T78" fmla="*/ 82 w 158"/>
                                <a:gd name="T79" fmla="*/ 355 h 497"/>
                                <a:gd name="T80" fmla="*/ 64 w 158"/>
                                <a:gd name="T81" fmla="*/ 374 h 497"/>
                                <a:gd name="T82" fmla="*/ 51 w 158"/>
                                <a:gd name="T83" fmla="*/ 397 h 497"/>
                                <a:gd name="T84" fmla="*/ 35 w 158"/>
                                <a:gd name="T85" fmla="*/ 421 h 497"/>
                                <a:gd name="T86" fmla="*/ 25 w 158"/>
                                <a:gd name="T87" fmla="*/ 448 h 497"/>
                                <a:gd name="T88" fmla="*/ 14 w 158"/>
                                <a:gd name="T89" fmla="*/ 473 h 497"/>
                                <a:gd name="T90" fmla="*/ 2 w 158"/>
                                <a:gd name="T91" fmla="*/ 497 h 497"/>
                                <a:gd name="T92" fmla="*/ 0 w 158"/>
                                <a:gd name="T93" fmla="*/ 491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8" h="497">
                                  <a:moveTo>
                                    <a:pt x="0" y="491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" y="469"/>
                                  </a:lnTo>
                                  <a:lnTo>
                                    <a:pt x="4" y="462"/>
                                  </a:lnTo>
                                  <a:lnTo>
                                    <a:pt x="8" y="452"/>
                                  </a:lnTo>
                                  <a:lnTo>
                                    <a:pt x="8" y="446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14" y="415"/>
                                  </a:lnTo>
                                  <a:lnTo>
                                    <a:pt x="18" y="392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20" y="347"/>
                                  </a:lnTo>
                                  <a:lnTo>
                                    <a:pt x="18" y="325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279"/>
                                  </a:lnTo>
                                  <a:lnTo>
                                    <a:pt x="14" y="253"/>
                                  </a:lnTo>
                                  <a:lnTo>
                                    <a:pt x="12" y="238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6" y="218"/>
                                  </a:lnTo>
                                  <a:lnTo>
                                    <a:pt x="6" y="214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39" y="154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8" y="123"/>
                                  </a:lnTo>
                                  <a:lnTo>
                                    <a:pt x="156" y="177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314"/>
                                  </a:lnTo>
                                  <a:lnTo>
                                    <a:pt x="129" y="337"/>
                                  </a:lnTo>
                                  <a:lnTo>
                                    <a:pt x="103" y="343"/>
                                  </a:lnTo>
                                  <a:lnTo>
                                    <a:pt x="82" y="355"/>
                                  </a:lnTo>
                                  <a:lnTo>
                                    <a:pt x="64" y="374"/>
                                  </a:lnTo>
                                  <a:lnTo>
                                    <a:pt x="51" y="397"/>
                                  </a:lnTo>
                                  <a:lnTo>
                                    <a:pt x="35" y="421"/>
                                  </a:lnTo>
                                  <a:lnTo>
                                    <a:pt x="25" y="448"/>
                                  </a:lnTo>
                                  <a:lnTo>
                                    <a:pt x="14" y="473"/>
                                  </a:lnTo>
                                  <a:lnTo>
                                    <a:pt x="2" y="497"/>
                                  </a:lnTo>
                                  <a:lnTo>
                                    <a:pt x="0" y="4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724" y="3169"/>
                              <a:ext cx="157" cy="31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87 h 314"/>
                                <a:gd name="T2" fmla="*/ 13 w 157"/>
                                <a:gd name="T3" fmla="*/ 246 h 314"/>
                                <a:gd name="T4" fmla="*/ 37 w 157"/>
                                <a:gd name="T5" fmla="*/ 197 h 314"/>
                                <a:gd name="T6" fmla="*/ 66 w 157"/>
                                <a:gd name="T7" fmla="*/ 144 h 314"/>
                                <a:gd name="T8" fmla="*/ 93 w 157"/>
                                <a:gd name="T9" fmla="*/ 90 h 314"/>
                                <a:gd name="T10" fmla="*/ 122 w 157"/>
                                <a:gd name="T11" fmla="*/ 47 h 314"/>
                                <a:gd name="T12" fmla="*/ 144 w 157"/>
                                <a:gd name="T13" fmla="*/ 16 h 314"/>
                                <a:gd name="T14" fmla="*/ 155 w 157"/>
                                <a:gd name="T15" fmla="*/ 0 h 314"/>
                                <a:gd name="T16" fmla="*/ 157 w 157"/>
                                <a:gd name="T17" fmla="*/ 33 h 314"/>
                                <a:gd name="T18" fmla="*/ 157 w 157"/>
                                <a:gd name="T19" fmla="*/ 63 h 314"/>
                                <a:gd name="T20" fmla="*/ 153 w 157"/>
                                <a:gd name="T21" fmla="*/ 92 h 314"/>
                                <a:gd name="T22" fmla="*/ 151 w 157"/>
                                <a:gd name="T23" fmla="*/ 121 h 314"/>
                                <a:gd name="T24" fmla="*/ 144 w 157"/>
                                <a:gd name="T25" fmla="*/ 146 h 314"/>
                                <a:gd name="T26" fmla="*/ 136 w 157"/>
                                <a:gd name="T27" fmla="*/ 174 h 314"/>
                                <a:gd name="T28" fmla="*/ 124 w 157"/>
                                <a:gd name="T29" fmla="*/ 201 h 314"/>
                                <a:gd name="T30" fmla="*/ 113 w 157"/>
                                <a:gd name="T31" fmla="*/ 230 h 314"/>
                                <a:gd name="T32" fmla="*/ 111 w 157"/>
                                <a:gd name="T33" fmla="*/ 220 h 314"/>
                                <a:gd name="T34" fmla="*/ 109 w 157"/>
                                <a:gd name="T35" fmla="*/ 211 h 314"/>
                                <a:gd name="T36" fmla="*/ 105 w 157"/>
                                <a:gd name="T37" fmla="*/ 203 h 314"/>
                                <a:gd name="T38" fmla="*/ 101 w 157"/>
                                <a:gd name="T39" fmla="*/ 201 h 314"/>
                                <a:gd name="T40" fmla="*/ 87 w 157"/>
                                <a:gd name="T41" fmla="*/ 213 h 314"/>
                                <a:gd name="T42" fmla="*/ 74 w 157"/>
                                <a:gd name="T43" fmla="*/ 226 h 314"/>
                                <a:gd name="T44" fmla="*/ 60 w 157"/>
                                <a:gd name="T45" fmla="*/ 240 h 314"/>
                                <a:gd name="T46" fmla="*/ 48 w 157"/>
                                <a:gd name="T47" fmla="*/ 255 h 314"/>
                                <a:gd name="T48" fmla="*/ 35 w 157"/>
                                <a:gd name="T49" fmla="*/ 271 h 314"/>
                                <a:gd name="T50" fmla="*/ 23 w 157"/>
                                <a:gd name="T51" fmla="*/ 285 h 314"/>
                                <a:gd name="T52" fmla="*/ 11 w 157"/>
                                <a:gd name="T53" fmla="*/ 300 h 314"/>
                                <a:gd name="T54" fmla="*/ 2 w 157"/>
                                <a:gd name="T55" fmla="*/ 314 h 314"/>
                                <a:gd name="T56" fmla="*/ 0 w 157"/>
                                <a:gd name="T57" fmla="*/ 287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7" h="314">
                                  <a:moveTo>
                                    <a:pt x="0" y="287"/>
                                  </a:moveTo>
                                  <a:lnTo>
                                    <a:pt x="13" y="24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44" y="146"/>
                                  </a:lnTo>
                                  <a:lnTo>
                                    <a:pt x="136" y="174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105" y="203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87" y="213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48" y="255"/>
                                  </a:lnTo>
                                  <a:lnTo>
                                    <a:pt x="35" y="271"/>
                                  </a:lnTo>
                                  <a:lnTo>
                                    <a:pt x="23" y="285"/>
                                  </a:lnTo>
                                  <a:lnTo>
                                    <a:pt x="11" y="300"/>
                                  </a:lnTo>
                                  <a:lnTo>
                                    <a:pt x="2" y="314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724" y="3169"/>
                              <a:ext cx="157" cy="31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87 h 314"/>
                                <a:gd name="T2" fmla="*/ 13 w 157"/>
                                <a:gd name="T3" fmla="*/ 246 h 314"/>
                                <a:gd name="T4" fmla="*/ 37 w 157"/>
                                <a:gd name="T5" fmla="*/ 197 h 314"/>
                                <a:gd name="T6" fmla="*/ 66 w 157"/>
                                <a:gd name="T7" fmla="*/ 144 h 314"/>
                                <a:gd name="T8" fmla="*/ 93 w 157"/>
                                <a:gd name="T9" fmla="*/ 90 h 314"/>
                                <a:gd name="T10" fmla="*/ 122 w 157"/>
                                <a:gd name="T11" fmla="*/ 47 h 314"/>
                                <a:gd name="T12" fmla="*/ 144 w 157"/>
                                <a:gd name="T13" fmla="*/ 16 h 314"/>
                                <a:gd name="T14" fmla="*/ 155 w 157"/>
                                <a:gd name="T15" fmla="*/ 0 h 314"/>
                                <a:gd name="T16" fmla="*/ 157 w 157"/>
                                <a:gd name="T17" fmla="*/ 33 h 314"/>
                                <a:gd name="T18" fmla="*/ 157 w 157"/>
                                <a:gd name="T19" fmla="*/ 63 h 314"/>
                                <a:gd name="T20" fmla="*/ 153 w 157"/>
                                <a:gd name="T21" fmla="*/ 92 h 314"/>
                                <a:gd name="T22" fmla="*/ 151 w 157"/>
                                <a:gd name="T23" fmla="*/ 121 h 314"/>
                                <a:gd name="T24" fmla="*/ 144 w 157"/>
                                <a:gd name="T25" fmla="*/ 146 h 314"/>
                                <a:gd name="T26" fmla="*/ 136 w 157"/>
                                <a:gd name="T27" fmla="*/ 174 h 314"/>
                                <a:gd name="T28" fmla="*/ 124 w 157"/>
                                <a:gd name="T29" fmla="*/ 201 h 314"/>
                                <a:gd name="T30" fmla="*/ 113 w 157"/>
                                <a:gd name="T31" fmla="*/ 230 h 314"/>
                                <a:gd name="T32" fmla="*/ 111 w 157"/>
                                <a:gd name="T33" fmla="*/ 220 h 314"/>
                                <a:gd name="T34" fmla="*/ 109 w 157"/>
                                <a:gd name="T35" fmla="*/ 211 h 314"/>
                                <a:gd name="T36" fmla="*/ 105 w 157"/>
                                <a:gd name="T37" fmla="*/ 203 h 314"/>
                                <a:gd name="T38" fmla="*/ 101 w 157"/>
                                <a:gd name="T39" fmla="*/ 201 h 314"/>
                                <a:gd name="T40" fmla="*/ 87 w 157"/>
                                <a:gd name="T41" fmla="*/ 213 h 314"/>
                                <a:gd name="T42" fmla="*/ 74 w 157"/>
                                <a:gd name="T43" fmla="*/ 226 h 314"/>
                                <a:gd name="T44" fmla="*/ 60 w 157"/>
                                <a:gd name="T45" fmla="*/ 240 h 314"/>
                                <a:gd name="T46" fmla="*/ 48 w 157"/>
                                <a:gd name="T47" fmla="*/ 255 h 314"/>
                                <a:gd name="T48" fmla="*/ 35 w 157"/>
                                <a:gd name="T49" fmla="*/ 271 h 314"/>
                                <a:gd name="T50" fmla="*/ 23 w 157"/>
                                <a:gd name="T51" fmla="*/ 285 h 314"/>
                                <a:gd name="T52" fmla="*/ 11 w 157"/>
                                <a:gd name="T53" fmla="*/ 300 h 314"/>
                                <a:gd name="T54" fmla="*/ 2 w 157"/>
                                <a:gd name="T55" fmla="*/ 314 h 314"/>
                                <a:gd name="T56" fmla="*/ 0 w 157"/>
                                <a:gd name="T57" fmla="*/ 287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7" h="314">
                                  <a:moveTo>
                                    <a:pt x="0" y="287"/>
                                  </a:moveTo>
                                  <a:lnTo>
                                    <a:pt x="13" y="24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44" y="146"/>
                                  </a:lnTo>
                                  <a:lnTo>
                                    <a:pt x="136" y="174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105" y="203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87" y="213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48" y="255"/>
                                  </a:lnTo>
                                  <a:lnTo>
                                    <a:pt x="35" y="271"/>
                                  </a:lnTo>
                                  <a:lnTo>
                                    <a:pt x="23" y="285"/>
                                  </a:lnTo>
                                  <a:lnTo>
                                    <a:pt x="11" y="300"/>
                                  </a:lnTo>
                                  <a:lnTo>
                                    <a:pt x="2" y="314"/>
                                  </a:lnTo>
                                  <a:lnTo>
                                    <a:pt x="0" y="2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694" y="3216"/>
                              <a:ext cx="144" cy="253"/>
                            </a:xfrm>
                            <a:custGeom>
                              <a:avLst/>
                              <a:gdLst>
                                <a:gd name="T0" fmla="*/ 16 w 144"/>
                                <a:gd name="T1" fmla="*/ 230 h 253"/>
                                <a:gd name="T2" fmla="*/ 10 w 144"/>
                                <a:gd name="T3" fmla="*/ 214 h 253"/>
                                <a:gd name="T4" fmla="*/ 6 w 144"/>
                                <a:gd name="T5" fmla="*/ 197 h 253"/>
                                <a:gd name="T6" fmla="*/ 4 w 144"/>
                                <a:gd name="T7" fmla="*/ 179 h 253"/>
                                <a:gd name="T8" fmla="*/ 0 w 144"/>
                                <a:gd name="T9" fmla="*/ 160 h 253"/>
                                <a:gd name="T10" fmla="*/ 0 w 144"/>
                                <a:gd name="T11" fmla="*/ 142 h 253"/>
                                <a:gd name="T12" fmla="*/ 0 w 144"/>
                                <a:gd name="T13" fmla="*/ 121 h 253"/>
                                <a:gd name="T14" fmla="*/ 0 w 144"/>
                                <a:gd name="T15" fmla="*/ 99 h 253"/>
                                <a:gd name="T16" fmla="*/ 10 w 144"/>
                                <a:gd name="T17" fmla="*/ 82 h 253"/>
                                <a:gd name="T18" fmla="*/ 26 w 144"/>
                                <a:gd name="T19" fmla="*/ 66 h 253"/>
                                <a:gd name="T20" fmla="*/ 43 w 144"/>
                                <a:gd name="T21" fmla="*/ 49 h 253"/>
                                <a:gd name="T22" fmla="*/ 65 w 144"/>
                                <a:gd name="T23" fmla="*/ 35 h 253"/>
                                <a:gd name="T24" fmla="*/ 84 w 144"/>
                                <a:gd name="T25" fmla="*/ 20 h 253"/>
                                <a:gd name="T26" fmla="*/ 106 w 144"/>
                                <a:gd name="T27" fmla="*/ 10 h 253"/>
                                <a:gd name="T28" fmla="*/ 127 w 144"/>
                                <a:gd name="T29" fmla="*/ 4 h 253"/>
                                <a:gd name="T30" fmla="*/ 144 w 144"/>
                                <a:gd name="T31" fmla="*/ 0 h 253"/>
                                <a:gd name="T32" fmla="*/ 141 w 144"/>
                                <a:gd name="T33" fmla="*/ 6 h 253"/>
                                <a:gd name="T34" fmla="*/ 135 w 144"/>
                                <a:gd name="T35" fmla="*/ 20 h 253"/>
                                <a:gd name="T36" fmla="*/ 125 w 144"/>
                                <a:gd name="T37" fmla="*/ 33 h 253"/>
                                <a:gd name="T38" fmla="*/ 117 w 144"/>
                                <a:gd name="T39" fmla="*/ 53 h 253"/>
                                <a:gd name="T40" fmla="*/ 106 w 144"/>
                                <a:gd name="T41" fmla="*/ 68 h 253"/>
                                <a:gd name="T42" fmla="*/ 96 w 144"/>
                                <a:gd name="T43" fmla="*/ 86 h 253"/>
                                <a:gd name="T44" fmla="*/ 88 w 144"/>
                                <a:gd name="T45" fmla="*/ 97 h 253"/>
                                <a:gd name="T46" fmla="*/ 84 w 144"/>
                                <a:gd name="T47" fmla="*/ 103 h 253"/>
                                <a:gd name="T48" fmla="*/ 74 w 144"/>
                                <a:gd name="T49" fmla="*/ 123 h 253"/>
                                <a:gd name="T50" fmla="*/ 65 w 144"/>
                                <a:gd name="T51" fmla="*/ 142 h 253"/>
                                <a:gd name="T52" fmla="*/ 55 w 144"/>
                                <a:gd name="T53" fmla="*/ 160 h 253"/>
                                <a:gd name="T54" fmla="*/ 47 w 144"/>
                                <a:gd name="T55" fmla="*/ 179 h 253"/>
                                <a:gd name="T56" fmla="*/ 39 w 144"/>
                                <a:gd name="T57" fmla="*/ 197 h 253"/>
                                <a:gd name="T58" fmla="*/ 33 w 144"/>
                                <a:gd name="T59" fmla="*/ 214 h 253"/>
                                <a:gd name="T60" fmla="*/ 28 w 144"/>
                                <a:gd name="T61" fmla="*/ 234 h 253"/>
                                <a:gd name="T62" fmla="*/ 26 w 144"/>
                                <a:gd name="T63" fmla="*/ 253 h 253"/>
                                <a:gd name="T64" fmla="*/ 16 w 144"/>
                                <a:gd name="T65" fmla="*/ 23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4" h="253">
                                  <a:moveTo>
                                    <a:pt x="16" y="230"/>
                                  </a:moveTo>
                                  <a:lnTo>
                                    <a:pt x="10" y="214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47" y="179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33" y="214"/>
                                  </a:lnTo>
                                  <a:lnTo>
                                    <a:pt x="28" y="234"/>
                                  </a:lnTo>
                                  <a:lnTo>
                                    <a:pt x="26" y="253"/>
                                  </a:lnTo>
                                  <a:lnTo>
                                    <a:pt x="16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694" y="3216"/>
                              <a:ext cx="144" cy="253"/>
                            </a:xfrm>
                            <a:custGeom>
                              <a:avLst/>
                              <a:gdLst>
                                <a:gd name="T0" fmla="*/ 16 w 144"/>
                                <a:gd name="T1" fmla="*/ 230 h 253"/>
                                <a:gd name="T2" fmla="*/ 10 w 144"/>
                                <a:gd name="T3" fmla="*/ 214 h 253"/>
                                <a:gd name="T4" fmla="*/ 6 w 144"/>
                                <a:gd name="T5" fmla="*/ 197 h 253"/>
                                <a:gd name="T6" fmla="*/ 4 w 144"/>
                                <a:gd name="T7" fmla="*/ 179 h 253"/>
                                <a:gd name="T8" fmla="*/ 0 w 144"/>
                                <a:gd name="T9" fmla="*/ 160 h 253"/>
                                <a:gd name="T10" fmla="*/ 0 w 144"/>
                                <a:gd name="T11" fmla="*/ 142 h 253"/>
                                <a:gd name="T12" fmla="*/ 0 w 144"/>
                                <a:gd name="T13" fmla="*/ 121 h 253"/>
                                <a:gd name="T14" fmla="*/ 0 w 144"/>
                                <a:gd name="T15" fmla="*/ 99 h 253"/>
                                <a:gd name="T16" fmla="*/ 10 w 144"/>
                                <a:gd name="T17" fmla="*/ 82 h 253"/>
                                <a:gd name="T18" fmla="*/ 26 w 144"/>
                                <a:gd name="T19" fmla="*/ 66 h 253"/>
                                <a:gd name="T20" fmla="*/ 43 w 144"/>
                                <a:gd name="T21" fmla="*/ 49 h 253"/>
                                <a:gd name="T22" fmla="*/ 65 w 144"/>
                                <a:gd name="T23" fmla="*/ 35 h 253"/>
                                <a:gd name="T24" fmla="*/ 84 w 144"/>
                                <a:gd name="T25" fmla="*/ 20 h 253"/>
                                <a:gd name="T26" fmla="*/ 106 w 144"/>
                                <a:gd name="T27" fmla="*/ 10 h 253"/>
                                <a:gd name="T28" fmla="*/ 127 w 144"/>
                                <a:gd name="T29" fmla="*/ 4 h 253"/>
                                <a:gd name="T30" fmla="*/ 144 w 144"/>
                                <a:gd name="T31" fmla="*/ 0 h 253"/>
                                <a:gd name="T32" fmla="*/ 141 w 144"/>
                                <a:gd name="T33" fmla="*/ 6 h 253"/>
                                <a:gd name="T34" fmla="*/ 135 w 144"/>
                                <a:gd name="T35" fmla="*/ 20 h 253"/>
                                <a:gd name="T36" fmla="*/ 125 w 144"/>
                                <a:gd name="T37" fmla="*/ 33 h 253"/>
                                <a:gd name="T38" fmla="*/ 117 w 144"/>
                                <a:gd name="T39" fmla="*/ 53 h 253"/>
                                <a:gd name="T40" fmla="*/ 106 w 144"/>
                                <a:gd name="T41" fmla="*/ 68 h 253"/>
                                <a:gd name="T42" fmla="*/ 96 w 144"/>
                                <a:gd name="T43" fmla="*/ 86 h 253"/>
                                <a:gd name="T44" fmla="*/ 88 w 144"/>
                                <a:gd name="T45" fmla="*/ 97 h 253"/>
                                <a:gd name="T46" fmla="*/ 84 w 144"/>
                                <a:gd name="T47" fmla="*/ 103 h 253"/>
                                <a:gd name="T48" fmla="*/ 74 w 144"/>
                                <a:gd name="T49" fmla="*/ 123 h 253"/>
                                <a:gd name="T50" fmla="*/ 65 w 144"/>
                                <a:gd name="T51" fmla="*/ 142 h 253"/>
                                <a:gd name="T52" fmla="*/ 55 w 144"/>
                                <a:gd name="T53" fmla="*/ 160 h 253"/>
                                <a:gd name="T54" fmla="*/ 47 w 144"/>
                                <a:gd name="T55" fmla="*/ 179 h 253"/>
                                <a:gd name="T56" fmla="*/ 39 w 144"/>
                                <a:gd name="T57" fmla="*/ 197 h 253"/>
                                <a:gd name="T58" fmla="*/ 33 w 144"/>
                                <a:gd name="T59" fmla="*/ 214 h 253"/>
                                <a:gd name="T60" fmla="*/ 28 w 144"/>
                                <a:gd name="T61" fmla="*/ 234 h 253"/>
                                <a:gd name="T62" fmla="*/ 26 w 144"/>
                                <a:gd name="T63" fmla="*/ 253 h 253"/>
                                <a:gd name="T64" fmla="*/ 16 w 144"/>
                                <a:gd name="T65" fmla="*/ 23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4" h="253">
                                  <a:moveTo>
                                    <a:pt x="16" y="230"/>
                                  </a:moveTo>
                                  <a:lnTo>
                                    <a:pt x="10" y="214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47" y="179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33" y="214"/>
                                  </a:lnTo>
                                  <a:lnTo>
                                    <a:pt x="28" y="234"/>
                                  </a:lnTo>
                                  <a:lnTo>
                                    <a:pt x="26" y="253"/>
                                  </a:lnTo>
                                  <a:lnTo>
                                    <a:pt x="16" y="2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655" y="2901"/>
                              <a:ext cx="407" cy="401"/>
                            </a:xfrm>
                            <a:custGeom>
                              <a:avLst/>
                              <a:gdLst>
                                <a:gd name="T0" fmla="*/ 43 w 407"/>
                                <a:gd name="T1" fmla="*/ 395 h 401"/>
                                <a:gd name="T2" fmla="*/ 43 w 407"/>
                                <a:gd name="T3" fmla="*/ 385 h 401"/>
                                <a:gd name="T4" fmla="*/ 43 w 407"/>
                                <a:gd name="T5" fmla="*/ 372 h 401"/>
                                <a:gd name="T6" fmla="*/ 47 w 407"/>
                                <a:gd name="T7" fmla="*/ 358 h 401"/>
                                <a:gd name="T8" fmla="*/ 49 w 407"/>
                                <a:gd name="T9" fmla="*/ 340 h 401"/>
                                <a:gd name="T10" fmla="*/ 51 w 407"/>
                                <a:gd name="T11" fmla="*/ 325 h 401"/>
                                <a:gd name="T12" fmla="*/ 53 w 407"/>
                                <a:gd name="T13" fmla="*/ 313 h 401"/>
                                <a:gd name="T14" fmla="*/ 55 w 407"/>
                                <a:gd name="T15" fmla="*/ 307 h 401"/>
                                <a:gd name="T16" fmla="*/ 53 w 407"/>
                                <a:gd name="T17" fmla="*/ 307 h 401"/>
                                <a:gd name="T18" fmla="*/ 53 w 407"/>
                                <a:gd name="T19" fmla="*/ 303 h 401"/>
                                <a:gd name="T20" fmla="*/ 47 w 407"/>
                                <a:gd name="T21" fmla="*/ 303 h 401"/>
                                <a:gd name="T22" fmla="*/ 41 w 407"/>
                                <a:gd name="T23" fmla="*/ 303 h 401"/>
                                <a:gd name="T24" fmla="*/ 34 w 407"/>
                                <a:gd name="T25" fmla="*/ 305 h 401"/>
                                <a:gd name="T26" fmla="*/ 26 w 407"/>
                                <a:gd name="T27" fmla="*/ 307 h 401"/>
                                <a:gd name="T28" fmla="*/ 18 w 407"/>
                                <a:gd name="T29" fmla="*/ 307 h 401"/>
                                <a:gd name="T30" fmla="*/ 10 w 407"/>
                                <a:gd name="T31" fmla="*/ 307 h 401"/>
                                <a:gd name="T32" fmla="*/ 4 w 407"/>
                                <a:gd name="T33" fmla="*/ 307 h 401"/>
                                <a:gd name="T34" fmla="*/ 0 w 407"/>
                                <a:gd name="T35" fmla="*/ 307 h 401"/>
                                <a:gd name="T36" fmla="*/ 35 w 407"/>
                                <a:gd name="T37" fmla="*/ 245 h 401"/>
                                <a:gd name="T38" fmla="*/ 74 w 407"/>
                                <a:gd name="T39" fmla="*/ 185 h 401"/>
                                <a:gd name="T40" fmla="*/ 117 w 407"/>
                                <a:gd name="T41" fmla="*/ 130 h 401"/>
                                <a:gd name="T42" fmla="*/ 166 w 407"/>
                                <a:gd name="T43" fmla="*/ 85 h 401"/>
                                <a:gd name="T44" fmla="*/ 219 w 407"/>
                                <a:gd name="T45" fmla="*/ 46 h 401"/>
                                <a:gd name="T46" fmla="*/ 275 w 407"/>
                                <a:gd name="T47" fmla="*/ 19 h 401"/>
                                <a:gd name="T48" fmla="*/ 339 w 407"/>
                                <a:gd name="T49" fmla="*/ 2 h 401"/>
                                <a:gd name="T50" fmla="*/ 407 w 407"/>
                                <a:gd name="T51" fmla="*/ 0 h 401"/>
                                <a:gd name="T52" fmla="*/ 402 w 407"/>
                                <a:gd name="T53" fmla="*/ 13 h 401"/>
                                <a:gd name="T54" fmla="*/ 384 w 407"/>
                                <a:gd name="T55" fmla="*/ 37 h 401"/>
                                <a:gd name="T56" fmla="*/ 361 w 407"/>
                                <a:gd name="T57" fmla="*/ 68 h 401"/>
                                <a:gd name="T58" fmla="*/ 335 w 407"/>
                                <a:gd name="T59" fmla="*/ 105 h 401"/>
                                <a:gd name="T60" fmla="*/ 308 w 407"/>
                                <a:gd name="T61" fmla="*/ 140 h 401"/>
                                <a:gd name="T62" fmla="*/ 285 w 407"/>
                                <a:gd name="T63" fmla="*/ 173 h 401"/>
                                <a:gd name="T64" fmla="*/ 265 w 407"/>
                                <a:gd name="T65" fmla="*/ 196 h 401"/>
                                <a:gd name="T66" fmla="*/ 257 w 407"/>
                                <a:gd name="T67" fmla="*/ 210 h 401"/>
                                <a:gd name="T68" fmla="*/ 236 w 407"/>
                                <a:gd name="T69" fmla="*/ 241 h 401"/>
                                <a:gd name="T70" fmla="*/ 219 w 407"/>
                                <a:gd name="T71" fmla="*/ 263 h 401"/>
                                <a:gd name="T72" fmla="*/ 209 w 407"/>
                                <a:gd name="T73" fmla="*/ 280 h 401"/>
                                <a:gd name="T74" fmla="*/ 201 w 407"/>
                                <a:gd name="T75" fmla="*/ 292 h 401"/>
                                <a:gd name="T76" fmla="*/ 195 w 407"/>
                                <a:gd name="T77" fmla="*/ 299 h 401"/>
                                <a:gd name="T78" fmla="*/ 191 w 407"/>
                                <a:gd name="T79" fmla="*/ 303 h 401"/>
                                <a:gd name="T80" fmla="*/ 189 w 407"/>
                                <a:gd name="T81" fmla="*/ 307 h 401"/>
                                <a:gd name="T82" fmla="*/ 187 w 407"/>
                                <a:gd name="T83" fmla="*/ 311 h 401"/>
                                <a:gd name="T84" fmla="*/ 166 w 407"/>
                                <a:gd name="T85" fmla="*/ 313 h 401"/>
                                <a:gd name="T86" fmla="*/ 146 w 407"/>
                                <a:gd name="T87" fmla="*/ 319 h 401"/>
                                <a:gd name="T88" fmla="*/ 127 w 407"/>
                                <a:gd name="T89" fmla="*/ 329 h 401"/>
                                <a:gd name="T90" fmla="*/ 109 w 407"/>
                                <a:gd name="T91" fmla="*/ 340 h 401"/>
                                <a:gd name="T92" fmla="*/ 90 w 407"/>
                                <a:gd name="T93" fmla="*/ 354 h 401"/>
                                <a:gd name="T94" fmla="*/ 74 w 407"/>
                                <a:gd name="T95" fmla="*/ 370 h 401"/>
                                <a:gd name="T96" fmla="*/ 59 w 407"/>
                                <a:gd name="T97" fmla="*/ 385 h 401"/>
                                <a:gd name="T98" fmla="*/ 47 w 407"/>
                                <a:gd name="T99" fmla="*/ 401 h 401"/>
                                <a:gd name="T100" fmla="*/ 43 w 407"/>
                                <a:gd name="T101" fmla="*/ 395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07" h="401">
                                  <a:moveTo>
                                    <a:pt x="43" y="395"/>
                                  </a:moveTo>
                                  <a:lnTo>
                                    <a:pt x="43" y="385"/>
                                  </a:lnTo>
                                  <a:lnTo>
                                    <a:pt x="43" y="372"/>
                                  </a:lnTo>
                                  <a:lnTo>
                                    <a:pt x="47" y="358"/>
                                  </a:lnTo>
                                  <a:lnTo>
                                    <a:pt x="49" y="340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3" y="31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53" y="307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7" y="303"/>
                                  </a:lnTo>
                                  <a:lnTo>
                                    <a:pt x="41" y="303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26" y="307"/>
                                  </a:lnTo>
                                  <a:lnTo>
                                    <a:pt x="18" y="307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4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75" y="19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2" y="13"/>
                                  </a:lnTo>
                                  <a:lnTo>
                                    <a:pt x="384" y="37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335" y="105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65" y="196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19" y="263"/>
                                  </a:lnTo>
                                  <a:lnTo>
                                    <a:pt x="209" y="280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195" y="299"/>
                                  </a:lnTo>
                                  <a:lnTo>
                                    <a:pt x="191" y="303"/>
                                  </a:lnTo>
                                  <a:lnTo>
                                    <a:pt x="189" y="307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66" y="313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127" y="329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0" y="354"/>
                                  </a:lnTo>
                                  <a:lnTo>
                                    <a:pt x="74" y="370"/>
                                  </a:lnTo>
                                  <a:lnTo>
                                    <a:pt x="59" y="385"/>
                                  </a:lnTo>
                                  <a:lnTo>
                                    <a:pt x="47" y="401"/>
                                  </a:lnTo>
                                  <a:lnTo>
                                    <a:pt x="43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655" y="2901"/>
                              <a:ext cx="407" cy="401"/>
                            </a:xfrm>
                            <a:custGeom>
                              <a:avLst/>
                              <a:gdLst>
                                <a:gd name="T0" fmla="*/ 43 w 407"/>
                                <a:gd name="T1" fmla="*/ 395 h 401"/>
                                <a:gd name="T2" fmla="*/ 43 w 407"/>
                                <a:gd name="T3" fmla="*/ 385 h 401"/>
                                <a:gd name="T4" fmla="*/ 43 w 407"/>
                                <a:gd name="T5" fmla="*/ 372 h 401"/>
                                <a:gd name="T6" fmla="*/ 47 w 407"/>
                                <a:gd name="T7" fmla="*/ 358 h 401"/>
                                <a:gd name="T8" fmla="*/ 49 w 407"/>
                                <a:gd name="T9" fmla="*/ 340 h 401"/>
                                <a:gd name="T10" fmla="*/ 51 w 407"/>
                                <a:gd name="T11" fmla="*/ 325 h 401"/>
                                <a:gd name="T12" fmla="*/ 53 w 407"/>
                                <a:gd name="T13" fmla="*/ 313 h 401"/>
                                <a:gd name="T14" fmla="*/ 55 w 407"/>
                                <a:gd name="T15" fmla="*/ 307 h 401"/>
                                <a:gd name="T16" fmla="*/ 53 w 407"/>
                                <a:gd name="T17" fmla="*/ 307 h 401"/>
                                <a:gd name="T18" fmla="*/ 53 w 407"/>
                                <a:gd name="T19" fmla="*/ 303 h 401"/>
                                <a:gd name="T20" fmla="*/ 47 w 407"/>
                                <a:gd name="T21" fmla="*/ 303 h 401"/>
                                <a:gd name="T22" fmla="*/ 41 w 407"/>
                                <a:gd name="T23" fmla="*/ 303 h 401"/>
                                <a:gd name="T24" fmla="*/ 34 w 407"/>
                                <a:gd name="T25" fmla="*/ 305 h 401"/>
                                <a:gd name="T26" fmla="*/ 26 w 407"/>
                                <a:gd name="T27" fmla="*/ 307 h 401"/>
                                <a:gd name="T28" fmla="*/ 18 w 407"/>
                                <a:gd name="T29" fmla="*/ 307 h 401"/>
                                <a:gd name="T30" fmla="*/ 10 w 407"/>
                                <a:gd name="T31" fmla="*/ 307 h 401"/>
                                <a:gd name="T32" fmla="*/ 4 w 407"/>
                                <a:gd name="T33" fmla="*/ 307 h 401"/>
                                <a:gd name="T34" fmla="*/ 0 w 407"/>
                                <a:gd name="T35" fmla="*/ 307 h 401"/>
                                <a:gd name="T36" fmla="*/ 35 w 407"/>
                                <a:gd name="T37" fmla="*/ 245 h 401"/>
                                <a:gd name="T38" fmla="*/ 74 w 407"/>
                                <a:gd name="T39" fmla="*/ 185 h 401"/>
                                <a:gd name="T40" fmla="*/ 117 w 407"/>
                                <a:gd name="T41" fmla="*/ 130 h 401"/>
                                <a:gd name="T42" fmla="*/ 166 w 407"/>
                                <a:gd name="T43" fmla="*/ 85 h 401"/>
                                <a:gd name="T44" fmla="*/ 219 w 407"/>
                                <a:gd name="T45" fmla="*/ 46 h 401"/>
                                <a:gd name="T46" fmla="*/ 275 w 407"/>
                                <a:gd name="T47" fmla="*/ 19 h 401"/>
                                <a:gd name="T48" fmla="*/ 339 w 407"/>
                                <a:gd name="T49" fmla="*/ 2 h 401"/>
                                <a:gd name="T50" fmla="*/ 407 w 407"/>
                                <a:gd name="T51" fmla="*/ 0 h 401"/>
                                <a:gd name="T52" fmla="*/ 402 w 407"/>
                                <a:gd name="T53" fmla="*/ 13 h 401"/>
                                <a:gd name="T54" fmla="*/ 384 w 407"/>
                                <a:gd name="T55" fmla="*/ 37 h 401"/>
                                <a:gd name="T56" fmla="*/ 361 w 407"/>
                                <a:gd name="T57" fmla="*/ 68 h 401"/>
                                <a:gd name="T58" fmla="*/ 335 w 407"/>
                                <a:gd name="T59" fmla="*/ 105 h 401"/>
                                <a:gd name="T60" fmla="*/ 308 w 407"/>
                                <a:gd name="T61" fmla="*/ 140 h 401"/>
                                <a:gd name="T62" fmla="*/ 285 w 407"/>
                                <a:gd name="T63" fmla="*/ 173 h 401"/>
                                <a:gd name="T64" fmla="*/ 265 w 407"/>
                                <a:gd name="T65" fmla="*/ 196 h 401"/>
                                <a:gd name="T66" fmla="*/ 257 w 407"/>
                                <a:gd name="T67" fmla="*/ 210 h 401"/>
                                <a:gd name="T68" fmla="*/ 236 w 407"/>
                                <a:gd name="T69" fmla="*/ 241 h 401"/>
                                <a:gd name="T70" fmla="*/ 219 w 407"/>
                                <a:gd name="T71" fmla="*/ 263 h 401"/>
                                <a:gd name="T72" fmla="*/ 209 w 407"/>
                                <a:gd name="T73" fmla="*/ 280 h 401"/>
                                <a:gd name="T74" fmla="*/ 201 w 407"/>
                                <a:gd name="T75" fmla="*/ 292 h 401"/>
                                <a:gd name="T76" fmla="*/ 195 w 407"/>
                                <a:gd name="T77" fmla="*/ 299 h 401"/>
                                <a:gd name="T78" fmla="*/ 191 w 407"/>
                                <a:gd name="T79" fmla="*/ 303 h 401"/>
                                <a:gd name="T80" fmla="*/ 189 w 407"/>
                                <a:gd name="T81" fmla="*/ 307 h 401"/>
                                <a:gd name="T82" fmla="*/ 187 w 407"/>
                                <a:gd name="T83" fmla="*/ 311 h 401"/>
                                <a:gd name="T84" fmla="*/ 166 w 407"/>
                                <a:gd name="T85" fmla="*/ 313 h 401"/>
                                <a:gd name="T86" fmla="*/ 146 w 407"/>
                                <a:gd name="T87" fmla="*/ 319 h 401"/>
                                <a:gd name="T88" fmla="*/ 127 w 407"/>
                                <a:gd name="T89" fmla="*/ 329 h 401"/>
                                <a:gd name="T90" fmla="*/ 109 w 407"/>
                                <a:gd name="T91" fmla="*/ 340 h 401"/>
                                <a:gd name="T92" fmla="*/ 90 w 407"/>
                                <a:gd name="T93" fmla="*/ 354 h 401"/>
                                <a:gd name="T94" fmla="*/ 74 w 407"/>
                                <a:gd name="T95" fmla="*/ 370 h 401"/>
                                <a:gd name="T96" fmla="*/ 59 w 407"/>
                                <a:gd name="T97" fmla="*/ 385 h 401"/>
                                <a:gd name="T98" fmla="*/ 47 w 407"/>
                                <a:gd name="T99" fmla="*/ 401 h 401"/>
                                <a:gd name="T100" fmla="*/ 43 w 407"/>
                                <a:gd name="T101" fmla="*/ 395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07" h="401">
                                  <a:moveTo>
                                    <a:pt x="43" y="395"/>
                                  </a:moveTo>
                                  <a:lnTo>
                                    <a:pt x="43" y="385"/>
                                  </a:lnTo>
                                  <a:lnTo>
                                    <a:pt x="43" y="372"/>
                                  </a:lnTo>
                                  <a:lnTo>
                                    <a:pt x="47" y="358"/>
                                  </a:lnTo>
                                  <a:lnTo>
                                    <a:pt x="49" y="340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3" y="31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53" y="307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7" y="303"/>
                                  </a:lnTo>
                                  <a:lnTo>
                                    <a:pt x="41" y="303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26" y="307"/>
                                  </a:lnTo>
                                  <a:lnTo>
                                    <a:pt x="18" y="307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4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75" y="19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2" y="13"/>
                                  </a:lnTo>
                                  <a:lnTo>
                                    <a:pt x="384" y="37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335" y="105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65" y="196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19" y="263"/>
                                  </a:lnTo>
                                  <a:lnTo>
                                    <a:pt x="209" y="280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195" y="299"/>
                                  </a:lnTo>
                                  <a:lnTo>
                                    <a:pt x="191" y="303"/>
                                  </a:lnTo>
                                  <a:lnTo>
                                    <a:pt x="189" y="307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66" y="313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127" y="329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0" y="354"/>
                                  </a:lnTo>
                                  <a:lnTo>
                                    <a:pt x="74" y="370"/>
                                  </a:lnTo>
                                  <a:lnTo>
                                    <a:pt x="59" y="385"/>
                                  </a:lnTo>
                                  <a:lnTo>
                                    <a:pt x="47" y="401"/>
                                  </a:lnTo>
                                  <a:lnTo>
                                    <a:pt x="43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642" y="2727"/>
                              <a:ext cx="481" cy="477"/>
                            </a:xfrm>
                            <a:custGeom>
                              <a:avLst/>
                              <a:gdLst>
                                <a:gd name="T0" fmla="*/ 0 w 481"/>
                                <a:gd name="T1" fmla="*/ 421 h 477"/>
                                <a:gd name="T2" fmla="*/ 0 w 481"/>
                                <a:gd name="T3" fmla="*/ 364 h 477"/>
                                <a:gd name="T4" fmla="*/ 10 w 481"/>
                                <a:gd name="T5" fmla="*/ 310 h 477"/>
                                <a:gd name="T6" fmla="*/ 25 w 481"/>
                                <a:gd name="T7" fmla="*/ 257 h 477"/>
                                <a:gd name="T8" fmla="*/ 45 w 481"/>
                                <a:gd name="T9" fmla="*/ 207 h 477"/>
                                <a:gd name="T10" fmla="*/ 66 w 481"/>
                                <a:gd name="T11" fmla="*/ 166 h 477"/>
                                <a:gd name="T12" fmla="*/ 87 w 481"/>
                                <a:gd name="T13" fmla="*/ 133 h 477"/>
                                <a:gd name="T14" fmla="*/ 111 w 481"/>
                                <a:gd name="T15" fmla="*/ 115 h 477"/>
                                <a:gd name="T16" fmla="*/ 109 w 481"/>
                                <a:gd name="T17" fmla="*/ 104 h 477"/>
                                <a:gd name="T18" fmla="*/ 109 w 481"/>
                                <a:gd name="T19" fmla="*/ 100 h 477"/>
                                <a:gd name="T20" fmla="*/ 105 w 481"/>
                                <a:gd name="T21" fmla="*/ 94 h 477"/>
                                <a:gd name="T22" fmla="*/ 101 w 481"/>
                                <a:gd name="T23" fmla="*/ 94 h 477"/>
                                <a:gd name="T24" fmla="*/ 93 w 481"/>
                                <a:gd name="T25" fmla="*/ 86 h 477"/>
                                <a:gd name="T26" fmla="*/ 84 w 481"/>
                                <a:gd name="T27" fmla="*/ 80 h 477"/>
                                <a:gd name="T28" fmla="*/ 97 w 481"/>
                                <a:gd name="T29" fmla="*/ 72 h 477"/>
                                <a:gd name="T30" fmla="*/ 113 w 481"/>
                                <a:gd name="T31" fmla="*/ 69 h 477"/>
                                <a:gd name="T32" fmla="*/ 128 w 481"/>
                                <a:gd name="T33" fmla="*/ 61 h 477"/>
                                <a:gd name="T34" fmla="*/ 146 w 481"/>
                                <a:gd name="T35" fmla="*/ 57 h 477"/>
                                <a:gd name="T36" fmla="*/ 161 w 481"/>
                                <a:gd name="T37" fmla="*/ 49 h 477"/>
                                <a:gd name="T38" fmla="*/ 179 w 481"/>
                                <a:gd name="T39" fmla="*/ 43 h 477"/>
                                <a:gd name="T40" fmla="*/ 196 w 481"/>
                                <a:gd name="T41" fmla="*/ 37 h 477"/>
                                <a:gd name="T42" fmla="*/ 212 w 481"/>
                                <a:gd name="T43" fmla="*/ 34 h 477"/>
                                <a:gd name="T44" fmla="*/ 241 w 481"/>
                                <a:gd name="T45" fmla="*/ 26 h 477"/>
                                <a:gd name="T46" fmla="*/ 274 w 481"/>
                                <a:gd name="T47" fmla="*/ 16 h 477"/>
                                <a:gd name="T48" fmla="*/ 313 w 481"/>
                                <a:gd name="T49" fmla="*/ 10 h 477"/>
                                <a:gd name="T50" fmla="*/ 352 w 481"/>
                                <a:gd name="T51" fmla="*/ 4 h 477"/>
                                <a:gd name="T52" fmla="*/ 391 w 481"/>
                                <a:gd name="T53" fmla="*/ 0 h 477"/>
                                <a:gd name="T54" fmla="*/ 430 w 481"/>
                                <a:gd name="T55" fmla="*/ 2 h 477"/>
                                <a:gd name="T56" fmla="*/ 465 w 481"/>
                                <a:gd name="T57" fmla="*/ 8 h 477"/>
                                <a:gd name="T58" fmla="*/ 481 w 481"/>
                                <a:gd name="T59" fmla="*/ 14 h 477"/>
                                <a:gd name="T60" fmla="*/ 479 w 481"/>
                                <a:gd name="T61" fmla="*/ 53 h 477"/>
                                <a:gd name="T62" fmla="*/ 479 w 481"/>
                                <a:gd name="T63" fmla="*/ 65 h 477"/>
                                <a:gd name="T64" fmla="*/ 471 w 481"/>
                                <a:gd name="T65" fmla="*/ 78 h 477"/>
                                <a:gd name="T66" fmla="*/ 463 w 481"/>
                                <a:gd name="T67" fmla="*/ 100 h 477"/>
                                <a:gd name="T68" fmla="*/ 454 w 481"/>
                                <a:gd name="T69" fmla="*/ 115 h 477"/>
                                <a:gd name="T70" fmla="*/ 446 w 481"/>
                                <a:gd name="T71" fmla="*/ 133 h 477"/>
                                <a:gd name="T72" fmla="*/ 436 w 481"/>
                                <a:gd name="T73" fmla="*/ 150 h 477"/>
                                <a:gd name="T74" fmla="*/ 426 w 481"/>
                                <a:gd name="T75" fmla="*/ 170 h 477"/>
                                <a:gd name="T76" fmla="*/ 354 w 481"/>
                                <a:gd name="T77" fmla="*/ 172 h 477"/>
                                <a:gd name="T78" fmla="*/ 292 w 481"/>
                                <a:gd name="T79" fmla="*/ 185 h 477"/>
                                <a:gd name="T80" fmla="*/ 235 w 481"/>
                                <a:gd name="T81" fmla="*/ 211 h 477"/>
                                <a:gd name="T82" fmla="*/ 183 w 481"/>
                                <a:gd name="T83" fmla="*/ 250 h 477"/>
                                <a:gd name="T84" fmla="*/ 134 w 481"/>
                                <a:gd name="T85" fmla="*/ 294 h 477"/>
                                <a:gd name="T86" fmla="*/ 89 w 481"/>
                                <a:gd name="T87" fmla="*/ 349 h 477"/>
                                <a:gd name="T88" fmla="*/ 48 w 481"/>
                                <a:gd name="T89" fmla="*/ 409 h 477"/>
                                <a:gd name="T90" fmla="*/ 10 w 481"/>
                                <a:gd name="T91" fmla="*/ 477 h 477"/>
                                <a:gd name="T92" fmla="*/ 0 w 481"/>
                                <a:gd name="T93" fmla="*/ 421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1" h="477">
                                  <a:moveTo>
                                    <a:pt x="0" y="421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09" y="100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465" y="8"/>
                                  </a:lnTo>
                                  <a:lnTo>
                                    <a:pt x="481" y="14"/>
                                  </a:lnTo>
                                  <a:lnTo>
                                    <a:pt x="479" y="53"/>
                                  </a:lnTo>
                                  <a:lnTo>
                                    <a:pt x="479" y="65"/>
                                  </a:lnTo>
                                  <a:lnTo>
                                    <a:pt x="471" y="78"/>
                                  </a:lnTo>
                                  <a:lnTo>
                                    <a:pt x="463" y="100"/>
                                  </a:lnTo>
                                  <a:lnTo>
                                    <a:pt x="454" y="115"/>
                                  </a:lnTo>
                                  <a:lnTo>
                                    <a:pt x="446" y="133"/>
                                  </a:lnTo>
                                  <a:lnTo>
                                    <a:pt x="436" y="150"/>
                                  </a:lnTo>
                                  <a:lnTo>
                                    <a:pt x="426" y="170"/>
                                  </a:lnTo>
                                  <a:lnTo>
                                    <a:pt x="354" y="172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35" y="211"/>
                                  </a:lnTo>
                                  <a:lnTo>
                                    <a:pt x="183" y="250"/>
                                  </a:lnTo>
                                  <a:lnTo>
                                    <a:pt x="134" y="294"/>
                                  </a:lnTo>
                                  <a:lnTo>
                                    <a:pt x="89" y="349"/>
                                  </a:lnTo>
                                  <a:lnTo>
                                    <a:pt x="48" y="409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642" y="2727"/>
                              <a:ext cx="481" cy="477"/>
                            </a:xfrm>
                            <a:custGeom>
                              <a:avLst/>
                              <a:gdLst>
                                <a:gd name="T0" fmla="*/ 0 w 481"/>
                                <a:gd name="T1" fmla="*/ 421 h 477"/>
                                <a:gd name="T2" fmla="*/ 0 w 481"/>
                                <a:gd name="T3" fmla="*/ 364 h 477"/>
                                <a:gd name="T4" fmla="*/ 10 w 481"/>
                                <a:gd name="T5" fmla="*/ 310 h 477"/>
                                <a:gd name="T6" fmla="*/ 25 w 481"/>
                                <a:gd name="T7" fmla="*/ 257 h 477"/>
                                <a:gd name="T8" fmla="*/ 45 w 481"/>
                                <a:gd name="T9" fmla="*/ 207 h 477"/>
                                <a:gd name="T10" fmla="*/ 66 w 481"/>
                                <a:gd name="T11" fmla="*/ 166 h 477"/>
                                <a:gd name="T12" fmla="*/ 87 w 481"/>
                                <a:gd name="T13" fmla="*/ 133 h 477"/>
                                <a:gd name="T14" fmla="*/ 111 w 481"/>
                                <a:gd name="T15" fmla="*/ 115 h 477"/>
                                <a:gd name="T16" fmla="*/ 109 w 481"/>
                                <a:gd name="T17" fmla="*/ 104 h 477"/>
                                <a:gd name="T18" fmla="*/ 109 w 481"/>
                                <a:gd name="T19" fmla="*/ 100 h 477"/>
                                <a:gd name="T20" fmla="*/ 105 w 481"/>
                                <a:gd name="T21" fmla="*/ 94 h 477"/>
                                <a:gd name="T22" fmla="*/ 101 w 481"/>
                                <a:gd name="T23" fmla="*/ 94 h 477"/>
                                <a:gd name="T24" fmla="*/ 93 w 481"/>
                                <a:gd name="T25" fmla="*/ 86 h 477"/>
                                <a:gd name="T26" fmla="*/ 84 w 481"/>
                                <a:gd name="T27" fmla="*/ 80 h 477"/>
                                <a:gd name="T28" fmla="*/ 97 w 481"/>
                                <a:gd name="T29" fmla="*/ 72 h 477"/>
                                <a:gd name="T30" fmla="*/ 113 w 481"/>
                                <a:gd name="T31" fmla="*/ 69 h 477"/>
                                <a:gd name="T32" fmla="*/ 128 w 481"/>
                                <a:gd name="T33" fmla="*/ 61 h 477"/>
                                <a:gd name="T34" fmla="*/ 146 w 481"/>
                                <a:gd name="T35" fmla="*/ 57 h 477"/>
                                <a:gd name="T36" fmla="*/ 161 w 481"/>
                                <a:gd name="T37" fmla="*/ 49 h 477"/>
                                <a:gd name="T38" fmla="*/ 179 w 481"/>
                                <a:gd name="T39" fmla="*/ 43 h 477"/>
                                <a:gd name="T40" fmla="*/ 196 w 481"/>
                                <a:gd name="T41" fmla="*/ 37 h 477"/>
                                <a:gd name="T42" fmla="*/ 212 w 481"/>
                                <a:gd name="T43" fmla="*/ 34 h 477"/>
                                <a:gd name="T44" fmla="*/ 241 w 481"/>
                                <a:gd name="T45" fmla="*/ 26 h 477"/>
                                <a:gd name="T46" fmla="*/ 274 w 481"/>
                                <a:gd name="T47" fmla="*/ 16 h 477"/>
                                <a:gd name="T48" fmla="*/ 313 w 481"/>
                                <a:gd name="T49" fmla="*/ 10 h 477"/>
                                <a:gd name="T50" fmla="*/ 352 w 481"/>
                                <a:gd name="T51" fmla="*/ 4 h 477"/>
                                <a:gd name="T52" fmla="*/ 391 w 481"/>
                                <a:gd name="T53" fmla="*/ 0 h 477"/>
                                <a:gd name="T54" fmla="*/ 430 w 481"/>
                                <a:gd name="T55" fmla="*/ 2 h 477"/>
                                <a:gd name="T56" fmla="*/ 465 w 481"/>
                                <a:gd name="T57" fmla="*/ 8 h 477"/>
                                <a:gd name="T58" fmla="*/ 481 w 481"/>
                                <a:gd name="T59" fmla="*/ 14 h 477"/>
                                <a:gd name="T60" fmla="*/ 479 w 481"/>
                                <a:gd name="T61" fmla="*/ 53 h 477"/>
                                <a:gd name="T62" fmla="*/ 479 w 481"/>
                                <a:gd name="T63" fmla="*/ 65 h 477"/>
                                <a:gd name="T64" fmla="*/ 471 w 481"/>
                                <a:gd name="T65" fmla="*/ 78 h 477"/>
                                <a:gd name="T66" fmla="*/ 463 w 481"/>
                                <a:gd name="T67" fmla="*/ 100 h 477"/>
                                <a:gd name="T68" fmla="*/ 454 w 481"/>
                                <a:gd name="T69" fmla="*/ 115 h 477"/>
                                <a:gd name="T70" fmla="*/ 446 w 481"/>
                                <a:gd name="T71" fmla="*/ 133 h 477"/>
                                <a:gd name="T72" fmla="*/ 436 w 481"/>
                                <a:gd name="T73" fmla="*/ 150 h 477"/>
                                <a:gd name="T74" fmla="*/ 426 w 481"/>
                                <a:gd name="T75" fmla="*/ 170 h 477"/>
                                <a:gd name="T76" fmla="*/ 354 w 481"/>
                                <a:gd name="T77" fmla="*/ 172 h 477"/>
                                <a:gd name="T78" fmla="*/ 292 w 481"/>
                                <a:gd name="T79" fmla="*/ 185 h 477"/>
                                <a:gd name="T80" fmla="*/ 235 w 481"/>
                                <a:gd name="T81" fmla="*/ 211 h 477"/>
                                <a:gd name="T82" fmla="*/ 183 w 481"/>
                                <a:gd name="T83" fmla="*/ 250 h 477"/>
                                <a:gd name="T84" fmla="*/ 134 w 481"/>
                                <a:gd name="T85" fmla="*/ 294 h 477"/>
                                <a:gd name="T86" fmla="*/ 89 w 481"/>
                                <a:gd name="T87" fmla="*/ 349 h 477"/>
                                <a:gd name="T88" fmla="*/ 48 w 481"/>
                                <a:gd name="T89" fmla="*/ 409 h 477"/>
                                <a:gd name="T90" fmla="*/ 10 w 481"/>
                                <a:gd name="T91" fmla="*/ 477 h 477"/>
                                <a:gd name="T92" fmla="*/ 0 w 481"/>
                                <a:gd name="T93" fmla="*/ 421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1" h="477">
                                  <a:moveTo>
                                    <a:pt x="0" y="421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09" y="100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465" y="8"/>
                                  </a:lnTo>
                                  <a:lnTo>
                                    <a:pt x="481" y="14"/>
                                  </a:lnTo>
                                  <a:lnTo>
                                    <a:pt x="479" y="53"/>
                                  </a:lnTo>
                                  <a:lnTo>
                                    <a:pt x="479" y="65"/>
                                  </a:lnTo>
                                  <a:lnTo>
                                    <a:pt x="471" y="78"/>
                                  </a:lnTo>
                                  <a:lnTo>
                                    <a:pt x="463" y="100"/>
                                  </a:lnTo>
                                  <a:lnTo>
                                    <a:pt x="454" y="115"/>
                                  </a:lnTo>
                                  <a:lnTo>
                                    <a:pt x="446" y="133"/>
                                  </a:lnTo>
                                  <a:lnTo>
                                    <a:pt x="436" y="150"/>
                                  </a:lnTo>
                                  <a:lnTo>
                                    <a:pt x="426" y="170"/>
                                  </a:lnTo>
                                  <a:lnTo>
                                    <a:pt x="354" y="172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35" y="211"/>
                                  </a:lnTo>
                                  <a:lnTo>
                                    <a:pt x="183" y="250"/>
                                  </a:lnTo>
                                  <a:lnTo>
                                    <a:pt x="134" y="294"/>
                                  </a:lnTo>
                                  <a:lnTo>
                                    <a:pt x="89" y="349"/>
                                  </a:lnTo>
                                  <a:lnTo>
                                    <a:pt x="48" y="409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2193" y="2342"/>
                              <a:ext cx="66" cy="99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82 h 99"/>
                                <a:gd name="T2" fmla="*/ 16 w 66"/>
                                <a:gd name="T3" fmla="*/ 70 h 99"/>
                                <a:gd name="T4" fmla="*/ 16 w 66"/>
                                <a:gd name="T5" fmla="*/ 74 h 99"/>
                                <a:gd name="T6" fmla="*/ 6 w 66"/>
                                <a:gd name="T7" fmla="*/ 95 h 99"/>
                                <a:gd name="T8" fmla="*/ 0 w 66"/>
                                <a:gd name="T9" fmla="*/ 99 h 99"/>
                                <a:gd name="T10" fmla="*/ 10 w 66"/>
                                <a:gd name="T11" fmla="*/ 82 h 99"/>
                                <a:gd name="T12" fmla="*/ 62 w 66"/>
                                <a:gd name="T13" fmla="*/ 2 h 99"/>
                                <a:gd name="T14" fmla="*/ 62 w 66"/>
                                <a:gd name="T15" fmla="*/ 4 h 99"/>
                                <a:gd name="T16" fmla="*/ 60 w 66"/>
                                <a:gd name="T17" fmla="*/ 6 h 99"/>
                                <a:gd name="T18" fmla="*/ 62 w 66"/>
                                <a:gd name="T19" fmla="*/ 2 h 99"/>
                                <a:gd name="T20" fmla="*/ 66 w 66"/>
                                <a:gd name="T21" fmla="*/ 0 h 99"/>
                                <a:gd name="T22" fmla="*/ 66 w 66"/>
                                <a:gd name="T23" fmla="*/ 0 h 99"/>
                                <a:gd name="T24" fmla="*/ 64 w 66"/>
                                <a:gd name="T25" fmla="*/ 0 h 99"/>
                                <a:gd name="T26" fmla="*/ 66 w 66"/>
                                <a:gd name="T2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10" y="82"/>
                                  </a:moveTo>
                                  <a:lnTo>
                                    <a:pt x="16" y="70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close/>
                                  <a:moveTo>
                                    <a:pt x="62" y="2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66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193" y="2342"/>
                              <a:ext cx="66" cy="99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82 h 99"/>
                                <a:gd name="T2" fmla="*/ 16 w 66"/>
                                <a:gd name="T3" fmla="*/ 70 h 99"/>
                                <a:gd name="T4" fmla="*/ 16 w 66"/>
                                <a:gd name="T5" fmla="*/ 74 h 99"/>
                                <a:gd name="T6" fmla="*/ 6 w 66"/>
                                <a:gd name="T7" fmla="*/ 95 h 99"/>
                                <a:gd name="T8" fmla="*/ 0 w 66"/>
                                <a:gd name="T9" fmla="*/ 99 h 99"/>
                                <a:gd name="T10" fmla="*/ 10 w 66"/>
                                <a:gd name="T11" fmla="*/ 82 h 99"/>
                                <a:gd name="T12" fmla="*/ 62 w 66"/>
                                <a:gd name="T13" fmla="*/ 2 h 99"/>
                                <a:gd name="T14" fmla="*/ 62 w 66"/>
                                <a:gd name="T15" fmla="*/ 4 h 99"/>
                                <a:gd name="T16" fmla="*/ 60 w 66"/>
                                <a:gd name="T17" fmla="*/ 6 h 99"/>
                                <a:gd name="T18" fmla="*/ 62 w 66"/>
                                <a:gd name="T19" fmla="*/ 2 h 99"/>
                                <a:gd name="T20" fmla="*/ 66 w 66"/>
                                <a:gd name="T21" fmla="*/ 0 h 99"/>
                                <a:gd name="T22" fmla="*/ 66 w 66"/>
                                <a:gd name="T23" fmla="*/ 0 h 99"/>
                                <a:gd name="T24" fmla="*/ 64 w 66"/>
                                <a:gd name="T25" fmla="*/ 0 h 99"/>
                                <a:gd name="T26" fmla="*/ 66 w 66"/>
                                <a:gd name="T2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10" y="82"/>
                                  </a:moveTo>
                                  <a:lnTo>
                                    <a:pt x="16" y="70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moveTo>
                                    <a:pt x="62" y="2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2" y="2"/>
                                  </a:lnTo>
                                  <a:moveTo>
                                    <a:pt x="66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724" y="2650"/>
                              <a:ext cx="399" cy="151"/>
                            </a:xfrm>
                            <a:custGeom>
                              <a:avLst/>
                              <a:gdLst>
                                <a:gd name="T0" fmla="*/ 2 w 399"/>
                                <a:gd name="T1" fmla="*/ 151 h 151"/>
                                <a:gd name="T2" fmla="*/ 0 w 399"/>
                                <a:gd name="T3" fmla="*/ 148 h 151"/>
                                <a:gd name="T4" fmla="*/ 7 w 399"/>
                                <a:gd name="T5" fmla="*/ 142 h 151"/>
                                <a:gd name="T6" fmla="*/ 23 w 399"/>
                                <a:gd name="T7" fmla="*/ 124 h 151"/>
                                <a:gd name="T8" fmla="*/ 40 w 399"/>
                                <a:gd name="T9" fmla="*/ 109 h 151"/>
                                <a:gd name="T10" fmla="*/ 58 w 399"/>
                                <a:gd name="T11" fmla="*/ 93 h 151"/>
                                <a:gd name="T12" fmla="*/ 77 w 399"/>
                                <a:gd name="T13" fmla="*/ 81 h 151"/>
                                <a:gd name="T14" fmla="*/ 97 w 399"/>
                                <a:gd name="T15" fmla="*/ 68 h 151"/>
                                <a:gd name="T16" fmla="*/ 116 w 399"/>
                                <a:gd name="T17" fmla="*/ 60 h 151"/>
                                <a:gd name="T18" fmla="*/ 138 w 399"/>
                                <a:gd name="T19" fmla="*/ 48 h 151"/>
                                <a:gd name="T20" fmla="*/ 161 w 399"/>
                                <a:gd name="T21" fmla="*/ 42 h 151"/>
                                <a:gd name="T22" fmla="*/ 192 w 399"/>
                                <a:gd name="T23" fmla="*/ 35 h 151"/>
                                <a:gd name="T24" fmla="*/ 224 w 399"/>
                                <a:gd name="T25" fmla="*/ 31 h 151"/>
                                <a:gd name="T26" fmla="*/ 251 w 399"/>
                                <a:gd name="T27" fmla="*/ 27 h 151"/>
                                <a:gd name="T28" fmla="*/ 282 w 399"/>
                                <a:gd name="T29" fmla="*/ 21 h 151"/>
                                <a:gd name="T30" fmla="*/ 309 w 399"/>
                                <a:gd name="T31" fmla="*/ 15 h 151"/>
                                <a:gd name="T32" fmla="*/ 340 w 399"/>
                                <a:gd name="T33" fmla="*/ 7 h 151"/>
                                <a:gd name="T34" fmla="*/ 358 w 399"/>
                                <a:gd name="T35" fmla="*/ 0 h 151"/>
                                <a:gd name="T36" fmla="*/ 350 w 399"/>
                                <a:gd name="T37" fmla="*/ 27 h 151"/>
                                <a:gd name="T38" fmla="*/ 344 w 399"/>
                                <a:gd name="T39" fmla="*/ 66 h 151"/>
                                <a:gd name="T40" fmla="*/ 348 w 399"/>
                                <a:gd name="T41" fmla="*/ 66 h 151"/>
                                <a:gd name="T42" fmla="*/ 356 w 399"/>
                                <a:gd name="T43" fmla="*/ 66 h 151"/>
                                <a:gd name="T44" fmla="*/ 364 w 399"/>
                                <a:gd name="T45" fmla="*/ 66 h 151"/>
                                <a:gd name="T46" fmla="*/ 373 w 399"/>
                                <a:gd name="T47" fmla="*/ 66 h 151"/>
                                <a:gd name="T48" fmla="*/ 381 w 399"/>
                                <a:gd name="T49" fmla="*/ 66 h 151"/>
                                <a:gd name="T50" fmla="*/ 389 w 399"/>
                                <a:gd name="T51" fmla="*/ 66 h 151"/>
                                <a:gd name="T52" fmla="*/ 395 w 399"/>
                                <a:gd name="T53" fmla="*/ 66 h 151"/>
                                <a:gd name="T54" fmla="*/ 399 w 399"/>
                                <a:gd name="T55" fmla="*/ 70 h 151"/>
                                <a:gd name="T56" fmla="*/ 399 w 399"/>
                                <a:gd name="T57" fmla="*/ 85 h 151"/>
                                <a:gd name="T58" fmla="*/ 370 w 399"/>
                                <a:gd name="T59" fmla="*/ 77 h 151"/>
                                <a:gd name="T60" fmla="*/ 319 w 399"/>
                                <a:gd name="T61" fmla="*/ 75 h 151"/>
                                <a:gd name="T62" fmla="*/ 264 w 399"/>
                                <a:gd name="T63" fmla="*/ 77 h 151"/>
                                <a:gd name="T64" fmla="*/ 210 w 399"/>
                                <a:gd name="T65" fmla="*/ 87 h 151"/>
                                <a:gd name="T66" fmla="*/ 153 w 399"/>
                                <a:gd name="T67" fmla="*/ 99 h 151"/>
                                <a:gd name="T68" fmla="*/ 103 w 399"/>
                                <a:gd name="T69" fmla="*/ 116 h 151"/>
                                <a:gd name="T70" fmla="*/ 54 w 399"/>
                                <a:gd name="T71" fmla="*/ 132 h 151"/>
                                <a:gd name="T72" fmla="*/ 13 w 399"/>
                                <a:gd name="T73" fmla="*/ 149 h 151"/>
                                <a:gd name="T74" fmla="*/ 5 w 399"/>
                                <a:gd name="T75" fmla="*/ 151 h 151"/>
                                <a:gd name="T76" fmla="*/ 2 w 399"/>
                                <a:gd name="T77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99" h="151">
                                  <a:moveTo>
                                    <a:pt x="2" y="151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82" y="21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50" y="27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48" y="66"/>
                                  </a:lnTo>
                                  <a:lnTo>
                                    <a:pt x="356" y="66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81" y="66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95" y="66"/>
                                  </a:lnTo>
                                  <a:lnTo>
                                    <a:pt x="399" y="70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70" y="77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264" y="77"/>
                                  </a:lnTo>
                                  <a:lnTo>
                                    <a:pt x="210" y="87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724" y="2650"/>
                              <a:ext cx="399" cy="151"/>
                            </a:xfrm>
                            <a:custGeom>
                              <a:avLst/>
                              <a:gdLst>
                                <a:gd name="T0" fmla="*/ 2 w 399"/>
                                <a:gd name="T1" fmla="*/ 151 h 151"/>
                                <a:gd name="T2" fmla="*/ 0 w 399"/>
                                <a:gd name="T3" fmla="*/ 148 h 151"/>
                                <a:gd name="T4" fmla="*/ 7 w 399"/>
                                <a:gd name="T5" fmla="*/ 142 h 151"/>
                                <a:gd name="T6" fmla="*/ 23 w 399"/>
                                <a:gd name="T7" fmla="*/ 124 h 151"/>
                                <a:gd name="T8" fmla="*/ 40 w 399"/>
                                <a:gd name="T9" fmla="*/ 109 h 151"/>
                                <a:gd name="T10" fmla="*/ 58 w 399"/>
                                <a:gd name="T11" fmla="*/ 93 h 151"/>
                                <a:gd name="T12" fmla="*/ 77 w 399"/>
                                <a:gd name="T13" fmla="*/ 81 h 151"/>
                                <a:gd name="T14" fmla="*/ 97 w 399"/>
                                <a:gd name="T15" fmla="*/ 68 h 151"/>
                                <a:gd name="T16" fmla="*/ 116 w 399"/>
                                <a:gd name="T17" fmla="*/ 60 h 151"/>
                                <a:gd name="T18" fmla="*/ 138 w 399"/>
                                <a:gd name="T19" fmla="*/ 48 h 151"/>
                                <a:gd name="T20" fmla="*/ 161 w 399"/>
                                <a:gd name="T21" fmla="*/ 42 h 151"/>
                                <a:gd name="T22" fmla="*/ 192 w 399"/>
                                <a:gd name="T23" fmla="*/ 35 h 151"/>
                                <a:gd name="T24" fmla="*/ 224 w 399"/>
                                <a:gd name="T25" fmla="*/ 31 h 151"/>
                                <a:gd name="T26" fmla="*/ 251 w 399"/>
                                <a:gd name="T27" fmla="*/ 27 h 151"/>
                                <a:gd name="T28" fmla="*/ 282 w 399"/>
                                <a:gd name="T29" fmla="*/ 21 h 151"/>
                                <a:gd name="T30" fmla="*/ 309 w 399"/>
                                <a:gd name="T31" fmla="*/ 15 h 151"/>
                                <a:gd name="T32" fmla="*/ 340 w 399"/>
                                <a:gd name="T33" fmla="*/ 7 h 151"/>
                                <a:gd name="T34" fmla="*/ 358 w 399"/>
                                <a:gd name="T35" fmla="*/ 0 h 151"/>
                                <a:gd name="T36" fmla="*/ 350 w 399"/>
                                <a:gd name="T37" fmla="*/ 27 h 151"/>
                                <a:gd name="T38" fmla="*/ 344 w 399"/>
                                <a:gd name="T39" fmla="*/ 66 h 151"/>
                                <a:gd name="T40" fmla="*/ 348 w 399"/>
                                <a:gd name="T41" fmla="*/ 66 h 151"/>
                                <a:gd name="T42" fmla="*/ 356 w 399"/>
                                <a:gd name="T43" fmla="*/ 66 h 151"/>
                                <a:gd name="T44" fmla="*/ 364 w 399"/>
                                <a:gd name="T45" fmla="*/ 66 h 151"/>
                                <a:gd name="T46" fmla="*/ 373 w 399"/>
                                <a:gd name="T47" fmla="*/ 66 h 151"/>
                                <a:gd name="T48" fmla="*/ 381 w 399"/>
                                <a:gd name="T49" fmla="*/ 66 h 151"/>
                                <a:gd name="T50" fmla="*/ 389 w 399"/>
                                <a:gd name="T51" fmla="*/ 66 h 151"/>
                                <a:gd name="T52" fmla="*/ 395 w 399"/>
                                <a:gd name="T53" fmla="*/ 66 h 151"/>
                                <a:gd name="T54" fmla="*/ 399 w 399"/>
                                <a:gd name="T55" fmla="*/ 70 h 151"/>
                                <a:gd name="T56" fmla="*/ 399 w 399"/>
                                <a:gd name="T57" fmla="*/ 85 h 151"/>
                                <a:gd name="T58" fmla="*/ 370 w 399"/>
                                <a:gd name="T59" fmla="*/ 77 h 151"/>
                                <a:gd name="T60" fmla="*/ 319 w 399"/>
                                <a:gd name="T61" fmla="*/ 75 h 151"/>
                                <a:gd name="T62" fmla="*/ 264 w 399"/>
                                <a:gd name="T63" fmla="*/ 77 h 151"/>
                                <a:gd name="T64" fmla="*/ 210 w 399"/>
                                <a:gd name="T65" fmla="*/ 87 h 151"/>
                                <a:gd name="T66" fmla="*/ 153 w 399"/>
                                <a:gd name="T67" fmla="*/ 99 h 151"/>
                                <a:gd name="T68" fmla="*/ 103 w 399"/>
                                <a:gd name="T69" fmla="*/ 116 h 151"/>
                                <a:gd name="T70" fmla="*/ 54 w 399"/>
                                <a:gd name="T71" fmla="*/ 132 h 151"/>
                                <a:gd name="T72" fmla="*/ 13 w 399"/>
                                <a:gd name="T73" fmla="*/ 149 h 151"/>
                                <a:gd name="T74" fmla="*/ 5 w 399"/>
                                <a:gd name="T75" fmla="*/ 151 h 151"/>
                                <a:gd name="T76" fmla="*/ 2 w 399"/>
                                <a:gd name="T77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99" h="151">
                                  <a:moveTo>
                                    <a:pt x="2" y="151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82" y="21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50" y="27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48" y="66"/>
                                  </a:lnTo>
                                  <a:lnTo>
                                    <a:pt x="356" y="66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81" y="66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95" y="66"/>
                                  </a:lnTo>
                                  <a:lnTo>
                                    <a:pt x="399" y="70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70" y="77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264" y="77"/>
                                  </a:lnTo>
                                  <a:lnTo>
                                    <a:pt x="210" y="87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5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731" y="2134"/>
                              <a:ext cx="378" cy="451"/>
                            </a:xfrm>
                            <a:custGeom>
                              <a:avLst/>
                              <a:gdLst>
                                <a:gd name="T0" fmla="*/ 365 w 378"/>
                                <a:gd name="T1" fmla="*/ 445 h 451"/>
                                <a:gd name="T2" fmla="*/ 333 w 378"/>
                                <a:gd name="T3" fmla="*/ 414 h 451"/>
                                <a:gd name="T4" fmla="*/ 300 w 378"/>
                                <a:gd name="T5" fmla="*/ 379 h 451"/>
                                <a:gd name="T6" fmla="*/ 265 w 378"/>
                                <a:gd name="T7" fmla="*/ 342 h 451"/>
                                <a:gd name="T8" fmla="*/ 234 w 378"/>
                                <a:gd name="T9" fmla="*/ 309 h 451"/>
                                <a:gd name="T10" fmla="*/ 207 w 378"/>
                                <a:gd name="T11" fmla="*/ 278 h 451"/>
                                <a:gd name="T12" fmla="*/ 187 w 378"/>
                                <a:gd name="T13" fmla="*/ 257 h 451"/>
                                <a:gd name="T14" fmla="*/ 160 w 378"/>
                                <a:gd name="T15" fmla="*/ 224 h 451"/>
                                <a:gd name="T16" fmla="*/ 137 w 378"/>
                                <a:gd name="T17" fmla="*/ 192 h 451"/>
                                <a:gd name="T18" fmla="*/ 111 w 378"/>
                                <a:gd name="T19" fmla="*/ 159 h 451"/>
                                <a:gd name="T20" fmla="*/ 90 w 378"/>
                                <a:gd name="T21" fmla="*/ 126 h 451"/>
                                <a:gd name="T22" fmla="*/ 67 w 378"/>
                                <a:gd name="T23" fmla="*/ 93 h 451"/>
                                <a:gd name="T24" fmla="*/ 45 w 378"/>
                                <a:gd name="T25" fmla="*/ 60 h 451"/>
                                <a:gd name="T26" fmla="*/ 22 w 378"/>
                                <a:gd name="T27" fmla="*/ 29 h 451"/>
                                <a:gd name="T28" fmla="*/ 0 w 378"/>
                                <a:gd name="T29" fmla="*/ 0 h 451"/>
                                <a:gd name="T30" fmla="*/ 2 w 378"/>
                                <a:gd name="T31" fmla="*/ 0 h 451"/>
                                <a:gd name="T32" fmla="*/ 18 w 378"/>
                                <a:gd name="T33" fmla="*/ 9 h 451"/>
                                <a:gd name="T34" fmla="*/ 30 w 378"/>
                                <a:gd name="T35" fmla="*/ 13 h 451"/>
                                <a:gd name="T36" fmla="*/ 55 w 378"/>
                                <a:gd name="T37" fmla="*/ 54 h 451"/>
                                <a:gd name="T38" fmla="*/ 98 w 378"/>
                                <a:gd name="T39" fmla="*/ 118 h 451"/>
                                <a:gd name="T40" fmla="*/ 144 w 378"/>
                                <a:gd name="T41" fmla="*/ 181 h 451"/>
                                <a:gd name="T42" fmla="*/ 195 w 378"/>
                                <a:gd name="T43" fmla="*/ 243 h 451"/>
                                <a:gd name="T44" fmla="*/ 248 w 378"/>
                                <a:gd name="T45" fmla="*/ 301 h 451"/>
                                <a:gd name="T46" fmla="*/ 300 w 378"/>
                                <a:gd name="T47" fmla="*/ 360 h 451"/>
                                <a:gd name="T48" fmla="*/ 355 w 378"/>
                                <a:gd name="T49" fmla="*/ 414 h 451"/>
                                <a:gd name="T50" fmla="*/ 378 w 378"/>
                                <a:gd name="T51" fmla="*/ 438 h 451"/>
                                <a:gd name="T52" fmla="*/ 372 w 378"/>
                                <a:gd name="T53" fmla="*/ 451 h 451"/>
                                <a:gd name="T54" fmla="*/ 365 w 378"/>
                                <a:gd name="T55" fmla="*/ 445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78" h="451">
                                  <a:moveTo>
                                    <a:pt x="365" y="445"/>
                                  </a:moveTo>
                                  <a:lnTo>
                                    <a:pt x="333" y="41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265" y="342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07" y="278"/>
                                  </a:lnTo>
                                  <a:lnTo>
                                    <a:pt x="187" y="257"/>
                                  </a:lnTo>
                                  <a:lnTo>
                                    <a:pt x="160" y="224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144" y="181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355" y="414"/>
                                  </a:lnTo>
                                  <a:lnTo>
                                    <a:pt x="378" y="438"/>
                                  </a:lnTo>
                                  <a:lnTo>
                                    <a:pt x="372" y="451"/>
                                  </a:lnTo>
                                  <a:lnTo>
                                    <a:pt x="365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731" y="2134"/>
                              <a:ext cx="378" cy="451"/>
                            </a:xfrm>
                            <a:custGeom>
                              <a:avLst/>
                              <a:gdLst>
                                <a:gd name="T0" fmla="*/ 365 w 378"/>
                                <a:gd name="T1" fmla="*/ 445 h 451"/>
                                <a:gd name="T2" fmla="*/ 333 w 378"/>
                                <a:gd name="T3" fmla="*/ 414 h 451"/>
                                <a:gd name="T4" fmla="*/ 300 w 378"/>
                                <a:gd name="T5" fmla="*/ 379 h 451"/>
                                <a:gd name="T6" fmla="*/ 265 w 378"/>
                                <a:gd name="T7" fmla="*/ 342 h 451"/>
                                <a:gd name="T8" fmla="*/ 234 w 378"/>
                                <a:gd name="T9" fmla="*/ 309 h 451"/>
                                <a:gd name="T10" fmla="*/ 207 w 378"/>
                                <a:gd name="T11" fmla="*/ 278 h 451"/>
                                <a:gd name="T12" fmla="*/ 187 w 378"/>
                                <a:gd name="T13" fmla="*/ 257 h 451"/>
                                <a:gd name="T14" fmla="*/ 160 w 378"/>
                                <a:gd name="T15" fmla="*/ 224 h 451"/>
                                <a:gd name="T16" fmla="*/ 137 w 378"/>
                                <a:gd name="T17" fmla="*/ 192 h 451"/>
                                <a:gd name="T18" fmla="*/ 111 w 378"/>
                                <a:gd name="T19" fmla="*/ 159 h 451"/>
                                <a:gd name="T20" fmla="*/ 90 w 378"/>
                                <a:gd name="T21" fmla="*/ 126 h 451"/>
                                <a:gd name="T22" fmla="*/ 67 w 378"/>
                                <a:gd name="T23" fmla="*/ 93 h 451"/>
                                <a:gd name="T24" fmla="*/ 45 w 378"/>
                                <a:gd name="T25" fmla="*/ 60 h 451"/>
                                <a:gd name="T26" fmla="*/ 22 w 378"/>
                                <a:gd name="T27" fmla="*/ 29 h 451"/>
                                <a:gd name="T28" fmla="*/ 0 w 378"/>
                                <a:gd name="T29" fmla="*/ 0 h 451"/>
                                <a:gd name="T30" fmla="*/ 2 w 378"/>
                                <a:gd name="T31" fmla="*/ 0 h 451"/>
                                <a:gd name="T32" fmla="*/ 18 w 378"/>
                                <a:gd name="T33" fmla="*/ 9 h 451"/>
                                <a:gd name="T34" fmla="*/ 30 w 378"/>
                                <a:gd name="T35" fmla="*/ 13 h 451"/>
                                <a:gd name="T36" fmla="*/ 55 w 378"/>
                                <a:gd name="T37" fmla="*/ 54 h 451"/>
                                <a:gd name="T38" fmla="*/ 98 w 378"/>
                                <a:gd name="T39" fmla="*/ 118 h 451"/>
                                <a:gd name="T40" fmla="*/ 144 w 378"/>
                                <a:gd name="T41" fmla="*/ 181 h 451"/>
                                <a:gd name="T42" fmla="*/ 195 w 378"/>
                                <a:gd name="T43" fmla="*/ 243 h 451"/>
                                <a:gd name="T44" fmla="*/ 248 w 378"/>
                                <a:gd name="T45" fmla="*/ 301 h 451"/>
                                <a:gd name="T46" fmla="*/ 300 w 378"/>
                                <a:gd name="T47" fmla="*/ 360 h 451"/>
                                <a:gd name="T48" fmla="*/ 355 w 378"/>
                                <a:gd name="T49" fmla="*/ 414 h 451"/>
                                <a:gd name="T50" fmla="*/ 378 w 378"/>
                                <a:gd name="T51" fmla="*/ 438 h 451"/>
                                <a:gd name="T52" fmla="*/ 372 w 378"/>
                                <a:gd name="T53" fmla="*/ 451 h 451"/>
                                <a:gd name="T54" fmla="*/ 365 w 378"/>
                                <a:gd name="T55" fmla="*/ 445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78" h="451">
                                  <a:moveTo>
                                    <a:pt x="365" y="445"/>
                                  </a:moveTo>
                                  <a:lnTo>
                                    <a:pt x="333" y="41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265" y="342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07" y="278"/>
                                  </a:lnTo>
                                  <a:lnTo>
                                    <a:pt x="187" y="257"/>
                                  </a:lnTo>
                                  <a:lnTo>
                                    <a:pt x="160" y="224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144" y="181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355" y="414"/>
                                  </a:lnTo>
                                  <a:lnTo>
                                    <a:pt x="378" y="438"/>
                                  </a:lnTo>
                                  <a:lnTo>
                                    <a:pt x="372" y="451"/>
                                  </a:lnTo>
                                  <a:lnTo>
                                    <a:pt x="365" y="44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906"/>
                              <a:ext cx="1854" cy="255"/>
                            </a:xfrm>
                            <a:custGeom>
                              <a:avLst/>
                              <a:gdLst>
                                <a:gd name="T0" fmla="*/ 1761 w 1854"/>
                                <a:gd name="T1" fmla="*/ 243 h 255"/>
                                <a:gd name="T2" fmla="*/ 1669 w 1854"/>
                                <a:gd name="T3" fmla="*/ 218 h 255"/>
                                <a:gd name="T4" fmla="*/ 1574 w 1854"/>
                                <a:gd name="T5" fmla="*/ 189 h 255"/>
                                <a:gd name="T6" fmla="*/ 1553 w 1854"/>
                                <a:gd name="T7" fmla="*/ 177 h 255"/>
                                <a:gd name="T8" fmla="*/ 1584 w 1854"/>
                                <a:gd name="T9" fmla="*/ 183 h 255"/>
                                <a:gd name="T10" fmla="*/ 1726 w 1854"/>
                                <a:gd name="T11" fmla="*/ 226 h 255"/>
                                <a:gd name="T12" fmla="*/ 1757 w 1854"/>
                                <a:gd name="T13" fmla="*/ 232 h 255"/>
                                <a:gd name="T14" fmla="*/ 1792 w 1854"/>
                                <a:gd name="T15" fmla="*/ 237 h 255"/>
                                <a:gd name="T16" fmla="*/ 1823 w 1854"/>
                                <a:gd name="T17" fmla="*/ 245 h 255"/>
                                <a:gd name="T18" fmla="*/ 1854 w 1854"/>
                                <a:gd name="T19" fmla="*/ 255 h 255"/>
                                <a:gd name="T20" fmla="*/ 37 w 1854"/>
                                <a:gd name="T21" fmla="*/ 204 h 255"/>
                                <a:gd name="T22" fmla="*/ 12 w 1854"/>
                                <a:gd name="T23" fmla="*/ 195 h 255"/>
                                <a:gd name="T24" fmla="*/ 0 w 1854"/>
                                <a:gd name="T25" fmla="*/ 197 h 255"/>
                                <a:gd name="T26" fmla="*/ 16 w 1854"/>
                                <a:gd name="T27" fmla="*/ 165 h 255"/>
                                <a:gd name="T28" fmla="*/ 123 w 1854"/>
                                <a:gd name="T29" fmla="*/ 88 h 255"/>
                                <a:gd name="T30" fmla="*/ 242 w 1854"/>
                                <a:gd name="T31" fmla="*/ 39 h 255"/>
                                <a:gd name="T32" fmla="*/ 363 w 1854"/>
                                <a:gd name="T33" fmla="*/ 12 h 255"/>
                                <a:gd name="T34" fmla="*/ 489 w 1854"/>
                                <a:gd name="T35" fmla="*/ 0 h 255"/>
                                <a:gd name="T36" fmla="*/ 555 w 1854"/>
                                <a:gd name="T37" fmla="*/ 14 h 255"/>
                                <a:gd name="T38" fmla="*/ 464 w 1854"/>
                                <a:gd name="T39" fmla="*/ 14 h 255"/>
                                <a:gd name="T40" fmla="*/ 359 w 1854"/>
                                <a:gd name="T41" fmla="*/ 31 h 255"/>
                                <a:gd name="T42" fmla="*/ 255 w 1854"/>
                                <a:gd name="T43" fmla="*/ 60 h 255"/>
                                <a:gd name="T44" fmla="*/ 154 w 1854"/>
                                <a:gd name="T45" fmla="*/ 103 h 255"/>
                                <a:gd name="T46" fmla="*/ 125 w 1854"/>
                                <a:gd name="T47" fmla="*/ 121 h 255"/>
                                <a:gd name="T48" fmla="*/ 98 w 1854"/>
                                <a:gd name="T49" fmla="*/ 142 h 255"/>
                                <a:gd name="T50" fmla="*/ 69 w 1854"/>
                                <a:gd name="T51" fmla="*/ 165 h 255"/>
                                <a:gd name="T52" fmla="*/ 45 w 1854"/>
                                <a:gd name="T53" fmla="*/ 197 h 255"/>
                                <a:gd name="T54" fmla="*/ 37 w 1854"/>
                                <a:gd name="T55" fmla="*/ 204 h 255"/>
                                <a:gd name="T56" fmla="*/ 1038 w 1854"/>
                                <a:gd name="T57" fmla="*/ 64 h 255"/>
                                <a:gd name="T58" fmla="*/ 1042 w 1854"/>
                                <a:gd name="T59" fmla="*/ 54 h 255"/>
                                <a:gd name="T60" fmla="*/ 1134 w 1854"/>
                                <a:gd name="T61" fmla="*/ 70 h 255"/>
                                <a:gd name="T62" fmla="*/ 1126 w 1854"/>
                                <a:gd name="T63" fmla="*/ 78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1808" y="251"/>
                                  </a:moveTo>
                                  <a:lnTo>
                                    <a:pt x="1761" y="243"/>
                                  </a:lnTo>
                                  <a:lnTo>
                                    <a:pt x="1714" y="230"/>
                                  </a:lnTo>
                                  <a:lnTo>
                                    <a:pt x="1669" y="218"/>
                                  </a:lnTo>
                                  <a:lnTo>
                                    <a:pt x="1621" y="202"/>
                                  </a:lnTo>
                                  <a:lnTo>
                                    <a:pt x="1574" y="189"/>
                                  </a:lnTo>
                                  <a:lnTo>
                                    <a:pt x="1551" y="181"/>
                                  </a:lnTo>
                                  <a:lnTo>
                                    <a:pt x="1553" y="177"/>
                                  </a:lnTo>
                                  <a:lnTo>
                                    <a:pt x="1551" y="173"/>
                                  </a:lnTo>
                                  <a:lnTo>
                                    <a:pt x="1584" y="183"/>
                                  </a:lnTo>
                                  <a:lnTo>
                                    <a:pt x="1654" y="204"/>
                                  </a:lnTo>
                                  <a:lnTo>
                                    <a:pt x="1726" y="226"/>
                                  </a:lnTo>
                                  <a:lnTo>
                                    <a:pt x="1741" y="228"/>
                                  </a:lnTo>
                                  <a:lnTo>
                                    <a:pt x="1757" y="232"/>
                                  </a:lnTo>
                                  <a:lnTo>
                                    <a:pt x="1775" y="234"/>
                                  </a:lnTo>
                                  <a:lnTo>
                                    <a:pt x="1792" y="237"/>
                                  </a:lnTo>
                                  <a:lnTo>
                                    <a:pt x="1808" y="241"/>
                                  </a:lnTo>
                                  <a:lnTo>
                                    <a:pt x="1823" y="245"/>
                                  </a:lnTo>
                                  <a:lnTo>
                                    <a:pt x="1839" y="249"/>
                                  </a:lnTo>
                                  <a:lnTo>
                                    <a:pt x="1854" y="255"/>
                                  </a:lnTo>
                                  <a:lnTo>
                                    <a:pt x="1808" y="251"/>
                                  </a:lnTo>
                                  <a:close/>
                                  <a:moveTo>
                                    <a:pt x="37" y="204"/>
                                  </a:moveTo>
                                  <a:lnTo>
                                    <a:pt x="24" y="198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123" y="88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363" y="1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557" y="4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16" y="12"/>
                                  </a:lnTo>
                                  <a:lnTo>
                                    <a:pt x="464" y="14"/>
                                  </a:lnTo>
                                  <a:lnTo>
                                    <a:pt x="411" y="19"/>
                                  </a:lnTo>
                                  <a:lnTo>
                                    <a:pt x="359" y="31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255" y="60"/>
                                  </a:lnTo>
                                  <a:lnTo>
                                    <a:pt x="205" y="78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37" y="204"/>
                                  </a:lnTo>
                                  <a:close/>
                                  <a:moveTo>
                                    <a:pt x="1107" y="74"/>
                                  </a:moveTo>
                                  <a:lnTo>
                                    <a:pt x="1038" y="64"/>
                                  </a:lnTo>
                                  <a:lnTo>
                                    <a:pt x="1040" y="58"/>
                                  </a:lnTo>
                                  <a:lnTo>
                                    <a:pt x="1042" y="54"/>
                                  </a:lnTo>
                                  <a:lnTo>
                                    <a:pt x="1077" y="60"/>
                                  </a:lnTo>
                                  <a:lnTo>
                                    <a:pt x="1134" y="70"/>
                                  </a:lnTo>
                                  <a:lnTo>
                                    <a:pt x="1128" y="78"/>
                                  </a:lnTo>
                                  <a:lnTo>
                                    <a:pt x="1126" y="78"/>
                                  </a:lnTo>
                                  <a:lnTo>
                                    <a:pt x="1107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906"/>
                              <a:ext cx="1854" cy="255"/>
                            </a:xfrm>
                            <a:custGeom>
                              <a:avLst/>
                              <a:gdLst>
                                <a:gd name="T0" fmla="*/ 1761 w 1854"/>
                                <a:gd name="T1" fmla="*/ 243 h 255"/>
                                <a:gd name="T2" fmla="*/ 1669 w 1854"/>
                                <a:gd name="T3" fmla="*/ 218 h 255"/>
                                <a:gd name="T4" fmla="*/ 1574 w 1854"/>
                                <a:gd name="T5" fmla="*/ 189 h 255"/>
                                <a:gd name="T6" fmla="*/ 1553 w 1854"/>
                                <a:gd name="T7" fmla="*/ 177 h 255"/>
                                <a:gd name="T8" fmla="*/ 1584 w 1854"/>
                                <a:gd name="T9" fmla="*/ 183 h 255"/>
                                <a:gd name="T10" fmla="*/ 1726 w 1854"/>
                                <a:gd name="T11" fmla="*/ 226 h 255"/>
                                <a:gd name="T12" fmla="*/ 1757 w 1854"/>
                                <a:gd name="T13" fmla="*/ 232 h 255"/>
                                <a:gd name="T14" fmla="*/ 1792 w 1854"/>
                                <a:gd name="T15" fmla="*/ 237 h 255"/>
                                <a:gd name="T16" fmla="*/ 1823 w 1854"/>
                                <a:gd name="T17" fmla="*/ 245 h 255"/>
                                <a:gd name="T18" fmla="*/ 1854 w 1854"/>
                                <a:gd name="T19" fmla="*/ 255 h 255"/>
                                <a:gd name="T20" fmla="*/ 37 w 1854"/>
                                <a:gd name="T21" fmla="*/ 204 h 255"/>
                                <a:gd name="T22" fmla="*/ 12 w 1854"/>
                                <a:gd name="T23" fmla="*/ 195 h 255"/>
                                <a:gd name="T24" fmla="*/ 0 w 1854"/>
                                <a:gd name="T25" fmla="*/ 197 h 255"/>
                                <a:gd name="T26" fmla="*/ 16 w 1854"/>
                                <a:gd name="T27" fmla="*/ 165 h 255"/>
                                <a:gd name="T28" fmla="*/ 123 w 1854"/>
                                <a:gd name="T29" fmla="*/ 88 h 255"/>
                                <a:gd name="T30" fmla="*/ 242 w 1854"/>
                                <a:gd name="T31" fmla="*/ 39 h 255"/>
                                <a:gd name="T32" fmla="*/ 363 w 1854"/>
                                <a:gd name="T33" fmla="*/ 12 h 255"/>
                                <a:gd name="T34" fmla="*/ 489 w 1854"/>
                                <a:gd name="T35" fmla="*/ 0 h 255"/>
                                <a:gd name="T36" fmla="*/ 555 w 1854"/>
                                <a:gd name="T37" fmla="*/ 14 h 255"/>
                                <a:gd name="T38" fmla="*/ 464 w 1854"/>
                                <a:gd name="T39" fmla="*/ 14 h 255"/>
                                <a:gd name="T40" fmla="*/ 359 w 1854"/>
                                <a:gd name="T41" fmla="*/ 31 h 255"/>
                                <a:gd name="T42" fmla="*/ 255 w 1854"/>
                                <a:gd name="T43" fmla="*/ 60 h 255"/>
                                <a:gd name="T44" fmla="*/ 154 w 1854"/>
                                <a:gd name="T45" fmla="*/ 103 h 255"/>
                                <a:gd name="T46" fmla="*/ 125 w 1854"/>
                                <a:gd name="T47" fmla="*/ 121 h 255"/>
                                <a:gd name="T48" fmla="*/ 98 w 1854"/>
                                <a:gd name="T49" fmla="*/ 142 h 255"/>
                                <a:gd name="T50" fmla="*/ 69 w 1854"/>
                                <a:gd name="T51" fmla="*/ 165 h 255"/>
                                <a:gd name="T52" fmla="*/ 45 w 1854"/>
                                <a:gd name="T53" fmla="*/ 197 h 255"/>
                                <a:gd name="T54" fmla="*/ 37 w 1854"/>
                                <a:gd name="T55" fmla="*/ 204 h 255"/>
                                <a:gd name="T56" fmla="*/ 1038 w 1854"/>
                                <a:gd name="T57" fmla="*/ 64 h 255"/>
                                <a:gd name="T58" fmla="*/ 1042 w 1854"/>
                                <a:gd name="T59" fmla="*/ 54 h 255"/>
                                <a:gd name="T60" fmla="*/ 1134 w 1854"/>
                                <a:gd name="T61" fmla="*/ 70 h 255"/>
                                <a:gd name="T62" fmla="*/ 1126 w 1854"/>
                                <a:gd name="T63" fmla="*/ 78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1808" y="251"/>
                                  </a:moveTo>
                                  <a:lnTo>
                                    <a:pt x="1761" y="243"/>
                                  </a:lnTo>
                                  <a:lnTo>
                                    <a:pt x="1714" y="230"/>
                                  </a:lnTo>
                                  <a:lnTo>
                                    <a:pt x="1669" y="218"/>
                                  </a:lnTo>
                                  <a:lnTo>
                                    <a:pt x="1621" y="202"/>
                                  </a:lnTo>
                                  <a:lnTo>
                                    <a:pt x="1574" y="189"/>
                                  </a:lnTo>
                                  <a:lnTo>
                                    <a:pt x="1551" y="181"/>
                                  </a:lnTo>
                                  <a:lnTo>
                                    <a:pt x="1553" y="177"/>
                                  </a:lnTo>
                                  <a:lnTo>
                                    <a:pt x="1551" y="173"/>
                                  </a:lnTo>
                                  <a:lnTo>
                                    <a:pt x="1584" y="183"/>
                                  </a:lnTo>
                                  <a:lnTo>
                                    <a:pt x="1654" y="204"/>
                                  </a:lnTo>
                                  <a:lnTo>
                                    <a:pt x="1726" y="226"/>
                                  </a:lnTo>
                                  <a:lnTo>
                                    <a:pt x="1741" y="228"/>
                                  </a:lnTo>
                                  <a:lnTo>
                                    <a:pt x="1757" y="232"/>
                                  </a:lnTo>
                                  <a:lnTo>
                                    <a:pt x="1775" y="234"/>
                                  </a:lnTo>
                                  <a:lnTo>
                                    <a:pt x="1792" y="237"/>
                                  </a:lnTo>
                                  <a:lnTo>
                                    <a:pt x="1808" y="241"/>
                                  </a:lnTo>
                                  <a:lnTo>
                                    <a:pt x="1823" y="245"/>
                                  </a:lnTo>
                                  <a:lnTo>
                                    <a:pt x="1839" y="249"/>
                                  </a:lnTo>
                                  <a:lnTo>
                                    <a:pt x="1854" y="255"/>
                                  </a:lnTo>
                                  <a:lnTo>
                                    <a:pt x="1808" y="251"/>
                                  </a:lnTo>
                                  <a:moveTo>
                                    <a:pt x="37" y="204"/>
                                  </a:moveTo>
                                  <a:lnTo>
                                    <a:pt x="24" y="198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123" y="88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363" y="1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557" y="4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16" y="12"/>
                                  </a:lnTo>
                                  <a:lnTo>
                                    <a:pt x="464" y="14"/>
                                  </a:lnTo>
                                  <a:lnTo>
                                    <a:pt x="411" y="19"/>
                                  </a:lnTo>
                                  <a:lnTo>
                                    <a:pt x="359" y="31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255" y="60"/>
                                  </a:lnTo>
                                  <a:lnTo>
                                    <a:pt x="205" y="78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37" y="204"/>
                                  </a:lnTo>
                                  <a:moveTo>
                                    <a:pt x="1107" y="74"/>
                                  </a:moveTo>
                                  <a:lnTo>
                                    <a:pt x="1038" y="64"/>
                                  </a:lnTo>
                                  <a:lnTo>
                                    <a:pt x="1040" y="58"/>
                                  </a:lnTo>
                                  <a:lnTo>
                                    <a:pt x="1042" y="54"/>
                                  </a:lnTo>
                                  <a:lnTo>
                                    <a:pt x="1077" y="60"/>
                                  </a:lnTo>
                                  <a:lnTo>
                                    <a:pt x="1134" y="70"/>
                                  </a:lnTo>
                                  <a:lnTo>
                                    <a:pt x="1128" y="78"/>
                                  </a:lnTo>
                                  <a:lnTo>
                                    <a:pt x="1126" y="78"/>
                                  </a:lnTo>
                                  <a:lnTo>
                                    <a:pt x="1107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2267" y="1511"/>
                              <a:ext cx="142" cy="294"/>
                            </a:xfrm>
                            <a:custGeom>
                              <a:avLst/>
                              <a:gdLst>
                                <a:gd name="T0" fmla="*/ 54 w 142"/>
                                <a:gd name="T1" fmla="*/ 276 h 294"/>
                                <a:gd name="T2" fmla="*/ 35 w 142"/>
                                <a:gd name="T3" fmla="*/ 226 h 294"/>
                                <a:gd name="T4" fmla="*/ 17 w 142"/>
                                <a:gd name="T5" fmla="*/ 173 h 294"/>
                                <a:gd name="T6" fmla="*/ 6 w 142"/>
                                <a:gd name="T7" fmla="*/ 120 h 294"/>
                                <a:gd name="T8" fmla="*/ 0 w 142"/>
                                <a:gd name="T9" fmla="*/ 70 h 294"/>
                                <a:gd name="T10" fmla="*/ 4 w 142"/>
                                <a:gd name="T11" fmla="*/ 23 h 294"/>
                                <a:gd name="T12" fmla="*/ 8 w 142"/>
                                <a:gd name="T13" fmla="*/ 11 h 294"/>
                                <a:gd name="T14" fmla="*/ 10 w 142"/>
                                <a:gd name="T15" fmla="*/ 0 h 294"/>
                                <a:gd name="T16" fmla="*/ 12 w 142"/>
                                <a:gd name="T17" fmla="*/ 2 h 294"/>
                                <a:gd name="T18" fmla="*/ 14 w 142"/>
                                <a:gd name="T19" fmla="*/ 2 h 294"/>
                                <a:gd name="T20" fmla="*/ 35 w 142"/>
                                <a:gd name="T21" fmla="*/ 45 h 294"/>
                                <a:gd name="T22" fmla="*/ 62 w 142"/>
                                <a:gd name="T23" fmla="*/ 89 h 294"/>
                                <a:gd name="T24" fmla="*/ 95 w 142"/>
                                <a:gd name="T25" fmla="*/ 136 h 294"/>
                                <a:gd name="T26" fmla="*/ 130 w 142"/>
                                <a:gd name="T27" fmla="*/ 185 h 294"/>
                                <a:gd name="T28" fmla="*/ 142 w 142"/>
                                <a:gd name="T29" fmla="*/ 196 h 294"/>
                                <a:gd name="T30" fmla="*/ 130 w 142"/>
                                <a:gd name="T31" fmla="*/ 206 h 294"/>
                                <a:gd name="T32" fmla="*/ 88 w 142"/>
                                <a:gd name="T33" fmla="*/ 257 h 294"/>
                                <a:gd name="T34" fmla="*/ 64 w 142"/>
                                <a:gd name="T35" fmla="*/ 294 h 294"/>
                                <a:gd name="T36" fmla="*/ 54 w 142"/>
                                <a:gd name="T37" fmla="*/ 27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2" h="294">
                                  <a:moveTo>
                                    <a:pt x="54" y="276"/>
                                  </a:moveTo>
                                  <a:lnTo>
                                    <a:pt x="35" y="226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30" y="206"/>
                                  </a:lnTo>
                                  <a:lnTo>
                                    <a:pt x="88" y="257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54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2267" y="1511"/>
                              <a:ext cx="142" cy="294"/>
                            </a:xfrm>
                            <a:custGeom>
                              <a:avLst/>
                              <a:gdLst>
                                <a:gd name="T0" fmla="*/ 54 w 142"/>
                                <a:gd name="T1" fmla="*/ 276 h 294"/>
                                <a:gd name="T2" fmla="*/ 35 w 142"/>
                                <a:gd name="T3" fmla="*/ 226 h 294"/>
                                <a:gd name="T4" fmla="*/ 17 w 142"/>
                                <a:gd name="T5" fmla="*/ 173 h 294"/>
                                <a:gd name="T6" fmla="*/ 6 w 142"/>
                                <a:gd name="T7" fmla="*/ 120 h 294"/>
                                <a:gd name="T8" fmla="*/ 0 w 142"/>
                                <a:gd name="T9" fmla="*/ 70 h 294"/>
                                <a:gd name="T10" fmla="*/ 4 w 142"/>
                                <a:gd name="T11" fmla="*/ 23 h 294"/>
                                <a:gd name="T12" fmla="*/ 8 w 142"/>
                                <a:gd name="T13" fmla="*/ 11 h 294"/>
                                <a:gd name="T14" fmla="*/ 10 w 142"/>
                                <a:gd name="T15" fmla="*/ 0 h 294"/>
                                <a:gd name="T16" fmla="*/ 12 w 142"/>
                                <a:gd name="T17" fmla="*/ 2 h 294"/>
                                <a:gd name="T18" fmla="*/ 14 w 142"/>
                                <a:gd name="T19" fmla="*/ 2 h 294"/>
                                <a:gd name="T20" fmla="*/ 35 w 142"/>
                                <a:gd name="T21" fmla="*/ 45 h 294"/>
                                <a:gd name="T22" fmla="*/ 62 w 142"/>
                                <a:gd name="T23" fmla="*/ 89 h 294"/>
                                <a:gd name="T24" fmla="*/ 95 w 142"/>
                                <a:gd name="T25" fmla="*/ 136 h 294"/>
                                <a:gd name="T26" fmla="*/ 130 w 142"/>
                                <a:gd name="T27" fmla="*/ 185 h 294"/>
                                <a:gd name="T28" fmla="*/ 142 w 142"/>
                                <a:gd name="T29" fmla="*/ 196 h 294"/>
                                <a:gd name="T30" fmla="*/ 130 w 142"/>
                                <a:gd name="T31" fmla="*/ 206 h 294"/>
                                <a:gd name="T32" fmla="*/ 88 w 142"/>
                                <a:gd name="T33" fmla="*/ 257 h 294"/>
                                <a:gd name="T34" fmla="*/ 64 w 142"/>
                                <a:gd name="T35" fmla="*/ 294 h 294"/>
                                <a:gd name="T36" fmla="*/ 54 w 142"/>
                                <a:gd name="T37" fmla="*/ 27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2" h="294">
                                  <a:moveTo>
                                    <a:pt x="54" y="276"/>
                                  </a:moveTo>
                                  <a:lnTo>
                                    <a:pt x="35" y="226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30" y="206"/>
                                  </a:lnTo>
                                  <a:lnTo>
                                    <a:pt x="88" y="257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54" y="2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2173" y="2066"/>
                              <a:ext cx="125" cy="272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57 h 272"/>
                                <a:gd name="T2" fmla="*/ 4 w 125"/>
                                <a:gd name="T3" fmla="*/ 239 h 272"/>
                                <a:gd name="T4" fmla="*/ 14 w 125"/>
                                <a:gd name="T5" fmla="*/ 214 h 272"/>
                                <a:gd name="T6" fmla="*/ 28 w 125"/>
                                <a:gd name="T7" fmla="*/ 188 h 272"/>
                                <a:gd name="T8" fmla="*/ 30 w 125"/>
                                <a:gd name="T9" fmla="*/ 184 h 272"/>
                                <a:gd name="T10" fmla="*/ 63 w 125"/>
                                <a:gd name="T11" fmla="*/ 188 h 272"/>
                                <a:gd name="T12" fmla="*/ 71 w 125"/>
                                <a:gd name="T13" fmla="*/ 188 h 272"/>
                                <a:gd name="T14" fmla="*/ 74 w 125"/>
                                <a:gd name="T15" fmla="*/ 190 h 272"/>
                                <a:gd name="T16" fmla="*/ 37 w 125"/>
                                <a:gd name="T17" fmla="*/ 227 h 272"/>
                                <a:gd name="T18" fmla="*/ 4 w 125"/>
                                <a:gd name="T19" fmla="*/ 272 h 272"/>
                                <a:gd name="T20" fmla="*/ 0 w 125"/>
                                <a:gd name="T21" fmla="*/ 257 h 272"/>
                                <a:gd name="T22" fmla="*/ 45 w 125"/>
                                <a:gd name="T23" fmla="*/ 153 h 272"/>
                                <a:gd name="T24" fmla="*/ 55 w 125"/>
                                <a:gd name="T25" fmla="*/ 138 h 272"/>
                                <a:gd name="T26" fmla="*/ 65 w 125"/>
                                <a:gd name="T27" fmla="*/ 116 h 272"/>
                                <a:gd name="T28" fmla="*/ 71 w 125"/>
                                <a:gd name="T29" fmla="*/ 103 h 272"/>
                                <a:gd name="T30" fmla="*/ 67 w 125"/>
                                <a:gd name="T31" fmla="*/ 97 h 272"/>
                                <a:gd name="T32" fmla="*/ 61 w 125"/>
                                <a:gd name="T33" fmla="*/ 95 h 272"/>
                                <a:gd name="T34" fmla="*/ 53 w 125"/>
                                <a:gd name="T35" fmla="*/ 95 h 272"/>
                                <a:gd name="T36" fmla="*/ 47 w 125"/>
                                <a:gd name="T37" fmla="*/ 95 h 272"/>
                                <a:gd name="T38" fmla="*/ 57 w 125"/>
                                <a:gd name="T39" fmla="*/ 64 h 272"/>
                                <a:gd name="T40" fmla="*/ 74 w 125"/>
                                <a:gd name="T41" fmla="*/ 35 h 272"/>
                                <a:gd name="T42" fmla="*/ 98 w 125"/>
                                <a:gd name="T43" fmla="*/ 9 h 272"/>
                                <a:gd name="T44" fmla="*/ 110 w 125"/>
                                <a:gd name="T45" fmla="*/ 0 h 272"/>
                                <a:gd name="T46" fmla="*/ 110 w 125"/>
                                <a:gd name="T47" fmla="*/ 0 h 272"/>
                                <a:gd name="T48" fmla="*/ 123 w 125"/>
                                <a:gd name="T49" fmla="*/ 77 h 272"/>
                                <a:gd name="T50" fmla="*/ 123 w 125"/>
                                <a:gd name="T51" fmla="*/ 95 h 272"/>
                                <a:gd name="T52" fmla="*/ 125 w 125"/>
                                <a:gd name="T53" fmla="*/ 112 h 272"/>
                                <a:gd name="T54" fmla="*/ 123 w 125"/>
                                <a:gd name="T55" fmla="*/ 126 h 272"/>
                                <a:gd name="T56" fmla="*/ 123 w 125"/>
                                <a:gd name="T57" fmla="*/ 138 h 272"/>
                                <a:gd name="T58" fmla="*/ 117 w 125"/>
                                <a:gd name="T59" fmla="*/ 144 h 272"/>
                                <a:gd name="T60" fmla="*/ 110 w 125"/>
                                <a:gd name="T61" fmla="*/ 151 h 272"/>
                                <a:gd name="T62" fmla="*/ 98 w 125"/>
                                <a:gd name="T63" fmla="*/ 155 h 272"/>
                                <a:gd name="T64" fmla="*/ 82 w 125"/>
                                <a:gd name="T65" fmla="*/ 157 h 272"/>
                                <a:gd name="T66" fmla="*/ 45 w 125"/>
                                <a:gd name="T67" fmla="*/ 153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5" h="272">
                                  <a:moveTo>
                                    <a:pt x="0" y="257"/>
                                  </a:moveTo>
                                  <a:lnTo>
                                    <a:pt x="4" y="239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28" y="188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63" y="188"/>
                                  </a:lnTo>
                                  <a:lnTo>
                                    <a:pt x="71" y="188"/>
                                  </a:lnTo>
                                  <a:lnTo>
                                    <a:pt x="74" y="190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57"/>
                                  </a:lnTo>
                                  <a:close/>
                                  <a:moveTo>
                                    <a:pt x="45" y="153"/>
                                  </a:moveTo>
                                  <a:lnTo>
                                    <a:pt x="55" y="138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5" y="112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98" y="155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4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2173" y="2066"/>
                              <a:ext cx="125" cy="272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57 h 272"/>
                                <a:gd name="T2" fmla="*/ 4 w 125"/>
                                <a:gd name="T3" fmla="*/ 239 h 272"/>
                                <a:gd name="T4" fmla="*/ 14 w 125"/>
                                <a:gd name="T5" fmla="*/ 214 h 272"/>
                                <a:gd name="T6" fmla="*/ 28 w 125"/>
                                <a:gd name="T7" fmla="*/ 188 h 272"/>
                                <a:gd name="T8" fmla="*/ 30 w 125"/>
                                <a:gd name="T9" fmla="*/ 184 h 272"/>
                                <a:gd name="T10" fmla="*/ 63 w 125"/>
                                <a:gd name="T11" fmla="*/ 188 h 272"/>
                                <a:gd name="T12" fmla="*/ 71 w 125"/>
                                <a:gd name="T13" fmla="*/ 188 h 272"/>
                                <a:gd name="T14" fmla="*/ 74 w 125"/>
                                <a:gd name="T15" fmla="*/ 190 h 272"/>
                                <a:gd name="T16" fmla="*/ 37 w 125"/>
                                <a:gd name="T17" fmla="*/ 227 h 272"/>
                                <a:gd name="T18" fmla="*/ 4 w 125"/>
                                <a:gd name="T19" fmla="*/ 272 h 272"/>
                                <a:gd name="T20" fmla="*/ 0 w 125"/>
                                <a:gd name="T21" fmla="*/ 257 h 272"/>
                                <a:gd name="T22" fmla="*/ 45 w 125"/>
                                <a:gd name="T23" fmla="*/ 153 h 272"/>
                                <a:gd name="T24" fmla="*/ 55 w 125"/>
                                <a:gd name="T25" fmla="*/ 138 h 272"/>
                                <a:gd name="T26" fmla="*/ 65 w 125"/>
                                <a:gd name="T27" fmla="*/ 116 h 272"/>
                                <a:gd name="T28" fmla="*/ 71 w 125"/>
                                <a:gd name="T29" fmla="*/ 103 h 272"/>
                                <a:gd name="T30" fmla="*/ 67 w 125"/>
                                <a:gd name="T31" fmla="*/ 97 h 272"/>
                                <a:gd name="T32" fmla="*/ 61 w 125"/>
                                <a:gd name="T33" fmla="*/ 95 h 272"/>
                                <a:gd name="T34" fmla="*/ 53 w 125"/>
                                <a:gd name="T35" fmla="*/ 95 h 272"/>
                                <a:gd name="T36" fmla="*/ 47 w 125"/>
                                <a:gd name="T37" fmla="*/ 95 h 272"/>
                                <a:gd name="T38" fmla="*/ 57 w 125"/>
                                <a:gd name="T39" fmla="*/ 64 h 272"/>
                                <a:gd name="T40" fmla="*/ 74 w 125"/>
                                <a:gd name="T41" fmla="*/ 35 h 272"/>
                                <a:gd name="T42" fmla="*/ 98 w 125"/>
                                <a:gd name="T43" fmla="*/ 9 h 272"/>
                                <a:gd name="T44" fmla="*/ 110 w 125"/>
                                <a:gd name="T45" fmla="*/ 0 h 272"/>
                                <a:gd name="T46" fmla="*/ 110 w 125"/>
                                <a:gd name="T47" fmla="*/ 0 h 272"/>
                                <a:gd name="T48" fmla="*/ 123 w 125"/>
                                <a:gd name="T49" fmla="*/ 77 h 272"/>
                                <a:gd name="T50" fmla="*/ 123 w 125"/>
                                <a:gd name="T51" fmla="*/ 95 h 272"/>
                                <a:gd name="T52" fmla="*/ 125 w 125"/>
                                <a:gd name="T53" fmla="*/ 112 h 272"/>
                                <a:gd name="T54" fmla="*/ 123 w 125"/>
                                <a:gd name="T55" fmla="*/ 126 h 272"/>
                                <a:gd name="T56" fmla="*/ 123 w 125"/>
                                <a:gd name="T57" fmla="*/ 138 h 272"/>
                                <a:gd name="T58" fmla="*/ 117 w 125"/>
                                <a:gd name="T59" fmla="*/ 144 h 272"/>
                                <a:gd name="T60" fmla="*/ 110 w 125"/>
                                <a:gd name="T61" fmla="*/ 151 h 272"/>
                                <a:gd name="T62" fmla="*/ 98 w 125"/>
                                <a:gd name="T63" fmla="*/ 155 h 272"/>
                                <a:gd name="T64" fmla="*/ 82 w 125"/>
                                <a:gd name="T65" fmla="*/ 157 h 272"/>
                                <a:gd name="T66" fmla="*/ 45 w 125"/>
                                <a:gd name="T67" fmla="*/ 153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5" h="272">
                                  <a:moveTo>
                                    <a:pt x="0" y="257"/>
                                  </a:moveTo>
                                  <a:lnTo>
                                    <a:pt x="4" y="239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28" y="188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63" y="188"/>
                                  </a:lnTo>
                                  <a:lnTo>
                                    <a:pt x="71" y="188"/>
                                  </a:lnTo>
                                  <a:lnTo>
                                    <a:pt x="74" y="190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57"/>
                                  </a:lnTo>
                                  <a:moveTo>
                                    <a:pt x="45" y="153"/>
                                  </a:moveTo>
                                  <a:lnTo>
                                    <a:pt x="55" y="138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5" y="112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98" y="155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45" y="1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2283" y="1254"/>
                              <a:ext cx="280" cy="453"/>
                            </a:xfrm>
                            <a:custGeom>
                              <a:avLst/>
                              <a:gdLst>
                                <a:gd name="T0" fmla="*/ 183 w 280"/>
                                <a:gd name="T1" fmla="*/ 442 h 453"/>
                                <a:gd name="T2" fmla="*/ 179 w 280"/>
                                <a:gd name="T3" fmla="*/ 432 h 453"/>
                                <a:gd name="T4" fmla="*/ 173 w 280"/>
                                <a:gd name="T5" fmla="*/ 424 h 453"/>
                                <a:gd name="T6" fmla="*/ 169 w 280"/>
                                <a:gd name="T7" fmla="*/ 414 h 453"/>
                                <a:gd name="T8" fmla="*/ 134 w 280"/>
                                <a:gd name="T9" fmla="*/ 448 h 453"/>
                                <a:gd name="T10" fmla="*/ 116 w 280"/>
                                <a:gd name="T11" fmla="*/ 430 h 453"/>
                                <a:gd name="T12" fmla="*/ 81 w 280"/>
                                <a:gd name="T13" fmla="*/ 387 h 453"/>
                                <a:gd name="T14" fmla="*/ 50 w 280"/>
                                <a:gd name="T15" fmla="*/ 344 h 453"/>
                                <a:gd name="T16" fmla="*/ 23 w 280"/>
                                <a:gd name="T17" fmla="*/ 296 h 453"/>
                                <a:gd name="T18" fmla="*/ 0 w 280"/>
                                <a:gd name="T19" fmla="*/ 247 h 453"/>
                                <a:gd name="T20" fmla="*/ 0 w 280"/>
                                <a:gd name="T21" fmla="*/ 241 h 453"/>
                                <a:gd name="T22" fmla="*/ 13 w 280"/>
                                <a:gd name="T23" fmla="*/ 245 h 453"/>
                                <a:gd name="T24" fmla="*/ 25 w 280"/>
                                <a:gd name="T25" fmla="*/ 251 h 453"/>
                                <a:gd name="T26" fmla="*/ 35 w 280"/>
                                <a:gd name="T27" fmla="*/ 253 h 453"/>
                                <a:gd name="T28" fmla="*/ 44 w 280"/>
                                <a:gd name="T29" fmla="*/ 257 h 453"/>
                                <a:gd name="T30" fmla="*/ 48 w 280"/>
                                <a:gd name="T31" fmla="*/ 253 h 453"/>
                                <a:gd name="T32" fmla="*/ 48 w 280"/>
                                <a:gd name="T33" fmla="*/ 253 h 453"/>
                                <a:gd name="T34" fmla="*/ 35 w 280"/>
                                <a:gd name="T35" fmla="*/ 214 h 453"/>
                                <a:gd name="T36" fmla="*/ 23 w 280"/>
                                <a:gd name="T37" fmla="*/ 181 h 453"/>
                                <a:gd name="T38" fmla="*/ 17 w 280"/>
                                <a:gd name="T39" fmla="*/ 152 h 453"/>
                                <a:gd name="T40" fmla="*/ 15 w 280"/>
                                <a:gd name="T41" fmla="*/ 120 h 453"/>
                                <a:gd name="T42" fmla="*/ 15 w 280"/>
                                <a:gd name="T43" fmla="*/ 91 h 453"/>
                                <a:gd name="T44" fmla="*/ 19 w 280"/>
                                <a:gd name="T45" fmla="*/ 62 h 453"/>
                                <a:gd name="T46" fmla="*/ 29 w 280"/>
                                <a:gd name="T47" fmla="*/ 31 h 453"/>
                                <a:gd name="T48" fmla="*/ 42 w 280"/>
                                <a:gd name="T49" fmla="*/ 0 h 453"/>
                                <a:gd name="T50" fmla="*/ 46 w 280"/>
                                <a:gd name="T51" fmla="*/ 2 h 453"/>
                                <a:gd name="T52" fmla="*/ 48 w 280"/>
                                <a:gd name="T53" fmla="*/ 4 h 453"/>
                                <a:gd name="T54" fmla="*/ 66 w 280"/>
                                <a:gd name="T55" fmla="*/ 58 h 453"/>
                                <a:gd name="T56" fmla="*/ 87 w 280"/>
                                <a:gd name="T57" fmla="*/ 117 h 453"/>
                                <a:gd name="T58" fmla="*/ 114 w 280"/>
                                <a:gd name="T59" fmla="*/ 171 h 453"/>
                                <a:gd name="T60" fmla="*/ 146 w 280"/>
                                <a:gd name="T61" fmla="*/ 226 h 453"/>
                                <a:gd name="T62" fmla="*/ 179 w 280"/>
                                <a:gd name="T63" fmla="*/ 274 h 453"/>
                                <a:gd name="T64" fmla="*/ 216 w 280"/>
                                <a:gd name="T65" fmla="*/ 323 h 453"/>
                                <a:gd name="T66" fmla="*/ 255 w 280"/>
                                <a:gd name="T67" fmla="*/ 366 h 453"/>
                                <a:gd name="T68" fmla="*/ 280 w 280"/>
                                <a:gd name="T69" fmla="*/ 393 h 453"/>
                                <a:gd name="T70" fmla="*/ 262 w 280"/>
                                <a:gd name="T71" fmla="*/ 407 h 453"/>
                                <a:gd name="T72" fmla="*/ 229 w 280"/>
                                <a:gd name="T73" fmla="*/ 430 h 453"/>
                                <a:gd name="T74" fmla="*/ 202 w 280"/>
                                <a:gd name="T75" fmla="*/ 448 h 453"/>
                                <a:gd name="T76" fmla="*/ 186 w 280"/>
                                <a:gd name="T77" fmla="*/ 453 h 453"/>
                                <a:gd name="T78" fmla="*/ 183 w 280"/>
                                <a:gd name="T79" fmla="*/ 442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0" h="453">
                                  <a:moveTo>
                                    <a:pt x="183" y="442"/>
                                  </a:moveTo>
                                  <a:lnTo>
                                    <a:pt x="179" y="432"/>
                                  </a:lnTo>
                                  <a:lnTo>
                                    <a:pt x="173" y="424"/>
                                  </a:lnTo>
                                  <a:lnTo>
                                    <a:pt x="169" y="414"/>
                                  </a:lnTo>
                                  <a:lnTo>
                                    <a:pt x="134" y="448"/>
                                  </a:lnTo>
                                  <a:lnTo>
                                    <a:pt x="116" y="430"/>
                                  </a:lnTo>
                                  <a:lnTo>
                                    <a:pt x="81" y="387"/>
                                  </a:lnTo>
                                  <a:lnTo>
                                    <a:pt x="50" y="344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3" y="245"/>
                                  </a:lnTo>
                                  <a:lnTo>
                                    <a:pt x="25" y="251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44" y="257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35" y="214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87" y="11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16" y="323"/>
                                  </a:lnTo>
                                  <a:lnTo>
                                    <a:pt x="255" y="366"/>
                                  </a:lnTo>
                                  <a:lnTo>
                                    <a:pt x="280" y="393"/>
                                  </a:lnTo>
                                  <a:lnTo>
                                    <a:pt x="262" y="40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02" y="448"/>
                                  </a:lnTo>
                                  <a:lnTo>
                                    <a:pt x="186" y="453"/>
                                  </a:lnTo>
                                  <a:lnTo>
                                    <a:pt x="183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2283" y="1254"/>
                              <a:ext cx="280" cy="453"/>
                            </a:xfrm>
                            <a:custGeom>
                              <a:avLst/>
                              <a:gdLst>
                                <a:gd name="T0" fmla="*/ 183 w 280"/>
                                <a:gd name="T1" fmla="*/ 442 h 453"/>
                                <a:gd name="T2" fmla="*/ 179 w 280"/>
                                <a:gd name="T3" fmla="*/ 432 h 453"/>
                                <a:gd name="T4" fmla="*/ 173 w 280"/>
                                <a:gd name="T5" fmla="*/ 424 h 453"/>
                                <a:gd name="T6" fmla="*/ 169 w 280"/>
                                <a:gd name="T7" fmla="*/ 414 h 453"/>
                                <a:gd name="T8" fmla="*/ 134 w 280"/>
                                <a:gd name="T9" fmla="*/ 448 h 453"/>
                                <a:gd name="T10" fmla="*/ 116 w 280"/>
                                <a:gd name="T11" fmla="*/ 430 h 453"/>
                                <a:gd name="T12" fmla="*/ 81 w 280"/>
                                <a:gd name="T13" fmla="*/ 387 h 453"/>
                                <a:gd name="T14" fmla="*/ 50 w 280"/>
                                <a:gd name="T15" fmla="*/ 344 h 453"/>
                                <a:gd name="T16" fmla="*/ 23 w 280"/>
                                <a:gd name="T17" fmla="*/ 296 h 453"/>
                                <a:gd name="T18" fmla="*/ 0 w 280"/>
                                <a:gd name="T19" fmla="*/ 247 h 453"/>
                                <a:gd name="T20" fmla="*/ 0 w 280"/>
                                <a:gd name="T21" fmla="*/ 241 h 453"/>
                                <a:gd name="T22" fmla="*/ 13 w 280"/>
                                <a:gd name="T23" fmla="*/ 245 h 453"/>
                                <a:gd name="T24" fmla="*/ 25 w 280"/>
                                <a:gd name="T25" fmla="*/ 251 h 453"/>
                                <a:gd name="T26" fmla="*/ 35 w 280"/>
                                <a:gd name="T27" fmla="*/ 253 h 453"/>
                                <a:gd name="T28" fmla="*/ 44 w 280"/>
                                <a:gd name="T29" fmla="*/ 257 h 453"/>
                                <a:gd name="T30" fmla="*/ 48 w 280"/>
                                <a:gd name="T31" fmla="*/ 253 h 453"/>
                                <a:gd name="T32" fmla="*/ 48 w 280"/>
                                <a:gd name="T33" fmla="*/ 253 h 453"/>
                                <a:gd name="T34" fmla="*/ 35 w 280"/>
                                <a:gd name="T35" fmla="*/ 214 h 453"/>
                                <a:gd name="T36" fmla="*/ 23 w 280"/>
                                <a:gd name="T37" fmla="*/ 181 h 453"/>
                                <a:gd name="T38" fmla="*/ 17 w 280"/>
                                <a:gd name="T39" fmla="*/ 152 h 453"/>
                                <a:gd name="T40" fmla="*/ 15 w 280"/>
                                <a:gd name="T41" fmla="*/ 120 h 453"/>
                                <a:gd name="T42" fmla="*/ 15 w 280"/>
                                <a:gd name="T43" fmla="*/ 91 h 453"/>
                                <a:gd name="T44" fmla="*/ 19 w 280"/>
                                <a:gd name="T45" fmla="*/ 62 h 453"/>
                                <a:gd name="T46" fmla="*/ 29 w 280"/>
                                <a:gd name="T47" fmla="*/ 31 h 453"/>
                                <a:gd name="T48" fmla="*/ 42 w 280"/>
                                <a:gd name="T49" fmla="*/ 0 h 453"/>
                                <a:gd name="T50" fmla="*/ 46 w 280"/>
                                <a:gd name="T51" fmla="*/ 2 h 453"/>
                                <a:gd name="T52" fmla="*/ 48 w 280"/>
                                <a:gd name="T53" fmla="*/ 4 h 453"/>
                                <a:gd name="T54" fmla="*/ 66 w 280"/>
                                <a:gd name="T55" fmla="*/ 58 h 453"/>
                                <a:gd name="T56" fmla="*/ 87 w 280"/>
                                <a:gd name="T57" fmla="*/ 117 h 453"/>
                                <a:gd name="T58" fmla="*/ 114 w 280"/>
                                <a:gd name="T59" fmla="*/ 171 h 453"/>
                                <a:gd name="T60" fmla="*/ 146 w 280"/>
                                <a:gd name="T61" fmla="*/ 226 h 453"/>
                                <a:gd name="T62" fmla="*/ 179 w 280"/>
                                <a:gd name="T63" fmla="*/ 274 h 453"/>
                                <a:gd name="T64" fmla="*/ 216 w 280"/>
                                <a:gd name="T65" fmla="*/ 323 h 453"/>
                                <a:gd name="T66" fmla="*/ 255 w 280"/>
                                <a:gd name="T67" fmla="*/ 366 h 453"/>
                                <a:gd name="T68" fmla="*/ 280 w 280"/>
                                <a:gd name="T69" fmla="*/ 393 h 453"/>
                                <a:gd name="T70" fmla="*/ 262 w 280"/>
                                <a:gd name="T71" fmla="*/ 407 h 453"/>
                                <a:gd name="T72" fmla="*/ 229 w 280"/>
                                <a:gd name="T73" fmla="*/ 430 h 453"/>
                                <a:gd name="T74" fmla="*/ 202 w 280"/>
                                <a:gd name="T75" fmla="*/ 448 h 453"/>
                                <a:gd name="T76" fmla="*/ 186 w 280"/>
                                <a:gd name="T77" fmla="*/ 453 h 453"/>
                                <a:gd name="T78" fmla="*/ 183 w 280"/>
                                <a:gd name="T79" fmla="*/ 442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0" h="453">
                                  <a:moveTo>
                                    <a:pt x="183" y="442"/>
                                  </a:moveTo>
                                  <a:lnTo>
                                    <a:pt x="179" y="432"/>
                                  </a:lnTo>
                                  <a:lnTo>
                                    <a:pt x="173" y="424"/>
                                  </a:lnTo>
                                  <a:lnTo>
                                    <a:pt x="169" y="414"/>
                                  </a:lnTo>
                                  <a:lnTo>
                                    <a:pt x="134" y="448"/>
                                  </a:lnTo>
                                  <a:lnTo>
                                    <a:pt x="116" y="430"/>
                                  </a:lnTo>
                                  <a:lnTo>
                                    <a:pt x="81" y="387"/>
                                  </a:lnTo>
                                  <a:lnTo>
                                    <a:pt x="50" y="344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3" y="245"/>
                                  </a:lnTo>
                                  <a:lnTo>
                                    <a:pt x="25" y="251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44" y="257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35" y="214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87" y="11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16" y="323"/>
                                  </a:lnTo>
                                  <a:lnTo>
                                    <a:pt x="255" y="366"/>
                                  </a:lnTo>
                                  <a:lnTo>
                                    <a:pt x="280" y="393"/>
                                  </a:lnTo>
                                  <a:lnTo>
                                    <a:pt x="262" y="40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02" y="448"/>
                                  </a:lnTo>
                                  <a:lnTo>
                                    <a:pt x="186" y="453"/>
                                  </a:lnTo>
                                  <a:lnTo>
                                    <a:pt x="183" y="4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2177" y="2256"/>
                              <a:ext cx="133" cy="181"/>
                            </a:xfrm>
                            <a:custGeom>
                              <a:avLst/>
                              <a:gdLst>
                                <a:gd name="T0" fmla="*/ 32 w 133"/>
                                <a:gd name="T1" fmla="*/ 160 h 181"/>
                                <a:gd name="T2" fmla="*/ 39 w 133"/>
                                <a:gd name="T3" fmla="*/ 137 h 181"/>
                                <a:gd name="T4" fmla="*/ 51 w 133"/>
                                <a:gd name="T5" fmla="*/ 119 h 181"/>
                                <a:gd name="T6" fmla="*/ 63 w 133"/>
                                <a:gd name="T7" fmla="*/ 102 h 181"/>
                                <a:gd name="T8" fmla="*/ 78 w 133"/>
                                <a:gd name="T9" fmla="*/ 90 h 181"/>
                                <a:gd name="T10" fmla="*/ 78 w 133"/>
                                <a:gd name="T11" fmla="*/ 88 h 181"/>
                                <a:gd name="T12" fmla="*/ 82 w 133"/>
                                <a:gd name="T13" fmla="*/ 86 h 181"/>
                                <a:gd name="T14" fmla="*/ 76 w 133"/>
                                <a:gd name="T15" fmla="*/ 80 h 181"/>
                                <a:gd name="T16" fmla="*/ 67 w 133"/>
                                <a:gd name="T17" fmla="*/ 80 h 181"/>
                                <a:gd name="T18" fmla="*/ 53 w 133"/>
                                <a:gd name="T19" fmla="*/ 80 h 181"/>
                                <a:gd name="T20" fmla="*/ 41 w 133"/>
                                <a:gd name="T21" fmla="*/ 84 h 181"/>
                                <a:gd name="T22" fmla="*/ 28 w 133"/>
                                <a:gd name="T23" fmla="*/ 86 h 181"/>
                                <a:gd name="T24" fmla="*/ 14 w 133"/>
                                <a:gd name="T25" fmla="*/ 88 h 181"/>
                                <a:gd name="T26" fmla="*/ 6 w 133"/>
                                <a:gd name="T27" fmla="*/ 92 h 181"/>
                                <a:gd name="T28" fmla="*/ 0 w 133"/>
                                <a:gd name="T29" fmla="*/ 94 h 181"/>
                                <a:gd name="T30" fmla="*/ 32 w 133"/>
                                <a:gd name="T31" fmla="*/ 49 h 181"/>
                                <a:gd name="T32" fmla="*/ 67 w 133"/>
                                <a:gd name="T33" fmla="*/ 12 h 181"/>
                                <a:gd name="T34" fmla="*/ 78 w 133"/>
                                <a:gd name="T35" fmla="*/ 0 h 181"/>
                                <a:gd name="T36" fmla="*/ 84 w 133"/>
                                <a:gd name="T37" fmla="*/ 2 h 181"/>
                                <a:gd name="T38" fmla="*/ 94 w 133"/>
                                <a:gd name="T39" fmla="*/ 4 h 181"/>
                                <a:gd name="T40" fmla="*/ 106 w 133"/>
                                <a:gd name="T41" fmla="*/ 6 h 181"/>
                                <a:gd name="T42" fmla="*/ 115 w 133"/>
                                <a:gd name="T43" fmla="*/ 10 h 181"/>
                                <a:gd name="T44" fmla="*/ 123 w 133"/>
                                <a:gd name="T45" fmla="*/ 16 h 181"/>
                                <a:gd name="T46" fmla="*/ 133 w 133"/>
                                <a:gd name="T47" fmla="*/ 24 h 181"/>
                                <a:gd name="T48" fmla="*/ 125 w 133"/>
                                <a:gd name="T49" fmla="*/ 43 h 181"/>
                                <a:gd name="T50" fmla="*/ 117 w 133"/>
                                <a:gd name="T51" fmla="*/ 65 h 181"/>
                                <a:gd name="T52" fmla="*/ 106 w 133"/>
                                <a:gd name="T53" fmla="*/ 82 h 181"/>
                                <a:gd name="T54" fmla="*/ 94 w 133"/>
                                <a:gd name="T55" fmla="*/ 102 h 181"/>
                                <a:gd name="T56" fmla="*/ 80 w 133"/>
                                <a:gd name="T57" fmla="*/ 117 h 181"/>
                                <a:gd name="T58" fmla="*/ 67 w 133"/>
                                <a:gd name="T59" fmla="*/ 135 h 181"/>
                                <a:gd name="T60" fmla="*/ 51 w 133"/>
                                <a:gd name="T61" fmla="*/ 150 h 181"/>
                                <a:gd name="T62" fmla="*/ 39 w 133"/>
                                <a:gd name="T63" fmla="*/ 166 h 181"/>
                                <a:gd name="T64" fmla="*/ 22 w 133"/>
                                <a:gd name="T65" fmla="*/ 181 h 181"/>
                                <a:gd name="T66" fmla="*/ 32 w 133"/>
                                <a:gd name="T67" fmla="*/ 16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3" h="181">
                                  <a:moveTo>
                                    <a:pt x="32" y="160"/>
                                  </a:moveTo>
                                  <a:lnTo>
                                    <a:pt x="39" y="137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3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2177" y="2256"/>
                              <a:ext cx="133" cy="181"/>
                            </a:xfrm>
                            <a:custGeom>
                              <a:avLst/>
                              <a:gdLst>
                                <a:gd name="T0" fmla="*/ 32 w 133"/>
                                <a:gd name="T1" fmla="*/ 160 h 181"/>
                                <a:gd name="T2" fmla="*/ 39 w 133"/>
                                <a:gd name="T3" fmla="*/ 137 h 181"/>
                                <a:gd name="T4" fmla="*/ 51 w 133"/>
                                <a:gd name="T5" fmla="*/ 119 h 181"/>
                                <a:gd name="T6" fmla="*/ 63 w 133"/>
                                <a:gd name="T7" fmla="*/ 102 h 181"/>
                                <a:gd name="T8" fmla="*/ 78 w 133"/>
                                <a:gd name="T9" fmla="*/ 90 h 181"/>
                                <a:gd name="T10" fmla="*/ 78 w 133"/>
                                <a:gd name="T11" fmla="*/ 88 h 181"/>
                                <a:gd name="T12" fmla="*/ 82 w 133"/>
                                <a:gd name="T13" fmla="*/ 86 h 181"/>
                                <a:gd name="T14" fmla="*/ 76 w 133"/>
                                <a:gd name="T15" fmla="*/ 80 h 181"/>
                                <a:gd name="T16" fmla="*/ 67 w 133"/>
                                <a:gd name="T17" fmla="*/ 80 h 181"/>
                                <a:gd name="T18" fmla="*/ 53 w 133"/>
                                <a:gd name="T19" fmla="*/ 80 h 181"/>
                                <a:gd name="T20" fmla="*/ 41 w 133"/>
                                <a:gd name="T21" fmla="*/ 84 h 181"/>
                                <a:gd name="T22" fmla="*/ 28 w 133"/>
                                <a:gd name="T23" fmla="*/ 86 h 181"/>
                                <a:gd name="T24" fmla="*/ 14 w 133"/>
                                <a:gd name="T25" fmla="*/ 88 h 181"/>
                                <a:gd name="T26" fmla="*/ 6 w 133"/>
                                <a:gd name="T27" fmla="*/ 92 h 181"/>
                                <a:gd name="T28" fmla="*/ 0 w 133"/>
                                <a:gd name="T29" fmla="*/ 94 h 181"/>
                                <a:gd name="T30" fmla="*/ 32 w 133"/>
                                <a:gd name="T31" fmla="*/ 49 h 181"/>
                                <a:gd name="T32" fmla="*/ 67 w 133"/>
                                <a:gd name="T33" fmla="*/ 12 h 181"/>
                                <a:gd name="T34" fmla="*/ 78 w 133"/>
                                <a:gd name="T35" fmla="*/ 0 h 181"/>
                                <a:gd name="T36" fmla="*/ 84 w 133"/>
                                <a:gd name="T37" fmla="*/ 2 h 181"/>
                                <a:gd name="T38" fmla="*/ 94 w 133"/>
                                <a:gd name="T39" fmla="*/ 4 h 181"/>
                                <a:gd name="T40" fmla="*/ 106 w 133"/>
                                <a:gd name="T41" fmla="*/ 6 h 181"/>
                                <a:gd name="T42" fmla="*/ 115 w 133"/>
                                <a:gd name="T43" fmla="*/ 10 h 181"/>
                                <a:gd name="T44" fmla="*/ 123 w 133"/>
                                <a:gd name="T45" fmla="*/ 16 h 181"/>
                                <a:gd name="T46" fmla="*/ 133 w 133"/>
                                <a:gd name="T47" fmla="*/ 24 h 181"/>
                                <a:gd name="T48" fmla="*/ 125 w 133"/>
                                <a:gd name="T49" fmla="*/ 43 h 181"/>
                                <a:gd name="T50" fmla="*/ 117 w 133"/>
                                <a:gd name="T51" fmla="*/ 65 h 181"/>
                                <a:gd name="T52" fmla="*/ 106 w 133"/>
                                <a:gd name="T53" fmla="*/ 82 h 181"/>
                                <a:gd name="T54" fmla="*/ 94 w 133"/>
                                <a:gd name="T55" fmla="*/ 102 h 181"/>
                                <a:gd name="T56" fmla="*/ 80 w 133"/>
                                <a:gd name="T57" fmla="*/ 117 h 181"/>
                                <a:gd name="T58" fmla="*/ 67 w 133"/>
                                <a:gd name="T59" fmla="*/ 135 h 181"/>
                                <a:gd name="T60" fmla="*/ 51 w 133"/>
                                <a:gd name="T61" fmla="*/ 150 h 181"/>
                                <a:gd name="T62" fmla="*/ 39 w 133"/>
                                <a:gd name="T63" fmla="*/ 166 h 181"/>
                                <a:gd name="T64" fmla="*/ 22 w 133"/>
                                <a:gd name="T65" fmla="*/ 181 h 181"/>
                                <a:gd name="T66" fmla="*/ 32 w 133"/>
                                <a:gd name="T67" fmla="*/ 16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3" h="181">
                                  <a:moveTo>
                                    <a:pt x="32" y="160"/>
                                  </a:moveTo>
                                  <a:lnTo>
                                    <a:pt x="39" y="137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32" y="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2343" y="1112"/>
                              <a:ext cx="234" cy="527"/>
                            </a:xfrm>
                            <a:custGeom>
                              <a:avLst/>
                              <a:gdLst>
                                <a:gd name="T0" fmla="*/ 199 w 234"/>
                                <a:gd name="T1" fmla="*/ 498 h 527"/>
                                <a:gd name="T2" fmla="*/ 167 w 234"/>
                                <a:gd name="T3" fmla="*/ 465 h 527"/>
                                <a:gd name="T4" fmla="*/ 134 w 234"/>
                                <a:gd name="T5" fmla="*/ 426 h 527"/>
                                <a:gd name="T6" fmla="*/ 105 w 234"/>
                                <a:gd name="T7" fmla="*/ 383 h 527"/>
                                <a:gd name="T8" fmla="*/ 76 w 234"/>
                                <a:gd name="T9" fmla="*/ 338 h 527"/>
                                <a:gd name="T10" fmla="*/ 51 w 234"/>
                                <a:gd name="T11" fmla="*/ 294 h 527"/>
                                <a:gd name="T12" fmla="*/ 31 w 234"/>
                                <a:gd name="T13" fmla="*/ 249 h 527"/>
                                <a:gd name="T14" fmla="*/ 14 w 234"/>
                                <a:gd name="T15" fmla="*/ 206 h 527"/>
                                <a:gd name="T16" fmla="*/ 10 w 234"/>
                                <a:gd name="T17" fmla="*/ 190 h 527"/>
                                <a:gd name="T18" fmla="*/ 6 w 234"/>
                                <a:gd name="T19" fmla="*/ 179 h 527"/>
                                <a:gd name="T20" fmla="*/ 2 w 234"/>
                                <a:gd name="T21" fmla="*/ 163 h 527"/>
                                <a:gd name="T22" fmla="*/ 0 w 234"/>
                                <a:gd name="T23" fmla="*/ 150 h 527"/>
                                <a:gd name="T24" fmla="*/ 10 w 234"/>
                                <a:gd name="T25" fmla="*/ 153 h 527"/>
                                <a:gd name="T26" fmla="*/ 21 w 234"/>
                                <a:gd name="T27" fmla="*/ 159 h 527"/>
                                <a:gd name="T28" fmla="*/ 21 w 234"/>
                                <a:gd name="T29" fmla="*/ 138 h 527"/>
                                <a:gd name="T30" fmla="*/ 21 w 234"/>
                                <a:gd name="T31" fmla="*/ 116 h 527"/>
                                <a:gd name="T32" fmla="*/ 21 w 234"/>
                                <a:gd name="T33" fmla="*/ 95 h 527"/>
                                <a:gd name="T34" fmla="*/ 23 w 234"/>
                                <a:gd name="T35" fmla="*/ 78 h 527"/>
                                <a:gd name="T36" fmla="*/ 23 w 234"/>
                                <a:gd name="T37" fmla="*/ 56 h 527"/>
                                <a:gd name="T38" fmla="*/ 27 w 234"/>
                                <a:gd name="T39" fmla="*/ 39 h 527"/>
                                <a:gd name="T40" fmla="*/ 29 w 234"/>
                                <a:gd name="T41" fmla="*/ 17 h 527"/>
                                <a:gd name="T42" fmla="*/ 33 w 234"/>
                                <a:gd name="T43" fmla="*/ 0 h 527"/>
                                <a:gd name="T44" fmla="*/ 51 w 234"/>
                                <a:gd name="T45" fmla="*/ 23 h 527"/>
                                <a:gd name="T46" fmla="*/ 74 w 234"/>
                                <a:gd name="T47" fmla="*/ 58 h 527"/>
                                <a:gd name="T48" fmla="*/ 97 w 234"/>
                                <a:gd name="T49" fmla="*/ 103 h 527"/>
                                <a:gd name="T50" fmla="*/ 123 w 234"/>
                                <a:gd name="T51" fmla="*/ 153 h 527"/>
                                <a:gd name="T52" fmla="*/ 144 w 234"/>
                                <a:gd name="T53" fmla="*/ 202 h 527"/>
                                <a:gd name="T54" fmla="*/ 167 w 234"/>
                                <a:gd name="T55" fmla="*/ 251 h 527"/>
                                <a:gd name="T56" fmla="*/ 183 w 234"/>
                                <a:gd name="T57" fmla="*/ 292 h 527"/>
                                <a:gd name="T58" fmla="*/ 197 w 234"/>
                                <a:gd name="T59" fmla="*/ 323 h 527"/>
                                <a:gd name="T60" fmla="*/ 202 w 234"/>
                                <a:gd name="T61" fmla="*/ 344 h 527"/>
                                <a:gd name="T62" fmla="*/ 208 w 234"/>
                                <a:gd name="T63" fmla="*/ 371 h 527"/>
                                <a:gd name="T64" fmla="*/ 212 w 234"/>
                                <a:gd name="T65" fmla="*/ 395 h 527"/>
                                <a:gd name="T66" fmla="*/ 220 w 234"/>
                                <a:gd name="T67" fmla="*/ 422 h 527"/>
                                <a:gd name="T68" fmla="*/ 224 w 234"/>
                                <a:gd name="T69" fmla="*/ 445 h 527"/>
                                <a:gd name="T70" fmla="*/ 228 w 234"/>
                                <a:gd name="T71" fmla="*/ 473 h 527"/>
                                <a:gd name="T72" fmla="*/ 230 w 234"/>
                                <a:gd name="T73" fmla="*/ 498 h 527"/>
                                <a:gd name="T74" fmla="*/ 234 w 234"/>
                                <a:gd name="T75" fmla="*/ 525 h 527"/>
                                <a:gd name="T76" fmla="*/ 234 w 234"/>
                                <a:gd name="T77" fmla="*/ 527 h 527"/>
                                <a:gd name="T78" fmla="*/ 199 w 234"/>
                                <a:gd name="T79" fmla="*/ 49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4" h="527">
                                  <a:moveTo>
                                    <a:pt x="199" y="498"/>
                                  </a:moveTo>
                                  <a:lnTo>
                                    <a:pt x="167" y="465"/>
                                  </a:lnTo>
                                  <a:lnTo>
                                    <a:pt x="134" y="426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76" y="338"/>
                                  </a:lnTo>
                                  <a:lnTo>
                                    <a:pt x="51" y="294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7" y="103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83" y="292"/>
                                  </a:lnTo>
                                  <a:lnTo>
                                    <a:pt x="197" y="323"/>
                                  </a:lnTo>
                                  <a:lnTo>
                                    <a:pt x="202" y="344"/>
                                  </a:lnTo>
                                  <a:lnTo>
                                    <a:pt x="208" y="371"/>
                                  </a:lnTo>
                                  <a:lnTo>
                                    <a:pt x="212" y="395"/>
                                  </a:lnTo>
                                  <a:lnTo>
                                    <a:pt x="220" y="422"/>
                                  </a:lnTo>
                                  <a:lnTo>
                                    <a:pt x="224" y="445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34" y="525"/>
                                  </a:lnTo>
                                  <a:lnTo>
                                    <a:pt x="234" y="527"/>
                                  </a:lnTo>
                                  <a:lnTo>
                                    <a:pt x="199" y="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2343" y="1112"/>
                              <a:ext cx="234" cy="527"/>
                            </a:xfrm>
                            <a:custGeom>
                              <a:avLst/>
                              <a:gdLst>
                                <a:gd name="T0" fmla="*/ 199 w 234"/>
                                <a:gd name="T1" fmla="*/ 498 h 527"/>
                                <a:gd name="T2" fmla="*/ 167 w 234"/>
                                <a:gd name="T3" fmla="*/ 465 h 527"/>
                                <a:gd name="T4" fmla="*/ 134 w 234"/>
                                <a:gd name="T5" fmla="*/ 426 h 527"/>
                                <a:gd name="T6" fmla="*/ 105 w 234"/>
                                <a:gd name="T7" fmla="*/ 383 h 527"/>
                                <a:gd name="T8" fmla="*/ 76 w 234"/>
                                <a:gd name="T9" fmla="*/ 338 h 527"/>
                                <a:gd name="T10" fmla="*/ 51 w 234"/>
                                <a:gd name="T11" fmla="*/ 294 h 527"/>
                                <a:gd name="T12" fmla="*/ 31 w 234"/>
                                <a:gd name="T13" fmla="*/ 249 h 527"/>
                                <a:gd name="T14" fmla="*/ 14 w 234"/>
                                <a:gd name="T15" fmla="*/ 206 h 527"/>
                                <a:gd name="T16" fmla="*/ 10 w 234"/>
                                <a:gd name="T17" fmla="*/ 190 h 527"/>
                                <a:gd name="T18" fmla="*/ 6 w 234"/>
                                <a:gd name="T19" fmla="*/ 179 h 527"/>
                                <a:gd name="T20" fmla="*/ 2 w 234"/>
                                <a:gd name="T21" fmla="*/ 163 h 527"/>
                                <a:gd name="T22" fmla="*/ 0 w 234"/>
                                <a:gd name="T23" fmla="*/ 150 h 527"/>
                                <a:gd name="T24" fmla="*/ 10 w 234"/>
                                <a:gd name="T25" fmla="*/ 153 h 527"/>
                                <a:gd name="T26" fmla="*/ 21 w 234"/>
                                <a:gd name="T27" fmla="*/ 159 h 527"/>
                                <a:gd name="T28" fmla="*/ 21 w 234"/>
                                <a:gd name="T29" fmla="*/ 138 h 527"/>
                                <a:gd name="T30" fmla="*/ 21 w 234"/>
                                <a:gd name="T31" fmla="*/ 116 h 527"/>
                                <a:gd name="T32" fmla="*/ 21 w 234"/>
                                <a:gd name="T33" fmla="*/ 95 h 527"/>
                                <a:gd name="T34" fmla="*/ 23 w 234"/>
                                <a:gd name="T35" fmla="*/ 78 h 527"/>
                                <a:gd name="T36" fmla="*/ 23 w 234"/>
                                <a:gd name="T37" fmla="*/ 56 h 527"/>
                                <a:gd name="T38" fmla="*/ 27 w 234"/>
                                <a:gd name="T39" fmla="*/ 39 h 527"/>
                                <a:gd name="T40" fmla="*/ 29 w 234"/>
                                <a:gd name="T41" fmla="*/ 17 h 527"/>
                                <a:gd name="T42" fmla="*/ 33 w 234"/>
                                <a:gd name="T43" fmla="*/ 0 h 527"/>
                                <a:gd name="T44" fmla="*/ 51 w 234"/>
                                <a:gd name="T45" fmla="*/ 23 h 527"/>
                                <a:gd name="T46" fmla="*/ 74 w 234"/>
                                <a:gd name="T47" fmla="*/ 58 h 527"/>
                                <a:gd name="T48" fmla="*/ 97 w 234"/>
                                <a:gd name="T49" fmla="*/ 103 h 527"/>
                                <a:gd name="T50" fmla="*/ 123 w 234"/>
                                <a:gd name="T51" fmla="*/ 153 h 527"/>
                                <a:gd name="T52" fmla="*/ 144 w 234"/>
                                <a:gd name="T53" fmla="*/ 202 h 527"/>
                                <a:gd name="T54" fmla="*/ 167 w 234"/>
                                <a:gd name="T55" fmla="*/ 251 h 527"/>
                                <a:gd name="T56" fmla="*/ 183 w 234"/>
                                <a:gd name="T57" fmla="*/ 292 h 527"/>
                                <a:gd name="T58" fmla="*/ 197 w 234"/>
                                <a:gd name="T59" fmla="*/ 323 h 527"/>
                                <a:gd name="T60" fmla="*/ 202 w 234"/>
                                <a:gd name="T61" fmla="*/ 344 h 527"/>
                                <a:gd name="T62" fmla="*/ 208 w 234"/>
                                <a:gd name="T63" fmla="*/ 371 h 527"/>
                                <a:gd name="T64" fmla="*/ 212 w 234"/>
                                <a:gd name="T65" fmla="*/ 395 h 527"/>
                                <a:gd name="T66" fmla="*/ 220 w 234"/>
                                <a:gd name="T67" fmla="*/ 422 h 527"/>
                                <a:gd name="T68" fmla="*/ 224 w 234"/>
                                <a:gd name="T69" fmla="*/ 445 h 527"/>
                                <a:gd name="T70" fmla="*/ 228 w 234"/>
                                <a:gd name="T71" fmla="*/ 473 h 527"/>
                                <a:gd name="T72" fmla="*/ 230 w 234"/>
                                <a:gd name="T73" fmla="*/ 498 h 527"/>
                                <a:gd name="T74" fmla="*/ 234 w 234"/>
                                <a:gd name="T75" fmla="*/ 525 h 527"/>
                                <a:gd name="T76" fmla="*/ 234 w 234"/>
                                <a:gd name="T77" fmla="*/ 527 h 527"/>
                                <a:gd name="T78" fmla="*/ 199 w 234"/>
                                <a:gd name="T79" fmla="*/ 49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4" h="527">
                                  <a:moveTo>
                                    <a:pt x="199" y="498"/>
                                  </a:moveTo>
                                  <a:lnTo>
                                    <a:pt x="167" y="465"/>
                                  </a:lnTo>
                                  <a:lnTo>
                                    <a:pt x="134" y="426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76" y="338"/>
                                  </a:lnTo>
                                  <a:lnTo>
                                    <a:pt x="51" y="294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7" y="103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83" y="292"/>
                                  </a:lnTo>
                                  <a:lnTo>
                                    <a:pt x="197" y="323"/>
                                  </a:lnTo>
                                  <a:lnTo>
                                    <a:pt x="202" y="344"/>
                                  </a:lnTo>
                                  <a:lnTo>
                                    <a:pt x="208" y="371"/>
                                  </a:lnTo>
                                  <a:lnTo>
                                    <a:pt x="212" y="395"/>
                                  </a:lnTo>
                                  <a:lnTo>
                                    <a:pt x="220" y="422"/>
                                  </a:lnTo>
                                  <a:lnTo>
                                    <a:pt x="224" y="445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34" y="525"/>
                                  </a:lnTo>
                                  <a:lnTo>
                                    <a:pt x="234" y="527"/>
                                  </a:lnTo>
                                  <a:lnTo>
                                    <a:pt x="199" y="4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 noEditPoints="1"/>
                          </wps:cNvSpPr>
                          <wps:spPr bwMode="auto">
                            <a:xfrm>
                              <a:off x="2639" y="1538"/>
                              <a:ext cx="619" cy="820"/>
                            </a:xfrm>
                            <a:custGeom>
                              <a:avLst/>
                              <a:gdLst>
                                <a:gd name="T0" fmla="*/ 611 w 619"/>
                                <a:gd name="T1" fmla="*/ 820 h 820"/>
                                <a:gd name="T2" fmla="*/ 596 w 619"/>
                                <a:gd name="T3" fmla="*/ 820 h 820"/>
                                <a:gd name="T4" fmla="*/ 580 w 619"/>
                                <a:gd name="T5" fmla="*/ 818 h 820"/>
                                <a:gd name="T6" fmla="*/ 567 w 619"/>
                                <a:gd name="T7" fmla="*/ 818 h 820"/>
                                <a:gd name="T8" fmla="*/ 551 w 619"/>
                                <a:gd name="T9" fmla="*/ 816 h 820"/>
                                <a:gd name="T10" fmla="*/ 539 w 619"/>
                                <a:gd name="T11" fmla="*/ 812 h 820"/>
                                <a:gd name="T12" fmla="*/ 526 w 619"/>
                                <a:gd name="T13" fmla="*/ 804 h 820"/>
                                <a:gd name="T14" fmla="*/ 512 w 619"/>
                                <a:gd name="T15" fmla="*/ 794 h 820"/>
                                <a:gd name="T16" fmla="*/ 508 w 619"/>
                                <a:gd name="T17" fmla="*/ 767 h 820"/>
                                <a:gd name="T18" fmla="*/ 516 w 619"/>
                                <a:gd name="T19" fmla="*/ 749 h 820"/>
                                <a:gd name="T20" fmla="*/ 532 w 619"/>
                                <a:gd name="T21" fmla="*/ 738 h 820"/>
                                <a:gd name="T22" fmla="*/ 532 w 619"/>
                                <a:gd name="T23" fmla="*/ 738 h 820"/>
                                <a:gd name="T24" fmla="*/ 535 w 619"/>
                                <a:gd name="T25" fmla="*/ 740 h 820"/>
                                <a:gd name="T26" fmla="*/ 557 w 619"/>
                                <a:gd name="T27" fmla="*/ 761 h 820"/>
                                <a:gd name="T28" fmla="*/ 574 w 619"/>
                                <a:gd name="T29" fmla="*/ 783 h 820"/>
                                <a:gd name="T30" fmla="*/ 596 w 619"/>
                                <a:gd name="T31" fmla="*/ 802 h 820"/>
                                <a:gd name="T32" fmla="*/ 619 w 619"/>
                                <a:gd name="T33" fmla="*/ 820 h 820"/>
                                <a:gd name="T34" fmla="*/ 619 w 619"/>
                                <a:gd name="T35" fmla="*/ 820 h 820"/>
                                <a:gd name="T36" fmla="*/ 611 w 619"/>
                                <a:gd name="T37" fmla="*/ 820 h 820"/>
                                <a:gd name="T38" fmla="*/ 125 w 619"/>
                                <a:gd name="T39" fmla="*/ 504 h 820"/>
                                <a:gd name="T40" fmla="*/ 119 w 619"/>
                                <a:gd name="T41" fmla="*/ 494 h 820"/>
                                <a:gd name="T42" fmla="*/ 117 w 619"/>
                                <a:gd name="T43" fmla="*/ 487 h 820"/>
                                <a:gd name="T44" fmla="*/ 117 w 619"/>
                                <a:gd name="T45" fmla="*/ 483 h 820"/>
                                <a:gd name="T46" fmla="*/ 132 w 619"/>
                                <a:gd name="T47" fmla="*/ 506 h 820"/>
                                <a:gd name="T48" fmla="*/ 125 w 619"/>
                                <a:gd name="T49" fmla="*/ 504 h 820"/>
                                <a:gd name="T50" fmla="*/ 8 w 619"/>
                                <a:gd name="T51" fmla="*/ 35 h 820"/>
                                <a:gd name="T52" fmla="*/ 15 w 619"/>
                                <a:gd name="T53" fmla="*/ 10 h 820"/>
                                <a:gd name="T54" fmla="*/ 17 w 619"/>
                                <a:gd name="T55" fmla="*/ 0 h 820"/>
                                <a:gd name="T56" fmla="*/ 17 w 619"/>
                                <a:gd name="T57" fmla="*/ 8 h 820"/>
                                <a:gd name="T58" fmla="*/ 8 w 619"/>
                                <a:gd name="T59" fmla="*/ 49 h 820"/>
                                <a:gd name="T60" fmla="*/ 6 w 619"/>
                                <a:gd name="T61" fmla="*/ 54 h 820"/>
                                <a:gd name="T62" fmla="*/ 0 w 619"/>
                                <a:gd name="T63" fmla="*/ 58 h 820"/>
                                <a:gd name="T64" fmla="*/ 8 w 619"/>
                                <a:gd name="T65" fmla="*/ 35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19" h="820">
                                  <a:moveTo>
                                    <a:pt x="611" y="820"/>
                                  </a:moveTo>
                                  <a:lnTo>
                                    <a:pt x="596" y="820"/>
                                  </a:lnTo>
                                  <a:lnTo>
                                    <a:pt x="580" y="818"/>
                                  </a:lnTo>
                                  <a:lnTo>
                                    <a:pt x="567" y="818"/>
                                  </a:lnTo>
                                  <a:lnTo>
                                    <a:pt x="551" y="816"/>
                                  </a:lnTo>
                                  <a:lnTo>
                                    <a:pt x="539" y="812"/>
                                  </a:lnTo>
                                  <a:lnTo>
                                    <a:pt x="526" y="804"/>
                                  </a:lnTo>
                                  <a:lnTo>
                                    <a:pt x="512" y="794"/>
                                  </a:lnTo>
                                  <a:lnTo>
                                    <a:pt x="508" y="767"/>
                                  </a:lnTo>
                                  <a:lnTo>
                                    <a:pt x="516" y="749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5" y="740"/>
                                  </a:lnTo>
                                  <a:lnTo>
                                    <a:pt x="557" y="761"/>
                                  </a:lnTo>
                                  <a:lnTo>
                                    <a:pt x="574" y="783"/>
                                  </a:lnTo>
                                  <a:lnTo>
                                    <a:pt x="596" y="802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1" y="820"/>
                                  </a:lnTo>
                                  <a:close/>
                                  <a:moveTo>
                                    <a:pt x="125" y="504"/>
                                  </a:moveTo>
                                  <a:lnTo>
                                    <a:pt x="119" y="494"/>
                                  </a:lnTo>
                                  <a:lnTo>
                                    <a:pt x="117" y="487"/>
                                  </a:lnTo>
                                  <a:lnTo>
                                    <a:pt x="117" y="483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25" y="504"/>
                                  </a:lnTo>
                                  <a:close/>
                                  <a:moveTo>
                                    <a:pt x="8" y="35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2639" y="1538"/>
                              <a:ext cx="619" cy="820"/>
                            </a:xfrm>
                            <a:custGeom>
                              <a:avLst/>
                              <a:gdLst>
                                <a:gd name="T0" fmla="*/ 611 w 619"/>
                                <a:gd name="T1" fmla="*/ 820 h 820"/>
                                <a:gd name="T2" fmla="*/ 596 w 619"/>
                                <a:gd name="T3" fmla="*/ 820 h 820"/>
                                <a:gd name="T4" fmla="*/ 580 w 619"/>
                                <a:gd name="T5" fmla="*/ 818 h 820"/>
                                <a:gd name="T6" fmla="*/ 567 w 619"/>
                                <a:gd name="T7" fmla="*/ 818 h 820"/>
                                <a:gd name="T8" fmla="*/ 551 w 619"/>
                                <a:gd name="T9" fmla="*/ 816 h 820"/>
                                <a:gd name="T10" fmla="*/ 539 w 619"/>
                                <a:gd name="T11" fmla="*/ 812 h 820"/>
                                <a:gd name="T12" fmla="*/ 526 w 619"/>
                                <a:gd name="T13" fmla="*/ 804 h 820"/>
                                <a:gd name="T14" fmla="*/ 512 w 619"/>
                                <a:gd name="T15" fmla="*/ 794 h 820"/>
                                <a:gd name="T16" fmla="*/ 508 w 619"/>
                                <a:gd name="T17" fmla="*/ 767 h 820"/>
                                <a:gd name="T18" fmla="*/ 516 w 619"/>
                                <a:gd name="T19" fmla="*/ 749 h 820"/>
                                <a:gd name="T20" fmla="*/ 532 w 619"/>
                                <a:gd name="T21" fmla="*/ 738 h 820"/>
                                <a:gd name="T22" fmla="*/ 532 w 619"/>
                                <a:gd name="T23" fmla="*/ 738 h 820"/>
                                <a:gd name="T24" fmla="*/ 535 w 619"/>
                                <a:gd name="T25" fmla="*/ 740 h 820"/>
                                <a:gd name="T26" fmla="*/ 557 w 619"/>
                                <a:gd name="T27" fmla="*/ 761 h 820"/>
                                <a:gd name="T28" fmla="*/ 574 w 619"/>
                                <a:gd name="T29" fmla="*/ 783 h 820"/>
                                <a:gd name="T30" fmla="*/ 596 w 619"/>
                                <a:gd name="T31" fmla="*/ 802 h 820"/>
                                <a:gd name="T32" fmla="*/ 619 w 619"/>
                                <a:gd name="T33" fmla="*/ 820 h 820"/>
                                <a:gd name="T34" fmla="*/ 619 w 619"/>
                                <a:gd name="T35" fmla="*/ 820 h 820"/>
                                <a:gd name="T36" fmla="*/ 611 w 619"/>
                                <a:gd name="T37" fmla="*/ 820 h 820"/>
                                <a:gd name="T38" fmla="*/ 125 w 619"/>
                                <a:gd name="T39" fmla="*/ 504 h 820"/>
                                <a:gd name="T40" fmla="*/ 119 w 619"/>
                                <a:gd name="T41" fmla="*/ 494 h 820"/>
                                <a:gd name="T42" fmla="*/ 117 w 619"/>
                                <a:gd name="T43" fmla="*/ 487 h 820"/>
                                <a:gd name="T44" fmla="*/ 117 w 619"/>
                                <a:gd name="T45" fmla="*/ 483 h 820"/>
                                <a:gd name="T46" fmla="*/ 132 w 619"/>
                                <a:gd name="T47" fmla="*/ 506 h 820"/>
                                <a:gd name="T48" fmla="*/ 125 w 619"/>
                                <a:gd name="T49" fmla="*/ 504 h 820"/>
                                <a:gd name="T50" fmla="*/ 8 w 619"/>
                                <a:gd name="T51" fmla="*/ 35 h 820"/>
                                <a:gd name="T52" fmla="*/ 15 w 619"/>
                                <a:gd name="T53" fmla="*/ 10 h 820"/>
                                <a:gd name="T54" fmla="*/ 17 w 619"/>
                                <a:gd name="T55" fmla="*/ 0 h 820"/>
                                <a:gd name="T56" fmla="*/ 17 w 619"/>
                                <a:gd name="T57" fmla="*/ 8 h 820"/>
                                <a:gd name="T58" fmla="*/ 8 w 619"/>
                                <a:gd name="T59" fmla="*/ 49 h 820"/>
                                <a:gd name="T60" fmla="*/ 6 w 619"/>
                                <a:gd name="T61" fmla="*/ 54 h 820"/>
                                <a:gd name="T62" fmla="*/ 0 w 619"/>
                                <a:gd name="T63" fmla="*/ 58 h 820"/>
                                <a:gd name="T64" fmla="*/ 8 w 619"/>
                                <a:gd name="T65" fmla="*/ 35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19" h="820">
                                  <a:moveTo>
                                    <a:pt x="611" y="820"/>
                                  </a:moveTo>
                                  <a:lnTo>
                                    <a:pt x="596" y="820"/>
                                  </a:lnTo>
                                  <a:lnTo>
                                    <a:pt x="580" y="818"/>
                                  </a:lnTo>
                                  <a:lnTo>
                                    <a:pt x="567" y="818"/>
                                  </a:lnTo>
                                  <a:lnTo>
                                    <a:pt x="551" y="816"/>
                                  </a:lnTo>
                                  <a:lnTo>
                                    <a:pt x="539" y="812"/>
                                  </a:lnTo>
                                  <a:lnTo>
                                    <a:pt x="526" y="804"/>
                                  </a:lnTo>
                                  <a:lnTo>
                                    <a:pt x="512" y="794"/>
                                  </a:lnTo>
                                  <a:lnTo>
                                    <a:pt x="508" y="767"/>
                                  </a:lnTo>
                                  <a:lnTo>
                                    <a:pt x="516" y="749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5" y="740"/>
                                  </a:lnTo>
                                  <a:lnTo>
                                    <a:pt x="557" y="761"/>
                                  </a:lnTo>
                                  <a:lnTo>
                                    <a:pt x="574" y="783"/>
                                  </a:lnTo>
                                  <a:lnTo>
                                    <a:pt x="596" y="802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1" y="820"/>
                                  </a:lnTo>
                                  <a:moveTo>
                                    <a:pt x="125" y="504"/>
                                  </a:moveTo>
                                  <a:lnTo>
                                    <a:pt x="119" y="494"/>
                                  </a:lnTo>
                                  <a:lnTo>
                                    <a:pt x="117" y="487"/>
                                  </a:lnTo>
                                  <a:lnTo>
                                    <a:pt x="117" y="483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25" y="504"/>
                                  </a:lnTo>
                                  <a:moveTo>
                                    <a:pt x="8" y="35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2392" y="1112"/>
                              <a:ext cx="153" cy="284"/>
                            </a:xfrm>
                            <a:custGeom>
                              <a:avLst/>
                              <a:gdLst>
                                <a:gd name="T0" fmla="*/ 140 w 153"/>
                                <a:gd name="T1" fmla="*/ 278 h 284"/>
                                <a:gd name="T2" fmla="*/ 136 w 153"/>
                                <a:gd name="T3" fmla="*/ 272 h 284"/>
                                <a:gd name="T4" fmla="*/ 132 w 153"/>
                                <a:gd name="T5" fmla="*/ 266 h 284"/>
                                <a:gd name="T6" fmla="*/ 128 w 153"/>
                                <a:gd name="T7" fmla="*/ 261 h 284"/>
                                <a:gd name="T8" fmla="*/ 126 w 153"/>
                                <a:gd name="T9" fmla="*/ 251 h 284"/>
                                <a:gd name="T10" fmla="*/ 120 w 153"/>
                                <a:gd name="T11" fmla="*/ 239 h 284"/>
                                <a:gd name="T12" fmla="*/ 107 w 153"/>
                                <a:gd name="T13" fmla="*/ 206 h 284"/>
                                <a:gd name="T14" fmla="*/ 93 w 153"/>
                                <a:gd name="T15" fmla="*/ 177 h 284"/>
                                <a:gd name="T16" fmla="*/ 77 w 153"/>
                                <a:gd name="T17" fmla="*/ 146 h 284"/>
                                <a:gd name="T18" fmla="*/ 62 w 153"/>
                                <a:gd name="T19" fmla="*/ 116 h 284"/>
                                <a:gd name="T20" fmla="*/ 44 w 153"/>
                                <a:gd name="T21" fmla="*/ 85 h 284"/>
                                <a:gd name="T22" fmla="*/ 29 w 153"/>
                                <a:gd name="T23" fmla="*/ 56 h 284"/>
                                <a:gd name="T24" fmla="*/ 13 w 153"/>
                                <a:gd name="T25" fmla="*/ 29 h 284"/>
                                <a:gd name="T26" fmla="*/ 0 w 153"/>
                                <a:gd name="T27" fmla="*/ 0 h 284"/>
                                <a:gd name="T28" fmla="*/ 23 w 153"/>
                                <a:gd name="T29" fmla="*/ 0 h 284"/>
                                <a:gd name="T30" fmla="*/ 44 w 153"/>
                                <a:gd name="T31" fmla="*/ 9 h 284"/>
                                <a:gd name="T32" fmla="*/ 60 w 153"/>
                                <a:gd name="T33" fmla="*/ 25 h 284"/>
                                <a:gd name="T34" fmla="*/ 76 w 153"/>
                                <a:gd name="T35" fmla="*/ 44 h 284"/>
                                <a:gd name="T36" fmla="*/ 89 w 153"/>
                                <a:gd name="T37" fmla="*/ 68 h 284"/>
                                <a:gd name="T38" fmla="*/ 101 w 153"/>
                                <a:gd name="T39" fmla="*/ 89 h 284"/>
                                <a:gd name="T40" fmla="*/ 113 w 153"/>
                                <a:gd name="T41" fmla="*/ 109 h 284"/>
                                <a:gd name="T42" fmla="*/ 126 w 153"/>
                                <a:gd name="T43" fmla="*/ 124 h 284"/>
                                <a:gd name="T44" fmla="*/ 132 w 153"/>
                                <a:gd name="T45" fmla="*/ 116 h 284"/>
                                <a:gd name="T46" fmla="*/ 140 w 153"/>
                                <a:gd name="T47" fmla="*/ 111 h 284"/>
                                <a:gd name="T48" fmla="*/ 144 w 153"/>
                                <a:gd name="T49" fmla="*/ 101 h 284"/>
                                <a:gd name="T50" fmla="*/ 148 w 153"/>
                                <a:gd name="T51" fmla="*/ 95 h 284"/>
                                <a:gd name="T52" fmla="*/ 151 w 153"/>
                                <a:gd name="T53" fmla="*/ 107 h 284"/>
                                <a:gd name="T54" fmla="*/ 153 w 153"/>
                                <a:gd name="T55" fmla="*/ 126 h 284"/>
                                <a:gd name="T56" fmla="*/ 153 w 153"/>
                                <a:gd name="T57" fmla="*/ 150 h 284"/>
                                <a:gd name="T58" fmla="*/ 153 w 153"/>
                                <a:gd name="T59" fmla="*/ 181 h 284"/>
                                <a:gd name="T60" fmla="*/ 151 w 153"/>
                                <a:gd name="T61" fmla="*/ 210 h 284"/>
                                <a:gd name="T62" fmla="*/ 150 w 153"/>
                                <a:gd name="T63" fmla="*/ 239 h 284"/>
                                <a:gd name="T64" fmla="*/ 146 w 153"/>
                                <a:gd name="T65" fmla="*/ 262 h 284"/>
                                <a:gd name="T66" fmla="*/ 144 w 153"/>
                                <a:gd name="T67" fmla="*/ 284 h 284"/>
                                <a:gd name="T68" fmla="*/ 140 w 153"/>
                                <a:gd name="T69" fmla="*/ 27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3" h="284">
                                  <a:moveTo>
                                    <a:pt x="140" y="278"/>
                                  </a:moveTo>
                                  <a:lnTo>
                                    <a:pt x="136" y="272"/>
                                  </a:lnTo>
                                  <a:lnTo>
                                    <a:pt x="132" y="266"/>
                                  </a:lnTo>
                                  <a:lnTo>
                                    <a:pt x="128" y="261"/>
                                  </a:lnTo>
                                  <a:lnTo>
                                    <a:pt x="126" y="251"/>
                                  </a:lnTo>
                                  <a:lnTo>
                                    <a:pt x="120" y="239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77" y="14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53" y="126"/>
                                  </a:lnTo>
                                  <a:lnTo>
                                    <a:pt x="153" y="15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146" y="262"/>
                                  </a:lnTo>
                                  <a:lnTo>
                                    <a:pt x="144" y="284"/>
                                  </a:lnTo>
                                  <a:lnTo>
                                    <a:pt x="14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2392" y="1112"/>
                              <a:ext cx="153" cy="284"/>
                            </a:xfrm>
                            <a:custGeom>
                              <a:avLst/>
                              <a:gdLst>
                                <a:gd name="T0" fmla="*/ 140 w 153"/>
                                <a:gd name="T1" fmla="*/ 278 h 284"/>
                                <a:gd name="T2" fmla="*/ 136 w 153"/>
                                <a:gd name="T3" fmla="*/ 272 h 284"/>
                                <a:gd name="T4" fmla="*/ 132 w 153"/>
                                <a:gd name="T5" fmla="*/ 266 h 284"/>
                                <a:gd name="T6" fmla="*/ 128 w 153"/>
                                <a:gd name="T7" fmla="*/ 261 h 284"/>
                                <a:gd name="T8" fmla="*/ 126 w 153"/>
                                <a:gd name="T9" fmla="*/ 251 h 284"/>
                                <a:gd name="T10" fmla="*/ 120 w 153"/>
                                <a:gd name="T11" fmla="*/ 239 h 284"/>
                                <a:gd name="T12" fmla="*/ 107 w 153"/>
                                <a:gd name="T13" fmla="*/ 206 h 284"/>
                                <a:gd name="T14" fmla="*/ 93 w 153"/>
                                <a:gd name="T15" fmla="*/ 177 h 284"/>
                                <a:gd name="T16" fmla="*/ 77 w 153"/>
                                <a:gd name="T17" fmla="*/ 146 h 284"/>
                                <a:gd name="T18" fmla="*/ 62 w 153"/>
                                <a:gd name="T19" fmla="*/ 116 h 284"/>
                                <a:gd name="T20" fmla="*/ 44 w 153"/>
                                <a:gd name="T21" fmla="*/ 85 h 284"/>
                                <a:gd name="T22" fmla="*/ 29 w 153"/>
                                <a:gd name="T23" fmla="*/ 56 h 284"/>
                                <a:gd name="T24" fmla="*/ 13 w 153"/>
                                <a:gd name="T25" fmla="*/ 29 h 284"/>
                                <a:gd name="T26" fmla="*/ 0 w 153"/>
                                <a:gd name="T27" fmla="*/ 0 h 284"/>
                                <a:gd name="T28" fmla="*/ 23 w 153"/>
                                <a:gd name="T29" fmla="*/ 0 h 284"/>
                                <a:gd name="T30" fmla="*/ 44 w 153"/>
                                <a:gd name="T31" fmla="*/ 9 h 284"/>
                                <a:gd name="T32" fmla="*/ 60 w 153"/>
                                <a:gd name="T33" fmla="*/ 25 h 284"/>
                                <a:gd name="T34" fmla="*/ 76 w 153"/>
                                <a:gd name="T35" fmla="*/ 44 h 284"/>
                                <a:gd name="T36" fmla="*/ 89 w 153"/>
                                <a:gd name="T37" fmla="*/ 68 h 284"/>
                                <a:gd name="T38" fmla="*/ 101 w 153"/>
                                <a:gd name="T39" fmla="*/ 89 h 284"/>
                                <a:gd name="T40" fmla="*/ 113 w 153"/>
                                <a:gd name="T41" fmla="*/ 109 h 284"/>
                                <a:gd name="T42" fmla="*/ 126 w 153"/>
                                <a:gd name="T43" fmla="*/ 124 h 284"/>
                                <a:gd name="T44" fmla="*/ 132 w 153"/>
                                <a:gd name="T45" fmla="*/ 116 h 284"/>
                                <a:gd name="T46" fmla="*/ 140 w 153"/>
                                <a:gd name="T47" fmla="*/ 111 h 284"/>
                                <a:gd name="T48" fmla="*/ 144 w 153"/>
                                <a:gd name="T49" fmla="*/ 101 h 284"/>
                                <a:gd name="T50" fmla="*/ 148 w 153"/>
                                <a:gd name="T51" fmla="*/ 95 h 284"/>
                                <a:gd name="T52" fmla="*/ 151 w 153"/>
                                <a:gd name="T53" fmla="*/ 107 h 284"/>
                                <a:gd name="T54" fmla="*/ 153 w 153"/>
                                <a:gd name="T55" fmla="*/ 126 h 284"/>
                                <a:gd name="T56" fmla="*/ 153 w 153"/>
                                <a:gd name="T57" fmla="*/ 150 h 284"/>
                                <a:gd name="T58" fmla="*/ 153 w 153"/>
                                <a:gd name="T59" fmla="*/ 181 h 284"/>
                                <a:gd name="T60" fmla="*/ 151 w 153"/>
                                <a:gd name="T61" fmla="*/ 210 h 284"/>
                                <a:gd name="T62" fmla="*/ 150 w 153"/>
                                <a:gd name="T63" fmla="*/ 239 h 284"/>
                                <a:gd name="T64" fmla="*/ 146 w 153"/>
                                <a:gd name="T65" fmla="*/ 262 h 284"/>
                                <a:gd name="T66" fmla="*/ 144 w 153"/>
                                <a:gd name="T67" fmla="*/ 284 h 284"/>
                                <a:gd name="T68" fmla="*/ 140 w 153"/>
                                <a:gd name="T69" fmla="*/ 27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3" h="284">
                                  <a:moveTo>
                                    <a:pt x="140" y="278"/>
                                  </a:moveTo>
                                  <a:lnTo>
                                    <a:pt x="136" y="272"/>
                                  </a:lnTo>
                                  <a:lnTo>
                                    <a:pt x="132" y="266"/>
                                  </a:lnTo>
                                  <a:lnTo>
                                    <a:pt x="128" y="261"/>
                                  </a:lnTo>
                                  <a:lnTo>
                                    <a:pt x="126" y="251"/>
                                  </a:lnTo>
                                  <a:lnTo>
                                    <a:pt x="120" y="239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77" y="14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53" y="126"/>
                                  </a:lnTo>
                                  <a:lnTo>
                                    <a:pt x="153" y="15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146" y="262"/>
                                  </a:lnTo>
                                  <a:lnTo>
                                    <a:pt x="144" y="284"/>
                                  </a:lnTo>
                                  <a:lnTo>
                                    <a:pt x="140" y="2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2540" y="1215"/>
                              <a:ext cx="120" cy="416"/>
                            </a:xfrm>
                            <a:custGeom>
                              <a:avLst/>
                              <a:gdLst>
                                <a:gd name="T0" fmla="*/ 44 w 120"/>
                                <a:gd name="T1" fmla="*/ 397 h 416"/>
                                <a:gd name="T2" fmla="*/ 42 w 120"/>
                                <a:gd name="T3" fmla="*/ 366 h 416"/>
                                <a:gd name="T4" fmla="*/ 37 w 120"/>
                                <a:gd name="T5" fmla="*/ 337 h 416"/>
                                <a:gd name="T6" fmla="*/ 31 w 120"/>
                                <a:gd name="T7" fmla="*/ 305 h 416"/>
                                <a:gd name="T8" fmla="*/ 23 w 120"/>
                                <a:gd name="T9" fmla="*/ 274 h 416"/>
                                <a:gd name="T10" fmla="*/ 17 w 120"/>
                                <a:gd name="T11" fmla="*/ 243 h 416"/>
                                <a:gd name="T12" fmla="*/ 11 w 120"/>
                                <a:gd name="T13" fmla="*/ 230 h 416"/>
                                <a:gd name="T14" fmla="*/ 9 w 120"/>
                                <a:gd name="T15" fmla="*/ 220 h 416"/>
                                <a:gd name="T16" fmla="*/ 5 w 120"/>
                                <a:gd name="T17" fmla="*/ 212 h 416"/>
                                <a:gd name="T18" fmla="*/ 3 w 120"/>
                                <a:gd name="T19" fmla="*/ 208 h 416"/>
                                <a:gd name="T20" fmla="*/ 2 w 120"/>
                                <a:gd name="T21" fmla="*/ 198 h 416"/>
                                <a:gd name="T22" fmla="*/ 0 w 120"/>
                                <a:gd name="T23" fmla="*/ 193 h 416"/>
                                <a:gd name="T24" fmla="*/ 2 w 120"/>
                                <a:gd name="T25" fmla="*/ 165 h 416"/>
                                <a:gd name="T26" fmla="*/ 5 w 120"/>
                                <a:gd name="T27" fmla="*/ 142 h 416"/>
                                <a:gd name="T28" fmla="*/ 5 w 120"/>
                                <a:gd name="T29" fmla="*/ 119 h 416"/>
                                <a:gd name="T30" fmla="*/ 7 w 120"/>
                                <a:gd name="T31" fmla="*/ 97 h 416"/>
                                <a:gd name="T32" fmla="*/ 7 w 120"/>
                                <a:gd name="T33" fmla="*/ 74 h 416"/>
                                <a:gd name="T34" fmla="*/ 7 w 120"/>
                                <a:gd name="T35" fmla="*/ 50 h 416"/>
                                <a:gd name="T36" fmla="*/ 7 w 120"/>
                                <a:gd name="T37" fmla="*/ 27 h 416"/>
                                <a:gd name="T38" fmla="*/ 9 w 120"/>
                                <a:gd name="T39" fmla="*/ 4 h 416"/>
                                <a:gd name="T40" fmla="*/ 9 w 120"/>
                                <a:gd name="T41" fmla="*/ 2 h 416"/>
                                <a:gd name="T42" fmla="*/ 9 w 120"/>
                                <a:gd name="T43" fmla="*/ 0 h 416"/>
                                <a:gd name="T44" fmla="*/ 13 w 120"/>
                                <a:gd name="T45" fmla="*/ 6 h 416"/>
                                <a:gd name="T46" fmla="*/ 23 w 120"/>
                                <a:gd name="T47" fmla="*/ 21 h 416"/>
                                <a:gd name="T48" fmla="*/ 31 w 120"/>
                                <a:gd name="T49" fmla="*/ 43 h 416"/>
                                <a:gd name="T50" fmla="*/ 42 w 120"/>
                                <a:gd name="T51" fmla="*/ 68 h 416"/>
                                <a:gd name="T52" fmla="*/ 54 w 120"/>
                                <a:gd name="T53" fmla="*/ 91 h 416"/>
                                <a:gd name="T54" fmla="*/ 68 w 120"/>
                                <a:gd name="T55" fmla="*/ 111 h 416"/>
                                <a:gd name="T56" fmla="*/ 81 w 120"/>
                                <a:gd name="T57" fmla="*/ 124 h 416"/>
                                <a:gd name="T58" fmla="*/ 97 w 120"/>
                                <a:gd name="T59" fmla="*/ 132 h 416"/>
                                <a:gd name="T60" fmla="*/ 97 w 120"/>
                                <a:gd name="T61" fmla="*/ 124 h 416"/>
                                <a:gd name="T62" fmla="*/ 99 w 120"/>
                                <a:gd name="T63" fmla="*/ 119 h 416"/>
                                <a:gd name="T64" fmla="*/ 107 w 120"/>
                                <a:gd name="T65" fmla="*/ 126 h 416"/>
                                <a:gd name="T66" fmla="*/ 114 w 120"/>
                                <a:gd name="T67" fmla="*/ 148 h 416"/>
                                <a:gd name="T68" fmla="*/ 118 w 120"/>
                                <a:gd name="T69" fmla="*/ 179 h 416"/>
                                <a:gd name="T70" fmla="*/ 120 w 120"/>
                                <a:gd name="T71" fmla="*/ 214 h 416"/>
                                <a:gd name="T72" fmla="*/ 118 w 120"/>
                                <a:gd name="T73" fmla="*/ 249 h 416"/>
                                <a:gd name="T74" fmla="*/ 118 w 120"/>
                                <a:gd name="T75" fmla="*/ 282 h 416"/>
                                <a:gd name="T76" fmla="*/ 118 w 120"/>
                                <a:gd name="T77" fmla="*/ 307 h 416"/>
                                <a:gd name="T78" fmla="*/ 118 w 120"/>
                                <a:gd name="T79" fmla="*/ 321 h 416"/>
                                <a:gd name="T80" fmla="*/ 116 w 120"/>
                                <a:gd name="T81" fmla="*/ 323 h 416"/>
                                <a:gd name="T82" fmla="*/ 114 w 120"/>
                                <a:gd name="T83" fmla="*/ 333 h 416"/>
                                <a:gd name="T84" fmla="*/ 107 w 120"/>
                                <a:gd name="T85" fmla="*/ 358 h 416"/>
                                <a:gd name="T86" fmla="*/ 99 w 120"/>
                                <a:gd name="T87" fmla="*/ 381 h 416"/>
                                <a:gd name="T88" fmla="*/ 85 w 120"/>
                                <a:gd name="T89" fmla="*/ 389 h 416"/>
                                <a:gd name="T90" fmla="*/ 46 w 120"/>
                                <a:gd name="T91" fmla="*/ 416 h 416"/>
                                <a:gd name="T92" fmla="*/ 44 w 120"/>
                                <a:gd name="T93" fmla="*/ 397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0" h="416">
                                  <a:moveTo>
                                    <a:pt x="44" y="397"/>
                                  </a:moveTo>
                                  <a:lnTo>
                                    <a:pt x="42" y="366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31" y="305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97" y="132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18" y="282"/>
                                  </a:lnTo>
                                  <a:lnTo>
                                    <a:pt x="118" y="307"/>
                                  </a:lnTo>
                                  <a:lnTo>
                                    <a:pt x="118" y="321"/>
                                  </a:lnTo>
                                  <a:lnTo>
                                    <a:pt x="116" y="323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107" y="358"/>
                                  </a:lnTo>
                                  <a:lnTo>
                                    <a:pt x="99" y="381"/>
                                  </a:lnTo>
                                  <a:lnTo>
                                    <a:pt x="85" y="389"/>
                                  </a:lnTo>
                                  <a:lnTo>
                                    <a:pt x="46" y="416"/>
                                  </a:lnTo>
                                  <a:lnTo>
                                    <a:pt x="44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2540" y="1215"/>
                              <a:ext cx="120" cy="416"/>
                            </a:xfrm>
                            <a:custGeom>
                              <a:avLst/>
                              <a:gdLst>
                                <a:gd name="T0" fmla="*/ 44 w 120"/>
                                <a:gd name="T1" fmla="*/ 397 h 416"/>
                                <a:gd name="T2" fmla="*/ 42 w 120"/>
                                <a:gd name="T3" fmla="*/ 366 h 416"/>
                                <a:gd name="T4" fmla="*/ 37 w 120"/>
                                <a:gd name="T5" fmla="*/ 337 h 416"/>
                                <a:gd name="T6" fmla="*/ 31 w 120"/>
                                <a:gd name="T7" fmla="*/ 305 h 416"/>
                                <a:gd name="T8" fmla="*/ 23 w 120"/>
                                <a:gd name="T9" fmla="*/ 274 h 416"/>
                                <a:gd name="T10" fmla="*/ 17 w 120"/>
                                <a:gd name="T11" fmla="*/ 243 h 416"/>
                                <a:gd name="T12" fmla="*/ 11 w 120"/>
                                <a:gd name="T13" fmla="*/ 230 h 416"/>
                                <a:gd name="T14" fmla="*/ 9 w 120"/>
                                <a:gd name="T15" fmla="*/ 220 h 416"/>
                                <a:gd name="T16" fmla="*/ 5 w 120"/>
                                <a:gd name="T17" fmla="*/ 212 h 416"/>
                                <a:gd name="T18" fmla="*/ 3 w 120"/>
                                <a:gd name="T19" fmla="*/ 208 h 416"/>
                                <a:gd name="T20" fmla="*/ 2 w 120"/>
                                <a:gd name="T21" fmla="*/ 198 h 416"/>
                                <a:gd name="T22" fmla="*/ 0 w 120"/>
                                <a:gd name="T23" fmla="*/ 193 h 416"/>
                                <a:gd name="T24" fmla="*/ 2 w 120"/>
                                <a:gd name="T25" fmla="*/ 165 h 416"/>
                                <a:gd name="T26" fmla="*/ 5 w 120"/>
                                <a:gd name="T27" fmla="*/ 142 h 416"/>
                                <a:gd name="T28" fmla="*/ 5 w 120"/>
                                <a:gd name="T29" fmla="*/ 119 h 416"/>
                                <a:gd name="T30" fmla="*/ 7 w 120"/>
                                <a:gd name="T31" fmla="*/ 97 h 416"/>
                                <a:gd name="T32" fmla="*/ 7 w 120"/>
                                <a:gd name="T33" fmla="*/ 74 h 416"/>
                                <a:gd name="T34" fmla="*/ 7 w 120"/>
                                <a:gd name="T35" fmla="*/ 50 h 416"/>
                                <a:gd name="T36" fmla="*/ 7 w 120"/>
                                <a:gd name="T37" fmla="*/ 27 h 416"/>
                                <a:gd name="T38" fmla="*/ 9 w 120"/>
                                <a:gd name="T39" fmla="*/ 4 h 416"/>
                                <a:gd name="T40" fmla="*/ 9 w 120"/>
                                <a:gd name="T41" fmla="*/ 2 h 416"/>
                                <a:gd name="T42" fmla="*/ 9 w 120"/>
                                <a:gd name="T43" fmla="*/ 0 h 416"/>
                                <a:gd name="T44" fmla="*/ 13 w 120"/>
                                <a:gd name="T45" fmla="*/ 6 h 416"/>
                                <a:gd name="T46" fmla="*/ 23 w 120"/>
                                <a:gd name="T47" fmla="*/ 21 h 416"/>
                                <a:gd name="T48" fmla="*/ 31 w 120"/>
                                <a:gd name="T49" fmla="*/ 43 h 416"/>
                                <a:gd name="T50" fmla="*/ 42 w 120"/>
                                <a:gd name="T51" fmla="*/ 68 h 416"/>
                                <a:gd name="T52" fmla="*/ 54 w 120"/>
                                <a:gd name="T53" fmla="*/ 91 h 416"/>
                                <a:gd name="T54" fmla="*/ 68 w 120"/>
                                <a:gd name="T55" fmla="*/ 111 h 416"/>
                                <a:gd name="T56" fmla="*/ 81 w 120"/>
                                <a:gd name="T57" fmla="*/ 124 h 416"/>
                                <a:gd name="T58" fmla="*/ 97 w 120"/>
                                <a:gd name="T59" fmla="*/ 132 h 416"/>
                                <a:gd name="T60" fmla="*/ 97 w 120"/>
                                <a:gd name="T61" fmla="*/ 124 h 416"/>
                                <a:gd name="T62" fmla="*/ 99 w 120"/>
                                <a:gd name="T63" fmla="*/ 119 h 416"/>
                                <a:gd name="T64" fmla="*/ 107 w 120"/>
                                <a:gd name="T65" fmla="*/ 126 h 416"/>
                                <a:gd name="T66" fmla="*/ 114 w 120"/>
                                <a:gd name="T67" fmla="*/ 148 h 416"/>
                                <a:gd name="T68" fmla="*/ 118 w 120"/>
                                <a:gd name="T69" fmla="*/ 179 h 416"/>
                                <a:gd name="T70" fmla="*/ 120 w 120"/>
                                <a:gd name="T71" fmla="*/ 214 h 416"/>
                                <a:gd name="T72" fmla="*/ 118 w 120"/>
                                <a:gd name="T73" fmla="*/ 249 h 416"/>
                                <a:gd name="T74" fmla="*/ 118 w 120"/>
                                <a:gd name="T75" fmla="*/ 282 h 416"/>
                                <a:gd name="T76" fmla="*/ 118 w 120"/>
                                <a:gd name="T77" fmla="*/ 307 h 416"/>
                                <a:gd name="T78" fmla="*/ 118 w 120"/>
                                <a:gd name="T79" fmla="*/ 321 h 416"/>
                                <a:gd name="T80" fmla="*/ 116 w 120"/>
                                <a:gd name="T81" fmla="*/ 323 h 416"/>
                                <a:gd name="T82" fmla="*/ 114 w 120"/>
                                <a:gd name="T83" fmla="*/ 333 h 416"/>
                                <a:gd name="T84" fmla="*/ 107 w 120"/>
                                <a:gd name="T85" fmla="*/ 358 h 416"/>
                                <a:gd name="T86" fmla="*/ 99 w 120"/>
                                <a:gd name="T87" fmla="*/ 381 h 416"/>
                                <a:gd name="T88" fmla="*/ 85 w 120"/>
                                <a:gd name="T89" fmla="*/ 389 h 416"/>
                                <a:gd name="T90" fmla="*/ 46 w 120"/>
                                <a:gd name="T91" fmla="*/ 416 h 416"/>
                                <a:gd name="T92" fmla="*/ 44 w 120"/>
                                <a:gd name="T93" fmla="*/ 397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0" h="416">
                                  <a:moveTo>
                                    <a:pt x="44" y="397"/>
                                  </a:moveTo>
                                  <a:lnTo>
                                    <a:pt x="42" y="366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31" y="305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97" y="132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18" y="282"/>
                                  </a:lnTo>
                                  <a:lnTo>
                                    <a:pt x="118" y="307"/>
                                  </a:lnTo>
                                  <a:lnTo>
                                    <a:pt x="118" y="321"/>
                                  </a:lnTo>
                                  <a:lnTo>
                                    <a:pt x="116" y="323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107" y="358"/>
                                  </a:lnTo>
                                  <a:lnTo>
                                    <a:pt x="99" y="381"/>
                                  </a:lnTo>
                                  <a:lnTo>
                                    <a:pt x="85" y="389"/>
                                  </a:lnTo>
                                  <a:lnTo>
                                    <a:pt x="46" y="416"/>
                                  </a:lnTo>
                                  <a:lnTo>
                                    <a:pt x="44" y="39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2645" y="1347"/>
                              <a:ext cx="202" cy="522"/>
                            </a:xfrm>
                            <a:custGeom>
                              <a:avLst/>
                              <a:gdLst>
                                <a:gd name="T0" fmla="*/ 146 w 202"/>
                                <a:gd name="T1" fmla="*/ 512 h 522"/>
                                <a:gd name="T2" fmla="*/ 128 w 202"/>
                                <a:gd name="T3" fmla="*/ 514 h 522"/>
                                <a:gd name="T4" fmla="*/ 115 w 202"/>
                                <a:gd name="T5" fmla="*/ 518 h 522"/>
                                <a:gd name="T6" fmla="*/ 99 w 202"/>
                                <a:gd name="T7" fmla="*/ 518 h 522"/>
                                <a:gd name="T8" fmla="*/ 95 w 202"/>
                                <a:gd name="T9" fmla="*/ 493 h 522"/>
                                <a:gd name="T10" fmla="*/ 105 w 202"/>
                                <a:gd name="T11" fmla="*/ 450 h 522"/>
                                <a:gd name="T12" fmla="*/ 113 w 202"/>
                                <a:gd name="T13" fmla="*/ 403 h 522"/>
                                <a:gd name="T14" fmla="*/ 117 w 202"/>
                                <a:gd name="T15" fmla="*/ 358 h 522"/>
                                <a:gd name="T16" fmla="*/ 105 w 202"/>
                                <a:gd name="T17" fmla="*/ 343 h 522"/>
                                <a:gd name="T18" fmla="*/ 89 w 202"/>
                                <a:gd name="T19" fmla="*/ 341 h 522"/>
                                <a:gd name="T20" fmla="*/ 80 w 202"/>
                                <a:gd name="T21" fmla="*/ 341 h 522"/>
                                <a:gd name="T22" fmla="*/ 76 w 202"/>
                                <a:gd name="T23" fmla="*/ 329 h 522"/>
                                <a:gd name="T24" fmla="*/ 87 w 202"/>
                                <a:gd name="T25" fmla="*/ 292 h 522"/>
                                <a:gd name="T26" fmla="*/ 101 w 202"/>
                                <a:gd name="T27" fmla="*/ 253 h 522"/>
                                <a:gd name="T28" fmla="*/ 107 w 202"/>
                                <a:gd name="T29" fmla="*/ 255 h 522"/>
                                <a:gd name="T30" fmla="*/ 142 w 202"/>
                                <a:gd name="T31" fmla="*/ 234 h 522"/>
                                <a:gd name="T32" fmla="*/ 165 w 202"/>
                                <a:gd name="T33" fmla="*/ 175 h 522"/>
                                <a:gd name="T34" fmla="*/ 175 w 202"/>
                                <a:gd name="T35" fmla="*/ 105 h 522"/>
                                <a:gd name="T36" fmla="*/ 189 w 202"/>
                                <a:gd name="T37" fmla="*/ 41 h 522"/>
                                <a:gd name="T38" fmla="*/ 194 w 202"/>
                                <a:gd name="T39" fmla="*/ 62 h 522"/>
                                <a:gd name="T40" fmla="*/ 187 w 202"/>
                                <a:gd name="T41" fmla="*/ 164 h 522"/>
                                <a:gd name="T42" fmla="*/ 185 w 202"/>
                                <a:gd name="T43" fmla="*/ 265 h 522"/>
                                <a:gd name="T44" fmla="*/ 191 w 202"/>
                                <a:gd name="T45" fmla="*/ 368 h 522"/>
                                <a:gd name="T46" fmla="*/ 193 w 202"/>
                                <a:gd name="T47" fmla="*/ 436 h 522"/>
                                <a:gd name="T48" fmla="*/ 175 w 202"/>
                                <a:gd name="T49" fmla="*/ 475 h 522"/>
                                <a:gd name="T50" fmla="*/ 156 w 202"/>
                                <a:gd name="T51" fmla="*/ 518 h 522"/>
                                <a:gd name="T52" fmla="*/ 154 w 202"/>
                                <a:gd name="T53" fmla="*/ 516 h 522"/>
                                <a:gd name="T54" fmla="*/ 11 w 202"/>
                                <a:gd name="T55" fmla="*/ 199 h 522"/>
                                <a:gd name="T56" fmla="*/ 19 w 202"/>
                                <a:gd name="T57" fmla="*/ 105 h 522"/>
                                <a:gd name="T58" fmla="*/ 15 w 202"/>
                                <a:gd name="T59" fmla="*/ 43 h 522"/>
                                <a:gd name="T60" fmla="*/ 13 w 202"/>
                                <a:gd name="T61" fmla="*/ 29 h 522"/>
                                <a:gd name="T62" fmla="*/ 9 w 202"/>
                                <a:gd name="T63" fmla="*/ 8 h 522"/>
                                <a:gd name="T64" fmla="*/ 33 w 202"/>
                                <a:gd name="T65" fmla="*/ 22 h 522"/>
                                <a:gd name="T66" fmla="*/ 58 w 202"/>
                                <a:gd name="T67" fmla="*/ 76 h 522"/>
                                <a:gd name="T68" fmla="*/ 68 w 202"/>
                                <a:gd name="T69" fmla="*/ 138 h 522"/>
                                <a:gd name="T70" fmla="*/ 74 w 202"/>
                                <a:gd name="T71" fmla="*/ 205 h 522"/>
                                <a:gd name="T72" fmla="*/ 70 w 202"/>
                                <a:gd name="T73" fmla="*/ 220 h 522"/>
                                <a:gd name="T74" fmla="*/ 0 w 202"/>
                                <a:gd name="T75" fmla="*/ 245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2" h="522">
                                  <a:moveTo>
                                    <a:pt x="154" y="516"/>
                                  </a:moveTo>
                                  <a:lnTo>
                                    <a:pt x="146" y="512"/>
                                  </a:lnTo>
                                  <a:lnTo>
                                    <a:pt x="138" y="514"/>
                                  </a:lnTo>
                                  <a:lnTo>
                                    <a:pt x="128" y="514"/>
                                  </a:lnTo>
                                  <a:lnTo>
                                    <a:pt x="122" y="516"/>
                                  </a:lnTo>
                                  <a:lnTo>
                                    <a:pt x="115" y="518"/>
                                  </a:lnTo>
                                  <a:lnTo>
                                    <a:pt x="107" y="520"/>
                                  </a:lnTo>
                                  <a:lnTo>
                                    <a:pt x="99" y="518"/>
                                  </a:lnTo>
                                  <a:lnTo>
                                    <a:pt x="93" y="514"/>
                                  </a:lnTo>
                                  <a:lnTo>
                                    <a:pt x="95" y="493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105" y="450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13" y="403"/>
                                  </a:lnTo>
                                  <a:lnTo>
                                    <a:pt x="117" y="382"/>
                                  </a:lnTo>
                                  <a:lnTo>
                                    <a:pt x="117" y="35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5" y="343"/>
                                  </a:lnTo>
                                  <a:lnTo>
                                    <a:pt x="97" y="343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85" y="341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72" y="341"/>
                                  </a:lnTo>
                                  <a:lnTo>
                                    <a:pt x="76" y="329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7" y="255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57" y="207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181" y="72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194" y="62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65"/>
                                  </a:lnTo>
                                  <a:lnTo>
                                    <a:pt x="187" y="316"/>
                                  </a:lnTo>
                                  <a:lnTo>
                                    <a:pt x="191" y="368"/>
                                  </a:lnTo>
                                  <a:lnTo>
                                    <a:pt x="198" y="421"/>
                                  </a:lnTo>
                                  <a:lnTo>
                                    <a:pt x="193" y="436"/>
                                  </a:lnTo>
                                  <a:lnTo>
                                    <a:pt x="185" y="454"/>
                                  </a:lnTo>
                                  <a:lnTo>
                                    <a:pt x="175" y="475"/>
                                  </a:lnTo>
                                  <a:lnTo>
                                    <a:pt x="167" y="499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54" y="522"/>
                                  </a:lnTo>
                                  <a:lnTo>
                                    <a:pt x="154" y="516"/>
                                  </a:lnTo>
                                  <a:close/>
                                  <a:moveTo>
                                    <a:pt x="2" y="240"/>
                                  </a:moveTo>
                                  <a:lnTo>
                                    <a:pt x="11" y="199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205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23" y="234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2645" y="1347"/>
                              <a:ext cx="202" cy="522"/>
                            </a:xfrm>
                            <a:custGeom>
                              <a:avLst/>
                              <a:gdLst>
                                <a:gd name="T0" fmla="*/ 146 w 202"/>
                                <a:gd name="T1" fmla="*/ 512 h 522"/>
                                <a:gd name="T2" fmla="*/ 128 w 202"/>
                                <a:gd name="T3" fmla="*/ 514 h 522"/>
                                <a:gd name="T4" fmla="*/ 115 w 202"/>
                                <a:gd name="T5" fmla="*/ 518 h 522"/>
                                <a:gd name="T6" fmla="*/ 99 w 202"/>
                                <a:gd name="T7" fmla="*/ 518 h 522"/>
                                <a:gd name="T8" fmla="*/ 95 w 202"/>
                                <a:gd name="T9" fmla="*/ 493 h 522"/>
                                <a:gd name="T10" fmla="*/ 105 w 202"/>
                                <a:gd name="T11" fmla="*/ 450 h 522"/>
                                <a:gd name="T12" fmla="*/ 113 w 202"/>
                                <a:gd name="T13" fmla="*/ 403 h 522"/>
                                <a:gd name="T14" fmla="*/ 117 w 202"/>
                                <a:gd name="T15" fmla="*/ 358 h 522"/>
                                <a:gd name="T16" fmla="*/ 105 w 202"/>
                                <a:gd name="T17" fmla="*/ 343 h 522"/>
                                <a:gd name="T18" fmla="*/ 89 w 202"/>
                                <a:gd name="T19" fmla="*/ 341 h 522"/>
                                <a:gd name="T20" fmla="*/ 80 w 202"/>
                                <a:gd name="T21" fmla="*/ 341 h 522"/>
                                <a:gd name="T22" fmla="*/ 76 w 202"/>
                                <a:gd name="T23" fmla="*/ 329 h 522"/>
                                <a:gd name="T24" fmla="*/ 87 w 202"/>
                                <a:gd name="T25" fmla="*/ 292 h 522"/>
                                <a:gd name="T26" fmla="*/ 101 w 202"/>
                                <a:gd name="T27" fmla="*/ 253 h 522"/>
                                <a:gd name="T28" fmla="*/ 107 w 202"/>
                                <a:gd name="T29" fmla="*/ 255 h 522"/>
                                <a:gd name="T30" fmla="*/ 142 w 202"/>
                                <a:gd name="T31" fmla="*/ 234 h 522"/>
                                <a:gd name="T32" fmla="*/ 165 w 202"/>
                                <a:gd name="T33" fmla="*/ 175 h 522"/>
                                <a:gd name="T34" fmla="*/ 175 w 202"/>
                                <a:gd name="T35" fmla="*/ 105 h 522"/>
                                <a:gd name="T36" fmla="*/ 189 w 202"/>
                                <a:gd name="T37" fmla="*/ 41 h 522"/>
                                <a:gd name="T38" fmla="*/ 194 w 202"/>
                                <a:gd name="T39" fmla="*/ 62 h 522"/>
                                <a:gd name="T40" fmla="*/ 187 w 202"/>
                                <a:gd name="T41" fmla="*/ 164 h 522"/>
                                <a:gd name="T42" fmla="*/ 185 w 202"/>
                                <a:gd name="T43" fmla="*/ 265 h 522"/>
                                <a:gd name="T44" fmla="*/ 191 w 202"/>
                                <a:gd name="T45" fmla="*/ 368 h 522"/>
                                <a:gd name="T46" fmla="*/ 193 w 202"/>
                                <a:gd name="T47" fmla="*/ 436 h 522"/>
                                <a:gd name="T48" fmla="*/ 175 w 202"/>
                                <a:gd name="T49" fmla="*/ 475 h 522"/>
                                <a:gd name="T50" fmla="*/ 156 w 202"/>
                                <a:gd name="T51" fmla="*/ 518 h 522"/>
                                <a:gd name="T52" fmla="*/ 154 w 202"/>
                                <a:gd name="T53" fmla="*/ 516 h 522"/>
                                <a:gd name="T54" fmla="*/ 11 w 202"/>
                                <a:gd name="T55" fmla="*/ 199 h 522"/>
                                <a:gd name="T56" fmla="*/ 19 w 202"/>
                                <a:gd name="T57" fmla="*/ 105 h 522"/>
                                <a:gd name="T58" fmla="*/ 15 w 202"/>
                                <a:gd name="T59" fmla="*/ 43 h 522"/>
                                <a:gd name="T60" fmla="*/ 13 w 202"/>
                                <a:gd name="T61" fmla="*/ 29 h 522"/>
                                <a:gd name="T62" fmla="*/ 9 w 202"/>
                                <a:gd name="T63" fmla="*/ 8 h 522"/>
                                <a:gd name="T64" fmla="*/ 33 w 202"/>
                                <a:gd name="T65" fmla="*/ 22 h 522"/>
                                <a:gd name="T66" fmla="*/ 58 w 202"/>
                                <a:gd name="T67" fmla="*/ 76 h 522"/>
                                <a:gd name="T68" fmla="*/ 68 w 202"/>
                                <a:gd name="T69" fmla="*/ 138 h 522"/>
                                <a:gd name="T70" fmla="*/ 74 w 202"/>
                                <a:gd name="T71" fmla="*/ 205 h 522"/>
                                <a:gd name="T72" fmla="*/ 70 w 202"/>
                                <a:gd name="T73" fmla="*/ 220 h 522"/>
                                <a:gd name="T74" fmla="*/ 0 w 202"/>
                                <a:gd name="T75" fmla="*/ 245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2" h="522">
                                  <a:moveTo>
                                    <a:pt x="154" y="516"/>
                                  </a:moveTo>
                                  <a:lnTo>
                                    <a:pt x="146" y="512"/>
                                  </a:lnTo>
                                  <a:lnTo>
                                    <a:pt x="138" y="514"/>
                                  </a:lnTo>
                                  <a:lnTo>
                                    <a:pt x="128" y="514"/>
                                  </a:lnTo>
                                  <a:lnTo>
                                    <a:pt x="122" y="516"/>
                                  </a:lnTo>
                                  <a:lnTo>
                                    <a:pt x="115" y="518"/>
                                  </a:lnTo>
                                  <a:lnTo>
                                    <a:pt x="107" y="520"/>
                                  </a:lnTo>
                                  <a:lnTo>
                                    <a:pt x="99" y="518"/>
                                  </a:lnTo>
                                  <a:lnTo>
                                    <a:pt x="93" y="514"/>
                                  </a:lnTo>
                                  <a:lnTo>
                                    <a:pt x="95" y="493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105" y="450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13" y="403"/>
                                  </a:lnTo>
                                  <a:lnTo>
                                    <a:pt x="117" y="382"/>
                                  </a:lnTo>
                                  <a:lnTo>
                                    <a:pt x="117" y="35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5" y="343"/>
                                  </a:lnTo>
                                  <a:lnTo>
                                    <a:pt x="97" y="343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85" y="341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72" y="341"/>
                                  </a:lnTo>
                                  <a:lnTo>
                                    <a:pt x="76" y="329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7" y="255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57" y="207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181" y="72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194" y="62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65"/>
                                  </a:lnTo>
                                  <a:lnTo>
                                    <a:pt x="187" y="316"/>
                                  </a:lnTo>
                                  <a:lnTo>
                                    <a:pt x="191" y="368"/>
                                  </a:lnTo>
                                  <a:lnTo>
                                    <a:pt x="198" y="421"/>
                                  </a:lnTo>
                                  <a:lnTo>
                                    <a:pt x="193" y="436"/>
                                  </a:lnTo>
                                  <a:lnTo>
                                    <a:pt x="185" y="454"/>
                                  </a:lnTo>
                                  <a:lnTo>
                                    <a:pt x="175" y="475"/>
                                  </a:lnTo>
                                  <a:lnTo>
                                    <a:pt x="167" y="499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54" y="522"/>
                                  </a:lnTo>
                                  <a:lnTo>
                                    <a:pt x="154" y="516"/>
                                  </a:lnTo>
                                  <a:moveTo>
                                    <a:pt x="2" y="240"/>
                                  </a:moveTo>
                                  <a:lnTo>
                                    <a:pt x="11" y="199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205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23" y="234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" y="2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2756" y="1972"/>
                              <a:ext cx="526" cy="395"/>
                            </a:xfrm>
                            <a:custGeom>
                              <a:avLst/>
                              <a:gdLst>
                                <a:gd name="T0" fmla="*/ 520 w 526"/>
                                <a:gd name="T1" fmla="*/ 391 h 395"/>
                                <a:gd name="T2" fmla="*/ 514 w 526"/>
                                <a:gd name="T3" fmla="*/ 388 h 395"/>
                                <a:gd name="T4" fmla="*/ 502 w 526"/>
                                <a:gd name="T5" fmla="*/ 386 h 395"/>
                                <a:gd name="T6" fmla="*/ 502 w 526"/>
                                <a:gd name="T7" fmla="*/ 386 h 395"/>
                                <a:gd name="T8" fmla="*/ 479 w 526"/>
                                <a:gd name="T9" fmla="*/ 368 h 395"/>
                                <a:gd name="T10" fmla="*/ 457 w 526"/>
                                <a:gd name="T11" fmla="*/ 349 h 395"/>
                                <a:gd name="T12" fmla="*/ 440 w 526"/>
                                <a:gd name="T13" fmla="*/ 327 h 395"/>
                                <a:gd name="T14" fmla="*/ 418 w 526"/>
                                <a:gd name="T15" fmla="*/ 306 h 395"/>
                                <a:gd name="T16" fmla="*/ 415 w 526"/>
                                <a:gd name="T17" fmla="*/ 304 h 395"/>
                                <a:gd name="T18" fmla="*/ 434 w 526"/>
                                <a:gd name="T19" fmla="*/ 294 h 395"/>
                                <a:gd name="T20" fmla="*/ 454 w 526"/>
                                <a:gd name="T21" fmla="*/ 284 h 395"/>
                                <a:gd name="T22" fmla="*/ 461 w 526"/>
                                <a:gd name="T23" fmla="*/ 280 h 395"/>
                                <a:gd name="T24" fmla="*/ 465 w 526"/>
                                <a:gd name="T25" fmla="*/ 288 h 395"/>
                                <a:gd name="T26" fmla="*/ 481 w 526"/>
                                <a:gd name="T27" fmla="*/ 325 h 395"/>
                                <a:gd name="T28" fmla="*/ 485 w 526"/>
                                <a:gd name="T29" fmla="*/ 331 h 395"/>
                                <a:gd name="T30" fmla="*/ 492 w 526"/>
                                <a:gd name="T31" fmla="*/ 339 h 395"/>
                                <a:gd name="T32" fmla="*/ 500 w 526"/>
                                <a:gd name="T33" fmla="*/ 349 h 395"/>
                                <a:gd name="T34" fmla="*/ 506 w 526"/>
                                <a:gd name="T35" fmla="*/ 358 h 395"/>
                                <a:gd name="T36" fmla="*/ 514 w 526"/>
                                <a:gd name="T37" fmla="*/ 368 h 395"/>
                                <a:gd name="T38" fmla="*/ 520 w 526"/>
                                <a:gd name="T39" fmla="*/ 380 h 395"/>
                                <a:gd name="T40" fmla="*/ 524 w 526"/>
                                <a:gd name="T41" fmla="*/ 389 h 395"/>
                                <a:gd name="T42" fmla="*/ 526 w 526"/>
                                <a:gd name="T43" fmla="*/ 395 h 395"/>
                                <a:gd name="T44" fmla="*/ 520 w 526"/>
                                <a:gd name="T45" fmla="*/ 391 h 395"/>
                                <a:gd name="T46" fmla="*/ 15 w 526"/>
                                <a:gd name="T47" fmla="*/ 72 h 395"/>
                                <a:gd name="T48" fmla="*/ 15 w 526"/>
                                <a:gd name="T49" fmla="*/ 72 h 395"/>
                                <a:gd name="T50" fmla="*/ 0 w 526"/>
                                <a:gd name="T51" fmla="*/ 49 h 395"/>
                                <a:gd name="T52" fmla="*/ 0 w 526"/>
                                <a:gd name="T53" fmla="*/ 39 h 395"/>
                                <a:gd name="T54" fmla="*/ 4 w 526"/>
                                <a:gd name="T55" fmla="*/ 27 h 395"/>
                                <a:gd name="T56" fmla="*/ 9 w 526"/>
                                <a:gd name="T57" fmla="*/ 8 h 395"/>
                                <a:gd name="T58" fmla="*/ 11 w 526"/>
                                <a:gd name="T59" fmla="*/ 0 h 395"/>
                                <a:gd name="T60" fmla="*/ 21 w 526"/>
                                <a:gd name="T61" fmla="*/ 2 h 395"/>
                                <a:gd name="T62" fmla="*/ 60 w 526"/>
                                <a:gd name="T63" fmla="*/ 10 h 395"/>
                                <a:gd name="T64" fmla="*/ 97 w 526"/>
                                <a:gd name="T65" fmla="*/ 16 h 395"/>
                                <a:gd name="T66" fmla="*/ 83 w 526"/>
                                <a:gd name="T67" fmla="*/ 33 h 395"/>
                                <a:gd name="T68" fmla="*/ 66 w 526"/>
                                <a:gd name="T69" fmla="*/ 51 h 395"/>
                                <a:gd name="T70" fmla="*/ 52 w 526"/>
                                <a:gd name="T71" fmla="*/ 66 h 395"/>
                                <a:gd name="T72" fmla="*/ 39 w 526"/>
                                <a:gd name="T73" fmla="*/ 70 h 395"/>
                                <a:gd name="T74" fmla="*/ 27 w 526"/>
                                <a:gd name="T75" fmla="*/ 74 h 395"/>
                                <a:gd name="T76" fmla="*/ 15 w 526"/>
                                <a:gd name="T77" fmla="*/ 7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6" h="395">
                                  <a:moveTo>
                                    <a:pt x="520" y="391"/>
                                  </a:moveTo>
                                  <a:lnTo>
                                    <a:pt x="514" y="388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479" y="368"/>
                                  </a:lnTo>
                                  <a:lnTo>
                                    <a:pt x="457" y="349"/>
                                  </a:lnTo>
                                  <a:lnTo>
                                    <a:pt x="440" y="327"/>
                                  </a:lnTo>
                                  <a:lnTo>
                                    <a:pt x="418" y="306"/>
                                  </a:lnTo>
                                  <a:lnTo>
                                    <a:pt x="415" y="304"/>
                                  </a:lnTo>
                                  <a:lnTo>
                                    <a:pt x="434" y="294"/>
                                  </a:lnTo>
                                  <a:lnTo>
                                    <a:pt x="454" y="284"/>
                                  </a:lnTo>
                                  <a:lnTo>
                                    <a:pt x="461" y="280"/>
                                  </a:lnTo>
                                  <a:lnTo>
                                    <a:pt x="465" y="288"/>
                                  </a:lnTo>
                                  <a:lnTo>
                                    <a:pt x="481" y="325"/>
                                  </a:lnTo>
                                  <a:lnTo>
                                    <a:pt x="485" y="331"/>
                                  </a:lnTo>
                                  <a:lnTo>
                                    <a:pt x="492" y="339"/>
                                  </a:lnTo>
                                  <a:lnTo>
                                    <a:pt x="500" y="349"/>
                                  </a:lnTo>
                                  <a:lnTo>
                                    <a:pt x="506" y="358"/>
                                  </a:lnTo>
                                  <a:lnTo>
                                    <a:pt x="514" y="368"/>
                                  </a:lnTo>
                                  <a:lnTo>
                                    <a:pt x="520" y="380"/>
                                  </a:lnTo>
                                  <a:lnTo>
                                    <a:pt x="524" y="389"/>
                                  </a:lnTo>
                                  <a:lnTo>
                                    <a:pt x="526" y="395"/>
                                  </a:lnTo>
                                  <a:lnTo>
                                    <a:pt x="520" y="391"/>
                                  </a:lnTo>
                                  <a:close/>
                                  <a:moveTo>
                                    <a:pt x="15" y="72"/>
                                  </a:moveTo>
                                  <a:lnTo>
                                    <a:pt x="15" y="7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2756" y="1972"/>
                              <a:ext cx="526" cy="395"/>
                            </a:xfrm>
                            <a:custGeom>
                              <a:avLst/>
                              <a:gdLst>
                                <a:gd name="T0" fmla="*/ 520 w 526"/>
                                <a:gd name="T1" fmla="*/ 391 h 395"/>
                                <a:gd name="T2" fmla="*/ 514 w 526"/>
                                <a:gd name="T3" fmla="*/ 388 h 395"/>
                                <a:gd name="T4" fmla="*/ 502 w 526"/>
                                <a:gd name="T5" fmla="*/ 386 h 395"/>
                                <a:gd name="T6" fmla="*/ 502 w 526"/>
                                <a:gd name="T7" fmla="*/ 386 h 395"/>
                                <a:gd name="T8" fmla="*/ 479 w 526"/>
                                <a:gd name="T9" fmla="*/ 368 h 395"/>
                                <a:gd name="T10" fmla="*/ 457 w 526"/>
                                <a:gd name="T11" fmla="*/ 349 h 395"/>
                                <a:gd name="T12" fmla="*/ 440 w 526"/>
                                <a:gd name="T13" fmla="*/ 327 h 395"/>
                                <a:gd name="T14" fmla="*/ 418 w 526"/>
                                <a:gd name="T15" fmla="*/ 306 h 395"/>
                                <a:gd name="T16" fmla="*/ 415 w 526"/>
                                <a:gd name="T17" fmla="*/ 304 h 395"/>
                                <a:gd name="T18" fmla="*/ 434 w 526"/>
                                <a:gd name="T19" fmla="*/ 294 h 395"/>
                                <a:gd name="T20" fmla="*/ 454 w 526"/>
                                <a:gd name="T21" fmla="*/ 284 h 395"/>
                                <a:gd name="T22" fmla="*/ 461 w 526"/>
                                <a:gd name="T23" fmla="*/ 280 h 395"/>
                                <a:gd name="T24" fmla="*/ 465 w 526"/>
                                <a:gd name="T25" fmla="*/ 288 h 395"/>
                                <a:gd name="T26" fmla="*/ 481 w 526"/>
                                <a:gd name="T27" fmla="*/ 325 h 395"/>
                                <a:gd name="T28" fmla="*/ 485 w 526"/>
                                <a:gd name="T29" fmla="*/ 331 h 395"/>
                                <a:gd name="T30" fmla="*/ 492 w 526"/>
                                <a:gd name="T31" fmla="*/ 339 h 395"/>
                                <a:gd name="T32" fmla="*/ 500 w 526"/>
                                <a:gd name="T33" fmla="*/ 349 h 395"/>
                                <a:gd name="T34" fmla="*/ 506 w 526"/>
                                <a:gd name="T35" fmla="*/ 358 h 395"/>
                                <a:gd name="T36" fmla="*/ 514 w 526"/>
                                <a:gd name="T37" fmla="*/ 368 h 395"/>
                                <a:gd name="T38" fmla="*/ 520 w 526"/>
                                <a:gd name="T39" fmla="*/ 380 h 395"/>
                                <a:gd name="T40" fmla="*/ 524 w 526"/>
                                <a:gd name="T41" fmla="*/ 389 h 395"/>
                                <a:gd name="T42" fmla="*/ 526 w 526"/>
                                <a:gd name="T43" fmla="*/ 395 h 395"/>
                                <a:gd name="T44" fmla="*/ 520 w 526"/>
                                <a:gd name="T45" fmla="*/ 391 h 395"/>
                                <a:gd name="T46" fmla="*/ 15 w 526"/>
                                <a:gd name="T47" fmla="*/ 72 h 395"/>
                                <a:gd name="T48" fmla="*/ 15 w 526"/>
                                <a:gd name="T49" fmla="*/ 72 h 395"/>
                                <a:gd name="T50" fmla="*/ 0 w 526"/>
                                <a:gd name="T51" fmla="*/ 49 h 395"/>
                                <a:gd name="T52" fmla="*/ 0 w 526"/>
                                <a:gd name="T53" fmla="*/ 39 h 395"/>
                                <a:gd name="T54" fmla="*/ 4 w 526"/>
                                <a:gd name="T55" fmla="*/ 27 h 395"/>
                                <a:gd name="T56" fmla="*/ 9 w 526"/>
                                <a:gd name="T57" fmla="*/ 8 h 395"/>
                                <a:gd name="T58" fmla="*/ 11 w 526"/>
                                <a:gd name="T59" fmla="*/ 0 h 395"/>
                                <a:gd name="T60" fmla="*/ 21 w 526"/>
                                <a:gd name="T61" fmla="*/ 2 h 395"/>
                                <a:gd name="T62" fmla="*/ 60 w 526"/>
                                <a:gd name="T63" fmla="*/ 10 h 395"/>
                                <a:gd name="T64" fmla="*/ 97 w 526"/>
                                <a:gd name="T65" fmla="*/ 16 h 395"/>
                                <a:gd name="T66" fmla="*/ 83 w 526"/>
                                <a:gd name="T67" fmla="*/ 33 h 395"/>
                                <a:gd name="T68" fmla="*/ 66 w 526"/>
                                <a:gd name="T69" fmla="*/ 51 h 395"/>
                                <a:gd name="T70" fmla="*/ 52 w 526"/>
                                <a:gd name="T71" fmla="*/ 66 h 395"/>
                                <a:gd name="T72" fmla="*/ 39 w 526"/>
                                <a:gd name="T73" fmla="*/ 70 h 395"/>
                                <a:gd name="T74" fmla="*/ 27 w 526"/>
                                <a:gd name="T75" fmla="*/ 74 h 395"/>
                                <a:gd name="T76" fmla="*/ 15 w 526"/>
                                <a:gd name="T77" fmla="*/ 7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6" h="395">
                                  <a:moveTo>
                                    <a:pt x="520" y="391"/>
                                  </a:moveTo>
                                  <a:lnTo>
                                    <a:pt x="514" y="388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479" y="368"/>
                                  </a:lnTo>
                                  <a:lnTo>
                                    <a:pt x="457" y="349"/>
                                  </a:lnTo>
                                  <a:lnTo>
                                    <a:pt x="440" y="327"/>
                                  </a:lnTo>
                                  <a:lnTo>
                                    <a:pt x="418" y="306"/>
                                  </a:lnTo>
                                  <a:lnTo>
                                    <a:pt x="415" y="304"/>
                                  </a:lnTo>
                                  <a:lnTo>
                                    <a:pt x="434" y="294"/>
                                  </a:lnTo>
                                  <a:lnTo>
                                    <a:pt x="454" y="284"/>
                                  </a:lnTo>
                                  <a:lnTo>
                                    <a:pt x="461" y="280"/>
                                  </a:lnTo>
                                  <a:lnTo>
                                    <a:pt x="465" y="288"/>
                                  </a:lnTo>
                                  <a:lnTo>
                                    <a:pt x="481" y="325"/>
                                  </a:lnTo>
                                  <a:lnTo>
                                    <a:pt x="485" y="331"/>
                                  </a:lnTo>
                                  <a:lnTo>
                                    <a:pt x="492" y="339"/>
                                  </a:lnTo>
                                  <a:lnTo>
                                    <a:pt x="500" y="349"/>
                                  </a:lnTo>
                                  <a:lnTo>
                                    <a:pt x="506" y="358"/>
                                  </a:lnTo>
                                  <a:lnTo>
                                    <a:pt x="514" y="368"/>
                                  </a:lnTo>
                                  <a:lnTo>
                                    <a:pt x="520" y="380"/>
                                  </a:lnTo>
                                  <a:lnTo>
                                    <a:pt x="524" y="389"/>
                                  </a:lnTo>
                                  <a:lnTo>
                                    <a:pt x="526" y="395"/>
                                  </a:lnTo>
                                  <a:lnTo>
                                    <a:pt x="520" y="391"/>
                                  </a:lnTo>
                                  <a:moveTo>
                                    <a:pt x="15" y="72"/>
                                  </a:moveTo>
                                  <a:lnTo>
                                    <a:pt x="15" y="7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5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2834" y="1287"/>
                              <a:ext cx="228" cy="463"/>
                            </a:xfrm>
                            <a:custGeom>
                              <a:avLst/>
                              <a:gdLst>
                                <a:gd name="T0" fmla="*/ 13 w 228"/>
                                <a:gd name="T1" fmla="*/ 430 h 463"/>
                                <a:gd name="T2" fmla="*/ 5 w 228"/>
                                <a:gd name="T3" fmla="*/ 393 h 463"/>
                                <a:gd name="T4" fmla="*/ 0 w 228"/>
                                <a:gd name="T5" fmla="*/ 350 h 463"/>
                                <a:gd name="T6" fmla="*/ 0 w 228"/>
                                <a:gd name="T7" fmla="*/ 305 h 463"/>
                                <a:gd name="T8" fmla="*/ 0 w 228"/>
                                <a:gd name="T9" fmla="*/ 259 h 463"/>
                                <a:gd name="T10" fmla="*/ 4 w 228"/>
                                <a:gd name="T11" fmla="*/ 216 h 463"/>
                                <a:gd name="T12" fmla="*/ 5 w 228"/>
                                <a:gd name="T13" fmla="*/ 177 h 463"/>
                                <a:gd name="T14" fmla="*/ 9 w 228"/>
                                <a:gd name="T15" fmla="*/ 148 h 463"/>
                                <a:gd name="T16" fmla="*/ 11 w 228"/>
                                <a:gd name="T17" fmla="*/ 134 h 463"/>
                                <a:gd name="T18" fmla="*/ 13 w 228"/>
                                <a:gd name="T19" fmla="*/ 122 h 463"/>
                                <a:gd name="T20" fmla="*/ 15 w 228"/>
                                <a:gd name="T21" fmla="*/ 111 h 463"/>
                                <a:gd name="T22" fmla="*/ 19 w 228"/>
                                <a:gd name="T23" fmla="*/ 99 h 463"/>
                                <a:gd name="T24" fmla="*/ 21 w 228"/>
                                <a:gd name="T25" fmla="*/ 87 h 463"/>
                                <a:gd name="T26" fmla="*/ 23 w 228"/>
                                <a:gd name="T27" fmla="*/ 78 h 463"/>
                                <a:gd name="T28" fmla="*/ 25 w 228"/>
                                <a:gd name="T29" fmla="*/ 66 h 463"/>
                                <a:gd name="T30" fmla="*/ 27 w 228"/>
                                <a:gd name="T31" fmla="*/ 56 h 463"/>
                                <a:gd name="T32" fmla="*/ 35 w 228"/>
                                <a:gd name="T33" fmla="*/ 62 h 463"/>
                                <a:gd name="T34" fmla="*/ 42 w 228"/>
                                <a:gd name="T35" fmla="*/ 66 h 463"/>
                                <a:gd name="T36" fmla="*/ 48 w 228"/>
                                <a:gd name="T37" fmla="*/ 66 h 463"/>
                                <a:gd name="T38" fmla="*/ 56 w 228"/>
                                <a:gd name="T39" fmla="*/ 68 h 463"/>
                                <a:gd name="T40" fmla="*/ 76 w 228"/>
                                <a:gd name="T41" fmla="*/ 52 h 463"/>
                                <a:gd name="T42" fmla="*/ 97 w 228"/>
                                <a:gd name="T43" fmla="*/ 41 h 463"/>
                                <a:gd name="T44" fmla="*/ 116 w 228"/>
                                <a:gd name="T45" fmla="*/ 27 h 463"/>
                                <a:gd name="T46" fmla="*/ 136 w 228"/>
                                <a:gd name="T47" fmla="*/ 17 h 463"/>
                                <a:gd name="T48" fmla="*/ 157 w 228"/>
                                <a:gd name="T49" fmla="*/ 8 h 463"/>
                                <a:gd name="T50" fmla="*/ 179 w 228"/>
                                <a:gd name="T51" fmla="*/ 4 h 463"/>
                                <a:gd name="T52" fmla="*/ 202 w 228"/>
                                <a:gd name="T53" fmla="*/ 0 h 463"/>
                                <a:gd name="T54" fmla="*/ 228 w 228"/>
                                <a:gd name="T55" fmla="*/ 2 h 463"/>
                                <a:gd name="T56" fmla="*/ 224 w 228"/>
                                <a:gd name="T57" fmla="*/ 8 h 463"/>
                                <a:gd name="T58" fmla="*/ 222 w 228"/>
                                <a:gd name="T59" fmla="*/ 15 h 463"/>
                                <a:gd name="T60" fmla="*/ 198 w 228"/>
                                <a:gd name="T61" fmla="*/ 49 h 463"/>
                                <a:gd name="T62" fmla="*/ 181 w 228"/>
                                <a:gd name="T63" fmla="*/ 84 h 463"/>
                                <a:gd name="T64" fmla="*/ 165 w 228"/>
                                <a:gd name="T65" fmla="*/ 119 h 463"/>
                                <a:gd name="T66" fmla="*/ 154 w 228"/>
                                <a:gd name="T67" fmla="*/ 154 h 463"/>
                                <a:gd name="T68" fmla="*/ 144 w 228"/>
                                <a:gd name="T69" fmla="*/ 189 h 463"/>
                                <a:gd name="T70" fmla="*/ 138 w 228"/>
                                <a:gd name="T71" fmla="*/ 230 h 463"/>
                                <a:gd name="T72" fmla="*/ 134 w 228"/>
                                <a:gd name="T73" fmla="*/ 269 h 463"/>
                                <a:gd name="T74" fmla="*/ 134 w 228"/>
                                <a:gd name="T75" fmla="*/ 317 h 463"/>
                                <a:gd name="T76" fmla="*/ 118 w 228"/>
                                <a:gd name="T77" fmla="*/ 333 h 463"/>
                                <a:gd name="T78" fmla="*/ 105 w 228"/>
                                <a:gd name="T79" fmla="*/ 350 h 463"/>
                                <a:gd name="T80" fmla="*/ 91 w 228"/>
                                <a:gd name="T81" fmla="*/ 368 h 463"/>
                                <a:gd name="T82" fmla="*/ 79 w 228"/>
                                <a:gd name="T83" fmla="*/ 387 h 463"/>
                                <a:gd name="T84" fmla="*/ 66 w 228"/>
                                <a:gd name="T85" fmla="*/ 407 h 463"/>
                                <a:gd name="T86" fmla="*/ 52 w 228"/>
                                <a:gd name="T87" fmla="*/ 424 h 463"/>
                                <a:gd name="T88" fmla="*/ 39 w 228"/>
                                <a:gd name="T89" fmla="*/ 444 h 463"/>
                                <a:gd name="T90" fmla="*/ 25 w 228"/>
                                <a:gd name="T91" fmla="*/ 463 h 463"/>
                                <a:gd name="T92" fmla="*/ 13 w 228"/>
                                <a:gd name="T93" fmla="*/ 430 h 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8" h="463">
                                  <a:moveTo>
                                    <a:pt x="13" y="430"/>
                                  </a:moveTo>
                                  <a:lnTo>
                                    <a:pt x="5" y="393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119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44" y="189"/>
                                  </a:lnTo>
                                  <a:lnTo>
                                    <a:pt x="138" y="230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4" y="317"/>
                                  </a:lnTo>
                                  <a:lnTo>
                                    <a:pt x="118" y="333"/>
                                  </a:lnTo>
                                  <a:lnTo>
                                    <a:pt x="105" y="350"/>
                                  </a:lnTo>
                                  <a:lnTo>
                                    <a:pt x="91" y="368"/>
                                  </a:lnTo>
                                  <a:lnTo>
                                    <a:pt x="79" y="387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9" y="444"/>
                                  </a:lnTo>
                                  <a:lnTo>
                                    <a:pt x="25" y="463"/>
                                  </a:lnTo>
                                  <a:lnTo>
                                    <a:pt x="13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2834" y="1287"/>
                              <a:ext cx="228" cy="463"/>
                            </a:xfrm>
                            <a:custGeom>
                              <a:avLst/>
                              <a:gdLst>
                                <a:gd name="T0" fmla="*/ 13 w 228"/>
                                <a:gd name="T1" fmla="*/ 430 h 463"/>
                                <a:gd name="T2" fmla="*/ 5 w 228"/>
                                <a:gd name="T3" fmla="*/ 393 h 463"/>
                                <a:gd name="T4" fmla="*/ 0 w 228"/>
                                <a:gd name="T5" fmla="*/ 350 h 463"/>
                                <a:gd name="T6" fmla="*/ 0 w 228"/>
                                <a:gd name="T7" fmla="*/ 305 h 463"/>
                                <a:gd name="T8" fmla="*/ 0 w 228"/>
                                <a:gd name="T9" fmla="*/ 259 h 463"/>
                                <a:gd name="T10" fmla="*/ 4 w 228"/>
                                <a:gd name="T11" fmla="*/ 216 h 463"/>
                                <a:gd name="T12" fmla="*/ 5 w 228"/>
                                <a:gd name="T13" fmla="*/ 177 h 463"/>
                                <a:gd name="T14" fmla="*/ 9 w 228"/>
                                <a:gd name="T15" fmla="*/ 148 h 463"/>
                                <a:gd name="T16" fmla="*/ 11 w 228"/>
                                <a:gd name="T17" fmla="*/ 134 h 463"/>
                                <a:gd name="T18" fmla="*/ 13 w 228"/>
                                <a:gd name="T19" fmla="*/ 122 h 463"/>
                                <a:gd name="T20" fmla="*/ 15 w 228"/>
                                <a:gd name="T21" fmla="*/ 111 h 463"/>
                                <a:gd name="T22" fmla="*/ 19 w 228"/>
                                <a:gd name="T23" fmla="*/ 99 h 463"/>
                                <a:gd name="T24" fmla="*/ 21 w 228"/>
                                <a:gd name="T25" fmla="*/ 87 h 463"/>
                                <a:gd name="T26" fmla="*/ 23 w 228"/>
                                <a:gd name="T27" fmla="*/ 78 h 463"/>
                                <a:gd name="T28" fmla="*/ 25 w 228"/>
                                <a:gd name="T29" fmla="*/ 66 h 463"/>
                                <a:gd name="T30" fmla="*/ 27 w 228"/>
                                <a:gd name="T31" fmla="*/ 56 h 463"/>
                                <a:gd name="T32" fmla="*/ 35 w 228"/>
                                <a:gd name="T33" fmla="*/ 62 h 463"/>
                                <a:gd name="T34" fmla="*/ 42 w 228"/>
                                <a:gd name="T35" fmla="*/ 66 h 463"/>
                                <a:gd name="T36" fmla="*/ 48 w 228"/>
                                <a:gd name="T37" fmla="*/ 66 h 463"/>
                                <a:gd name="T38" fmla="*/ 56 w 228"/>
                                <a:gd name="T39" fmla="*/ 68 h 463"/>
                                <a:gd name="T40" fmla="*/ 76 w 228"/>
                                <a:gd name="T41" fmla="*/ 52 h 463"/>
                                <a:gd name="T42" fmla="*/ 97 w 228"/>
                                <a:gd name="T43" fmla="*/ 41 h 463"/>
                                <a:gd name="T44" fmla="*/ 116 w 228"/>
                                <a:gd name="T45" fmla="*/ 27 h 463"/>
                                <a:gd name="T46" fmla="*/ 136 w 228"/>
                                <a:gd name="T47" fmla="*/ 17 h 463"/>
                                <a:gd name="T48" fmla="*/ 157 w 228"/>
                                <a:gd name="T49" fmla="*/ 8 h 463"/>
                                <a:gd name="T50" fmla="*/ 179 w 228"/>
                                <a:gd name="T51" fmla="*/ 4 h 463"/>
                                <a:gd name="T52" fmla="*/ 202 w 228"/>
                                <a:gd name="T53" fmla="*/ 0 h 463"/>
                                <a:gd name="T54" fmla="*/ 228 w 228"/>
                                <a:gd name="T55" fmla="*/ 2 h 463"/>
                                <a:gd name="T56" fmla="*/ 224 w 228"/>
                                <a:gd name="T57" fmla="*/ 8 h 463"/>
                                <a:gd name="T58" fmla="*/ 222 w 228"/>
                                <a:gd name="T59" fmla="*/ 15 h 463"/>
                                <a:gd name="T60" fmla="*/ 198 w 228"/>
                                <a:gd name="T61" fmla="*/ 49 h 463"/>
                                <a:gd name="T62" fmla="*/ 181 w 228"/>
                                <a:gd name="T63" fmla="*/ 84 h 463"/>
                                <a:gd name="T64" fmla="*/ 165 w 228"/>
                                <a:gd name="T65" fmla="*/ 119 h 463"/>
                                <a:gd name="T66" fmla="*/ 154 w 228"/>
                                <a:gd name="T67" fmla="*/ 154 h 463"/>
                                <a:gd name="T68" fmla="*/ 144 w 228"/>
                                <a:gd name="T69" fmla="*/ 189 h 463"/>
                                <a:gd name="T70" fmla="*/ 138 w 228"/>
                                <a:gd name="T71" fmla="*/ 230 h 463"/>
                                <a:gd name="T72" fmla="*/ 134 w 228"/>
                                <a:gd name="T73" fmla="*/ 269 h 463"/>
                                <a:gd name="T74" fmla="*/ 134 w 228"/>
                                <a:gd name="T75" fmla="*/ 317 h 463"/>
                                <a:gd name="T76" fmla="*/ 118 w 228"/>
                                <a:gd name="T77" fmla="*/ 333 h 463"/>
                                <a:gd name="T78" fmla="*/ 105 w 228"/>
                                <a:gd name="T79" fmla="*/ 350 h 463"/>
                                <a:gd name="T80" fmla="*/ 91 w 228"/>
                                <a:gd name="T81" fmla="*/ 368 h 463"/>
                                <a:gd name="T82" fmla="*/ 79 w 228"/>
                                <a:gd name="T83" fmla="*/ 387 h 463"/>
                                <a:gd name="T84" fmla="*/ 66 w 228"/>
                                <a:gd name="T85" fmla="*/ 407 h 463"/>
                                <a:gd name="T86" fmla="*/ 52 w 228"/>
                                <a:gd name="T87" fmla="*/ 424 h 463"/>
                                <a:gd name="T88" fmla="*/ 39 w 228"/>
                                <a:gd name="T89" fmla="*/ 444 h 463"/>
                                <a:gd name="T90" fmla="*/ 25 w 228"/>
                                <a:gd name="T91" fmla="*/ 463 h 463"/>
                                <a:gd name="T92" fmla="*/ 13 w 228"/>
                                <a:gd name="T93" fmla="*/ 430 h 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8" h="463">
                                  <a:moveTo>
                                    <a:pt x="13" y="430"/>
                                  </a:moveTo>
                                  <a:lnTo>
                                    <a:pt x="5" y="393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119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44" y="189"/>
                                  </a:lnTo>
                                  <a:lnTo>
                                    <a:pt x="138" y="230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4" y="317"/>
                                  </a:lnTo>
                                  <a:lnTo>
                                    <a:pt x="118" y="333"/>
                                  </a:lnTo>
                                  <a:lnTo>
                                    <a:pt x="105" y="350"/>
                                  </a:lnTo>
                                  <a:lnTo>
                                    <a:pt x="91" y="368"/>
                                  </a:lnTo>
                                  <a:lnTo>
                                    <a:pt x="79" y="387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9" y="444"/>
                                  </a:lnTo>
                                  <a:lnTo>
                                    <a:pt x="25" y="463"/>
                                  </a:lnTo>
                                  <a:lnTo>
                                    <a:pt x="13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2791" y="1591"/>
                              <a:ext cx="592" cy="377"/>
                            </a:xfrm>
                            <a:custGeom>
                              <a:avLst/>
                              <a:gdLst>
                                <a:gd name="T0" fmla="*/ 19 w 592"/>
                                <a:gd name="T1" fmla="*/ 364 h 377"/>
                                <a:gd name="T2" fmla="*/ 8 w 592"/>
                                <a:gd name="T3" fmla="*/ 356 h 377"/>
                                <a:gd name="T4" fmla="*/ 2 w 592"/>
                                <a:gd name="T5" fmla="*/ 350 h 377"/>
                                <a:gd name="T6" fmla="*/ 0 w 592"/>
                                <a:gd name="T7" fmla="*/ 340 h 377"/>
                                <a:gd name="T8" fmla="*/ 2 w 592"/>
                                <a:gd name="T9" fmla="*/ 325 h 377"/>
                                <a:gd name="T10" fmla="*/ 21 w 592"/>
                                <a:gd name="T11" fmla="*/ 264 h 377"/>
                                <a:gd name="T12" fmla="*/ 47 w 592"/>
                                <a:gd name="T13" fmla="*/ 216 h 377"/>
                                <a:gd name="T14" fmla="*/ 74 w 592"/>
                                <a:gd name="T15" fmla="*/ 165 h 377"/>
                                <a:gd name="T16" fmla="*/ 105 w 592"/>
                                <a:gd name="T17" fmla="*/ 116 h 377"/>
                                <a:gd name="T18" fmla="*/ 195 w 592"/>
                                <a:gd name="T19" fmla="*/ 107 h 377"/>
                                <a:gd name="T20" fmla="*/ 317 w 592"/>
                                <a:gd name="T21" fmla="*/ 68 h 377"/>
                                <a:gd name="T22" fmla="*/ 426 w 592"/>
                                <a:gd name="T23" fmla="*/ 21 h 377"/>
                                <a:gd name="T24" fmla="*/ 471 w 592"/>
                                <a:gd name="T25" fmla="*/ 0 h 377"/>
                                <a:gd name="T26" fmla="*/ 436 w 592"/>
                                <a:gd name="T27" fmla="*/ 52 h 377"/>
                                <a:gd name="T28" fmla="*/ 380 w 592"/>
                                <a:gd name="T29" fmla="*/ 107 h 377"/>
                                <a:gd name="T30" fmla="*/ 331 w 592"/>
                                <a:gd name="T31" fmla="*/ 163 h 377"/>
                                <a:gd name="T32" fmla="*/ 317 w 592"/>
                                <a:gd name="T33" fmla="*/ 227 h 377"/>
                                <a:gd name="T34" fmla="*/ 370 w 592"/>
                                <a:gd name="T35" fmla="*/ 251 h 377"/>
                                <a:gd name="T36" fmla="*/ 446 w 592"/>
                                <a:gd name="T37" fmla="*/ 237 h 377"/>
                                <a:gd name="T38" fmla="*/ 524 w 592"/>
                                <a:gd name="T39" fmla="*/ 218 h 377"/>
                                <a:gd name="T40" fmla="*/ 592 w 592"/>
                                <a:gd name="T41" fmla="*/ 227 h 377"/>
                                <a:gd name="T42" fmla="*/ 592 w 592"/>
                                <a:gd name="T43" fmla="*/ 235 h 377"/>
                                <a:gd name="T44" fmla="*/ 514 w 592"/>
                                <a:gd name="T45" fmla="*/ 264 h 377"/>
                                <a:gd name="T46" fmla="*/ 438 w 592"/>
                                <a:gd name="T47" fmla="*/ 309 h 377"/>
                                <a:gd name="T48" fmla="*/ 387 w 592"/>
                                <a:gd name="T49" fmla="*/ 344 h 377"/>
                                <a:gd name="T50" fmla="*/ 391 w 592"/>
                                <a:gd name="T51" fmla="*/ 336 h 377"/>
                                <a:gd name="T52" fmla="*/ 397 w 592"/>
                                <a:gd name="T53" fmla="*/ 325 h 377"/>
                                <a:gd name="T54" fmla="*/ 358 w 592"/>
                                <a:gd name="T55" fmla="*/ 315 h 377"/>
                                <a:gd name="T56" fmla="*/ 319 w 592"/>
                                <a:gd name="T57" fmla="*/ 315 h 377"/>
                                <a:gd name="T58" fmla="*/ 280 w 592"/>
                                <a:gd name="T59" fmla="*/ 321 h 377"/>
                                <a:gd name="T60" fmla="*/ 243 w 592"/>
                                <a:gd name="T61" fmla="*/ 329 h 377"/>
                                <a:gd name="T62" fmla="*/ 228 w 592"/>
                                <a:gd name="T63" fmla="*/ 334 h 377"/>
                                <a:gd name="T64" fmla="*/ 212 w 592"/>
                                <a:gd name="T65" fmla="*/ 344 h 377"/>
                                <a:gd name="T66" fmla="*/ 195 w 592"/>
                                <a:gd name="T67" fmla="*/ 350 h 377"/>
                                <a:gd name="T68" fmla="*/ 183 w 592"/>
                                <a:gd name="T69" fmla="*/ 354 h 377"/>
                                <a:gd name="T70" fmla="*/ 169 w 592"/>
                                <a:gd name="T71" fmla="*/ 330 h 377"/>
                                <a:gd name="T72" fmla="*/ 161 w 592"/>
                                <a:gd name="T73" fmla="*/ 321 h 377"/>
                                <a:gd name="T74" fmla="*/ 126 w 592"/>
                                <a:gd name="T75" fmla="*/ 334 h 377"/>
                                <a:gd name="T76" fmla="*/ 87 w 592"/>
                                <a:gd name="T77" fmla="*/ 371 h 377"/>
                                <a:gd name="T78" fmla="*/ 54 w 592"/>
                                <a:gd name="T79" fmla="*/ 369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92" h="377">
                                  <a:moveTo>
                                    <a:pt x="54" y="369"/>
                                  </a:moveTo>
                                  <a:lnTo>
                                    <a:pt x="19" y="364"/>
                                  </a:lnTo>
                                  <a:lnTo>
                                    <a:pt x="11" y="360"/>
                                  </a:lnTo>
                                  <a:lnTo>
                                    <a:pt x="8" y="356"/>
                                  </a:lnTo>
                                  <a:lnTo>
                                    <a:pt x="4" y="352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33" y="239"/>
                                  </a:lnTo>
                                  <a:lnTo>
                                    <a:pt x="47" y="216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74" y="165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53" y="87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76" y="42"/>
                                  </a:lnTo>
                                  <a:lnTo>
                                    <a:pt x="426" y="21"/>
                                  </a:lnTo>
                                  <a:lnTo>
                                    <a:pt x="459" y="5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36" y="52"/>
                                  </a:lnTo>
                                  <a:lnTo>
                                    <a:pt x="409" y="77"/>
                                  </a:lnTo>
                                  <a:lnTo>
                                    <a:pt x="380" y="107"/>
                                  </a:lnTo>
                                  <a:lnTo>
                                    <a:pt x="352" y="132"/>
                                  </a:lnTo>
                                  <a:lnTo>
                                    <a:pt x="331" y="163"/>
                                  </a:lnTo>
                                  <a:lnTo>
                                    <a:pt x="317" y="192"/>
                                  </a:lnTo>
                                  <a:lnTo>
                                    <a:pt x="317" y="227"/>
                                  </a:lnTo>
                                  <a:lnTo>
                                    <a:pt x="341" y="245"/>
                                  </a:lnTo>
                                  <a:lnTo>
                                    <a:pt x="370" y="251"/>
                                  </a:lnTo>
                                  <a:lnTo>
                                    <a:pt x="405" y="247"/>
                                  </a:lnTo>
                                  <a:lnTo>
                                    <a:pt x="446" y="237"/>
                                  </a:lnTo>
                                  <a:lnTo>
                                    <a:pt x="485" y="225"/>
                                  </a:lnTo>
                                  <a:lnTo>
                                    <a:pt x="524" y="218"/>
                                  </a:lnTo>
                                  <a:lnTo>
                                    <a:pt x="559" y="216"/>
                                  </a:lnTo>
                                  <a:lnTo>
                                    <a:pt x="592" y="227"/>
                                  </a:lnTo>
                                  <a:lnTo>
                                    <a:pt x="592" y="231"/>
                                  </a:lnTo>
                                  <a:lnTo>
                                    <a:pt x="592" y="235"/>
                                  </a:lnTo>
                                  <a:lnTo>
                                    <a:pt x="553" y="247"/>
                                  </a:lnTo>
                                  <a:lnTo>
                                    <a:pt x="514" y="264"/>
                                  </a:lnTo>
                                  <a:lnTo>
                                    <a:pt x="475" y="284"/>
                                  </a:lnTo>
                                  <a:lnTo>
                                    <a:pt x="438" y="309"/>
                                  </a:lnTo>
                                  <a:lnTo>
                                    <a:pt x="401" y="33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7" y="342"/>
                                  </a:lnTo>
                                  <a:lnTo>
                                    <a:pt x="391" y="336"/>
                                  </a:lnTo>
                                  <a:lnTo>
                                    <a:pt x="393" y="330"/>
                                  </a:lnTo>
                                  <a:lnTo>
                                    <a:pt x="397" y="325"/>
                                  </a:lnTo>
                                  <a:lnTo>
                                    <a:pt x="376" y="319"/>
                                  </a:lnTo>
                                  <a:lnTo>
                                    <a:pt x="358" y="315"/>
                                  </a:lnTo>
                                  <a:lnTo>
                                    <a:pt x="339" y="315"/>
                                  </a:lnTo>
                                  <a:lnTo>
                                    <a:pt x="319" y="315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243" y="329"/>
                                  </a:lnTo>
                                  <a:lnTo>
                                    <a:pt x="235" y="330"/>
                                  </a:lnTo>
                                  <a:lnTo>
                                    <a:pt x="228" y="334"/>
                                  </a:lnTo>
                                  <a:lnTo>
                                    <a:pt x="218" y="338"/>
                                  </a:lnTo>
                                  <a:lnTo>
                                    <a:pt x="212" y="344"/>
                                  </a:lnTo>
                                  <a:lnTo>
                                    <a:pt x="202" y="348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3" y="354"/>
                                  </a:lnTo>
                                  <a:lnTo>
                                    <a:pt x="175" y="340"/>
                                  </a:lnTo>
                                  <a:lnTo>
                                    <a:pt x="169" y="330"/>
                                  </a:lnTo>
                                  <a:lnTo>
                                    <a:pt x="161" y="325"/>
                                  </a:lnTo>
                                  <a:lnTo>
                                    <a:pt x="161" y="321"/>
                                  </a:lnTo>
                                  <a:lnTo>
                                    <a:pt x="144" y="323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07" y="350"/>
                                  </a:lnTo>
                                  <a:lnTo>
                                    <a:pt x="87" y="371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54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2791" y="1591"/>
                              <a:ext cx="592" cy="377"/>
                            </a:xfrm>
                            <a:custGeom>
                              <a:avLst/>
                              <a:gdLst>
                                <a:gd name="T0" fmla="*/ 19 w 592"/>
                                <a:gd name="T1" fmla="*/ 364 h 377"/>
                                <a:gd name="T2" fmla="*/ 8 w 592"/>
                                <a:gd name="T3" fmla="*/ 356 h 377"/>
                                <a:gd name="T4" fmla="*/ 2 w 592"/>
                                <a:gd name="T5" fmla="*/ 350 h 377"/>
                                <a:gd name="T6" fmla="*/ 0 w 592"/>
                                <a:gd name="T7" fmla="*/ 340 h 377"/>
                                <a:gd name="T8" fmla="*/ 2 w 592"/>
                                <a:gd name="T9" fmla="*/ 325 h 377"/>
                                <a:gd name="T10" fmla="*/ 21 w 592"/>
                                <a:gd name="T11" fmla="*/ 264 h 377"/>
                                <a:gd name="T12" fmla="*/ 47 w 592"/>
                                <a:gd name="T13" fmla="*/ 216 h 377"/>
                                <a:gd name="T14" fmla="*/ 74 w 592"/>
                                <a:gd name="T15" fmla="*/ 165 h 377"/>
                                <a:gd name="T16" fmla="*/ 105 w 592"/>
                                <a:gd name="T17" fmla="*/ 116 h 377"/>
                                <a:gd name="T18" fmla="*/ 195 w 592"/>
                                <a:gd name="T19" fmla="*/ 107 h 377"/>
                                <a:gd name="T20" fmla="*/ 317 w 592"/>
                                <a:gd name="T21" fmla="*/ 68 h 377"/>
                                <a:gd name="T22" fmla="*/ 426 w 592"/>
                                <a:gd name="T23" fmla="*/ 21 h 377"/>
                                <a:gd name="T24" fmla="*/ 471 w 592"/>
                                <a:gd name="T25" fmla="*/ 0 h 377"/>
                                <a:gd name="T26" fmla="*/ 436 w 592"/>
                                <a:gd name="T27" fmla="*/ 52 h 377"/>
                                <a:gd name="T28" fmla="*/ 380 w 592"/>
                                <a:gd name="T29" fmla="*/ 107 h 377"/>
                                <a:gd name="T30" fmla="*/ 331 w 592"/>
                                <a:gd name="T31" fmla="*/ 163 h 377"/>
                                <a:gd name="T32" fmla="*/ 317 w 592"/>
                                <a:gd name="T33" fmla="*/ 227 h 377"/>
                                <a:gd name="T34" fmla="*/ 370 w 592"/>
                                <a:gd name="T35" fmla="*/ 251 h 377"/>
                                <a:gd name="T36" fmla="*/ 446 w 592"/>
                                <a:gd name="T37" fmla="*/ 237 h 377"/>
                                <a:gd name="T38" fmla="*/ 524 w 592"/>
                                <a:gd name="T39" fmla="*/ 218 h 377"/>
                                <a:gd name="T40" fmla="*/ 592 w 592"/>
                                <a:gd name="T41" fmla="*/ 227 h 377"/>
                                <a:gd name="T42" fmla="*/ 592 w 592"/>
                                <a:gd name="T43" fmla="*/ 235 h 377"/>
                                <a:gd name="T44" fmla="*/ 514 w 592"/>
                                <a:gd name="T45" fmla="*/ 264 h 377"/>
                                <a:gd name="T46" fmla="*/ 438 w 592"/>
                                <a:gd name="T47" fmla="*/ 309 h 377"/>
                                <a:gd name="T48" fmla="*/ 387 w 592"/>
                                <a:gd name="T49" fmla="*/ 344 h 377"/>
                                <a:gd name="T50" fmla="*/ 391 w 592"/>
                                <a:gd name="T51" fmla="*/ 336 h 377"/>
                                <a:gd name="T52" fmla="*/ 397 w 592"/>
                                <a:gd name="T53" fmla="*/ 325 h 377"/>
                                <a:gd name="T54" fmla="*/ 358 w 592"/>
                                <a:gd name="T55" fmla="*/ 315 h 377"/>
                                <a:gd name="T56" fmla="*/ 319 w 592"/>
                                <a:gd name="T57" fmla="*/ 315 h 377"/>
                                <a:gd name="T58" fmla="*/ 280 w 592"/>
                                <a:gd name="T59" fmla="*/ 321 h 377"/>
                                <a:gd name="T60" fmla="*/ 243 w 592"/>
                                <a:gd name="T61" fmla="*/ 329 h 377"/>
                                <a:gd name="T62" fmla="*/ 228 w 592"/>
                                <a:gd name="T63" fmla="*/ 334 h 377"/>
                                <a:gd name="T64" fmla="*/ 212 w 592"/>
                                <a:gd name="T65" fmla="*/ 344 h 377"/>
                                <a:gd name="T66" fmla="*/ 195 w 592"/>
                                <a:gd name="T67" fmla="*/ 350 h 377"/>
                                <a:gd name="T68" fmla="*/ 183 w 592"/>
                                <a:gd name="T69" fmla="*/ 354 h 377"/>
                                <a:gd name="T70" fmla="*/ 169 w 592"/>
                                <a:gd name="T71" fmla="*/ 330 h 377"/>
                                <a:gd name="T72" fmla="*/ 161 w 592"/>
                                <a:gd name="T73" fmla="*/ 321 h 377"/>
                                <a:gd name="T74" fmla="*/ 126 w 592"/>
                                <a:gd name="T75" fmla="*/ 334 h 377"/>
                                <a:gd name="T76" fmla="*/ 87 w 592"/>
                                <a:gd name="T77" fmla="*/ 371 h 377"/>
                                <a:gd name="T78" fmla="*/ 54 w 592"/>
                                <a:gd name="T79" fmla="*/ 369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92" h="377">
                                  <a:moveTo>
                                    <a:pt x="54" y="369"/>
                                  </a:moveTo>
                                  <a:lnTo>
                                    <a:pt x="19" y="364"/>
                                  </a:lnTo>
                                  <a:lnTo>
                                    <a:pt x="11" y="360"/>
                                  </a:lnTo>
                                  <a:lnTo>
                                    <a:pt x="8" y="356"/>
                                  </a:lnTo>
                                  <a:lnTo>
                                    <a:pt x="4" y="352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33" y="239"/>
                                  </a:lnTo>
                                  <a:lnTo>
                                    <a:pt x="47" y="216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74" y="165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53" y="87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76" y="42"/>
                                  </a:lnTo>
                                  <a:lnTo>
                                    <a:pt x="426" y="21"/>
                                  </a:lnTo>
                                  <a:lnTo>
                                    <a:pt x="459" y="5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36" y="52"/>
                                  </a:lnTo>
                                  <a:lnTo>
                                    <a:pt x="409" y="77"/>
                                  </a:lnTo>
                                  <a:lnTo>
                                    <a:pt x="380" y="107"/>
                                  </a:lnTo>
                                  <a:lnTo>
                                    <a:pt x="352" y="132"/>
                                  </a:lnTo>
                                  <a:lnTo>
                                    <a:pt x="331" y="163"/>
                                  </a:lnTo>
                                  <a:lnTo>
                                    <a:pt x="317" y="192"/>
                                  </a:lnTo>
                                  <a:lnTo>
                                    <a:pt x="317" y="227"/>
                                  </a:lnTo>
                                  <a:lnTo>
                                    <a:pt x="341" y="245"/>
                                  </a:lnTo>
                                  <a:lnTo>
                                    <a:pt x="370" y="251"/>
                                  </a:lnTo>
                                  <a:lnTo>
                                    <a:pt x="405" y="247"/>
                                  </a:lnTo>
                                  <a:lnTo>
                                    <a:pt x="446" y="237"/>
                                  </a:lnTo>
                                  <a:lnTo>
                                    <a:pt x="485" y="225"/>
                                  </a:lnTo>
                                  <a:lnTo>
                                    <a:pt x="524" y="218"/>
                                  </a:lnTo>
                                  <a:lnTo>
                                    <a:pt x="559" y="216"/>
                                  </a:lnTo>
                                  <a:lnTo>
                                    <a:pt x="592" y="227"/>
                                  </a:lnTo>
                                  <a:lnTo>
                                    <a:pt x="592" y="231"/>
                                  </a:lnTo>
                                  <a:lnTo>
                                    <a:pt x="592" y="235"/>
                                  </a:lnTo>
                                  <a:lnTo>
                                    <a:pt x="553" y="247"/>
                                  </a:lnTo>
                                  <a:lnTo>
                                    <a:pt x="514" y="264"/>
                                  </a:lnTo>
                                  <a:lnTo>
                                    <a:pt x="475" y="284"/>
                                  </a:lnTo>
                                  <a:lnTo>
                                    <a:pt x="438" y="309"/>
                                  </a:lnTo>
                                  <a:lnTo>
                                    <a:pt x="401" y="33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7" y="342"/>
                                  </a:lnTo>
                                  <a:lnTo>
                                    <a:pt x="391" y="336"/>
                                  </a:lnTo>
                                  <a:lnTo>
                                    <a:pt x="393" y="330"/>
                                  </a:lnTo>
                                  <a:lnTo>
                                    <a:pt x="397" y="325"/>
                                  </a:lnTo>
                                  <a:lnTo>
                                    <a:pt x="376" y="319"/>
                                  </a:lnTo>
                                  <a:lnTo>
                                    <a:pt x="358" y="315"/>
                                  </a:lnTo>
                                  <a:lnTo>
                                    <a:pt x="339" y="315"/>
                                  </a:lnTo>
                                  <a:lnTo>
                                    <a:pt x="319" y="315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243" y="329"/>
                                  </a:lnTo>
                                  <a:lnTo>
                                    <a:pt x="235" y="330"/>
                                  </a:lnTo>
                                  <a:lnTo>
                                    <a:pt x="228" y="334"/>
                                  </a:lnTo>
                                  <a:lnTo>
                                    <a:pt x="218" y="338"/>
                                  </a:lnTo>
                                  <a:lnTo>
                                    <a:pt x="212" y="344"/>
                                  </a:lnTo>
                                  <a:lnTo>
                                    <a:pt x="202" y="348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3" y="354"/>
                                  </a:lnTo>
                                  <a:lnTo>
                                    <a:pt x="175" y="340"/>
                                  </a:lnTo>
                                  <a:lnTo>
                                    <a:pt x="169" y="330"/>
                                  </a:lnTo>
                                  <a:lnTo>
                                    <a:pt x="161" y="325"/>
                                  </a:lnTo>
                                  <a:lnTo>
                                    <a:pt x="161" y="321"/>
                                  </a:lnTo>
                                  <a:lnTo>
                                    <a:pt x="144" y="323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07" y="350"/>
                                  </a:lnTo>
                                  <a:lnTo>
                                    <a:pt x="87" y="371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54" y="36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912" y="1316"/>
                              <a:ext cx="387" cy="382"/>
                            </a:xfrm>
                            <a:custGeom>
                              <a:avLst/>
                              <a:gdLst>
                                <a:gd name="T0" fmla="*/ 9 w 387"/>
                                <a:gd name="T1" fmla="*/ 356 h 382"/>
                                <a:gd name="T2" fmla="*/ 35 w 387"/>
                                <a:gd name="T3" fmla="*/ 325 h 382"/>
                                <a:gd name="T4" fmla="*/ 70 w 387"/>
                                <a:gd name="T5" fmla="*/ 286 h 382"/>
                                <a:gd name="T6" fmla="*/ 113 w 387"/>
                                <a:gd name="T7" fmla="*/ 245 h 382"/>
                                <a:gd name="T8" fmla="*/ 155 w 387"/>
                                <a:gd name="T9" fmla="*/ 201 h 382"/>
                                <a:gd name="T10" fmla="*/ 196 w 387"/>
                                <a:gd name="T11" fmla="*/ 164 h 382"/>
                                <a:gd name="T12" fmla="*/ 229 w 387"/>
                                <a:gd name="T13" fmla="*/ 132 h 382"/>
                                <a:gd name="T14" fmla="*/ 253 w 387"/>
                                <a:gd name="T15" fmla="*/ 113 h 382"/>
                                <a:gd name="T16" fmla="*/ 262 w 387"/>
                                <a:gd name="T17" fmla="*/ 99 h 382"/>
                                <a:gd name="T18" fmla="*/ 278 w 387"/>
                                <a:gd name="T19" fmla="*/ 84 h 382"/>
                                <a:gd name="T20" fmla="*/ 298 w 387"/>
                                <a:gd name="T21" fmla="*/ 62 h 382"/>
                                <a:gd name="T22" fmla="*/ 319 w 387"/>
                                <a:gd name="T23" fmla="*/ 47 h 382"/>
                                <a:gd name="T24" fmla="*/ 338 w 387"/>
                                <a:gd name="T25" fmla="*/ 27 h 382"/>
                                <a:gd name="T26" fmla="*/ 358 w 387"/>
                                <a:gd name="T27" fmla="*/ 14 h 382"/>
                                <a:gd name="T28" fmla="*/ 372 w 387"/>
                                <a:gd name="T29" fmla="*/ 2 h 382"/>
                                <a:gd name="T30" fmla="*/ 385 w 387"/>
                                <a:gd name="T31" fmla="*/ 0 h 382"/>
                                <a:gd name="T32" fmla="*/ 377 w 387"/>
                                <a:gd name="T33" fmla="*/ 14 h 382"/>
                                <a:gd name="T34" fmla="*/ 370 w 387"/>
                                <a:gd name="T35" fmla="*/ 29 h 382"/>
                                <a:gd name="T36" fmla="*/ 362 w 387"/>
                                <a:gd name="T37" fmla="*/ 47 h 382"/>
                                <a:gd name="T38" fmla="*/ 358 w 387"/>
                                <a:gd name="T39" fmla="*/ 62 h 382"/>
                                <a:gd name="T40" fmla="*/ 356 w 387"/>
                                <a:gd name="T41" fmla="*/ 78 h 382"/>
                                <a:gd name="T42" fmla="*/ 360 w 387"/>
                                <a:gd name="T43" fmla="*/ 92 h 382"/>
                                <a:gd name="T44" fmla="*/ 368 w 387"/>
                                <a:gd name="T45" fmla="*/ 99 h 382"/>
                                <a:gd name="T46" fmla="*/ 387 w 387"/>
                                <a:gd name="T47" fmla="*/ 103 h 382"/>
                                <a:gd name="T48" fmla="*/ 385 w 387"/>
                                <a:gd name="T49" fmla="*/ 129 h 382"/>
                                <a:gd name="T50" fmla="*/ 379 w 387"/>
                                <a:gd name="T51" fmla="*/ 150 h 382"/>
                                <a:gd name="T52" fmla="*/ 368 w 387"/>
                                <a:gd name="T53" fmla="*/ 167 h 382"/>
                                <a:gd name="T54" fmla="*/ 356 w 387"/>
                                <a:gd name="T55" fmla="*/ 185 h 382"/>
                                <a:gd name="T56" fmla="*/ 342 w 387"/>
                                <a:gd name="T57" fmla="*/ 199 h 382"/>
                                <a:gd name="T58" fmla="*/ 331 w 387"/>
                                <a:gd name="T59" fmla="*/ 214 h 382"/>
                                <a:gd name="T60" fmla="*/ 321 w 387"/>
                                <a:gd name="T61" fmla="*/ 230 h 382"/>
                                <a:gd name="T62" fmla="*/ 315 w 387"/>
                                <a:gd name="T63" fmla="*/ 249 h 382"/>
                                <a:gd name="T64" fmla="*/ 319 w 387"/>
                                <a:gd name="T65" fmla="*/ 251 h 382"/>
                                <a:gd name="T66" fmla="*/ 327 w 387"/>
                                <a:gd name="T67" fmla="*/ 255 h 382"/>
                                <a:gd name="T68" fmla="*/ 335 w 387"/>
                                <a:gd name="T69" fmla="*/ 257 h 382"/>
                                <a:gd name="T70" fmla="*/ 342 w 387"/>
                                <a:gd name="T71" fmla="*/ 261 h 382"/>
                                <a:gd name="T72" fmla="*/ 342 w 387"/>
                                <a:gd name="T73" fmla="*/ 267 h 382"/>
                                <a:gd name="T74" fmla="*/ 305 w 387"/>
                                <a:gd name="T75" fmla="*/ 286 h 382"/>
                                <a:gd name="T76" fmla="*/ 266 w 387"/>
                                <a:gd name="T77" fmla="*/ 308 h 382"/>
                                <a:gd name="T78" fmla="*/ 220 w 387"/>
                                <a:gd name="T79" fmla="*/ 327 h 382"/>
                                <a:gd name="T80" fmla="*/ 177 w 387"/>
                                <a:gd name="T81" fmla="*/ 347 h 382"/>
                                <a:gd name="T82" fmla="*/ 130 w 387"/>
                                <a:gd name="T83" fmla="*/ 362 h 382"/>
                                <a:gd name="T84" fmla="*/ 83 w 387"/>
                                <a:gd name="T85" fmla="*/ 374 h 382"/>
                                <a:gd name="T86" fmla="*/ 38 w 387"/>
                                <a:gd name="T87" fmla="*/ 380 h 382"/>
                                <a:gd name="T88" fmla="*/ 0 w 387"/>
                                <a:gd name="T89" fmla="*/ 382 h 382"/>
                                <a:gd name="T90" fmla="*/ 9 w 387"/>
                                <a:gd name="T91" fmla="*/ 35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87" h="382">
                                  <a:moveTo>
                                    <a:pt x="9" y="356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113" y="245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229" y="132"/>
                                  </a:lnTo>
                                  <a:lnTo>
                                    <a:pt x="253" y="113"/>
                                  </a:lnTo>
                                  <a:lnTo>
                                    <a:pt x="262" y="99"/>
                                  </a:lnTo>
                                  <a:lnTo>
                                    <a:pt x="278" y="84"/>
                                  </a:lnTo>
                                  <a:lnTo>
                                    <a:pt x="298" y="62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38" y="27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70" y="29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358" y="62"/>
                                  </a:lnTo>
                                  <a:lnTo>
                                    <a:pt x="356" y="78"/>
                                  </a:lnTo>
                                  <a:lnTo>
                                    <a:pt x="360" y="92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87" y="103"/>
                                  </a:lnTo>
                                  <a:lnTo>
                                    <a:pt x="385" y="129"/>
                                  </a:lnTo>
                                  <a:lnTo>
                                    <a:pt x="379" y="150"/>
                                  </a:lnTo>
                                  <a:lnTo>
                                    <a:pt x="368" y="167"/>
                                  </a:lnTo>
                                  <a:lnTo>
                                    <a:pt x="356" y="185"/>
                                  </a:lnTo>
                                  <a:lnTo>
                                    <a:pt x="342" y="199"/>
                                  </a:lnTo>
                                  <a:lnTo>
                                    <a:pt x="331" y="214"/>
                                  </a:lnTo>
                                  <a:lnTo>
                                    <a:pt x="321" y="230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9" y="251"/>
                                  </a:lnTo>
                                  <a:lnTo>
                                    <a:pt x="327" y="255"/>
                                  </a:lnTo>
                                  <a:lnTo>
                                    <a:pt x="335" y="257"/>
                                  </a:lnTo>
                                  <a:lnTo>
                                    <a:pt x="342" y="261"/>
                                  </a:lnTo>
                                  <a:lnTo>
                                    <a:pt x="342" y="267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66" y="308"/>
                                  </a:lnTo>
                                  <a:lnTo>
                                    <a:pt x="220" y="327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30" y="362"/>
                                  </a:lnTo>
                                  <a:lnTo>
                                    <a:pt x="83" y="374"/>
                                  </a:lnTo>
                                  <a:lnTo>
                                    <a:pt x="38" y="38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9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2912" y="1316"/>
                              <a:ext cx="387" cy="382"/>
                            </a:xfrm>
                            <a:custGeom>
                              <a:avLst/>
                              <a:gdLst>
                                <a:gd name="T0" fmla="*/ 9 w 387"/>
                                <a:gd name="T1" fmla="*/ 356 h 382"/>
                                <a:gd name="T2" fmla="*/ 35 w 387"/>
                                <a:gd name="T3" fmla="*/ 325 h 382"/>
                                <a:gd name="T4" fmla="*/ 70 w 387"/>
                                <a:gd name="T5" fmla="*/ 286 h 382"/>
                                <a:gd name="T6" fmla="*/ 113 w 387"/>
                                <a:gd name="T7" fmla="*/ 245 h 382"/>
                                <a:gd name="T8" fmla="*/ 155 w 387"/>
                                <a:gd name="T9" fmla="*/ 201 h 382"/>
                                <a:gd name="T10" fmla="*/ 196 w 387"/>
                                <a:gd name="T11" fmla="*/ 164 h 382"/>
                                <a:gd name="T12" fmla="*/ 229 w 387"/>
                                <a:gd name="T13" fmla="*/ 132 h 382"/>
                                <a:gd name="T14" fmla="*/ 253 w 387"/>
                                <a:gd name="T15" fmla="*/ 113 h 382"/>
                                <a:gd name="T16" fmla="*/ 262 w 387"/>
                                <a:gd name="T17" fmla="*/ 99 h 382"/>
                                <a:gd name="T18" fmla="*/ 278 w 387"/>
                                <a:gd name="T19" fmla="*/ 84 h 382"/>
                                <a:gd name="T20" fmla="*/ 298 w 387"/>
                                <a:gd name="T21" fmla="*/ 62 h 382"/>
                                <a:gd name="T22" fmla="*/ 319 w 387"/>
                                <a:gd name="T23" fmla="*/ 47 h 382"/>
                                <a:gd name="T24" fmla="*/ 338 w 387"/>
                                <a:gd name="T25" fmla="*/ 27 h 382"/>
                                <a:gd name="T26" fmla="*/ 358 w 387"/>
                                <a:gd name="T27" fmla="*/ 14 h 382"/>
                                <a:gd name="T28" fmla="*/ 372 w 387"/>
                                <a:gd name="T29" fmla="*/ 2 h 382"/>
                                <a:gd name="T30" fmla="*/ 385 w 387"/>
                                <a:gd name="T31" fmla="*/ 0 h 382"/>
                                <a:gd name="T32" fmla="*/ 377 w 387"/>
                                <a:gd name="T33" fmla="*/ 14 h 382"/>
                                <a:gd name="T34" fmla="*/ 370 w 387"/>
                                <a:gd name="T35" fmla="*/ 29 h 382"/>
                                <a:gd name="T36" fmla="*/ 362 w 387"/>
                                <a:gd name="T37" fmla="*/ 47 h 382"/>
                                <a:gd name="T38" fmla="*/ 358 w 387"/>
                                <a:gd name="T39" fmla="*/ 62 h 382"/>
                                <a:gd name="T40" fmla="*/ 356 w 387"/>
                                <a:gd name="T41" fmla="*/ 78 h 382"/>
                                <a:gd name="T42" fmla="*/ 360 w 387"/>
                                <a:gd name="T43" fmla="*/ 92 h 382"/>
                                <a:gd name="T44" fmla="*/ 368 w 387"/>
                                <a:gd name="T45" fmla="*/ 99 h 382"/>
                                <a:gd name="T46" fmla="*/ 387 w 387"/>
                                <a:gd name="T47" fmla="*/ 103 h 382"/>
                                <a:gd name="T48" fmla="*/ 385 w 387"/>
                                <a:gd name="T49" fmla="*/ 129 h 382"/>
                                <a:gd name="T50" fmla="*/ 379 w 387"/>
                                <a:gd name="T51" fmla="*/ 150 h 382"/>
                                <a:gd name="T52" fmla="*/ 368 w 387"/>
                                <a:gd name="T53" fmla="*/ 167 h 382"/>
                                <a:gd name="T54" fmla="*/ 356 w 387"/>
                                <a:gd name="T55" fmla="*/ 185 h 382"/>
                                <a:gd name="T56" fmla="*/ 342 w 387"/>
                                <a:gd name="T57" fmla="*/ 199 h 382"/>
                                <a:gd name="T58" fmla="*/ 331 w 387"/>
                                <a:gd name="T59" fmla="*/ 214 h 382"/>
                                <a:gd name="T60" fmla="*/ 321 w 387"/>
                                <a:gd name="T61" fmla="*/ 230 h 382"/>
                                <a:gd name="T62" fmla="*/ 315 w 387"/>
                                <a:gd name="T63" fmla="*/ 249 h 382"/>
                                <a:gd name="T64" fmla="*/ 319 w 387"/>
                                <a:gd name="T65" fmla="*/ 251 h 382"/>
                                <a:gd name="T66" fmla="*/ 327 w 387"/>
                                <a:gd name="T67" fmla="*/ 255 h 382"/>
                                <a:gd name="T68" fmla="*/ 335 w 387"/>
                                <a:gd name="T69" fmla="*/ 257 h 382"/>
                                <a:gd name="T70" fmla="*/ 342 w 387"/>
                                <a:gd name="T71" fmla="*/ 261 h 382"/>
                                <a:gd name="T72" fmla="*/ 342 w 387"/>
                                <a:gd name="T73" fmla="*/ 267 h 382"/>
                                <a:gd name="T74" fmla="*/ 305 w 387"/>
                                <a:gd name="T75" fmla="*/ 286 h 382"/>
                                <a:gd name="T76" fmla="*/ 266 w 387"/>
                                <a:gd name="T77" fmla="*/ 308 h 382"/>
                                <a:gd name="T78" fmla="*/ 220 w 387"/>
                                <a:gd name="T79" fmla="*/ 327 h 382"/>
                                <a:gd name="T80" fmla="*/ 177 w 387"/>
                                <a:gd name="T81" fmla="*/ 347 h 382"/>
                                <a:gd name="T82" fmla="*/ 130 w 387"/>
                                <a:gd name="T83" fmla="*/ 362 h 382"/>
                                <a:gd name="T84" fmla="*/ 83 w 387"/>
                                <a:gd name="T85" fmla="*/ 374 h 382"/>
                                <a:gd name="T86" fmla="*/ 38 w 387"/>
                                <a:gd name="T87" fmla="*/ 380 h 382"/>
                                <a:gd name="T88" fmla="*/ 0 w 387"/>
                                <a:gd name="T89" fmla="*/ 382 h 382"/>
                                <a:gd name="T90" fmla="*/ 9 w 387"/>
                                <a:gd name="T91" fmla="*/ 35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87" h="382">
                                  <a:moveTo>
                                    <a:pt x="9" y="356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113" y="245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229" y="132"/>
                                  </a:lnTo>
                                  <a:lnTo>
                                    <a:pt x="253" y="113"/>
                                  </a:lnTo>
                                  <a:lnTo>
                                    <a:pt x="262" y="99"/>
                                  </a:lnTo>
                                  <a:lnTo>
                                    <a:pt x="278" y="84"/>
                                  </a:lnTo>
                                  <a:lnTo>
                                    <a:pt x="298" y="62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38" y="27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70" y="29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358" y="62"/>
                                  </a:lnTo>
                                  <a:lnTo>
                                    <a:pt x="356" y="78"/>
                                  </a:lnTo>
                                  <a:lnTo>
                                    <a:pt x="360" y="92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87" y="103"/>
                                  </a:lnTo>
                                  <a:lnTo>
                                    <a:pt x="385" y="129"/>
                                  </a:lnTo>
                                  <a:lnTo>
                                    <a:pt x="379" y="150"/>
                                  </a:lnTo>
                                  <a:lnTo>
                                    <a:pt x="368" y="167"/>
                                  </a:lnTo>
                                  <a:lnTo>
                                    <a:pt x="356" y="185"/>
                                  </a:lnTo>
                                  <a:lnTo>
                                    <a:pt x="342" y="199"/>
                                  </a:lnTo>
                                  <a:lnTo>
                                    <a:pt x="331" y="214"/>
                                  </a:lnTo>
                                  <a:lnTo>
                                    <a:pt x="321" y="230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9" y="251"/>
                                  </a:lnTo>
                                  <a:lnTo>
                                    <a:pt x="327" y="255"/>
                                  </a:lnTo>
                                  <a:lnTo>
                                    <a:pt x="335" y="257"/>
                                  </a:lnTo>
                                  <a:lnTo>
                                    <a:pt x="342" y="261"/>
                                  </a:lnTo>
                                  <a:lnTo>
                                    <a:pt x="342" y="267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66" y="308"/>
                                  </a:lnTo>
                                  <a:lnTo>
                                    <a:pt x="220" y="327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30" y="362"/>
                                  </a:lnTo>
                                  <a:lnTo>
                                    <a:pt x="83" y="374"/>
                                  </a:lnTo>
                                  <a:lnTo>
                                    <a:pt x="38" y="38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9" y="3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2976" y="1281"/>
                              <a:ext cx="329" cy="306"/>
                            </a:xfrm>
                            <a:custGeom>
                              <a:avLst/>
                              <a:gdLst>
                                <a:gd name="T0" fmla="*/ 2 w 329"/>
                                <a:gd name="T1" fmla="*/ 298 h 306"/>
                                <a:gd name="T2" fmla="*/ 0 w 329"/>
                                <a:gd name="T3" fmla="*/ 284 h 306"/>
                                <a:gd name="T4" fmla="*/ 0 w 329"/>
                                <a:gd name="T5" fmla="*/ 269 h 306"/>
                                <a:gd name="T6" fmla="*/ 2 w 329"/>
                                <a:gd name="T7" fmla="*/ 251 h 306"/>
                                <a:gd name="T8" fmla="*/ 2 w 329"/>
                                <a:gd name="T9" fmla="*/ 232 h 306"/>
                                <a:gd name="T10" fmla="*/ 4 w 329"/>
                                <a:gd name="T11" fmla="*/ 214 h 306"/>
                                <a:gd name="T12" fmla="*/ 6 w 329"/>
                                <a:gd name="T13" fmla="*/ 202 h 306"/>
                                <a:gd name="T14" fmla="*/ 6 w 329"/>
                                <a:gd name="T15" fmla="*/ 195 h 306"/>
                                <a:gd name="T16" fmla="*/ 13 w 329"/>
                                <a:gd name="T17" fmla="*/ 169 h 306"/>
                                <a:gd name="T18" fmla="*/ 21 w 329"/>
                                <a:gd name="T19" fmla="*/ 146 h 306"/>
                                <a:gd name="T20" fmla="*/ 29 w 329"/>
                                <a:gd name="T21" fmla="*/ 125 h 306"/>
                                <a:gd name="T22" fmla="*/ 41 w 329"/>
                                <a:gd name="T23" fmla="*/ 103 h 306"/>
                                <a:gd name="T24" fmla="*/ 49 w 329"/>
                                <a:gd name="T25" fmla="*/ 82 h 306"/>
                                <a:gd name="T26" fmla="*/ 58 w 329"/>
                                <a:gd name="T27" fmla="*/ 64 h 306"/>
                                <a:gd name="T28" fmla="*/ 70 w 329"/>
                                <a:gd name="T29" fmla="*/ 43 h 306"/>
                                <a:gd name="T30" fmla="*/ 84 w 329"/>
                                <a:gd name="T31" fmla="*/ 25 h 306"/>
                                <a:gd name="T32" fmla="*/ 86 w 329"/>
                                <a:gd name="T33" fmla="*/ 25 h 306"/>
                                <a:gd name="T34" fmla="*/ 87 w 329"/>
                                <a:gd name="T35" fmla="*/ 27 h 306"/>
                                <a:gd name="T36" fmla="*/ 86 w 329"/>
                                <a:gd name="T37" fmla="*/ 33 h 306"/>
                                <a:gd name="T38" fmla="*/ 86 w 329"/>
                                <a:gd name="T39" fmla="*/ 37 h 306"/>
                                <a:gd name="T40" fmla="*/ 89 w 329"/>
                                <a:gd name="T41" fmla="*/ 41 h 306"/>
                                <a:gd name="T42" fmla="*/ 97 w 329"/>
                                <a:gd name="T43" fmla="*/ 45 h 306"/>
                                <a:gd name="T44" fmla="*/ 126 w 329"/>
                                <a:gd name="T45" fmla="*/ 29 h 306"/>
                                <a:gd name="T46" fmla="*/ 156 w 329"/>
                                <a:gd name="T47" fmla="*/ 18 h 306"/>
                                <a:gd name="T48" fmla="*/ 183 w 329"/>
                                <a:gd name="T49" fmla="*/ 10 h 306"/>
                                <a:gd name="T50" fmla="*/ 210 w 329"/>
                                <a:gd name="T51" fmla="*/ 4 h 306"/>
                                <a:gd name="T52" fmla="*/ 237 w 329"/>
                                <a:gd name="T53" fmla="*/ 0 h 306"/>
                                <a:gd name="T54" fmla="*/ 265 w 329"/>
                                <a:gd name="T55" fmla="*/ 0 h 306"/>
                                <a:gd name="T56" fmla="*/ 296 w 329"/>
                                <a:gd name="T57" fmla="*/ 0 h 306"/>
                                <a:gd name="T58" fmla="*/ 329 w 329"/>
                                <a:gd name="T59" fmla="*/ 4 h 306"/>
                                <a:gd name="T60" fmla="*/ 329 w 329"/>
                                <a:gd name="T61" fmla="*/ 4 h 306"/>
                                <a:gd name="T62" fmla="*/ 329 w 329"/>
                                <a:gd name="T63" fmla="*/ 8 h 306"/>
                                <a:gd name="T64" fmla="*/ 288 w 329"/>
                                <a:gd name="T65" fmla="*/ 43 h 306"/>
                                <a:gd name="T66" fmla="*/ 247 w 329"/>
                                <a:gd name="T67" fmla="*/ 78 h 306"/>
                                <a:gd name="T68" fmla="*/ 206 w 329"/>
                                <a:gd name="T69" fmla="*/ 115 h 306"/>
                                <a:gd name="T70" fmla="*/ 167 w 329"/>
                                <a:gd name="T71" fmla="*/ 154 h 306"/>
                                <a:gd name="T72" fmla="*/ 126 w 329"/>
                                <a:gd name="T73" fmla="*/ 191 h 306"/>
                                <a:gd name="T74" fmla="*/ 86 w 329"/>
                                <a:gd name="T75" fmla="*/ 230 h 306"/>
                                <a:gd name="T76" fmla="*/ 47 w 329"/>
                                <a:gd name="T77" fmla="*/ 267 h 306"/>
                                <a:gd name="T78" fmla="*/ 6 w 329"/>
                                <a:gd name="T79" fmla="*/ 306 h 306"/>
                                <a:gd name="T80" fmla="*/ 2 w 329"/>
                                <a:gd name="T81" fmla="*/ 298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29" h="306">
                                  <a:moveTo>
                                    <a:pt x="2" y="298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6" y="195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7" y="45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167" y="154"/>
                                  </a:lnTo>
                                  <a:lnTo>
                                    <a:pt x="126" y="191"/>
                                  </a:lnTo>
                                  <a:lnTo>
                                    <a:pt x="86" y="230"/>
                                  </a:lnTo>
                                  <a:lnTo>
                                    <a:pt x="47" y="267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2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2976" y="1281"/>
                              <a:ext cx="329" cy="306"/>
                            </a:xfrm>
                            <a:custGeom>
                              <a:avLst/>
                              <a:gdLst>
                                <a:gd name="T0" fmla="*/ 2 w 329"/>
                                <a:gd name="T1" fmla="*/ 298 h 306"/>
                                <a:gd name="T2" fmla="*/ 0 w 329"/>
                                <a:gd name="T3" fmla="*/ 284 h 306"/>
                                <a:gd name="T4" fmla="*/ 0 w 329"/>
                                <a:gd name="T5" fmla="*/ 269 h 306"/>
                                <a:gd name="T6" fmla="*/ 2 w 329"/>
                                <a:gd name="T7" fmla="*/ 251 h 306"/>
                                <a:gd name="T8" fmla="*/ 2 w 329"/>
                                <a:gd name="T9" fmla="*/ 232 h 306"/>
                                <a:gd name="T10" fmla="*/ 4 w 329"/>
                                <a:gd name="T11" fmla="*/ 214 h 306"/>
                                <a:gd name="T12" fmla="*/ 6 w 329"/>
                                <a:gd name="T13" fmla="*/ 202 h 306"/>
                                <a:gd name="T14" fmla="*/ 6 w 329"/>
                                <a:gd name="T15" fmla="*/ 195 h 306"/>
                                <a:gd name="T16" fmla="*/ 13 w 329"/>
                                <a:gd name="T17" fmla="*/ 169 h 306"/>
                                <a:gd name="T18" fmla="*/ 21 w 329"/>
                                <a:gd name="T19" fmla="*/ 146 h 306"/>
                                <a:gd name="T20" fmla="*/ 29 w 329"/>
                                <a:gd name="T21" fmla="*/ 125 h 306"/>
                                <a:gd name="T22" fmla="*/ 41 w 329"/>
                                <a:gd name="T23" fmla="*/ 103 h 306"/>
                                <a:gd name="T24" fmla="*/ 49 w 329"/>
                                <a:gd name="T25" fmla="*/ 82 h 306"/>
                                <a:gd name="T26" fmla="*/ 58 w 329"/>
                                <a:gd name="T27" fmla="*/ 64 h 306"/>
                                <a:gd name="T28" fmla="*/ 70 w 329"/>
                                <a:gd name="T29" fmla="*/ 43 h 306"/>
                                <a:gd name="T30" fmla="*/ 84 w 329"/>
                                <a:gd name="T31" fmla="*/ 25 h 306"/>
                                <a:gd name="T32" fmla="*/ 86 w 329"/>
                                <a:gd name="T33" fmla="*/ 25 h 306"/>
                                <a:gd name="T34" fmla="*/ 87 w 329"/>
                                <a:gd name="T35" fmla="*/ 27 h 306"/>
                                <a:gd name="T36" fmla="*/ 86 w 329"/>
                                <a:gd name="T37" fmla="*/ 33 h 306"/>
                                <a:gd name="T38" fmla="*/ 86 w 329"/>
                                <a:gd name="T39" fmla="*/ 37 h 306"/>
                                <a:gd name="T40" fmla="*/ 89 w 329"/>
                                <a:gd name="T41" fmla="*/ 41 h 306"/>
                                <a:gd name="T42" fmla="*/ 97 w 329"/>
                                <a:gd name="T43" fmla="*/ 45 h 306"/>
                                <a:gd name="T44" fmla="*/ 126 w 329"/>
                                <a:gd name="T45" fmla="*/ 29 h 306"/>
                                <a:gd name="T46" fmla="*/ 156 w 329"/>
                                <a:gd name="T47" fmla="*/ 18 h 306"/>
                                <a:gd name="T48" fmla="*/ 183 w 329"/>
                                <a:gd name="T49" fmla="*/ 10 h 306"/>
                                <a:gd name="T50" fmla="*/ 210 w 329"/>
                                <a:gd name="T51" fmla="*/ 4 h 306"/>
                                <a:gd name="T52" fmla="*/ 237 w 329"/>
                                <a:gd name="T53" fmla="*/ 0 h 306"/>
                                <a:gd name="T54" fmla="*/ 265 w 329"/>
                                <a:gd name="T55" fmla="*/ 0 h 306"/>
                                <a:gd name="T56" fmla="*/ 296 w 329"/>
                                <a:gd name="T57" fmla="*/ 0 h 306"/>
                                <a:gd name="T58" fmla="*/ 329 w 329"/>
                                <a:gd name="T59" fmla="*/ 4 h 306"/>
                                <a:gd name="T60" fmla="*/ 329 w 329"/>
                                <a:gd name="T61" fmla="*/ 4 h 306"/>
                                <a:gd name="T62" fmla="*/ 329 w 329"/>
                                <a:gd name="T63" fmla="*/ 8 h 306"/>
                                <a:gd name="T64" fmla="*/ 288 w 329"/>
                                <a:gd name="T65" fmla="*/ 43 h 306"/>
                                <a:gd name="T66" fmla="*/ 247 w 329"/>
                                <a:gd name="T67" fmla="*/ 78 h 306"/>
                                <a:gd name="T68" fmla="*/ 206 w 329"/>
                                <a:gd name="T69" fmla="*/ 115 h 306"/>
                                <a:gd name="T70" fmla="*/ 167 w 329"/>
                                <a:gd name="T71" fmla="*/ 154 h 306"/>
                                <a:gd name="T72" fmla="*/ 126 w 329"/>
                                <a:gd name="T73" fmla="*/ 191 h 306"/>
                                <a:gd name="T74" fmla="*/ 86 w 329"/>
                                <a:gd name="T75" fmla="*/ 230 h 306"/>
                                <a:gd name="T76" fmla="*/ 47 w 329"/>
                                <a:gd name="T77" fmla="*/ 267 h 306"/>
                                <a:gd name="T78" fmla="*/ 6 w 329"/>
                                <a:gd name="T79" fmla="*/ 306 h 306"/>
                                <a:gd name="T80" fmla="*/ 2 w 329"/>
                                <a:gd name="T81" fmla="*/ 298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29" h="306">
                                  <a:moveTo>
                                    <a:pt x="2" y="298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6" y="195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7" y="45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167" y="154"/>
                                  </a:lnTo>
                                  <a:lnTo>
                                    <a:pt x="126" y="191"/>
                                  </a:lnTo>
                                  <a:lnTo>
                                    <a:pt x="86" y="230"/>
                                  </a:lnTo>
                                  <a:lnTo>
                                    <a:pt x="47" y="267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2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2991" y="2694"/>
                              <a:ext cx="71" cy="127"/>
                            </a:xfrm>
                            <a:custGeom>
                              <a:avLst/>
                              <a:gdLst>
                                <a:gd name="T0" fmla="*/ 51 w 71"/>
                                <a:gd name="T1" fmla="*/ 115 h 127"/>
                                <a:gd name="T2" fmla="*/ 32 w 71"/>
                                <a:gd name="T3" fmla="*/ 104 h 127"/>
                                <a:gd name="T4" fmla="*/ 12 w 71"/>
                                <a:gd name="T5" fmla="*/ 88 h 127"/>
                                <a:gd name="T6" fmla="*/ 6 w 71"/>
                                <a:gd name="T7" fmla="*/ 70 h 127"/>
                                <a:gd name="T8" fmla="*/ 0 w 71"/>
                                <a:gd name="T9" fmla="*/ 55 h 127"/>
                                <a:gd name="T10" fmla="*/ 2 w 71"/>
                                <a:gd name="T11" fmla="*/ 41 h 127"/>
                                <a:gd name="T12" fmla="*/ 4 w 71"/>
                                <a:gd name="T13" fmla="*/ 30 h 127"/>
                                <a:gd name="T14" fmla="*/ 6 w 71"/>
                                <a:gd name="T15" fmla="*/ 16 h 127"/>
                                <a:gd name="T16" fmla="*/ 10 w 71"/>
                                <a:gd name="T17" fmla="*/ 8 h 127"/>
                                <a:gd name="T18" fmla="*/ 14 w 71"/>
                                <a:gd name="T19" fmla="*/ 0 h 127"/>
                                <a:gd name="T20" fmla="*/ 22 w 71"/>
                                <a:gd name="T21" fmla="*/ 18 h 127"/>
                                <a:gd name="T22" fmla="*/ 34 w 71"/>
                                <a:gd name="T23" fmla="*/ 39 h 127"/>
                                <a:gd name="T24" fmla="*/ 43 w 71"/>
                                <a:gd name="T25" fmla="*/ 61 h 127"/>
                                <a:gd name="T26" fmla="*/ 53 w 71"/>
                                <a:gd name="T27" fmla="*/ 82 h 127"/>
                                <a:gd name="T28" fmla="*/ 61 w 71"/>
                                <a:gd name="T29" fmla="*/ 104 h 127"/>
                                <a:gd name="T30" fmla="*/ 71 w 71"/>
                                <a:gd name="T31" fmla="*/ 127 h 127"/>
                                <a:gd name="T32" fmla="*/ 51 w 71"/>
                                <a:gd name="T33" fmla="*/ 11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127">
                                  <a:moveTo>
                                    <a:pt x="51" y="115"/>
                                  </a:moveTo>
                                  <a:lnTo>
                                    <a:pt x="32" y="104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5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2991" y="2694"/>
                              <a:ext cx="71" cy="127"/>
                            </a:xfrm>
                            <a:custGeom>
                              <a:avLst/>
                              <a:gdLst>
                                <a:gd name="T0" fmla="*/ 51 w 71"/>
                                <a:gd name="T1" fmla="*/ 115 h 127"/>
                                <a:gd name="T2" fmla="*/ 32 w 71"/>
                                <a:gd name="T3" fmla="*/ 104 h 127"/>
                                <a:gd name="T4" fmla="*/ 12 w 71"/>
                                <a:gd name="T5" fmla="*/ 88 h 127"/>
                                <a:gd name="T6" fmla="*/ 6 w 71"/>
                                <a:gd name="T7" fmla="*/ 70 h 127"/>
                                <a:gd name="T8" fmla="*/ 0 w 71"/>
                                <a:gd name="T9" fmla="*/ 55 h 127"/>
                                <a:gd name="T10" fmla="*/ 2 w 71"/>
                                <a:gd name="T11" fmla="*/ 41 h 127"/>
                                <a:gd name="T12" fmla="*/ 4 w 71"/>
                                <a:gd name="T13" fmla="*/ 30 h 127"/>
                                <a:gd name="T14" fmla="*/ 6 w 71"/>
                                <a:gd name="T15" fmla="*/ 16 h 127"/>
                                <a:gd name="T16" fmla="*/ 10 w 71"/>
                                <a:gd name="T17" fmla="*/ 8 h 127"/>
                                <a:gd name="T18" fmla="*/ 14 w 71"/>
                                <a:gd name="T19" fmla="*/ 0 h 127"/>
                                <a:gd name="T20" fmla="*/ 22 w 71"/>
                                <a:gd name="T21" fmla="*/ 18 h 127"/>
                                <a:gd name="T22" fmla="*/ 34 w 71"/>
                                <a:gd name="T23" fmla="*/ 39 h 127"/>
                                <a:gd name="T24" fmla="*/ 43 w 71"/>
                                <a:gd name="T25" fmla="*/ 61 h 127"/>
                                <a:gd name="T26" fmla="*/ 53 w 71"/>
                                <a:gd name="T27" fmla="*/ 82 h 127"/>
                                <a:gd name="T28" fmla="*/ 61 w 71"/>
                                <a:gd name="T29" fmla="*/ 104 h 127"/>
                                <a:gd name="T30" fmla="*/ 71 w 71"/>
                                <a:gd name="T31" fmla="*/ 127 h 127"/>
                                <a:gd name="T32" fmla="*/ 51 w 71"/>
                                <a:gd name="T33" fmla="*/ 11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127">
                                  <a:moveTo>
                                    <a:pt x="51" y="115"/>
                                  </a:moveTo>
                                  <a:lnTo>
                                    <a:pt x="32" y="104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51" y="1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3007" y="2687"/>
                              <a:ext cx="62" cy="112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81 h 112"/>
                                <a:gd name="T2" fmla="*/ 23 w 62"/>
                                <a:gd name="T3" fmla="*/ 50 h 112"/>
                                <a:gd name="T4" fmla="*/ 6 w 62"/>
                                <a:gd name="T5" fmla="*/ 17 h 112"/>
                                <a:gd name="T6" fmla="*/ 0 w 62"/>
                                <a:gd name="T7" fmla="*/ 5 h 112"/>
                                <a:gd name="T8" fmla="*/ 8 w 62"/>
                                <a:gd name="T9" fmla="*/ 2 h 112"/>
                                <a:gd name="T10" fmla="*/ 18 w 62"/>
                                <a:gd name="T11" fmla="*/ 0 h 112"/>
                                <a:gd name="T12" fmla="*/ 33 w 62"/>
                                <a:gd name="T13" fmla="*/ 2 h 112"/>
                                <a:gd name="T14" fmla="*/ 51 w 62"/>
                                <a:gd name="T15" fmla="*/ 17 h 112"/>
                                <a:gd name="T16" fmla="*/ 62 w 62"/>
                                <a:gd name="T17" fmla="*/ 29 h 112"/>
                                <a:gd name="T18" fmla="*/ 62 w 62"/>
                                <a:gd name="T19" fmla="*/ 37 h 112"/>
                                <a:gd name="T20" fmla="*/ 62 w 62"/>
                                <a:gd name="T21" fmla="*/ 54 h 112"/>
                                <a:gd name="T22" fmla="*/ 62 w 62"/>
                                <a:gd name="T23" fmla="*/ 74 h 112"/>
                                <a:gd name="T24" fmla="*/ 62 w 62"/>
                                <a:gd name="T25" fmla="*/ 93 h 112"/>
                                <a:gd name="T26" fmla="*/ 60 w 62"/>
                                <a:gd name="T27" fmla="*/ 112 h 112"/>
                                <a:gd name="T28" fmla="*/ 41 w 62"/>
                                <a:gd name="T29" fmla="*/ 8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112">
                                  <a:moveTo>
                                    <a:pt x="41" y="81"/>
                                  </a:moveTo>
                                  <a:lnTo>
                                    <a:pt x="23" y="5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4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3007" y="2687"/>
                              <a:ext cx="62" cy="112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81 h 112"/>
                                <a:gd name="T2" fmla="*/ 23 w 62"/>
                                <a:gd name="T3" fmla="*/ 50 h 112"/>
                                <a:gd name="T4" fmla="*/ 6 w 62"/>
                                <a:gd name="T5" fmla="*/ 17 h 112"/>
                                <a:gd name="T6" fmla="*/ 0 w 62"/>
                                <a:gd name="T7" fmla="*/ 5 h 112"/>
                                <a:gd name="T8" fmla="*/ 8 w 62"/>
                                <a:gd name="T9" fmla="*/ 2 h 112"/>
                                <a:gd name="T10" fmla="*/ 18 w 62"/>
                                <a:gd name="T11" fmla="*/ 0 h 112"/>
                                <a:gd name="T12" fmla="*/ 33 w 62"/>
                                <a:gd name="T13" fmla="*/ 2 h 112"/>
                                <a:gd name="T14" fmla="*/ 51 w 62"/>
                                <a:gd name="T15" fmla="*/ 17 h 112"/>
                                <a:gd name="T16" fmla="*/ 62 w 62"/>
                                <a:gd name="T17" fmla="*/ 29 h 112"/>
                                <a:gd name="T18" fmla="*/ 62 w 62"/>
                                <a:gd name="T19" fmla="*/ 37 h 112"/>
                                <a:gd name="T20" fmla="*/ 62 w 62"/>
                                <a:gd name="T21" fmla="*/ 54 h 112"/>
                                <a:gd name="T22" fmla="*/ 62 w 62"/>
                                <a:gd name="T23" fmla="*/ 74 h 112"/>
                                <a:gd name="T24" fmla="*/ 62 w 62"/>
                                <a:gd name="T25" fmla="*/ 93 h 112"/>
                                <a:gd name="T26" fmla="*/ 60 w 62"/>
                                <a:gd name="T27" fmla="*/ 112 h 112"/>
                                <a:gd name="T28" fmla="*/ 41 w 62"/>
                                <a:gd name="T29" fmla="*/ 8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112">
                                  <a:moveTo>
                                    <a:pt x="41" y="81"/>
                                  </a:moveTo>
                                  <a:lnTo>
                                    <a:pt x="23" y="5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41" y="8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188" y="1826"/>
                              <a:ext cx="392" cy="241"/>
                            </a:xfrm>
                            <a:custGeom>
                              <a:avLst/>
                              <a:gdLst>
                                <a:gd name="T0" fmla="*/ 84 w 392"/>
                                <a:gd name="T1" fmla="*/ 240 h 241"/>
                                <a:gd name="T2" fmla="*/ 64 w 392"/>
                                <a:gd name="T3" fmla="*/ 236 h 241"/>
                                <a:gd name="T4" fmla="*/ 60 w 392"/>
                                <a:gd name="T5" fmla="*/ 228 h 241"/>
                                <a:gd name="T6" fmla="*/ 66 w 392"/>
                                <a:gd name="T7" fmla="*/ 206 h 241"/>
                                <a:gd name="T8" fmla="*/ 82 w 392"/>
                                <a:gd name="T9" fmla="*/ 185 h 241"/>
                                <a:gd name="T10" fmla="*/ 101 w 392"/>
                                <a:gd name="T11" fmla="*/ 160 h 241"/>
                                <a:gd name="T12" fmla="*/ 121 w 392"/>
                                <a:gd name="T13" fmla="*/ 140 h 241"/>
                                <a:gd name="T14" fmla="*/ 136 w 392"/>
                                <a:gd name="T15" fmla="*/ 125 h 241"/>
                                <a:gd name="T16" fmla="*/ 144 w 392"/>
                                <a:gd name="T17" fmla="*/ 119 h 241"/>
                                <a:gd name="T18" fmla="*/ 121 w 392"/>
                                <a:gd name="T19" fmla="*/ 113 h 241"/>
                                <a:gd name="T20" fmla="*/ 99 w 392"/>
                                <a:gd name="T21" fmla="*/ 109 h 241"/>
                                <a:gd name="T22" fmla="*/ 80 w 392"/>
                                <a:gd name="T23" fmla="*/ 107 h 241"/>
                                <a:gd name="T24" fmla="*/ 64 w 392"/>
                                <a:gd name="T25" fmla="*/ 107 h 241"/>
                                <a:gd name="T26" fmla="*/ 47 w 392"/>
                                <a:gd name="T27" fmla="*/ 105 h 241"/>
                                <a:gd name="T28" fmla="*/ 31 w 392"/>
                                <a:gd name="T29" fmla="*/ 107 h 241"/>
                                <a:gd name="T30" fmla="*/ 12 w 392"/>
                                <a:gd name="T31" fmla="*/ 109 h 241"/>
                                <a:gd name="T32" fmla="*/ 0 w 392"/>
                                <a:gd name="T33" fmla="*/ 111 h 241"/>
                                <a:gd name="T34" fmla="*/ 16 w 392"/>
                                <a:gd name="T35" fmla="*/ 99 h 241"/>
                                <a:gd name="T36" fmla="*/ 57 w 392"/>
                                <a:gd name="T37" fmla="*/ 72 h 241"/>
                                <a:gd name="T38" fmla="*/ 96 w 392"/>
                                <a:gd name="T39" fmla="*/ 47 h 241"/>
                                <a:gd name="T40" fmla="*/ 138 w 392"/>
                                <a:gd name="T41" fmla="*/ 23 h 241"/>
                                <a:gd name="T42" fmla="*/ 175 w 392"/>
                                <a:gd name="T43" fmla="*/ 8 h 241"/>
                                <a:gd name="T44" fmla="*/ 210 w 392"/>
                                <a:gd name="T45" fmla="*/ 0 h 241"/>
                                <a:gd name="T46" fmla="*/ 208 w 392"/>
                                <a:gd name="T47" fmla="*/ 6 h 241"/>
                                <a:gd name="T48" fmla="*/ 205 w 392"/>
                                <a:gd name="T49" fmla="*/ 14 h 241"/>
                                <a:gd name="T50" fmla="*/ 201 w 392"/>
                                <a:gd name="T51" fmla="*/ 20 h 241"/>
                                <a:gd name="T52" fmla="*/ 199 w 392"/>
                                <a:gd name="T53" fmla="*/ 27 h 241"/>
                                <a:gd name="T54" fmla="*/ 203 w 392"/>
                                <a:gd name="T55" fmla="*/ 35 h 241"/>
                                <a:gd name="T56" fmla="*/ 208 w 392"/>
                                <a:gd name="T57" fmla="*/ 41 h 241"/>
                                <a:gd name="T58" fmla="*/ 228 w 392"/>
                                <a:gd name="T59" fmla="*/ 51 h 241"/>
                                <a:gd name="T60" fmla="*/ 255 w 392"/>
                                <a:gd name="T61" fmla="*/ 62 h 241"/>
                                <a:gd name="T62" fmla="*/ 284 w 392"/>
                                <a:gd name="T63" fmla="*/ 80 h 241"/>
                                <a:gd name="T64" fmla="*/ 316 w 392"/>
                                <a:gd name="T65" fmla="*/ 97 h 241"/>
                                <a:gd name="T66" fmla="*/ 343 w 392"/>
                                <a:gd name="T67" fmla="*/ 119 h 241"/>
                                <a:gd name="T68" fmla="*/ 366 w 392"/>
                                <a:gd name="T69" fmla="*/ 140 h 241"/>
                                <a:gd name="T70" fmla="*/ 384 w 392"/>
                                <a:gd name="T71" fmla="*/ 164 h 241"/>
                                <a:gd name="T72" fmla="*/ 392 w 392"/>
                                <a:gd name="T73" fmla="*/ 187 h 241"/>
                                <a:gd name="T74" fmla="*/ 353 w 392"/>
                                <a:gd name="T75" fmla="*/ 181 h 241"/>
                                <a:gd name="T76" fmla="*/ 316 w 392"/>
                                <a:gd name="T77" fmla="*/ 181 h 241"/>
                                <a:gd name="T78" fmla="*/ 279 w 392"/>
                                <a:gd name="T79" fmla="*/ 183 h 241"/>
                                <a:gd name="T80" fmla="*/ 242 w 392"/>
                                <a:gd name="T81" fmla="*/ 189 h 241"/>
                                <a:gd name="T82" fmla="*/ 205 w 392"/>
                                <a:gd name="T83" fmla="*/ 197 h 241"/>
                                <a:gd name="T84" fmla="*/ 168 w 392"/>
                                <a:gd name="T85" fmla="*/ 208 h 241"/>
                                <a:gd name="T86" fmla="*/ 131 w 392"/>
                                <a:gd name="T87" fmla="*/ 224 h 241"/>
                                <a:gd name="T88" fmla="*/ 96 w 392"/>
                                <a:gd name="T89" fmla="*/ 241 h 241"/>
                                <a:gd name="T90" fmla="*/ 84 w 392"/>
                                <a:gd name="T91" fmla="*/ 24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2" h="241">
                                  <a:moveTo>
                                    <a:pt x="84" y="240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21" y="140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44" y="119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08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3" y="35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228" y="51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84" y="80"/>
                                  </a:lnTo>
                                  <a:lnTo>
                                    <a:pt x="316" y="97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66" y="140"/>
                                  </a:lnTo>
                                  <a:lnTo>
                                    <a:pt x="384" y="164"/>
                                  </a:lnTo>
                                  <a:lnTo>
                                    <a:pt x="392" y="187"/>
                                  </a:lnTo>
                                  <a:lnTo>
                                    <a:pt x="353" y="181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279" y="183"/>
                                  </a:lnTo>
                                  <a:lnTo>
                                    <a:pt x="242" y="189"/>
                                  </a:lnTo>
                                  <a:lnTo>
                                    <a:pt x="205" y="197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8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3188" y="1826"/>
                              <a:ext cx="392" cy="241"/>
                            </a:xfrm>
                            <a:custGeom>
                              <a:avLst/>
                              <a:gdLst>
                                <a:gd name="T0" fmla="*/ 84 w 392"/>
                                <a:gd name="T1" fmla="*/ 240 h 241"/>
                                <a:gd name="T2" fmla="*/ 64 w 392"/>
                                <a:gd name="T3" fmla="*/ 236 h 241"/>
                                <a:gd name="T4" fmla="*/ 60 w 392"/>
                                <a:gd name="T5" fmla="*/ 228 h 241"/>
                                <a:gd name="T6" fmla="*/ 66 w 392"/>
                                <a:gd name="T7" fmla="*/ 206 h 241"/>
                                <a:gd name="T8" fmla="*/ 82 w 392"/>
                                <a:gd name="T9" fmla="*/ 185 h 241"/>
                                <a:gd name="T10" fmla="*/ 101 w 392"/>
                                <a:gd name="T11" fmla="*/ 160 h 241"/>
                                <a:gd name="T12" fmla="*/ 121 w 392"/>
                                <a:gd name="T13" fmla="*/ 140 h 241"/>
                                <a:gd name="T14" fmla="*/ 136 w 392"/>
                                <a:gd name="T15" fmla="*/ 125 h 241"/>
                                <a:gd name="T16" fmla="*/ 144 w 392"/>
                                <a:gd name="T17" fmla="*/ 119 h 241"/>
                                <a:gd name="T18" fmla="*/ 121 w 392"/>
                                <a:gd name="T19" fmla="*/ 113 h 241"/>
                                <a:gd name="T20" fmla="*/ 99 w 392"/>
                                <a:gd name="T21" fmla="*/ 109 h 241"/>
                                <a:gd name="T22" fmla="*/ 80 w 392"/>
                                <a:gd name="T23" fmla="*/ 107 h 241"/>
                                <a:gd name="T24" fmla="*/ 64 w 392"/>
                                <a:gd name="T25" fmla="*/ 107 h 241"/>
                                <a:gd name="T26" fmla="*/ 47 w 392"/>
                                <a:gd name="T27" fmla="*/ 105 h 241"/>
                                <a:gd name="T28" fmla="*/ 31 w 392"/>
                                <a:gd name="T29" fmla="*/ 107 h 241"/>
                                <a:gd name="T30" fmla="*/ 12 w 392"/>
                                <a:gd name="T31" fmla="*/ 109 h 241"/>
                                <a:gd name="T32" fmla="*/ 0 w 392"/>
                                <a:gd name="T33" fmla="*/ 111 h 241"/>
                                <a:gd name="T34" fmla="*/ 16 w 392"/>
                                <a:gd name="T35" fmla="*/ 99 h 241"/>
                                <a:gd name="T36" fmla="*/ 57 w 392"/>
                                <a:gd name="T37" fmla="*/ 72 h 241"/>
                                <a:gd name="T38" fmla="*/ 96 w 392"/>
                                <a:gd name="T39" fmla="*/ 47 h 241"/>
                                <a:gd name="T40" fmla="*/ 138 w 392"/>
                                <a:gd name="T41" fmla="*/ 23 h 241"/>
                                <a:gd name="T42" fmla="*/ 175 w 392"/>
                                <a:gd name="T43" fmla="*/ 8 h 241"/>
                                <a:gd name="T44" fmla="*/ 210 w 392"/>
                                <a:gd name="T45" fmla="*/ 0 h 241"/>
                                <a:gd name="T46" fmla="*/ 208 w 392"/>
                                <a:gd name="T47" fmla="*/ 6 h 241"/>
                                <a:gd name="T48" fmla="*/ 205 w 392"/>
                                <a:gd name="T49" fmla="*/ 14 h 241"/>
                                <a:gd name="T50" fmla="*/ 201 w 392"/>
                                <a:gd name="T51" fmla="*/ 20 h 241"/>
                                <a:gd name="T52" fmla="*/ 199 w 392"/>
                                <a:gd name="T53" fmla="*/ 27 h 241"/>
                                <a:gd name="T54" fmla="*/ 203 w 392"/>
                                <a:gd name="T55" fmla="*/ 35 h 241"/>
                                <a:gd name="T56" fmla="*/ 208 w 392"/>
                                <a:gd name="T57" fmla="*/ 41 h 241"/>
                                <a:gd name="T58" fmla="*/ 228 w 392"/>
                                <a:gd name="T59" fmla="*/ 51 h 241"/>
                                <a:gd name="T60" fmla="*/ 255 w 392"/>
                                <a:gd name="T61" fmla="*/ 62 h 241"/>
                                <a:gd name="T62" fmla="*/ 284 w 392"/>
                                <a:gd name="T63" fmla="*/ 80 h 241"/>
                                <a:gd name="T64" fmla="*/ 316 w 392"/>
                                <a:gd name="T65" fmla="*/ 97 h 241"/>
                                <a:gd name="T66" fmla="*/ 343 w 392"/>
                                <a:gd name="T67" fmla="*/ 119 h 241"/>
                                <a:gd name="T68" fmla="*/ 366 w 392"/>
                                <a:gd name="T69" fmla="*/ 140 h 241"/>
                                <a:gd name="T70" fmla="*/ 384 w 392"/>
                                <a:gd name="T71" fmla="*/ 164 h 241"/>
                                <a:gd name="T72" fmla="*/ 392 w 392"/>
                                <a:gd name="T73" fmla="*/ 187 h 241"/>
                                <a:gd name="T74" fmla="*/ 353 w 392"/>
                                <a:gd name="T75" fmla="*/ 181 h 241"/>
                                <a:gd name="T76" fmla="*/ 316 w 392"/>
                                <a:gd name="T77" fmla="*/ 181 h 241"/>
                                <a:gd name="T78" fmla="*/ 279 w 392"/>
                                <a:gd name="T79" fmla="*/ 183 h 241"/>
                                <a:gd name="T80" fmla="*/ 242 w 392"/>
                                <a:gd name="T81" fmla="*/ 189 h 241"/>
                                <a:gd name="T82" fmla="*/ 205 w 392"/>
                                <a:gd name="T83" fmla="*/ 197 h 241"/>
                                <a:gd name="T84" fmla="*/ 168 w 392"/>
                                <a:gd name="T85" fmla="*/ 208 h 241"/>
                                <a:gd name="T86" fmla="*/ 131 w 392"/>
                                <a:gd name="T87" fmla="*/ 224 h 241"/>
                                <a:gd name="T88" fmla="*/ 96 w 392"/>
                                <a:gd name="T89" fmla="*/ 241 h 241"/>
                                <a:gd name="T90" fmla="*/ 84 w 392"/>
                                <a:gd name="T91" fmla="*/ 24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2" h="241">
                                  <a:moveTo>
                                    <a:pt x="84" y="240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21" y="140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44" y="119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08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3" y="35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228" y="51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84" y="80"/>
                                  </a:lnTo>
                                  <a:lnTo>
                                    <a:pt x="316" y="97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66" y="140"/>
                                  </a:lnTo>
                                  <a:lnTo>
                                    <a:pt x="384" y="164"/>
                                  </a:lnTo>
                                  <a:lnTo>
                                    <a:pt x="392" y="187"/>
                                  </a:lnTo>
                                  <a:lnTo>
                                    <a:pt x="353" y="181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279" y="183"/>
                                  </a:lnTo>
                                  <a:lnTo>
                                    <a:pt x="242" y="189"/>
                                  </a:lnTo>
                                  <a:lnTo>
                                    <a:pt x="205" y="197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84" y="2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3221" y="2091"/>
                              <a:ext cx="220" cy="274"/>
                            </a:xfrm>
                            <a:custGeom>
                              <a:avLst/>
                              <a:gdLst>
                                <a:gd name="T0" fmla="*/ 57 w 220"/>
                                <a:gd name="T1" fmla="*/ 253 h 274"/>
                                <a:gd name="T2" fmla="*/ 33 w 220"/>
                                <a:gd name="T3" fmla="*/ 222 h 274"/>
                                <a:gd name="T4" fmla="*/ 12 w 220"/>
                                <a:gd name="T5" fmla="*/ 183 h 274"/>
                                <a:gd name="T6" fmla="*/ 0 w 220"/>
                                <a:gd name="T7" fmla="*/ 159 h 274"/>
                                <a:gd name="T8" fmla="*/ 10 w 220"/>
                                <a:gd name="T9" fmla="*/ 154 h 274"/>
                                <a:gd name="T10" fmla="*/ 24 w 220"/>
                                <a:gd name="T11" fmla="*/ 136 h 274"/>
                                <a:gd name="T12" fmla="*/ 33 w 220"/>
                                <a:gd name="T13" fmla="*/ 115 h 274"/>
                                <a:gd name="T14" fmla="*/ 26 w 220"/>
                                <a:gd name="T15" fmla="*/ 109 h 274"/>
                                <a:gd name="T16" fmla="*/ 18 w 220"/>
                                <a:gd name="T17" fmla="*/ 103 h 274"/>
                                <a:gd name="T18" fmla="*/ 8 w 220"/>
                                <a:gd name="T19" fmla="*/ 97 h 274"/>
                                <a:gd name="T20" fmla="*/ 2 w 220"/>
                                <a:gd name="T21" fmla="*/ 91 h 274"/>
                                <a:gd name="T22" fmla="*/ 6 w 220"/>
                                <a:gd name="T23" fmla="*/ 82 h 274"/>
                                <a:gd name="T24" fmla="*/ 14 w 220"/>
                                <a:gd name="T25" fmla="*/ 70 h 274"/>
                                <a:gd name="T26" fmla="*/ 24 w 220"/>
                                <a:gd name="T27" fmla="*/ 54 h 274"/>
                                <a:gd name="T28" fmla="*/ 37 w 220"/>
                                <a:gd name="T29" fmla="*/ 41 h 274"/>
                                <a:gd name="T30" fmla="*/ 47 w 220"/>
                                <a:gd name="T31" fmla="*/ 23 h 274"/>
                                <a:gd name="T32" fmla="*/ 57 w 220"/>
                                <a:gd name="T33" fmla="*/ 6 h 274"/>
                                <a:gd name="T34" fmla="*/ 59 w 220"/>
                                <a:gd name="T35" fmla="*/ 0 h 274"/>
                                <a:gd name="T36" fmla="*/ 100 w 220"/>
                                <a:gd name="T37" fmla="*/ 12 h 274"/>
                                <a:gd name="T38" fmla="*/ 100 w 220"/>
                                <a:gd name="T39" fmla="*/ 13 h 274"/>
                                <a:gd name="T40" fmla="*/ 101 w 220"/>
                                <a:gd name="T41" fmla="*/ 19 h 274"/>
                                <a:gd name="T42" fmla="*/ 101 w 220"/>
                                <a:gd name="T43" fmla="*/ 25 h 274"/>
                                <a:gd name="T44" fmla="*/ 105 w 220"/>
                                <a:gd name="T45" fmla="*/ 35 h 274"/>
                                <a:gd name="T46" fmla="*/ 105 w 220"/>
                                <a:gd name="T47" fmla="*/ 43 h 274"/>
                                <a:gd name="T48" fmla="*/ 109 w 220"/>
                                <a:gd name="T49" fmla="*/ 50 h 274"/>
                                <a:gd name="T50" fmla="*/ 111 w 220"/>
                                <a:gd name="T51" fmla="*/ 60 h 274"/>
                                <a:gd name="T52" fmla="*/ 115 w 220"/>
                                <a:gd name="T53" fmla="*/ 70 h 274"/>
                                <a:gd name="T54" fmla="*/ 127 w 220"/>
                                <a:gd name="T55" fmla="*/ 93 h 274"/>
                                <a:gd name="T56" fmla="*/ 137 w 220"/>
                                <a:gd name="T57" fmla="*/ 119 h 274"/>
                                <a:gd name="T58" fmla="*/ 148 w 220"/>
                                <a:gd name="T59" fmla="*/ 140 h 274"/>
                                <a:gd name="T60" fmla="*/ 162 w 220"/>
                                <a:gd name="T61" fmla="*/ 163 h 274"/>
                                <a:gd name="T62" fmla="*/ 174 w 220"/>
                                <a:gd name="T63" fmla="*/ 183 h 274"/>
                                <a:gd name="T64" fmla="*/ 189 w 220"/>
                                <a:gd name="T65" fmla="*/ 204 h 274"/>
                                <a:gd name="T66" fmla="*/ 203 w 220"/>
                                <a:gd name="T67" fmla="*/ 226 h 274"/>
                                <a:gd name="T68" fmla="*/ 220 w 220"/>
                                <a:gd name="T69" fmla="*/ 247 h 274"/>
                                <a:gd name="T70" fmla="*/ 218 w 220"/>
                                <a:gd name="T71" fmla="*/ 249 h 274"/>
                                <a:gd name="T72" fmla="*/ 216 w 220"/>
                                <a:gd name="T73" fmla="*/ 251 h 274"/>
                                <a:gd name="T74" fmla="*/ 201 w 220"/>
                                <a:gd name="T75" fmla="*/ 253 h 274"/>
                                <a:gd name="T76" fmla="*/ 185 w 220"/>
                                <a:gd name="T77" fmla="*/ 257 h 274"/>
                                <a:gd name="T78" fmla="*/ 172 w 220"/>
                                <a:gd name="T79" fmla="*/ 257 h 274"/>
                                <a:gd name="T80" fmla="*/ 156 w 220"/>
                                <a:gd name="T81" fmla="*/ 257 h 274"/>
                                <a:gd name="T82" fmla="*/ 140 w 220"/>
                                <a:gd name="T83" fmla="*/ 253 h 274"/>
                                <a:gd name="T84" fmla="*/ 123 w 220"/>
                                <a:gd name="T85" fmla="*/ 251 h 274"/>
                                <a:gd name="T86" fmla="*/ 107 w 220"/>
                                <a:gd name="T87" fmla="*/ 247 h 274"/>
                                <a:gd name="T88" fmla="*/ 92 w 220"/>
                                <a:gd name="T89" fmla="*/ 243 h 274"/>
                                <a:gd name="T90" fmla="*/ 84 w 220"/>
                                <a:gd name="T91" fmla="*/ 247 h 274"/>
                                <a:gd name="T92" fmla="*/ 80 w 220"/>
                                <a:gd name="T93" fmla="*/ 255 h 274"/>
                                <a:gd name="T94" fmla="*/ 80 w 220"/>
                                <a:gd name="T95" fmla="*/ 263 h 274"/>
                                <a:gd name="T96" fmla="*/ 78 w 220"/>
                                <a:gd name="T97" fmla="*/ 274 h 274"/>
                                <a:gd name="T98" fmla="*/ 57 w 220"/>
                                <a:gd name="T99" fmla="*/ 253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0" h="274">
                                  <a:moveTo>
                                    <a:pt x="57" y="253"/>
                                  </a:moveTo>
                                  <a:lnTo>
                                    <a:pt x="33" y="222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5" y="70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220" y="247"/>
                                  </a:lnTo>
                                  <a:lnTo>
                                    <a:pt x="218" y="249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01" y="253"/>
                                  </a:lnTo>
                                  <a:lnTo>
                                    <a:pt x="185" y="257"/>
                                  </a:lnTo>
                                  <a:lnTo>
                                    <a:pt x="172" y="257"/>
                                  </a:lnTo>
                                  <a:lnTo>
                                    <a:pt x="156" y="257"/>
                                  </a:lnTo>
                                  <a:lnTo>
                                    <a:pt x="140" y="253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07" y="247"/>
                                  </a:lnTo>
                                  <a:lnTo>
                                    <a:pt x="92" y="243"/>
                                  </a:lnTo>
                                  <a:lnTo>
                                    <a:pt x="84" y="247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57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3221" y="2091"/>
                              <a:ext cx="220" cy="274"/>
                            </a:xfrm>
                            <a:custGeom>
                              <a:avLst/>
                              <a:gdLst>
                                <a:gd name="T0" fmla="*/ 57 w 220"/>
                                <a:gd name="T1" fmla="*/ 253 h 274"/>
                                <a:gd name="T2" fmla="*/ 33 w 220"/>
                                <a:gd name="T3" fmla="*/ 222 h 274"/>
                                <a:gd name="T4" fmla="*/ 12 w 220"/>
                                <a:gd name="T5" fmla="*/ 183 h 274"/>
                                <a:gd name="T6" fmla="*/ 0 w 220"/>
                                <a:gd name="T7" fmla="*/ 159 h 274"/>
                                <a:gd name="T8" fmla="*/ 10 w 220"/>
                                <a:gd name="T9" fmla="*/ 154 h 274"/>
                                <a:gd name="T10" fmla="*/ 24 w 220"/>
                                <a:gd name="T11" fmla="*/ 136 h 274"/>
                                <a:gd name="T12" fmla="*/ 33 w 220"/>
                                <a:gd name="T13" fmla="*/ 115 h 274"/>
                                <a:gd name="T14" fmla="*/ 26 w 220"/>
                                <a:gd name="T15" fmla="*/ 109 h 274"/>
                                <a:gd name="T16" fmla="*/ 18 w 220"/>
                                <a:gd name="T17" fmla="*/ 103 h 274"/>
                                <a:gd name="T18" fmla="*/ 8 w 220"/>
                                <a:gd name="T19" fmla="*/ 97 h 274"/>
                                <a:gd name="T20" fmla="*/ 2 w 220"/>
                                <a:gd name="T21" fmla="*/ 91 h 274"/>
                                <a:gd name="T22" fmla="*/ 6 w 220"/>
                                <a:gd name="T23" fmla="*/ 82 h 274"/>
                                <a:gd name="T24" fmla="*/ 14 w 220"/>
                                <a:gd name="T25" fmla="*/ 70 h 274"/>
                                <a:gd name="T26" fmla="*/ 24 w 220"/>
                                <a:gd name="T27" fmla="*/ 54 h 274"/>
                                <a:gd name="T28" fmla="*/ 37 w 220"/>
                                <a:gd name="T29" fmla="*/ 41 h 274"/>
                                <a:gd name="T30" fmla="*/ 47 w 220"/>
                                <a:gd name="T31" fmla="*/ 23 h 274"/>
                                <a:gd name="T32" fmla="*/ 57 w 220"/>
                                <a:gd name="T33" fmla="*/ 6 h 274"/>
                                <a:gd name="T34" fmla="*/ 59 w 220"/>
                                <a:gd name="T35" fmla="*/ 0 h 274"/>
                                <a:gd name="T36" fmla="*/ 100 w 220"/>
                                <a:gd name="T37" fmla="*/ 12 h 274"/>
                                <a:gd name="T38" fmla="*/ 100 w 220"/>
                                <a:gd name="T39" fmla="*/ 13 h 274"/>
                                <a:gd name="T40" fmla="*/ 101 w 220"/>
                                <a:gd name="T41" fmla="*/ 19 h 274"/>
                                <a:gd name="T42" fmla="*/ 101 w 220"/>
                                <a:gd name="T43" fmla="*/ 25 h 274"/>
                                <a:gd name="T44" fmla="*/ 105 w 220"/>
                                <a:gd name="T45" fmla="*/ 35 h 274"/>
                                <a:gd name="T46" fmla="*/ 105 w 220"/>
                                <a:gd name="T47" fmla="*/ 43 h 274"/>
                                <a:gd name="T48" fmla="*/ 109 w 220"/>
                                <a:gd name="T49" fmla="*/ 50 h 274"/>
                                <a:gd name="T50" fmla="*/ 111 w 220"/>
                                <a:gd name="T51" fmla="*/ 60 h 274"/>
                                <a:gd name="T52" fmla="*/ 115 w 220"/>
                                <a:gd name="T53" fmla="*/ 70 h 274"/>
                                <a:gd name="T54" fmla="*/ 127 w 220"/>
                                <a:gd name="T55" fmla="*/ 93 h 274"/>
                                <a:gd name="T56" fmla="*/ 137 w 220"/>
                                <a:gd name="T57" fmla="*/ 119 h 274"/>
                                <a:gd name="T58" fmla="*/ 148 w 220"/>
                                <a:gd name="T59" fmla="*/ 140 h 274"/>
                                <a:gd name="T60" fmla="*/ 162 w 220"/>
                                <a:gd name="T61" fmla="*/ 163 h 274"/>
                                <a:gd name="T62" fmla="*/ 174 w 220"/>
                                <a:gd name="T63" fmla="*/ 183 h 274"/>
                                <a:gd name="T64" fmla="*/ 189 w 220"/>
                                <a:gd name="T65" fmla="*/ 204 h 274"/>
                                <a:gd name="T66" fmla="*/ 203 w 220"/>
                                <a:gd name="T67" fmla="*/ 226 h 274"/>
                                <a:gd name="T68" fmla="*/ 220 w 220"/>
                                <a:gd name="T69" fmla="*/ 247 h 274"/>
                                <a:gd name="T70" fmla="*/ 218 w 220"/>
                                <a:gd name="T71" fmla="*/ 249 h 274"/>
                                <a:gd name="T72" fmla="*/ 216 w 220"/>
                                <a:gd name="T73" fmla="*/ 251 h 274"/>
                                <a:gd name="T74" fmla="*/ 201 w 220"/>
                                <a:gd name="T75" fmla="*/ 253 h 274"/>
                                <a:gd name="T76" fmla="*/ 185 w 220"/>
                                <a:gd name="T77" fmla="*/ 257 h 274"/>
                                <a:gd name="T78" fmla="*/ 172 w 220"/>
                                <a:gd name="T79" fmla="*/ 257 h 274"/>
                                <a:gd name="T80" fmla="*/ 156 w 220"/>
                                <a:gd name="T81" fmla="*/ 257 h 274"/>
                                <a:gd name="T82" fmla="*/ 140 w 220"/>
                                <a:gd name="T83" fmla="*/ 253 h 274"/>
                                <a:gd name="T84" fmla="*/ 123 w 220"/>
                                <a:gd name="T85" fmla="*/ 251 h 274"/>
                                <a:gd name="T86" fmla="*/ 107 w 220"/>
                                <a:gd name="T87" fmla="*/ 247 h 274"/>
                                <a:gd name="T88" fmla="*/ 92 w 220"/>
                                <a:gd name="T89" fmla="*/ 243 h 274"/>
                                <a:gd name="T90" fmla="*/ 84 w 220"/>
                                <a:gd name="T91" fmla="*/ 247 h 274"/>
                                <a:gd name="T92" fmla="*/ 80 w 220"/>
                                <a:gd name="T93" fmla="*/ 255 h 274"/>
                                <a:gd name="T94" fmla="*/ 80 w 220"/>
                                <a:gd name="T95" fmla="*/ 263 h 274"/>
                                <a:gd name="T96" fmla="*/ 78 w 220"/>
                                <a:gd name="T97" fmla="*/ 274 h 274"/>
                                <a:gd name="T98" fmla="*/ 57 w 220"/>
                                <a:gd name="T99" fmla="*/ 253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0" h="274">
                                  <a:moveTo>
                                    <a:pt x="57" y="253"/>
                                  </a:moveTo>
                                  <a:lnTo>
                                    <a:pt x="33" y="222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5" y="70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220" y="247"/>
                                  </a:lnTo>
                                  <a:lnTo>
                                    <a:pt x="218" y="249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01" y="253"/>
                                  </a:lnTo>
                                  <a:lnTo>
                                    <a:pt x="185" y="257"/>
                                  </a:lnTo>
                                  <a:lnTo>
                                    <a:pt x="172" y="257"/>
                                  </a:lnTo>
                                  <a:lnTo>
                                    <a:pt x="156" y="257"/>
                                  </a:lnTo>
                                  <a:lnTo>
                                    <a:pt x="140" y="253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07" y="247"/>
                                  </a:lnTo>
                                  <a:lnTo>
                                    <a:pt x="92" y="243"/>
                                  </a:lnTo>
                                  <a:lnTo>
                                    <a:pt x="84" y="247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57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3301" y="2017"/>
                              <a:ext cx="393" cy="161"/>
                            </a:xfrm>
                            <a:custGeom>
                              <a:avLst/>
                              <a:gdLst>
                                <a:gd name="T0" fmla="*/ 388 w 393"/>
                                <a:gd name="T1" fmla="*/ 160 h 161"/>
                                <a:gd name="T2" fmla="*/ 384 w 393"/>
                                <a:gd name="T3" fmla="*/ 158 h 161"/>
                                <a:gd name="T4" fmla="*/ 378 w 393"/>
                                <a:gd name="T5" fmla="*/ 154 h 161"/>
                                <a:gd name="T6" fmla="*/ 372 w 393"/>
                                <a:gd name="T7" fmla="*/ 154 h 161"/>
                                <a:gd name="T8" fmla="*/ 366 w 393"/>
                                <a:gd name="T9" fmla="*/ 150 h 161"/>
                                <a:gd name="T10" fmla="*/ 356 w 393"/>
                                <a:gd name="T11" fmla="*/ 150 h 161"/>
                                <a:gd name="T12" fmla="*/ 312 w 393"/>
                                <a:gd name="T13" fmla="*/ 138 h 161"/>
                                <a:gd name="T14" fmla="*/ 267 w 393"/>
                                <a:gd name="T15" fmla="*/ 130 h 161"/>
                                <a:gd name="T16" fmla="*/ 222 w 393"/>
                                <a:gd name="T17" fmla="*/ 119 h 161"/>
                                <a:gd name="T18" fmla="*/ 179 w 393"/>
                                <a:gd name="T19" fmla="*/ 109 h 161"/>
                                <a:gd name="T20" fmla="*/ 134 w 393"/>
                                <a:gd name="T21" fmla="*/ 97 h 161"/>
                                <a:gd name="T22" fmla="*/ 88 w 393"/>
                                <a:gd name="T23" fmla="*/ 86 h 161"/>
                                <a:gd name="T24" fmla="*/ 45 w 393"/>
                                <a:gd name="T25" fmla="*/ 72 h 161"/>
                                <a:gd name="T26" fmla="*/ 0 w 393"/>
                                <a:gd name="T27" fmla="*/ 60 h 161"/>
                                <a:gd name="T28" fmla="*/ 4 w 393"/>
                                <a:gd name="T29" fmla="*/ 58 h 161"/>
                                <a:gd name="T30" fmla="*/ 0 w 393"/>
                                <a:gd name="T31" fmla="*/ 54 h 161"/>
                                <a:gd name="T32" fmla="*/ 35 w 393"/>
                                <a:gd name="T33" fmla="*/ 35 h 161"/>
                                <a:gd name="T34" fmla="*/ 68 w 393"/>
                                <a:gd name="T35" fmla="*/ 21 h 161"/>
                                <a:gd name="T36" fmla="*/ 101 w 393"/>
                                <a:gd name="T37" fmla="*/ 10 h 161"/>
                                <a:gd name="T38" fmla="*/ 136 w 393"/>
                                <a:gd name="T39" fmla="*/ 4 h 161"/>
                                <a:gd name="T40" fmla="*/ 171 w 393"/>
                                <a:gd name="T41" fmla="*/ 0 h 161"/>
                                <a:gd name="T42" fmla="*/ 206 w 393"/>
                                <a:gd name="T43" fmla="*/ 0 h 161"/>
                                <a:gd name="T44" fmla="*/ 242 w 393"/>
                                <a:gd name="T45" fmla="*/ 0 h 161"/>
                                <a:gd name="T46" fmla="*/ 279 w 393"/>
                                <a:gd name="T47" fmla="*/ 6 h 161"/>
                                <a:gd name="T48" fmla="*/ 275 w 393"/>
                                <a:gd name="T49" fmla="*/ 10 h 161"/>
                                <a:gd name="T50" fmla="*/ 271 w 393"/>
                                <a:gd name="T51" fmla="*/ 12 h 161"/>
                                <a:gd name="T52" fmla="*/ 267 w 393"/>
                                <a:gd name="T53" fmla="*/ 15 h 161"/>
                                <a:gd name="T54" fmla="*/ 267 w 393"/>
                                <a:gd name="T55" fmla="*/ 23 h 161"/>
                                <a:gd name="T56" fmla="*/ 279 w 393"/>
                                <a:gd name="T57" fmla="*/ 33 h 161"/>
                                <a:gd name="T58" fmla="*/ 298 w 393"/>
                                <a:gd name="T59" fmla="*/ 49 h 161"/>
                                <a:gd name="T60" fmla="*/ 319 w 393"/>
                                <a:gd name="T61" fmla="*/ 66 h 161"/>
                                <a:gd name="T62" fmla="*/ 341 w 393"/>
                                <a:gd name="T63" fmla="*/ 86 h 161"/>
                                <a:gd name="T64" fmla="*/ 362 w 393"/>
                                <a:gd name="T65" fmla="*/ 105 h 161"/>
                                <a:gd name="T66" fmla="*/ 378 w 393"/>
                                <a:gd name="T67" fmla="*/ 124 h 161"/>
                                <a:gd name="T68" fmla="*/ 390 w 393"/>
                                <a:gd name="T69" fmla="*/ 144 h 161"/>
                                <a:gd name="T70" fmla="*/ 393 w 393"/>
                                <a:gd name="T71" fmla="*/ 161 h 161"/>
                                <a:gd name="T72" fmla="*/ 388 w 393"/>
                                <a:gd name="T73" fmla="*/ 16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93" h="161">
                                  <a:moveTo>
                                    <a:pt x="388" y="16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78" y="154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56" y="150"/>
                                  </a:lnTo>
                                  <a:lnTo>
                                    <a:pt x="312" y="138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7" y="2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98" y="49"/>
                                  </a:lnTo>
                                  <a:lnTo>
                                    <a:pt x="319" y="66"/>
                                  </a:lnTo>
                                  <a:lnTo>
                                    <a:pt x="341" y="86"/>
                                  </a:lnTo>
                                  <a:lnTo>
                                    <a:pt x="362" y="105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90" y="144"/>
                                  </a:lnTo>
                                  <a:lnTo>
                                    <a:pt x="393" y="161"/>
                                  </a:lnTo>
                                  <a:lnTo>
                                    <a:pt x="38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3301" y="2017"/>
                              <a:ext cx="393" cy="161"/>
                            </a:xfrm>
                            <a:custGeom>
                              <a:avLst/>
                              <a:gdLst>
                                <a:gd name="T0" fmla="*/ 388 w 393"/>
                                <a:gd name="T1" fmla="*/ 160 h 161"/>
                                <a:gd name="T2" fmla="*/ 384 w 393"/>
                                <a:gd name="T3" fmla="*/ 158 h 161"/>
                                <a:gd name="T4" fmla="*/ 378 w 393"/>
                                <a:gd name="T5" fmla="*/ 154 h 161"/>
                                <a:gd name="T6" fmla="*/ 372 w 393"/>
                                <a:gd name="T7" fmla="*/ 154 h 161"/>
                                <a:gd name="T8" fmla="*/ 366 w 393"/>
                                <a:gd name="T9" fmla="*/ 150 h 161"/>
                                <a:gd name="T10" fmla="*/ 356 w 393"/>
                                <a:gd name="T11" fmla="*/ 150 h 161"/>
                                <a:gd name="T12" fmla="*/ 312 w 393"/>
                                <a:gd name="T13" fmla="*/ 138 h 161"/>
                                <a:gd name="T14" fmla="*/ 267 w 393"/>
                                <a:gd name="T15" fmla="*/ 130 h 161"/>
                                <a:gd name="T16" fmla="*/ 222 w 393"/>
                                <a:gd name="T17" fmla="*/ 119 h 161"/>
                                <a:gd name="T18" fmla="*/ 179 w 393"/>
                                <a:gd name="T19" fmla="*/ 109 h 161"/>
                                <a:gd name="T20" fmla="*/ 134 w 393"/>
                                <a:gd name="T21" fmla="*/ 97 h 161"/>
                                <a:gd name="T22" fmla="*/ 88 w 393"/>
                                <a:gd name="T23" fmla="*/ 86 h 161"/>
                                <a:gd name="T24" fmla="*/ 45 w 393"/>
                                <a:gd name="T25" fmla="*/ 72 h 161"/>
                                <a:gd name="T26" fmla="*/ 0 w 393"/>
                                <a:gd name="T27" fmla="*/ 60 h 161"/>
                                <a:gd name="T28" fmla="*/ 4 w 393"/>
                                <a:gd name="T29" fmla="*/ 58 h 161"/>
                                <a:gd name="T30" fmla="*/ 0 w 393"/>
                                <a:gd name="T31" fmla="*/ 54 h 161"/>
                                <a:gd name="T32" fmla="*/ 35 w 393"/>
                                <a:gd name="T33" fmla="*/ 35 h 161"/>
                                <a:gd name="T34" fmla="*/ 68 w 393"/>
                                <a:gd name="T35" fmla="*/ 21 h 161"/>
                                <a:gd name="T36" fmla="*/ 101 w 393"/>
                                <a:gd name="T37" fmla="*/ 10 h 161"/>
                                <a:gd name="T38" fmla="*/ 136 w 393"/>
                                <a:gd name="T39" fmla="*/ 4 h 161"/>
                                <a:gd name="T40" fmla="*/ 171 w 393"/>
                                <a:gd name="T41" fmla="*/ 0 h 161"/>
                                <a:gd name="T42" fmla="*/ 206 w 393"/>
                                <a:gd name="T43" fmla="*/ 0 h 161"/>
                                <a:gd name="T44" fmla="*/ 242 w 393"/>
                                <a:gd name="T45" fmla="*/ 0 h 161"/>
                                <a:gd name="T46" fmla="*/ 279 w 393"/>
                                <a:gd name="T47" fmla="*/ 6 h 161"/>
                                <a:gd name="T48" fmla="*/ 275 w 393"/>
                                <a:gd name="T49" fmla="*/ 10 h 161"/>
                                <a:gd name="T50" fmla="*/ 271 w 393"/>
                                <a:gd name="T51" fmla="*/ 12 h 161"/>
                                <a:gd name="T52" fmla="*/ 267 w 393"/>
                                <a:gd name="T53" fmla="*/ 15 h 161"/>
                                <a:gd name="T54" fmla="*/ 267 w 393"/>
                                <a:gd name="T55" fmla="*/ 23 h 161"/>
                                <a:gd name="T56" fmla="*/ 279 w 393"/>
                                <a:gd name="T57" fmla="*/ 33 h 161"/>
                                <a:gd name="T58" fmla="*/ 298 w 393"/>
                                <a:gd name="T59" fmla="*/ 49 h 161"/>
                                <a:gd name="T60" fmla="*/ 319 w 393"/>
                                <a:gd name="T61" fmla="*/ 66 h 161"/>
                                <a:gd name="T62" fmla="*/ 341 w 393"/>
                                <a:gd name="T63" fmla="*/ 86 h 161"/>
                                <a:gd name="T64" fmla="*/ 362 w 393"/>
                                <a:gd name="T65" fmla="*/ 105 h 161"/>
                                <a:gd name="T66" fmla="*/ 378 w 393"/>
                                <a:gd name="T67" fmla="*/ 124 h 161"/>
                                <a:gd name="T68" fmla="*/ 390 w 393"/>
                                <a:gd name="T69" fmla="*/ 144 h 161"/>
                                <a:gd name="T70" fmla="*/ 393 w 393"/>
                                <a:gd name="T71" fmla="*/ 161 h 161"/>
                                <a:gd name="T72" fmla="*/ 388 w 393"/>
                                <a:gd name="T73" fmla="*/ 16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93" h="161">
                                  <a:moveTo>
                                    <a:pt x="388" y="16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78" y="154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56" y="150"/>
                                  </a:lnTo>
                                  <a:lnTo>
                                    <a:pt x="312" y="138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7" y="2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98" y="49"/>
                                  </a:lnTo>
                                  <a:lnTo>
                                    <a:pt x="319" y="66"/>
                                  </a:lnTo>
                                  <a:lnTo>
                                    <a:pt x="341" y="86"/>
                                  </a:lnTo>
                                  <a:lnTo>
                                    <a:pt x="362" y="105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90" y="144"/>
                                  </a:lnTo>
                                  <a:lnTo>
                                    <a:pt x="393" y="161"/>
                                  </a:lnTo>
                                  <a:lnTo>
                                    <a:pt x="388" y="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336" y="2110"/>
                              <a:ext cx="216" cy="214"/>
                            </a:xfrm>
                            <a:custGeom>
                              <a:avLst/>
                              <a:gdLst>
                                <a:gd name="T0" fmla="*/ 84 w 216"/>
                                <a:gd name="T1" fmla="*/ 189 h 214"/>
                                <a:gd name="T2" fmla="*/ 64 w 216"/>
                                <a:gd name="T3" fmla="*/ 168 h 214"/>
                                <a:gd name="T4" fmla="*/ 49 w 216"/>
                                <a:gd name="T5" fmla="*/ 140 h 214"/>
                                <a:gd name="T6" fmla="*/ 35 w 216"/>
                                <a:gd name="T7" fmla="*/ 117 h 214"/>
                                <a:gd name="T8" fmla="*/ 22 w 216"/>
                                <a:gd name="T9" fmla="*/ 90 h 214"/>
                                <a:gd name="T10" fmla="*/ 12 w 216"/>
                                <a:gd name="T11" fmla="*/ 61 h 214"/>
                                <a:gd name="T12" fmla="*/ 4 w 216"/>
                                <a:gd name="T13" fmla="*/ 30 h 214"/>
                                <a:gd name="T14" fmla="*/ 0 w 216"/>
                                <a:gd name="T15" fmla="*/ 0 h 214"/>
                                <a:gd name="T16" fmla="*/ 12 w 216"/>
                                <a:gd name="T17" fmla="*/ 0 h 214"/>
                                <a:gd name="T18" fmla="*/ 22 w 216"/>
                                <a:gd name="T19" fmla="*/ 4 h 214"/>
                                <a:gd name="T20" fmla="*/ 29 w 216"/>
                                <a:gd name="T21" fmla="*/ 6 h 214"/>
                                <a:gd name="T22" fmla="*/ 39 w 216"/>
                                <a:gd name="T23" fmla="*/ 10 h 214"/>
                                <a:gd name="T24" fmla="*/ 47 w 216"/>
                                <a:gd name="T25" fmla="*/ 12 h 214"/>
                                <a:gd name="T26" fmla="*/ 55 w 216"/>
                                <a:gd name="T27" fmla="*/ 16 h 214"/>
                                <a:gd name="T28" fmla="*/ 66 w 216"/>
                                <a:gd name="T29" fmla="*/ 20 h 214"/>
                                <a:gd name="T30" fmla="*/ 82 w 216"/>
                                <a:gd name="T31" fmla="*/ 24 h 214"/>
                                <a:gd name="T32" fmla="*/ 92 w 216"/>
                                <a:gd name="T33" fmla="*/ 45 h 214"/>
                                <a:gd name="T34" fmla="*/ 105 w 216"/>
                                <a:gd name="T35" fmla="*/ 67 h 214"/>
                                <a:gd name="T36" fmla="*/ 119 w 216"/>
                                <a:gd name="T37" fmla="*/ 84 h 214"/>
                                <a:gd name="T38" fmla="*/ 134 w 216"/>
                                <a:gd name="T39" fmla="*/ 100 h 214"/>
                                <a:gd name="T40" fmla="*/ 148 w 216"/>
                                <a:gd name="T41" fmla="*/ 113 h 214"/>
                                <a:gd name="T42" fmla="*/ 166 w 216"/>
                                <a:gd name="T43" fmla="*/ 129 h 214"/>
                                <a:gd name="T44" fmla="*/ 183 w 216"/>
                                <a:gd name="T45" fmla="*/ 140 h 214"/>
                                <a:gd name="T46" fmla="*/ 205 w 216"/>
                                <a:gd name="T47" fmla="*/ 156 h 214"/>
                                <a:gd name="T48" fmla="*/ 207 w 216"/>
                                <a:gd name="T49" fmla="*/ 156 h 214"/>
                                <a:gd name="T50" fmla="*/ 210 w 216"/>
                                <a:gd name="T51" fmla="*/ 158 h 214"/>
                                <a:gd name="T52" fmla="*/ 214 w 216"/>
                                <a:gd name="T53" fmla="*/ 160 h 214"/>
                                <a:gd name="T54" fmla="*/ 216 w 216"/>
                                <a:gd name="T55" fmla="*/ 162 h 214"/>
                                <a:gd name="T56" fmla="*/ 210 w 216"/>
                                <a:gd name="T57" fmla="*/ 164 h 214"/>
                                <a:gd name="T58" fmla="*/ 205 w 216"/>
                                <a:gd name="T59" fmla="*/ 168 h 214"/>
                                <a:gd name="T60" fmla="*/ 197 w 216"/>
                                <a:gd name="T61" fmla="*/ 168 h 214"/>
                                <a:gd name="T62" fmla="*/ 191 w 216"/>
                                <a:gd name="T63" fmla="*/ 172 h 214"/>
                                <a:gd name="T64" fmla="*/ 183 w 216"/>
                                <a:gd name="T65" fmla="*/ 172 h 214"/>
                                <a:gd name="T66" fmla="*/ 175 w 216"/>
                                <a:gd name="T67" fmla="*/ 174 h 214"/>
                                <a:gd name="T68" fmla="*/ 168 w 216"/>
                                <a:gd name="T69" fmla="*/ 176 h 214"/>
                                <a:gd name="T70" fmla="*/ 162 w 216"/>
                                <a:gd name="T71" fmla="*/ 179 h 214"/>
                                <a:gd name="T72" fmla="*/ 142 w 216"/>
                                <a:gd name="T73" fmla="*/ 183 h 214"/>
                                <a:gd name="T74" fmla="*/ 131 w 216"/>
                                <a:gd name="T75" fmla="*/ 183 h 214"/>
                                <a:gd name="T76" fmla="*/ 121 w 216"/>
                                <a:gd name="T77" fmla="*/ 183 h 214"/>
                                <a:gd name="T78" fmla="*/ 117 w 216"/>
                                <a:gd name="T79" fmla="*/ 183 h 214"/>
                                <a:gd name="T80" fmla="*/ 113 w 216"/>
                                <a:gd name="T81" fmla="*/ 183 h 214"/>
                                <a:gd name="T82" fmla="*/ 111 w 216"/>
                                <a:gd name="T83" fmla="*/ 189 h 214"/>
                                <a:gd name="T84" fmla="*/ 109 w 216"/>
                                <a:gd name="T85" fmla="*/ 199 h 214"/>
                                <a:gd name="T86" fmla="*/ 105 w 216"/>
                                <a:gd name="T87" fmla="*/ 214 h 214"/>
                                <a:gd name="T88" fmla="*/ 84 w 216"/>
                                <a:gd name="T89" fmla="*/ 189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84" y="189"/>
                                  </a:moveTo>
                                  <a:lnTo>
                                    <a:pt x="64" y="16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83" y="140"/>
                                  </a:lnTo>
                                  <a:lnTo>
                                    <a:pt x="205" y="156"/>
                                  </a:lnTo>
                                  <a:lnTo>
                                    <a:pt x="207" y="156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216" y="162"/>
                                  </a:lnTo>
                                  <a:lnTo>
                                    <a:pt x="210" y="164"/>
                                  </a:lnTo>
                                  <a:lnTo>
                                    <a:pt x="205" y="168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191" y="172"/>
                                  </a:lnTo>
                                  <a:lnTo>
                                    <a:pt x="183" y="172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3336" y="2110"/>
                              <a:ext cx="216" cy="214"/>
                            </a:xfrm>
                            <a:custGeom>
                              <a:avLst/>
                              <a:gdLst>
                                <a:gd name="T0" fmla="*/ 84 w 216"/>
                                <a:gd name="T1" fmla="*/ 189 h 214"/>
                                <a:gd name="T2" fmla="*/ 64 w 216"/>
                                <a:gd name="T3" fmla="*/ 168 h 214"/>
                                <a:gd name="T4" fmla="*/ 49 w 216"/>
                                <a:gd name="T5" fmla="*/ 140 h 214"/>
                                <a:gd name="T6" fmla="*/ 35 w 216"/>
                                <a:gd name="T7" fmla="*/ 117 h 214"/>
                                <a:gd name="T8" fmla="*/ 22 w 216"/>
                                <a:gd name="T9" fmla="*/ 90 h 214"/>
                                <a:gd name="T10" fmla="*/ 12 w 216"/>
                                <a:gd name="T11" fmla="*/ 61 h 214"/>
                                <a:gd name="T12" fmla="*/ 4 w 216"/>
                                <a:gd name="T13" fmla="*/ 30 h 214"/>
                                <a:gd name="T14" fmla="*/ 0 w 216"/>
                                <a:gd name="T15" fmla="*/ 0 h 214"/>
                                <a:gd name="T16" fmla="*/ 12 w 216"/>
                                <a:gd name="T17" fmla="*/ 0 h 214"/>
                                <a:gd name="T18" fmla="*/ 22 w 216"/>
                                <a:gd name="T19" fmla="*/ 4 h 214"/>
                                <a:gd name="T20" fmla="*/ 29 w 216"/>
                                <a:gd name="T21" fmla="*/ 6 h 214"/>
                                <a:gd name="T22" fmla="*/ 39 w 216"/>
                                <a:gd name="T23" fmla="*/ 10 h 214"/>
                                <a:gd name="T24" fmla="*/ 47 w 216"/>
                                <a:gd name="T25" fmla="*/ 12 h 214"/>
                                <a:gd name="T26" fmla="*/ 55 w 216"/>
                                <a:gd name="T27" fmla="*/ 16 h 214"/>
                                <a:gd name="T28" fmla="*/ 66 w 216"/>
                                <a:gd name="T29" fmla="*/ 20 h 214"/>
                                <a:gd name="T30" fmla="*/ 82 w 216"/>
                                <a:gd name="T31" fmla="*/ 24 h 214"/>
                                <a:gd name="T32" fmla="*/ 92 w 216"/>
                                <a:gd name="T33" fmla="*/ 45 h 214"/>
                                <a:gd name="T34" fmla="*/ 105 w 216"/>
                                <a:gd name="T35" fmla="*/ 67 h 214"/>
                                <a:gd name="T36" fmla="*/ 119 w 216"/>
                                <a:gd name="T37" fmla="*/ 84 h 214"/>
                                <a:gd name="T38" fmla="*/ 134 w 216"/>
                                <a:gd name="T39" fmla="*/ 100 h 214"/>
                                <a:gd name="T40" fmla="*/ 148 w 216"/>
                                <a:gd name="T41" fmla="*/ 113 h 214"/>
                                <a:gd name="T42" fmla="*/ 166 w 216"/>
                                <a:gd name="T43" fmla="*/ 129 h 214"/>
                                <a:gd name="T44" fmla="*/ 183 w 216"/>
                                <a:gd name="T45" fmla="*/ 140 h 214"/>
                                <a:gd name="T46" fmla="*/ 205 w 216"/>
                                <a:gd name="T47" fmla="*/ 156 h 214"/>
                                <a:gd name="T48" fmla="*/ 207 w 216"/>
                                <a:gd name="T49" fmla="*/ 156 h 214"/>
                                <a:gd name="T50" fmla="*/ 210 w 216"/>
                                <a:gd name="T51" fmla="*/ 158 h 214"/>
                                <a:gd name="T52" fmla="*/ 214 w 216"/>
                                <a:gd name="T53" fmla="*/ 160 h 214"/>
                                <a:gd name="T54" fmla="*/ 216 w 216"/>
                                <a:gd name="T55" fmla="*/ 162 h 214"/>
                                <a:gd name="T56" fmla="*/ 210 w 216"/>
                                <a:gd name="T57" fmla="*/ 164 h 214"/>
                                <a:gd name="T58" fmla="*/ 205 w 216"/>
                                <a:gd name="T59" fmla="*/ 168 h 214"/>
                                <a:gd name="T60" fmla="*/ 197 w 216"/>
                                <a:gd name="T61" fmla="*/ 168 h 214"/>
                                <a:gd name="T62" fmla="*/ 191 w 216"/>
                                <a:gd name="T63" fmla="*/ 172 h 214"/>
                                <a:gd name="T64" fmla="*/ 183 w 216"/>
                                <a:gd name="T65" fmla="*/ 172 h 214"/>
                                <a:gd name="T66" fmla="*/ 175 w 216"/>
                                <a:gd name="T67" fmla="*/ 174 h 214"/>
                                <a:gd name="T68" fmla="*/ 168 w 216"/>
                                <a:gd name="T69" fmla="*/ 176 h 214"/>
                                <a:gd name="T70" fmla="*/ 162 w 216"/>
                                <a:gd name="T71" fmla="*/ 179 h 214"/>
                                <a:gd name="T72" fmla="*/ 142 w 216"/>
                                <a:gd name="T73" fmla="*/ 183 h 214"/>
                                <a:gd name="T74" fmla="*/ 131 w 216"/>
                                <a:gd name="T75" fmla="*/ 183 h 214"/>
                                <a:gd name="T76" fmla="*/ 121 w 216"/>
                                <a:gd name="T77" fmla="*/ 183 h 214"/>
                                <a:gd name="T78" fmla="*/ 117 w 216"/>
                                <a:gd name="T79" fmla="*/ 183 h 214"/>
                                <a:gd name="T80" fmla="*/ 113 w 216"/>
                                <a:gd name="T81" fmla="*/ 183 h 214"/>
                                <a:gd name="T82" fmla="*/ 111 w 216"/>
                                <a:gd name="T83" fmla="*/ 189 h 214"/>
                                <a:gd name="T84" fmla="*/ 109 w 216"/>
                                <a:gd name="T85" fmla="*/ 199 h 214"/>
                                <a:gd name="T86" fmla="*/ 105 w 216"/>
                                <a:gd name="T87" fmla="*/ 214 h 214"/>
                                <a:gd name="T88" fmla="*/ 84 w 216"/>
                                <a:gd name="T89" fmla="*/ 189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84" y="189"/>
                                  </a:moveTo>
                                  <a:lnTo>
                                    <a:pt x="64" y="16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83" y="140"/>
                                  </a:lnTo>
                                  <a:lnTo>
                                    <a:pt x="205" y="156"/>
                                  </a:lnTo>
                                  <a:lnTo>
                                    <a:pt x="207" y="156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216" y="162"/>
                                  </a:lnTo>
                                  <a:lnTo>
                                    <a:pt x="210" y="164"/>
                                  </a:lnTo>
                                  <a:lnTo>
                                    <a:pt x="205" y="168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191" y="172"/>
                                  </a:lnTo>
                                  <a:lnTo>
                                    <a:pt x="183" y="172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84" y="18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3426" y="2134"/>
                              <a:ext cx="272" cy="128"/>
                            </a:xfrm>
                            <a:custGeom>
                              <a:avLst/>
                              <a:gdLst>
                                <a:gd name="T0" fmla="*/ 97 w 272"/>
                                <a:gd name="T1" fmla="*/ 115 h 128"/>
                                <a:gd name="T2" fmla="*/ 80 w 272"/>
                                <a:gd name="T3" fmla="*/ 105 h 128"/>
                                <a:gd name="T4" fmla="*/ 62 w 272"/>
                                <a:gd name="T5" fmla="*/ 91 h 128"/>
                                <a:gd name="T6" fmla="*/ 48 w 272"/>
                                <a:gd name="T7" fmla="*/ 76 h 128"/>
                                <a:gd name="T8" fmla="*/ 33 w 272"/>
                                <a:gd name="T9" fmla="*/ 60 h 128"/>
                                <a:gd name="T10" fmla="*/ 21 w 272"/>
                                <a:gd name="T11" fmla="*/ 43 h 128"/>
                                <a:gd name="T12" fmla="*/ 9 w 272"/>
                                <a:gd name="T13" fmla="*/ 21 h 128"/>
                                <a:gd name="T14" fmla="*/ 0 w 272"/>
                                <a:gd name="T15" fmla="*/ 0 h 128"/>
                                <a:gd name="T16" fmla="*/ 33 w 272"/>
                                <a:gd name="T17" fmla="*/ 9 h 128"/>
                                <a:gd name="T18" fmla="*/ 68 w 272"/>
                                <a:gd name="T19" fmla="*/ 19 h 128"/>
                                <a:gd name="T20" fmla="*/ 101 w 272"/>
                                <a:gd name="T21" fmla="*/ 27 h 128"/>
                                <a:gd name="T22" fmla="*/ 136 w 272"/>
                                <a:gd name="T23" fmla="*/ 33 h 128"/>
                                <a:gd name="T24" fmla="*/ 169 w 272"/>
                                <a:gd name="T25" fmla="*/ 37 h 128"/>
                                <a:gd name="T26" fmla="*/ 202 w 272"/>
                                <a:gd name="T27" fmla="*/ 43 h 128"/>
                                <a:gd name="T28" fmla="*/ 237 w 272"/>
                                <a:gd name="T29" fmla="*/ 48 h 128"/>
                                <a:gd name="T30" fmla="*/ 272 w 272"/>
                                <a:gd name="T31" fmla="*/ 54 h 128"/>
                                <a:gd name="T32" fmla="*/ 255 w 272"/>
                                <a:gd name="T33" fmla="*/ 62 h 128"/>
                                <a:gd name="T34" fmla="*/ 237 w 272"/>
                                <a:gd name="T35" fmla="*/ 70 h 128"/>
                                <a:gd name="T36" fmla="*/ 216 w 272"/>
                                <a:gd name="T37" fmla="*/ 76 h 128"/>
                                <a:gd name="T38" fmla="*/ 198 w 272"/>
                                <a:gd name="T39" fmla="*/ 85 h 128"/>
                                <a:gd name="T40" fmla="*/ 177 w 272"/>
                                <a:gd name="T41" fmla="*/ 91 h 128"/>
                                <a:gd name="T42" fmla="*/ 157 w 272"/>
                                <a:gd name="T43" fmla="*/ 99 h 128"/>
                                <a:gd name="T44" fmla="*/ 136 w 272"/>
                                <a:gd name="T45" fmla="*/ 105 h 128"/>
                                <a:gd name="T46" fmla="*/ 118 w 272"/>
                                <a:gd name="T47" fmla="*/ 111 h 128"/>
                                <a:gd name="T48" fmla="*/ 118 w 272"/>
                                <a:gd name="T49" fmla="*/ 116 h 128"/>
                                <a:gd name="T50" fmla="*/ 118 w 272"/>
                                <a:gd name="T51" fmla="*/ 128 h 128"/>
                                <a:gd name="T52" fmla="*/ 97 w 272"/>
                                <a:gd name="T53" fmla="*/ 115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72" h="128">
                                  <a:moveTo>
                                    <a:pt x="97" y="115"/>
                                  </a:moveTo>
                                  <a:lnTo>
                                    <a:pt x="80" y="105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69" y="37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98" y="85"/>
                                  </a:lnTo>
                                  <a:lnTo>
                                    <a:pt x="177" y="91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9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3426" y="2134"/>
                              <a:ext cx="272" cy="128"/>
                            </a:xfrm>
                            <a:custGeom>
                              <a:avLst/>
                              <a:gdLst>
                                <a:gd name="T0" fmla="*/ 97 w 272"/>
                                <a:gd name="T1" fmla="*/ 115 h 128"/>
                                <a:gd name="T2" fmla="*/ 80 w 272"/>
                                <a:gd name="T3" fmla="*/ 105 h 128"/>
                                <a:gd name="T4" fmla="*/ 62 w 272"/>
                                <a:gd name="T5" fmla="*/ 91 h 128"/>
                                <a:gd name="T6" fmla="*/ 48 w 272"/>
                                <a:gd name="T7" fmla="*/ 76 h 128"/>
                                <a:gd name="T8" fmla="*/ 33 w 272"/>
                                <a:gd name="T9" fmla="*/ 60 h 128"/>
                                <a:gd name="T10" fmla="*/ 21 w 272"/>
                                <a:gd name="T11" fmla="*/ 43 h 128"/>
                                <a:gd name="T12" fmla="*/ 9 w 272"/>
                                <a:gd name="T13" fmla="*/ 21 h 128"/>
                                <a:gd name="T14" fmla="*/ 0 w 272"/>
                                <a:gd name="T15" fmla="*/ 0 h 128"/>
                                <a:gd name="T16" fmla="*/ 33 w 272"/>
                                <a:gd name="T17" fmla="*/ 9 h 128"/>
                                <a:gd name="T18" fmla="*/ 68 w 272"/>
                                <a:gd name="T19" fmla="*/ 19 h 128"/>
                                <a:gd name="T20" fmla="*/ 101 w 272"/>
                                <a:gd name="T21" fmla="*/ 27 h 128"/>
                                <a:gd name="T22" fmla="*/ 136 w 272"/>
                                <a:gd name="T23" fmla="*/ 33 h 128"/>
                                <a:gd name="T24" fmla="*/ 169 w 272"/>
                                <a:gd name="T25" fmla="*/ 37 h 128"/>
                                <a:gd name="T26" fmla="*/ 202 w 272"/>
                                <a:gd name="T27" fmla="*/ 43 h 128"/>
                                <a:gd name="T28" fmla="*/ 237 w 272"/>
                                <a:gd name="T29" fmla="*/ 48 h 128"/>
                                <a:gd name="T30" fmla="*/ 272 w 272"/>
                                <a:gd name="T31" fmla="*/ 54 h 128"/>
                                <a:gd name="T32" fmla="*/ 255 w 272"/>
                                <a:gd name="T33" fmla="*/ 62 h 128"/>
                                <a:gd name="T34" fmla="*/ 237 w 272"/>
                                <a:gd name="T35" fmla="*/ 70 h 128"/>
                                <a:gd name="T36" fmla="*/ 216 w 272"/>
                                <a:gd name="T37" fmla="*/ 76 h 128"/>
                                <a:gd name="T38" fmla="*/ 198 w 272"/>
                                <a:gd name="T39" fmla="*/ 85 h 128"/>
                                <a:gd name="T40" fmla="*/ 177 w 272"/>
                                <a:gd name="T41" fmla="*/ 91 h 128"/>
                                <a:gd name="T42" fmla="*/ 157 w 272"/>
                                <a:gd name="T43" fmla="*/ 99 h 128"/>
                                <a:gd name="T44" fmla="*/ 136 w 272"/>
                                <a:gd name="T45" fmla="*/ 105 h 128"/>
                                <a:gd name="T46" fmla="*/ 118 w 272"/>
                                <a:gd name="T47" fmla="*/ 111 h 128"/>
                                <a:gd name="T48" fmla="*/ 118 w 272"/>
                                <a:gd name="T49" fmla="*/ 116 h 128"/>
                                <a:gd name="T50" fmla="*/ 118 w 272"/>
                                <a:gd name="T51" fmla="*/ 128 h 128"/>
                                <a:gd name="T52" fmla="*/ 97 w 272"/>
                                <a:gd name="T53" fmla="*/ 115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72" h="128">
                                  <a:moveTo>
                                    <a:pt x="97" y="115"/>
                                  </a:moveTo>
                                  <a:lnTo>
                                    <a:pt x="80" y="105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69" y="37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98" y="85"/>
                                  </a:lnTo>
                                  <a:lnTo>
                                    <a:pt x="177" y="91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97" y="1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1722" y="1567"/>
                              <a:ext cx="1772" cy="1729"/>
                            </a:xfrm>
                            <a:custGeom>
                              <a:avLst/>
                              <a:gdLst>
                                <a:gd name="T0" fmla="*/ 391 w 1772"/>
                                <a:gd name="T1" fmla="*/ 1149 h 1729"/>
                                <a:gd name="T2" fmla="*/ 549 w 1772"/>
                                <a:gd name="T3" fmla="*/ 693 h 1729"/>
                                <a:gd name="T4" fmla="*/ 81 w 1772"/>
                                <a:gd name="T5" fmla="*/ 561 h 1729"/>
                                <a:gd name="T6" fmla="*/ 623 w 1772"/>
                                <a:gd name="T7" fmla="*/ 682 h 1729"/>
                                <a:gd name="T8" fmla="*/ 561 w 1772"/>
                                <a:gd name="T9" fmla="*/ 499 h 1729"/>
                                <a:gd name="T10" fmla="*/ 999 w 1772"/>
                                <a:gd name="T11" fmla="*/ 109 h 1729"/>
                                <a:gd name="T12" fmla="*/ 1065 w 1772"/>
                                <a:gd name="T13" fmla="*/ 353 h 1729"/>
                                <a:gd name="T14" fmla="*/ 1256 w 1772"/>
                                <a:gd name="T15" fmla="*/ 376 h 1729"/>
                                <a:gd name="T16" fmla="*/ 1587 w 1772"/>
                                <a:gd name="T17" fmla="*/ 372 h 1729"/>
                                <a:gd name="T18" fmla="*/ 1449 w 1772"/>
                                <a:gd name="T19" fmla="*/ 709 h 1729"/>
                                <a:gd name="T20" fmla="*/ 1639 w 1772"/>
                                <a:gd name="T21" fmla="*/ 886 h 1729"/>
                                <a:gd name="T22" fmla="*/ 1680 w 1772"/>
                                <a:gd name="T23" fmla="*/ 1120 h 1729"/>
                                <a:gd name="T24" fmla="*/ 1336 w 1772"/>
                                <a:gd name="T25" fmla="*/ 1137 h 1729"/>
                                <a:gd name="T26" fmla="*/ 1279 w 1772"/>
                                <a:gd name="T27" fmla="*/ 1400 h 1729"/>
                                <a:gd name="T28" fmla="*/ 1203 w 1772"/>
                                <a:gd name="T29" fmla="*/ 1698 h 1729"/>
                                <a:gd name="T30" fmla="*/ 923 w 1772"/>
                                <a:gd name="T31" fmla="*/ 1341 h 1729"/>
                                <a:gd name="T32" fmla="*/ 808 w 1772"/>
                                <a:gd name="T33" fmla="*/ 1495 h 1729"/>
                                <a:gd name="T34" fmla="*/ 726 w 1772"/>
                                <a:gd name="T35" fmla="*/ 1707 h 1729"/>
                                <a:gd name="T36" fmla="*/ 695 w 1772"/>
                                <a:gd name="T37" fmla="*/ 1620 h 1729"/>
                                <a:gd name="T38" fmla="*/ 683 w 1772"/>
                                <a:gd name="T39" fmla="*/ 1672 h 1729"/>
                                <a:gd name="T40" fmla="*/ 1065 w 1772"/>
                                <a:gd name="T41" fmla="*/ 1581 h 1729"/>
                                <a:gd name="T42" fmla="*/ 1209 w 1772"/>
                                <a:gd name="T43" fmla="*/ 1538 h 1729"/>
                                <a:gd name="T44" fmla="*/ 623 w 1772"/>
                                <a:gd name="T45" fmla="*/ 1501 h 1729"/>
                                <a:gd name="T46" fmla="*/ 527 w 1772"/>
                                <a:gd name="T47" fmla="*/ 1291 h 1729"/>
                                <a:gd name="T48" fmla="*/ 1003 w 1772"/>
                                <a:gd name="T49" fmla="*/ 909 h 1729"/>
                                <a:gd name="T50" fmla="*/ 693 w 1772"/>
                                <a:gd name="T51" fmla="*/ 1215 h 1729"/>
                                <a:gd name="T52" fmla="*/ 831 w 1772"/>
                                <a:gd name="T53" fmla="*/ 1433 h 1729"/>
                                <a:gd name="T54" fmla="*/ 1221 w 1772"/>
                                <a:gd name="T55" fmla="*/ 1464 h 1729"/>
                                <a:gd name="T56" fmla="*/ 1116 w 1772"/>
                                <a:gd name="T57" fmla="*/ 1135 h 1729"/>
                                <a:gd name="T58" fmla="*/ 469 w 1772"/>
                                <a:gd name="T59" fmla="*/ 979 h 1729"/>
                                <a:gd name="T60" fmla="*/ 412 w 1772"/>
                                <a:gd name="T61" fmla="*/ 972 h 1729"/>
                                <a:gd name="T62" fmla="*/ 518 w 1772"/>
                                <a:gd name="T63" fmla="*/ 1521 h 1729"/>
                                <a:gd name="T64" fmla="*/ 701 w 1772"/>
                                <a:gd name="T65" fmla="*/ 1172 h 1729"/>
                                <a:gd name="T66" fmla="*/ 952 w 1772"/>
                                <a:gd name="T67" fmla="*/ 816 h 1729"/>
                                <a:gd name="T68" fmla="*/ 1264 w 1772"/>
                                <a:gd name="T69" fmla="*/ 1145 h 1729"/>
                                <a:gd name="T70" fmla="*/ 1423 w 1772"/>
                                <a:gd name="T71" fmla="*/ 1211 h 1729"/>
                                <a:gd name="T72" fmla="*/ 1256 w 1772"/>
                                <a:gd name="T73" fmla="*/ 1085 h 1729"/>
                                <a:gd name="T74" fmla="*/ 917 w 1772"/>
                                <a:gd name="T75" fmla="*/ 1205 h 1729"/>
                                <a:gd name="T76" fmla="*/ 1338 w 1772"/>
                                <a:gd name="T77" fmla="*/ 952 h 1729"/>
                                <a:gd name="T78" fmla="*/ 1538 w 1772"/>
                                <a:gd name="T79" fmla="*/ 1086 h 1729"/>
                                <a:gd name="T80" fmla="*/ 1614 w 1772"/>
                                <a:gd name="T81" fmla="*/ 1104 h 1729"/>
                                <a:gd name="T82" fmla="*/ 1688 w 1772"/>
                                <a:gd name="T83" fmla="*/ 1011 h 1729"/>
                                <a:gd name="T84" fmla="*/ 1747 w 1772"/>
                                <a:gd name="T85" fmla="*/ 1090 h 1729"/>
                                <a:gd name="T86" fmla="*/ 1369 w 1772"/>
                                <a:gd name="T87" fmla="*/ 843 h 1729"/>
                                <a:gd name="T88" fmla="*/ 1065 w 1772"/>
                                <a:gd name="T89" fmla="*/ 787 h 1729"/>
                                <a:gd name="T90" fmla="*/ 1525 w 1772"/>
                                <a:gd name="T91" fmla="*/ 804 h 1729"/>
                                <a:gd name="T92" fmla="*/ 948 w 1772"/>
                                <a:gd name="T93" fmla="*/ 582 h 1729"/>
                                <a:gd name="T94" fmla="*/ 1116 w 1772"/>
                                <a:gd name="T95" fmla="*/ 582 h 1729"/>
                                <a:gd name="T96" fmla="*/ 1357 w 1772"/>
                                <a:gd name="T97" fmla="*/ 351 h 1729"/>
                                <a:gd name="T98" fmla="*/ 1020 w 1772"/>
                                <a:gd name="T99" fmla="*/ 450 h 1729"/>
                                <a:gd name="T100" fmla="*/ 923 w 1772"/>
                                <a:gd name="T101" fmla="*/ 590 h 1729"/>
                                <a:gd name="T102" fmla="*/ 662 w 1772"/>
                                <a:gd name="T103" fmla="*/ 561 h 1729"/>
                                <a:gd name="T104" fmla="*/ 596 w 1772"/>
                                <a:gd name="T105" fmla="*/ 380 h 1729"/>
                                <a:gd name="T106" fmla="*/ 707 w 1772"/>
                                <a:gd name="T107" fmla="*/ 240 h 1729"/>
                                <a:gd name="T108" fmla="*/ 1558 w 1772"/>
                                <a:gd name="T109" fmla="*/ 388 h 1729"/>
                                <a:gd name="T110" fmla="*/ 1287 w 1772"/>
                                <a:gd name="T111" fmla="*/ 637 h 1729"/>
                                <a:gd name="T112" fmla="*/ 1386 w 1772"/>
                                <a:gd name="T113" fmla="*/ 543 h 1729"/>
                                <a:gd name="T114" fmla="*/ 847 w 1772"/>
                                <a:gd name="T115" fmla="*/ 310 h 1729"/>
                                <a:gd name="T116" fmla="*/ 1491 w 1772"/>
                                <a:gd name="T117" fmla="*/ 444 h 1729"/>
                                <a:gd name="T118" fmla="*/ 1560 w 1772"/>
                                <a:gd name="T119" fmla="*/ 413 h 1729"/>
                                <a:gd name="T120" fmla="*/ 1055 w 1772"/>
                                <a:gd name="T121" fmla="*/ 323 h 1729"/>
                                <a:gd name="T122" fmla="*/ 872 w 1772"/>
                                <a:gd name="T123" fmla="*/ 82 h 1729"/>
                                <a:gd name="T124" fmla="*/ 905 w 1772"/>
                                <a:gd name="T125" fmla="*/ 218 h 1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72" h="1729">
                                  <a:moveTo>
                                    <a:pt x="709" y="1713"/>
                                  </a:moveTo>
                                  <a:lnTo>
                                    <a:pt x="685" y="1688"/>
                                  </a:lnTo>
                                  <a:lnTo>
                                    <a:pt x="656" y="1653"/>
                                  </a:lnTo>
                                  <a:lnTo>
                                    <a:pt x="629" y="1614"/>
                                  </a:lnTo>
                                  <a:lnTo>
                                    <a:pt x="601" y="1575"/>
                                  </a:lnTo>
                                  <a:lnTo>
                                    <a:pt x="580" y="1542"/>
                                  </a:lnTo>
                                  <a:lnTo>
                                    <a:pt x="566" y="1515"/>
                                  </a:lnTo>
                                  <a:lnTo>
                                    <a:pt x="564" y="1499"/>
                                  </a:lnTo>
                                  <a:lnTo>
                                    <a:pt x="551" y="1513"/>
                                  </a:lnTo>
                                  <a:lnTo>
                                    <a:pt x="543" y="1524"/>
                                  </a:lnTo>
                                  <a:lnTo>
                                    <a:pt x="535" y="1534"/>
                                  </a:lnTo>
                                  <a:lnTo>
                                    <a:pt x="531" y="1542"/>
                                  </a:lnTo>
                                  <a:lnTo>
                                    <a:pt x="525" y="1548"/>
                                  </a:lnTo>
                                  <a:lnTo>
                                    <a:pt x="520" y="1548"/>
                                  </a:lnTo>
                                  <a:lnTo>
                                    <a:pt x="510" y="1542"/>
                                  </a:lnTo>
                                  <a:lnTo>
                                    <a:pt x="500" y="1530"/>
                                  </a:lnTo>
                                  <a:lnTo>
                                    <a:pt x="471" y="1480"/>
                                  </a:lnTo>
                                  <a:lnTo>
                                    <a:pt x="448" y="1437"/>
                                  </a:lnTo>
                                  <a:lnTo>
                                    <a:pt x="428" y="1394"/>
                                  </a:lnTo>
                                  <a:lnTo>
                                    <a:pt x="414" y="1353"/>
                                  </a:lnTo>
                                  <a:lnTo>
                                    <a:pt x="405" y="1310"/>
                                  </a:lnTo>
                                  <a:lnTo>
                                    <a:pt x="399" y="1266"/>
                                  </a:lnTo>
                                  <a:lnTo>
                                    <a:pt x="399" y="1213"/>
                                  </a:lnTo>
                                  <a:lnTo>
                                    <a:pt x="401" y="1153"/>
                                  </a:lnTo>
                                  <a:lnTo>
                                    <a:pt x="397" y="1149"/>
                                  </a:lnTo>
                                  <a:lnTo>
                                    <a:pt x="391" y="1149"/>
                                  </a:lnTo>
                                  <a:lnTo>
                                    <a:pt x="383" y="1149"/>
                                  </a:lnTo>
                                  <a:lnTo>
                                    <a:pt x="375" y="1149"/>
                                  </a:lnTo>
                                  <a:lnTo>
                                    <a:pt x="366" y="1149"/>
                                  </a:lnTo>
                                  <a:lnTo>
                                    <a:pt x="358" y="1149"/>
                                  </a:lnTo>
                                  <a:lnTo>
                                    <a:pt x="350" y="1149"/>
                                  </a:lnTo>
                                  <a:lnTo>
                                    <a:pt x="346" y="1149"/>
                                  </a:lnTo>
                                  <a:lnTo>
                                    <a:pt x="352" y="1110"/>
                                  </a:lnTo>
                                  <a:lnTo>
                                    <a:pt x="364" y="1069"/>
                                  </a:lnTo>
                                  <a:lnTo>
                                    <a:pt x="377" y="1026"/>
                                  </a:lnTo>
                                  <a:lnTo>
                                    <a:pt x="395" y="987"/>
                                  </a:lnTo>
                                  <a:lnTo>
                                    <a:pt x="414" y="946"/>
                                  </a:lnTo>
                                  <a:lnTo>
                                    <a:pt x="438" y="911"/>
                                  </a:lnTo>
                                  <a:lnTo>
                                    <a:pt x="465" y="880"/>
                                  </a:lnTo>
                                  <a:lnTo>
                                    <a:pt x="494" y="855"/>
                                  </a:lnTo>
                                  <a:lnTo>
                                    <a:pt x="506" y="839"/>
                                  </a:lnTo>
                                  <a:lnTo>
                                    <a:pt x="522" y="824"/>
                                  </a:lnTo>
                                  <a:lnTo>
                                    <a:pt x="535" y="806"/>
                                  </a:lnTo>
                                  <a:lnTo>
                                    <a:pt x="549" y="791"/>
                                  </a:lnTo>
                                  <a:lnTo>
                                    <a:pt x="561" y="771"/>
                                  </a:lnTo>
                                  <a:lnTo>
                                    <a:pt x="572" y="754"/>
                                  </a:lnTo>
                                  <a:lnTo>
                                    <a:pt x="580" y="732"/>
                                  </a:lnTo>
                                  <a:lnTo>
                                    <a:pt x="588" y="713"/>
                                  </a:lnTo>
                                  <a:lnTo>
                                    <a:pt x="578" y="705"/>
                                  </a:lnTo>
                                  <a:lnTo>
                                    <a:pt x="570" y="699"/>
                                  </a:lnTo>
                                  <a:lnTo>
                                    <a:pt x="561" y="695"/>
                                  </a:lnTo>
                                  <a:lnTo>
                                    <a:pt x="549" y="693"/>
                                  </a:lnTo>
                                  <a:lnTo>
                                    <a:pt x="539" y="691"/>
                                  </a:lnTo>
                                  <a:lnTo>
                                    <a:pt x="529" y="689"/>
                                  </a:lnTo>
                                  <a:lnTo>
                                    <a:pt x="522" y="687"/>
                                  </a:lnTo>
                                  <a:lnTo>
                                    <a:pt x="514" y="687"/>
                                  </a:lnTo>
                                  <a:lnTo>
                                    <a:pt x="457" y="682"/>
                                  </a:lnTo>
                                  <a:lnTo>
                                    <a:pt x="405" y="676"/>
                                  </a:lnTo>
                                  <a:lnTo>
                                    <a:pt x="350" y="666"/>
                                  </a:lnTo>
                                  <a:lnTo>
                                    <a:pt x="296" y="658"/>
                                  </a:lnTo>
                                  <a:lnTo>
                                    <a:pt x="241" y="645"/>
                                  </a:lnTo>
                                  <a:lnTo>
                                    <a:pt x="189" y="631"/>
                                  </a:lnTo>
                                  <a:lnTo>
                                    <a:pt x="136" y="613"/>
                                  </a:lnTo>
                                  <a:lnTo>
                                    <a:pt x="87" y="594"/>
                                  </a:lnTo>
                                  <a:lnTo>
                                    <a:pt x="78" y="592"/>
                                  </a:lnTo>
                                  <a:lnTo>
                                    <a:pt x="62" y="588"/>
                                  </a:lnTo>
                                  <a:lnTo>
                                    <a:pt x="44" y="582"/>
                                  </a:lnTo>
                                  <a:lnTo>
                                    <a:pt x="27" y="576"/>
                                  </a:lnTo>
                                  <a:lnTo>
                                    <a:pt x="11" y="567"/>
                                  </a:lnTo>
                                  <a:lnTo>
                                    <a:pt x="2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1" y="532"/>
                                  </a:lnTo>
                                  <a:lnTo>
                                    <a:pt x="21" y="534"/>
                                  </a:lnTo>
                                  <a:lnTo>
                                    <a:pt x="33" y="537"/>
                                  </a:lnTo>
                                  <a:lnTo>
                                    <a:pt x="46" y="543"/>
                                  </a:lnTo>
                                  <a:lnTo>
                                    <a:pt x="58" y="549"/>
                                  </a:lnTo>
                                  <a:lnTo>
                                    <a:pt x="70" y="555"/>
                                  </a:lnTo>
                                  <a:lnTo>
                                    <a:pt x="81" y="561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103" y="573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15" y="539"/>
                                  </a:lnTo>
                                  <a:lnTo>
                                    <a:pt x="7" y="543"/>
                                  </a:lnTo>
                                  <a:lnTo>
                                    <a:pt x="4" y="547"/>
                                  </a:lnTo>
                                  <a:lnTo>
                                    <a:pt x="4" y="553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42" y="571"/>
                                  </a:lnTo>
                                  <a:lnTo>
                                    <a:pt x="81" y="582"/>
                                  </a:lnTo>
                                  <a:lnTo>
                                    <a:pt x="116" y="594"/>
                                  </a:lnTo>
                                  <a:lnTo>
                                    <a:pt x="155" y="610"/>
                                  </a:lnTo>
                                  <a:lnTo>
                                    <a:pt x="194" y="621"/>
                                  </a:lnTo>
                                  <a:lnTo>
                                    <a:pt x="231" y="633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307" y="650"/>
                                  </a:lnTo>
                                  <a:lnTo>
                                    <a:pt x="337" y="654"/>
                                  </a:lnTo>
                                  <a:lnTo>
                                    <a:pt x="377" y="660"/>
                                  </a:lnTo>
                                  <a:lnTo>
                                    <a:pt x="420" y="668"/>
                                  </a:lnTo>
                                  <a:lnTo>
                                    <a:pt x="469" y="676"/>
                                  </a:lnTo>
                                  <a:lnTo>
                                    <a:pt x="516" y="682"/>
                                  </a:lnTo>
                                  <a:lnTo>
                                    <a:pt x="561" y="685"/>
                                  </a:lnTo>
                                  <a:lnTo>
                                    <a:pt x="596" y="687"/>
                                  </a:lnTo>
                                  <a:lnTo>
                                    <a:pt x="625" y="685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17" y="680"/>
                                  </a:lnTo>
                                  <a:lnTo>
                                    <a:pt x="605" y="678"/>
                                  </a:lnTo>
                                  <a:lnTo>
                                    <a:pt x="531" y="666"/>
                                  </a:lnTo>
                                  <a:lnTo>
                                    <a:pt x="457" y="654"/>
                                  </a:lnTo>
                                  <a:lnTo>
                                    <a:pt x="381" y="643"/>
                                  </a:lnTo>
                                  <a:lnTo>
                                    <a:pt x="305" y="627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153" y="588"/>
                                  </a:lnTo>
                                  <a:lnTo>
                                    <a:pt x="118" y="578"/>
                                  </a:lnTo>
                                  <a:lnTo>
                                    <a:pt x="159" y="588"/>
                                  </a:lnTo>
                                  <a:lnTo>
                                    <a:pt x="212" y="602"/>
                                  </a:lnTo>
                                  <a:lnTo>
                                    <a:pt x="264" y="613"/>
                                  </a:lnTo>
                                  <a:lnTo>
                                    <a:pt x="317" y="627"/>
                                  </a:lnTo>
                                  <a:lnTo>
                                    <a:pt x="370" y="635"/>
                                  </a:lnTo>
                                  <a:lnTo>
                                    <a:pt x="422" y="643"/>
                                  </a:lnTo>
                                  <a:lnTo>
                                    <a:pt x="477" y="648"/>
                                  </a:lnTo>
                                  <a:lnTo>
                                    <a:pt x="533" y="656"/>
                                  </a:lnTo>
                                  <a:lnTo>
                                    <a:pt x="549" y="654"/>
                                  </a:lnTo>
                                  <a:lnTo>
                                    <a:pt x="561" y="650"/>
                                  </a:lnTo>
                                  <a:lnTo>
                                    <a:pt x="568" y="643"/>
                                  </a:lnTo>
                                  <a:lnTo>
                                    <a:pt x="574" y="637"/>
                                  </a:lnTo>
                                  <a:lnTo>
                                    <a:pt x="574" y="625"/>
                                  </a:lnTo>
                                  <a:lnTo>
                                    <a:pt x="576" y="611"/>
                                  </a:lnTo>
                                  <a:lnTo>
                                    <a:pt x="574" y="594"/>
                                  </a:lnTo>
                                  <a:lnTo>
                                    <a:pt x="574" y="576"/>
                                  </a:lnTo>
                                  <a:lnTo>
                                    <a:pt x="561" y="499"/>
                                  </a:lnTo>
                                  <a:lnTo>
                                    <a:pt x="557" y="428"/>
                                  </a:lnTo>
                                  <a:lnTo>
                                    <a:pt x="561" y="366"/>
                                  </a:lnTo>
                                  <a:lnTo>
                                    <a:pt x="576" y="308"/>
                                  </a:lnTo>
                                  <a:lnTo>
                                    <a:pt x="598" y="253"/>
                                  </a:lnTo>
                                  <a:lnTo>
                                    <a:pt x="633" y="201"/>
                                  </a:lnTo>
                                  <a:lnTo>
                                    <a:pt x="675" y="150"/>
                                  </a:lnTo>
                                  <a:lnTo>
                                    <a:pt x="730" y="101"/>
                                  </a:lnTo>
                                  <a:lnTo>
                                    <a:pt x="734" y="111"/>
                                  </a:lnTo>
                                  <a:lnTo>
                                    <a:pt x="740" y="119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747" y="140"/>
                                  </a:lnTo>
                                  <a:lnTo>
                                    <a:pt x="763" y="135"/>
                                  </a:lnTo>
                                  <a:lnTo>
                                    <a:pt x="790" y="117"/>
                                  </a:lnTo>
                                  <a:lnTo>
                                    <a:pt x="823" y="94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903" y="37"/>
                                  </a:lnTo>
                                  <a:lnTo>
                                    <a:pt x="946" y="14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1038" y="2"/>
                                  </a:lnTo>
                                  <a:lnTo>
                                    <a:pt x="1034" y="6"/>
                                  </a:lnTo>
                                  <a:lnTo>
                                    <a:pt x="1030" y="18"/>
                                  </a:lnTo>
                                  <a:lnTo>
                                    <a:pt x="1024" y="33"/>
                                  </a:lnTo>
                                  <a:lnTo>
                                    <a:pt x="1018" y="55"/>
                                  </a:lnTo>
                                  <a:lnTo>
                                    <a:pt x="1010" y="72"/>
                                  </a:lnTo>
                                  <a:lnTo>
                                    <a:pt x="1003" y="94"/>
                                  </a:lnTo>
                                  <a:lnTo>
                                    <a:pt x="999" y="109"/>
                                  </a:lnTo>
                                  <a:lnTo>
                                    <a:pt x="995" y="121"/>
                                  </a:lnTo>
                                  <a:lnTo>
                                    <a:pt x="1003" y="121"/>
                                  </a:lnTo>
                                  <a:lnTo>
                                    <a:pt x="1008" y="121"/>
                                  </a:lnTo>
                                  <a:lnTo>
                                    <a:pt x="1012" y="121"/>
                                  </a:lnTo>
                                  <a:lnTo>
                                    <a:pt x="1020" y="123"/>
                                  </a:lnTo>
                                  <a:lnTo>
                                    <a:pt x="1028" y="123"/>
                                  </a:lnTo>
                                  <a:lnTo>
                                    <a:pt x="1038" y="123"/>
                                  </a:lnTo>
                                  <a:lnTo>
                                    <a:pt x="1040" y="138"/>
                                  </a:lnTo>
                                  <a:lnTo>
                                    <a:pt x="1040" y="162"/>
                                  </a:lnTo>
                                  <a:lnTo>
                                    <a:pt x="1036" y="183"/>
                                  </a:lnTo>
                                  <a:lnTo>
                                    <a:pt x="1034" y="208"/>
                                  </a:lnTo>
                                  <a:lnTo>
                                    <a:pt x="1028" y="230"/>
                                  </a:lnTo>
                                  <a:lnTo>
                                    <a:pt x="1022" y="253"/>
                                  </a:lnTo>
                                  <a:lnTo>
                                    <a:pt x="1018" y="273"/>
                                  </a:lnTo>
                                  <a:lnTo>
                                    <a:pt x="1016" y="294"/>
                                  </a:lnTo>
                                  <a:lnTo>
                                    <a:pt x="1022" y="298"/>
                                  </a:lnTo>
                                  <a:lnTo>
                                    <a:pt x="1030" y="300"/>
                                  </a:lnTo>
                                  <a:lnTo>
                                    <a:pt x="1038" y="298"/>
                                  </a:lnTo>
                                  <a:lnTo>
                                    <a:pt x="1045" y="296"/>
                                  </a:lnTo>
                                  <a:lnTo>
                                    <a:pt x="1051" y="294"/>
                                  </a:lnTo>
                                  <a:lnTo>
                                    <a:pt x="1061" y="294"/>
                                  </a:lnTo>
                                  <a:lnTo>
                                    <a:pt x="1069" y="292"/>
                                  </a:lnTo>
                                  <a:lnTo>
                                    <a:pt x="1077" y="296"/>
                                  </a:lnTo>
                                  <a:lnTo>
                                    <a:pt x="1073" y="317"/>
                                  </a:lnTo>
                                  <a:lnTo>
                                    <a:pt x="1069" y="337"/>
                                  </a:lnTo>
                                  <a:lnTo>
                                    <a:pt x="1065" y="353"/>
                                  </a:lnTo>
                                  <a:lnTo>
                                    <a:pt x="1061" y="368"/>
                                  </a:lnTo>
                                  <a:lnTo>
                                    <a:pt x="1055" y="384"/>
                                  </a:lnTo>
                                  <a:lnTo>
                                    <a:pt x="1049" y="397"/>
                                  </a:lnTo>
                                  <a:lnTo>
                                    <a:pt x="1043" y="413"/>
                                  </a:lnTo>
                                  <a:lnTo>
                                    <a:pt x="1038" y="432"/>
                                  </a:lnTo>
                                  <a:lnTo>
                                    <a:pt x="1034" y="444"/>
                                  </a:lnTo>
                                  <a:lnTo>
                                    <a:pt x="1034" y="458"/>
                                  </a:lnTo>
                                  <a:lnTo>
                                    <a:pt x="1036" y="465"/>
                                  </a:lnTo>
                                  <a:lnTo>
                                    <a:pt x="1042" y="475"/>
                                  </a:lnTo>
                                  <a:lnTo>
                                    <a:pt x="1049" y="477"/>
                                  </a:lnTo>
                                  <a:lnTo>
                                    <a:pt x="1061" y="479"/>
                                  </a:lnTo>
                                  <a:lnTo>
                                    <a:pt x="1073" y="475"/>
                                  </a:lnTo>
                                  <a:lnTo>
                                    <a:pt x="1086" y="471"/>
                                  </a:lnTo>
                                  <a:lnTo>
                                    <a:pt x="1100" y="456"/>
                                  </a:lnTo>
                                  <a:lnTo>
                                    <a:pt x="1117" y="438"/>
                                  </a:lnTo>
                                  <a:lnTo>
                                    <a:pt x="1137" y="417"/>
                                  </a:lnTo>
                                  <a:lnTo>
                                    <a:pt x="1156" y="395"/>
                                  </a:lnTo>
                                  <a:lnTo>
                                    <a:pt x="1176" y="374"/>
                                  </a:lnTo>
                                  <a:lnTo>
                                    <a:pt x="1195" y="358"/>
                                  </a:lnTo>
                                  <a:lnTo>
                                    <a:pt x="1213" y="347"/>
                                  </a:lnTo>
                                  <a:lnTo>
                                    <a:pt x="1230" y="345"/>
                                  </a:lnTo>
                                  <a:lnTo>
                                    <a:pt x="1230" y="349"/>
                                  </a:lnTo>
                                  <a:lnTo>
                                    <a:pt x="1238" y="354"/>
                                  </a:lnTo>
                                  <a:lnTo>
                                    <a:pt x="1244" y="364"/>
                                  </a:lnTo>
                                  <a:lnTo>
                                    <a:pt x="1252" y="378"/>
                                  </a:lnTo>
                                  <a:lnTo>
                                    <a:pt x="1256" y="376"/>
                                  </a:lnTo>
                                  <a:lnTo>
                                    <a:pt x="1264" y="374"/>
                                  </a:lnTo>
                                  <a:lnTo>
                                    <a:pt x="1271" y="372"/>
                                  </a:lnTo>
                                  <a:lnTo>
                                    <a:pt x="1281" y="368"/>
                                  </a:lnTo>
                                  <a:lnTo>
                                    <a:pt x="1287" y="362"/>
                                  </a:lnTo>
                                  <a:lnTo>
                                    <a:pt x="1297" y="358"/>
                                  </a:lnTo>
                                  <a:lnTo>
                                    <a:pt x="1304" y="354"/>
                                  </a:lnTo>
                                  <a:lnTo>
                                    <a:pt x="1312" y="353"/>
                                  </a:lnTo>
                                  <a:lnTo>
                                    <a:pt x="1330" y="347"/>
                                  </a:lnTo>
                                  <a:lnTo>
                                    <a:pt x="1349" y="345"/>
                                  </a:lnTo>
                                  <a:lnTo>
                                    <a:pt x="1369" y="339"/>
                                  </a:lnTo>
                                  <a:lnTo>
                                    <a:pt x="1388" y="339"/>
                                  </a:lnTo>
                                  <a:lnTo>
                                    <a:pt x="1408" y="339"/>
                                  </a:lnTo>
                                  <a:lnTo>
                                    <a:pt x="1427" y="339"/>
                                  </a:lnTo>
                                  <a:lnTo>
                                    <a:pt x="1445" y="343"/>
                                  </a:lnTo>
                                  <a:lnTo>
                                    <a:pt x="1466" y="349"/>
                                  </a:lnTo>
                                  <a:lnTo>
                                    <a:pt x="1462" y="354"/>
                                  </a:lnTo>
                                  <a:lnTo>
                                    <a:pt x="1460" y="360"/>
                                  </a:lnTo>
                                  <a:lnTo>
                                    <a:pt x="1456" y="366"/>
                                  </a:lnTo>
                                  <a:lnTo>
                                    <a:pt x="1456" y="372"/>
                                  </a:lnTo>
                                  <a:lnTo>
                                    <a:pt x="1478" y="368"/>
                                  </a:lnTo>
                                  <a:lnTo>
                                    <a:pt x="1497" y="366"/>
                                  </a:lnTo>
                                  <a:lnTo>
                                    <a:pt x="1513" y="364"/>
                                  </a:lnTo>
                                  <a:lnTo>
                                    <a:pt x="1530" y="366"/>
                                  </a:lnTo>
                                  <a:lnTo>
                                    <a:pt x="1546" y="366"/>
                                  </a:lnTo>
                                  <a:lnTo>
                                    <a:pt x="1565" y="368"/>
                                  </a:lnTo>
                                  <a:lnTo>
                                    <a:pt x="1587" y="372"/>
                                  </a:lnTo>
                                  <a:lnTo>
                                    <a:pt x="1610" y="378"/>
                                  </a:lnTo>
                                  <a:lnTo>
                                    <a:pt x="1602" y="384"/>
                                  </a:lnTo>
                                  <a:lnTo>
                                    <a:pt x="1587" y="399"/>
                                  </a:lnTo>
                                  <a:lnTo>
                                    <a:pt x="1567" y="419"/>
                                  </a:lnTo>
                                  <a:lnTo>
                                    <a:pt x="1548" y="444"/>
                                  </a:lnTo>
                                  <a:lnTo>
                                    <a:pt x="1532" y="465"/>
                                  </a:lnTo>
                                  <a:lnTo>
                                    <a:pt x="1526" y="487"/>
                                  </a:lnTo>
                                  <a:lnTo>
                                    <a:pt x="1534" y="499"/>
                                  </a:lnTo>
                                  <a:lnTo>
                                    <a:pt x="1560" y="504"/>
                                  </a:lnTo>
                                  <a:lnTo>
                                    <a:pt x="1562" y="516"/>
                                  </a:lnTo>
                                  <a:lnTo>
                                    <a:pt x="1556" y="530"/>
                                  </a:lnTo>
                                  <a:lnTo>
                                    <a:pt x="1546" y="547"/>
                                  </a:lnTo>
                                  <a:lnTo>
                                    <a:pt x="1536" y="565"/>
                                  </a:lnTo>
                                  <a:lnTo>
                                    <a:pt x="1523" y="578"/>
                                  </a:lnTo>
                                  <a:lnTo>
                                    <a:pt x="1513" y="594"/>
                                  </a:lnTo>
                                  <a:lnTo>
                                    <a:pt x="1505" y="606"/>
                                  </a:lnTo>
                                  <a:lnTo>
                                    <a:pt x="1501" y="615"/>
                                  </a:lnTo>
                                  <a:lnTo>
                                    <a:pt x="1507" y="621"/>
                                  </a:lnTo>
                                  <a:lnTo>
                                    <a:pt x="1517" y="627"/>
                                  </a:lnTo>
                                  <a:lnTo>
                                    <a:pt x="1525" y="633"/>
                                  </a:lnTo>
                                  <a:lnTo>
                                    <a:pt x="1532" y="639"/>
                                  </a:lnTo>
                                  <a:lnTo>
                                    <a:pt x="1523" y="660"/>
                                  </a:lnTo>
                                  <a:lnTo>
                                    <a:pt x="1509" y="678"/>
                                  </a:lnTo>
                                  <a:lnTo>
                                    <a:pt x="1488" y="689"/>
                                  </a:lnTo>
                                  <a:lnTo>
                                    <a:pt x="1468" y="699"/>
                                  </a:lnTo>
                                  <a:lnTo>
                                    <a:pt x="1449" y="709"/>
                                  </a:lnTo>
                                  <a:lnTo>
                                    <a:pt x="1433" y="720"/>
                                  </a:lnTo>
                                  <a:lnTo>
                                    <a:pt x="1425" y="738"/>
                                  </a:lnTo>
                                  <a:lnTo>
                                    <a:pt x="1429" y="765"/>
                                  </a:lnTo>
                                  <a:lnTo>
                                    <a:pt x="1443" y="775"/>
                                  </a:lnTo>
                                  <a:lnTo>
                                    <a:pt x="1456" y="783"/>
                                  </a:lnTo>
                                  <a:lnTo>
                                    <a:pt x="1468" y="787"/>
                                  </a:lnTo>
                                  <a:lnTo>
                                    <a:pt x="1484" y="789"/>
                                  </a:lnTo>
                                  <a:lnTo>
                                    <a:pt x="1497" y="789"/>
                                  </a:lnTo>
                                  <a:lnTo>
                                    <a:pt x="1513" y="791"/>
                                  </a:lnTo>
                                  <a:lnTo>
                                    <a:pt x="1528" y="791"/>
                                  </a:lnTo>
                                  <a:lnTo>
                                    <a:pt x="1548" y="793"/>
                                  </a:lnTo>
                                  <a:lnTo>
                                    <a:pt x="1554" y="796"/>
                                  </a:lnTo>
                                  <a:lnTo>
                                    <a:pt x="1562" y="800"/>
                                  </a:lnTo>
                                  <a:lnTo>
                                    <a:pt x="1569" y="806"/>
                                  </a:lnTo>
                                  <a:lnTo>
                                    <a:pt x="1575" y="812"/>
                                  </a:lnTo>
                                  <a:lnTo>
                                    <a:pt x="1583" y="816"/>
                                  </a:lnTo>
                                  <a:lnTo>
                                    <a:pt x="1589" y="822"/>
                                  </a:lnTo>
                                  <a:lnTo>
                                    <a:pt x="1597" y="828"/>
                                  </a:lnTo>
                                  <a:lnTo>
                                    <a:pt x="1604" y="833"/>
                                  </a:lnTo>
                                  <a:lnTo>
                                    <a:pt x="1597" y="843"/>
                                  </a:lnTo>
                                  <a:lnTo>
                                    <a:pt x="1593" y="843"/>
                                  </a:lnTo>
                                  <a:lnTo>
                                    <a:pt x="1593" y="847"/>
                                  </a:lnTo>
                                  <a:lnTo>
                                    <a:pt x="1593" y="851"/>
                                  </a:lnTo>
                                  <a:lnTo>
                                    <a:pt x="1604" y="859"/>
                                  </a:lnTo>
                                  <a:lnTo>
                                    <a:pt x="1622" y="870"/>
                                  </a:lnTo>
                                  <a:lnTo>
                                    <a:pt x="1639" y="886"/>
                                  </a:lnTo>
                                  <a:lnTo>
                                    <a:pt x="1659" y="903"/>
                                  </a:lnTo>
                                  <a:lnTo>
                                    <a:pt x="1674" y="921"/>
                                  </a:lnTo>
                                  <a:lnTo>
                                    <a:pt x="1688" y="939"/>
                                  </a:lnTo>
                                  <a:lnTo>
                                    <a:pt x="1698" y="954"/>
                                  </a:lnTo>
                                  <a:lnTo>
                                    <a:pt x="1702" y="970"/>
                                  </a:lnTo>
                                  <a:lnTo>
                                    <a:pt x="1696" y="972"/>
                                  </a:lnTo>
                                  <a:lnTo>
                                    <a:pt x="1690" y="975"/>
                                  </a:lnTo>
                                  <a:lnTo>
                                    <a:pt x="1684" y="975"/>
                                  </a:lnTo>
                                  <a:lnTo>
                                    <a:pt x="1676" y="975"/>
                                  </a:lnTo>
                                  <a:lnTo>
                                    <a:pt x="1676" y="977"/>
                                  </a:lnTo>
                                  <a:lnTo>
                                    <a:pt x="1676" y="979"/>
                                  </a:lnTo>
                                  <a:lnTo>
                                    <a:pt x="1690" y="993"/>
                                  </a:lnTo>
                                  <a:lnTo>
                                    <a:pt x="1702" y="1011"/>
                                  </a:lnTo>
                                  <a:lnTo>
                                    <a:pt x="1713" y="1026"/>
                                  </a:lnTo>
                                  <a:lnTo>
                                    <a:pt x="1723" y="1044"/>
                                  </a:lnTo>
                                  <a:lnTo>
                                    <a:pt x="1733" y="1059"/>
                                  </a:lnTo>
                                  <a:lnTo>
                                    <a:pt x="1745" y="1077"/>
                                  </a:lnTo>
                                  <a:lnTo>
                                    <a:pt x="1756" y="1090"/>
                                  </a:lnTo>
                                  <a:lnTo>
                                    <a:pt x="1772" y="1104"/>
                                  </a:lnTo>
                                  <a:lnTo>
                                    <a:pt x="1772" y="1106"/>
                                  </a:lnTo>
                                  <a:lnTo>
                                    <a:pt x="1772" y="1108"/>
                                  </a:lnTo>
                                  <a:lnTo>
                                    <a:pt x="1750" y="1110"/>
                                  </a:lnTo>
                                  <a:lnTo>
                                    <a:pt x="1731" y="1114"/>
                                  </a:lnTo>
                                  <a:lnTo>
                                    <a:pt x="1713" y="1116"/>
                                  </a:lnTo>
                                  <a:lnTo>
                                    <a:pt x="1698" y="1120"/>
                                  </a:lnTo>
                                  <a:lnTo>
                                    <a:pt x="1680" y="1120"/>
                                  </a:lnTo>
                                  <a:lnTo>
                                    <a:pt x="1663" y="1122"/>
                                  </a:lnTo>
                                  <a:lnTo>
                                    <a:pt x="1643" y="1122"/>
                                  </a:lnTo>
                                  <a:lnTo>
                                    <a:pt x="1622" y="1122"/>
                                  </a:lnTo>
                                  <a:lnTo>
                                    <a:pt x="1626" y="1131"/>
                                  </a:lnTo>
                                  <a:lnTo>
                                    <a:pt x="1628" y="1143"/>
                                  </a:lnTo>
                                  <a:lnTo>
                                    <a:pt x="1632" y="1153"/>
                                  </a:lnTo>
                                  <a:lnTo>
                                    <a:pt x="1632" y="1164"/>
                                  </a:lnTo>
                                  <a:lnTo>
                                    <a:pt x="1604" y="1166"/>
                                  </a:lnTo>
                                  <a:lnTo>
                                    <a:pt x="1583" y="1170"/>
                                  </a:lnTo>
                                  <a:lnTo>
                                    <a:pt x="1562" y="1174"/>
                                  </a:lnTo>
                                  <a:lnTo>
                                    <a:pt x="1544" y="1176"/>
                                  </a:lnTo>
                                  <a:lnTo>
                                    <a:pt x="1523" y="1176"/>
                                  </a:lnTo>
                                  <a:lnTo>
                                    <a:pt x="1503" y="1176"/>
                                  </a:lnTo>
                                  <a:lnTo>
                                    <a:pt x="1482" y="1176"/>
                                  </a:lnTo>
                                  <a:lnTo>
                                    <a:pt x="1460" y="1174"/>
                                  </a:lnTo>
                                  <a:lnTo>
                                    <a:pt x="1460" y="1186"/>
                                  </a:lnTo>
                                  <a:lnTo>
                                    <a:pt x="1464" y="1201"/>
                                  </a:lnTo>
                                  <a:lnTo>
                                    <a:pt x="1464" y="1215"/>
                                  </a:lnTo>
                                  <a:lnTo>
                                    <a:pt x="1464" y="1231"/>
                                  </a:lnTo>
                                  <a:lnTo>
                                    <a:pt x="1435" y="1227"/>
                                  </a:lnTo>
                                  <a:lnTo>
                                    <a:pt x="1414" y="1221"/>
                                  </a:lnTo>
                                  <a:lnTo>
                                    <a:pt x="1394" y="1207"/>
                                  </a:lnTo>
                                  <a:lnTo>
                                    <a:pt x="1378" y="1192"/>
                                  </a:lnTo>
                                  <a:lnTo>
                                    <a:pt x="1365" y="1172"/>
                                  </a:lnTo>
                                  <a:lnTo>
                                    <a:pt x="1351" y="1153"/>
                                  </a:lnTo>
                                  <a:lnTo>
                                    <a:pt x="1336" y="1137"/>
                                  </a:lnTo>
                                  <a:lnTo>
                                    <a:pt x="1318" y="1122"/>
                                  </a:lnTo>
                                  <a:lnTo>
                                    <a:pt x="1303" y="1120"/>
                                  </a:lnTo>
                                  <a:lnTo>
                                    <a:pt x="1293" y="1122"/>
                                  </a:lnTo>
                                  <a:lnTo>
                                    <a:pt x="1283" y="1125"/>
                                  </a:lnTo>
                                  <a:lnTo>
                                    <a:pt x="1279" y="1135"/>
                                  </a:lnTo>
                                  <a:lnTo>
                                    <a:pt x="1275" y="1143"/>
                                  </a:lnTo>
                                  <a:lnTo>
                                    <a:pt x="1273" y="1157"/>
                                  </a:lnTo>
                                  <a:lnTo>
                                    <a:pt x="1271" y="1168"/>
                                  </a:lnTo>
                                  <a:lnTo>
                                    <a:pt x="1269" y="1182"/>
                                  </a:lnTo>
                                  <a:lnTo>
                                    <a:pt x="1275" y="1197"/>
                                  </a:lnTo>
                                  <a:lnTo>
                                    <a:pt x="1285" y="1225"/>
                                  </a:lnTo>
                                  <a:lnTo>
                                    <a:pt x="1297" y="1260"/>
                                  </a:lnTo>
                                  <a:lnTo>
                                    <a:pt x="1308" y="1297"/>
                                  </a:lnTo>
                                  <a:lnTo>
                                    <a:pt x="1316" y="1334"/>
                                  </a:lnTo>
                                  <a:lnTo>
                                    <a:pt x="1320" y="1367"/>
                                  </a:lnTo>
                                  <a:lnTo>
                                    <a:pt x="1320" y="1392"/>
                                  </a:lnTo>
                                  <a:lnTo>
                                    <a:pt x="1312" y="1406"/>
                                  </a:lnTo>
                                  <a:lnTo>
                                    <a:pt x="1306" y="1400"/>
                                  </a:lnTo>
                                  <a:lnTo>
                                    <a:pt x="1303" y="1398"/>
                                  </a:lnTo>
                                  <a:lnTo>
                                    <a:pt x="1299" y="1394"/>
                                  </a:lnTo>
                                  <a:lnTo>
                                    <a:pt x="1293" y="1392"/>
                                  </a:lnTo>
                                  <a:lnTo>
                                    <a:pt x="1287" y="1386"/>
                                  </a:lnTo>
                                  <a:lnTo>
                                    <a:pt x="1279" y="1380"/>
                                  </a:lnTo>
                                  <a:lnTo>
                                    <a:pt x="1279" y="1388"/>
                                  </a:lnTo>
                                  <a:lnTo>
                                    <a:pt x="1279" y="1396"/>
                                  </a:lnTo>
                                  <a:lnTo>
                                    <a:pt x="1279" y="1400"/>
                                  </a:lnTo>
                                  <a:lnTo>
                                    <a:pt x="1281" y="1408"/>
                                  </a:lnTo>
                                  <a:lnTo>
                                    <a:pt x="1281" y="1419"/>
                                  </a:lnTo>
                                  <a:lnTo>
                                    <a:pt x="1285" y="1433"/>
                                  </a:lnTo>
                                  <a:lnTo>
                                    <a:pt x="1283" y="1452"/>
                                  </a:lnTo>
                                  <a:lnTo>
                                    <a:pt x="1283" y="1472"/>
                                  </a:lnTo>
                                  <a:lnTo>
                                    <a:pt x="1281" y="1489"/>
                                  </a:lnTo>
                                  <a:lnTo>
                                    <a:pt x="1281" y="1507"/>
                                  </a:lnTo>
                                  <a:lnTo>
                                    <a:pt x="1277" y="1523"/>
                                  </a:lnTo>
                                  <a:lnTo>
                                    <a:pt x="1273" y="1542"/>
                                  </a:lnTo>
                                  <a:lnTo>
                                    <a:pt x="1269" y="1558"/>
                                  </a:lnTo>
                                  <a:lnTo>
                                    <a:pt x="1266" y="1581"/>
                                  </a:lnTo>
                                  <a:lnTo>
                                    <a:pt x="1264" y="1581"/>
                                  </a:lnTo>
                                  <a:lnTo>
                                    <a:pt x="1260" y="1583"/>
                                  </a:lnTo>
                                  <a:lnTo>
                                    <a:pt x="1252" y="1573"/>
                                  </a:lnTo>
                                  <a:lnTo>
                                    <a:pt x="1242" y="1563"/>
                                  </a:lnTo>
                                  <a:lnTo>
                                    <a:pt x="1232" y="1554"/>
                                  </a:lnTo>
                                  <a:lnTo>
                                    <a:pt x="1225" y="1548"/>
                                  </a:lnTo>
                                  <a:lnTo>
                                    <a:pt x="1225" y="1561"/>
                                  </a:lnTo>
                                  <a:lnTo>
                                    <a:pt x="1225" y="1583"/>
                                  </a:lnTo>
                                  <a:lnTo>
                                    <a:pt x="1225" y="1608"/>
                                  </a:lnTo>
                                  <a:lnTo>
                                    <a:pt x="1225" y="1637"/>
                                  </a:lnTo>
                                  <a:lnTo>
                                    <a:pt x="1225" y="1665"/>
                                  </a:lnTo>
                                  <a:lnTo>
                                    <a:pt x="1225" y="1688"/>
                                  </a:lnTo>
                                  <a:lnTo>
                                    <a:pt x="1225" y="1704"/>
                                  </a:lnTo>
                                  <a:lnTo>
                                    <a:pt x="1225" y="1711"/>
                                  </a:lnTo>
                                  <a:lnTo>
                                    <a:pt x="1203" y="1698"/>
                                  </a:lnTo>
                                  <a:lnTo>
                                    <a:pt x="1184" y="1682"/>
                                  </a:lnTo>
                                  <a:lnTo>
                                    <a:pt x="1164" y="1661"/>
                                  </a:lnTo>
                                  <a:lnTo>
                                    <a:pt x="1147" y="1639"/>
                                  </a:lnTo>
                                  <a:lnTo>
                                    <a:pt x="1129" y="1616"/>
                                  </a:lnTo>
                                  <a:lnTo>
                                    <a:pt x="1112" y="1597"/>
                                  </a:lnTo>
                                  <a:lnTo>
                                    <a:pt x="1096" y="1579"/>
                                  </a:lnTo>
                                  <a:lnTo>
                                    <a:pt x="1080" y="1569"/>
                                  </a:lnTo>
                                  <a:lnTo>
                                    <a:pt x="1077" y="1573"/>
                                  </a:lnTo>
                                  <a:lnTo>
                                    <a:pt x="1073" y="1579"/>
                                  </a:lnTo>
                                  <a:lnTo>
                                    <a:pt x="1071" y="1581"/>
                                  </a:lnTo>
                                  <a:lnTo>
                                    <a:pt x="1069" y="1587"/>
                                  </a:lnTo>
                                  <a:lnTo>
                                    <a:pt x="1067" y="1595"/>
                                  </a:lnTo>
                                  <a:lnTo>
                                    <a:pt x="1065" y="1608"/>
                                  </a:lnTo>
                                  <a:lnTo>
                                    <a:pt x="1051" y="1600"/>
                                  </a:lnTo>
                                  <a:lnTo>
                                    <a:pt x="1038" y="1589"/>
                                  </a:lnTo>
                                  <a:lnTo>
                                    <a:pt x="1022" y="1571"/>
                                  </a:lnTo>
                                  <a:lnTo>
                                    <a:pt x="1006" y="1552"/>
                                  </a:lnTo>
                                  <a:lnTo>
                                    <a:pt x="989" y="1532"/>
                                  </a:lnTo>
                                  <a:lnTo>
                                    <a:pt x="975" y="1513"/>
                                  </a:lnTo>
                                  <a:lnTo>
                                    <a:pt x="962" y="1493"/>
                                  </a:lnTo>
                                  <a:lnTo>
                                    <a:pt x="954" y="1480"/>
                                  </a:lnTo>
                                  <a:lnTo>
                                    <a:pt x="942" y="1452"/>
                                  </a:lnTo>
                                  <a:lnTo>
                                    <a:pt x="936" y="1425"/>
                                  </a:lnTo>
                                  <a:lnTo>
                                    <a:pt x="929" y="1398"/>
                                  </a:lnTo>
                                  <a:lnTo>
                                    <a:pt x="925" y="1371"/>
                                  </a:lnTo>
                                  <a:lnTo>
                                    <a:pt x="923" y="1341"/>
                                  </a:lnTo>
                                  <a:lnTo>
                                    <a:pt x="921" y="1314"/>
                                  </a:lnTo>
                                  <a:lnTo>
                                    <a:pt x="919" y="1287"/>
                                  </a:lnTo>
                                  <a:lnTo>
                                    <a:pt x="919" y="1260"/>
                                  </a:lnTo>
                                  <a:lnTo>
                                    <a:pt x="913" y="1236"/>
                                  </a:lnTo>
                                  <a:lnTo>
                                    <a:pt x="905" y="1223"/>
                                  </a:lnTo>
                                  <a:lnTo>
                                    <a:pt x="894" y="1215"/>
                                  </a:lnTo>
                                  <a:lnTo>
                                    <a:pt x="884" y="1215"/>
                                  </a:lnTo>
                                  <a:lnTo>
                                    <a:pt x="872" y="1217"/>
                                  </a:lnTo>
                                  <a:lnTo>
                                    <a:pt x="862" y="1229"/>
                                  </a:lnTo>
                                  <a:lnTo>
                                    <a:pt x="853" y="1242"/>
                                  </a:lnTo>
                                  <a:lnTo>
                                    <a:pt x="849" y="1264"/>
                                  </a:lnTo>
                                  <a:lnTo>
                                    <a:pt x="849" y="1291"/>
                                  </a:lnTo>
                                  <a:lnTo>
                                    <a:pt x="851" y="1316"/>
                                  </a:lnTo>
                                  <a:lnTo>
                                    <a:pt x="853" y="1341"/>
                                  </a:lnTo>
                                  <a:lnTo>
                                    <a:pt x="857" y="1369"/>
                                  </a:lnTo>
                                  <a:lnTo>
                                    <a:pt x="858" y="1396"/>
                                  </a:lnTo>
                                  <a:lnTo>
                                    <a:pt x="860" y="1421"/>
                                  </a:lnTo>
                                  <a:lnTo>
                                    <a:pt x="858" y="1447"/>
                                  </a:lnTo>
                                  <a:lnTo>
                                    <a:pt x="857" y="1474"/>
                                  </a:lnTo>
                                  <a:lnTo>
                                    <a:pt x="847" y="1470"/>
                                  </a:lnTo>
                                  <a:lnTo>
                                    <a:pt x="837" y="1458"/>
                                  </a:lnTo>
                                  <a:lnTo>
                                    <a:pt x="827" y="1447"/>
                                  </a:lnTo>
                                  <a:lnTo>
                                    <a:pt x="820" y="1441"/>
                                  </a:lnTo>
                                  <a:lnTo>
                                    <a:pt x="816" y="1458"/>
                                  </a:lnTo>
                                  <a:lnTo>
                                    <a:pt x="814" y="1478"/>
                                  </a:lnTo>
                                  <a:lnTo>
                                    <a:pt x="808" y="1495"/>
                                  </a:lnTo>
                                  <a:lnTo>
                                    <a:pt x="804" y="1515"/>
                                  </a:lnTo>
                                  <a:lnTo>
                                    <a:pt x="798" y="1530"/>
                                  </a:lnTo>
                                  <a:lnTo>
                                    <a:pt x="794" y="1548"/>
                                  </a:lnTo>
                                  <a:lnTo>
                                    <a:pt x="790" y="1565"/>
                                  </a:lnTo>
                                  <a:lnTo>
                                    <a:pt x="788" y="1583"/>
                                  </a:lnTo>
                                  <a:lnTo>
                                    <a:pt x="777" y="1575"/>
                                  </a:lnTo>
                                  <a:lnTo>
                                    <a:pt x="769" y="1567"/>
                                  </a:lnTo>
                                  <a:lnTo>
                                    <a:pt x="761" y="1560"/>
                                  </a:lnTo>
                                  <a:lnTo>
                                    <a:pt x="757" y="1558"/>
                                  </a:lnTo>
                                  <a:lnTo>
                                    <a:pt x="753" y="1565"/>
                                  </a:lnTo>
                                  <a:lnTo>
                                    <a:pt x="751" y="1585"/>
                                  </a:lnTo>
                                  <a:lnTo>
                                    <a:pt x="746" y="1614"/>
                                  </a:lnTo>
                                  <a:lnTo>
                                    <a:pt x="742" y="1645"/>
                                  </a:lnTo>
                                  <a:lnTo>
                                    <a:pt x="736" y="1674"/>
                                  </a:lnTo>
                                  <a:lnTo>
                                    <a:pt x="732" y="1702"/>
                                  </a:lnTo>
                                  <a:lnTo>
                                    <a:pt x="728" y="1719"/>
                                  </a:lnTo>
                                  <a:lnTo>
                                    <a:pt x="726" y="1729"/>
                                  </a:lnTo>
                                  <a:lnTo>
                                    <a:pt x="709" y="1713"/>
                                  </a:lnTo>
                                  <a:close/>
                                  <a:moveTo>
                                    <a:pt x="689" y="1355"/>
                                  </a:moveTo>
                                  <a:lnTo>
                                    <a:pt x="689" y="1398"/>
                                  </a:lnTo>
                                  <a:lnTo>
                                    <a:pt x="689" y="1452"/>
                                  </a:lnTo>
                                  <a:lnTo>
                                    <a:pt x="691" y="1519"/>
                                  </a:lnTo>
                                  <a:lnTo>
                                    <a:pt x="693" y="1581"/>
                                  </a:lnTo>
                                  <a:lnTo>
                                    <a:pt x="701" y="1639"/>
                                  </a:lnTo>
                                  <a:lnTo>
                                    <a:pt x="710" y="1684"/>
                                  </a:lnTo>
                                  <a:lnTo>
                                    <a:pt x="726" y="1707"/>
                                  </a:lnTo>
                                  <a:lnTo>
                                    <a:pt x="728" y="1686"/>
                                  </a:lnTo>
                                  <a:lnTo>
                                    <a:pt x="730" y="1665"/>
                                  </a:lnTo>
                                  <a:lnTo>
                                    <a:pt x="734" y="1643"/>
                                  </a:lnTo>
                                  <a:lnTo>
                                    <a:pt x="738" y="1624"/>
                                  </a:lnTo>
                                  <a:lnTo>
                                    <a:pt x="740" y="1602"/>
                                  </a:lnTo>
                                  <a:lnTo>
                                    <a:pt x="744" y="1581"/>
                                  </a:lnTo>
                                  <a:lnTo>
                                    <a:pt x="747" y="1558"/>
                                  </a:lnTo>
                                  <a:lnTo>
                                    <a:pt x="751" y="1538"/>
                                  </a:lnTo>
                                  <a:lnTo>
                                    <a:pt x="757" y="1540"/>
                                  </a:lnTo>
                                  <a:lnTo>
                                    <a:pt x="763" y="1544"/>
                                  </a:lnTo>
                                  <a:lnTo>
                                    <a:pt x="769" y="1550"/>
                                  </a:lnTo>
                                  <a:lnTo>
                                    <a:pt x="775" y="1556"/>
                                  </a:lnTo>
                                  <a:lnTo>
                                    <a:pt x="771" y="1521"/>
                                  </a:lnTo>
                                  <a:lnTo>
                                    <a:pt x="767" y="1491"/>
                                  </a:lnTo>
                                  <a:lnTo>
                                    <a:pt x="757" y="1462"/>
                                  </a:lnTo>
                                  <a:lnTo>
                                    <a:pt x="749" y="1437"/>
                                  </a:lnTo>
                                  <a:lnTo>
                                    <a:pt x="740" y="1410"/>
                                  </a:lnTo>
                                  <a:lnTo>
                                    <a:pt x="724" y="1386"/>
                                  </a:lnTo>
                                  <a:lnTo>
                                    <a:pt x="709" y="1359"/>
                                  </a:lnTo>
                                  <a:lnTo>
                                    <a:pt x="691" y="1336"/>
                                  </a:lnTo>
                                  <a:lnTo>
                                    <a:pt x="689" y="1355"/>
                                  </a:lnTo>
                                  <a:close/>
                                  <a:moveTo>
                                    <a:pt x="714" y="1696"/>
                                  </a:moveTo>
                                  <a:lnTo>
                                    <a:pt x="707" y="1676"/>
                                  </a:lnTo>
                                  <a:lnTo>
                                    <a:pt x="703" y="1657"/>
                                  </a:lnTo>
                                  <a:lnTo>
                                    <a:pt x="697" y="1637"/>
                                  </a:lnTo>
                                  <a:lnTo>
                                    <a:pt x="695" y="1620"/>
                                  </a:lnTo>
                                  <a:lnTo>
                                    <a:pt x="691" y="1597"/>
                                  </a:lnTo>
                                  <a:lnTo>
                                    <a:pt x="689" y="1575"/>
                                  </a:lnTo>
                                  <a:lnTo>
                                    <a:pt x="687" y="1552"/>
                                  </a:lnTo>
                                  <a:lnTo>
                                    <a:pt x="687" y="1530"/>
                                  </a:lnTo>
                                  <a:lnTo>
                                    <a:pt x="687" y="1521"/>
                                  </a:lnTo>
                                  <a:lnTo>
                                    <a:pt x="687" y="1505"/>
                                  </a:lnTo>
                                  <a:lnTo>
                                    <a:pt x="685" y="1486"/>
                                  </a:lnTo>
                                  <a:lnTo>
                                    <a:pt x="685" y="1464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683" y="1419"/>
                                  </a:lnTo>
                                  <a:lnTo>
                                    <a:pt x="683" y="1404"/>
                                  </a:lnTo>
                                  <a:lnTo>
                                    <a:pt x="681" y="1398"/>
                                  </a:lnTo>
                                  <a:lnTo>
                                    <a:pt x="668" y="1414"/>
                                  </a:lnTo>
                                  <a:lnTo>
                                    <a:pt x="654" y="1437"/>
                                  </a:lnTo>
                                  <a:lnTo>
                                    <a:pt x="642" y="1460"/>
                                  </a:lnTo>
                                  <a:lnTo>
                                    <a:pt x="633" y="1487"/>
                                  </a:lnTo>
                                  <a:lnTo>
                                    <a:pt x="623" y="1515"/>
                                  </a:lnTo>
                                  <a:lnTo>
                                    <a:pt x="617" y="1542"/>
                                  </a:lnTo>
                                  <a:lnTo>
                                    <a:pt x="613" y="1563"/>
                                  </a:lnTo>
                                  <a:lnTo>
                                    <a:pt x="615" y="1585"/>
                                  </a:lnTo>
                                  <a:lnTo>
                                    <a:pt x="625" y="1602"/>
                                  </a:lnTo>
                                  <a:lnTo>
                                    <a:pt x="636" y="1620"/>
                                  </a:lnTo>
                                  <a:lnTo>
                                    <a:pt x="648" y="1635"/>
                                  </a:lnTo>
                                  <a:lnTo>
                                    <a:pt x="658" y="1649"/>
                                  </a:lnTo>
                                  <a:lnTo>
                                    <a:pt x="670" y="1661"/>
                                  </a:lnTo>
                                  <a:lnTo>
                                    <a:pt x="683" y="1672"/>
                                  </a:lnTo>
                                  <a:lnTo>
                                    <a:pt x="697" y="1684"/>
                                  </a:lnTo>
                                  <a:lnTo>
                                    <a:pt x="714" y="1696"/>
                                  </a:lnTo>
                                  <a:lnTo>
                                    <a:pt x="714" y="1696"/>
                                  </a:lnTo>
                                  <a:close/>
                                  <a:moveTo>
                                    <a:pt x="1197" y="1680"/>
                                  </a:moveTo>
                                  <a:lnTo>
                                    <a:pt x="1195" y="1672"/>
                                  </a:lnTo>
                                  <a:lnTo>
                                    <a:pt x="1191" y="1663"/>
                                  </a:lnTo>
                                  <a:lnTo>
                                    <a:pt x="1188" y="1651"/>
                                  </a:lnTo>
                                  <a:lnTo>
                                    <a:pt x="1184" y="1637"/>
                                  </a:lnTo>
                                  <a:lnTo>
                                    <a:pt x="1176" y="1620"/>
                                  </a:lnTo>
                                  <a:lnTo>
                                    <a:pt x="1170" y="1597"/>
                                  </a:lnTo>
                                  <a:lnTo>
                                    <a:pt x="1154" y="1552"/>
                                  </a:lnTo>
                                  <a:lnTo>
                                    <a:pt x="1143" y="1497"/>
                                  </a:lnTo>
                                  <a:lnTo>
                                    <a:pt x="1133" y="1435"/>
                                  </a:lnTo>
                                  <a:lnTo>
                                    <a:pt x="1121" y="1373"/>
                                  </a:lnTo>
                                  <a:lnTo>
                                    <a:pt x="1112" y="1312"/>
                                  </a:lnTo>
                                  <a:lnTo>
                                    <a:pt x="1106" y="1262"/>
                                  </a:lnTo>
                                  <a:lnTo>
                                    <a:pt x="1098" y="1223"/>
                                  </a:lnTo>
                                  <a:lnTo>
                                    <a:pt x="1094" y="1201"/>
                                  </a:lnTo>
                                  <a:lnTo>
                                    <a:pt x="1077" y="1225"/>
                                  </a:lnTo>
                                  <a:lnTo>
                                    <a:pt x="1063" y="1269"/>
                                  </a:lnTo>
                                  <a:lnTo>
                                    <a:pt x="1051" y="1330"/>
                                  </a:lnTo>
                                  <a:lnTo>
                                    <a:pt x="1043" y="1396"/>
                                  </a:lnTo>
                                  <a:lnTo>
                                    <a:pt x="1038" y="1458"/>
                                  </a:lnTo>
                                  <a:lnTo>
                                    <a:pt x="1042" y="1517"/>
                                  </a:lnTo>
                                  <a:lnTo>
                                    <a:pt x="1049" y="1558"/>
                                  </a:lnTo>
                                  <a:lnTo>
                                    <a:pt x="1065" y="1581"/>
                                  </a:lnTo>
                                  <a:lnTo>
                                    <a:pt x="1069" y="1569"/>
                                  </a:lnTo>
                                  <a:lnTo>
                                    <a:pt x="1080" y="1556"/>
                                  </a:lnTo>
                                  <a:lnTo>
                                    <a:pt x="1086" y="1558"/>
                                  </a:lnTo>
                                  <a:lnTo>
                                    <a:pt x="1098" y="1569"/>
                                  </a:lnTo>
                                  <a:lnTo>
                                    <a:pt x="1112" y="1585"/>
                                  </a:lnTo>
                                  <a:lnTo>
                                    <a:pt x="1131" y="1606"/>
                                  </a:lnTo>
                                  <a:lnTo>
                                    <a:pt x="1149" y="1626"/>
                                  </a:lnTo>
                                  <a:lnTo>
                                    <a:pt x="1166" y="1647"/>
                                  </a:lnTo>
                                  <a:lnTo>
                                    <a:pt x="1182" y="1665"/>
                                  </a:lnTo>
                                  <a:lnTo>
                                    <a:pt x="1197" y="1680"/>
                                  </a:lnTo>
                                  <a:lnTo>
                                    <a:pt x="1197" y="1680"/>
                                  </a:lnTo>
                                  <a:close/>
                                  <a:moveTo>
                                    <a:pt x="1131" y="1373"/>
                                  </a:moveTo>
                                  <a:lnTo>
                                    <a:pt x="1137" y="1419"/>
                                  </a:lnTo>
                                  <a:lnTo>
                                    <a:pt x="1147" y="1470"/>
                                  </a:lnTo>
                                  <a:lnTo>
                                    <a:pt x="1156" y="1524"/>
                                  </a:lnTo>
                                  <a:lnTo>
                                    <a:pt x="1168" y="1577"/>
                                  </a:lnTo>
                                  <a:lnTo>
                                    <a:pt x="1182" y="1622"/>
                                  </a:lnTo>
                                  <a:lnTo>
                                    <a:pt x="1195" y="1655"/>
                                  </a:lnTo>
                                  <a:lnTo>
                                    <a:pt x="1209" y="1674"/>
                                  </a:lnTo>
                                  <a:lnTo>
                                    <a:pt x="1209" y="1655"/>
                                  </a:lnTo>
                                  <a:lnTo>
                                    <a:pt x="1209" y="1637"/>
                                  </a:lnTo>
                                  <a:lnTo>
                                    <a:pt x="1209" y="1618"/>
                                  </a:lnTo>
                                  <a:lnTo>
                                    <a:pt x="1209" y="1598"/>
                                  </a:lnTo>
                                  <a:lnTo>
                                    <a:pt x="1209" y="1577"/>
                                  </a:lnTo>
                                  <a:lnTo>
                                    <a:pt x="1209" y="1558"/>
                                  </a:lnTo>
                                  <a:lnTo>
                                    <a:pt x="1209" y="1538"/>
                                  </a:lnTo>
                                  <a:lnTo>
                                    <a:pt x="1213" y="1521"/>
                                  </a:lnTo>
                                  <a:lnTo>
                                    <a:pt x="1221" y="1526"/>
                                  </a:lnTo>
                                  <a:lnTo>
                                    <a:pt x="1230" y="1534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252" y="1544"/>
                                  </a:lnTo>
                                  <a:lnTo>
                                    <a:pt x="1244" y="1521"/>
                                  </a:lnTo>
                                  <a:lnTo>
                                    <a:pt x="1234" y="1497"/>
                                  </a:lnTo>
                                  <a:lnTo>
                                    <a:pt x="1219" y="1468"/>
                                  </a:lnTo>
                                  <a:lnTo>
                                    <a:pt x="1201" y="1441"/>
                                  </a:lnTo>
                                  <a:lnTo>
                                    <a:pt x="1182" y="1410"/>
                                  </a:lnTo>
                                  <a:lnTo>
                                    <a:pt x="1162" y="1384"/>
                                  </a:lnTo>
                                  <a:lnTo>
                                    <a:pt x="1143" y="1359"/>
                                  </a:lnTo>
                                  <a:lnTo>
                                    <a:pt x="1129" y="1341"/>
                                  </a:lnTo>
                                  <a:lnTo>
                                    <a:pt x="1131" y="1373"/>
                                  </a:lnTo>
                                  <a:close/>
                                  <a:moveTo>
                                    <a:pt x="570" y="1486"/>
                                  </a:moveTo>
                                  <a:lnTo>
                                    <a:pt x="572" y="1491"/>
                                  </a:lnTo>
                                  <a:lnTo>
                                    <a:pt x="578" y="1503"/>
                                  </a:lnTo>
                                  <a:lnTo>
                                    <a:pt x="582" y="1517"/>
                                  </a:lnTo>
                                  <a:lnTo>
                                    <a:pt x="590" y="1532"/>
                                  </a:lnTo>
                                  <a:lnTo>
                                    <a:pt x="596" y="1546"/>
                                  </a:lnTo>
                                  <a:lnTo>
                                    <a:pt x="601" y="1558"/>
                                  </a:lnTo>
                                  <a:lnTo>
                                    <a:pt x="605" y="1567"/>
                                  </a:lnTo>
                                  <a:lnTo>
                                    <a:pt x="609" y="1573"/>
                                  </a:lnTo>
                                  <a:lnTo>
                                    <a:pt x="613" y="1548"/>
                                  </a:lnTo>
                                  <a:lnTo>
                                    <a:pt x="619" y="1524"/>
                                  </a:lnTo>
                                  <a:lnTo>
                                    <a:pt x="623" y="1501"/>
                                  </a:lnTo>
                                  <a:lnTo>
                                    <a:pt x="633" y="1476"/>
                                  </a:lnTo>
                                  <a:lnTo>
                                    <a:pt x="640" y="1452"/>
                                  </a:lnTo>
                                  <a:lnTo>
                                    <a:pt x="652" y="1431"/>
                                  </a:lnTo>
                                  <a:lnTo>
                                    <a:pt x="666" y="1408"/>
                                  </a:lnTo>
                                  <a:lnTo>
                                    <a:pt x="681" y="1392"/>
                                  </a:lnTo>
                                  <a:lnTo>
                                    <a:pt x="681" y="1388"/>
                                  </a:lnTo>
                                  <a:lnTo>
                                    <a:pt x="683" y="1386"/>
                                  </a:lnTo>
                                  <a:lnTo>
                                    <a:pt x="683" y="1380"/>
                                  </a:lnTo>
                                  <a:lnTo>
                                    <a:pt x="683" y="1371"/>
                                  </a:lnTo>
                                  <a:lnTo>
                                    <a:pt x="683" y="1355"/>
                                  </a:lnTo>
                                  <a:lnTo>
                                    <a:pt x="683" y="1334"/>
                                  </a:lnTo>
                                  <a:lnTo>
                                    <a:pt x="683" y="1303"/>
                                  </a:lnTo>
                                  <a:lnTo>
                                    <a:pt x="685" y="1264"/>
                                  </a:lnTo>
                                  <a:lnTo>
                                    <a:pt x="687" y="1244"/>
                                  </a:lnTo>
                                  <a:lnTo>
                                    <a:pt x="689" y="1211"/>
                                  </a:lnTo>
                                  <a:lnTo>
                                    <a:pt x="693" y="1166"/>
                                  </a:lnTo>
                                  <a:lnTo>
                                    <a:pt x="697" y="1120"/>
                                  </a:lnTo>
                                  <a:lnTo>
                                    <a:pt x="701" y="1071"/>
                                  </a:lnTo>
                                  <a:lnTo>
                                    <a:pt x="703" y="1026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703" y="979"/>
                                  </a:lnTo>
                                  <a:lnTo>
                                    <a:pt x="646" y="1028"/>
                                  </a:lnTo>
                                  <a:lnTo>
                                    <a:pt x="601" y="1086"/>
                                  </a:lnTo>
                                  <a:lnTo>
                                    <a:pt x="566" y="1149"/>
                                  </a:lnTo>
                                  <a:lnTo>
                                    <a:pt x="545" y="1221"/>
                                  </a:lnTo>
                                  <a:lnTo>
                                    <a:pt x="527" y="1291"/>
                                  </a:lnTo>
                                  <a:lnTo>
                                    <a:pt x="522" y="1369"/>
                                  </a:lnTo>
                                  <a:lnTo>
                                    <a:pt x="520" y="1445"/>
                                  </a:lnTo>
                                  <a:lnTo>
                                    <a:pt x="525" y="1521"/>
                                  </a:lnTo>
                                  <a:lnTo>
                                    <a:pt x="531" y="1515"/>
                                  </a:lnTo>
                                  <a:lnTo>
                                    <a:pt x="543" y="1503"/>
                                  </a:lnTo>
                                  <a:lnTo>
                                    <a:pt x="549" y="1497"/>
                                  </a:lnTo>
                                  <a:lnTo>
                                    <a:pt x="557" y="1491"/>
                                  </a:lnTo>
                                  <a:lnTo>
                                    <a:pt x="562" y="1487"/>
                                  </a:lnTo>
                                  <a:lnTo>
                                    <a:pt x="566" y="1486"/>
                                  </a:lnTo>
                                  <a:lnTo>
                                    <a:pt x="570" y="1486"/>
                                  </a:lnTo>
                                  <a:close/>
                                  <a:moveTo>
                                    <a:pt x="1043" y="1565"/>
                                  </a:moveTo>
                                  <a:lnTo>
                                    <a:pt x="1038" y="1519"/>
                                  </a:lnTo>
                                  <a:lnTo>
                                    <a:pt x="1034" y="1470"/>
                                  </a:lnTo>
                                  <a:lnTo>
                                    <a:pt x="1034" y="1421"/>
                                  </a:lnTo>
                                  <a:lnTo>
                                    <a:pt x="1038" y="1373"/>
                                  </a:lnTo>
                                  <a:lnTo>
                                    <a:pt x="1043" y="1324"/>
                                  </a:lnTo>
                                  <a:lnTo>
                                    <a:pt x="1055" y="1277"/>
                                  </a:lnTo>
                                  <a:lnTo>
                                    <a:pt x="1071" y="1232"/>
                                  </a:lnTo>
                                  <a:lnTo>
                                    <a:pt x="1094" y="1194"/>
                                  </a:lnTo>
                                  <a:lnTo>
                                    <a:pt x="1092" y="1172"/>
                                  </a:lnTo>
                                  <a:lnTo>
                                    <a:pt x="1084" y="1137"/>
                                  </a:lnTo>
                                  <a:lnTo>
                                    <a:pt x="1071" y="1088"/>
                                  </a:lnTo>
                                  <a:lnTo>
                                    <a:pt x="1055" y="1038"/>
                                  </a:lnTo>
                                  <a:lnTo>
                                    <a:pt x="1036" y="983"/>
                                  </a:lnTo>
                                  <a:lnTo>
                                    <a:pt x="1018" y="940"/>
                                  </a:lnTo>
                                  <a:lnTo>
                                    <a:pt x="1003" y="909"/>
                                  </a:lnTo>
                                  <a:lnTo>
                                    <a:pt x="989" y="898"/>
                                  </a:lnTo>
                                  <a:lnTo>
                                    <a:pt x="985" y="898"/>
                                  </a:lnTo>
                                  <a:lnTo>
                                    <a:pt x="985" y="902"/>
                                  </a:lnTo>
                                  <a:lnTo>
                                    <a:pt x="981" y="903"/>
                                  </a:lnTo>
                                  <a:lnTo>
                                    <a:pt x="979" y="909"/>
                                  </a:lnTo>
                                  <a:lnTo>
                                    <a:pt x="977" y="915"/>
                                  </a:lnTo>
                                  <a:lnTo>
                                    <a:pt x="975" y="925"/>
                                  </a:lnTo>
                                  <a:lnTo>
                                    <a:pt x="960" y="964"/>
                                  </a:lnTo>
                                  <a:lnTo>
                                    <a:pt x="950" y="1005"/>
                                  </a:lnTo>
                                  <a:lnTo>
                                    <a:pt x="938" y="1048"/>
                                  </a:lnTo>
                                  <a:lnTo>
                                    <a:pt x="932" y="1090"/>
                                  </a:lnTo>
                                  <a:lnTo>
                                    <a:pt x="925" y="1131"/>
                                  </a:lnTo>
                                  <a:lnTo>
                                    <a:pt x="923" y="1174"/>
                                  </a:lnTo>
                                  <a:lnTo>
                                    <a:pt x="923" y="1215"/>
                                  </a:lnTo>
                                  <a:lnTo>
                                    <a:pt x="929" y="1258"/>
                                  </a:lnTo>
                                  <a:lnTo>
                                    <a:pt x="929" y="1306"/>
                                  </a:lnTo>
                                  <a:lnTo>
                                    <a:pt x="932" y="1353"/>
                                  </a:lnTo>
                                  <a:lnTo>
                                    <a:pt x="938" y="1394"/>
                                  </a:lnTo>
                                  <a:lnTo>
                                    <a:pt x="948" y="1433"/>
                                  </a:lnTo>
                                  <a:lnTo>
                                    <a:pt x="960" y="1468"/>
                                  </a:lnTo>
                                  <a:lnTo>
                                    <a:pt x="981" y="1501"/>
                                  </a:lnTo>
                                  <a:lnTo>
                                    <a:pt x="1008" y="1532"/>
                                  </a:lnTo>
                                  <a:lnTo>
                                    <a:pt x="1043" y="1565"/>
                                  </a:lnTo>
                                  <a:lnTo>
                                    <a:pt x="1043" y="1565"/>
                                  </a:lnTo>
                                  <a:close/>
                                  <a:moveTo>
                                    <a:pt x="695" y="1195"/>
                                  </a:moveTo>
                                  <a:lnTo>
                                    <a:pt x="693" y="1215"/>
                                  </a:lnTo>
                                  <a:lnTo>
                                    <a:pt x="693" y="1232"/>
                                  </a:lnTo>
                                  <a:lnTo>
                                    <a:pt x="691" y="1254"/>
                                  </a:lnTo>
                                  <a:lnTo>
                                    <a:pt x="689" y="1269"/>
                                  </a:lnTo>
                                  <a:lnTo>
                                    <a:pt x="689" y="1291"/>
                                  </a:lnTo>
                                  <a:lnTo>
                                    <a:pt x="687" y="1308"/>
                                  </a:lnTo>
                                  <a:lnTo>
                                    <a:pt x="687" y="1330"/>
                                  </a:lnTo>
                                  <a:lnTo>
                                    <a:pt x="705" y="1353"/>
                                  </a:lnTo>
                                  <a:lnTo>
                                    <a:pt x="722" y="1378"/>
                                  </a:lnTo>
                                  <a:lnTo>
                                    <a:pt x="736" y="1404"/>
                                  </a:lnTo>
                                  <a:lnTo>
                                    <a:pt x="751" y="1433"/>
                                  </a:lnTo>
                                  <a:lnTo>
                                    <a:pt x="761" y="1460"/>
                                  </a:lnTo>
                                  <a:lnTo>
                                    <a:pt x="771" y="1489"/>
                                  </a:lnTo>
                                  <a:lnTo>
                                    <a:pt x="777" y="1519"/>
                                  </a:lnTo>
                                  <a:lnTo>
                                    <a:pt x="781" y="1552"/>
                                  </a:lnTo>
                                  <a:lnTo>
                                    <a:pt x="784" y="1552"/>
                                  </a:lnTo>
                                  <a:lnTo>
                                    <a:pt x="788" y="1552"/>
                                  </a:lnTo>
                                  <a:lnTo>
                                    <a:pt x="792" y="1534"/>
                                  </a:lnTo>
                                  <a:lnTo>
                                    <a:pt x="798" y="1517"/>
                                  </a:lnTo>
                                  <a:lnTo>
                                    <a:pt x="798" y="1501"/>
                                  </a:lnTo>
                                  <a:lnTo>
                                    <a:pt x="802" y="1486"/>
                                  </a:lnTo>
                                  <a:lnTo>
                                    <a:pt x="802" y="1468"/>
                                  </a:lnTo>
                                  <a:lnTo>
                                    <a:pt x="804" y="1452"/>
                                  </a:lnTo>
                                  <a:lnTo>
                                    <a:pt x="806" y="1437"/>
                                  </a:lnTo>
                                  <a:lnTo>
                                    <a:pt x="812" y="1419"/>
                                  </a:lnTo>
                                  <a:lnTo>
                                    <a:pt x="820" y="1425"/>
                                  </a:lnTo>
                                  <a:lnTo>
                                    <a:pt x="831" y="1433"/>
                                  </a:lnTo>
                                  <a:lnTo>
                                    <a:pt x="841" y="1443"/>
                                  </a:lnTo>
                                  <a:lnTo>
                                    <a:pt x="851" y="1452"/>
                                  </a:lnTo>
                                  <a:lnTo>
                                    <a:pt x="843" y="1419"/>
                                  </a:lnTo>
                                  <a:lnTo>
                                    <a:pt x="831" y="1382"/>
                                  </a:lnTo>
                                  <a:lnTo>
                                    <a:pt x="814" y="1343"/>
                                  </a:lnTo>
                                  <a:lnTo>
                                    <a:pt x="792" y="1304"/>
                                  </a:lnTo>
                                  <a:lnTo>
                                    <a:pt x="767" y="1266"/>
                                  </a:lnTo>
                                  <a:lnTo>
                                    <a:pt x="744" y="1231"/>
                                  </a:lnTo>
                                  <a:lnTo>
                                    <a:pt x="720" y="1199"/>
                                  </a:lnTo>
                                  <a:lnTo>
                                    <a:pt x="701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5" y="1195"/>
                                  </a:lnTo>
                                  <a:close/>
                                  <a:moveTo>
                                    <a:pt x="1090" y="1145"/>
                                  </a:moveTo>
                                  <a:lnTo>
                                    <a:pt x="1094" y="1170"/>
                                  </a:lnTo>
                                  <a:lnTo>
                                    <a:pt x="1098" y="1197"/>
                                  </a:lnTo>
                                  <a:lnTo>
                                    <a:pt x="1104" y="1225"/>
                                  </a:lnTo>
                                  <a:lnTo>
                                    <a:pt x="1110" y="1250"/>
                                  </a:lnTo>
                                  <a:lnTo>
                                    <a:pt x="1116" y="1275"/>
                                  </a:lnTo>
                                  <a:lnTo>
                                    <a:pt x="1121" y="1303"/>
                                  </a:lnTo>
                                  <a:lnTo>
                                    <a:pt x="1129" y="1330"/>
                                  </a:lnTo>
                                  <a:lnTo>
                                    <a:pt x="1139" y="1341"/>
                                  </a:lnTo>
                                  <a:lnTo>
                                    <a:pt x="1156" y="1365"/>
                                  </a:lnTo>
                                  <a:lnTo>
                                    <a:pt x="1176" y="1396"/>
                                  </a:lnTo>
                                  <a:lnTo>
                                    <a:pt x="1199" y="1431"/>
                                  </a:lnTo>
                                  <a:lnTo>
                                    <a:pt x="1221" y="1464"/>
                                  </a:lnTo>
                                  <a:lnTo>
                                    <a:pt x="1242" y="1497"/>
                                  </a:lnTo>
                                  <a:lnTo>
                                    <a:pt x="1254" y="1521"/>
                                  </a:lnTo>
                                  <a:lnTo>
                                    <a:pt x="1260" y="1538"/>
                                  </a:lnTo>
                                  <a:lnTo>
                                    <a:pt x="1266" y="1515"/>
                                  </a:lnTo>
                                  <a:lnTo>
                                    <a:pt x="1271" y="1493"/>
                                  </a:lnTo>
                                  <a:lnTo>
                                    <a:pt x="1273" y="1472"/>
                                  </a:lnTo>
                                  <a:lnTo>
                                    <a:pt x="1277" y="1450"/>
                                  </a:lnTo>
                                  <a:lnTo>
                                    <a:pt x="1275" y="1429"/>
                                  </a:lnTo>
                                  <a:lnTo>
                                    <a:pt x="1273" y="1408"/>
                                  </a:lnTo>
                                  <a:lnTo>
                                    <a:pt x="1267" y="1386"/>
                                  </a:lnTo>
                                  <a:lnTo>
                                    <a:pt x="1260" y="1365"/>
                                  </a:lnTo>
                                  <a:lnTo>
                                    <a:pt x="1262" y="1357"/>
                                  </a:lnTo>
                                  <a:lnTo>
                                    <a:pt x="1266" y="1355"/>
                                  </a:lnTo>
                                  <a:lnTo>
                                    <a:pt x="1269" y="1357"/>
                                  </a:lnTo>
                                  <a:lnTo>
                                    <a:pt x="1275" y="1361"/>
                                  </a:lnTo>
                                  <a:lnTo>
                                    <a:pt x="1281" y="1365"/>
                                  </a:lnTo>
                                  <a:lnTo>
                                    <a:pt x="1287" y="1371"/>
                                  </a:lnTo>
                                  <a:lnTo>
                                    <a:pt x="1295" y="1375"/>
                                  </a:lnTo>
                                  <a:lnTo>
                                    <a:pt x="1301" y="1378"/>
                                  </a:lnTo>
                                  <a:lnTo>
                                    <a:pt x="1287" y="1345"/>
                                  </a:lnTo>
                                  <a:lnTo>
                                    <a:pt x="1267" y="1308"/>
                                  </a:lnTo>
                                  <a:lnTo>
                                    <a:pt x="1242" y="1269"/>
                                  </a:lnTo>
                                  <a:lnTo>
                                    <a:pt x="1213" y="1231"/>
                                  </a:lnTo>
                                  <a:lnTo>
                                    <a:pt x="1180" y="1194"/>
                                  </a:lnTo>
                                  <a:lnTo>
                                    <a:pt x="1147" y="1160"/>
                                  </a:lnTo>
                                  <a:lnTo>
                                    <a:pt x="1116" y="1135"/>
                                  </a:lnTo>
                                  <a:lnTo>
                                    <a:pt x="1086" y="1120"/>
                                  </a:lnTo>
                                  <a:lnTo>
                                    <a:pt x="1090" y="1145"/>
                                  </a:lnTo>
                                  <a:close/>
                                  <a:moveTo>
                                    <a:pt x="518" y="1521"/>
                                  </a:moveTo>
                                  <a:lnTo>
                                    <a:pt x="514" y="1437"/>
                                  </a:lnTo>
                                  <a:lnTo>
                                    <a:pt x="516" y="1357"/>
                                  </a:lnTo>
                                  <a:lnTo>
                                    <a:pt x="525" y="1281"/>
                                  </a:lnTo>
                                  <a:lnTo>
                                    <a:pt x="541" y="1209"/>
                                  </a:lnTo>
                                  <a:lnTo>
                                    <a:pt x="562" y="1139"/>
                                  </a:lnTo>
                                  <a:lnTo>
                                    <a:pt x="598" y="1077"/>
                                  </a:lnTo>
                                  <a:lnTo>
                                    <a:pt x="644" y="1020"/>
                                  </a:lnTo>
                                  <a:lnTo>
                                    <a:pt x="703" y="972"/>
                                  </a:lnTo>
                                  <a:lnTo>
                                    <a:pt x="703" y="950"/>
                                  </a:lnTo>
                                  <a:lnTo>
                                    <a:pt x="703" y="929"/>
                                  </a:lnTo>
                                  <a:lnTo>
                                    <a:pt x="701" y="907"/>
                                  </a:lnTo>
                                  <a:lnTo>
                                    <a:pt x="699" y="886"/>
                                  </a:lnTo>
                                  <a:lnTo>
                                    <a:pt x="695" y="865"/>
                                  </a:lnTo>
                                  <a:lnTo>
                                    <a:pt x="691" y="843"/>
                                  </a:lnTo>
                                  <a:lnTo>
                                    <a:pt x="687" y="822"/>
                                  </a:lnTo>
                                  <a:lnTo>
                                    <a:pt x="685" y="798"/>
                                  </a:lnTo>
                                  <a:lnTo>
                                    <a:pt x="652" y="810"/>
                                  </a:lnTo>
                                  <a:lnTo>
                                    <a:pt x="619" y="831"/>
                                  </a:lnTo>
                                  <a:lnTo>
                                    <a:pt x="588" y="855"/>
                                  </a:lnTo>
                                  <a:lnTo>
                                    <a:pt x="557" y="886"/>
                                  </a:lnTo>
                                  <a:lnTo>
                                    <a:pt x="524" y="917"/>
                                  </a:lnTo>
                                  <a:lnTo>
                                    <a:pt x="496" y="948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450" y="1009"/>
                                  </a:lnTo>
                                  <a:lnTo>
                                    <a:pt x="444" y="1014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508" y="931"/>
                                  </a:lnTo>
                                  <a:lnTo>
                                    <a:pt x="549" y="886"/>
                                  </a:lnTo>
                                  <a:lnTo>
                                    <a:pt x="592" y="845"/>
                                  </a:lnTo>
                                  <a:lnTo>
                                    <a:pt x="636" y="812"/>
                                  </a:lnTo>
                                  <a:lnTo>
                                    <a:pt x="681" y="793"/>
                                  </a:lnTo>
                                  <a:lnTo>
                                    <a:pt x="679" y="777"/>
                                  </a:lnTo>
                                  <a:lnTo>
                                    <a:pt x="675" y="759"/>
                                  </a:lnTo>
                                  <a:lnTo>
                                    <a:pt x="668" y="742"/>
                                  </a:lnTo>
                                  <a:lnTo>
                                    <a:pt x="658" y="726"/>
                                  </a:lnTo>
                                  <a:lnTo>
                                    <a:pt x="646" y="711"/>
                                  </a:lnTo>
                                  <a:lnTo>
                                    <a:pt x="635" y="705"/>
                                  </a:lnTo>
                                  <a:lnTo>
                                    <a:pt x="623" y="701"/>
                                  </a:lnTo>
                                  <a:lnTo>
                                    <a:pt x="609" y="711"/>
                                  </a:lnTo>
                                  <a:lnTo>
                                    <a:pt x="592" y="744"/>
                                  </a:lnTo>
                                  <a:lnTo>
                                    <a:pt x="574" y="773"/>
                                  </a:lnTo>
                                  <a:lnTo>
                                    <a:pt x="553" y="798"/>
                                  </a:lnTo>
                                  <a:lnTo>
                                    <a:pt x="531" y="826"/>
                                  </a:lnTo>
                                  <a:lnTo>
                                    <a:pt x="510" y="849"/>
                                  </a:lnTo>
                                  <a:lnTo>
                                    <a:pt x="487" y="874"/>
                                  </a:lnTo>
                                  <a:lnTo>
                                    <a:pt x="463" y="898"/>
                                  </a:lnTo>
                                  <a:lnTo>
                                    <a:pt x="440" y="927"/>
                                  </a:lnTo>
                                  <a:lnTo>
                                    <a:pt x="426" y="948"/>
                                  </a:lnTo>
                                  <a:lnTo>
                                    <a:pt x="412" y="972"/>
                                  </a:lnTo>
                                  <a:lnTo>
                                    <a:pt x="401" y="995"/>
                                  </a:lnTo>
                                  <a:lnTo>
                                    <a:pt x="391" y="1020"/>
                                  </a:lnTo>
                                  <a:lnTo>
                                    <a:pt x="381" y="1042"/>
                                  </a:lnTo>
                                  <a:lnTo>
                                    <a:pt x="375" y="1069"/>
                                  </a:lnTo>
                                  <a:lnTo>
                                    <a:pt x="370" y="1092"/>
                                  </a:lnTo>
                                  <a:lnTo>
                                    <a:pt x="366" y="1122"/>
                                  </a:lnTo>
                                  <a:lnTo>
                                    <a:pt x="364" y="1129"/>
                                  </a:lnTo>
                                  <a:lnTo>
                                    <a:pt x="366" y="1131"/>
                                  </a:lnTo>
                                  <a:lnTo>
                                    <a:pt x="370" y="1129"/>
                                  </a:lnTo>
                                  <a:lnTo>
                                    <a:pt x="374" y="1123"/>
                                  </a:lnTo>
                                  <a:lnTo>
                                    <a:pt x="368" y="1139"/>
                                  </a:lnTo>
                                  <a:lnTo>
                                    <a:pt x="379" y="1137"/>
                                  </a:lnTo>
                                  <a:lnTo>
                                    <a:pt x="391" y="1133"/>
                                  </a:lnTo>
                                  <a:lnTo>
                                    <a:pt x="395" y="1133"/>
                                  </a:lnTo>
                                  <a:lnTo>
                                    <a:pt x="401" y="1135"/>
                                  </a:lnTo>
                                  <a:lnTo>
                                    <a:pt x="405" y="1137"/>
                                  </a:lnTo>
                                  <a:lnTo>
                                    <a:pt x="411" y="1147"/>
                                  </a:lnTo>
                                  <a:lnTo>
                                    <a:pt x="403" y="1176"/>
                                  </a:lnTo>
                                  <a:lnTo>
                                    <a:pt x="401" y="1219"/>
                                  </a:lnTo>
                                  <a:lnTo>
                                    <a:pt x="403" y="1269"/>
                                  </a:lnTo>
                                  <a:lnTo>
                                    <a:pt x="412" y="1326"/>
                                  </a:lnTo>
                                  <a:lnTo>
                                    <a:pt x="428" y="1378"/>
                                  </a:lnTo>
                                  <a:lnTo>
                                    <a:pt x="451" y="1433"/>
                                  </a:lnTo>
                                  <a:lnTo>
                                    <a:pt x="479" y="1480"/>
                                  </a:lnTo>
                                  <a:lnTo>
                                    <a:pt x="518" y="1521"/>
                                  </a:lnTo>
                                  <a:lnTo>
                                    <a:pt x="518" y="1521"/>
                                  </a:lnTo>
                                  <a:close/>
                                  <a:moveTo>
                                    <a:pt x="851" y="1419"/>
                                  </a:moveTo>
                                  <a:lnTo>
                                    <a:pt x="849" y="1390"/>
                                  </a:lnTo>
                                  <a:lnTo>
                                    <a:pt x="845" y="1361"/>
                                  </a:lnTo>
                                  <a:lnTo>
                                    <a:pt x="841" y="1332"/>
                                  </a:lnTo>
                                  <a:lnTo>
                                    <a:pt x="837" y="1301"/>
                                  </a:lnTo>
                                  <a:lnTo>
                                    <a:pt x="837" y="1269"/>
                                  </a:lnTo>
                                  <a:lnTo>
                                    <a:pt x="841" y="1242"/>
                                  </a:lnTo>
                                  <a:lnTo>
                                    <a:pt x="853" y="1219"/>
                                  </a:lnTo>
                                  <a:lnTo>
                                    <a:pt x="872" y="1197"/>
                                  </a:lnTo>
                                  <a:lnTo>
                                    <a:pt x="868" y="1170"/>
                                  </a:lnTo>
                                  <a:lnTo>
                                    <a:pt x="855" y="1133"/>
                                  </a:lnTo>
                                  <a:lnTo>
                                    <a:pt x="835" y="1086"/>
                                  </a:lnTo>
                                  <a:lnTo>
                                    <a:pt x="814" y="1042"/>
                                  </a:lnTo>
                                  <a:lnTo>
                                    <a:pt x="784" y="993"/>
                                  </a:lnTo>
                                  <a:lnTo>
                                    <a:pt x="757" y="954"/>
                                  </a:lnTo>
                                  <a:lnTo>
                                    <a:pt x="730" y="921"/>
                                  </a:lnTo>
                                  <a:lnTo>
                                    <a:pt x="709" y="903"/>
                                  </a:lnTo>
                                  <a:lnTo>
                                    <a:pt x="707" y="937"/>
                                  </a:lnTo>
                                  <a:lnTo>
                                    <a:pt x="707" y="970"/>
                                  </a:lnTo>
                                  <a:lnTo>
                                    <a:pt x="707" y="1003"/>
                                  </a:lnTo>
                                  <a:lnTo>
                                    <a:pt x="707" y="1038"/>
                                  </a:lnTo>
                                  <a:lnTo>
                                    <a:pt x="705" y="1069"/>
                                  </a:lnTo>
                                  <a:lnTo>
                                    <a:pt x="703" y="1102"/>
                                  </a:lnTo>
                                  <a:lnTo>
                                    <a:pt x="701" y="1137"/>
                                  </a:lnTo>
                                  <a:lnTo>
                                    <a:pt x="701" y="1170"/>
                                  </a:lnTo>
                                  <a:lnTo>
                                    <a:pt x="701" y="1172"/>
                                  </a:lnTo>
                                  <a:lnTo>
                                    <a:pt x="705" y="1176"/>
                                  </a:lnTo>
                                  <a:lnTo>
                                    <a:pt x="707" y="1180"/>
                                  </a:lnTo>
                                  <a:lnTo>
                                    <a:pt x="712" y="1186"/>
                                  </a:lnTo>
                                  <a:lnTo>
                                    <a:pt x="720" y="1194"/>
                                  </a:lnTo>
                                  <a:lnTo>
                                    <a:pt x="732" y="1205"/>
                                  </a:lnTo>
                                  <a:lnTo>
                                    <a:pt x="746" y="1225"/>
                                  </a:lnTo>
                                  <a:lnTo>
                                    <a:pt x="761" y="1242"/>
                                  </a:lnTo>
                                  <a:lnTo>
                                    <a:pt x="775" y="1260"/>
                                  </a:lnTo>
                                  <a:lnTo>
                                    <a:pt x="788" y="1281"/>
                                  </a:lnTo>
                                  <a:lnTo>
                                    <a:pt x="798" y="1299"/>
                                  </a:lnTo>
                                  <a:lnTo>
                                    <a:pt x="810" y="1320"/>
                                  </a:lnTo>
                                  <a:lnTo>
                                    <a:pt x="820" y="1341"/>
                                  </a:lnTo>
                                  <a:lnTo>
                                    <a:pt x="829" y="1369"/>
                                  </a:lnTo>
                                  <a:lnTo>
                                    <a:pt x="829" y="1371"/>
                                  </a:lnTo>
                                  <a:lnTo>
                                    <a:pt x="831" y="1378"/>
                                  </a:lnTo>
                                  <a:lnTo>
                                    <a:pt x="833" y="1386"/>
                                  </a:lnTo>
                                  <a:lnTo>
                                    <a:pt x="837" y="1396"/>
                                  </a:lnTo>
                                  <a:lnTo>
                                    <a:pt x="841" y="1402"/>
                                  </a:lnTo>
                                  <a:lnTo>
                                    <a:pt x="845" y="1410"/>
                                  </a:lnTo>
                                  <a:lnTo>
                                    <a:pt x="847" y="1415"/>
                                  </a:lnTo>
                                  <a:lnTo>
                                    <a:pt x="851" y="1419"/>
                                  </a:lnTo>
                                  <a:lnTo>
                                    <a:pt x="851" y="1419"/>
                                  </a:lnTo>
                                  <a:close/>
                                  <a:moveTo>
                                    <a:pt x="929" y="771"/>
                                  </a:moveTo>
                                  <a:lnTo>
                                    <a:pt x="929" y="773"/>
                                  </a:lnTo>
                                  <a:lnTo>
                                    <a:pt x="929" y="779"/>
                                  </a:lnTo>
                                  <a:lnTo>
                                    <a:pt x="952" y="816"/>
                                  </a:lnTo>
                                  <a:lnTo>
                                    <a:pt x="975" y="855"/>
                                  </a:lnTo>
                                  <a:lnTo>
                                    <a:pt x="995" y="894"/>
                                  </a:lnTo>
                                  <a:lnTo>
                                    <a:pt x="1016" y="933"/>
                                  </a:lnTo>
                                  <a:lnTo>
                                    <a:pt x="1032" y="972"/>
                                  </a:lnTo>
                                  <a:lnTo>
                                    <a:pt x="1049" y="1014"/>
                                  </a:lnTo>
                                  <a:lnTo>
                                    <a:pt x="1067" y="1059"/>
                                  </a:lnTo>
                                  <a:lnTo>
                                    <a:pt x="1082" y="1108"/>
                                  </a:lnTo>
                                  <a:lnTo>
                                    <a:pt x="1112" y="1127"/>
                                  </a:lnTo>
                                  <a:lnTo>
                                    <a:pt x="1143" y="1155"/>
                                  </a:lnTo>
                                  <a:lnTo>
                                    <a:pt x="1176" y="1186"/>
                                  </a:lnTo>
                                  <a:lnTo>
                                    <a:pt x="1209" y="1221"/>
                                  </a:lnTo>
                                  <a:lnTo>
                                    <a:pt x="1238" y="1256"/>
                                  </a:lnTo>
                                  <a:lnTo>
                                    <a:pt x="1266" y="1291"/>
                                  </a:lnTo>
                                  <a:lnTo>
                                    <a:pt x="1287" y="1326"/>
                                  </a:lnTo>
                                  <a:lnTo>
                                    <a:pt x="1303" y="1359"/>
                                  </a:lnTo>
                                  <a:lnTo>
                                    <a:pt x="1303" y="1330"/>
                                  </a:lnTo>
                                  <a:lnTo>
                                    <a:pt x="1301" y="1304"/>
                                  </a:lnTo>
                                  <a:lnTo>
                                    <a:pt x="1297" y="1281"/>
                                  </a:lnTo>
                                  <a:lnTo>
                                    <a:pt x="1291" y="1260"/>
                                  </a:lnTo>
                                  <a:lnTo>
                                    <a:pt x="1283" y="1238"/>
                                  </a:lnTo>
                                  <a:lnTo>
                                    <a:pt x="1275" y="1219"/>
                                  </a:lnTo>
                                  <a:lnTo>
                                    <a:pt x="1267" y="1195"/>
                                  </a:lnTo>
                                  <a:lnTo>
                                    <a:pt x="1260" y="1170"/>
                                  </a:lnTo>
                                  <a:lnTo>
                                    <a:pt x="1260" y="1160"/>
                                  </a:lnTo>
                                  <a:lnTo>
                                    <a:pt x="1262" y="1153"/>
                                  </a:lnTo>
                                  <a:lnTo>
                                    <a:pt x="1264" y="1145"/>
                                  </a:lnTo>
                                  <a:lnTo>
                                    <a:pt x="1266" y="1139"/>
                                  </a:lnTo>
                                  <a:lnTo>
                                    <a:pt x="1267" y="1125"/>
                                  </a:lnTo>
                                  <a:lnTo>
                                    <a:pt x="1269" y="1112"/>
                                  </a:lnTo>
                                  <a:lnTo>
                                    <a:pt x="1246" y="1077"/>
                                  </a:lnTo>
                                  <a:lnTo>
                                    <a:pt x="1225" y="1048"/>
                                  </a:lnTo>
                                  <a:lnTo>
                                    <a:pt x="1203" y="1016"/>
                                  </a:lnTo>
                                  <a:lnTo>
                                    <a:pt x="1190" y="987"/>
                                  </a:lnTo>
                                  <a:lnTo>
                                    <a:pt x="1174" y="954"/>
                                  </a:lnTo>
                                  <a:lnTo>
                                    <a:pt x="1164" y="921"/>
                                  </a:lnTo>
                                  <a:lnTo>
                                    <a:pt x="1158" y="884"/>
                                  </a:lnTo>
                                  <a:lnTo>
                                    <a:pt x="1158" y="843"/>
                                  </a:lnTo>
                                  <a:lnTo>
                                    <a:pt x="1133" y="831"/>
                                  </a:lnTo>
                                  <a:lnTo>
                                    <a:pt x="1106" y="822"/>
                                  </a:lnTo>
                                  <a:lnTo>
                                    <a:pt x="1077" y="808"/>
                                  </a:lnTo>
                                  <a:lnTo>
                                    <a:pt x="1045" y="796"/>
                                  </a:lnTo>
                                  <a:lnTo>
                                    <a:pt x="1012" y="783"/>
                                  </a:lnTo>
                                  <a:lnTo>
                                    <a:pt x="981" y="777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29" y="771"/>
                                  </a:lnTo>
                                  <a:close/>
                                  <a:moveTo>
                                    <a:pt x="1310" y="1106"/>
                                  </a:moveTo>
                                  <a:lnTo>
                                    <a:pt x="1332" y="1118"/>
                                  </a:lnTo>
                                  <a:lnTo>
                                    <a:pt x="1351" y="1137"/>
                                  </a:lnTo>
                                  <a:lnTo>
                                    <a:pt x="1369" y="1158"/>
                                  </a:lnTo>
                                  <a:lnTo>
                                    <a:pt x="1384" y="1182"/>
                                  </a:lnTo>
                                  <a:lnTo>
                                    <a:pt x="1404" y="1199"/>
                                  </a:lnTo>
                                  <a:lnTo>
                                    <a:pt x="1423" y="1211"/>
                                  </a:lnTo>
                                  <a:lnTo>
                                    <a:pt x="1449" y="1215"/>
                                  </a:lnTo>
                                  <a:lnTo>
                                    <a:pt x="1449" y="1209"/>
                                  </a:lnTo>
                                  <a:lnTo>
                                    <a:pt x="1449" y="1205"/>
                                  </a:lnTo>
                                  <a:lnTo>
                                    <a:pt x="1429" y="1174"/>
                                  </a:lnTo>
                                  <a:lnTo>
                                    <a:pt x="1410" y="1143"/>
                                  </a:lnTo>
                                  <a:lnTo>
                                    <a:pt x="1392" y="1108"/>
                                  </a:lnTo>
                                  <a:lnTo>
                                    <a:pt x="1377" y="1075"/>
                                  </a:lnTo>
                                  <a:lnTo>
                                    <a:pt x="1361" y="1038"/>
                                  </a:lnTo>
                                  <a:lnTo>
                                    <a:pt x="1347" y="1001"/>
                                  </a:lnTo>
                                  <a:lnTo>
                                    <a:pt x="1334" y="964"/>
                                  </a:lnTo>
                                  <a:lnTo>
                                    <a:pt x="1326" y="927"/>
                                  </a:lnTo>
                                  <a:lnTo>
                                    <a:pt x="1304" y="915"/>
                                  </a:lnTo>
                                  <a:lnTo>
                                    <a:pt x="1285" y="905"/>
                                  </a:lnTo>
                                  <a:lnTo>
                                    <a:pt x="1266" y="896"/>
                                  </a:lnTo>
                                  <a:lnTo>
                                    <a:pt x="1246" y="886"/>
                                  </a:lnTo>
                                  <a:lnTo>
                                    <a:pt x="1225" y="876"/>
                                  </a:lnTo>
                                  <a:lnTo>
                                    <a:pt x="1205" y="865"/>
                                  </a:lnTo>
                                  <a:lnTo>
                                    <a:pt x="1186" y="857"/>
                                  </a:lnTo>
                                  <a:lnTo>
                                    <a:pt x="1168" y="849"/>
                                  </a:lnTo>
                                  <a:lnTo>
                                    <a:pt x="1160" y="878"/>
                                  </a:lnTo>
                                  <a:lnTo>
                                    <a:pt x="1164" y="913"/>
                                  </a:lnTo>
                                  <a:lnTo>
                                    <a:pt x="1176" y="950"/>
                                  </a:lnTo>
                                  <a:lnTo>
                                    <a:pt x="1193" y="987"/>
                                  </a:lnTo>
                                  <a:lnTo>
                                    <a:pt x="1213" y="1022"/>
                                  </a:lnTo>
                                  <a:lnTo>
                                    <a:pt x="1234" y="1055"/>
                                  </a:lnTo>
                                  <a:lnTo>
                                    <a:pt x="1256" y="1085"/>
                                  </a:lnTo>
                                  <a:lnTo>
                                    <a:pt x="1273" y="1108"/>
                                  </a:lnTo>
                                  <a:lnTo>
                                    <a:pt x="1281" y="1106"/>
                                  </a:lnTo>
                                  <a:lnTo>
                                    <a:pt x="1285" y="1104"/>
                                  </a:lnTo>
                                  <a:lnTo>
                                    <a:pt x="1310" y="1106"/>
                                  </a:lnTo>
                                  <a:close/>
                                  <a:moveTo>
                                    <a:pt x="673" y="715"/>
                                  </a:moveTo>
                                  <a:lnTo>
                                    <a:pt x="675" y="726"/>
                                  </a:lnTo>
                                  <a:lnTo>
                                    <a:pt x="679" y="748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89" y="787"/>
                                  </a:lnTo>
                                  <a:lnTo>
                                    <a:pt x="693" y="810"/>
                                  </a:lnTo>
                                  <a:lnTo>
                                    <a:pt x="697" y="829"/>
                                  </a:lnTo>
                                  <a:lnTo>
                                    <a:pt x="701" y="849"/>
                                  </a:lnTo>
                                  <a:lnTo>
                                    <a:pt x="705" y="870"/>
                                  </a:lnTo>
                                  <a:lnTo>
                                    <a:pt x="709" y="890"/>
                                  </a:lnTo>
                                  <a:lnTo>
                                    <a:pt x="738" y="919"/>
                                  </a:lnTo>
                                  <a:lnTo>
                                    <a:pt x="763" y="952"/>
                                  </a:lnTo>
                                  <a:lnTo>
                                    <a:pt x="788" y="987"/>
                                  </a:lnTo>
                                  <a:lnTo>
                                    <a:pt x="814" y="1026"/>
                                  </a:lnTo>
                                  <a:lnTo>
                                    <a:pt x="831" y="1065"/>
                                  </a:lnTo>
                                  <a:lnTo>
                                    <a:pt x="851" y="1106"/>
                                  </a:lnTo>
                                  <a:lnTo>
                                    <a:pt x="866" y="1149"/>
                                  </a:lnTo>
                                  <a:lnTo>
                                    <a:pt x="878" y="1192"/>
                                  </a:lnTo>
                                  <a:lnTo>
                                    <a:pt x="888" y="1192"/>
                                  </a:lnTo>
                                  <a:lnTo>
                                    <a:pt x="895" y="1195"/>
                                  </a:lnTo>
                                  <a:lnTo>
                                    <a:pt x="905" y="1197"/>
                                  </a:lnTo>
                                  <a:lnTo>
                                    <a:pt x="917" y="1205"/>
                                  </a:lnTo>
                                  <a:lnTo>
                                    <a:pt x="919" y="1178"/>
                                  </a:lnTo>
                                  <a:lnTo>
                                    <a:pt x="923" y="1137"/>
                                  </a:lnTo>
                                  <a:lnTo>
                                    <a:pt x="929" y="1088"/>
                                  </a:lnTo>
                                  <a:lnTo>
                                    <a:pt x="940" y="1038"/>
                                  </a:lnTo>
                                  <a:lnTo>
                                    <a:pt x="948" y="983"/>
                                  </a:lnTo>
                                  <a:lnTo>
                                    <a:pt x="960" y="939"/>
                                  </a:lnTo>
                                  <a:lnTo>
                                    <a:pt x="971" y="905"/>
                                  </a:lnTo>
                                  <a:lnTo>
                                    <a:pt x="983" y="890"/>
                                  </a:lnTo>
                                  <a:lnTo>
                                    <a:pt x="981" y="884"/>
                                  </a:lnTo>
                                  <a:lnTo>
                                    <a:pt x="981" y="878"/>
                                  </a:lnTo>
                                  <a:lnTo>
                                    <a:pt x="977" y="870"/>
                                  </a:lnTo>
                                  <a:lnTo>
                                    <a:pt x="975" y="865"/>
                                  </a:lnTo>
                                  <a:lnTo>
                                    <a:pt x="968" y="853"/>
                                  </a:lnTo>
                                  <a:lnTo>
                                    <a:pt x="958" y="839"/>
                                  </a:lnTo>
                                  <a:lnTo>
                                    <a:pt x="946" y="824"/>
                                  </a:lnTo>
                                  <a:lnTo>
                                    <a:pt x="936" y="806"/>
                                  </a:lnTo>
                                  <a:lnTo>
                                    <a:pt x="905" y="777"/>
                                  </a:lnTo>
                                  <a:lnTo>
                                    <a:pt x="876" y="754"/>
                                  </a:lnTo>
                                  <a:lnTo>
                                    <a:pt x="845" y="738"/>
                                  </a:lnTo>
                                  <a:lnTo>
                                    <a:pt x="814" y="726"/>
                                  </a:lnTo>
                                  <a:lnTo>
                                    <a:pt x="779" y="715"/>
                                  </a:lnTo>
                                  <a:lnTo>
                                    <a:pt x="746" y="711"/>
                                  </a:lnTo>
                                  <a:lnTo>
                                    <a:pt x="710" y="705"/>
                                  </a:lnTo>
                                  <a:lnTo>
                                    <a:pt x="675" y="703"/>
                                  </a:lnTo>
                                  <a:lnTo>
                                    <a:pt x="673" y="715"/>
                                  </a:lnTo>
                                  <a:close/>
                                  <a:moveTo>
                                    <a:pt x="1338" y="952"/>
                                  </a:moveTo>
                                  <a:lnTo>
                                    <a:pt x="1347" y="987"/>
                                  </a:lnTo>
                                  <a:lnTo>
                                    <a:pt x="1363" y="1028"/>
                                  </a:lnTo>
                                  <a:lnTo>
                                    <a:pt x="1382" y="1075"/>
                                  </a:lnTo>
                                  <a:lnTo>
                                    <a:pt x="1402" y="1118"/>
                                  </a:lnTo>
                                  <a:lnTo>
                                    <a:pt x="1421" y="1157"/>
                                  </a:lnTo>
                                  <a:lnTo>
                                    <a:pt x="1437" y="1184"/>
                                  </a:lnTo>
                                  <a:lnTo>
                                    <a:pt x="1449" y="1197"/>
                                  </a:lnTo>
                                  <a:lnTo>
                                    <a:pt x="1447" y="1188"/>
                                  </a:lnTo>
                                  <a:lnTo>
                                    <a:pt x="1445" y="1180"/>
                                  </a:lnTo>
                                  <a:lnTo>
                                    <a:pt x="1443" y="1170"/>
                                  </a:lnTo>
                                  <a:lnTo>
                                    <a:pt x="1445" y="1164"/>
                                  </a:lnTo>
                                  <a:lnTo>
                                    <a:pt x="1451" y="1158"/>
                                  </a:lnTo>
                                  <a:lnTo>
                                    <a:pt x="1456" y="1158"/>
                                  </a:lnTo>
                                  <a:lnTo>
                                    <a:pt x="1474" y="1158"/>
                                  </a:lnTo>
                                  <a:lnTo>
                                    <a:pt x="1493" y="1160"/>
                                  </a:lnTo>
                                  <a:lnTo>
                                    <a:pt x="1509" y="1158"/>
                                  </a:lnTo>
                                  <a:lnTo>
                                    <a:pt x="1526" y="1158"/>
                                  </a:lnTo>
                                  <a:lnTo>
                                    <a:pt x="1544" y="1155"/>
                                  </a:lnTo>
                                  <a:lnTo>
                                    <a:pt x="1562" y="1151"/>
                                  </a:lnTo>
                                  <a:lnTo>
                                    <a:pt x="1579" y="1145"/>
                                  </a:lnTo>
                                  <a:lnTo>
                                    <a:pt x="1600" y="1139"/>
                                  </a:lnTo>
                                  <a:lnTo>
                                    <a:pt x="1604" y="1135"/>
                                  </a:lnTo>
                                  <a:lnTo>
                                    <a:pt x="1604" y="1131"/>
                                  </a:lnTo>
                                  <a:lnTo>
                                    <a:pt x="1583" y="1116"/>
                                  </a:lnTo>
                                  <a:lnTo>
                                    <a:pt x="1562" y="1102"/>
                                  </a:lnTo>
                                  <a:lnTo>
                                    <a:pt x="1538" y="1086"/>
                                  </a:lnTo>
                                  <a:lnTo>
                                    <a:pt x="1519" y="1071"/>
                                  </a:lnTo>
                                  <a:lnTo>
                                    <a:pt x="1497" y="1049"/>
                                  </a:lnTo>
                                  <a:lnTo>
                                    <a:pt x="1478" y="1032"/>
                                  </a:lnTo>
                                  <a:lnTo>
                                    <a:pt x="1462" y="1009"/>
                                  </a:lnTo>
                                  <a:lnTo>
                                    <a:pt x="1451" y="987"/>
                                  </a:lnTo>
                                  <a:lnTo>
                                    <a:pt x="1443" y="981"/>
                                  </a:lnTo>
                                  <a:lnTo>
                                    <a:pt x="1433" y="977"/>
                                  </a:lnTo>
                                  <a:lnTo>
                                    <a:pt x="1425" y="974"/>
                                  </a:lnTo>
                                  <a:lnTo>
                                    <a:pt x="1415" y="970"/>
                                  </a:lnTo>
                                  <a:lnTo>
                                    <a:pt x="1400" y="962"/>
                                  </a:lnTo>
                                  <a:lnTo>
                                    <a:pt x="1384" y="954"/>
                                  </a:lnTo>
                                  <a:lnTo>
                                    <a:pt x="1361" y="944"/>
                                  </a:lnTo>
                                  <a:lnTo>
                                    <a:pt x="1334" y="931"/>
                                  </a:lnTo>
                                  <a:lnTo>
                                    <a:pt x="1338" y="952"/>
                                  </a:lnTo>
                                  <a:close/>
                                  <a:moveTo>
                                    <a:pt x="1464" y="1005"/>
                                  </a:moveTo>
                                  <a:lnTo>
                                    <a:pt x="1480" y="1026"/>
                                  </a:lnTo>
                                  <a:lnTo>
                                    <a:pt x="1499" y="1048"/>
                                  </a:lnTo>
                                  <a:lnTo>
                                    <a:pt x="1523" y="1071"/>
                                  </a:lnTo>
                                  <a:lnTo>
                                    <a:pt x="1548" y="1090"/>
                                  </a:lnTo>
                                  <a:lnTo>
                                    <a:pt x="1573" y="1110"/>
                                  </a:lnTo>
                                  <a:lnTo>
                                    <a:pt x="1595" y="1122"/>
                                  </a:lnTo>
                                  <a:lnTo>
                                    <a:pt x="1614" y="1131"/>
                                  </a:lnTo>
                                  <a:lnTo>
                                    <a:pt x="1612" y="1125"/>
                                  </a:lnTo>
                                  <a:lnTo>
                                    <a:pt x="1612" y="1120"/>
                                  </a:lnTo>
                                  <a:lnTo>
                                    <a:pt x="1612" y="1114"/>
                                  </a:lnTo>
                                  <a:lnTo>
                                    <a:pt x="1614" y="1104"/>
                                  </a:lnTo>
                                  <a:lnTo>
                                    <a:pt x="1626" y="1104"/>
                                  </a:lnTo>
                                  <a:lnTo>
                                    <a:pt x="1637" y="1108"/>
                                  </a:lnTo>
                                  <a:lnTo>
                                    <a:pt x="1649" y="1110"/>
                                  </a:lnTo>
                                  <a:lnTo>
                                    <a:pt x="1663" y="1112"/>
                                  </a:lnTo>
                                  <a:lnTo>
                                    <a:pt x="1676" y="1112"/>
                                  </a:lnTo>
                                  <a:lnTo>
                                    <a:pt x="1692" y="1112"/>
                                  </a:lnTo>
                                  <a:lnTo>
                                    <a:pt x="1704" y="1110"/>
                                  </a:lnTo>
                                  <a:lnTo>
                                    <a:pt x="1719" y="1104"/>
                                  </a:lnTo>
                                  <a:lnTo>
                                    <a:pt x="1719" y="1100"/>
                                  </a:lnTo>
                                  <a:lnTo>
                                    <a:pt x="1723" y="1100"/>
                                  </a:lnTo>
                                  <a:lnTo>
                                    <a:pt x="1719" y="1098"/>
                                  </a:lnTo>
                                  <a:lnTo>
                                    <a:pt x="1684" y="1081"/>
                                  </a:lnTo>
                                  <a:lnTo>
                                    <a:pt x="1653" y="1069"/>
                                  </a:lnTo>
                                  <a:lnTo>
                                    <a:pt x="1620" y="1053"/>
                                  </a:lnTo>
                                  <a:lnTo>
                                    <a:pt x="1589" y="1042"/>
                                  </a:lnTo>
                                  <a:lnTo>
                                    <a:pt x="1556" y="1026"/>
                                  </a:lnTo>
                                  <a:lnTo>
                                    <a:pt x="1523" y="1014"/>
                                  </a:lnTo>
                                  <a:lnTo>
                                    <a:pt x="1491" y="1001"/>
                                  </a:lnTo>
                                  <a:lnTo>
                                    <a:pt x="1460" y="989"/>
                                  </a:lnTo>
                                  <a:lnTo>
                                    <a:pt x="1464" y="1005"/>
                                  </a:lnTo>
                                  <a:close/>
                                  <a:moveTo>
                                    <a:pt x="1747" y="1090"/>
                                  </a:moveTo>
                                  <a:lnTo>
                                    <a:pt x="1737" y="1069"/>
                                  </a:lnTo>
                                  <a:lnTo>
                                    <a:pt x="1725" y="1051"/>
                                  </a:lnTo>
                                  <a:lnTo>
                                    <a:pt x="1713" y="1038"/>
                                  </a:lnTo>
                                  <a:lnTo>
                                    <a:pt x="1702" y="1024"/>
                                  </a:lnTo>
                                  <a:lnTo>
                                    <a:pt x="1688" y="1011"/>
                                  </a:lnTo>
                                  <a:lnTo>
                                    <a:pt x="1676" y="1001"/>
                                  </a:lnTo>
                                  <a:lnTo>
                                    <a:pt x="1665" y="987"/>
                                  </a:lnTo>
                                  <a:lnTo>
                                    <a:pt x="1657" y="975"/>
                                  </a:lnTo>
                                  <a:lnTo>
                                    <a:pt x="1657" y="972"/>
                                  </a:lnTo>
                                  <a:lnTo>
                                    <a:pt x="1659" y="970"/>
                                  </a:lnTo>
                                  <a:lnTo>
                                    <a:pt x="1667" y="968"/>
                                  </a:lnTo>
                                  <a:lnTo>
                                    <a:pt x="1676" y="966"/>
                                  </a:lnTo>
                                  <a:lnTo>
                                    <a:pt x="1684" y="962"/>
                                  </a:lnTo>
                                  <a:lnTo>
                                    <a:pt x="1686" y="954"/>
                                  </a:lnTo>
                                  <a:lnTo>
                                    <a:pt x="1663" y="948"/>
                                  </a:lnTo>
                                  <a:lnTo>
                                    <a:pt x="1628" y="939"/>
                                  </a:lnTo>
                                  <a:lnTo>
                                    <a:pt x="1583" y="929"/>
                                  </a:lnTo>
                                  <a:lnTo>
                                    <a:pt x="1534" y="921"/>
                                  </a:lnTo>
                                  <a:lnTo>
                                    <a:pt x="1482" y="915"/>
                                  </a:lnTo>
                                  <a:lnTo>
                                    <a:pt x="1431" y="915"/>
                                  </a:lnTo>
                                  <a:lnTo>
                                    <a:pt x="1390" y="921"/>
                                  </a:lnTo>
                                  <a:lnTo>
                                    <a:pt x="1363" y="937"/>
                                  </a:lnTo>
                                  <a:lnTo>
                                    <a:pt x="1408" y="958"/>
                                  </a:lnTo>
                                  <a:lnTo>
                                    <a:pt x="1454" y="979"/>
                                  </a:lnTo>
                                  <a:lnTo>
                                    <a:pt x="1501" y="999"/>
                                  </a:lnTo>
                                  <a:lnTo>
                                    <a:pt x="1552" y="1020"/>
                                  </a:lnTo>
                                  <a:lnTo>
                                    <a:pt x="1599" y="1038"/>
                                  </a:lnTo>
                                  <a:lnTo>
                                    <a:pt x="1647" y="1055"/>
                                  </a:lnTo>
                                  <a:lnTo>
                                    <a:pt x="1696" y="1073"/>
                                  </a:lnTo>
                                  <a:lnTo>
                                    <a:pt x="1747" y="1090"/>
                                  </a:lnTo>
                                  <a:lnTo>
                                    <a:pt x="1747" y="1090"/>
                                  </a:lnTo>
                                  <a:close/>
                                  <a:moveTo>
                                    <a:pt x="1482" y="913"/>
                                  </a:moveTo>
                                  <a:lnTo>
                                    <a:pt x="1501" y="913"/>
                                  </a:lnTo>
                                  <a:lnTo>
                                    <a:pt x="1523" y="915"/>
                                  </a:lnTo>
                                  <a:lnTo>
                                    <a:pt x="1540" y="915"/>
                                  </a:lnTo>
                                  <a:lnTo>
                                    <a:pt x="1560" y="917"/>
                                  </a:lnTo>
                                  <a:lnTo>
                                    <a:pt x="1577" y="921"/>
                                  </a:lnTo>
                                  <a:lnTo>
                                    <a:pt x="1595" y="925"/>
                                  </a:lnTo>
                                  <a:lnTo>
                                    <a:pt x="1610" y="929"/>
                                  </a:lnTo>
                                  <a:lnTo>
                                    <a:pt x="1628" y="933"/>
                                  </a:lnTo>
                                  <a:lnTo>
                                    <a:pt x="1647" y="937"/>
                                  </a:lnTo>
                                  <a:lnTo>
                                    <a:pt x="1667" y="942"/>
                                  </a:lnTo>
                                  <a:lnTo>
                                    <a:pt x="1669" y="929"/>
                                  </a:lnTo>
                                  <a:lnTo>
                                    <a:pt x="1661" y="915"/>
                                  </a:lnTo>
                                  <a:lnTo>
                                    <a:pt x="1643" y="898"/>
                                  </a:lnTo>
                                  <a:lnTo>
                                    <a:pt x="1624" y="882"/>
                                  </a:lnTo>
                                  <a:lnTo>
                                    <a:pt x="1602" y="866"/>
                                  </a:lnTo>
                                  <a:lnTo>
                                    <a:pt x="1585" y="857"/>
                                  </a:lnTo>
                                  <a:lnTo>
                                    <a:pt x="1571" y="849"/>
                                  </a:lnTo>
                                  <a:lnTo>
                                    <a:pt x="1569" y="851"/>
                                  </a:lnTo>
                                  <a:lnTo>
                                    <a:pt x="1573" y="843"/>
                                  </a:lnTo>
                                  <a:lnTo>
                                    <a:pt x="1579" y="837"/>
                                  </a:lnTo>
                                  <a:lnTo>
                                    <a:pt x="1548" y="831"/>
                                  </a:lnTo>
                                  <a:lnTo>
                                    <a:pt x="1507" y="829"/>
                                  </a:lnTo>
                                  <a:lnTo>
                                    <a:pt x="1462" y="831"/>
                                  </a:lnTo>
                                  <a:lnTo>
                                    <a:pt x="1415" y="837"/>
                                  </a:lnTo>
                                  <a:lnTo>
                                    <a:pt x="1369" y="843"/>
                                  </a:lnTo>
                                  <a:lnTo>
                                    <a:pt x="1324" y="855"/>
                                  </a:lnTo>
                                  <a:lnTo>
                                    <a:pt x="1285" y="866"/>
                                  </a:lnTo>
                                  <a:lnTo>
                                    <a:pt x="1258" y="882"/>
                                  </a:lnTo>
                                  <a:lnTo>
                                    <a:pt x="1258" y="886"/>
                                  </a:lnTo>
                                  <a:lnTo>
                                    <a:pt x="1269" y="892"/>
                                  </a:lnTo>
                                  <a:lnTo>
                                    <a:pt x="1281" y="898"/>
                                  </a:lnTo>
                                  <a:lnTo>
                                    <a:pt x="1291" y="903"/>
                                  </a:lnTo>
                                  <a:lnTo>
                                    <a:pt x="1304" y="911"/>
                                  </a:lnTo>
                                  <a:lnTo>
                                    <a:pt x="1316" y="917"/>
                                  </a:lnTo>
                                  <a:lnTo>
                                    <a:pt x="1330" y="923"/>
                                  </a:lnTo>
                                  <a:lnTo>
                                    <a:pt x="1343" y="927"/>
                                  </a:lnTo>
                                  <a:lnTo>
                                    <a:pt x="1357" y="931"/>
                                  </a:lnTo>
                                  <a:lnTo>
                                    <a:pt x="1375" y="923"/>
                                  </a:lnTo>
                                  <a:lnTo>
                                    <a:pt x="1396" y="919"/>
                                  </a:lnTo>
                                  <a:lnTo>
                                    <a:pt x="1415" y="915"/>
                                  </a:lnTo>
                                  <a:lnTo>
                                    <a:pt x="1439" y="915"/>
                                  </a:lnTo>
                                  <a:lnTo>
                                    <a:pt x="1460" y="913"/>
                                  </a:lnTo>
                                  <a:lnTo>
                                    <a:pt x="1482" y="913"/>
                                  </a:lnTo>
                                  <a:close/>
                                  <a:moveTo>
                                    <a:pt x="1238" y="648"/>
                                  </a:moveTo>
                                  <a:lnTo>
                                    <a:pt x="1211" y="670"/>
                                  </a:lnTo>
                                  <a:lnTo>
                                    <a:pt x="1178" y="693"/>
                                  </a:lnTo>
                                  <a:lnTo>
                                    <a:pt x="1147" y="717"/>
                                  </a:lnTo>
                                  <a:lnTo>
                                    <a:pt x="1116" y="738"/>
                                  </a:lnTo>
                                  <a:lnTo>
                                    <a:pt x="1088" y="759"/>
                                  </a:lnTo>
                                  <a:lnTo>
                                    <a:pt x="1071" y="777"/>
                                  </a:lnTo>
                                  <a:lnTo>
                                    <a:pt x="1065" y="787"/>
                                  </a:lnTo>
                                  <a:lnTo>
                                    <a:pt x="1071" y="793"/>
                                  </a:lnTo>
                                  <a:lnTo>
                                    <a:pt x="1080" y="802"/>
                                  </a:lnTo>
                                  <a:lnTo>
                                    <a:pt x="1092" y="808"/>
                                  </a:lnTo>
                                  <a:lnTo>
                                    <a:pt x="1108" y="816"/>
                                  </a:lnTo>
                                  <a:lnTo>
                                    <a:pt x="1121" y="820"/>
                                  </a:lnTo>
                                  <a:lnTo>
                                    <a:pt x="1137" y="826"/>
                                  </a:lnTo>
                                  <a:lnTo>
                                    <a:pt x="1149" y="829"/>
                                  </a:lnTo>
                                  <a:lnTo>
                                    <a:pt x="1160" y="833"/>
                                  </a:lnTo>
                                  <a:lnTo>
                                    <a:pt x="1172" y="839"/>
                                  </a:lnTo>
                                  <a:lnTo>
                                    <a:pt x="1182" y="845"/>
                                  </a:lnTo>
                                  <a:lnTo>
                                    <a:pt x="1191" y="851"/>
                                  </a:lnTo>
                                  <a:lnTo>
                                    <a:pt x="1203" y="859"/>
                                  </a:lnTo>
                                  <a:lnTo>
                                    <a:pt x="1215" y="863"/>
                                  </a:lnTo>
                                  <a:lnTo>
                                    <a:pt x="1227" y="868"/>
                                  </a:lnTo>
                                  <a:lnTo>
                                    <a:pt x="1238" y="872"/>
                                  </a:lnTo>
                                  <a:lnTo>
                                    <a:pt x="1248" y="878"/>
                                  </a:lnTo>
                                  <a:lnTo>
                                    <a:pt x="1256" y="872"/>
                                  </a:lnTo>
                                  <a:lnTo>
                                    <a:pt x="1279" y="865"/>
                                  </a:lnTo>
                                  <a:lnTo>
                                    <a:pt x="1312" y="855"/>
                                  </a:lnTo>
                                  <a:lnTo>
                                    <a:pt x="1355" y="843"/>
                                  </a:lnTo>
                                  <a:lnTo>
                                    <a:pt x="1404" y="833"/>
                                  </a:lnTo>
                                  <a:lnTo>
                                    <a:pt x="1458" y="826"/>
                                  </a:lnTo>
                                  <a:lnTo>
                                    <a:pt x="1511" y="822"/>
                                  </a:lnTo>
                                  <a:lnTo>
                                    <a:pt x="1565" y="824"/>
                                  </a:lnTo>
                                  <a:lnTo>
                                    <a:pt x="1544" y="810"/>
                                  </a:lnTo>
                                  <a:lnTo>
                                    <a:pt x="1525" y="804"/>
                                  </a:lnTo>
                                  <a:lnTo>
                                    <a:pt x="1505" y="798"/>
                                  </a:lnTo>
                                  <a:lnTo>
                                    <a:pt x="1488" y="798"/>
                                  </a:lnTo>
                                  <a:lnTo>
                                    <a:pt x="1468" y="794"/>
                                  </a:lnTo>
                                  <a:lnTo>
                                    <a:pt x="1449" y="791"/>
                                  </a:lnTo>
                                  <a:lnTo>
                                    <a:pt x="1431" y="781"/>
                                  </a:lnTo>
                                  <a:lnTo>
                                    <a:pt x="1412" y="767"/>
                                  </a:lnTo>
                                  <a:lnTo>
                                    <a:pt x="1408" y="740"/>
                                  </a:lnTo>
                                  <a:lnTo>
                                    <a:pt x="1414" y="724"/>
                                  </a:lnTo>
                                  <a:lnTo>
                                    <a:pt x="1427" y="713"/>
                                  </a:lnTo>
                                  <a:lnTo>
                                    <a:pt x="1445" y="707"/>
                                  </a:lnTo>
                                  <a:lnTo>
                                    <a:pt x="1466" y="699"/>
                                  </a:lnTo>
                                  <a:lnTo>
                                    <a:pt x="1486" y="687"/>
                                  </a:lnTo>
                                  <a:lnTo>
                                    <a:pt x="1501" y="674"/>
                                  </a:lnTo>
                                  <a:lnTo>
                                    <a:pt x="1511" y="650"/>
                                  </a:lnTo>
                                  <a:lnTo>
                                    <a:pt x="1478" y="654"/>
                                  </a:lnTo>
                                  <a:lnTo>
                                    <a:pt x="1443" y="660"/>
                                  </a:lnTo>
                                  <a:lnTo>
                                    <a:pt x="1410" y="660"/>
                                  </a:lnTo>
                                  <a:lnTo>
                                    <a:pt x="1380" y="660"/>
                                  </a:lnTo>
                                  <a:lnTo>
                                    <a:pt x="1349" y="654"/>
                                  </a:lnTo>
                                  <a:lnTo>
                                    <a:pt x="1318" y="648"/>
                                  </a:lnTo>
                                  <a:lnTo>
                                    <a:pt x="1287" y="641"/>
                                  </a:lnTo>
                                  <a:lnTo>
                                    <a:pt x="1258" y="633"/>
                                  </a:lnTo>
                                  <a:lnTo>
                                    <a:pt x="1238" y="648"/>
                                  </a:lnTo>
                                  <a:close/>
                                  <a:moveTo>
                                    <a:pt x="1010" y="526"/>
                                  </a:moveTo>
                                  <a:lnTo>
                                    <a:pt x="979" y="557"/>
                                  </a:lnTo>
                                  <a:lnTo>
                                    <a:pt x="948" y="582"/>
                                  </a:lnTo>
                                  <a:lnTo>
                                    <a:pt x="915" y="608"/>
                                  </a:lnTo>
                                  <a:lnTo>
                                    <a:pt x="880" y="627"/>
                                  </a:lnTo>
                                  <a:lnTo>
                                    <a:pt x="845" y="643"/>
                                  </a:lnTo>
                                  <a:lnTo>
                                    <a:pt x="808" y="656"/>
                                  </a:lnTo>
                                  <a:lnTo>
                                    <a:pt x="769" y="668"/>
                                  </a:lnTo>
                                  <a:lnTo>
                                    <a:pt x="763" y="676"/>
                                  </a:lnTo>
                                  <a:lnTo>
                                    <a:pt x="759" y="685"/>
                                  </a:lnTo>
                                  <a:lnTo>
                                    <a:pt x="757" y="693"/>
                                  </a:lnTo>
                                  <a:lnTo>
                                    <a:pt x="753" y="703"/>
                                  </a:lnTo>
                                  <a:lnTo>
                                    <a:pt x="786" y="711"/>
                                  </a:lnTo>
                                  <a:lnTo>
                                    <a:pt x="820" y="719"/>
                                  </a:lnTo>
                                  <a:lnTo>
                                    <a:pt x="853" y="728"/>
                                  </a:lnTo>
                                  <a:lnTo>
                                    <a:pt x="888" y="738"/>
                                  </a:lnTo>
                                  <a:lnTo>
                                    <a:pt x="921" y="748"/>
                                  </a:lnTo>
                                  <a:lnTo>
                                    <a:pt x="954" y="757"/>
                                  </a:lnTo>
                                  <a:lnTo>
                                    <a:pt x="989" y="765"/>
                                  </a:lnTo>
                                  <a:lnTo>
                                    <a:pt x="1026" y="775"/>
                                  </a:lnTo>
                                  <a:lnTo>
                                    <a:pt x="1038" y="771"/>
                                  </a:lnTo>
                                  <a:lnTo>
                                    <a:pt x="1049" y="765"/>
                                  </a:lnTo>
                                  <a:lnTo>
                                    <a:pt x="1055" y="761"/>
                                  </a:lnTo>
                                  <a:lnTo>
                                    <a:pt x="1063" y="759"/>
                                  </a:lnTo>
                                  <a:lnTo>
                                    <a:pt x="1069" y="756"/>
                                  </a:lnTo>
                                  <a:lnTo>
                                    <a:pt x="1077" y="754"/>
                                  </a:lnTo>
                                  <a:lnTo>
                                    <a:pt x="1082" y="701"/>
                                  </a:lnTo>
                                  <a:lnTo>
                                    <a:pt x="1096" y="643"/>
                                  </a:lnTo>
                                  <a:lnTo>
                                    <a:pt x="1116" y="582"/>
                                  </a:lnTo>
                                  <a:lnTo>
                                    <a:pt x="1139" y="526"/>
                                  </a:lnTo>
                                  <a:lnTo>
                                    <a:pt x="1147" y="504"/>
                                  </a:lnTo>
                                  <a:lnTo>
                                    <a:pt x="1135" y="539"/>
                                  </a:lnTo>
                                  <a:lnTo>
                                    <a:pt x="1117" y="594"/>
                                  </a:lnTo>
                                  <a:lnTo>
                                    <a:pt x="1104" y="648"/>
                                  </a:lnTo>
                                  <a:lnTo>
                                    <a:pt x="1094" y="699"/>
                                  </a:lnTo>
                                  <a:lnTo>
                                    <a:pt x="1086" y="744"/>
                                  </a:lnTo>
                                  <a:lnTo>
                                    <a:pt x="1092" y="744"/>
                                  </a:lnTo>
                                  <a:lnTo>
                                    <a:pt x="1104" y="738"/>
                                  </a:lnTo>
                                  <a:lnTo>
                                    <a:pt x="1119" y="728"/>
                                  </a:lnTo>
                                  <a:lnTo>
                                    <a:pt x="1137" y="719"/>
                                  </a:lnTo>
                                  <a:lnTo>
                                    <a:pt x="1153" y="705"/>
                                  </a:lnTo>
                                  <a:lnTo>
                                    <a:pt x="1168" y="693"/>
                                  </a:lnTo>
                                  <a:lnTo>
                                    <a:pt x="1182" y="683"/>
                                  </a:lnTo>
                                  <a:lnTo>
                                    <a:pt x="1191" y="678"/>
                                  </a:lnTo>
                                  <a:lnTo>
                                    <a:pt x="1207" y="627"/>
                                  </a:lnTo>
                                  <a:lnTo>
                                    <a:pt x="1228" y="582"/>
                                  </a:lnTo>
                                  <a:lnTo>
                                    <a:pt x="1250" y="537"/>
                                  </a:lnTo>
                                  <a:lnTo>
                                    <a:pt x="1277" y="495"/>
                                  </a:lnTo>
                                  <a:lnTo>
                                    <a:pt x="1306" y="456"/>
                                  </a:lnTo>
                                  <a:lnTo>
                                    <a:pt x="1340" y="419"/>
                                  </a:lnTo>
                                  <a:lnTo>
                                    <a:pt x="1377" y="384"/>
                                  </a:lnTo>
                                  <a:lnTo>
                                    <a:pt x="1417" y="354"/>
                                  </a:lnTo>
                                  <a:lnTo>
                                    <a:pt x="1406" y="347"/>
                                  </a:lnTo>
                                  <a:lnTo>
                                    <a:pt x="1386" y="347"/>
                                  </a:lnTo>
                                  <a:lnTo>
                                    <a:pt x="1357" y="351"/>
                                  </a:lnTo>
                                  <a:lnTo>
                                    <a:pt x="1328" y="360"/>
                                  </a:lnTo>
                                  <a:lnTo>
                                    <a:pt x="1297" y="372"/>
                                  </a:lnTo>
                                  <a:lnTo>
                                    <a:pt x="1269" y="382"/>
                                  </a:lnTo>
                                  <a:lnTo>
                                    <a:pt x="1250" y="388"/>
                                  </a:lnTo>
                                  <a:lnTo>
                                    <a:pt x="1242" y="390"/>
                                  </a:lnTo>
                                  <a:lnTo>
                                    <a:pt x="1240" y="382"/>
                                  </a:lnTo>
                                  <a:lnTo>
                                    <a:pt x="1238" y="374"/>
                                  </a:lnTo>
                                  <a:lnTo>
                                    <a:pt x="1234" y="366"/>
                                  </a:lnTo>
                                  <a:lnTo>
                                    <a:pt x="1230" y="362"/>
                                  </a:lnTo>
                                  <a:lnTo>
                                    <a:pt x="1201" y="393"/>
                                  </a:lnTo>
                                  <a:lnTo>
                                    <a:pt x="1182" y="427"/>
                                  </a:lnTo>
                                  <a:lnTo>
                                    <a:pt x="1184" y="423"/>
                                  </a:lnTo>
                                  <a:lnTo>
                                    <a:pt x="1201" y="388"/>
                                  </a:lnTo>
                                  <a:lnTo>
                                    <a:pt x="1215" y="370"/>
                                  </a:lnTo>
                                  <a:lnTo>
                                    <a:pt x="1191" y="374"/>
                                  </a:lnTo>
                                  <a:lnTo>
                                    <a:pt x="1174" y="388"/>
                                  </a:lnTo>
                                  <a:lnTo>
                                    <a:pt x="1154" y="409"/>
                                  </a:lnTo>
                                  <a:lnTo>
                                    <a:pt x="1137" y="432"/>
                                  </a:lnTo>
                                  <a:lnTo>
                                    <a:pt x="1116" y="456"/>
                                  </a:lnTo>
                                  <a:lnTo>
                                    <a:pt x="1094" y="477"/>
                                  </a:lnTo>
                                  <a:lnTo>
                                    <a:pt x="1069" y="489"/>
                                  </a:lnTo>
                                  <a:lnTo>
                                    <a:pt x="1043" y="495"/>
                                  </a:lnTo>
                                  <a:lnTo>
                                    <a:pt x="1028" y="510"/>
                                  </a:lnTo>
                                  <a:lnTo>
                                    <a:pt x="1042" y="491"/>
                                  </a:lnTo>
                                  <a:lnTo>
                                    <a:pt x="1024" y="467"/>
                                  </a:lnTo>
                                  <a:lnTo>
                                    <a:pt x="1020" y="450"/>
                                  </a:lnTo>
                                  <a:lnTo>
                                    <a:pt x="1022" y="430"/>
                                  </a:lnTo>
                                  <a:lnTo>
                                    <a:pt x="1030" y="413"/>
                                  </a:lnTo>
                                  <a:lnTo>
                                    <a:pt x="1038" y="393"/>
                                  </a:lnTo>
                                  <a:lnTo>
                                    <a:pt x="1049" y="376"/>
                                  </a:lnTo>
                                  <a:lnTo>
                                    <a:pt x="1053" y="356"/>
                                  </a:lnTo>
                                  <a:lnTo>
                                    <a:pt x="1051" y="339"/>
                                  </a:lnTo>
                                  <a:lnTo>
                                    <a:pt x="1026" y="366"/>
                                  </a:lnTo>
                                  <a:lnTo>
                                    <a:pt x="1001" y="393"/>
                                  </a:lnTo>
                                  <a:lnTo>
                                    <a:pt x="975" y="421"/>
                                  </a:lnTo>
                                  <a:lnTo>
                                    <a:pt x="948" y="448"/>
                                  </a:lnTo>
                                  <a:lnTo>
                                    <a:pt x="919" y="469"/>
                                  </a:lnTo>
                                  <a:lnTo>
                                    <a:pt x="890" y="493"/>
                                  </a:lnTo>
                                  <a:lnTo>
                                    <a:pt x="858" y="510"/>
                                  </a:lnTo>
                                  <a:lnTo>
                                    <a:pt x="827" y="528"/>
                                  </a:lnTo>
                                  <a:lnTo>
                                    <a:pt x="820" y="545"/>
                                  </a:lnTo>
                                  <a:lnTo>
                                    <a:pt x="814" y="563"/>
                                  </a:lnTo>
                                  <a:lnTo>
                                    <a:pt x="806" y="580"/>
                                  </a:lnTo>
                                  <a:lnTo>
                                    <a:pt x="800" y="598"/>
                                  </a:lnTo>
                                  <a:lnTo>
                                    <a:pt x="792" y="613"/>
                                  </a:lnTo>
                                  <a:lnTo>
                                    <a:pt x="786" y="631"/>
                                  </a:lnTo>
                                  <a:lnTo>
                                    <a:pt x="781" y="646"/>
                                  </a:lnTo>
                                  <a:lnTo>
                                    <a:pt x="775" y="664"/>
                                  </a:lnTo>
                                  <a:lnTo>
                                    <a:pt x="798" y="654"/>
                                  </a:lnTo>
                                  <a:lnTo>
                                    <a:pt x="835" y="639"/>
                                  </a:lnTo>
                                  <a:lnTo>
                                    <a:pt x="876" y="615"/>
                                  </a:lnTo>
                                  <a:lnTo>
                                    <a:pt x="923" y="590"/>
                                  </a:lnTo>
                                  <a:lnTo>
                                    <a:pt x="964" y="561"/>
                                  </a:lnTo>
                                  <a:lnTo>
                                    <a:pt x="1001" y="534"/>
                                  </a:lnTo>
                                  <a:lnTo>
                                    <a:pt x="1026" y="510"/>
                                  </a:lnTo>
                                  <a:lnTo>
                                    <a:pt x="1010" y="526"/>
                                  </a:lnTo>
                                  <a:close/>
                                  <a:moveTo>
                                    <a:pt x="570" y="370"/>
                                  </a:moveTo>
                                  <a:lnTo>
                                    <a:pt x="566" y="405"/>
                                  </a:lnTo>
                                  <a:lnTo>
                                    <a:pt x="564" y="444"/>
                                  </a:lnTo>
                                  <a:lnTo>
                                    <a:pt x="566" y="481"/>
                                  </a:lnTo>
                                  <a:lnTo>
                                    <a:pt x="568" y="516"/>
                                  </a:lnTo>
                                  <a:lnTo>
                                    <a:pt x="574" y="555"/>
                                  </a:lnTo>
                                  <a:lnTo>
                                    <a:pt x="582" y="590"/>
                                  </a:lnTo>
                                  <a:lnTo>
                                    <a:pt x="592" y="627"/>
                                  </a:lnTo>
                                  <a:lnTo>
                                    <a:pt x="601" y="643"/>
                                  </a:lnTo>
                                  <a:lnTo>
                                    <a:pt x="617" y="656"/>
                                  </a:lnTo>
                                  <a:lnTo>
                                    <a:pt x="631" y="668"/>
                                  </a:lnTo>
                                  <a:lnTo>
                                    <a:pt x="650" y="678"/>
                                  </a:lnTo>
                                  <a:lnTo>
                                    <a:pt x="668" y="682"/>
                                  </a:lnTo>
                                  <a:lnTo>
                                    <a:pt x="687" y="687"/>
                                  </a:lnTo>
                                  <a:lnTo>
                                    <a:pt x="707" y="687"/>
                                  </a:lnTo>
                                  <a:lnTo>
                                    <a:pt x="726" y="687"/>
                                  </a:lnTo>
                                  <a:lnTo>
                                    <a:pt x="726" y="683"/>
                                  </a:lnTo>
                                  <a:lnTo>
                                    <a:pt x="730" y="682"/>
                                  </a:lnTo>
                                  <a:lnTo>
                                    <a:pt x="710" y="648"/>
                                  </a:lnTo>
                                  <a:lnTo>
                                    <a:pt x="693" y="619"/>
                                  </a:lnTo>
                                  <a:lnTo>
                                    <a:pt x="675" y="588"/>
                                  </a:lnTo>
                                  <a:lnTo>
                                    <a:pt x="662" y="561"/>
                                  </a:lnTo>
                                  <a:lnTo>
                                    <a:pt x="646" y="528"/>
                                  </a:lnTo>
                                  <a:lnTo>
                                    <a:pt x="631" y="497"/>
                                  </a:lnTo>
                                  <a:lnTo>
                                    <a:pt x="617" y="462"/>
                                  </a:lnTo>
                                  <a:lnTo>
                                    <a:pt x="603" y="428"/>
                                  </a:lnTo>
                                  <a:lnTo>
                                    <a:pt x="596" y="401"/>
                                  </a:lnTo>
                                  <a:lnTo>
                                    <a:pt x="592" y="382"/>
                                  </a:lnTo>
                                  <a:lnTo>
                                    <a:pt x="586" y="364"/>
                                  </a:lnTo>
                                  <a:lnTo>
                                    <a:pt x="584" y="354"/>
                                  </a:lnTo>
                                  <a:lnTo>
                                    <a:pt x="580" y="345"/>
                                  </a:lnTo>
                                  <a:lnTo>
                                    <a:pt x="580" y="339"/>
                                  </a:lnTo>
                                  <a:lnTo>
                                    <a:pt x="580" y="335"/>
                                  </a:lnTo>
                                  <a:lnTo>
                                    <a:pt x="570" y="370"/>
                                  </a:lnTo>
                                  <a:close/>
                                  <a:moveTo>
                                    <a:pt x="691" y="150"/>
                                  </a:moveTo>
                                  <a:lnTo>
                                    <a:pt x="672" y="170"/>
                                  </a:lnTo>
                                  <a:lnTo>
                                    <a:pt x="650" y="191"/>
                                  </a:lnTo>
                                  <a:lnTo>
                                    <a:pt x="631" y="216"/>
                                  </a:lnTo>
                                  <a:lnTo>
                                    <a:pt x="613" y="244"/>
                                  </a:lnTo>
                                  <a:lnTo>
                                    <a:pt x="598" y="269"/>
                                  </a:lnTo>
                                  <a:lnTo>
                                    <a:pt x="588" y="294"/>
                                  </a:lnTo>
                                  <a:lnTo>
                                    <a:pt x="582" y="321"/>
                                  </a:lnTo>
                                  <a:lnTo>
                                    <a:pt x="584" y="333"/>
                                  </a:lnTo>
                                  <a:lnTo>
                                    <a:pt x="588" y="349"/>
                                  </a:lnTo>
                                  <a:lnTo>
                                    <a:pt x="588" y="354"/>
                                  </a:lnTo>
                                  <a:lnTo>
                                    <a:pt x="592" y="364"/>
                                  </a:lnTo>
                                  <a:lnTo>
                                    <a:pt x="592" y="372"/>
                                  </a:lnTo>
                                  <a:lnTo>
                                    <a:pt x="596" y="380"/>
                                  </a:lnTo>
                                  <a:lnTo>
                                    <a:pt x="601" y="403"/>
                                  </a:lnTo>
                                  <a:lnTo>
                                    <a:pt x="617" y="442"/>
                                  </a:lnTo>
                                  <a:lnTo>
                                    <a:pt x="635" y="489"/>
                                  </a:lnTo>
                                  <a:lnTo>
                                    <a:pt x="658" y="539"/>
                                  </a:lnTo>
                                  <a:lnTo>
                                    <a:pt x="679" y="588"/>
                                  </a:lnTo>
                                  <a:lnTo>
                                    <a:pt x="703" y="631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42" y="676"/>
                                  </a:lnTo>
                                  <a:lnTo>
                                    <a:pt x="753" y="660"/>
                                  </a:lnTo>
                                  <a:lnTo>
                                    <a:pt x="763" y="648"/>
                                  </a:lnTo>
                                  <a:lnTo>
                                    <a:pt x="767" y="643"/>
                                  </a:lnTo>
                                  <a:lnTo>
                                    <a:pt x="773" y="635"/>
                                  </a:lnTo>
                                  <a:lnTo>
                                    <a:pt x="777" y="625"/>
                                  </a:lnTo>
                                  <a:lnTo>
                                    <a:pt x="784" y="615"/>
                                  </a:lnTo>
                                  <a:lnTo>
                                    <a:pt x="771" y="578"/>
                                  </a:lnTo>
                                  <a:lnTo>
                                    <a:pt x="759" y="545"/>
                                  </a:lnTo>
                                  <a:lnTo>
                                    <a:pt x="749" y="512"/>
                                  </a:lnTo>
                                  <a:lnTo>
                                    <a:pt x="740" y="483"/>
                                  </a:lnTo>
                                  <a:lnTo>
                                    <a:pt x="728" y="450"/>
                                  </a:lnTo>
                                  <a:lnTo>
                                    <a:pt x="722" y="417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709" y="343"/>
                                  </a:lnTo>
                                  <a:lnTo>
                                    <a:pt x="707" y="316"/>
                                  </a:lnTo>
                                  <a:lnTo>
                                    <a:pt x="707" y="288"/>
                                  </a:lnTo>
                                  <a:lnTo>
                                    <a:pt x="707" y="263"/>
                                  </a:lnTo>
                                  <a:lnTo>
                                    <a:pt x="707" y="240"/>
                                  </a:lnTo>
                                  <a:lnTo>
                                    <a:pt x="707" y="212"/>
                                  </a:lnTo>
                                  <a:lnTo>
                                    <a:pt x="710" y="189"/>
                                  </a:lnTo>
                                  <a:lnTo>
                                    <a:pt x="710" y="162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2" y="138"/>
                                  </a:lnTo>
                                  <a:lnTo>
                                    <a:pt x="710" y="138"/>
                                  </a:lnTo>
                                  <a:lnTo>
                                    <a:pt x="691" y="150"/>
                                  </a:lnTo>
                                  <a:close/>
                                  <a:moveTo>
                                    <a:pt x="1412" y="364"/>
                                  </a:moveTo>
                                  <a:lnTo>
                                    <a:pt x="1378" y="391"/>
                                  </a:lnTo>
                                  <a:lnTo>
                                    <a:pt x="1340" y="432"/>
                                  </a:lnTo>
                                  <a:lnTo>
                                    <a:pt x="1304" y="483"/>
                                  </a:lnTo>
                                  <a:lnTo>
                                    <a:pt x="1267" y="537"/>
                                  </a:lnTo>
                                  <a:lnTo>
                                    <a:pt x="1238" y="590"/>
                                  </a:lnTo>
                                  <a:lnTo>
                                    <a:pt x="1215" y="635"/>
                                  </a:lnTo>
                                  <a:lnTo>
                                    <a:pt x="1203" y="668"/>
                                  </a:lnTo>
                                  <a:lnTo>
                                    <a:pt x="1221" y="648"/>
                                  </a:lnTo>
                                  <a:lnTo>
                                    <a:pt x="1252" y="621"/>
                                  </a:lnTo>
                                  <a:lnTo>
                                    <a:pt x="1297" y="586"/>
                                  </a:lnTo>
                                  <a:lnTo>
                                    <a:pt x="1347" y="547"/>
                                  </a:lnTo>
                                  <a:lnTo>
                                    <a:pt x="1400" y="504"/>
                                  </a:lnTo>
                                  <a:lnTo>
                                    <a:pt x="1452" y="464"/>
                                  </a:lnTo>
                                  <a:lnTo>
                                    <a:pt x="1499" y="427"/>
                                  </a:lnTo>
                                  <a:lnTo>
                                    <a:pt x="1538" y="399"/>
                                  </a:lnTo>
                                  <a:lnTo>
                                    <a:pt x="1544" y="393"/>
                                  </a:lnTo>
                                  <a:lnTo>
                                    <a:pt x="1552" y="390"/>
                                  </a:lnTo>
                                  <a:lnTo>
                                    <a:pt x="1558" y="388"/>
                                  </a:lnTo>
                                  <a:lnTo>
                                    <a:pt x="1565" y="386"/>
                                  </a:lnTo>
                                  <a:lnTo>
                                    <a:pt x="1575" y="384"/>
                                  </a:lnTo>
                                  <a:lnTo>
                                    <a:pt x="1579" y="384"/>
                                  </a:lnTo>
                                  <a:lnTo>
                                    <a:pt x="1560" y="376"/>
                                  </a:lnTo>
                                  <a:lnTo>
                                    <a:pt x="1540" y="372"/>
                                  </a:lnTo>
                                  <a:lnTo>
                                    <a:pt x="1523" y="372"/>
                                  </a:lnTo>
                                  <a:lnTo>
                                    <a:pt x="1507" y="376"/>
                                  </a:lnTo>
                                  <a:lnTo>
                                    <a:pt x="1489" y="378"/>
                                  </a:lnTo>
                                  <a:lnTo>
                                    <a:pt x="1474" y="382"/>
                                  </a:lnTo>
                                  <a:lnTo>
                                    <a:pt x="1458" y="384"/>
                                  </a:lnTo>
                                  <a:lnTo>
                                    <a:pt x="1443" y="384"/>
                                  </a:lnTo>
                                  <a:lnTo>
                                    <a:pt x="1443" y="378"/>
                                  </a:lnTo>
                                  <a:lnTo>
                                    <a:pt x="1443" y="372"/>
                                  </a:lnTo>
                                  <a:lnTo>
                                    <a:pt x="1443" y="364"/>
                                  </a:lnTo>
                                  <a:lnTo>
                                    <a:pt x="1443" y="360"/>
                                  </a:lnTo>
                                  <a:lnTo>
                                    <a:pt x="1412" y="364"/>
                                  </a:lnTo>
                                  <a:close/>
                                  <a:moveTo>
                                    <a:pt x="1353" y="549"/>
                                  </a:moveTo>
                                  <a:lnTo>
                                    <a:pt x="1340" y="561"/>
                                  </a:lnTo>
                                  <a:lnTo>
                                    <a:pt x="1328" y="571"/>
                                  </a:lnTo>
                                  <a:lnTo>
                                    <a:pt x="1316" y="582"/>
                                  </a:lnTo>
                                  <a:lnTo>
                                    <a:pt x="1303" y="594"/>
                                  </a:lnTo>
                                  <a:lnTo>
                                    <a:pt x="1291" y="604"/>
                                  </a:lnTo>
                                  <a:lnTo>
                                    <a:pt x="1277" y="615"/>
                                  </a:lnTo>
                                  <a:lnTo>
                                    <a:pt x="1266" y="627"/>
                                  </a:lnTo>
                                  <a:lnTo>
                                    <a:pt x="1266" y="629"/>
                                  </a:lnTo>
                                  <a:lnTo>
                                    <a:pt x="1287" y="637"/>
                                  </a:lnTo>
                                  <a:lnTo>
                                    <a:pt x="1318" y="645"/>
                                  </a:lnTo>
                                  <a:lnTo>
                                    <a:pt x="1351" y="648"/>
                                  </a:lnTo>
                                  <a:lnTo>
                                    <a:pt x="1388" y="652"/>
                                  </a:lnTo>
                                  <a:lnTo>
                                    <a:pt x="1425" y="652"/>
                                  </a:lnTo>
                                  <a:lnTo>
                                    <a:pt x="1458" y="652"/>
                                  </a:lnTo>
                                  <a:lnTo>
                                    <a:pt x="1488" y="648"/>
                                  </a:lnTo>
                                  <a:lnTo>
                                    <a:pt x="1511" y="643"/>
                                  </a:lnTo>
                                  <a:lnTo>
                                    <a:pt x="1509" y="637"/>
                                  </a:lnTo>
                                  <a:lnTo>
                                    <a:pt x="1501" y="629"/>
                                  </a:lnTo>
                                  <a:lnTo>
                                    <a:pt x="1491" y="621"/>
                                  </a:lnTo>
                                  <a:lnTo>
                                    <a:pt x="1488" y="615"/>
                                  </a:lnTo>
                                  <a:lnTo>
                                    <a:pt x="1489" y="604"/>
                                  </a:lnTo>
                                  <a:lnTo>
                                    <a:pt x="1495" y="596"/>
                                  </a:lnTo>
                                  <a:lnTo>
                                    <a:pt x="1503" y="588"/>
                                  </a:lnTo>
                                  <a:lnTo>
                                    <a:pt x="1513" y="580"/>
                                  </a:lnTo>
                                  <a:lnTo>
                                    <a:pt x="1523" y="571"/>
                                  </a:lnTo>
                                  <a:lnTo>
                                    <a:pt x="1530" y="561"/>
                                  </a:lnTo>
                                  <a:lnTo>
                                    <a:pt x="1538" y="549"/>
                                  </a:lnTo>
                                  <a:lnTo>
                                    <a:pt x="1544" y="536"/>
                                  </a:lnTo>
                                  <a:lnTo>
                                    <a:pt x="1523" y="537"/>
                                  </a:lnTo>
                                  <a:lnTo>
                                    <a:pt x="1499" y="543"/>
                                  </a:lnTo>
                                  <a:lnTo>
                                    <a:pt x="1476" y="545"/>
                                  </a:lnTo>
                                  <a:lnTo>
                                    <a:pt x="1452" y="547"/>
                                  </a:lnTo>
                                  <a:lnTo>
                                    <a:pt x="1429" y="545"/>
                                  </a:lnTo>
                                  <a:lnTo>
                                    <a:pt x="1408" y="545"/>
                                  </a:lnTo>
                                  <a:lnTo>
                                    <a:pt x="1386" y="543"/>
                                  </a:lnTo>
                                  <a:lnTo>
                                    <a:pt x="1367" y="539"/>
                                  </a:lnTo>
                                  <a:lnTo>
                                    <a:pt x="1353" y="549"/>
                                  </a:lnTo>
                                  <a:close/>
                                  <a:moveTo>
                                    <a:pt x="712" y="195"/>
                                  </a:moveTo>
                                  <a:lnTo>
                                    <a:pt x="709" y="255"/>
                                  </a:lnTo>
                                  <a:lnTo>
                                    <a:pt x="709" y="314"/>
                                  </a:lnTo>
                                  <a:lnTo>
                                    <a:pt x="716" y="372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42" y="487"/>
                                  </a:lnTo>
                                  <a:lnTo>
                                    <a:pt x="759" y="543"/>
                                  </a:lnTo>
                                  <a:lnTo>
                                    <a:pt x="784" y="602"/>
                                  </a:lnTo>
                                  <a:lnTo>
                                    <a:pt x="788" y="602"/>
                                  </a:lnTo>
                                  <a:lnTo>
                                    <a:pt x="790" y="602"/>
                                  </a:lnTo>
                                  <a:lnTo>
                                    <a:pt x="800" y="576"/>
                                  </a:lnTo>
                                  <a:lnTo>
                                    <a:pt x="810" y="54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27" y="485"/>
                                  </a:lnTo>
                                  <a:lnTo>
                                    <a:pt x="833" y="452"/>
                                  </a:lnTo>
                                  <a:lnTo>
                                    <a:pt x="841" y="421"/>
                                  </a:lnTo>
                                  <a:lnTo>
                                    <a:pt x="849" y="390"/>
                                  </a:lnTo>
                                  <a:lnTo>
                                    <a:pt x="855" y="362"/>
                                  </a:lnTo>
                                  <a:lnTo>
                                    <a:pt x="853" y="356"/>
                                  </a:lnTo>
                                  <a:lnTo>
                                    <a:pt x="851" y="351"/>
                                  </a:lnTo>
                                  <a:lnTo>
                                    <a:pt x="851" y="341"/>
                                  </a:lnTo>
                                  <a:lnTo>
                                    <a:pt x="851" y="333"/>
                                  </a:lnTo>
                                  <a:lnTo>
                                    <a:pt x="849" y="321"/>
                                  </a:lnTo>
                                  <a:lnTo>
                                    <a:pt x="847" y="310"/>
                                  </a:lnTo>
                                  <a:lnTo>
                                    <a:pt x="845" y="296"/>
                                  </a:lnTo>
                                  <a:lnTo>
                                    <a:pt x="845" y="282"/>
                                  </a:lnTo>
                                  <a:lnTo>
                                    <a:pt x="845" y="255"/>
                                  </a:lnTo>
                                  <a:lnTo>
                                    <a:pt x="845" y="228"/>
                                  </a:lnTo>
                                  <a:lnTo>
                                    <a:pt x="845" y="205"/>
                                  </a:lnTo>
                                  <a:lnTo>
                                    <a:pt x="849" y="179"/>
                                  </a:lnTo>
                                  <a:lnTo>
                                    <a:pt x="851" y="156"/>
                                  </a:lnTo>
                                  <a:lnTo>
                                    <a:pt x="855" y="131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8" y="82"/>
                                  </a:lnTo>
                                  <a:lnTo>
                                    <a:pt x="862" y="76"/>
                                  </a:lnTo>
                                  <a:lnTo>
                                    <a:pt x="849" y="84"/>
                                  </a:lnTo>
                                  <a:lnTo>
                                    <a:pt x="831" y="96"/>
                                  </a:lnTo>
                                  <a:lnTo>
                                    <a:pt x="810" y="111"/>
                                  </a:lnTo>
                                  <a:lnTo>
                                    <a:pt x="788" y="127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55" y="154"/>
                                  </a:lnTo>
                                  <a:lnTo>
                                    <a:pt x="747" y="158"/>
                                  </a:lnTo>
                                  <a:lnTo>
                                    <a:pt x="740" y="144"/>
                                  </a:lnTo>
                                  <a:lnTo>
                                    <a:pt x="732" y="131"/>
                                  </a:lnTo>
                                  <a:lnTo>
                                    <a:pt x="726" y="131"/>
                                  </a:lnTo>
                                  <a:lnTo>
                                    <a:pt x="724" y="131"/>
                                  </a:lnTo>
                                  <a:lnTo>
                                    <a:pt x="712" y="195"/>
                                  </a:lnTo>
                                  <a:close/>
                                  <a:moveTo>
                                    <a:pt x="1544" y="415"/>
                                  </a:moveTo>
                                  <a:lnTo>
                                    <a:pt x="1521" y="427"/>
                                  </a:lnTo>
                                  <a:lnTo>
                                    <a:pt x="1491" y="444"/>
                                  </a:lnTo>
                                  <a:lnTo>
                                    <a:pt x="1460" y="465"/>
                                  </a:lnTo>
                                  <a:lnTo>
                                    <a:pt x="1429" y="485"/>
                                  </a:lnTo>
                                  <a:lnTo>
                                    <a:pt x="1404" y="506"/>
                                  </a:lnTo>
                                  <a:lnTo>
                                    <a:pt x="1384" y="522"/>
                                  </a:lnTo>
                                  <a:lnTo>
                                    <a:pt x="1378" y="532"/>
                                  </a:lnTo>
                                  <a:lnTo>
                                    <a:pt x="1398" y="534"/>
                                  </a:lnTo>
                                  <a:lnTo>
                                    <a:pt x="1417" y="536"/>
                                  </a:lnTo>
                                  <a:lnTo>
                                    <a:pt x="1439" y="536"/>
                                  </a:lnTo>
                                  <a:lnTo>
                                    <a:pt x="1460" y="537"/>
                                  </a:lnTo>
                                  <a:lnTo>
                                    <a:pt x="1480" y="536"/>
                                  </a:lnTo>
                                  <a:lnTo>
                                    <a:pt x="1499" y="534"/>
                                  </a:lnTo>
                                  <a:lnTo>
                                    <a:pt x="1519" y="530"/>
                                  </a:lnTo>
                                  <a:lnTo>
                                    <a:pt x="1540" y="526"/>
                                  </a:lnTo>
                                  <a:lnTo>
                                    <a:pt x="1534" y="516"/>
                                  </a:lnTo>
                                  <a:lnTo>
                                    <a:pt x="1530" y="510"/>
                                  </a:lnTo>
                                  <a:lnTo>
                                    <a:pt x="1523" y="502"/>
                                  </a:lnTo>
                                  <a:lnTo>
                                    <a:pt x="1519" y="495"/>
                                  </a:lnTo>
                                  <a:lnTo>
                                    <a:pt x="1521" y="483"/>
                                  </a:lnTo>
                                  <a:lnTo>
                                    <a:pt x="1525" y="475"/>
                                  </a:lnTo>
                                  <a:lnTo>
                                    <a:pt x="1528" y="465"/>
                                  </a:lnTo>
                                  <a:lnTo>
                                    <a:pt x="1534" y="456"/>
                                  </a:lnTo>
                                  <a:lnTo>
                                    <a:pt x="1538" y="444"/>
                                  </a:lnTo>
                                  <a:lnTo>
                                    <a:pt x="1544" y="434"/>
                                  </a:lnTo>
                                  <a:lnTo>
                                    <a:pt x="1552" y="423"/>
                                  </a:lnTo>
                                  <a:lnTo>
                                    <a:pt x="1560" y="415"/>
                                  </a:lnTo>
                                  <a:lnTo>
                                    <a:pt x="1560" y="413"/>
                                  </a:lnTo>
                                  <a:lnTo>
                                    <a:pt x="1560" y="411"/>
                                  </a:lnTo>
                                  <a:lnTo>
                                    <a:pt x="1544" y="415"/>
                                  </a:lnTo>
                                  <a:close/>
                                  <a:moveTo>
                                    <a:pt x="1003" y="181"/>
                                  </a:moveTo>
                                  <a:lnTo>
                                    <a:pt x="987" y="201"/>
                                  </a:lnTo>
                                  <a:lnTo>
                                    <a:pt x="971" y="216"/>
                                  </a:lnTo>
                                  <a:lnTo>
                                    <a:pt x="956" y="234"/>
                                  </a:lnTo>
                                  <a:lnTo>
                                    <a:pt x="938" y="247"/>
                                  </a:lnTo>
                                  <a:lnTo>
                                    <a:pt x="923" y="261"/>
                                  </a:lnTo>
                                  <a:lnTo>
                                    <a:pt x="903" y="277"/>
                                  </a:lnTo>
                                  <a:lnTo>
                                    <a:pt x="884" y="294"/>
                                  </a:lnTo>
                                  <a:lnTo>
                                    <a:pt x="872" y="319"/>
                                  </a:lnTo>
                                  <a:lnTo>
                                    <a:pt x="866" y="349"/>
                                  </a:lnTo>
                                  <a:lnTo>
                                    <a:pt x="857" y="376"/>
                                  </a:lnTo>
                                  <a:lnTo>
                                    <a:pt x="851" y="405"/>
                                  </a:lnTo>
                                  <a:lnTo>
                                    <a:pt x="843" y="432"/>
                                  </a:lnTo>
                                  <a:lnTo>
                                    <a:pt x="837" y="462"/>
                                  </a:lnTo>
                                  <a:lnTo>
                                    <a:pt x="831" y="489"/>
                                  </a:lnTo>
                                  <a:lnTo>
                                    <a:pt x="827" y="518"/>
                                  </a:lnTo>
                                  <a:lnTo>
                                    <a:pt x="845" y="512"/>
                                  </a:lnTo>
                                  <a:lnTo>
                                    <a:pt x="872" y="497"/>
                                  </a:lnTo>
                                  <a:lnTo>
                                    <a:pt x="905" y="471"/>
                                  </a:lnTo>
                                  <a:lnTo>
                                    <a:pt x="942" y="440"/>
                                  </a:lnTo>
                                  <a:lnTo>
                                    <a:pt x="977" y="405"/>
                                  </a:lnTo>
                                  <a:lnTo>
                                    <a:pt x="1012" y="372"/>
                                  </a:lnTo>
                                  <a:lnTo>
                                    <a:pt x="1038" y="345"/>
                                  </a:lnTo>
                                  <a:lnTo>
                                    <a:pt x="1055" y="323"/>
                                  </a:lnTo>
                                  <a:lnTo>
                                    <a:pt x="1057" y="314"/>
                                  </a:lnTo>
                                  <a:lnTo>
                                    <a:pt x="1055" y="314"/>
                                  </a:lnTo>
                                  <a:lnTo>
                                    <a:pt x="1045" y="312"/>
                                  </a:lnTo>
                                  <a:lnTo>
                                    <a:pt x="1038" y="312"/>
                                  </a:lnTo>
                                  <a:lnTo>
                                    <a:pt x="1030" y="312"/>
                                  </a:lnTo>
                                  <a:lnTo>
                                    <a:pt x="1022" y="314"/>
                                  </a:lnTo>
                                  <a:lnTo>
                                    <a:pt x="1014" y="314"/>
                                  </a:lnTo>
                                  <a:lnTo>
                                    <a:pt x="1006" y="314"/>
                                  </a:lnTo>
                                  <a:lnTo>
                                    <a:pt x="999" y="314"/>
                                  </a:lnTo>
                                  <a:lnTo>
                                    <a:pt x="993" y="314"/>
                                  </a:lnTo>
                                  <a:lnTo>
                                    <a:pt x="991" y="300"/>
                                  </a:lnTo>
                                  <a:lnTo>
                                    <a:pt x="995" y="282"/>
                                  </a:lnTo>
                                  <a:lnTo>
                                    <a:pt x="1003" y="261"/>
                                  </a:lnTo>
                                  <a:lnTo>
                                    <a:pt x="1012" y="238"/>
                                  </a:lnTo>
                                  <a:lnTo>
                                    <a:pt x="1018" y="210"/>
                                  </a:lnTo>
                                  <a:lnTo>
                                    <a:pt x="1024" y="189"/>
                                  </a:lnTo>
                                  <a:lnTo>
                                    <a:pt x="1024" y="171"/>
                                  </a:lnTo>
                                  <a:lnTo>
                                    <a:pt x="1020" y="162"/>
                                  </a:lnTo>
                                  <a:lnTo>
                                    <a:pt x="1003" y="181"/>
                                  </a:lnTo>
                                  <a:close/>
                                  <a:moveTo>
                                    <a:pt x="975" y="20"/>
                                  </a:moveTo>
                                  <a:lnTo>
                                    <a:pt x="952" y="24"/>
                                  </a:lnTo>
                                  <a:lnTo>
                                    <a:pt x="932" y="31"/>
                                  </a:lnTo>
                                  <a:lnTo>
                                    <a:pt x="911" y="39"/>
                                  </a:lnTo>
                                  <a:lnTo>
                                    <a:pt x="894" y="51"/>
                                  </a:lnTo>
                                  <a:lnTo>
                                    <a:pt x="880" y="64"/>
                                  </a:lnTo>
                                  <a:lnTo>
                                    <a:pt x="872" y="82"/>
                                  </a:lnTo>
                                  <a:lnTo>
                                    <a:pt x="866" y="101"/>
                                  </a:lnTo>
                                  <a:lnTo>
                                    <a:pt x="858" y="135"/>
                                  </a:lnTo>
                                  <a:lnTo>
                                    <a:pt x="853" y="175"/>
                                  </a:lnTo>
                                  <a:lnTo>
                                    <a:pt x="849" y="222"/>
                                  </a:lnTo>
                                  <a:lnTo>
                                    <a:pt x="845" y="265"/>
                                  </a:lnTo>
                                  <a:lnTo>
                                    <a:pt x="847" y="302"/>
                                  </a:lnTo>
                                  <a:lnTo>
                                    <a:pt x="851" y="329"/>
                                  </a:lnTo>
                                  <a:lnTo>
                                    <a:pt x="862" y="343"/>
                                  </a:lnTo>
                                  <a:lnTo>
                                    <a:pt x="874" y="294"/>
                                  </a:lnTo>
                                  <a:lnTo>
                                    <a:pt x="888" y="251"/>
                                  </a:lnTo>
                                  <a:lnTo>
                                    <a:pt x="901" y="210"/>
                                  </a:lnTo>
                                  <a:lnTo>
                                    <a:pt x="919" y="171"/>
                                  </a:lnTo>
                                  <a:lnTo>
                                    <a:pt x="936" y="133"/>
                                  </a:lnTo>
                                  <a:lnTo>
                                    <a:pt x="958" y="98"/>
                                  </a:lnTo>
                                  <a:lnTo>
                                    <a:pt x="983" y="61"/>
                                  </a:lnTo>
                                  <a:lnTo>
                                    <a:pt x="1012" y="24"/>
                                  </a:lnTo>
                                  <a:lnTo>
                                    <a:pt x="1012" y="22"/>
                                  </a:lnTo>
                                  <a:lnTo>
                                    <a:pt x="1012" y="20"/>
                                  </a:lnTo>
                                  <a:lnTo>
                                    <a:pt x="995" y="18"/>
                                  </a:lnTo>
                                  <a:lnTo>
                                    <a:pt x="975" y="20"/>
                                  </a:lnTo>
                                  <a:close/>
                                  <a:moveTo>
                                    <a:pt x="985" y="74"/>
                                  </a:moveTo>
                                  <a:lnTo>
                                    <a:pt x="968" y="101"/>
                                  </a:lnTo>
                                  <a:lnTo>
                                    <a:pt x="948" y="129"/>
                                  </a:lnTo>
                                  <a:lnTo>
                                    <a:pt x="932" y="158"/>
                                  </a:lnTo>
                                  <a:lnTo>
                                    <a:pt x="917" y="187"/>
                                  </a:lnTo>
                                  <a:lnTo>
                                    <a:pt x="905" y="218"/>
                                  </a:lnTo>
                                  <a:lnTo>
                                    <a:pt x="894" y="249"/>
                                  </a:lnTo>
                                  <a:lnTo>
                                    <a:pt x="888" y="282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919" y="263"/>
                                  </a:lnTo>
                                  <a:lnTo>
                                    <a:pt x="936" y="245"/>
                                  </a:lnTo>
                                  <a:lnTo>
                                    <a:pt x="956" y="228"/>
                                  </a:lnTo>
                                  <a:lnTo>
                                    <a:pt x="973" y="205"/>
                                  </a:lnTo>
                                  <a:lnTo>
                                    <a:pt x="991" y="183"/>
                                  </a:lnTo>
                                  <a:lnTo>
                                    <a:pt x="1006" y="166"/>
                                  </a:lnTo>
                                  <a:lnTo>
                                    <a:pt x="1020" y="150"/>
                                  </a:lnTo>
                                  <a:lnTo>
                                    <a:pt x="1020" y="146"/>
                                  </a:lnTo>
                                  <a:lnTo>
                                    <a:pt x="1020" y="144"/>
                                  </a:lnTo>
                                  <a:lnTo>
                                    <a:pt x="1010" y="138"/>
                                  </a:lnTo>
                                  <a:lnTo>
                                    <a:pt x="999" y="136"/>
                                  </a:lnTo>
                                  <a:lnTo>
                                    <a:pt x="989" y="133"/>
                                  </a:lnTo>
                                  <a:lnTo>
                                    <a:pt x="981" y="131"/>
                                  </a:lnTo>
                                  <a:lnTo>
                                    <a:pt x="979" y="123"/>
                                  </a:lnTo>
                                  <a:lnTo>
                                    <a:pt x="983" y="111"/>
                                  </a:lnTo>
                                  <a:lnTo>
                                    <a:pt x="987" y="99"/>
                                  </a:lnTo>
                                  <a:lnTo>
                                    <a:pt x="993" y="88"/>
                                  </a:lnTo>
                                  <a:lnTo>
                                    <a:pt x="999" y="74"/>
                                  </a:lnTo>
                                  <a:lnTo>
                                    <a:pt x="1003" y="62"/>
                                  </a:lnTo>
                                  <a:lnTo>
                                    <a:pt x="1006" y="55"/>
                                  </a:lnTo>
                                  <a:lnTo>
                                    <a:pt x="1006" y="51"/>
                                  </a:lnTo>
                                  <a:lnTo>
                                    <a:pt x="98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1722" y="1567"/>
                              <a:ext cx="1772" cy="1729"/>
                            </a:xfrm>
                            <a:custGeom>
                              <a:avLst/>
                              <a:gdLst>
                                <a:gd name="T0" fmla="*/ 391 w 1772"/>
                                <a:gd name="T1" fmla="*/ 1149 h 1729"/>
                                <a:gd name="T2" fmla="*/ 549 w 1772"/>
                                <a:gd name="T3" fmla="*/ 693 h 1729"/>
                                <a:gd name="T4" fmla="*/ 81 w 1772"/>
                                <a:gd name="T5" fmla="*/ 561 h 1729"/>
                                <a:gd name="T6" fmla="*/ 623 w 1772"/>
                                <a:gd name="T7" fmla="*/ 682 h 1729"/>
                                <a:gd name="T8" fmla="*/ 561 w 1772"/>
                                <a:gd name="T9" fmla="*/ 499 h 1729"/>
                                <a:gd name="T10" fmla="*/ 999 w 1772"/>
                                <a:gd name="T11" fmla="*/ 109 h 1729"/>
                                <a:gd name="T12" fmla="*/ 1065 w 1772"/>
                                <a:gd name="T13" fmla="*/ 353 h 1729"/>
                                <a:gd name="T14" fmla="*/ 1256 w 1772"/>
                                <a:gd name="T15" fmla="*/ 376 h 1729"/>
                                <a:gd name="T16" fmla="*/ 1587 w 1772"/>
                                <a:gd name="T17" fmla="*/ 372 h 1729"/>
                                <a:gd name="T18" fmla="*/ 1449 w 1772"/>
                                <a:gd name="T19" fmla="*/ 709 h 1729"/>
                                <a:gd name="T20" fmla="*/ 1639 w 1772"/>
                                <a:gd name="T21" fmla="*/ 886 h 1729"/>
                                <a:gd name="T22" fmla="*/ 1680 w 1772"/>
                                <a:gd name="T23" fmla="*/ 1120 h 1729"/>
                                <a:gd name="T24" fmla="*/ 1336 w 1772"/>
                                <a:gd name="T25" fmla="*/ 1137 h 1729"/>
                                <a:gd name="T26" fmla="*/ 1279 w 1772"/>
                                <a:gd name="T27" fmla="*/ 1400 h 1729"/>
                                <a:gd name="T28" fmla="*/ 1203 w 1772"/>
                                <a:gd name="T29" fmla="*/ 1698 h 1729"/>
                                <a:gd name="T30" fmla="*/ 923 w 1772"/>
                                <a:gd name="T31" fmla="*/ 1341 h 1729"/>
                                <a:gd name="T32" fmla="*/ 808 w 1772"/>
                                <a:gd name="T33" fmla="*/ 1495 h 1729"/>
                                <a:gd name="T34" fmla="*/ 726 w 1772"/>
                                <a:gd name="T35" fmla="*/ 1707 h 1729"/>
                                <a:gd name="T36" fmla="*/ 695 w 1772"/>
                                <a:gd name="T37" fmla="*/ 1620 h 1729"/>
                                <a:gd name="T38" fmla="*/ 683 w 1772"/>
                                <a:gd name="T39" fmla="*/ 1672 h 1729"/>
                                <a:gd name="T40" fmla="*/ 1065 w 1772"/>
                                <a:gd name="T41" fmla="*/ 1581 h 1729"/>
                                <a:gd name="T42" fmla="*/ 1209 w 1772"/>
                                <a:gd name="T43" fmla="*/ 1538 h 1729"/>
                                <a:gd name="T44" fmla="*/ 623 w 1772"/>
                                <a:gd name="T45" fmla="*/ 1501 h 1729"/>
                                <a:gd name="T46" fmla="*/ 527 w 1772"/>
                                <a:gd name="T47" fmla="*/ 1291 h 1729"/>
                                <a:gd name="T48" fmla="*/ 1003 w 1772"/>
                                <a:gd name="T49" fmla="*/ 909 h 1729"/>
                                <a:gd name="T50" fmla="*/ 693 w 1772"/>
                                <a:gd name="T51" fmla="*/ 1215 h 1729"/>
                                <a:gd name="T52" fmla="*/ 831 w 1772"/>
                                <a:gd name="T53" fmla="*/ 1433 h 1729"/>
                                <a:gd name="T54" fmla="*/ 1221 w 1772"/>
                                <a:gd name="T55" fmla="*/ 1464 h 1729"/>
                                <a:gd name="T56" fmla="*/ 1116 w 1772"/>
                                <a:gd name="T57" fmla="*/ 1135 h 1729"/>
                                <a:gd name="T58" fmla="*/ 469 w 1772"/>
                                <a:gd name="T59" fmla="*/ 979 h 1729"/>
                                <a:gd name="T60" fmla="*/ 412 w 1772"/>
                                <a:gd name="T61" fmla="*/ 972 h 1729"/>
                                <a:gd name="T62" fmla="*/ 518 w 1772"/>
                                <a:gd name="T63" fmla="*/ 1521 h 1729"/>
                                <a:gd name="T64" fmla="*/ 701 w 1772"/>
                                <a:gd name="T65" fmla="*/ 1172 h 1729"/>
                                <a:gd name="T66" fmla="*/ 952 w 1772"/>
                                <a:gd name="T67" fmla="*/ 816 h 1729"/>
                                <a:gd name="T68" fmla="*/ 1264 w 1772"/>
                                <a:gd name="T69" fmla="*/ 1145 h 1729"/>
                                <a:gd name="T70" fmla="*/ 1423 w 1772"/>
                                <a:gd name="T71" fmla="*/ 1211 h 1729"/>
                                <a:gd name="T72" fmla="*/ 1256 w 1772"/>
                                <a:gd name="T73" fmla="*/ 1085 h 1729"/>
                                <a:gd name="T74" fmla="*/ 917 w 1772"/>
                                <a:gd name="T75" fmla="*/ 1205 h 1729"/>
                                <a:gd name="T76" fmla="*/ 1338 w 1772"/>
                                <a:gd name="T77" fmla="*/ 952 h 1729"/>
                                <a:gd name="T78" fmla="*/ 1538 w 1772"/>
                                <a:gd name="T79" fmla="*/ 1086 h 1729"/>
                                <a:gd name="T80" fmla="*/ 1614 w 1772"/>
                                <a:gd name="T81" fmla="*/ 1104 h 1729"/>
                                <a:gd name="T82" fmla="*/ 1688 w 1772"/>
                                <a:gd name="T83" fmla="*/ 1011 h 1729"/>
                                <a:gd name="T84" fmla="*/ 1747 w 1772"/>
                                <a:gd name="T85" fmla="*/ 1090 h 1729"/>
                                <a:gd name="T86" fmla="*/ 1369 w 1772"/>
                                <a:gd name="T87" fmla="*/ 843 h 1729"/>
                                <a:gd name="T88" fmla="*/ 1065 w 1772"/>
                                <a:gd name="T89" fmla="*/ 787 h 1729"/>
                                <a:gd name="T90" fmla="*/ 1525 w 1772"/>
                                <a:gd name="T91" fmla="*/ 804 h 1729"/>
                                <a:gd name="T92" fmla="*/ 948 w 1772"/>
                                <a:gd name="T93" fmla="*/ 582 h 1729"/>
                                <a:gd name="T94" fmla="*/ 1116 w 1772"/>
                                <a:gd name="T95" fmla="*/ 582 h 1729"/>
                                <a:gd name="T96" fmla="*/ 1357 w 1772"/>
                                <a:gd name="T97" fmla="*/ 351 h 1729"/>
                                <a:gd name="T98" fmla="*/ 1020 w 1772"/>
                                <a:gd name="T99" fmla="*/ 450 h 1729"/>
                                <a:gd name="T100" fmla="*/ 923 w 1772"/>
                                <a:gd name="T101" fmla="*/ 590 h 1729"/>
                                <a:gd name="T102" fmla="*/ 662 w 1772"/>
                                <a:gd name="T103" fmla="*/ 561 h 1729"/>
                                <a:gd name="T104" fmla="*/ 596 w 1772"/>
                                <a:gd name="T105" fmla="*/ 380 h 1729"/>
                                <a:gd name="T106" fmla="*/ 707 w 1772"/>
                                <a:gd name="T107" fmla="*/ 240 h 1729"/>
                                <a:gd name="T108" fmla="*/ 1558 w 1772"/>
                                <a:gd name="T109" fmla="*/ 388 h 1729"/>
                                <a:gd name="T110" fmla="*/ 1287 w 1772"/>
                                <a:gd name="T111" fmla="*/ 637 h 1729"/>
                                <a:gd name="T112" fmla="*/ 1386 w 1772"/>
                                <a:gd name="T113" fmla="*/ 543 h 1729"/>
                                <a:gd name="T114" fmla="*/ 847 w 1772"/>
                                <a:gd name="T115" fmla="*/ 310 h 1729"/>
                                <a:gd name="T116" fmla="*/ 1491 w 1772"/>
                                <a:gd name="T117" fmla="*/ 444 h 1729"/>
                                <a:gd name="T118" fmla="*/ 1560 w 1772"/>
                                <a:gd name="T119" fmla="*/ 413 h 1729"/>
                                <a:gd name="T120" fmla="*/ 1055 w 1772"/>
                                <a:gd name="T121" fmla="*/ 323 h 1729"/>
                                <a:gd name="T122" fmla="*/ 872 w 1772"/>
                                <a:gd name="T123" fmla="*/ 82 h 1729"/>
                                <a:gd name="T124" fmla="*/ 905 w 1772"/>
                                <a:gd name="T125" fmla="*/ 218 h 1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72" h="1729">
                                  <a:moveTo>
                                    <a:pt x="709" y="1713"/>
                                  </a:moveTo>
                                  <a:lnTo>
                                    <a:pt x="685" y="1688"/>
                                  </a:lnTo>
                                  <a:lnTo>
                                    <a:pt x="656" y="1653"/>
                                  </a:lnTo>
                                  <a:lnTo>
                                    <a:pt x="629" y="1614"/>
                                  </a:lnTo>
                                  <a:lnTo>
                                    <a:pt x="601" y="1575"/>
                                  </a:lnTo>
                                  <a:lnTo>
                                    <a:pt x="580" y="1542"/>
                                  </a:lnTo>
                                  <a:lnTo>
                                    <a:pt x="566" y="1515"/>
                                  </a:lnTo>
                                  <a:lnTo>
                                    <a:pt x="564" y="1499"/>
                                  </a:lnTo>
                                  <a:lnTo>
                                    <a:pt x="551" y="1513"/>
                                  </a:lnTo>
                                  <a:lnTo>
                                    <a:pt x="543" y="1524"/>
                                  </a:lnTo>
                                  <a:lnTo>
                                    <a:pt x="535" y="1534"/>
                                  </a:lnTo>
                                  <a:lnTo>
                                    <a:pt x="531" y="1542"/>
                                  </a:lnTo>
                                  <a:lnTo>
                                    <a:pt x="525" y="1548"/>
                                  </a:lnTo>
                                  <a:lnTo>
                                    <a:pt x="520" y="1548"/>
                                  </a:lnTo>
                                  <a:lnTo>
                                    <a:pt x="510" y="1542"/>
                                  </a:lnTo>
                                  <a:lnTo>
                                    <a:pt x="500" y="1530"/>
                                  </a:lnTo>
                                  <a:lnTo>
                                    <a:pt x="471" y="1480"/>
                                  </a:lnTo>
                                  <a:lnTo>
                                    <a:pt x="448" y="1437"/>
                                  </a:lnTo>
                                  <a:lnTo>
                                    <a:pt x="428" y="1394"/>
                                  </a:lnTo>
                                  <a:lnTo>
                                    <a:pt x="414" y="1353"/>
                                  </a:lnTo>
                                  <a:lnTo>
                                    <a:pt x="405" y="1310"/>
                                  </a:lnTo>
                                  <a:lnTo>
                                    <a:pt x="399" y="1266"/>
                                  </a:lnTo>
                                  <a:lnTo>
                                    <a:pt x="399" y="1213"/>
                                  </a:lnTo>
                                  <a:lnTo>
                                    <a:pt x="401" y="1153"/>
                                  </a:lnTo>
                                  <a:lnTo>
                                    <a:pt x="397" y="1149"/>
                                  </a:lnTo>
                                  <a:lnTo>
                                    <a:pt x="391" y="1149"/>
                                  </a:lnTo>
                                  <a:lnTo>
                                    <a:pt x="383" y="1149"/>
                                  </a:lnTo>
                                  <a:lnTo>
                                    <a:pt x="375" y="1149"/>
                                  </a:lnTo>
                                  <a:lnTo>
                                    <a:pt x="366" y="1149"/>
                                  </a:lnTo>
                                  <a:lnTo>
                                    <a:pt x="358" y="1149"/>
                                  </a:lnTo>
                                  <a:lnTo>
                                    <a:pt x="350" y="1149"/>
                                  </a:lnTo>
                                  <a:lnTo>
                                    <a:pt x="346" y="1149"/>
                                  </a:lnTo>
                                  <a:lnTo>
                                    <a:pt x="352" y="1110"/>
                                  </a:lnTo>
                                  <a:lnTo>
                                    <a:pt x="364" y="1069"/>
                                  </a:lnTo>
                                  <a:lnTo>
                                    <a:pt x="377" y="1026"/>
                                  </a:lnTo>
                                  <a:lnTo>
                                    <a:pt x="395" y="987"/>
                                  </a:lnTo>
                                  <a:lnTo>
                                    <a:pt x="414" y="946"/>
                                  </a:lnTo>
                                  <a:lnTo>
                                    <a:pt x="438" y="911"/>
                                  </a:lnTo>
                                  <a:lnTo>
                                    <a:pt x="465" y="880"/>
                                  </a:lnTo>
                                  <a:lnTo>
                                    <a:pt x="494" y="855"/>
                                  </a:lnTo>
                                  <a:lnTo>
                                    <a:pt x="506" y="839"/>
                                  </a:lnTo>
                                  <a:lnTo>
                                    <a:pt x="522" y="824"/>
                                  </a:lnTo>
                                  <a:lnTo>
                                    <a:pt x="535" y="806"/>
                                  </a:lnTo>
                                  <a:lnTo>
                                    <a:pt x="549" y="791"/>
                                  </a:lnTo>
                                  <a:lnTo>
                                    <a:pt x="561" y="771"/>
                                  </a:lnTo>
                                  <a:lnTo>
                                    <a:pt x="572" y="754"/>
                                  </a:lnTo>
                                  <a:lnTo>
                                    <a:pt x="580" y="732"/>
                                  </a:lnTo>
                                  <a:lnTo>
                                    <a:pt x="588" y="713"/>
                                  </a:lnTo>
                                  <a:lnTo>
                                    <a:pt x="578" y="705"/>
                                  </a:lnTo>
                                  <a:lnTo>
                                    <a:pt x="570" y="699"/>
                                  </a:lnTo>
                                  <a:lnTo>
                                    <a:pt x="561" y="695"/>
                                  </a:lnTo>
                                  <a:lnTo>
                                    <a:pt x="549" y="693"/>
                                  </a:lnTo>
                                  <a:lnTo>
                                    <a:pt x="539" y="691"/>
                                  </a:lnTo>
                                  <a:lnTo>
                                    <a:pt x="529" y="689"/>
                                  </a:lnTo>
                                  <a:lnTo>
                                    <a:pt x="522" y="687"/>
                                  </a:lnTo>
                                  <a:lnTo>
                                    <a:pt x="514" y="687"/>
                                  </a:lnTo>
                                  <a:lnTo>
                                    <a:pt x="457" y="682"/>
                                  </a:lnTo>
                                  <a:lnTo>
                                    <a:pt x="405" y="676"/>
                                  </a:lnTo>
                                  <a:lnTo>
                                    <a:pt x="350" y="666"/>
                                  </a:lnTo>
                                  <a:lnTo>
                                    <a:pt x="296" y="658"/>
                                  </a:lnTo>
                                  <a:lnTo>
                                    <a:pt x="241" y="645"/>
                                  </a:lnTo>
                                  <a:lnTo>
                                    <a:pt x="189" y="631"/>
                                  </a:lnTo>
                                  <a:lnTo>
                                    <a:pt x="136" y="613"/>
                                  </a:lnTo>
                                  <a:lnTo>
                                    <a:pt x="87" y="594"/>
                                  </a:lnTo>
                                  <a:lnTo>
                                    <a:pt x="78" y="592"/>
                                  </a:lnTo>
                                  <a:lnTo>
                                    <a:pt x="62" y="588"/>
                                  </a:lnTo>
                                  <a:lnTo>
                                    <a:pt x="44" y="582"/>
                                  </a:lnTo>
                                  <a:lnTo>
                                    <a:pt x="27" y="576"/>
                                  </a:lnTo>
                                  <a:lnTo>
                                    <a:pt x="11" y="567"/>
                                  </a:lnTo>
                                  <a:lnTo>
                                    <a:pt x="2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1" y="532"/>
                                  </a:lnTo>
                                  <a:lnTo>
                                    <a:pt x="21" y="534"/>
                                  </a:lnTo>
                                  <a:lnTo>
                                    <a:pt x="33" y="537"/>
                                  </a:lnTo>
                                  <a:lnTo>
                                    <a:pt x="46" y="543"/>
                                  </a:lnTo>
                                  <a:lnTo>
                                    <a:pt x="58" y="549"/>
                                  </a:lnTo>
                                  <a:lnTo>
                                    <a:pt x="70" y="555"/>
                                  </a:lnTo>
                                  <a:lnTo>
                                    <a:pt x="81" y="561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103" y="573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15" y="539"/>
                                  </a:lnTo>
                                  <a:lnTo>
                                    <a:pt x="7" y="543"/>
                                  </a:lnTo>
                                  <a:lnTo>
                                    <a:pt x="4" y="547"/>
                                  </a:lnTo>
                                  <a:lnTo>
                                    <a:pt x="4" y="553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42" y="571"/>
                                  </a:lnTo>
                                  <a:lnTo>
                                    <a:pt x="81" y="582"/>
                                  </a:lnTo>
                                  <a:lnTo>
                                    <a:pt x="116" y="594"/>
                                  </a:lnTo>
                                  <a:lnTo>
                                    <a:pt x="155" y="610"/>
                                  </a:lnTo>
                                  <a:lnTo>
                                    <a:pt x="194" y="621"/>
                                  </a:lnTo>
                                  <a:lnTo>
                                    <a:pt x="231" y="633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307" y="650"/>
                                  </a:lnTo>
                                  <a:lnTo>
                                    <a:pt x="337" y="654"/>
                                  </a:lnTo>
                                  <a:lnTo>
                                    <a:pt x="377" y="660"/>
                                  </a:lnTo>
                                  <a:lnTo>
                                    <a:pt x="420" y="668"/>
                                  </a:lnTo>
                                  <a:lnTo>
                                    <a:pt x="469" y="676"/>
                                  </a:lnTo>
                                  <a:lnTo>
                                    <a:pt x="516" y="682"/>
                                  </a:lnTo>
                                  <a:lnTo>
                                    <a:pt x="561" y="685"/>
                                  </a:lnTo>
                                  <a:lnTo>
                                    <a:pt x="596" y="687"/>
                                  </a:lnTo>
                                  <a:lnTo>
                                    <a:pt x="625" y="685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17" y="680"/>
                                  </a:lnTo>
                                  <a:lnTo>
                                    <a:pt x="605" y="678"/>
                                  </a:lnTo>
                                  <a:lnTo>
                                    <a:pt x="531" y="666"/>
                                  </a:lnTo>
                                  <a:lnTo>
                                    <a:pt x="457" y="654"/>
                                  </a:lnTo>
                                  <a:lnTo>
                                    <a:pt x="381" y="643"/>
                                  </a:lnTo>
                                  <a:lnTo>
                                    <a:pt x="305" y="627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153" y="588"/>
                                  </a:lnTo>
                                  <a:lnTo>
                                    <a:pt x="118" y="578"/>
                                  </a:lnTo>
                                  <a:lnTo>
                                    <a:pt x="159" y="588"/>
                                  </a:lnTo>
                                  <a:lnTo>
                                    <a:pt x="212" y="602"/>
                                  </a:lnTo>
                                  <a:lnTo>
                                    <a:pt x="264" y="613"/>
                                  </a:lnTo>
                                  <a:lnTo>
                                    <a:pt x="317" y="627"/>
                                  </a:lnTo>
                                  <a:lnTo>
                                    <a:pt x="370" y="635"/>
                                  </a:lnTo>
                                  <a:lnTo>
                                    <a:pt x="422" y="643"/>
                                  </a:lnTo>
                                  <a:lnTo>
                                    <a:pt x="477" y="648"/>
                                  </a:lnTo>
                                  <a:lnTo>
                                    <a:pt x="533" y="656"/>
                                  </a:lnTo>
                                  <a:lnTo>
                                    <a:pt x="549" y="654"/>
                                  </a:lnTo>
                                  <a:lnTo>
                                    <a:pt x="561" y="650"/>
                                  </a:lnTo>
                                  <a:lnTo>
                                    <a:pt x="568" y="643"/>
                                  </a:lnTo>
                                  <a:lnTo>
                                    <a:pt x="574" y="637"/>
                                  </a:lnTo>
                                  <a:lnTo>
                                    <a:pt x="574" y="625"/>
                                  </a:lnTo>
                                  <a:lnTo>
                                    <a:pt x="576" y="611"/>
                                  </a:lnTo>
                                  <a:lnTo>
                                    <a:pt x="574" y="594"/>
                                  </a:lnTo>
                                  <a:lnTo>
                                    <a:pt x="574" y="576"/>
                                  </a:lnTo>
                                  <a:lnTo>
                                    <a:pt x="561" y="499"/>
                                  </a:lnTo>
                                  <a:lnTo>
                                    <a:pt x="557" y="428"/>
                                  </a:lnTo>
                                  <a:lnTo>
                                    <a:pt x="561" y="366"/>
                                  </a:lnTo>
                                  <a:lnTo>
                                    <a:pt x="576" y="308"/>
                                  </a:lnTo>
                                  <a:lnTo>
                                    <a:pt x="598" y="253"/>
                                  </a:lnTo>
                                  <a:lnTo>
                                    <a:pt x="633" y="201"/>
                                  </a:lnTo>
                                  <a:lnTo>
                                    <a:pt x="675" y="150"/>
                                  </a:lnTo>
                                  <a:lnTo>
                                    <a:pt x="730" y="101"/>
                                  </a:lnTo>
                                  <a:lnTo>
                                    <a:pt x="734" y="111"/>
                                  </a:lnTo>
                                  <a:lnTo>
                                    <a:pt x="740" y="119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747" y="140"/>
                                  </a:lnTo>
                                  <a:lnTo>
                                    <a:pt x="763" y="135"/>
                                  </a:lnTo>
                                  <a:lnTo>
                                    <a:pt x="790" y="117"/>
                                  </a:lnTo>
                                  <a:lnTo>
                                    <a:pt x="823" y="94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903" y="37"/>
                                  </a:lnTo>
                                  <a:lnTo>
                                    <a:pt x="946" y="14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1038" y="2"/>
                                  </a:lnTo>
                                  <a:lnTo>
                                    <a:pt x="1034" y="6"/>
                                  </a:lnTo>
                                  <a:lnTo>
                                    <a:pt x="1030" y="18"/>
                                  </a:lnTo>
                                  <a:lnTo>
                                    <a:pt x="1024" y="33"/>
                                  </a:lnTo>
                                  <a:lnTo>
                                    <a:pt x="1018" y="55"/>
                                  </a:lnTo>
                                  <a:lnTo>
                                    <a:pt x="1010" y="72"/>
                                  </a:lnTo>
                                  <a:lnTo>
                                    <a:pt x="1003" y="94"/>
                                  </a:lnTo>
                                  <a:lnTo>
                                    <a:pt x="999" y="109"/>
                                  </a:lnTo>
                                  <a:lnTo>
                                    <a:pt x="995" y="121"/>
                                  </a:lnTo>
                                  <a:lnTo>
                                    <a:pt x="1003" y="121"/>
                                  </a:lnTo>
                                  <a:lnTo>
                                    <a:pt x="1008" y="121"/>
                                  </a:lnTo>
                                  <a:lnTo>
                                    <a:pt x="1012" y="121"/>
                                  </a:lnTo>
                                  <a:lnTo>
                                    <a:pt x="1020" y="123"/>
                                  </a:lnTo>
                                  <a:lnTo>
                                    <a:pt x="1028" y="123"/>
                                  </a:lnTo>
                                  <a:lnTo>
                                    <a:pt x="1038" y="123"/>
                                  </a:lnTo>
                                  <a:lnTo>
                                    <a:pt x="1040" y="138"/>
                                  </a:lnTo>
                                  <a:lnTo>
                                    <a:pt x="1040" y="162"/>
                                  </a:lnTo>
                                  <a:lnTo>
                                    <a:pt x="1036" y="183"/>
                                  </a:lnTo>
                                  <a:lnTo>
                                    <a:pt x="1034" y="208"/>
                                  </a:lnTo>
                                  <a:lnTo>
                                    <a:pt x="1028" y="230"/>
                                  </a:lnTo>
                                  <a:lnTo>
                                    <a:pt x="1022" y="253"/>
                                  </a:lnTo>
                                  <a:lnTo>
                                    <a:pt x="1018" y="273"/>
                                  </a:lnTo>
                                  <a:lnTo>
                                    <a:pt x="1016" y="294"/>
                                  </a:lnTo>
                                  <a:lnTo>
                                    <a:pt x="1022" y="298"/>
                                  </a:lnTo>
                                  <a:lnTo>
                                    <a:pt x="1030" y="300"/>
                                  </a:lnTo>
                                  <a:lnTo>
                                    <a:pt x="1038" y="298"/>
                                  </a:lnTo>
                                  <a:lnTo>
                                    <a:pt x="1045" y="296"/>
                                  </a:lnTo>
                                  <a:lnTo>
                                    <a:pt x="1051" y="294"/>
                                  </a:lnTo>
                                  <a:lnTo>
                                    <a:pt x="1061" y="294"/>
                                  </a:lnTo>
                                  <a:lnTo>
                                    <a:pt x="1069" y="292"/>
                                  </a:lnTo>
                                  <a:lnTo>
                                    <a:pt x="1077" y="296"/>
                                  </a:lnTo>
                                  <a:lnTo>
                                    <a:pt x="1073" y="317"/>
                                  </a:lnTo>
                                  <a:lnTo>
                                    <a:pt x="1069" y="337"/>
                                  </a:lnTo>
                                  <a:lnTo>
                                    <a:pt x="1065" y="353"/>
                                  </a:lnTo>
                                  <a:lnTo>
                                    <a:pt x="1061" y="368"/>
                                  </a:lnTo>
                                  <a:lnTo>
                                    <a:pt x="1055" y="384"/>
                                  </a:lnTo>
                                  <a:lnTo>
                                    <a:pt x="1049" y="397"/>
                                  </a:lnTo>
                                  <a:lnTo>
                                    <a:pt x="1043" y="413"/>
                                  </a:lnTo>
                                  <a:lnTo>
                                    <a:pt x="1038" y="432"/>
                                  </a:lnTo>
                                  <a:lnTo>
                                    <a:pt x="1034" y="444"/>
                                  </a:lnTo>
                                  <a:lnTo>
                                    <a:pt x="1034" y="458"/>
                                  </a:lnTo>
                                  <a:lnTo>
                                    <a:pt x="1036" y="465"/>
                                  </a:lnTo>
                                  <a:lnTo>
                                    <a:pt x="1042" y="475"/>
                                  </a:lnTo>
                                  <a:lnTo>
                                    <a:pt x="1049" y="477"/>
                                  </a:lnTo>
                                  <a:lnTo>
                                    <a:pt x="1061" y="479"/>
                                  </a:lnTo>
                                  <a:lnTo>
                                    <a:pt x="1073" y="475"/>
                                  </a:lnTo>
                                  <a:lnTo>
                                    <a:pt x="1086" y="471"/>
                                  </a:lnTo>
                                  <a:lnTo>
                                    <a:pt x="1100" y="456"/>
                                  </a:lnTo>
                                  <a:lnTo>
                                    <a:pt x="1117" y="438"/>
                                  </a:lnTo>
                                  <a:lnTo>
                                    <a:pt x="1137" y="417"/>
                                  </a:lnTo>
                                  <a:lnTo>
                                    <a:pt x="1156" y="395"/>
                                  </a:lnTo>
                                  <a:lnTo>
                                    <a:pt x="1176" y="374"/>
                                  </a:lnTo>
                                  <a:lnTo>
                                    <a:pt x="1195" y="358"/>
                                  </a:lnTo>
                                  <a:lnTo>
                                    <a:pt x="1213" y="347"/>
                                  </a:lnTo>
                                  <a:lnTo>
                                    <a:pt x="1230" y="345"/>
                                  </a:lnTo>
                                  <a:lnTo>
                                    <a:pt x="1230" y="349"/>
                                  </a:lnTo>
                                  <a:lnTo>
                                    <a:pt x="1238" y="354"/>
                                  </a:lnTo>
                                  <a:lnTo>
                                    <a:pt x="1244" y="364"/>
                                  </a:lnTo>
                                  <a:lnTo>
                                    <a:pt x="1252" y="378"/>
                                  </a:lnTo>
                                  <a:lnTo>
                                    <a:pt x="1256" y="376"/>
                                  </a:lnTo>
                                  <a:lnTo>
                                    <a:pt x="1264" y="374"/>
                                  </a:lnTo>
                                  <a:lnTo>
                                    <a:pt x="1271" y="372"/>
                                  </a:lnTo>
                                  <a:lnTo>
                                    <a:pt x="1281" y="368"/>
                                  </a:lnTo>
                                  <a:lnTo>
                                    <a:pt x="1287" y="362"/>
                                  </a:lnTo>
                                  <a:lnTo>
                                    <a:pt x="1297" y="358"/>
                                  </a:lnTo>
                                  <a:lnTo>
                                    <a:pt x="1304" y="354"/>
                                  </a:lnTo>
                                  <a:lnTo>
                                    <a:pt x="1312" y="353"/>
                                  </a:lnTo>
                                  <a:lnTo>
                                    <a:pt x="1330" y="347"/>
                                  </a:lnTo>
                                  <a:lnTo>
                                    <a:pt x="1349" y="345"/>
                                  </a:lnTo>
                                  <a:lnTo>
                                    <a:pt x="1369" y="339"/>
                                  </a:lnTo>
                                  <a:lnTo>
                                    <a:pt x="1388" y="339"/>
                                  </a:lnTo>
                                  <a:lnTo>
                                    <a:pt x="1408" y="339"/>
                                  </a:lnTo>
                                  <a:lnTo>
                                    <a:pt x="1427" y="339"/>
                                  </a:lnTo>
                                  <a:lnTo>
                                    <a:pt x="1445" y="343"/>
                                  </a:lnTo>
                                  <a:lnTo>
                                    <a:pt x="1466" y="349"/>
                                  </a:lnTo>
                                  <a:lnTo>
                                    <a:pt x="1462" y="354"/>
                                  </a:lnTo>
                                  <a:lnTo>
                                    <a:pt x="1460" y="360"/>
                                  </a:lnTo>
                                  <a:lnTo>
                                    <a:pt x="1456" y="366"/>
                                  </a:lnTo>
                                  <a:lnTo>
                                    <a:pt x="1456" y="372"/>
                                  </a:lnTo>
                                  <a:lnTo>
                                    <a:pt x="1478" y="368"/>
                                  </a:lnTo>
                                  <a:lnTo>
                                    <a:pt x="1497" y="366"/>
                                  </a:lnTo>
                                  <a:lnTo>
                                    <a:pt x="1513" y="364"/>
                                  </a:lnTo>
                                  <a:lnTo>
                                    <a:pt x="1530" y="366"/>
                                  </a:lnTo>
                                  <a:lnTo>
                                    <a:pt x="1546" y="366"/>
                                  </a:lnTo>
                                  <a:lnTo>
                                    <a:pt x="1565" y="368"/>
                                  </a:lnTo>
                                  <a:lnTo>
                                    <a:pt x="1587" y="372"/>
                                  </a:lnTo>
                                  <a:lnTo>
                                    <a:pt x="1610" y="378"/>
                                  </a:lnTo>
                                  <a:lnTo>
                                    <a:pt x="1602" y="384"/>
                                  </a:lnTo>
                                  <a:lnTo>
                                    <a:pt x="1587" y="399"/>
                                  </a:lnTo>
                                  <a:lnTo>
                                    <a:pt x="1567" y="419"/>
                                  </a:lnTo>
                                  <a:lnTo>
                                    <a:pt x="1548" y="444"/>
                                  </a:lnTo>
                                  <a:lnTo>
                                    <a:pt x="1532" y="465"/>
                                  </a:lnTo>
                                  <a:lnTo>
                                    <a:pt x="1526" y="487"/>
                                  </a:lnTo>
                                  <a:lnTo>
                                    <a:pt x="1534" y="499"/>
                                  </a:lnTo>
                                  <a:lnTo>
                                    <a:pt x="1560" y="504"/>
                                  </a:lnTo>
                                  <a:lnTo>
                                    <a:pt x="1562" y="516"/>
                                  </a:lnTo>
                                  <a:lnTo>
                                    <a:pt x="1556" y="530"/>
                                  </a:lnTo>
                                  <a:lnTo>
                                    <a:pt x="1546" y="547"/>
                                  </a:lnTo>
                                  <a:lnTo>
                                    <a:pt x="1536" y="565"/>
                                  </a:lnTo>
                                  <a:lnTo>
                                    <a:pt x="1523" y="578"/>
                                  </a:lnTo>
                                  <a:lnTo>
                                    <a:pt x="1513" y="594"/>
                                  </a:lnTo>
                                  <a:lnTo>
                                    <a:pt x="1505" y="606"/>
                                  </a:lnTo>
                                  <a:lnTo>
                                    <a:pt x="1501" y="615"/>
                                  </a:lnTo>
                                  <a:lnTo>
                                    <a:pt x="1507" y="621"/>
                                  </a:lnTo>
                                  <a:lnTo>
                                    <a:pt x="1517" y="627"/>
                                  </a:lnTo>
                                  <a:lnTo>
                                    <a:pt x="1525" y="633"/>
                                  </a:lnTo>
                                  <a:lnTo>
                                    <a:pt x="1532" y="639"/>
                                  </a:lnTo>
                                  <a:lnTo>
                                    <a:pt x="1523" y="660"/>
                                  </a:lnTo>
                                  <a:lnTo>
                                    <a:pt x="1509" y="678"/>
                                  </a:lnTo>
                                  <a:lnTo>
                                    <a:pt x="1488" y="689"/>
                                  </a:lnTo>
                                  <a:lnTo>
                                    <a:pt x="1468" y="699"/>
                                  </a:lnTo>
                                  <a:lnTo>
                                    <a:pt x="1449" y="709"/>
                                  </a:lnTo>
                                  <a:lnTo>
                                    <a:pt x="1433" y="720"/>
                                  </a:lnTo>
                                  <a:lnTo>
                                    <a:pt x="1425" y="738"/>
                                  </a:lnTo>
                                  <a:lnTo>
                                    <a:pt x="1429" y="765"/>
                                  </a:lnTo>
                                  <a:lnTo>
                                    <a:pt x="1443" y="775"/>
                                  </a:lnTo>
                                  <a:lnTo>
                                    <a:pt x="1456" y="783"/>
                                  </a:lnTo>
                                  <a:lnTo>
                                    <a:pt x="1468" y="787"/>
                                  </a:lnTo>
                                  <a:lnTo>
                                    <a:pt x="1484" y="789"/>
                                  </a:lnTo>
                                  <a:lnTo>
                                    <a:pt x="1497" y="789"/>
                                  </a:lnTo>
                                  <a:lnTo>
                                    <a:pt x="1513" y="791"/>
                                  </a:lnTo>
                                  <a:lnTo>
                                    <a:pt x="1528" y="791"/>
                                  </a:lnTo>
                                  <a:lnTo>
                                    <a:pt x="1548" y="793"/>
                                  </a:lnTo>
                                  <a:lnTo>
                                    <a:pt x="1554" y="796"/>
                                  </a:lnTo>
                                  <a:lnTo>
                                    <a:pt x="1562" y="800"/>
                                  </a:lnTo>
                                  <a:lnTo>
                                    <a:pt x="1569" y="806"/>
                                  </a:lnTo>
                                  <a:lnTo>
                                    <a:pt x="1575" y="812"/>
                                  </a:lnTo>
                                  <a:lnTo>
                                    <a:pt x="1583" y="816"/>
                                  </a:lnTo>
                                  <a:lnTo>
                                    <a:pt x="1589" y="822"/>
                                  </a:lnTo>
                                  <a:lnTo>
                                    <a:pt x="1597" y="828"/>
                                  </a:lnTo>
                                  <a:lnTo>
                                    <a:pt x="1604" y="833"/>
                                  </a:lnTo>
                                  <a:lnTo>
                                    <a:pt x="1597" y="843"/>
                                  </a:lnTo>
                                  <a:lnTo>
                                    <a:pt x="1593" y="843"/>
                                  </a:lnTo>
                                  <a:lnTo>
                                    <a:pt x="1593" y="847"/>
                                  </a:lnTo>
                                  <a:lnTo>
                                    <a:pt x="1593" y="851"/>
                                  </a:lnTo>
                                  <a:lnTo>
                                    <a:pt x="1604" y="859"/>
                                  </a:lnTo>
                                  <a:lnTo>
                                    <a:pt x="1622" y="870"/>
                                  </a:lnTo>
                                  <a:lnTo>
                                    <a:pt x="1639" y="886"/>
                                  </a:lnTo>
                                  <a:lnTo>
                                    <a:pt x="1659" y="903"/>
                                  </a:lnTo>
                                  <a:lnTo>
                                    <a:pt x="1674" y="921"/>
                                  </a:lnTo>
                                  <a:lnTo>
                                    <a:pt x="1688" y="939"/>
                                  </a:lnTo>
                                  <a:lnTo>
                                    <a:pt x="1698" y="954"/>
                                  </a:lnTo>
                                  <a:lnTo>
                                    <a:pt x="1702" y="970"/>
                                  </a:lnTo>
                                  <a:lnTo>
                                    <a:pt x="1696" y="972"/>
                                  </a:lnTo>
                                  <a:lnTo>
                                    <a:pt x="1690" y="975"/>
                                  </a:lnTo>
                                  <a:lnTo>
                                    <a:pt x="1684" y="975"/>
                                  </a:lnTo>
                                  <a:lnTo>
                                    <a:pt x="1676" y="975"/>
                                  </a:lnTo>
                                  <a:lnTo>
                                    <a:pt x="1676" y="977"/>
                                  </a:lnTo>
                                  <a:lnTo>
                                    <a:pt x="1676" y="979"/>
                                  </a:lnTo>
                                  <a:lnTo>
                                    <a:pt x="1690" y="993"/>
                                  </a:lnTo>
                                  <a:lnTo>
                                    <a:pt x="1702" y="1011"/>
                                  </a:lnTo>
                                  <a:lnTo>
                                    <a:pt x="1713" y="1026"/>
                                  </a:lnTo>
                                  <a:lnTo>
                                    <a:pt x="1723" y="1044"/>
                                  </a:lnTo>
                                  <a:lnTo>
                                    <a:pt x="1733" y="1059"/>
                                  </a:lnTo>
                                  <a:lnTo>
                                    <a:pt x="1745" y="1077"/>
                                  </a:lnTo>
                                  <a:lnTo>
                                    <a:pt x="1756" y="1090"/>
                                  </a:lnTo>
                                  <a:lnTo>
                                    <a:pt x="1772" y="1104"/>
                                  </a:lnTo>
                                  <a:lnTo>
                                    <a:pt x="1772" y="1106"/>
                                  </a:lnTo>
                                  <a:lnTo>
                                    <a:pt x="1772" y="1108"/>
                                  </a:lnTo>
                                  <a:lnTo>
                                    <a:pt x="1750" y="1110"/>
                                  </a:lnTo>
                                  <a:lnTo>
                                    <a:pt x="1731" y="1114"/>
                                  </a:lnTo>
                                  <a:lnTo>
                                    <a:pt x="1713" y="1116"/>
                                  </a:lnTo>
                                  <a:lnTo>
                                    <a:pt x="1698" y="1120"/>
                                  </a:lnTo>
                                  <a:lnTo>
                                    <a:pt x="1680" y="1120"/>
                                  </a:lnTo>
                                  <a:lnTo>
                                    <a:pt x="1663" y="1122"/>
                                  </a:lnTo>
                                  <a:lnTo>
                                    <a:pt x="1643" y="1122"/>
                                  </a:lnTo>
                                  <a:lnTo>
                                    <a:pt x="1622" y="1122"/>
                                  </a:lnTo>
                                  <a:lnTo>
                                    <a:pt x="1626" y="1131"/>
                                  </a:lnTo>
                                  <a:lnTo>
                                    <a:pt x="1628" y="1143"/>
                                  </a:lnTo>
                                  <a:lnTo>
                                    <a:pt x="1632" y="1153"/>
                                  </a:lnTo>
                                  <a:lnTo>
                                    <a:pt x="1632" y="1164"/>
                                  </a:lnTo>
                                  <a:lnTo>
                                    <a:pt x="1604" y="1166"/>
                                  </a:lnTo>
                                  <a:lnTo>
                                    <a:pt x="1583" y="1170"/>
                                  </a:lnTo>
                                  <a:lnTo>
                                    <a:pt x="1562" y="1174"/>
                                  </a:lnTo>
                                  <a:lnTo>
                                    <a:pt x="1544" y="1176"/>
                                  </a:lnTo>
                                  <a:lnTo>
                                    <a:pt x="1523" y="1176"/>
                                  </a:lnTo>
                                  <a:lnTo>
                                    <a:pt x="1503" y="1176"/>
                                  </a:lnTo>
                                  <a:lnTo>
                                    <a:pt x="1482" y="1176"/>
                                  </a:lnTo>
                                  <a:lnTo>
                                    <a:pt x="1460" y="1174"/>
                                  </a:lnTo>
                                  <a:lnTo>
                                    <a:pt x="1460" y="1186"/>
                                  </a:lnTo>
                                  <a:lnTo>
                                    <a:pt x="1464" y="1201"/>
                                  </a:lnTo>
                                  <a:lnTo>
                                    <a:pt x="1464" y="1215"/>
                                  </a:lnTo>
                                  <a:lnTo>
                                    <a:pt x="1464" y="1231"/>
                                  </a:lnTo>
                                  <a:lnTo>
                                    <a:pt x="1435" y="1227"/>
                                  </a:lnTo>
                                  <a:lnTo>
                                    <a:pt x="1414" y="1221"/>
                                  </a:lnTo>
                                  <a:lnTo>
                                    <a:pt x="1394" y="1207"/>
                                  </a:lnTo>
                                  <a:lnTo>
                                    <a:pt x="1378" y="1192"/>
                                  </a:lnTo>
                                  <a:lnTo>
                                    <a:pt x="1365" y="1172"/>
                                  </a:lnTo>
                                  <a:lnTo>
                                    <a:pt x="1351" y="1153"/>
                                  </a:lnTo>
                                  <a:lnTo>
                                    <a:pt x="1336" y="1137"/>
                                  </a:lnTo>
                                  <a:lnTo>
                                    <a:pt x="1318" y="1122"/>
                                  </a:lnTo>
                                  <a:lnTo>
                                    <a:pt x="1303" y="1120"/>
                                  </a:lnTo>
                                  <a:lnTo>
                                    <a:pt x="1293" y="1122"/>
                                  </a:lnTo>
                                  <a:lnTo>
                                    <a:pt x="1283" y="1125"/>
                                  </a:lnTo>
                                  <a:lnTo>
                                    <a:pt x="1279" y="1135"/>
                                  </a:lnTo>
                                  <a:lnTo>
                                    <a:pt x="1275" y="1143"/>
                                  </a:lnTo>
                                  <a:lnTo>
                                    <a:pt x="1273" y="1157"/>
                                  </a:lnTo>
                                  <a:lnTo>
                                    <a:pt x="1271" y="1168"/>
                                  </a:lnTo>
                                  <a:lnTo>
                                    <a:pt x="1269" y="1182"/>
                                  </a:lnTo>
                                  <a:lnTo>
                                    <a:pt x="1275" y="1197"/>
                                  </a:lnTo>
                                  <a:lnTo>
                                    <a:pt x="1285" y="1225"/>
                                  </a:lnTo>
                                  <a:lnTo>
                                    <a:pt x="1297" y="1260"/>
                                  </a:lnTo>
                                  <a:lnTo>
                                    <a:pt x="1308" y="1297"/>
                                  </a:lnTo>
                                  <a:lnTo>
                                    <a:pt x="1316" y="1334"/>
                                  </a:lnTo>
                                  <a:lnTo>
                                    <a:pt x="1320" y="1367"/>
                                  </a:lnTo>
                                  <a:lnTo>
                                    <a:pt x="1320" y="1392"/>
                                  </a:lnTo>
                                  <a:lnTo>
                                    <a:pt x="1312" y="1406"/>
                                  </a:lnTo>
                                  <a:lnTo>
                                    <a:pt x="1306" y="1400"/>
                                  </a:lnTo>
                                  <a:lnTo>
                                    <a:pt x="1303" y="1398"/>
                                  </a:lnTo>
                                  <a:lnTo>
                                    <a:pt x="1299" y="1394"/>
                                  </a:lnTo>
                                  <a:lnTo>
                                    <a:pt x="1293" y="1392"/>
                                  </a:lnTo>
                                  <a:lnTo>
                                    <a:pt x="1287" y="1386"/>
                                  </a:lnTo>
                                  <a:lnTo>
                                    <a:pt x="1279" y="1380"/>
                                  </a:lnTo>
                                  <a:lnTo>
                                    <a:pt x="1279" y="1388"/>
                                  </a:lnTo>
                                  <a:lnTo>
                                    <a:pt x="1279" y="1396"/>
                                  </a:lnTo>
                                  <a:lnTo>
                                    <a:pt x="1279" y="1400"/>
                                  </a:lnTo>
                                  <a:lnTo>
                                    <a:pt x="1281" y="1408"/>
                                  </a:lnTo>
                                  <a:lnTo>
                                    <a:pt x="1281" y="1419"/>
                                  </a:lnTo>
                                  <a:lnTo>
                                    <a:pt x="1285" y="1433"/>
                                  </a:lnTo>
                                  <a:lnTo>
                                    <a:pt x="1283" y="1452"/>
                                  </a:lnTo>
                                  <a:lnTo>
                                    <a:pt x="1283" y="1472"/>
                                  </a:lnTo>
                                  <a:lnTo>
                                    <a:pt x="1281" y="1489"/>
                                  </a:lnTo>
                                  <a:lnTo>
                                    <a:pt x="1281" y="1507"/>
                                  </a:lnTo>
                                  <a:lnTo>
                                    <a:pt x="1277" y="1523"/>
                                  </a:lnTo>
                                  <a:lnTo>
                                    <a:pt x="1273" y="1542"/>
                                  </a:lnTo>
                                  <a:lnTo>
                                    <a:pt x="1269" y="1558"/>
                                  </a:lnTo>
                                  <a:lnTo>
                                    <a:pt x="1266" y="1581"/>
                                  </a:lnTo>
                                  <a:lnTo>
                                    <a:pt x="1264" y="1581"/>
                                  </a:lnTo>
                                  <a:lnTo>
                                    <a:pt x="1260" y="1583"/>
                                  </a:lnTo>
                                  <a:lnTo>
                                    <a:pt x="1252" y="1573"/>
                                  </a:lnTo>
                                  <a:lnTo>
                                    <a:pt x="1242" y="1563"/>
                                  </a:lnTo>
                                  <a:lnTo>
                                    <a:pt x="1232" y="1554"/>
                                  </a:lnTo>
                                  <a:lnTo>
                                    <a:pt x="1225" y="1548"/>
                                  </a:lnTo>
                                  <a:lnTo>
                                    <a:pt x="1225" y="1561"/>
                                  </a:lnTo>
                                  <a:lnTo>
                                    <a:pt x="1225" y="1583"/>
                                  </a:lnTo>
                                  <a:lnTo>
                                    <a:pt x="1225" y="1608"/>
                                  </a:lnTo>
                                  <a:lnTo>
                                    <a:pt x="1225" y="1637"/>
                                  </a:lnTo>
                                  <a:lnTo>
                                    <a:pt x="1225" y="1665"/>
                                  </a:lnTo>
                                  <a:lnTo>
                                    <a:pt x="1225" y="1688"/>
                                  </a:lnTo>
                                  <a:lnTo>
                                    <a:pt x="1225" y="1704"/>
                                  </a:lnTo>
                                  <a:lnTo>
                                    <a:pt x="1225" y="1711"/>
                                  </a:lnTo>
                                  <a:lnTo>
                                    <a:pt x="1203" y="1698"/>
                                  </a:lnTo>
                                  <a:lnTo>
                                    <a:pt x="1184" y="1682"/>
                                  </a:lnTo>
                                  <a:lnTo>
                                    <a:pt x="1164" y="1661"/>
                                  </a:lnTo>
                                  <a:lnTo>
                                    <a:pt x="1147" y="1639"/>
                                  </a:lnTo>
                                  <a:lnTo>
                                    <a:pt x="1129" y="1616"/>
                                  </a:lnTo>
                                  <a:lnTo>
                                    <a:pt x="1112" y="1597"/>
                                  </a:lnTo>
                                  <a:lnTo>
                                    <a:pt x="1096" y="1579"/>
                                  </a:lnTo>
                                  <a:lnTo>
                                    <a:pt x="1080" y="1569"/>
                                  </a:lnTo>
                                  <a:lnTo>
                                    <a:pt x="1077" y="1573"/>
                                  </a:lnTo>
                                  <a:lnTo>
                                    <a:pt x="1073" y="1579"/>
                                  </a:lnTo>
                                  <a:lnTo>
                                    <a:pt x="1071" y="1581"/>
                                  </a:lnTo>
                                  <a:lnTo>
                                    <a:pt x="1069" y="1587"/>
                                  </a:lnTo>
                                  <a:lnTo>
                                    <a:pt x="1067" y="1595"/>
                                  </a:lnTo>
                                  <a:lnTo>
                                    <a:pt x="1065" y="1608"/>
                                  </a:lnTo>
                                  <a:lnTo>
                                    <a:pt x="1051" y="1600"/>
                                  </a:lnTo>
                                  <a:lnTo>
                                    <a:pt x="1038" y="1589"/>
                                  </a:lnTo>
                                  <a:lnTo>
                                    <a:pt x="1022" y="1571"/>
                                  </a:lnTo>
                                  <a:lnTo>
                                    <a:pt x="1006" y="1552"/>
                                  </a:lnTo>
                                  <a:lnTo>
                                    <a:pt x="989" y="1532"/>
                                  </a:lnTo>
                                  <a:lnTo>
                                    <a:pt x="975" y="1513"/>
                                  </a:lnTo>
                                  <a:lnTo>
                                    <a:pt x="962" y="1493"/>
                                  </a:lnTo>
                                  <a:lnTo>
                                    <a:pt x="954" y="1480"/>
                                  </a:lnTo>
                                  <a:lnTo>
                                    <a:pt x="942" y="1452"/>
                                  </a:lnTo>
                                  <a:lnTo>
                                    <a:pt x="936" y="1425"/>
                                  </a:lnTo>
                                  <a:lnTo>
                                    <a:pt x="929" y="1398"/>
                                  </a:lnTo>
                                  <a:lnTo>
                                    <a:pt x="925" y="1371"/>
                                  </a:lnTo>
                                  <a:lnTo>
                                    <a:pt x="923" y="1341"/>
                                  </a:lnTo>
                                  <a:lnTo>
                                    <a:pt x="921" y="1314"/>
                                  </a:lnTo>
                                  <a:lnTo>
                                    <a:pt x="919" y="1287"/>
                                  </a:lnTo>
                                  <a:lnTo>
                                    <a:pt x="919" y="1260"/>
                                  </a:lnTo>
                                  <a:lnTo>
                                    <a:pt x="913" y="1236"/>
                                  </a:lnTo>
                                  <a:lnTo>
                                    <a:pt x="905" y="1223"/>
                                  </a:lnTo>
                                  <a:lnTo>
                                    <a:pt x="894" y="1215"/>
                                  </a:lnTo>
                                  <a:lnTo>
                                    <a:pt x="884" y="1215"/>
                                  </a:lnTo>
                                  <a:lnTo>
                                    <a:pt x="872" y="1217"/>
                                  </a:lnTo>
                                  <a:lnTo>
                                    <a:pt x="862" y="1229"/>
                                  </a:lnTo>
                                  <a:lnTo>
                                    <a:pt x="853" y="1242"/>
                                  </a:lnTo>
                                  <a:lnTo>
                                    <a:pt x="849" y="1264"/>
                                  </a:lnTo>
                                  <a:lnTo>
                                    <a:pt x="849" y="1291"/>
                                  </a:lnTo>
                                  <a:lnTo>
                                    <a:pt x="851" y="1316"/>
                                  </a:lnTo>
                                  <a:lnTo>
                                    <a:pt x="853" y="1341"/>
                                  </a:lnTo>
                                  <a:lnTo>
                                    <a:pt x="857" y="1369"/>
                                  </a:lnTo>
                                  <a:lnTo>
                                    <a:pt x="858" y="1396"/>
                                  </a:lnTo>
                                  <a:lnTo>
                                    <a:pt x="860" y="1421"/>
                                  </a:lnTo>
                                  <a:lnTo>
                                    <a:pt x="858" y="1447"/>
                                  </a:lnTo>
                                  <a:lnTo>
                                    <a:pt x="857" y="1474"/>
                                  </a:lnTo>
                                  <a:lnTo>
                                    <a:pt x="847" y="1470"/>
                                  </a:lnTo>
                                  <a:lnTo>
                                    <a:pt x="837" y="1458"/>
                                  </a:lnTo>
                                  <a:lnTo>
                                    <a:pt x="827" y="1447"/>
                                  </a:lnTo>
                                  <a:lnTo>
                                    <a:pt x="820" y="1441"/>
                                  </a:lnTo>
                                  <a:lnTo>
                                    <a:pt x="816" y="1458"/>
                                  </a:lnTo>
                                  <a:lnTo>
                                    <a:pt x="814" y="1478"/>
                                  </a:lnTo>
                                  <a:lnTo>
                                    <a:pt x="808" y="1495"/>
                                  </a:lnTo>
                                  <a:lnTo>
                                    <a:pt x="804" y="1515"/>
                                  </a:lnTo>
                                  <a:lnTo>
                                    <a:pt x="798" y="1530"/>
                                  </a:lnTo>
                                  <a:lnTo>
                                    <a:pt x="794" y="1548"/>
                                  </a:lnTo>
                                  <a:lnTo>
                                    <a:pt x="790" y="1565"/>
                                  </a:lnTo>
                                  <a:lnTo>
                                    <a:pt x="788" y="1583"/>
                                  </a:lnTo>
                                  <a:lnTo>
                                    <a:pt x="777" y="1575"/>
                                  </a:lnTo>
                                  <a:lnTo>
                                    <a:pt x="769" y="1567"/>
                                  </a:lnTo>
                                  <a:lnTo>
                                    <a:pt x="761" y="1560"/>
                                  </a:lnTo>
                                  <a:lnTo>
                                    <a:pt x="757" y="1558"/>
                                  </a:lnTo>
                                  <a:lnTo>
                                    <a:pt x="753" y="1565"/>
                                  </a:lnTo>
                                  <a:lnTo>
                                    <a:pt x="751" y="1585"/>
                                  </a:lnTo>
                                  <a:lnTo>
                                    <a:pt x="746" y="1614"/>
                                  </a:lnTo>
                                  <a:lnTo>
                                    <a:pt x="742" y="1645"/>
                                  </a:lnTo>
                                  <a:lnTo>
                                    <a:pt x="736" y="1674"/>
                                  </a:lnTo>
                                  <a:lnTo>
                                    <a:pt x="732" y="1702"/>
                                  </a:lnTo>
                                  <a:lnTo>
                                    <a:pt x="728" y="1719"/>
                                  </a:lnTo>
                                  <a:lnTo>
                                    <a:pt x="726" y="1729"/>
                                  </a:lnTo>
                                  <a:lnTo>
                                    <a:pt x="709" y="1713"/>
                                  </a:lnTo>
                                  <a:moveTo>
                                    <a:pt x="689" y="1355"/>
                                  </a:moveTo>
                                  <a:lnTo>
                                    <a:pt x="689" y="1398"/>
                                  </a:lnTo>
                                  <a:lnTo>
                                    <a:pt x="689" y="1452"/>
                                  </a:lnTo>
                                  <a:lnTo>
                                    <a:pt x="691" y="1519"/>
                                  </a:lnTo>
                                  <a:lnTo>
                                    <a:pt x="693" y="1581"/>
                                  </a:lnTo>
                                  <a:lnTo>
                                    <a:pt x="701" y="1639"/>
                                  </a:lnTo>
                                  <a:lnTo>
                                    <a:pt x="710" y="1684"/>
                                  </a:lnTo>
                                  <a:lnTo>
                                    <a:pt x="726" y="1707"/>
                                  </a:lnTo>
                                  <a:lnTo>
                                    <a:pt x="728" y="1686"/>
                                  </a:lnTo>
                                  <a:lnTo>
                                    <a:pt x="730" y="1665"/>
                                  </a:lnTo>
                                  <a:lnTo>
                                    <a:pt x="734" y="1643"/>
                                  </a:lnTo>
                                  <a:lnTo>
                                    <a:pt x="738" y="1624"/>
                                  </a:lnTo>
                                  <a:lnTo>
                                    <a:pt x="740" y="1602"/>
                                  </a:lnTo>
                                  <a:lnTo>
                                    <a:pt x="744" y="1581"/>
                                  </a:lnTo>
                                  <a:lnTo>
                                    <a:pt x="747" y="1558"/>
                                  </a:lnTo>
                                  <a:lnTo>
                                    <a:pt x="751" y="1538"/>
                                  </a:lnTo>
                                  <a:lnTo>
                                    <a:pt x="757" y="1540"/>
                                  </a:lnTo>
                                  <a:lnTo>
                                    <a:pt x="763" y="1544"/>
                                  </a:lnTo>
                                  <a:lnTo>
                                    <a:pt x="769" y="1550"/>
                                  </a:lnTo>
                                  <a:lnTo>
                                    <a:pt x="775" y="1556"/>
                                  </a:lnTo>
                                  <a:lnTo>
                                    <a:pt x="771" y="1521"/>
                                  </a:lnTo>
                                  <a:lnTo>
                                    <a:pt x="767" y="1491"/>
                                  </a:lnTo>
                                  <a:lnTo>
                                    <a:pt x="757" y="1462"/>
                                  </a:lnTo>
                                  <a:lnTo>
                                    <a:pt x="749" y="1437"/>
                                  </a:lnTo>
                                  <a:lnTo>
                                    <a:pt x="740" y="1410"/>
                                  </a:lnTo>
                                  <a:lnTo>
                                    <a:pt x="724" y="1386"/>
                                  </a:lnTo>
                                  <a:lnTo>
                                    <a:pt x="709" y="1359"/>
                                  </a:lnTo>
                                  <a:lnTo>
                                    <a:pt x="691" y="1336"/>
                                  </a:lnTo>
                                  <a:lnTo>
                                    <a:pt x="689" y="1355"/>
                                  </a:lnTo>
                                  <a:moveTo>
                                    <a:pt x="714" y="1696"/>
                                  </a:moveTo>
                                  <a:lnTo>
                                    <a:pt x="707" y="1676"/>
                                  </a:lnTo>
                                  <a:lnTo>
                                    <a:pt x="703" y="1657"/>
                                  </a:lnTo>
                                  <a:lnTo>
                                    <a:pt x="697" y="1637"/>
                                  </a:lnTo>
                                  <a:lnTo>
                                    <a:pt x="695" y="1620"/>
                                  </a:lnTo>
                                  <a:lnTo>
                                    <a:pt x="691" y="1597"/>
                                  </a:lnTo>
                                  <a:lnTo>
                                    <a:pt x="689" y="1575"/>
                                  </a:lnTo>
                                  <a:lnTo>
                                    <a:pt x="687" y="1552"/>
                                  </a:lnTo>
                                  <a:lnTo>
                                    <a:pt x="687" y="1530"/>
                                  </a:lnTo>
                                  <a:lnTo>
                                    <a:pt x="687" y="1521"/>
                                  </a:lnTo>
                                  <a:lnTo>
                                    <a:pt x="687" y="1505"/>
                                  </a:lnTo>
                                  <a:lnTo>
                                    <a:pt x="685" y="1486"/>
                                  </a:lnTo>
                                  <a:lnTo>
                                    <a:pt x="685" y="1464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683" y="1419"/>
                                  </a:lnTo>
                                  <a:lnTo>
                                    <a:pt x="683" y="1404"/>
                                  </a:lnTo>
                                  <a:lnTo>
                                    <a:pt x="681" y="1398"/>
                                  </a:lnTo>
                                  <a:lnTo>
                                    <a:pt x="668" y="1414"/>
                                  </a:lnTo>
                                  <a:lnTo>
                                    <a:pt x="654" y="1437"/>
                                  </a:lnTo>
                                  <a:lnTo>
                                    <a:pt x="642" y="1460"/>
                                  </a:lnTo>
                                  <a:lnTo>
                                    <a:pt x="633" y="1487"/>
                                  </a:lnTo>
                                  <a:lnTo>
                                    <a:pt x="623" y="1515"/>
                                  </a:lnTo>
                                  <a:lnTo>
                                    <a:pt x="617" y="1542"/>
                                  </a:lnTo>
                                  <a:lnTo>
                                    <a:pt x="613" y="1563"/>
                                  </a:lnTo>
                                  <a:lnTo>
                                    <a:pt x="615" y="1585"/>
                                  </a:lnTo>
                                  <a:lnTo>
                                    <a:pt x="625" y="1602"/>
                                  </a:lnTo>
                                  <a:lnTo>
                                    <a:pt x="636" y="1620"/>
                                  </a:lnTo>
                                  <a:lnTo>
                                    <a:pt x="648" y="1635"/>
                                  </a:lnTo>
                                  <a:lnTo>
                                    <a:pt x="658" y="1649"/>
                                  </a:lnTo>
                                  <a:lnTo>
                                    <a:pt x="670" y="1661"/>
                                  </a:lnTo>
                                  <a:lnTo>
                                    <a:pt x="683" y="1672"/>
                                  </a:lnTo>
                                  <a:lnTo>
                                    <a:pt x="697" y="1684"/>
                                  </a:lnTo>
                                  <a:lnTo>
                                    <a:pt x="714" y="1696"/>
                                  </a:lnTo>
                                  <a:lnTo>
                                    <a:pt x="714" y="1696"/>
                                  </a:lnTo>
                                  <a:moveTo>
                                    <a:pt x="1197" y="1680"/>
                                  </a:moveTo>
                                  <a:lnTo>
                                    <a:pt x="1195" y="1672"/>
                                  </a:lnTo>
                                  <a:lnTo>
                                    <a:pt x="1191" y="1663"/>
                                  </a:lnTo>
                                  <a:lnTo>
                                    <a:pt x="1188" y="1651"/>
                                  </a:lnTo>
                                  <a:lnTo>
                                    <a:pt x="1184" y="1637"/>
                                  </a:lnTo>
                                  <a:lnTo>
                                    <a:pt x="1176" y="1620"/>
                                  </a:lnTo>
                                  <a:lnTo>
                                    <a:pt x="1170" y="1597"/>
                                  </a:lnTo>
                                  <a:lnTo>
                                    <a:pt x="1154" y="1552"/>
                                  </a:lnTo>
                                  <a:lnTo>
                                    <a:pt x="1143" y="1497"/>
                                  </a:lnTo>
                                  <a:lnTo>
                                    <a:pt x="1133" y="1435"/>
                                  </a:lnTo>
                                  <a:lnTo>
                                    <a:pt x="1121" y="1373"/>
                                  </a:lnTo>
                                  <a:lnTo>
                                    <a:pt x="1112" y="1312"/>
                                  </a:lnTo>
                                  <a:lnTo>
                                    <a:pt x="1106" y="1262"/>
                                  </a:lnTo>
                                  <a:lnTo>
                                    <a:pt x="1098" y="1223"/>
                                  </a:lnTo>
                                  <a:lnTo>
                                    <a:pt x="1094" y="1201"/>
                                  </a:lnTo>
                                  <a:lnTo>
                                    <a:pt x="1077" y="1225"/>
                                  </a:lnTo>
                                  <a:lnTo>
                                    <a:pt x="1063" y="1269"/>
                                  </a:lnTo>
                                  <a:lnTo>
                                    <a:pt x="1051" y="1330"/>
                                  </a:lnTo>
                                  <a:lnTo>
                                    <a:pt x="1043" y="1396"/>
                                  </a:lnTo>
                                  <a:lnTo>
                                    <a:pt x="1038" y="1458"/>
                                  </a:lnTo>
                                  <a:lnTo>
                                    <a:pt x="1042" y="1517"/>
                                  </a:lnTo>
                                  <a:lnTo>
                                    <a:pt x="1049" y="1558"/>
                                  </a:lnTo>
                                  <a:lnTo>
                                    <a:pt x="1065" y="1581"/>
                                  </a:lnTo>
                                  <a:lnTo>
                                    <a:pt x="1069" y="1569"/>
                                  </a:lnTo>
                                  <a:lnTo>
                                    <a:pt x="1080" y="1556"/>
                                  </a:lnTo>
                                  <a:lnTo>
                                    <a:pt x="1086" y="1558"/>
                                  </a:lnTo>
                                  <a:lnTo>
                                    <a:pt x="1098" y="1569"/>
                                  </a:lnTo>
                                  <a:lnTo>
                                    <a:pt x="1112" y="1585"/>
                                  </a:lnTo>
                                  <a:lnTo>
                                    <a:pt x="1131" y="1606"/>
                                  </a:lnTo>
                                  <a:lnTo>
                                    <a:pt x="1149" y="1626"/>
                                  </a:lnTo>
                                  <a:lnTo>
                                    <a:pt x="1166" y="1647"/>
                                  </a:lnTo>
                                  <a:lnTo>
                                    <a:pt x="1182" y="1665"/>
                                  </a:lnTo>
                                  <a:lnTo>
                                    <a:pt x="1197" y="1680"/>
                                  </a:lnTo>
                                  <a:lnTo>
                                    <a:pt x="1197" y="1680"/>
                                  </a:lnTo>
                                  <a:moveTo>
                                    <a:pt x="1131" y="1373"/>
                                  </a:moveTo>
                                  <a:lnTo>
                                    <a:pt x="1137" y="1419"/>
                                  </a:lnTo>
                                  <a:lnTo>
                                    <a:pt x="1147" y="1470"/>
                                  </a:lnTo>
                                  <a:lnTo>
                                    <a:pt x="1156" y="1524"/>
                                  </a:lnTo>
                                  <a:lnTo>
                                    <a:pt x="1168" y="1577"/>
                                  </a:lnTo>
                                  <a:lnTo>
                                    <a:pt x="1182" y="1622"/>
                                  </a:lnTo>
                                  <a:lnTo>
                                    <a:pt x="1195" y="1655"/>
                                  </a:lnTo>
                                  <a:lnTo>
                                    <a:pt x="1209" y="1674"/>
                                  </a:lnTo>
                                  <a:lnTo>
                                    <a:pt x="1209" y="1655"/>
                                  </a:lnTo>
                                  <a:lnTo>
                                    <a:pt x="1209" y="1637"/>
                                  </a:lnTo>
                                  <a:lnTo>
                                    <a:pt x="1209" y="1618"/>
                                  </a:lnTo>
                                  <a:lnTo>
                                    <a:pt x="1209" y="1598"/>
                                  </a:lnTo>
                                  <a:lnTo>
                                    <a:pt x="1209" y="1577"/>
                                  </a:lnTo>
                                  <a:lnTo>
                                    <a:pt x="1209" y="1558"/>
                                  </a:lnTo>
                                  <a:lnTo>
                                    <a:pt x="1209" y="1538"/>
                                  </a:lnTo>
                                  <a:lnTo>
                                    <a:pt x="1213" y="1521"/>
                                  </a:lnTo>
                                  <a:lnTo>
                                    <a:pt x="1221" y="1526"/>
                                  </a:lnTo>
                                  <a:lnTo>
                                    <a:pt x="1230" y="1534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252" y="1544"/>
                                  </a:lnTo>
                                  <a:lnTo>
                                    <a:pt x="1244" y="1521"/>
                                  </a:lnTo>
                                  <a:lnTo>
                                    <a:pt x="1234" y="1497"/>
                                  </a:lnTo>
                                  <a:lnTo>
                                    <a:pt x="1219" y="1468"/>
                                  </a:lnTo>
                                  <a:lnTo>
                                    <a:pt x="1201" y="1441"/>
                                  </a:lnTo>
                                  <a:lnTo>
                                    <a:pt x="1182" y="1410"/>
                                  </a:lnTo>
                                  <a:lnTo>
                                    <a:pt x="1162" y="1384"/>
                                  </a:lnTo>
                                  <a:lnTo>
                                    <a:pt x="1143" y="1359"/>
                                  </a:lnTo>
                                  <a:lnTo>
                                    <a:pt x="1129" y="1341"/>
                                  </a:lnTo>
                                  <a:lnTo>
                                    <a:pt x="1131" y="1373"/>
                                  </a:lnTo>
                                  <a:moveTo>
                                    <a:pt x="570" y="1486"/>
                                  </a:moveTo>
                                  <a:lnTo>
                                    <a:pt x="572" y="1491"/>
                                  </a:lnTo>
                                  <a:lnTo>
                                    <a:pt x="578" y="1503"/>
                                  </a:lnTo>
                                  <a:lnTo>
                                    <a:pt x="582" y="1517"/>
                                  </a:lnTo>
                                  <a:lnTo>
                                    <a:pt x="590" y="1532"/>
                                  </a:lnTo>
                                  <a:lnTo>
                                    <a:pt x="596" y="1546"/>
                                  </a:lnTo>
                                  <a:lnTo>
                                    <a:pt x="601" y="1558"/>
                                  </a:lnTo>
                                  <a:lnTo>
                                    <a:pt x="605" y="1567"/>
                                  </a:lnTo>
                                  <a:lnTo>
                                    <a:pt x="609" y="1573"/>
                                  </a:lnTo>
                                  <a:lnTo>
                                    <a:pt x="613" y="1548"/>
                                  </a:lnTo>
                                  <a:lnTo>
                                    <a:pt x="619" y="1524"/>
                                  </a:lnTo>
                                  <a:lnTo>
                                    <a:pt x="623" y="1501"/>
                                  </a:lnTo>
                                  <a:lnTo>
                                    <a:pt x="633" y="1476"/>
                                  </a:lnTo>
                                  <a:lnTo>
                                    <a:pt x="640" y="1452"/>
                                  </a:lnTo>
                                  <a:lnTo>
                                    <a:pt x="652" y="1431"/>
                                  </a:lnTo>
                                  <a:lnTo>
                                    <a:pt x="666" y="1408"/>
                                  </a:lnTo>
                                  <a:lnTo>
                                    <a:pt x="681" y="1392"/>
                                  </a:lnTo>
                                  <a:lnTo>
                                    <a:pt x="681" y="1388"/>
                                  </a:lnTo>
                                  <a:lnTo>
                                    <a:pt x="683" y="1386"/>
                                  </a:lnTo>
                                  <a:lnTo>
                                    <a:pt x="683" y="1380"/>
                                  </a:lnTo>
                                  <a:lnTo>
                                    <a:pt x="683" y="1371"/>
                                  </a:lnTo>
                                  <a:lnTo>
                                    <a:pt x="683" y="1355"/>
                                  </a:lnTo>
                                  <a:lnTo>
                                    <a:pt x="683" y="1334"/>
                                  </a:lnTo>
                                  <a:lnTo>
                                    <a:pt x="683" y="1303"/>
                                  </a:lnTo>
                                  <a:lnTo>
                                    <a:pt x="685" y="1264"/>
                                  </a:lnTo>
                                  <a:lnTo>
                                    <a:pt x="687" y="1244"/>
                                  </a:lnTo>
                                  <a:lnTo>
                                    <a:pt x="689" y="1211"/>
                                  </a:lnTo>
                                  <a:lnTo>
                                    <a:pt x="693" y="1166"/>
                                  </a:lnTo>
                                  <a:lnTo>
                                    <a:pt x="697" y="1120"/>
                                  </a:lnTo>
                                  <a:lnTo>
                                    <a:pt x="701" y="1071"/>
                                  </a:lnTo>
                                  <a:lnTo>
                                    <a:pt x="703" y="1026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703" y="979"/>
                                  </a:lnTo>
                                  <a:lnTo>
                                    <a:pt x="646" y="1028"/>
                                  </a:lnTo>
                                  <a:lnTo>
                                    <a:pt x="601" y="1086"/>
                                  </a:lnTo>
                                  <a:lnTo>
                                    <a:pt x="566" y="1149"/>
                                  </a:lnTo>
                                  <a:lnTo>
                                    <a:pt x="545" y="1221"/>
                                  </a:lnTo>
                                  <a:lnTo>
                                    <a:pt x="527" y="1291"/>
                                  </a:lnTo>
                                  <a:lnTo>
                                    <a:pt x="522" y="1369"/>
                                  </a:lnTo>
                                  <a:lnTo>
                                    <a:pt x="520" y="1445"/>
                                  </a:lnTo>
                                  <a:lnTo>
                                    <a:pt x="525" y="1521"/>
                                  </a:lnTo>
                                  <a:lnTo>
                                    <a:pt x="531" y="1515"/>
                                  </a:lnTo>
                                  <a:lnTo>
                                    <a:pt x="543" y="1503"/>
                                  </a:lnTo>
                                  <a:lnTo>
                                    <a:pt x="549" y="1497"/>
                                  </a:lnTo>
                                  <a:lnTo>
                                    <a:pt x="557" y="1491"/>
                                  </a:lnTo>
                                  <a:lnTo>
                                    <a:pt x="562" y="1487"/>
                                  </a:lnTo>
                                  <a:lnTo>
                                    <a:pt x="566" y="1486"/>
                                  </a:lnTo>
                                  <a:lnTo>
                                    <a:pt x="570" y="1486"/>
                                  </a:lnTo>
                                  <a:moveTo>
                                    <a:pt x="1043" y="1565"/>
                                  </a:moveTo>
                                  <a:lnTo>
                                    <a:pt x="1038" y="1519"/>
                                  </a:lnTo>
                                  <a:lnTo>
                                    <a:pt x="1034" y="1470"/>
                                  </a:lnTo>
                                  <a:lnTo>
                                    <a:pt x="1034" y="1421"/>
                                  </a:lnTo>
                                  <a:lnTo>
                                    <a:pt x="1038" y="1373"/>
                                  </a:lnTo>
                                  <a:lnTo>
                                    <a:pt x="1043" y="1324"/>
                                  </a:lnTo>
                                  <a:lnTo>
                                    <a:pt x="1055" y="1277"/>
                                  </a:lnTo>
                                  <a:lnTo>
                                    <a:pt x="1071" y="1232"/>
                                  </a:lnTo>
                                  <a:lnTo>
                                    <a:pt x="1094" y="1194"/>
                                  </a:lnTo>
                                  <a:lnTo>
                                    <a:pt x="1092" y="1172"/>
                                  </a:lnTo>
                                  <a:lnTo>
                                    <a:pt x="1084" y="1137"/>
                                  </a:lnTo>
                                  <a:lnTo>
                                    <a:pt x="1071" y="1088"/>
                                  </a:lnTo>
                                  <a:lnTo>
                                    <a:pt x="1055" y="1038"/>
                                  </a:lnTo>
                                  <a:lnTo>
                                    <a:pt x="1036" y="983"/>
                                  </a:lnTo>
                                  <a:lnTo>
                                    <a:pt x="1018" y="940"/>
                                  </a:lnTo>
                                  <a:lnTo>
                                    <a:pt x="1003" y="909"/>
                                  </a:lnTo>
                                  <a:lnTo>
                                    <a:pt x="989" y="898"/>
                                  </a:lnTo>
                                  <a:lnTo>
                                    <a:pt x="985" y="898"/>
                                  </a:lnTo>
                                  <a:lnTo>
                                    <a:pt x="985" y="902"/>
                                  </a:lnTo>
                                  <a:lnTo>
                                    <a:pt x="981" y="903"/>
                                  </a:lnTo>
                                  <a:lnTo>
                                    <a:pt x="979" y="909"/>
                                  </a:lnTo>
                                  <a:lnTo>
                                    <a:pt x="977" y="915"/>
                                  </a:lnTo>
                                  <a:lnTo>
                                    <a:pt x="975" y="925"/>
                                  </a:lnTo>
                                  <a:lnTo>
                                    <a:pt x="960" y="964"/>
                                  </a:lnTo>
                                  <a:lnTo>
                                    <a:pt x="950" y="1005"/>
                                  </a:lnTo>
                                  <a:lnTo>
                                    <a:pt x="938" y="1048"/>
                                  </a:lnTo>
                                  <a:lnTo>
                                    <a:pt x="932" y="1090"/>
                                  </a:lnTo>
                                  <a:lnTo>
                                    <a:pt x="925" y="1131"/>
                                  </a:lnTo>
                                  <a:lnTo>
                                    <a:pt x="923" y="1174"/>
                                  </a:lnTo>
                                  <a:lnTo>
                                    <a:pt x="923" y="1215"/>
                                  </a:lnTo>
                                  <a:lnTo>
                                    <a:pt x="929" y="1258"/>
                                  </a:lnTo>
                                  <a:lnTo>
                                    <a:pt x="929" y="1306"/>
                                  </a:lnTo>
                                  <a:lnTo>
                                    <a:pt x="932" y="1353"/>
                                  </a:lnTo>
                                  <a:lnTo>
                                    <a:pt x="938" y="1394"/>
                                  </a:lnTo>
                                  <a:lnTo>
                                    <a:pt x="948" y="1433"/>
                                  </a:lnTo>
                                  <a:lnTo>
                                    <a:pt x="960" y="1468"/>
                                  </a:lnTo>
                                  <a:lnTo>
                                    <a:pt x="981" y="1501"/>
                                  </a:lnTo>
                                  <a:lnTo>
                                    <a:pt x="1008" y="1532"/>
                                  </a:lnTo>
                                  <a:lnTo>
                                    <a:pt x="1043" y="1565"/>
                                  </a:lnTo>
                                  <a:lnTo>
                                    <a:pt x="1043" y="1565"/>
                                  </a:lnTo>
                                  <a:moveTo>
                                    <a:pt x="695" y="1195"/>
                                  </a:moveTo>
                                  <a:lnTo>
                                    <a:pt x="693" y="1215"/>
                                  </a:lnTo>
                                  <a:lnTo>
                                    <a:pt x="693" y="1232"/>
                                  </a:lnTo>
                                  <a:lnTo>
                                    <a:pt x="691" y="1254"/>
                                  </a:lnTo>
                                  <a:lnTo>
                                    <a:pt x="689" y="1269"/>
                                  </a:lnTo>
                                  <a:lnTo>
                                    <a:pt x="689" y="1291"/>
                                  </a:lnTo>
                                  <a:lnTo>
                                    <a:pt x="687" y="1308"/>
                                  </a:lnTo>
                                  <a:lnTo>
                                    <a:pt x="687" y="1330"/>
                                  </a:lnTo>
                                  <a:lnTo>
                                    <a:pt x="705" y="1353"/>
                                  </a:lnTo>
                                  <a:lnTo>
                                    <a:pt x="722" y="1378"/>
                                  </a:lnTo>
                                  <a:lnTo>
                                    <a:pt x="736" y="1404"/>
                                  </a:lnTo>
                                  <a:lnTo>
                                    <a:pt x="751" y="1433"/>
                                  </a:lnTo>
                                  <a:lnTo>
                                    <a:pt x="761" y="1460"/>
                                  </a:lnTo>
                                  <a:lnTo>
                                    <a:pt x="771" y="1489"/>
                                  </a:lnTo>
                                  <a:lnTo>
                                    <a:pt x="777" y="1519"/>
                                  </a:lnTo>
                                  <a:lnTo>
                                    <a:pt x="781" y="1552"/>
                                  </a:lnTo>
                                  <a:lnTo>
                                    <a:pt x="784" y="1552"/>
                                  </a:lnTo>
                                  <a:lnTo>
                                    <a:pt x="788" y="1552"/>
                                  </a:lnTo>
                                  <a:lnTo>
                                    <a:pt x="792" y="1534"/>
                                  </a:lnTo>
                                  <a:lnTo>
                                    <a:pt x="798" y="1517"/>
                                  </a:lnTo>
                                  <a:lnTo>
                                    <a:pt x="798" y="1501"/>
                                  </a:lnTo>
                                  <a:lnTo>
                                    <a:pt x="802" y="1486"/>
                                  </a:lnTo>
                                  <a:lnTo>
                                    <a:pt x="802" y="1468"/>
                                  </a:lnTo>
                                  <a:lnTo>
                                    <a:pt x="804" y="1452"/>
                                  </a:lnTo>
                                  <a:lnTo>
                                    <a:pt x="806" y="1437"/>
                                  </a:lnTo>
                                  <a:lnTo>
                                    <a:pt x="812" y="1419"/>
                                  </a:lnTo>
                                  <a:lnTo>
                                    <a:pt x="820" y="1425"/>
                                  </a:lnTo>
                                  <a:lnTo>
                                    <a:pt x="831" y="1433"/>
                                  </a:lnTo>
                                  <a:lnTo>
                                    <a:pt x="841" y="1443"/>
                                  </a:lnTo>
                                  <a:lnTo>
                                    <a:pt x="851" y="1452"/>
                                  </a:lnTo>
                                  <a:lnTo>
                                    <a:pt x="843" y="1419"/>
                                  </a:lnTo>
                                  <a:lnTo>
                                    <a:pt x="831" y="1382"/>
                                  </a:lnTo>
                                  <a:lnTo>
                                    <a:pt x="814" y="1343"/>
                                  </a:lnTo>
                                  <a:lnTo>
                                    <a:pt x="792" y="1304"/>
                                  </a:lnTo>
                                  <a:lnTo>
                                    <a:pt x="767" y="1266"/>
                                  </a:lnTo>
                                  <a:lnTo>
                                    <a:pt x="744" y="1231"/>
                                  </a:lnTo>
                                  <a:lnTo>
                                    <a:pt x="720" y="1199"/>
                                  </a:lnTo>
                                  <a:lnTo>
                                    <a:pt x="701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5" y="1195"/>
                                  </a:lnTo>
                                  <a:moveTo>
                                    <a:pt x="1090" y="1145"/>
                                  </a:moveTo>
                                  <a:lnTo>
                                    <a:pt x="1094" y="1170"/>
                                  </a:lnTo>
                                  <a:lnTo>
                                    <a:pt x="1098" y="1197"/>
                                  </a:lnTo>
                                  <a:lnTo>
                                    <a:pt x="1104" y="1225"/>
                                  </a:lnTo>
                                  <a:lnTo>
                                    <a:pt x="1110" y="1250"/>
                                  </a:lnTo>
                                  <a:lnTo>
                                    <a:pt x="1116" y="1275"/>
                                  </a:lnTo>
                                  <a:lnTo>
                                    <a:pt x="1121" y="1303"/>
                                  </a:lnTo>
                                  <a:lnTo>
                                    <a:pt x="1129" y="1330"/>
                                  </a:lnTo>
                                  <a:lnTo>
                                    <a:pt x="1139" y="1341"/>
                                  </a:lnTo>
                                  <a:lnTo>
                                    <a:pt x="1156" y="1365"/>
                                  </a:lnTo>
                                  <a:lnTo>
                                    <a:pt x="1176" y="1396"/>
                                  </a:lnTo>
                                  <a:lnTo>
                                    <a:pt x="1199" y="1431"/>
                                  </a:lnTo>
                                  <a:lnTo>
                                    <a:pt x="1221" y="1464"/>
                                  </a:lnTo>
                                  <a:lnTo>
                                    <a:pt x="1242" y="1497"/>
                                  </a:lnTo>
                                  <a:lnTo>
                                    <a:pt x="1254" y="1521"/>
                                  </a:lnTo>
                                  <a:lnTo>
                                    <a:pt x="1260" y="1538"/>
                                  </a:lnTo>
                                  <a:lnTo>
                                    <a:pt x="1266" y="1515"/>
                                  </a:lnTo>
                                  <a:lnTo>
                                    <a:pt x="1271" y="1493"/>
                                  </a:lnTo>
                                  <a:lnTo>
                                    <a:pt x="1273" y="1472"/>
                                  </a:lnTo>
                                  <a:lnTo>
                                    <a:pt x="1277" y="1450"/>
                                  </a:lnTo>
                                  <a:lnTo>
                                    <a:pt x="1275" y="1429"/>
                                  </a:lnTo>
                                  <a:lnTo>
                                    <a:pt x="1273" y="1408"/>
                                  </a:lnTo>
                                  <a:lnTo>
                                    <a:pt x="1267" y="1386"/>
                                  </a:lnTo>
                                  <a:lnTo>
                                    <a:pt x="1260" y="1365"/>
                                  </a:lnTo>
                                  <a:lnTo>
                                    <a:pt x="1262" y="1357"/>
                                  </a:lnTo>
                                  <a:lnTo>
                                    <a:pt x="1266" y="1355"/>
                                  </a:lnTo>
                                  <a:lnTo>
                                    <a:pt x="1269" y="1357"/>
                                  </a:lnTo>
                                  <a:lnTo>
                                    <a:pt x="1275" y="1361"/>
                                  </a:lnTo>
                                  <a:lnTo>
                                    <a:pt x="1281" y="1365"/>
                                  </a:lnTo>
                                  <a:lnTo>
                                    <a:pt x="1287" y="1371"/>
                                  </a:lnTo>
                                  <a:lnTo>
                                    <a:pt x="1295" y="1375"/>
                                  </a:lnTo>
                                  <a:lnTo>
                                    <a:pt x="1301" y="1378"/>
                                  </a:lnTo>
                                  <a:lnTo>
                                    <a:pt x="1287" y="1345"/>
                                  </a:lnTo>
                                  <a:lnTo>
                                    <a:pt x="1267" y="1308"/>
                                  </a:lnTo>
                                  <a:lnTo>
                                    <a:pt x="1242" y="1269"/>
                                  </a:lnTo>
                                  <a:lnTo>
                                    <a:pt x="1213" y="1231"/>
                                  </a:lnTo>
                                  <a:lnTo>
                                    <a:pt x="1180" y="1194"/>
                                  </a:lnTo>
                                  <a:lnTo>
                                    <a:pt x="1147" y="1160"/>
                                  </a:lnTo>
                                  <a:lnTo>
                                    <a:pt x="1116" y="1135"/>
                                  </a:lnTo>
                                  <a:lnTo>
                                    <a:pt x="1086" y="1120"/>
                                  </a:lnTo>
                                  <a:lnTo>
                                    <a:pt x="1090" y="1145"/>
                                  </a:lnTo>
                                  <a:moveTo>
                                    <a:pt x="518" y="1521"/>
                                  </a:moveTo>
                                  <a:lnTo>
                                    <a:pt x="514" y="1437"/>
                                  </a:lnTo>
                                  <a:lnTo>
                                    <a:pt x="516" y="1357"/>
                                  </a:lnTo>
                                  <a:lnTo>
                                    <a:pt x="525" y="1281"/>
                                  </a:lnTo>
                                  <a:lnTo>
                                    <a:pt x="541" y="1209"/>
                                  </a:lnTo>
                                  <a:lnTo>
                                    <a:pt x="562" y="1139"/>
                                  </a:lnTo>
                                  <a:lnTo>
                                    <a:pt x="598" y="1077"/>
                                  </a:lnTo>
                                  <a:lnTo>
                                    <a:pt x="644" y="1020"/>
                                  </a:lnTo>
                                  <a:lnTo>
                                    <a:pt x="703" y="972"/>
                                  </a:lnTo>
                                  <a:lnTo>
                                    <a:pt x="703" y="950"/>
                                  </a:lnTo>
                                  <a:lnTo>
                                    <a:pt x="703" y="929"/>
                                  </a:lnTo>
                                  <a:lnTo>
                                    <a:pt x="701" y="907"/>
                                  </a:lnTo>
                                  <a:lnTo>
                                    <a:pt x="699" y="886"/>
                                  </a:lnTo>
                                  <a:lnTo>
                                    <a:pt x="695" y="865"/>
                                  </a:lnTo>
                                  <a:lnTo>
                                    <a:pt x="691" y="843"/>
                                  </a:lnTo>
                                  <a:lnTo>
                                    <a:pt x="687" y="822"/>
                                  </a:lnTo>
                                  <a:lnTo>
                                    <a:pt x="685" y="798"/>
                                  </a:lnTo>
                                  <a:lnTo>
                                    <a:pt x="652" y="810"/>
                                  </a:lnTo>
                                  <a:lnTo>
                                    <a:pt x="619" y="831"/>
                                  </a:lnTo>
                                  <a:lnTo>
                                    <a:pt x="588" y="855"/>
                                  </a:lnTo>
                                  <a:lnTo>
                                    <a:pt x="557" y="886"/>
                                  </a:lnTo>
                                  <a:lnTo>
                                    <a:pt x="524" y="917"/>
                                  </a:lnTo>
                                  <a:lnTo>
                                    <a:pt x="496" y="948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450" y="1009"/>
                                  </a:lnTo>
                                  <a:lnTo>
                                    <a:pt x="444" y="1014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508" y="931"/>
                                  </a:lnTo>
                                  <a:lnTo>
                                    <a:pt x="549" y="886"/>
                                  </a:lnTo>
                                  <a:lnTo>
                                    <a:pt x="592" y="845"/>
                                  </a:lnTo>
                                  <a:lnTo>
                                    <a:pt x="636" y="812"/>
                                  </a:lnTo>
                                  <a:lnTo>
                                    <a:pt x="681" y="793"/>
                                  </a:lnTo>
                                  <a:lnTo>
                                    <a:pt x="679" y="777"/>
                                  </a:lnTo>
                                  <a:lnTo>
                                    <a:pt x="675" y="759"/>
                                  </a:lnTo>
                                  <a:lnTo>
                                    <a:pt x="668" y="742"/>
                                  </a:lnTo>
                                  <a:lnTo>
                                    <a:pt x="658" y="726"/>
                                  </a:lnTo>
                                  <a:lnTo>
                                    <a:pt x="646" y="711"/>
                                  </a:lnTo>
                                  <a:lnTo>
                                    <a:pt x="635" y="705"/>
                                  </a:lnTo>
                                  <a:lnTo>
                                    <a:pt x="623" y="701"/>
                                  </a:lnTo>
                                  <a:lnTo>
                                    <a:pt x="609" y="711"/>
                                  </a:lnTo>
                                  <a:lnTo>
                                    <a:pt x="592" y="744"/>
                                  </a:lnTo>
                                  <a:lnTo>
                                    <a:pt x="574" y="773"/>
                                  </a:lnTo>
                                  <a:lnTo>
                                    <a:pt x="553" y="798"/>
                                  </a:lnTo>
                                  <a:lnTo>
                                    <a:pt x="531" y="826"/>
                                  </a:lnTo>
                                  <a:lnTo>
                                    <a:pt x="510" y="849"/>
                                  </a:lnTo>
                                  <a:lnTo>
                                    <a:pt x="487" y="874"/>
                                  </a:lnTo>
                                  <a:lnTo>
                                    <a:pt x="463" y="898"/>
                                  </a:lnTo>
                                  <a:lnTo>
                                    <a:pt x="440" y="927"/>
                                  </a:lnTo>
                                  <a:lnTo>
                                    <a:pt x="426" y="948"/>
                                  </a:lnTo>
                                  <a:lnTo>
                                    <a:pt x="412" y="972"/>
                                  </a:lnTo>
                                  <a:lnTo>
                                    <a:pt x="401" y="995"/>
                                  </a:lnTo>
                                  <a:lnTo>
                                    <a:pt x="391" y="1020"/>
                                  </a:lnTo>
                                  <a:lnTo>
                                    <a:pt x="381" y="1042"/>
                                  </a:lnTo>
                                  <a:lnTo>
                                    <a:pt x="375" y="1069"/>
                                  </a:lnTo>
                                  <a:lnTo>
                                    <a:pt x="370" y="1092"/>
                                  </a:lnTo>
                                  <a:lnTo>
                                    <a:pt x="366" y="1122"/>
                                  </a:lnTo>
                                  <a:lnTo>
                                    <a:pt x="364" y="1129"/>
                                  </a:lnTo>
                                  <a:lnTo>
                                    <a:pt x="366" y="1131"/>
                                  </a:lnTo>
                                  <a:lnTo>
                                    <a:pt x="370" y="1129"/>
                                  </a:lnTo>
                                  <a:lnTo>
                                    <a:pt x="374" y="1123"/>
                                  </a:lnTo>
                                  <a:lnTo>
                                    <a:pt x="368" y="1139"/>
                                  </a:lnTo>
                                  <a:lnTo>
                                    <a:pt x="379" y="1137"/>
                                  </a:lnTo>
                                  <a:lnTo>
                                    <a:pt x="391" y="1133"/>
                                  </a:lnTo>
                                  <a:lnTo>
                                    <a:pt x="395" y="1133"/>
                                  </a:lnTo>
                                  <a:lnTo>
                                    <a:pt x="401" y="1135"/>
                                  </a:lnTo>
                                  <a:lnTo>
                                    <a:pt x="405" y="1137"/>
                                  </a:lnTo>
                                  <a:lnTo>
                                    <a:pt x="411" y="1147"/>
                                  </a:lnTo>
                                  <a:lnTo>
                                    <a:pt x="403" y="1176"/>
                                  </a:lnTo>
                                  <a:lnTo>
                                    <a:pt x="401" y="1219"/>
                                  </a:lnTo>
                                  <a:lnTo>
                                    <a:pt x="403" y="1269"/>
                                  </a:lnTo>
                                  <a:lnTo>
                                    <a:pt x="412" y="1326"/>
                                  </a:lnTo>
                                  <a:lnTo>
                                    <a:pt x="428" y="1378"/>
                                  </a:lnTo>
                                  <a:lnTo>
                                    <a:pt x="451" y="1433"/>
                                  </a:lnTo>
                                  <a:lnTo>
                                    <a:pt x="479" y="1480"/>
                                  </a:lnTo>
                                  <a:lnTo>
                                    <a:pt x="518" y="1521"/>
                                  </a:lnTo>
                                  <a:lnTo>
                                    <a:pt x="518" y="1521"/>
                                  </a:lnTo>
                                  <a:moveTo>
                                    <a:pt x="851" y="1419"/>
                                  </a:moveTo>
                                  <a:lnTo>
                                    <a:pt x="849" y="1390"/>
                                  </a:lnTo>
                                  <a:lnTo>
                                    <a:pt x="845" y="1361"/>
                                  </a:lnTo>
                                  <a:lnTo>
                                    <a:pt x="841" y="1332"/>
                                  </a:lnTo>
                                  <a:lnTo>
                                    <a:pt x="837" y="1301"/>
                                  </a:lnTo>
                                  <a:lnTo>
                                    <a:pt x="837" y="1269"/>
                                  </a:lnTo>
                                  <a:lnTo>
                                    <a:pt x="841" y="1242"/>
                                  </a:lnTo>
                                  <a:lnTo>
                                    <a:pt x="853" y="1219"/>
                                  </a:lnTo>
                                  <a:lnTo>
                                    <a:pt x="872" y="1197"/>
                                  </a:lnTo>
                                  <a:lnTo>
                                    <a:pt x="868" y="1170"/>
                                  </a:lnTo>
                                  <a:lnTo>
                                    <a:pt x="855" y="1133"/>
                                  </a:lnTo>
                                  <a:lnTo>
                                    <a:pt x="835" y="1086"/>
                                  </a:lnTo>
                                  <a:lnTo>
                                    <a:pt x="814" y="1042"/>
                                  </a:lnTo>
                                  <a:lnTo>
                                    <a:pt x="784" y="993"/>
                                  </a:lnTo>
                                  <a:lnTo>
                                    <a:pt x="757" y="954"/>
                                  </a:lnTo>
                                  <a:lnTo>
                                    <a:pt x="730" y="921"/>
                                  </a:lnTo>
                                  <a:lnTo>
                                    <a:pt x="709" y="903"/>
                                  </a:lnTo>
                                  <a:lnTo>
                                    <a:pt x="707" y="937"/>
                                  </a:lnTo>
                                  <a:lnTo>
                                    <a:pt x="707" y="970"/>
                                  </a:lnTo>
                                  <a:lnTo>
                                    <a:pt x="707" y="1003"/>
                                  </a:lnTo>
                                  <a:lnTo>
                                    <a:pt x="707" y="1038"/>
                                  </a:lnTo>
                                  <a:lnTo>
                                    <a:pt x="705" y="1069"/>
                                  </a:lnTo>
                                  <a:lnTo>
                                    <a:pt x="703" y="1102"/>
                                  </a:lnTo>
                                  <a:lnTo>
                                    <a:pt x="701" y="1137"/>
                                  </a:lnTo>
                                  <a:lnTo>
                                    <a:pt x="701" y="1170"/>
                                  </a:lnTo>
                                  <a:lnTo>
                                    <a:pt x="701" y="1172"/>
                                  </a:lnTo>
                                  <a:lnTo>
                                    <a:pt x="705" y="1176"/>
                                  </a:lnTo>
                                  <a:lnTo>
                                    <a:pt x="707" y="1180"/>
                                  </a:lnTo>
                                  <a:lnTo>
                                    <a:pt x="712" y="1186"/>
                                  </a:lnTo>
                                  <a:lnTo>
                                    <a:pt x="720" y="1194"/>
                                  </a:lnTo>
                                  <a:lnTo>
                                    <a:pt x="732" y="1205"/>
                                  </a:lnTo>
                                  <a:lnTo>
                                    <a:pt x="746" y="1225"/>
                                  </a:lnTo>
                                  <a:lnTo>
                                    <a:pt x="761" y="1242"/>
                                  </a:lnTo>
                                  <a:lnTo>
                                    <a:pt x="775" y="1260"/>
                                  </a:lnTo>
                                  <a:lnTo>
                                    <a:pt x="788" y="1281"/>
                                  </a:lnTo>
                                  <a:lnTo>
                                    <a:pt x="798" y="1299"/>
                                  </a:lnTo>
                                  <a:lnTo>
                                    <a:pt x="810" y="1320"/>
                                  </a:lnTo>
                                  <a:lnTo>
                                    <a:pt x="820" y="1341"/>
                                  </a:lnTo>
                                  <a:lnTo>
                                    <a:pt x="829" y="1369"/>
                                  </a:lnTo>
                                  <a:lnTo>
                                    <a:pt x="829" y="1371"/>
                                  </a:lnTo>
                                  <a:lnTo>
                                    <a:pt x="831" y="1378"/>
                                  </a:lnTo>
                                  <a:lnTo>
                                    <a:pt x="833" y="1386"/>
                                  </a:lnTo>
                                  <a:lnTo>
                                    <a:pt x="837" y="1396"/>
                                  </a:lnTo>
                                  <a:lnTo>
                                    <a:pt x="841" y="1402"/>
                                  </a:lnTo>
                                  <a:lnTo>
                                    <a:pt x="845" y="1410"/>
                                  </a:lnTo>
                                  <a:lnTo>
                                    <a:pt x="847" y="1415"/>
                                  </a:lnTo>
                                  <a:lnTo>
                                    <a:pt x="851" y="1419"/>
                                  </a:lnTo>
                                  <a:lnTo>
                                    <a:pt x="851" y="1419"/>
                                  </a:lnTo>
                                  <a:moveTo>
                                    <a:pt x="929" y="771"/>
                                  </a:moveTo>
                                  <a:lnTo>
                                    <a:pt x="929" y="773"/>
                                  </a:lnTo>
                                  <a:lnTo>
                                    <a:pt x="929" y="779"/>
                                  </a:lnTo>
                                  <a:lnTo>
                                    <a:pt x="952" y="816"/>
                                  </a:lnTo>
                                  <a:lnTo>
                                    <a:pt x="975" y="855"/>
                                  </a:lnTo>
                                  <a:lnTo>
                                    <a:pt x="995" y="894"/>
                                  </a:lnTo>
                                  <a:lnTo>
                                    <a:pt x="1016" y="933"/>
                                  </a:lnTo>
                                  <a:lnTo>
                                    <a:pt x="1032" y="972"/>
                                  </a:lnTo>
                                  <a:lnTo>
                                    <a:pt x="1049" y="1014"/>
                                  </a:lnTo>
                                  <a:lnTo>
                                    <a:pt x="1067" y="1059"/>
                                  </a:lnTo>
                                  <a:lnTo>
                                    <a:pt x="1082" y="1108"/>
                                  </a:lnTo>
                                  <a:lnTo>
                                    <a:pt x="1112" y="1127"/>
                                  </a:lnTo>
                                  <a:lnTo>
                                    <a:pt x="1143" y="1155"/>
                                  </a:lnTo>
                                  <a:lnTo>
                                    <a:pt x="1176" y="1186"/>
                                  </a:lnTo>
                                  <a:lnTo>
                                    <a:pt x="1209" y="1221"/>
                                  </a:lnTo>
                                  <a:lnTo>
                                    <a:pt x="1238" y="1256"/>
                                  </a:lnTo>
                                  <a:lnTo>
                                    <a:pt x="1266" y="1291"/>
                                  </a:lnTo>
                                  <a:lnTo>
                                    <a:pt x="1287" y="1326"/>
                                  </a:lnTo>
                                  <a:lnTo>
                                    <a:pt x="1303" y="1359"/>
                                  </a:lnTo>
                                  <a:lnTo>
                                    <a:pt x="1303" y="1330"/>
                                  </a:lnTo>
                                  <a:lnTo>
                                    <a:pt x="1301" y="1304"/>
                                  </a:lnTo>
                                  <a:lnTo>
                                    <a:pt x="1297" y="1281"/>
                                  </a:lnTo>
                                  <a:lnTo>
                                    <a:pt x="1291" y="1260"/>
                                  </a:lnTo>
                                  <a:lnTo>
                                    <a:pt x="1283" y="1238"/>
                                  </a:lnTo>
                                  <a:lnTo>
                                    <a:pt x="1275" y="1219"/>
                                  </a:lnTo>
                                  <a:lnTo>
                                    <a:pt x="1267" y="1195"/>
                                  </a:lnTo>
                                  <a:lnTo>
                                    <a:pt x="1260" y="1170"/>
                                  </a:lnTo>
                                  <a:lnTo>
                                    <a:pt x="1260" y="1160"/>
                                  </a:lnTo>
                                  <a:lnTo>
                                    <a:pt x="1262" y="1153"/>
                                  </a:lnTo>
                                  <a:lnTo>
                                    <a:pt x="1264" y="1145"/>
                                  </a:lnTo>
                                  <a:lnTo>
                                    <a:pt x="1266" y="1139"/>
                                  </a:lnTo>
                                  <a:lnTo>
                                    <a:pt x="1267" y="1125"/>
                                  </a:lnTo>
                                  <a:lnTo>
                                    <a:pt x="1269" y="1112"/>
                                  </a:lnTo>
                                  <a:lnTo>
                                    <a:pt x="1246" y="1077"/>
                                  </a:lnTo>
                                  <a:lnTo>
                                    <a:pt x="1225" y="1048"/>
                                  </a:lnTo>
                                  <a:lnTo>
                                    <a:pt x="1203" y="1016"/>
                                  </a:lnTo>
                                  <a:lnTo>
                                    <a:pt x="1190" y="987"/>
                                  </a:lnTo>
                                  <a:lnTo>
                                    <a:pt x="1174" y="954"/>
                                  </a:lnTo>
                                  <a:lnTo>
                                    <a:pt x="1164" y="921"/>
                                  </a:lnTo>
                                  <a:lnTo>
                                    <a:pt x="1158" y="884"/>
                                  </a:lnTo>
                                  <a:lnTo>
                                    <a:pt x="1158" y="843"/>
                                  </a:lnTo>
                                  <a:lnTo>
                                    <a:pt x="1133" y="831"/>
                                  </a:lnTo>
                                  <a:lnTo>
                                    <a:pt x="1106" y="822"/>
                                  </a:lnTo>
                                  <a:lnTo>
                                    <a:pt x="1077" y="808"/>
                                  </a:lnTo>
                                  <a:lnTo>
                                    <a:pt x="1045" y="796"/>
                                  </a:lnTo>
                                  <a:lnTo>
                                    <a:pt x="1012" y="783"/>
                                  </a:lnTo>
                                  <a:lnTo>
                                    <a:pt x="981" y="777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29" y="771"/>
                                  </a:lnTo>
                                  <a:moveTo>
                                    <a:pt x="1310" y="1106"/>
                                  </a:moveTo>
                                  <a:lnTo>
                                    <a:pt x="1332" y="1118"/>
                                  </a:lnTo>
                                  <a:lnTo>
                                    <a:pt x="1351" y="1137"/>
                                  </a:lnTo>
                                  <a:lnTo>
                                    <a:pt x="1369" y="1158"/>
                                  </a:lnTo>
                                  <a:lnTo>
                                    <a:pt x="1384" y="1182"/>
                                  </a:lnTo>
                                  <a:lnTo>
                                    <a:pt x="1404" y="1199"/>
                                  </a:lnTo>
                                  <a:lnTo>
                                    <a:pt x="1423" y="1211"/>
                                  </a:lnTo>
                                  <a:lnTo>
                                    <a:pt x="1449" y="1215"/>
                                  </a:lnTo>
                                  <a:lnTo>
                                    <a:pt x="1449" y="1209"/>
                                  </a:lnTo>
                                  <a:lnTo>
                                    <a:pt x="1449" y="1205"/>
                                  </a:lnTo>
                                  <a:lnTo>
                                    <a:pt x="1429" y="1174"/>
                                  </a:lnTo>
                                  <a:lnTo>
                                    <a:pt x="1410" y="1143"/>
                                  </a:lnTo>
                                  <a:lnTo>
                                    <a:pt x="1392" y="1108"/>
                                  </a:lnTo>
                                  <a:lnTo>
                                    <a:pt x="1377" y="1075"/>
                                  </a:lnTo>
                                  <a:lnTo>
                                    <a:pt x="1361" y="1038"/>
                                  </a:lnTo>
                                  <a:lnTo>
                                    <a:pt x="1347" y="1001"/>
                                  </a:lnTo>
                                  <a:lnTo>
                                    <a:pt x="1334" y="964"/>
                                  </a:lnTo>
                                  <a:lnTo>
                                    <a:pt x="1326" y="927"/>
                                  </a:lnTo>
                                  <a:lnTo>
                                    <a:pt x="1304" y="915"/>
                                  </a:lnTo>
                                  <a:lnTo>
                                    <a:pt x="1285" y="905"/>
                                  </a:lnTo>
                                  <a:lnTo>
                                    <a:pt x="1266" y="896"/>
                                  </a:lnTo>
                                  <a:lnTo>
                                    <a:pt x="1246" y="886"/>
                                  </a:lnTo>
                                  <a:lnTo>
                                    <a:pt x="1225" y="876"/>
                                  </a:lnTo>
                                  <a:lnTo>
                                    <a:pt x="1205" y="865"/>
                                  </a:lnTo>
                                  <a:lnTo>
                                    <a:pt x="1186" y="857"/>
                                  </a:lnTo>
                                  <a:lnTo>
                                    <a:pt x="1168" y="849"/>
                                  </a:lnTo>
                                  <a:lnTo>
                                    <a:pt x="1160" y="878"/>
                                  </a:lnTo>
                                  <a:lnTo>
                                    <a:pt x="1164" y="913"/>
                                  </a:lnTo>
                                  <a:lnTo>
                                    <a:pt x="1176" y="950"/>
                                  </a:lnTo>
                                  <a:lnTo>
                                    <a:pt x="1193" y="987"/>
                                  </a:lnTo>
                                  <a:lnTo>
                                    <a:pt x="1213" y="1022"/>
                                  </a:lnTo>
                                  <a:lnTo>
                                    <a:pt x="1234" y="1055"/>
                                  </a:lnTo>
                                  <a:lnTo>
                                    <a:pt x="1256" y="1085"/>
                                  </a:lnTo>
                                  <a:lnTo>
                                    <a:pt x="1273" y="1108"/>
                                  </a:lnTo>
                                  <a:lnTo>
                                    <a:pt x="1281" y="1106"/>
                                  </a:lnTo>
                                  <a:lnTo>
                                    <a:pt x="1285" y="1104"/>
                                  </a:lnTo>
                                  <a:lnTo>
                                    <a:pt x="1310" y="1106"/>
                                  </a:lnTo>
                                  <a:moveTo>
                                    <a:pt x="673" y="715"/>
                                  </a:moveTo>
                                  <a:lnTo>
                                    <a:pt x="675" y="726"/>
                                  </a:lnTo>
                                  <a:lnTo>
                                    <a:pt x="679" y="748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89" y="787"/>
                                  </a:lnTo>
                                  <a:lnTo>
                                    <a:pt x="693" y="810"/>
                                  </a:lnTo>
                                  <a:lnTo>
                                    <a:pt x="697" y="829"/>
                                  </a:lnTo>
                                  <a:lnTo>
                                    <a:pt x="701" y="849"/>
                                  </a:lnTo>
                                  <a:lnTo>
                                    <a:pt x="705" y="870"/>
                                  </a:lnTo>
                                  <a:lnTo>
                                    <a:pt x="709" y="890"/>
                                  </a:lnTo>
                                  <a:lnTo>
                                    <a:pt x="738" y="919"/>
                                  </a:lnTo>
                                  <a:lnTo>
                                    <a:pt x="763" y="952"/>
                                  </a:lnTo>
                                  <a:lnTo>
                                    <a:pt x="788" y="987"/>
                                  </a:lnTo>
                                  <a:lnTo>
                                    <a:pt x="814" y="1026"/>
                                  </a:lnTo>
                                  <a:lnTo>
                                    <a:pt x="831" y="1065"/>
                                  </a:lnTo>
                                  <a:lnTo>
                                    <a:pt x="851" y="1106"/>
                                  </a:lnTo>
                                  <a:lnTo>
                                    <a:pt x="866" y="1149"/>
                                  </a:lnTo>
                                  <a:lnTo>
                                    <a:pt x="878" y="1192"/>
                                  </a:lnTo>
                                  <a:lnTo>
                                    <a:pt x="888" y="1192"/>
                                  </a:lnTo>
                                  <a:lnTo>
                                    <a:pt x="895" y="1195"/>
                                  </a:lnTo>
                                  <a:lnTo>
                                    <a:pt x="905" y="1197"/>
                                  </a:lnTo>
                                  <a:lnTo>
                                    <a:pt x="917" y="1205"/>
                                  </a:lnTo>
                                  <a:lnTo>
                                    <a:pt x="919" y="1178"/>
                                  </a:lnTo>
                                  <a:lnTo>
                                    <a:pt x="923" y="1137"/>
                                  </a:lnTo>
                                  <a:lnTo>
                                    <a:pt x="929" y="1088"/>
                                  </a:lnTo>
                                  <a:lnTo>
                                    <a:pt x="940" y="1038"/>
                                  </a:lnTo>
                                  <a:lnTo>
                                    <a:pt x="948" y="983"/>
                                  </a:lnTo>
                                  <a:lnTo>
                                    <a:pt x="960" y="939"/>
                                  </a:lnTo>
                                  <a:lnTo>
                                    <a:pt x="971" y="905"/>
                                  </a:lnTo>
                                  <a:lnTo>
                                    <a:pt x="983" y="890"/>
                                  </a:lnTo>
                                  <a:lnTo>
                                    <a:pt x="981" y="884"/>
                                  </a:lnTo>
                                  <a:lnTo>
                                    <a:pt x="981" y="878"/>
                                  </a:lnTo>
                                  <a:lnTo>
                                    <a:pt x="977" y="870"/>
                                  </a:lnTo>
                                  <a:lnTo>
                                    <a:pt x="975" y="865"/>
                                  </a:lnTo>
                                  <a:lnTo>
                                    <a:pt x="968" y="853"/>
                                  </a:lnTo>
                                  <a:lnTo>
                                    <a:pt x="958" y="839"/>
                                  </a:lnTo>
                                  <a:lnTo>
                                    <a:pt x="946" y="824"/>
                                  </a:lnTo>
                                  <a:lnTo>
                                    <a:pt x="936" y="806"/>
                                  </a:lnTo>
                                  <a:lnTo>
                                    <a:pt x="905" y="777"/>
                                  </a:lnTo>
                                  <a:lnTo>
                                    <a:pt x="876" y="754"/>
                                  </a:lnTo>
                                  <a:lnTo>
                                    <a:pt x="845" y="738"/>
                                  </a:lnTo>
                                  <a:lnTo>
                                    <a:pt x="814" y="726"/>
                                  </a:lnTo>
                                  <a:lnTo>
                                    <a:pt x="779" y="715"/>
                                  </a:lnTo>
                                  <a:lnTo>
                                    <a:pt x="746" y="711"/>
                                  </a:lnTo>
                                  <a:lnTo>
                                    <a:pt x="710" y="705"/>
                                  </a:lnTo>
                                  <a:lnTo>
                                    <a:pt x="675" y="703"/>
                                  </a:lnTo>
                                  <a:lnTo>
                                    <a:pt x="673" y="715"/>
                                  </a:lnTo>
                                  <a:moveTo>
                                    <a:pt x="1338" y="952"/>
                                  </a:moveTo>
                                  <a:lnTo>
                                    <a:pt x="1347" y="987"/>
                                  </a:lnTo>
                                  <a:lnTo>
                                    <a:pt x="1363" y="1028"/>
                                  </a:lnTo>
                                  <a:lnTo>
                                    <a:pt x="1382" y="1075"/>
                                  </a:lnTo>
                                  <a:lnTo>
                                    <a:pt x="1402" y="1118"/>
                                  </a:lnTo>
                                  <a:lnTo>
                                    <a:pt x="1421" y="1157"/>
                                  </a:lnTo>
                                  <a:lnTo>
                                    <a:pt x="1437" y="1184"/>
                                  </a:lnTo>
                                  <a:lnTo>
                                    <a:pt x="1449" y="1197"/>
                                  </a:lnTo>
                                  <a:lnTo>
                                    <a:pt x="1447" y="1188"/>
                                  </a:lnTo>
                                  <a:lnTo>
                                    <a:pt x="1445" y="1180"/>
                                  </a:lnTo>
                                  <a:lnTo>
                                    <a:pt x="1443" y="1170"/>
                                  </a:lnTo>
                                  <a:lnTo>
                                    <a:pt x="1445" y="1164"/>
                                  </a:lnTo>
                                  <a:lnTo>
                                    <a:pt x="1451" y="1158"/>
                                  </a:lnTo>
                                  <a:lnTo>
                                    <a:pt x="1456" y="1158"/>
                                  </a:lnTo>
                                  <a:lnTo>
                                    <a:pt x="1474" y="1158"/>
                                  </a:lnTo>
                                  <a:lnTo>
                                    <a:pt x="1493" y="1160"/>
                                  </a:lnTo>
                                  <a:lnTo>
                                    <a:pt x="1509" y="1158"/>
                                  </a:lnTo>
                                  <a:lnTo>
                                    <a:pt x="1526" y="1158"/>
                                  </a:lnTo>
                                  <a:lnTo>
                                    <a:pt x="1544" y="1155"/>
                                  </a:lnTo>
                                  <a:lnTo>
                                    <a:pt x="1562" y="1151"/>
                                  </a:lnTo>
                                  <a:lnTo>
                                    <a:pt x="1579" y="1145"/>
                                  </a:lnTo>
                                  <a:lnTo>
                                    <a:pt x="1600" y="1139"/>
                                  </a:lnTo>
                                  <a:lnTo>
                                    <a:pt x="1604" y="1135"/>
                                  </a:lnTo>
                                  <a:lnTo>
                                    <a:pt x="1604" y="1131"/>
                                  </a:lnTo>
                                  <a:lnTo>
                                    <a:pt x="1583" y="1116"/>
                                  </a:lnTo>
                                  <a:lnTo>
                                    <a:pt x="1562" y="1102"/>
                                  </a:lnTo>
                                  <a:lnTo>
                                    <a:pt x="1538" y="1086"/>
                                  </a:lnTo>
                                  <a:lnTo>
                                    <a:pt x="1519" y="1071"/>
                                  </a:lnTo>
                                  <a:lnTo>
                                    <a:pt x="1497" y="1049"/>
                                  </a:lnTo>
                                  <a:lnTo>
                                    <a:pt x="1478" y="1032"/>
                                  </a:lnTo>
                                  <a:lnTo>
                                    <a:pt x="1462" y="1009"/>
                                  </a:lnTo>
                                  <a:lnTo>
                                    <a:pt x="1451" y="987"/>
                                  </a:lnTo>
                                  <a:lnTo>
                                    <a:pt x="1443" y="981"/>
                                  </a:lnTo>
                                  <a:lnTo>
                                    <a:pt x="1433" y="977"/>
                                  </a:lnTo>
                                  <a:lnTo>
                                    <a:pt x="1425" y="974"/>
                                  </a:lnTo>
                                  <a:lnTo>
                                    <a:pt x="1415" y="970"/>
                                  </a:lnTo>
                                  <a:lnTo>
                                    <a:pt x="1400" y="962"/>
                                  </a:lnTo>
                                  <a:lnTo>
                                    <a:pt x="1384" y="954"/>
                                  </a:lnTo>
                                  <a:lnTo>
                                    <a:pt x="1361" y="944"/>
                                  </a:lnTo>
                                  <a:lnTo>
                                    <a:pt x="1334" y="931"/>
                                  </a:lnTo>
                                  <a:lnTo>
                                    <a:pt x="1338" y="952"/>
                                  </a:lnTo>
                                  <a:moveTo>
                                    <a:pt x="1464" y="1005"/>
                                  </a:moveTo>
                                  <a:lnTo>
                                    <a:pt x="1480" y="1026"/>
                                  </a:lnTo>
                                  <a:lnTo>
                                    <a:pt x="1499" y="1048"/>
                                  </a:lnTo>
                                  <a:lnTo>
                                    <a:pt x="1523" y="1071"/>
                                  </a:lnTo>
                                  <a:lnTo>
                                    <a:pt x="1548" y="1090"/>
                                  </a:lnTo>
                                  <a:lnTo>
                                    <a:pt x="1573" y="1110"/>
                                  </a:lnTo>
                                  <a:lnTo>
                                    <a:pt x="1595" y="1122"/>
                                  </a:lnTo>
                                  <a:lnTo>
                                    <a:pt x="1614" y="1131"/>
                                  </a:lnTo>
                                  <a:lnTo>
                                    <a:pt x="1612" y="1125"/>
                                  </a:lnTo>
                                  <a:lnTo>
                                    <a:pt x="1612" y="1120"/>
                                  </a:lnTo>
                                  <a:lnTo>
                                    <a:pt x="1612" y="1114"/>
                                  </a:lnTo>
                                  <a:lnTo>
                                    <a:pt x="1614" y="1104"/>
                                  </a:lnTo>
                                  <a:lnTo>
                                    <a:pt x="1626" y="1104"/>
                                  </a:lnTo>
                                  <a:lnTo>
                                    <a:pt x="1637" y="1108"/>
                                  </a:lnTo>
                                  <a:lnTo>
                                    <a:pt x="1649" y="1110"/>
                                  </a:lnTo>
                                  <a:lnTo>
                                    <a:pt x="1663" y="1112"/>
                                  </a:lnTo>
                                  <a:lnTo>
                                    <a:pt x="1676" y="1112"/>
                                  </a:lnTo>
                                  <a:lnTo>
                                    <a:pt x="1692" y="1112"/>
                                  </a:lnTo>
                                  <a:lnTo>
                                    <a:pt x="1704" y="1110"/>
                                  </a:lnTo>
                                  <a:lnTo>
                                    <a:pt x="1719" y="1104"/>
                                  </a:lnTo>
                                  <a:lnTo>
                                    <a:pt x="1719" y="1100"/>
                                  </a:lnTo>
                                  <a:lnTo>
                                    <a:pt x="1723" y="1100"/>
                                  </a:lnTo>
                                  <a:lnTo>
                                    <a:pt x="1719" y="1098"/>
                                  </a:lnTo>
                                  <a:lnTo>
                                    <a:pt x="1684" y="1081"/>
                                  </a:lnTo>
                                  <a:lnTo>
                                    <a:pt x="1653" y="1069"/>
                                  </a:lnTo>
                                  <a:lnTo>
                                    <a:pt x="1620" y="1053"/>
                                  </a:lnTo>
                                  <a:lnTo>
                                    <a:pt x="1589" y="1042"/>
                                  </a:lnTo>
                                  <a:lnTo>
                                    <a:pt x="1556" y="1026"/>
                                  </a:lnTo>
                                  <a:lnTo>
                                    <a:pt x="1523" y="1014"/>
                                  </a:lnTo>
                                  <a:lnTo>
                                    <a:pt x="1491" y="1001"/>
                                  </a:lnTo>
                                  <a:lnTo>
                                    <a:pt x="1460" y="989"/>
                                  </a:lnTo>
                                  <a:lnTo>
                                    <a:pt x="1464" y="1005"/>
                                  </a:lnTo>
                                  <a:moveTo>
                                    <a:pt x="1747" y="1090"/>
                                  </a:moveTo>
                                  <a:lnTo>
                                    <a:pt x="1737" y="1069"/>
                                  </a:lnTo>
                                  <a:lnTo>
                                    <a:pt x="1725" y="1051"/>
                                  </a:lnTo>
                                  <a:lnTo>
                                    <a:pt x="1713" y="1038"/>
                                  </a:lnTo>
                                  <a:lnTo>
                                    <a:pt x="1702" y="1024"/>
                                  </a:lnTo>
                                  <a:lnTo>
                                    <a:pt x="1688" y="1011"/>
                                  </a:lnTo>
                                  <a:lnTo>
                                    <a:pt x="1676" y="1001"/>
                                  </a:lnTo>
                                  <a:lnTo>
                                    <a:pt x="1665" y="987"/>
                                  </a:lnTo>
                                  <a:lnTo>
                                    <a:pt x="1657" y="975"/>
                                  </a:lnTo>
                                  <a:lnTo>
                                    <a:pt x="1657" y="972"/>
                                  </a:lnTo>
                                  <a:lnTo>
                                    <a:pt x="1659" y="970"/>
                                  </a:lnTo>
                                  <a:lnTo>
                                    <a:pt x="1667" y="968"/>
                                  </a:lnTo>
                                  <a:lnTo>
                                    <a:pt x="1676" y="966"/>
                                  </a:lnTo>
                                  <a:lnTo>
                                    <a:pt x="1684" y="962"/>
                                  </a:lnTo>
                                  <a:lnTo>
                                    <a:pt x="1686" y="954"/>
                                  </a:lnTo>
                                  <a:lnTo>
                                    <a:pt x="1663" y="948"/>
                                  </a:lnTo>
                                  <a:lnTo>
                                    <a:pt x="1628" y="939"/>
                                  </a:lnTo>
                                  <a:lnTo>
                                    <a:pt x="1583" y="929"/>
                                  </a:lnTo>
                                  <a:lnTo>
                                    <a:pt x="1534" y="921"/>
                                  </a:lnTo>
                                  <a:lnTo>
                                    <a:pt x="1482" y="915"/>
                                  </a:lnTo>
                                  <a:lnTo>
                                    <a:pt x="1431" y="915"/>
                                  </a:lnTo>
                                  <a:lnTo>
                                    <a:pt x="1390" y="921"/>
                                  </a:lnTo>
                                  <a:lnTo>
                                    <a:pt x="1363" y="937"/>
                                  </a:lnTo>
                                  <a:lnTo>
                                    <a:pt x="1408" y="958"/>
                                  </a:lnTo>
                                  <a:lnTo>
                                    <a:pt x="1454" y="979"/>
                                  </a:lnTo>
                                  <a:lnTo>
                                    <a:pt x="1501" y="999"/>
                                  </a:lnTo>
                                  <a:lnTo>
                                    <a:pt x="1552" y="1020"/>
                                  </a:lnTo>
                                  <a:lnTo>
                                    <a:pt x="1599" y="1038"/>
                                  </a:lnTo>
                                  <a:lnTo>
                                    <a:pt x="1647" y="1055"/>
                                  </a:lnTo>
                                  <a:lnTo>
                                    <a:pt x="1696" y="1073"/>
                                  </a:lnTo>
                                  <a:lnTo>
                                    <a:pt x="1747" y="1090"/>
                                  </a:lnTo>
                                  <a:lnTo>
                                    <a:pt x="1747" y="1090"/>
                                  </a:lnTo>
                                  <a:moveTo>
                                    <a:pt x="1482" y="913"/>
                                  </a:moveTo>
                                  <a:lnTo>
                                    <a:pt x="1501" y="913"/>
                                  </a:lnTo>
                                  <a:lnTo>
                                    <a:pt x="1523" y="915"/>
                                  </a:lnTo>
                                  <a:lnTo>
                                    <a:pt x="1540" y="915"/>
                                  </a:lnTo>
                                  <a:lnTo>
                                    <a:pt x="1560" y="917"/>
                                  </a:lnTo>
                                  <a:lnTo>
                                    <a:pt x="1577" y="921"/>
                                  </a:lnTo>
                                  <a:lnTo>
                                    <a:pt x="1595" y="925"/>
                                  </a:lnTo>
                                  <a:lnTo>
                                    <a:pt x="1610" y="929"/>
                                  </a:lnTo>
                                  <a:lnTo>
                                    <a:pt x="1628" y="933"/>
                                  </a:lnTo>
                                  <a:lnTo>
                                    <a:pt x="1647" y="937"/>
                                  </a:lnTo>
                                  <a:lnTo>
                                    <a:pt x="1667" y="942"/>
                                  </a:lnTo>
                                  <a:lnTo>
                                    <a:pt x="1669" y="929"/>
                                  </a:lnTo>
                                  <a:lnTo>
                                    <a:pt x="1661" y="915"/>
                                  </a:lnTo>
                                  <a:lnTo>
                                    <a:pt x="1643" y="898"/>
                                  </a:lnTo>
                                  <a:lnTo>
                                    <a:pt x="1624" y="882"/>
                                  </a:lnTo>
                                  <a:lnTo>
                                    <a:pt x="1602" y="866"/>
                                  </a:lnTo>
                                  <a:lnTo>
                                    <a:pt x="1585" y="857"/>
                                  </a:lnTo>
                                  <a:lnTo>
                                    <a:pt x="1571" y="849"/>
                                  </a:lnTo>
                                  <a:lnTo>
                                    <a:pt x="1569" y="851"/>
                                  </a:lnTo>
                                  <a:lnTo>
                                    <a:pt x="1573" y="843"/>
                                  </a:lnTo>
                                  <a:lnTo>
                                    <a:pt x="1579" y="837"/>
                                  </a:lnTo>
                                  <a:lnTo>
                                    <a:pt x="1548" y="831"/>
                                  </a:lnTo>
                                  <a:lnTo>
                                    <a:pt x="1507" y="829"/>
                                  </a:lnTo>
                                  <a:lnTo>
                                    <a:pt x="1462" y="831"/>
                                  </a:lnTo>
                                  <a:lnTo>
                                    <a:pt x="1415" y="837"/>
                                  </a:lnTo>
                                  <a:lnTo>
                                    <a:pt x="1369" y="843"/>
                                  </a:lnTo>
                                  <a:lnTo>
                                    <a:pt x="1324" y="855"/>
                                  </a:lnTo>
                                  <a:lnTo>
                                    <a:pt x="1285" y="866"/>
                                  </a:lnTo>
                                  <a:lnTo>
                                    <a:pt x="1258" y="882"/>
                                  </a:lnTo>
                                  <a:lnTo>
                                    <a:pt x="1258" y="886"/>
                                  </a:lnTo>
                                  <a:lnTo>
                                    <a:pt x="1269" y="892"/>
                                  </a:lnTo>
                                  <a:lnTo>
                                    <a:pt x="1281" y="898"/>
                                  </a:lnTo>
                                  <a:lnTo>
                                    <a:pt x="1291" y="903"/>
                                  </a:lnTo>
                                  <a:lnTo>
                                    <a:pt x="1304" y="911"/>
                                  </a:lnTo>
                                  <a:lnTo>
                                    <a:pt x="1316" y="917"/>
                                  </a:lnTo>
                                  <a:lnTo>
                                    <a:pt x="1330" y="923"/>
                                  </a:lnTo>
                                  <a:lnTo>
                                    <a:pt x="1343" y="927"/>
                                  </a:lnTo>
                                  <a:lnTo>
                                    <a:pt x="1357" y="931"/>
                                  </a:lnTo>
                                  <a:lnTo>
                                    <a:pt x="1375" y="923"/>
                                  </a:lnTo>
                                  <a:lnTo>
                                    <a:pt x="1396" y="919"/>
                                  </a:lnTo>
                                  <a:lnTo>
                                    <a:pt x="1415" y="915"/>
                                  </a:lnTo>
                                  <a:lnTo>
                                    <a:pt x="1439" y="915"/>
                                  </a:lnTo>
                                  <a:lnTo>
                                    <a:pt x="1460" y="913"/>
                                  </a:lnTo>
                                  <a:lnTo>
                                    <a:pt x="1482" y="913"/>
                                  </a:lnTo>
                                  <a:moveTo>
                                    <a:pt x="1238" y="648"/>
                                  </a:moveTo>
                                  <a:lnTo>
                                    <a:pt x="1211" y="670"/>
                                  </a:lnTo>
                                  <a:lnTo>
                                    <a:pt x="1178" y="693"/>
                                  </a:lnTo>
                                  <a:lnTo>
                                    <a:pt x="1147" y="717"/>
                                  </a:lnTo>
                                  <a:lnTo>
                                    <a:pt x="1116" y="738"/>
                                  </a:lnTo>
                                  <a:lnTo>
                                    <a:pt x="1088" y="759"/>
                                  </a:lnTo>
                                  <a:lnTo>
                                    <a:pt x="1071" y="777"/>
                                  </a:lnTo>
                                  <a:lnTo>
                                    <a:pt x="1065" y="787"/>
                                  </a:lnTo>
                                  <a:lnTo>
                                    <a:pt x="1071" y="793"/>
                                  </a:lnTo>
                                  <a:lnTo>
                                    <a:pt x="1080" y="802"/>
                                  </a:lnTo>
                                  <a:lnTo>
                                    <a:pt x="1092" y="808"/>
                                  </a:lnTo>
                                  <a:lnTo>
                                    <a:pt x="1108" y="816"/>
                                  </a:lnTo>
                                  <a:lnTo>
                                    <a:pt x="1121" y="820"/>
                                  </a:lnTo>
                                  <a:lnTo>
                                    <a:pt x="1137" y="826"/>
                                  </a:lnTo>
                                  <a:lnTo>
                                    <a:pt x="1149" y="829"/>
                                  </a:lnTo>
                                  <a:lnTo>
                                    <a:pt x="1160" y="833"/>
                                  </a:lnTo>
                                  <a:lnTo>
                                    <a:pt x="1172" y="839"/>
                                  </a:lnTo>
                                  <a:lnTo>
                                    <a:pt x="1182" y="845"/>
                                  </a:lnTo>
                                  <a:lnTo>
                                    <a:pt x="1191" y="851"/>
                                  </a:lnTo>
                                  <a:lnTo>
                                    <a:pt x="1203" y="859"/>
                                  </a:lnTo>
                                  <a:lnTo>
                                    <a:pt x="1215" y="863"/>
                                  </a:lnTo>
                                  <a:lnTo>
                                    <a:pt x="1227" y="868"/>
                                  </a:lnTo>
                                  <a:lnTo>
                                    <a:pt x="1238" y="872"/>
                                  </a:lnTo>
                                  <a:lnTo>
                                    <a:pt x="1248" y="878"/>
                                  </a:lnTo>
                                  <a:lnTo>
                                    <a:pt x="1256" y="872"/>
                                  </a:lnTo>
                                  <a:lnTo>
                                    <a:pt x="1279" y="865"/>
                                  </a:lnTo>
                                  <a:lnTo>
                                    <a:pt x="1312" y="855"/>
                                  </a:lnTo>
                                  <a:lnTo>
                                    <a:pt x="1355" y="843"/>
                                  </a:lnTo>
                                  <a:lnTo>
                                    <a:pt x="1404" y="833"/>
                                  </a:lnTo>
                                  <a:lnTo>
                                    <a:pt x="1458" y="826"/>
                                  </a:lnTo>
                                  <a:lnTo>
                                    <a:pt x="1511" y="822"/>
                                  </a:lnTo>
                                  <a:lnTo>
                                    <a:pt x="1565" y="824"/>
                                  </a:lnTo>
                                  <a:lnTo>
                                    <a:pt x="1544" y="810"/>
                                  </a:lnTo>
                                  <a:lnTo>
                                    <a:pt x="1525" y="804"/>
                                  </a:lnTo>
                                  <a:lnTo>
                                    <a:pt x="1505" y="798"/>
                                  </a:lnTo>
                                  <a:lnTo>
                                    <a:pt x="1488" y="798"/>
                                  </a:lnTo>
                                  <a:lnTo>
                                    <a:pt x="1468" y="794"/>
                                  </a:lnTo>
                                  <a:lnTo>
                                    <a:pt x="1449" y="791"/>
                                  </a:lnTo>
                                  <a:lnTo>
                                    <a:pt x="1431" y="781"/>
                                  </a:lnTo>
                                  <a:lnTo>
                                    <a:pt x="1412" y="767"/>
                                  </a:lnTo>
                                  <a:lnTo>
                                    <a:pt x="1408" y="740"/>
                                  </a:lnTo>
                                  <a:lnTo>
                                    <a:pt x="1414" y="724"/>
                                  </a:lnTo>
                                  <a:lnTo>
                                    <a:pt x="1427" y="713"/>
                                  </a:lnTo>
                                  <a:lnTo>
                                    <a:pt x="1445" y="707"/>
                                  </a:lnTo>
                                  <a:lnTo>
                                    <a:pt x="1466" y="699"/>
                                  </a:lnTo>
                                  <a:lnTo>
                                    <a:pt x="1486" y="687"/>
                                  </a:lnTo>
                                  <a:lnTo>
                                    <a:pt x="1501" y="674"/>
                                  </a:lnTo>
                                  <a:lnTo>
                                    <a:pt x="1511" y="650"/>
                                  </a:lnTo>
                                  <a:lnTo>
                                    <a:pt x="1478" y="654"/>
                                  </a:lnTo>
                                  <a:lnTo>
                                    <a:pt x="1443" y="660"/>
                                  </a:lnTo>
                                  <a:lnTo>
                                    <a:pt x="1410" y="660"/>
                                  </a:lnTo>
                                  <a:lnTo>
                                    <a:pt x="1380" y="660"/>
                                  </a:lnTo>
                                  <a:lnTo>
                                    <a:pt x="1349" y="654"/>
                                  </a:lnTo>
                                  <a:lnTo>
                                    <a:pt x="1318" y="648"/>
                                  </a:lnTo>
                                  <a:lnTo>
                                    <a:pt x="1287" y="641"/>
                                  </a:lnTo>
                                  <a:lnTo>
                                    <a:pt x="1258" y="633"/>
                                  </a:lnTo>
                                  <a:lnTo>
                                    <a:pt x="1238" y="648"/>
                                  </a:lnTo>
                                  <a:moveTo>
                                    <a:pt x="1010" y="526"/>
                                  </a:moveTo>
                                  <a:lnTo>
                                    <a:pt x="979" y="557"/>
                                  </a:lnTo>
                                  <a:lnTo>
                                    <a:pt x="948" y="582"/>
                                  </a:lnTo>
                                  <a:lnTo>
                                    <a:pt x="915" y="608"/>
                                  </a:lnTo>
                                  <a:lnTo>
                                    <a:pt x="880" y="627"/>
                                  </a:lnTo>
                                  <a:lnTo>
                                    <a:pt x="845" y="643"/>
                                  </a:lnTo>
                                  <a:lnTo>
                                    <a:pt x="808" y="656"/>
                                  </a:lnTo>
                                  <a:lnTo>
                                    <a:pt x="769" y="668"/>
                                  </a:lnTo>
                                  <a:lnTo>
                                    <a:pt x="763" y="676"/>
                                  </a:lnTo>
                                  <a:lnTo>
                                    <a:pt x="759" y="685"/>
                                  </a:lnTo>
                                  <a:lnTo>
                                    <a:pt x="757" y="693"/>
                                  </a:lnTo>
                                  <a:lnTo>
                                    <a:pt x="753" y="703"/>
                                  </a:lnTo>
                                  <a:lnTo>
                                    <a:pt x="786" y="711"/>
                                  </a:lnTo>
                                  <a:lnTo>
                                    <a:pt x="820" y="719"/>
                                  </a:lnTo>
                                  <a:lnTo>
                                    <a:pt x="853" y="728"/>
                                  </a:lnTo>
                                  <a:lnTo>
                                    <a:pt x="888" y="738"/>
                                  </a:lnTo>
                                  <a:lnTo>
                                    <a:pt x="921" y="748"/>
                                  </a:lnTo>
                                  <a:lnTo>
                                    <a:pt x="954" y="757"/>
                                  </a:lnTo>
                                  <a:lnTo>
                                    <a:pt x="989" y="765"/>
                                  </a:lnTo>
                                  <a:lnTo>
                                    <a:pt x="1026" y="775"/>
                                  </a:lnTo>
                                  <a:lnTo>
                                    <a:pt x="1038" y="771"/>
                                  </a:lnTo>
                                  <a:lnTo>
                                    <a:pt x="1049" y="765"/>
                                  </a:lnTo>
                                  <a:lnTo>
                                    <a:pt x="1055" y="761"/>
                                  </a:lnTo>
                                  <a:lnTo>
                                    <a:pt x="1063" y="759"/>
                                  </a:lnTo>
                                  <a:lnTo>
                                    <a:pt x="1069" y="756"/>
                                  </a:lnTo>
                                  <a:lnTo>
                                    <a:pt x="1077" y="754"/>
                                  </a:lnTo>
                                  <a:lnTo>
                                    <a:pt x="1082" y="701"/>
                                  </a:lnTo>
                                  <a:lnTo>
                                    <a:pt x="1096" y="643"/>
                                  </a:lnTo>
                                  <a:lnTo>
                                    <a:pt x="1116" y="582"/>
                                  </a:lnTo>
                                  <a:lnTo>
                                    <a:pt x="1139" y="526"/>
                                  </a:lnTo>
                                  <a:lnTo>
                                    <a:pt x="1147" y="504"/>
                                  </a:lnTo>
                                  <a:lnTo>
                                    <a:pt x="1135" y="539"/>
                                  </a:lnTo>
                                  <a:lnTo>
                                    <a:pt x="1117" y="594"/>
                                  </a:lnTo>
                                  <a:lnTo>
                                    <a:pt x="1104" y="648"/>
                                  </a:lnTo>
                                  <a:lnTo>
                                    <a:pt x="1094" y="699"/>
                                  </a:lnTo>
                                  <a:lnTo>
                                    <a:pt x="1086" y="744"/>
                                  </a:lnTo>
                                  <a:lnTo>
                                    <a:pt x="1092" y="744"/>
                                  </a:lnTo>
                                  <a:lnTo>
                                    <a:pt x="1104" y="738"/>
                                  </a:lnTo>
                                  <a:lnTo>
                                    <a:pt x="1119" y="728"/>
                                  </a:lnTo>
                                  <a:lnTo>
                                    <a:pt x="1137" y="719"/>
                                  </a:lnTo>
                                  <a:lnTo>
                                    <a:pt x="1153" y="705"/>
                                  </a:lnTo>
                                  <a:lnTo>
                                    <a:pt x="1168" y="693"/>
                                  </a:lnTo>
                                  <a:lnTo>
                                    <a:pt x="1182" y="683"/>
                                  </a:lnTo>
                                  <a:lnTo>
                                    <a:pt x="1191" y="678"/>
                                  </a:lnTo>
                                  <a:lnTo>
                                    <a:pt x="1207" y="627"/>
                                  </a:lnTo>
                                  <a:lnTo>
                                    <a:pt x="1228" y="582"/>
                                  </a:lnTo>
                                  <a:lnTo>
                                    <a:pt x="1250" y="537"/>
                                  </a:lnTo>
                                  <a:lnTo>
                                    <a:pt x="1277" y="495"/>
                                  </a:lnTo>
                                  <a:lnTo>
                                    <a:pt x="1306" y="456"/>
                                  </a:lnTo>
                                  <a:lnTo>
                                    <a:pt x="1340" y="419"/>
                                  </a:lnTo>
                                  <a:lnTo>
                                    <a:pt x="1377" y="384"/>
                                  </a:lnTo>
                                  <a:lnTo>
                                    <a:pt x="1417" y="354"/>
                                  </a:lnTo>
                                  <a:lnTo>
                                    <a:pt x="1406" y="347"/>
                                  </a:lnTo>
                                  <a:lnTo>
                                    <a:pt x="1386" y="347"/>
                                  </a:lnTo>
                                  <a:lnTo>
                                    <a:pt x="1357" y="351"/>
                                  </a:lnTo>
                                  <a:lnTo>
                                    <a:pt x="1328" y="360"/>
                                  </a:lnTo>
                                  <a:lnTo>
                                    <a:pt x="1297" y="372"/>
                                  </a:lnTo>
                                  <a:lnTo>
                                    <a:pt x="1269" y="382"/>
                                  </a:lnTo>
                                  <a:lnTo>
                                    <a:pt x="1250" y="388"/>
                                  </a:lnTo>
                                  <a:lnTo>
                                    <a:pt x="1242" y="390"/>
                                  </a:lnTo>
                                  <a:lnTo>
                                    <a:pt x="1240" y="382"/>
                                  </a:lnTo>
                                  <a:lnTo>
                                    <a:pt x="1238" y="374"/>
                                  </a:lnTo>
                                  <a:lnTo>
                                    <a:pt x="1234" y="366"/>
                                  </a:lnTo>
                                  <a:lnTo>
                                    <a:pt x="1230" y="362"/>
                                  </a:lnTo>
                                  <a:lnTo>
                                    <a:pt x="1201" y="393"/>
                                  </a:lnTo>
                                  <a:lnTo>
                                    <a:pt x="1182" y="427"/>
                                  </a:lnTo>
                                  <a:lnTo>
                                    <a:pt x="1184" y="423"/>
                                  </a:lnTo>
                                  <a:lnTo>
                                    <a:pt x="1201" y="388"/>
                                  </a:lnTo>
                                  <a:lnTo>
                                    <a:pt x="1215" y="370"/>
                                  </a:lnTo>
                                  <a:lnTo>
                                    <a:pt x="1191" y="374"/>
                                  </a:lnTo>
                                  <a:lnTo>
                                    <a:pt x="1174" y="388"/>
                                  </a:lnTo>
                                  <a:lnTo>
                                    <a:pt x="1154" y="409"/>
                                  </a:lnTo>
                                  <a:lnTo>
                                    <a:pt x="1137" y="432"/>
                                  </a:lnTo>
                                  <a:lnTo>
                                    <a:pt x="1116" y="456"/>
                                  </a:lnTo>
                                  <a:lnTo>
                                    <a:pt x="1094" y="477"/>
                                  </a:lnTo>
                                  <a:lnTo>
                                    <a:pt x="1069" y="489"/>
                                  </a:lnTo>
                                  <a:lnTo>
                                    <a:pt x="1043" y="495"/>
                                  </a:lnTo>
                                  <a:lnTo>
                                    <a:pt x="1028" y="510"/>
                                  </a:lnTo>
                                  <a:lnTo>
                                    <a:pt x="1042" y="491"/>
                                  </a:lnTo>
                                  <a:lnTo>
                                    <a:pt x="1024" y="467"/>
                                  </a:lnTo>
                                  <a:lnTo>
                                    <a:pt x="1020" y="450"/>
                                  </a:lnTo>
                                  <a:lnTo>
                                    <a:pt x="1022" y="430"/>
                                  </a:lnTo>
                                  <a:lnTo>
                                    <a:pt x="1030" y="413"/>
                                  </a:lnTo>
                                  <a:lnTo>
                                    <a:pt x="1038" y="393"/>
                                  </a:lnTo>
                                  <a:lnTo>
                                    <a:pt x="1049" y="376"/>
                                  </a:lnTo>
                                  <a:lnTo>
                                    <a:pt x="1053" y="356"/>
                                  </a:lnTo>
                                  <a:lnTo>
                                    <a:pt x="1051" y="339"/>
                                  </a:lnTo>
                                  <a:lnTo>
                                    <a:pt x="1026" y="366"/>
                                  </a:lnTo>
                                  <a:lnTo>
                                    <a:pt x="1001" y="393"/>
                                  </a:lnTo>
                                  <a:lnTo>
                                    <a:pt x="975" y="421"/>
                                  </a:lnTo>
                                  <a:lnTo>
                                    <a:pt x="948" y="448"/>
                                  </a:lnTo>
                                  <a:lnTo>
                                    <a:pt x="919" y="469"/>
                                  </a:lnTo>
                                  <a:lnTo>
                                    <a:pt x="890" y="493"/>
                                  </a:lnTo>
                                  <a:lnTo>
                                    <a:pt x="858" y="510"/>
                                  </a:lnTo>
                                  <a:lnTo>
                                    <a:pt x="827" y="528"/>
                                  </a:lnTo>
                                  <a:lnTo>
                                    <a:pt x="820" y="545"/>
                                  </a:lnTo>
                                  <a:lnTo>
                                    <a:pt x="814" y="563"/>
                                  </a:lnTo>
                                  <a:lnTo>
                                    <a:pt x="806" y="580"/>
                                  </a:lnTo>
                                  <a:lnTo>
                                    <a:pt x="800" y="598"/>
                                  </a:lnTo>
                                  <a:lnTo>
                                    <a:pt x="792" y="613"/>
                                  </a:lnTo>
                                  <a:lnTo>
                                    <a:pt x="786" y="631"/>
                                  </a:lnTo>
                                  <a:lnTo>
                                    <a:pt x="781" y="646"/>
                                  </a:lnTo>
                                  <a:lnTo>
                                    <a:pt x="775" y="664"/>
                                  </a:lnTo>
                                  <a:lnTo>
                                    <a:pt x="798" y="654"/>
                                  </a:lnTo>
                                  <a:lnTo>
                                    <a:pt x="835" y="639"/>
                                  </a:lnTo>
                                  <a:lnTo>
                                    <a:pt x="876" y="615"/>
                                  </a:lnTo>
                                  <a:lnTo>
                                    <a:pt x="923" y="590"/>
                                  </a:lnTo>
                                  <a:lnTo>
                                    <a:pt x="964" y="561"/>
                                  </a:lnTo>
                                  <a:lnTo>
                                    <a:pt x="1001" y="534"/>
                                  </a:lnTo>
                                  <a:lnTo>
                                    <a:pt x="1026" y="510"/>
                                  </a:lnTo>
                                  <a:lnTo>
                                    <a:pt x="1010" y="526"/>
                                  </a:lnTo>
                                  <a:moveTo>
                                    <a:pt x="570" y="370"/>
                                  </a:moveTo>
                                  <a:lnTo>
                                    <a:pt x="566" y="405"/>
                                  </a:lnTo>
                                  <a:lnTo>
                                    <a:pt x="564" y="444"/>
                                  </a:lnTo>
                                  <a:lnTo>
                                    <a:pt x="566" y="481"/>
                                  </a:lnTo>
                                  <a:lnTo>
                                    <a:pt x="568" y="516"/>
                                  </a:lnTo>
                                  <a:lnTo>
                                    <a:pt x="574" y="555"/>
                                  </a:lnTo>
                                  <a:lnTo>
                                    <a:pt x="582" y="590"/>
                                  </a:lnTo>
                                  <a:lnTo>
                                    <a:pt x="592" y="627"/>
                                  </a:lnTo>
                                  <a:lnTo>
                                    <a:pt x="601" y="643"/>
                                  </a:lnTo>
                                  <a:lnTo>
                                    <a:pt x="617" y="656"/>
                                  </a:lnTo>
                                  <a:lnTo>
                                    <a:pt x="631" y="668"/>
                                  </a:lnTo>
                                  <a:lnTo>
                                    <a:pt x="650" y="678"/>
                                  </a:lnTo>
                                  <a:lnTo>
                                    <a:pt x="668" y="682"/>
                                  </a:lnTo>
                                  <a:lnTo>
                                    <a:pt x="687" y="687"/>
                                  </a:lnTo>
                                  <a:lnTo>
                                    <a:pt x="707" y="687"/>
                                  </a:lnTo>
                                  <a:lnTo>
                                    <a:pt x="726" y="687"/>
                                  </a:lnTo>
                                  <a:lnTo>
                                    <a:pt x="726" y="683"/>
                                  </a:lnTo>
                                  <a:lnTo>
                                    <a:pt x="730" y="682"/>
                                  </a:lnTo>
                                  <a:lnTo>
                                    <a:pt x="710" y="648"/>
                                  </a:lnTo>
                                  <a:lnTo>
                                    <a:pt x="693" y="619"/>
                                  </a:lnTo>
                                  <a:lnTo>
                                    <a:pt x="675" y="588"/>
                                  </a:lnTo>
                                  <a:lnTo>
                                    <a:pt x="662" y="561"/>
                                  </a:lnTo>
                                  <a:lnTo>
                                    <a:pt x="646" y="528"/>
                                  </a:lnTo>
                                  <a:lnTo>
                                    <a:pt x="631" y="497"/>
                                  </a:lnTo>
                                  <a:lnTo>
                                    <a:pt x="617" y="462"/>
                                  </a:lnTo>
                                  <a:lnTo>
                                    <a:pt x="603" y="428"/>
                                  </a:lnTo>
                                  <a:lnTo>
                                    <a:pt x="596" y="401"/>
                                  </a:lnTo>
                                  <a:lnTo>
                                    <a:pt x="592" y="382"/>
                                  </a:lnTo>
                                  <a:lnTo>
                                    <a:pt x="586" y="364"/>
                                  </a:lnTo>
                                  <a:lnTo>
                                    <a:pt x="584" y="354"/>
                                  </a:lnTo>
                                  <a:lnTo>
                                    <a:pt x="580" y="345"/>
                                  </a:lnTo>
                                  <a:lnTo>
                                    <a:pt x="580" y="339"/>
                                  </a:lnTo>
                                  <a:lnTo>
                                    <a:pt x="580" y="335"/>
                                  </a:lnTo>
                                  <a:lnTo>
                                    <a:pt x="570" y="370"/>
                                  </a:lnTo>
                                  <a:moveTo>
                                    <a:pt x="691" y="150"/>
                                  </a:moveTo>
                                  <a:lnTo>
                                    <a:pt x="672" y="170"/>
                                  </a:lnTo>
                                  <a:lnTo>
                                    <a:pt x="650" y="191"/>
                                  </a:lnTo>
                                  <a:lnTo>
                                    <a:pt x="631" y="216"/>
                                  </a:lnTo>
                                  <a:lnTo>
                                    <a:pt x="613" y="244"/>
                                  </a:lnTo>
                                  <a:lnTo>
                                    <a:pt x="598" y="269"/>
                                  </a:lnTo>
                                  <a:lnTo>
                                    <a:pt x="588" y="294"/>
                                  </a:lnTo>
                                  <a:lnTo>
                                    <a:pt x="582" y="321"/>
                                  </a:lnTo>
                                  <a:lnTo>
                                    <a:pt x="584" y="333"/>
                                  </a:lnTo>
                                  <a:lnTo>
                                    <a:pt x="588" y="349"/>
                                  </a:lnTo>
                                  <a:lnTo>
                                    <a:pt x="588" y="354"/>
                                  </a:lnTo>
                                  <a:lnTo>
                                    <a:pt x="592" y="364"/>
                                  </a:lnTo>
                                  <a:lnTo>
                                    <a:pt x="592" y="372"/>
                                  </a:lnTo>
                                  <a:lnTo>
                                    <a:pt x="596" y="380"/>
                                  </a:lnTo>
                                  <a:lnTo>
                                    <a:pt x="601" y="403"/>
                                  </a:lnTo>
                                  <a:lnTo>
                                    <a:pt x="617" y="442"/>
                                  </a:lnTo>
                                  <a:lnTo>
                                    <a:pt x="635" y="489"/>
                                  </a:lnTo>
                                  <a:lnTo>
                                    <a:pt x="658" y="539"/>
                                  </a:lnTo>
                                  <a:lnTo>
                                    <a:pt x="679" y="588"/>
                                  </a:lnTo>
                                  <a:lnTo>
                                    <a:pt x="703" y="631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42" y="676"/>
                                  </a:lnTo>
                                  <a:lnTo>
                                    <a:pt x="753" y="660"/>
                                  </a:lnTo>
                                  <a:lnTo>
                                    <a:pt x="763" y="648"/>
                                  </a:lnTo>
                                  <a:lnTo>
                                    <a:pt x="767" y="643"/>
                                  </a:lnTo>
                                  <a:lnTo>
                                    <a:pt x="773" y="635"/>
                                  </a:lnTo>
                                  <a:lnTo>
                                    <a:pt x="777" y="625"/>
                                  </a:lnTo>
                                  <a:lnTo>
                                    <a:pt x="784" y="615"/>
                                  </a:lnTo>
                                  <a:lnTo>
                                    <a:pt x="771" y="578"/>
                                  </a:lnTo>
                                  <a:lnTo>
                                    <a:pt x="759" y="545"/>
                                  </a:lnTo>
                                  <a:lnTo>
                                    <a:pt x="749" y="512"/>
                                  </a:lnTo>
                                  <a:lnTo>
                                    <a:pt x="740" y="483"/>
                                  </a:lnTo>
                                  <a:lnTo>
                                    <a:pt x="728" y="450"/>
                                  </a:lnTo>
                                  <a:lnTo>
                                    <a:pt x="722" y="417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709" y="343"/>
                                  </a:lnTo>
                                  <a:lnTo>
                                    <a:pt x="707" y="316"/>
                                  </a:lnTo>
                                  <a:lnTo>
                                    <a:pt x="707" y="288"/>
                                  </a:lnTo>
                                  <a:lnTo>
                                    <a:pt x="707" y="263"/>
                                  </a:lnTo>
                                  <a:lnTo>
                                    <a:pt x="707" y="240"/>
                                  </a:lnTo>
                                  <a:lnTo>
                                    <a:pt x="707" y="212"/>
                                  </a:lnTo>
                                  <a:lnTo>
                                    <a:pt x="710" y="189"/>
                                  </a:lnTo>
                                  <a:lnTo>
                                    <a:pt x="710" y="162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2" y="138"/>
                                  </a:lnTo>
                                  <a:lnTo>
                                    <a:pt x="710" y="138"/>
                                  </a:lnTo>
                                  <a:lnTo>
                                    <a:pt x="691" y="150"/>
                                  </a:lnTo>
                                  <a:moveTo>
                                    <a:pt x="1412" y="364"/>
                                  </a:moveTo>
                                  <a:lnTo>
                                    <a:pt x="1378" y="391"/>
                                  </a:lnTo>
                                  <a:lnTo>
                                    <a:pt x="1340" y="432"/>
                                  </a:lnTo>
                                  <a:lnTo>
                                    <a:pt x="1304" y="483"/>
                                  </a:lnTo>
                                  <a:lnTo>
                                    <a:pt x="1267" y="537"/>
                                  </a:lnTo>
                                  <a:lnTo>
                                    <a:pt x="1238" y="590"/>
                                  </a:lnTo>
                                  <a:lnTo>
                                    <a:pt x="1215" y="635"/>
                                  </a:lnTo>
                                  <a:lnTo>
                                    <a:pt x="1203" y="668"/>
                                  </a:lnTo>
                                  <a:lnTo>
                                    <a:pt x="1221" y="648"/>
                                  </a:lnTo>
                                  <a:lnTo>
                                    <a:pt x="1252" y="621"/>
                                  </a:lnTo>
                                  <a:lnTo>
                                    <a:pt x="1297" y="586"/>
                                  </a:lnTo>
                                  <a:lnTo>
                                    <a:pt x="1347" y="547"/>
                                  </a:lnTo>
                                  <a:lnTo>
                                    <a:pt x="1400" y="504"/>
                                  </a:lnTo>
                                  <a:lnTo>
                                    <a:pt x="1452" y="464"/>
                                  </a:lnTo>
                                  <a:lnTo>
                                    <a:pt x="1499" y="427"/>
                                  </a:lnTo>
                                  <a:lnTo>
                                    <a:pt x="1538" y="399"/>
                                  </a:lnTo>
                                  <a:lnTo>
                                    <a:pt x="1544" y="393"/>
                                  </a:lnTo>
                                  <a:lnTo>
                                    <a:pt x="1552" y="390"/>
                                  </a:lnTo>
                                  <a:lnTo>
                                    <a:pt x="1558" y="388"/>
                                  </a:lnTo>
                                  <a:lnTo>
                                    <a:pt x="1565" y="386"/>
                                  </a:lnTo>
                                  <a:lnTo>
                                    <a:pt x="1575" y="384"/>
                                  </a:lnTo>
                                  <a:lnTo>
                                    <a:pt x="1579" y="384"/>
                                  </a:lnTo>
                                  <a:lnTo>
                                    <a:pt x="1560" y="376"/>
                                  </a:lnTo>
                                  <a:lnTo>
                                    <a:pt x="1540" y="372"/>
                                  </a:lnTo>
                                  <a:lnTo>
                                    <a:pt x="1523" y="372"/>
                                  </a:lnTo>
                                  <a:lnTo>
                                    <a:pt x="1507" y="376"/>
                                  </a:lnTo>
                                  <a:lnTo>
                                    <a:pt x="1489" y="378"/>
                                  </a:lnTo>
                                  <a:lnTo>
                                    <a:pt x="1474" y="382"/>
                                  </a:lnTo>
                                  <a:lnTo>
                                    <a:pt x="1458" y="384"/>
                                  </a:lnTo>
                                  <a:lnTo>
                                    <a:pt x="1443" y="384"/>
                                  </a:lnTo>
                                  <a:lnTo>
                                    <a:pt x="1443" y="378"/>
                                  </a:lnTo>
                                  <a:lnTo>
                                    <a:pt x="1443" y="372"/>
                                  </a:lnTo>
                                  <a:lnTo>
                                    <a:pt x="1443" y="364"/>
                                  </a:lnTo>
                                  <a:lnTo>
                                    <a:pt x="1443" y="360"/>
                                  </a:lnTo>
                                  <a:lnTo>
                                    <a:pt x="1412" y="364"/>
                                  </a:lnTo>
                                  <a:moveTo>
                                    <a:pt x="1353" y="549"/>
                                  </a:moveTo>
                                  <a:lnTo>
                                    <a:pt x="1340" y="561"/>
                                  </a:lnTo>
                                  <a:lnTo>
                                    <a:pt x="1328" y="571"/>
                                  </a:lnTo>
                                  <a:lnTo>
                                    <a:pt x="1316" y="582"/>
                                  </a:lnTo>
                                  <a:lnTo>
                                    <a:pt x="1303" y="594"/>
                                  </a:lnTo>
                                  <a:lnTo>
                                    <a:pt x="1291" y="604"/>
                                  </a:lnTo>
                                  <a:lnTo>
                                    <a:pt x="1277" y="615"/>
                                  </a:lnTo>
                                  <a:lnTo>
                                    <a:pt x="1266" y="627"/>
                                  </a:lnTo>
                                  <a:lnTo>
                                    <a:pt x="1266" y="629"/>
                                  </a:lnTo>
                                  <a:lnTo>
                                    <a:pt x="1287" y="637"/>
                                  </a:lnTo>
                                  <a:lnTo>
                                    <a:pt x="1318" y="645"/>
                                  </a:lnTo>
                                  <a:lnTo>
                                    <a:pt x="1351" y="648"/>
                                  </a:lnTo>
                                  <a:lnTo>
                                    <a:pt x="1388" y="652"/>
                                  </a:lnTo>
                                  <a:lnTo>
                                    <a:pt x="1425" y="652"/>
                                  </a:lnTo>
                                  <a:lnTo>
                                    <a:pt x="1458" y="652"/>
                                  </a:lnTo>
                                  <a:lnTo>
                                    <a:pt x="1488" y="648"/>
                                  </a:lnTo>
                                  <a:lnTo>
                                    <a:pt x="1511" y="643"/>
                                  </a:lnTo>
                                  <a:lnTo>
                                    <a:pt x="1509" y="637"/>
                                  </a:lnTo>
                                  <a:lnTo>
                                    <a:pt x="1501" y="629"/>
                                  </a:lnTo>
                                  <a:lnTo>
                                    <a:pt x="1491" y="621"/>
                                  </a:lnTo>
                                  <a:lnTo>
                                    <a:pt x="1488" y="615"/>
                                  </a:lnTo>
                                  <a:lnTo>
                                    <a:pt x="1489" y="604"/>
                                  </a:lnTo>
                                  <a:lnTo>
                                    <a:pt x="1495" y="596"/>
                                  </a:lnTo>
                                  <a:lnTo>
                                    <a:pt x="1503" y="588"/>
                                  </a:lnTo>
                                  <a:lnTo>
                                    <a:pt x="1513" y="580"/>
                                  </a:lnTo>
                                  <a:lnTo>
                                    <a:pt x="1523" y="571"/>
                                  </a:lnTo>
                                  <a:lnTo>
                                    <a:pt x="1530" y="561"/>
                                  </a:lnTo>
                                  <a:lnTo>
                                    <a:pt x="1538" y="549"/>
                                  </a:lnTo>
                                  <a:lnTo>
                                    <a:pt x="1544" y="536"/>
                                  </a:lnTo>
                                  <a:lnTo>
                                    <a:pt x="1523" y="537"/>
                                  </a:lnTo>
                                  <a:lnTo>
                                    <a:pt x="1499" y="543"/>
                                  </a:lnTo>
                                  <a:lnTo>
                                    <a:pt x="1476" y="545"/>
                                  </a:lnTo>
                                  <a:lnTo>
                                    <a:pt x="1452" y="547"/>
                                  </a:lnTo>
                                  <a:lnTo>
                                    <a:pt x="1429" y="545"/>
                                  </a:lnTo>
                                  <a:lnTo>
                                    <a:pt x="1408" y="545"/>
                                  </a:lnTo>
                                  <a:lnTo>
                                    <a:pt x="1386" y="543"/>
                                  </a:lnTo>
                                  <a:lnTo>
                                    <a:pt x="1367" y="539"/>
                                  </a:lnTo>
                                  <a:lnTo>
                                    <a:pt x="1353" y="549"/>
                                  </a:lnTo>
                                  <a:moveTo>
                                    <a:pt x="712" y="195"/>
                                  </a:moveTo>
                                  <a:lnTo>
                                    <a:pt x="709" y="255"/>
                                  </a:lnTo>
                                  <a:lnTo>
                                    <a:pt x="709" y="314"/>
                                  </a:lnTo>
                                  <a:lnTo>
                                    <a:pt x="716" y="372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42" y="487"/>
                                  </a:lnTo>
                                  <a:lnTo>
                                    <a:pt x="759" y="543"/>
                                  </a:lnTo>
                                  <a:lnTo>
                                    <a:pt x="784" y="602"/>
                                  </a:lnTo>
                                  <a:lnTo>
                                    <a:pt x="788" y="602"/>
                                  </a:lnTo>
                                  <a:lnTo>
                                    <a:pt x="790" y="602"/>
                                  </a:lnTo>
                                  <a:lnTo>
                                    <a:pt x="800" y="576"/>
                                  </a:lnTo>
                                  <a:lnTo>
                                    <a:pt x="810" y="54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27" y="485"/>
                                  </a:lnTo>
                                  <a:lnTo>
                                    <a:pt x="833" y="452"/>
                                  </a:lnTo>
                                  <a:lnTo>
                                    <a:pt x="841" y="421"/>
                                  </a:lnTo>
                                  <a:lnTo>
                                    <a:pt x="849" y="390"/>
                                  </a:lnTo>
                                  <a:lnTo>
                                    <a:pt x="855" y="362"/>
                                  </a:lnTo>
                                  <a:lnTo>
                                    <a:pt x="853" y="356"/>
                                  </a:lnTo>
                                  <a:lnTo>
                                    <a:pt x="851" y="351"/>
                                  </a:lnTo>
                                  <a:lnTo>
                                    <a:pt x="851" y="341"/>
                                  </a:lnTo>
                                  <a:lnTo>
                                    <a:pt x="851" y="333"/>
                                  </a:lnTo>
                                  <a:lnTo>
                                    <a:pt x="849" y="321"/>
                                  </a:lnTo>
                                  <a:lnTo>
                                    <a:pt x="847" y="310"/>
                                  </a:lnTo>
                                  <a:lnTo>
                                    <a:pt x="845" y="296"/>
                                  </a:lnTo>
                                  <a:lnTo>
                                    <a:pt x="845" y="282"/>
                                  </a:lnTo>
                                  <a:lnTo>
                                    <a:pt x="845" y="255"/>
                                  </a:lnTo>
                                  <a:lnTo>
                                    <a:pt x="845" y="228"/>
                                  </a:lnTo>
                                  <a:lnTo>
                                    <a:pt x="845" y="205"/>
                                  </a:lnTo>
                                  <a:lnTo>
                                    <a:pt x="849" y="179"/>
                                  </a:lnTo>
                                  <a:lnTo>
                                    <a:pt x="851" y="156"/>
                                  </a:lnTo>
                                  <a:lnTo>
                                    <a:pt x="855" y="131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8" y="82"/>
                                  </a:lnTo>
                                  <a:lnTo>
                                    <a:pt x="862" y="76"/>
                                  </a:lnTo>
                                  <a:lnTo>
                                    <a:pt x="849" y="84"/>
                                  </a:lnTo>
                                  <a:lnTo>
                                    <a:pt x="831" y="96"/>
                                  </a:lnTo>
                                  <a:lnTo>
                                    <a:pt x="810" y="111"/>
                                  </a:lnTo>
                                  <a:lnTo>
                                    <a:pt x="788" y="127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55" y="154"/>
                                  </a:lnTo>
                                  <a:lnTo>
                                    <a:pt x="747" y="158"/>
                                  </a:lnTo>
                                  <a:lnTo>
                                    <a:pt x="740" y="144"/>
                                  </a:lnTo>
                                  <a:lnTo>
                                    <a:pt x="732" y="131"/>
                                  </a:lnTo>
                                  <a:lnTo>
                                    <a:pt x="726" y="131"/>
                                  </a:lnTo>
                                  <a:lnTo>
                                    <a:pt x="724" y="131"/>
                                  </a:lnTo>
                                  <a:lnTo>
                                    <a:pt x="712" y="195"/>
                                  </a:lnTo>
                                  <a:moveTo>
                                    <a:pt x="1544" y="415"/>
                                  </a:moveTo>
                                  <a:lnTo>
                                    <a:pt x="1521" y="427"/>
                                  </a:lnTo>
                                  <a:lnTo>
                                    <a:pt x="1491" y="444"/>
                                  </a:lnTo>
                                  <a:lnTo>
                                    <a:pt x="1460" y="465"/>
                                  </a:lnTo>
                                  <a:lnTo>
                                    <a:pt x="1429" y="485"/>
                                  </a:lnTo>
                                  <a:lnTo>
                                    <a:pt x="1404" y="506"/>
                                  </a:lnTo>
                                  <a:lnTo>
                                    <a:pt x="1384" y="522"/>
                                  </a:lnTo>
                                  <a:lnTo>
                                    <a:pt x="1378" y="532"/>
                                  </a:lnTo>
                                  <a:lnTo>
                                    <a:pt x="1398" y="534"/>
                                  </a:lnTo>
                                  <a:lnTo>
                                    <a:pt x="1417" y="536"/>
                                  </a:lnTo>
                                  <a:lnTo>
                                    <a:pt x="1439" y="536"/>
                                  </a:lnTo>
                                  <a:lnTo>
                                    <a:pt x="1460" y="537"/>
                                  </a:lnTo>
                                  <a:lnTo>
                                    <a:pt x="1480" y="536"/>
                                  </a:lnTo>
                                  <a:lnTo>
                                    <a:pt x="1499" y="534"/>
                                  </a:lnTo>
                                  <a:lnTo>
                                    <a:pt x="1519" y="530"/>
                                  </a:lnTo>
                                  <a:lnTo>
                                    <a:pt x="1540" y="526"/>
                                  </a:lnTo>
                                  <a:lnTo>
                                    <a:pt x="1534" y="516"/>
                                  </a:lnTo>
                                  <a:lnTo>
                                    <a:pt x="1530" y="510"/>
                                  </a:lnTo>
                                  <a:lnTo>
                                    <a:pt x="1523" y="502"/>
                                  </a:lnTo>
                                  <a:lnTo>
                                    <a:pt x="1519" y="495"/>
                                  </a:lnTo>
                                  <a:lnTo>
                                    <a:pt x="1521" y="483"/>
                                  </a:lnTo>
                                  <a:lnTo>
                                    <a:pt x="1525" y="475"/>
                                  </a:lnTo>
                                  <a:lnTo>
                                    <a:pt x="1528" y="465"/>
                                  </a:lnTo>
                                  <a:lnTo>
                                    <a:pt x="1534" y="456"/>
                                  </a:lnTo>
                                  <a:lnTo>
                                    <a:pt x="1538" y="444"/>
                                  </a:lnTo>
                                  <a:lnTo>
                                    <a:pt x="1544" y="434"/>
                                  </a:lnTo>
                                  <a:lnTo>
                                    <a:pt x="1552" y="423"/>
                                  </a:lnTo>
                                  <a:lnTo>
                                    <a:pt x="1560" y="415"/>
                                  </a:lnTo>
                                  <a:lnTo>
                                    <a:pt x="1560" y="413"/>
                                  </a:lnTo>
                                  <a:lnTo>
                                    <a:pt x="1560" y="411"/>
                                  </a:lnTo>
                                  <a:lnTo>
                                    <a:pt x="1544" y="415"/>
                                  </a:lnTo>
                                  <a:moveTo>
                                    <a:pt x="1003" y="181"/>
                                  </a:moveTo>
                                  <a:lnTo>
                                    <a:pt x="987" y="201"/>
                                  </a:lnTo>
                                  <a:lnTo>
                                    <a:pt x="971" y="216"/>
                                  </a:lnTo>
                                  <a:lnTo>
                                    <a:pt x="956" y="234"/>
                                  </a:lnTo>
                                  <a:lnTo>
                                    <a:pt x="938" y="247"/>
                                  </a:lnTo>
                                  <a:lnTo>
                                    <a:pt x="923" y="261"/>
                                  </a:lnTo>
                                  <a:lnTo>
                                    <a:pt x="903" y="277"/>
                                  </a:lnTo>
                                  <a:lnTo>
                                    <a:pt x="884" y="294"/>
                                  </a:lnTo>
                                  <a:lnTo>
                                    <a:pt x="872" y="319"/>
                                  </a:lnTo>
                                  <a:lnTo>
                                    <a:pt x="866" y="349"/>
                                  </a:lnTo>
                                  <a:lnTo>
                                    <a:pt x="857" y="376"/>
                                  </a:lnTo>
                                  <a:lnTo>
                                    <a:pt x="851" y="405"/>
                                  </a:lnTo>
                                  <a:lnTo>
                                    <a:pt x="843" y="432"/>
                                  </a:lnTo>
                                  <a:lnTo>
                                    <a:pt x="837" y="462"/>
                                  </a:lnTo>
                                  <a:lnTo>
                                    <a:pt x="831" y="489"/>
                                  </a:lnTo>
                                  <a:lnTo>
                                    <a:pt x="827" y="518"/>
                                  </a:lnTo>
                                  <a:lnTo>
                                    <a:pt x="845" y="512"/>
                                  </a:lnTo>
                                  <a:lnTo>
                                    <a:pt x="872" y="497"/>
                                  </a:lnTo>
                                  <a:lnTo>
                                    <a:pt x="905" y="471"/>
                                  </a:lnTo>
                                  <a:lnTo>
                                    <a:pt x="942" y="440"/>
                                  </a:lnTo>
                                  <a:lnTo>
                                    <a:pt x="977" y="405"/>
                                  </a:lnTo>
                                  <a:lnTo>
                                    <a:pt x="1012" y="372"/>
                                  </a:lnTo>
                                  <a:lnTo>
                                    <a:pt x="1038" y="345"/>
                                  </a:lnTo>
                                  <a:lnTo>
                                    <a:pt x="1055" y="323"/>
                                  </a:lnTo>
                                  <a:lnTo>
                                    <a:pt x="1057" y="314"/>
                                  </a:lnTo>
                                  <a:lnTo>
                                    <a:pt x="1055" y="314"/>
                                  </a:lnTo>
                                  <a:lnTo>
                                    <a:pt x="1045" y="312"/>
                                  </a:lnTo>
                                  <a:lnTo>
                                    <a:pt x="1038" y="312"/>
                                  </a:lnTo>
                                  <a:lnTo>
                                    <a:pt x="1030" y="312"/>
                                  </a:lnTo>
                                  <a:lnTo>
                                    <a:pt x="1022" y="314"/>
                                  </a:lnTo>
                                  <a:lnTo>
                                    <a:pt x="1014" y="314"/>
                                  </a:lnTo>
                                  <a:lnTo>
                                    <a:pt x="1006" y="314"/>
                                  </a:lnTo>
                                  <a:lnTo>
                                    <a:pt x="999" y="314"/>
                                  </a:lnTo>
                                  <a:lnTo>
                                    <a:pt x="993" y="314"/>
                                  </a:lnTo>
                                  <a:lnTo>
                                    <a:pt x="991" y="300"/>
                                  </a:lnTo>
                                  <a:lnTo>
                                    <a:pt x="995" y="282"/>
                                  </a:lnTo>
                                  <a:lnTo>
                                    <a:pt x="1003" y="261"/>
                                  </a:lnTo>
                                  <a:lnTo>
                                    <a:pt x="1012" y="238"/>
                                  </a:lnTo>
                                  <a:lnTo>
                                    <a:pt x="1018" y="210"/>
                                  </a:lnTo>
                                  <a:lnTo>
                                    <a:pt x="1024" y="189"/>
                                  </a:lnTo>
                                  <a:lnTo>
                                    <a:pt x="1024" y="171"/>
                                  </a:lnTo>
                                  <a:lnTo>
                                    <a:pt x="1020" y="162"/>
                                  </a:lnTo>
                                  <a:lnTo>
                                    <a:pt x="1003" y="181"/>
                                  </a:lnTo>
                                  <a:moveTo>
                                    <a:pt x="975" y="20"/>
                                  </a:moveTo>
                                  <a:lnTo>
                                    <a:pt x="952" y="24"/>
                                  </a:lnTo>
                                  <a:lnTo>
                                    <a:pt x="932" y="31"/>
                                  </a:lnTo>
                                  <a:lnTo>
                                    <a:pt x="911" y="39"/>
                                  </a:lnTo>
                                  <a:lnTo>
                                    <a:pt x="894" y="51"/>
                                  </a:lnTo>
                                  <a:lnTo>
                                    <a:pt x="880" y="64"/>
                                  </a:lnTo>
                                  <a:lnTo>
                                    <a:pt x="872" y="82"/>
                                  </a:lnTo>
                                  <a:lnTo>
                                    <a:pt x="866" y="101"/>
                                  </a:lnTo>
                                  <a:lnTo>
                                    <a:pt x="858" y="135"/>
                                  </a:lnTo>
                                  <a:lnTo>
                                    <a:pt x="853" y="175"/>
                                  </a:lnTo>
                                  <a:lnTo>
                                    <a:pt x="849" y="222"/>
                                  </a:lnTo>
                                  <a:lnTo>
                                    <a:pt x="845" y="265"/>
                                  </a:lnTo>
                                  <a:lnTo>
                                    <a:pt x="847" y="302"/>
                                  </a:lnTo>
                                  <a:lnTo>
                                    <a:pt x="851" y="329"/>
                                  </a:lnTo>
                                  <a:lnTo>
                                    <a:pt x="862" y="343"/>
                                  </a:lnTo>
                                  <a:lnTo>
                                    <a:pt x="874" y="294"/>
                                  </a:lnTo>
                                  <a:lnTo>
                                    <a:pt x="888" y="251"/>
                                  </a:lnTo>
                                  <a:lnTo>
                                    <a:pt x="901" y="210"/>
                                  </a:lnTo>
                                  <a:lnTo>
                                    <a:pt x="919" y="171"/>
                                  </a:lnTo>
                                  <a:lnTo>
                                    <a:pt x="936" y="133"/>
                                  </a:lnTo>
                                  <a:lnTo>
                                    <a:pt x="958" y="98"/>
                                  </a:lnTo>
                                  <a:lnTo>
                                    <a:pt x="983" y="61"/>
                                  </a:lnTo>
                                  <a:lnTo>
                                    <a:pt x="1012" y="24"/>
                                  </a:lnTo>
                                  <a:lnTo>
                                    <a:pt x="1012" y="22"/>
                                  </a:lnTo>
                                  <a:lnTo>
                                    <a:pt x="1012" y="20"/>
                                  </a:lnTo>
                                  <a:lnTo>
                                    <a:pt x="995" y="18"/>
                                  </a:lnTo>
                                  <a:lnTo>
                                    <a:pt x="975" y="20"/>
                                  </a:lnTo>
                                  <a:moveTo>
                                    <a:pt x="985" y="74"/>
                                  </a:moveTo>
                                  <a:lnTo>
                                    <a:pt x="968" y="101"/>
                                  </a:lnTo>
                                  <a:lnTo>
                                    <a:pt x="948" y="129"/>
                                  </a:lnTo>
                                  <a:lnTo>
                                    <a:pt x="932" y="158"/>
                                  </a:lnTo>
                                  <a:lnTo>
                                    <a:pt x="917" y="187"/>
                                  </a:lnTo>
                                  <a:lnTo>
                                    <a:pt x="905" y="218"/>
                                  </a:lnTo>
                                  <a:lnTo>
                                    <a:pt x="894" y="249"/>
                                  </a:lnTo>
                                  <a:lnTo>
                                    <a:pt x="888" y="282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919" y="263"/>
                                  </a:lnTo>
                                  <a:lnTo>
                                    <a:pt x="936" y="245"/>
                                  </a:lnTo>
                                  <a:lnTo>
                                    <a:pt x="956" y="228"/>
                                  </a:lnTo>
                                  <a:lnTo>
                                    <a:pt x="973" y="205"/>
                                  </a:lnTo>
                                  <a:lnTo>
                                    <a:pt x="991" y="183"/>
                                  </a:lnTo>
                                  <a:lnTo>
                                    <a:pt x="1006" y="166"/>
                                  </a:lnTo>
                                  <a:lnTo>
                                    <a:pt x="1020" y="150"/>
                                  </a:lnTo>
                                  <a:lnTo>
                                    <a:pt x="1020" y="146"/>
                                  </a:lnTo>
                                  <a:lnTo>
                                    <a:pt x="1020" y="144"/>
                                  </a:lnTo>
                                  <a:lnTo>
                                    <a:pt x="1010" y="138"/>
                                  </a:lnTo>
                                  <a:lnTo>
                                    <a:pt x="999" y="136"/>
                                  </a:lnTo>
                                  <a:lnTo>
                                    <a:pt x="989" y="133"/>
                                  </a:lnTo>
                                  <a:lnTo>
                                    <a:pt x="981" y="131"/>
                                  </a:lnTo>
                                  <a:lnTo>
                                    <a:pt x="979" y="123"/>
                                  </a:lnTo>
                                  <a:lnTo>
                                    <a:pt x="983" y="111"/>
                                  </a:lnTo>
                                  <a:lnTo>
                                    <a:pt x="987" y="99"/>
                                  </a:lnTo>
                                  <a:lnTo>
                                    <a:pt x="993" y="88"/>
                                  </a:lnTo>
                                  <a:lnTo>
                                    <a:pt x="999" y="74"/>
                                  </a:lnTo>
                                  <a:lnTo>
                                    <a:pt x="1003" y="62"/>
                                  </a:lnTo>
                                  <a:lnTo>
                                    <a:pt x="1006" y="55"/>
                                  </a:lnTo>
                                  <a:lnTo>
                                    <a:pt x="1006" y="51"/>
                                  </a:lnTo>
                                  <a:lnTo>
                                    <a:pt x="985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3085" y="2482"/>
                              <a:ext cx="384" cy="175"/>
                            </a:xfrm>
                            <a:custGeom>
                              <a:avLst/>
                              <a:gdLst>
                                <a:gd name="T0" fmla="*/ 333 w 384"/>
                                <a:gd name="T1" fmla="*/ 158 h 175"/>
                                <a:gd name="T2" fmla="*/ 284 w 384"/>
                                <a:gd name="T3" fmla="*/ 140 h 175"/>
                                <a:gd name="T4" fmla="*/ 236 w 384"/>
                                <a:gd name="T5" fmla="*/ 123 h 175"/>
                                <a:gd name="T6" fmla="*/ 189 w 384"/>
                                <a:gd name="T7" fmla="*/ 105 h 175"/>
                                <a:gd name="T8" fmla="*/ 138 w 384"/>
                                <a:gd name="T9" fmla="*/ 84 h 175"/>
                                <a:gd name="T10" fmla="*/ 91 w 384"/>
                                <a:gd name="T11" fmla="*/ 64 h 175"/>
                                <a:gd name="T12" fmla="*/ 45 w 384"/>
                                <a:gd name="T13" fmla="*/ 43 h 175"/>
                                <a:gd name="T14" fmla="*/ 0 w 384"/>
                                <a:gd name="T15" fmla="*/ 22 h 175"/>
                                <a:gd name="T16" fmla="*/ 27 w 384"/>
                                <a:gd name="T17" fmla="*/ 6 h 175"/>
                                <a:gd name="T18" fmla="*/ 68 w 384"/>
                                <a:gd name="T19" fmla="*/ 0 h 175"/>
                                <a:gd name="T20" fmla="*/ 119 w 384"/>
                                <a:gd name="T21" fmla="*/ 0 h 175"/>
                                <a:gd name="T22" fmla="*/ 171 w 384"/>
                                <a:gd name="T23" fmla="*/ 6 h 175"/>
                                <a:gd name="T24" fmla="*/ 220 w 384"/>
                                <a:gd name="T25" fmla="*/ 14 h 175"/>
                                <a:gd name="T26" fmla="*/ 265 w 384"/>
                                <a:gd name="T27" fmla="*/ 24 h 175"/>
                                <a:gd name="T28" fmla="*/ 300 w 384"/>
                                <a:gd name="T29" fmla="*/ 33 h 175"/>
                                <a:gd name="T30" fmla="*/ 323 w 384"/>
                                <a:gd name="T31" fmla="*/ 39 h 175"/>
                                <a:gd name="T32" fmla="*/ 321 w 384"/>
                                <a:gd name="T33" fmla="*/ 47 h 175"/>
                                <a:gd name="T34" fmla="*/ 313 w 384"/>
                                <a:gd name="T35" fmla="*/ 51 h 175"/>
                                <a:gd name="T36" fmla="*/ 304 w 384"/>
                                <a:gd name="T37" fmla="*/ 53 h 175"/>
                                <a:gd name="T38" fmla="*/ 296 w 384"/>
                                <a:gd name="T39" fmla="*/ 55 h 175"/>
                                <a:gd name="T40" fmla="*/ 294 w 384"/>
                                <a:gd name="T41" fmla="*/ 57 h 175"/>
                                <a:gd name="T42" fmla="*/ 294 w 384"/>
                                <a:gd name="T43" fmla="*/ 60 h 175"/>
                                <a:gd name="T44" fmla="*/ 302 w 384"/>
                                <a:gd name="T45" fmla="*/ 72 h 175"/>
                                <a:gd name="T46" fmla="*/ 313 w 384"/>
                                <a:gd name="T47" fmla="*/ 86 h 175"/>
                                <a:gd name="T48" fmla="*/ 325 w 384"/>
                                <a:gd name="T49" fmla="*/ 96 h 175"/>
                                <a:gd name="T50" fmla="*/ 339 w 384"/>
                                <a:gd name="T51" fmla="*/ 109 h 175"/>
                                <a:gd name="T52" fmla="*/ 350 w 384"/>
                                <a:gd name="T53" fmla="*/ 123 h 175"/>
                                <a:gd name="T54" fmla="*/ 362 w 384"/>
                                <a:gd name="T55" fmla="*/ 136 h 175"/>
                                <a:gd name="T56" fmla="*/ 374 w 384"/>
                                <a:gd name="T57" fmla="*/ 154 h 175"/>
                                <a:gd name="T58" fmla="*/ 384 w 384"/>
                                <a:gd name="T59" fmla="*/ 175 h 175"/>
                                <a:gd name="T60" fmla="*/ 333 w 384"/>
                                <a:gd name="T61" fmla="*/ 15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4" h="175">
                                  <a:moveTo>
                                    <a:pt x="333" y="158"/>
                                  </a:moveTo>
                                  <a:lnTo>
                                    <a:pt x="284" y="140"/>
                                  </a:lnTo>
                                  <a:lnTo>
                                    <a:pt x="236" y="123"/>
                                  </a:lnTo>
                                  <a:lnTo>
                                    <a:pt x="189" y="105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300" y="33"/>
                                  </a:lnTo>
                                  <a:lnTo>
                                    <a:pt x="323" y="39"/>
                                  </a:lnTo>
                                  <a:lnTo>
                                    <a:pt x="321" y="47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296" y="5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4" y="60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25" y="96"/>
                                  </a:lnTo>
                                  <a:lnTo>
                                    <a:pt x="339" y="109"/>
                                  </a:lnTo>
                                  <a:lnTo>
                                    <a:pt x="350" y="123"/>
                                  </a:lnTo>
                                  <a:lnTo>
                                    <a:pt x="362" y="136"/>
                                  </a:lnTo>
                                  <a:lnTo>
                                    <a:pt x="374" y="154"/>
                                  </a:lnTo>
                                  <a:lnTo>
                                    <a:pt x="384" y="175"/>
                                  </a:lnTo>
                                  <a:lnTo>
                                    <a:pt x="33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3085" y="2482"/>
                              <a:ext cx="384" cy="175"/>
                            </a:xfrm>
                            <a:custGeom>
                              <a:avLst/>
                              <a:gdLst>
                                <a:gd name="T0" fmla="*/ 333 w 384"/>
                                <a:gd name="T1" fmla="*/ 158 h 175"/>
                                <a:gd name="T2" fmla="*/ 284 w 384"/>
                                <a:gd name="T3" fmla="*/ 140 h 175"/>
                                <a:gd name="T4" fmla="*/ 236 w 384"/>
                                <a:gd name="T5" fmla="*/ 123 h 175"/>
                                <a:gd name="T6" fmla="*/ 189 w 384"/>
                                <a:gd name="T7" fmla="*/ 105 h 175"/>
                                <a:gd name="T8" fmla="*/ 138 w 384"/>
                                <a:gd name="T9" fmla="*/ 84 h 175"/>
                                <a:gd name="T10" fmla="*/ 91 w 384"/>
                                <a:gd name="T11" fmla="*/ 64 h 175"/>
                                <a:gd name="T12" fmla="*/ 45 w 384"/>
                                <a:gd name="T13" fmla="*/ 43 h 175"/>
                                <a:gd name="T14" fmla="*/ 0 w 384"/>
                                <a:gd name="T15" fmla="*/ 22 h 175"/>
                                <a:gd name="T16" fmla="*/ 27 w 384"/>
                                <a:gd name="T17" fmla="*/ 6 h 175"/>
                                <a:gd name="T18" fmla="*/ 68 w 384"/>
                                <a:gd name="T19" fmla="*/ 0 h 175"/>
                                <a:gd name="T20" fmla="*/ 119 w 384"/>
                                <a:gd name="T21" fmla="*/ 0 h 175"/>
                                <a:gd name="T22" fmla="*/ 171 w 384"/>
                                <a:gd name="T23" fmla="*/ 6 h 175"/>
                                <a:gd name="T24" fmla="*/ 220 w 384"/>
                                <a:gd name="T25" fmla="*/ 14 h 175"/>
                                <a:gd name="T26" fmla="*/ 265 w 384"/>
                                <a:gd name="T27" fmla="*/ 24 h 175"/>
                                <a:gd name="T28" fmla="*/ 300 w 384"/>
                                <a:gd name="T29" fmla="*/ 33 h 175"/>
                                <a:gd name="T30" fmla="*/ 323 w 384"/>
                                <a:gd name="T31" fmla="*/ 39 h 175"/>
                                <a:gd name="T32" fmla="*/ 321 w 384"/>
                                <a:gd name="T33" fmla="*/ 47 h 175"/>
                                <a:gd name="T34" fmla="*/ 313 w 384"/>
                                <a:gd name="T35" fmla="*/ 51 h 175"/>
                                <a:gd name="T36" fmla="*/ 304 w 384"/>
                                <a:gd name="T37" fmla="*/ 53 h 175"/>
                                <a:gd name="T38" fmla="*/ 296 w 384"/>
                                <a:gd name="T39" fmla="*/ 55 h 175"/>
                                <a:gd name="T40" fmla="*/ 294 w 384"/>
                                <a:gd name="T41" fmla="*/ 57 h 175"/>
                                <a:gd name="T42" fmla="*/ 294 w 384"/>
                                <a:gd name="T43" fmla="*/ 60 h 175"/>
                                <a:gd name="T44" fmla="*/ 302 w 384"/>
                                <a:gd name="T45" fmla="*/ 72 h 175"/>
                                <a:gd name="T46" fmla="*/ 313 w 384"/>
                                <a:gd name="T47" fmla="*/ 86 h 175"/>
                                <a:gd name="T48" fmla="*/ 325 w 384"/>
                                <a:gd name="T49" fmla="*/ 96 h 175"/>
                                <a:gd name="T50" fmla="*/ 339 w 384"/>
                                <a:gd name="T51" fmla="*/ 109 h 175"/>
                                <a:gd name="T52" fmla="*/ 350 w 384"/>
                                <a:gd name="T53" fmla="*/ 123 h 175"/>
                                <a:gd name="T54" fmla="*/ 362 w 384"/>
                                <a:gd name="T55" fmla="*/ 136 h 175"/>
                                <a:gd name="T56" fmla="*/ 374 w 384"/>
                                <a:gd name="T57" fmla="*/ 154 h 175"/>
                                <a:gd name="T58" fmla="*/ 384 w 384"/>
                                <a:gd name="T59" fmla="*/ 175 h 175"/>
                                <a:gd name="T60" fmla="*/ 333 w 384"/>
                                <a:gd name="T61" fmla="*/ 15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4" h="175">
                                  <a:moveTo>
                                    <a:pt x="333" y="158"/>
                                  </a:moveTo>
                                  <a:lnTo>
                                    <a:pt x="284" y="140"/>
                                  </a:lnTo>
                                  <a:lnTo>
                                    <a:pt x="236" y="123"/>
                                  </a:lnTo>
                                  <a:lnTo>
                                    <a:pt x="189" y="105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300" y="33"/>
                                  </a:lnTo>
                                  <a:lnTo>
                                    <a:pt x="323" y="39"/>
                                  </a:lnTo>
                                  <a:lnTo>
                                    <a:pt x="321" y="47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296" y="5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4" y="60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25" y="96"/>
                                  </a:lnTo>
                                  <a:lnTo>
                                    <a:pt x="339" y="109"/>
                                  </a:lnTo>
                                  <a:lnTo>
                                    <a:pt x="350" y="123"/>
                                  </a:lnTo>
                                  <a:lnTo>
                                    <a:pt x="362" y="136"/>
                                  </a:lnTo>
                                  <a:lnTo>
                                    <a:pt x="374" y="154"/>
                                  </a:lnTo>
                                  <a:lnTo>
                                    <a:pt x="384" y="175"/>
                                  </a:lnTo>
                                  <a:lnTo>
                                    <a:pt x="333" y="15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182" y="2556"/>
                              <a:ext cx="263" cy="142"/>
                            </a:xfrm>
                            <a:custGeom>
                              <a:avLst/>
                              <a:gdLst>
                                <a:gd name="T0" fmla="*/ 135 w 263"/>
                                <a:gd name="T1" fmla="*/ 133 h 142"/>
                                <a:gd name="T2" fmla="*/ 113 w 263"/>
                                <a:gd name="T3" fmla="*/ 121 h 142"/>
                                <a:gd name="T4" fmla="*/ 88 w 263"/>
                                <a:gd name="T5" fmla="*/ 101 h 142"/>
                                <a:gd name="T6" fmla="*/ 63 w 263"/>
                                <a:gd name="T7" fmla="*/ 82 h 142"/>
                                <a:gd name="T8" fmla="*/ 39 w 263"/>
                                <a:gd name="T9" fmla="*/ 59 h 142"/>
                                <a:gd name="T10" fmla="*/ 20 w 263"/>
                                <a:gd name="T11" fmla="*/ 37 h 142"/>
                                <a:gd name="T12" fmla="*/ 4 w 263"/>
                                <a:gd name="T13" fmla="*/ 16 h 142"/>
                                <a:gd name="T14" fmla="*/ 0 w 263"/>
                                <a:gd name="T15" fmla="*/ 0 h 142"/>
                                <a:gd name="T16" fmla="*/ 31 w 263"/>
                                <a:gd name="T17" fmla="*/ 12 h 142"/>
                                <a:gd name="T18" fmla="*/ 63 w 263"/>
                                <a:gd name="T19" fmla="*/ 25 h 142"/>
                                <a:gd name="T20" fmla="*/ 96 w 263"/>
                                <a:gd name="T21" fmla="*/ 37 h 142"/>
                                <a:gd name="T22" fmla="*/ 129 w 263"/>
                                <a:gd name="T23" fmla="*/ 53 h 142"/>
                                <a:gd name="T24" fmla="*/ 160 w 263"/>
                                <a:gd name="T25" fmla="*/ 64 h 142"/>
                                <a:gd name="T26" fmla="*/ 193 w 263"/>
                                <a:gd name="T27" fmla="*/ 80 h 142"/>
                                <a:gd name="T28" fmla="*/ 224 w 263"/>
                                <a:gd name="T29" fmla="*/ 92 h 142"/>
                                <a:gd name="T30" fmla="*/ 259 w 263"/>
                                <a:gd name="T31" fmla="*/ 109 h 142"/>
                                <a:gd name="T32" fmla="*/ 263 w 263"/>
                                <a:gd name="T33" fmla="*/ 111 h 142"/>
                                <a:gd name="T34" fmla="*/ 259 w 263"/>
                                <a:gd name="T35" fmla="*/ 111 h 142"/>
                                <a:gd name="T36" fmla="*/ 259 w 263"/>
                                <a:gd name="T37" fmla="*/ 115 h 142"/>
                                <a:gd name="T38" fmla="*/ 244 w 263"/>
                                <a:gd name="T39" fmla="*/ 121 h 142"/>
                                <a:gd name="T40" fmla="*/ 232 w 263"/>
                                <a:gd name="T41" fmla="*/ 123 h 142"/>
                                <a:gd name="T42" fmla="*/ 216 w 263"/>
                                <a:gd name="T43" fmla="*/ 123 h 142"/>
                                <a:gd name="T44" fmla="*/ 203 w 263"/>
                                <a:gd name="T45" fmla="*/ 123 h 142"/>
                                <a:gd name="T46" fmla="*/ 189 w 263"/>
                                <a:gd name="T47" fmla="*/ 121 h 142"/>
                                <a:gd name="T48" fmla="*/ 177 w 263"/>
                                <a:gd name="T49" fmla="*/ 119 h 142"/>
                                <a:gd name="T50" fmla="*/ 166 w 263"/>
                                <a:gd name="T51" fmla="*/ 115 h 142"/>
                                <a:gd name="T52" fmla="*/ 154 w 263"/>
                                <a:gd name="T53" fmla="*/ 115 h 142"/>
                                <a:gd name="T54" fmla="*/ 152 w 263"/>
                                <a:gd name="T55" fmla="*/ 125 h 142"/>
                                <a:gd name="T56" fmla="*/ 152 w 263"/>
                                <a:gd name="T57" fmla="*/ 131 h 142"/>
                                <a:gd name="T58" fmla="*/ 152 w 263"/>
                                <a:gd name="T59" fmla="*/ 136 h 142"/>
                                <a:gd name="T60" fmla="*/ 154 w 263"/>
                                <a:gd name="T61" fmla="*/ 142 h 142"/>
                                <a:gd name="T62" fmla="*/ 135 w 263"/>
                                <a:gd name="T63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3" h="142">
                                  <a:moveTo>
                                    <a:pt x="135" y="133"/>
                                  </a:moveTo>
                                  <a:lnTo>
                                    <a:pt x="113" y="121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93" y="80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59" y="109"/>
                                  </a:lnTo>
                                  <a:lnTo>
                                    <a:pt x="263" y="111"/>
                                  </a:lnTo>
                                  <a:lnTo>
                                    <a:pt x="259" y="111"/>
                                  </a:lnTo>
                                  <a:lnTo>
                                    <a:pt x="259" y="115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32" y="123"/>
                                  </a:lnTo>
                                  <a:lnTo>
                                    <a:pt x="216" y="123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89" y="121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35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3182" y="2556"/>
                              <a:ext cx="263" cy="142"/>
                            </a:xfrm>
                            <a:custGeom>
                              <a:avLst/>
                              <a:gdLst>
                                <a:gd name="T0" fmla="*/ 135 w 263"/>
                                <a:gd name="T1" fmla="*/ 133 h 142"/>
                                <a:gd name="T2" fmla="*/ 113 w 263"/>
                                <a:gd name="T3" fmla="*/ 121 h 142"/>
                                <a:gd name="T4" fmla="*/ 88 w 263"/>
                                <a:gd name="T5" fmla="*/ 101 h 142"/>
                                <a:gd name="T6" fmla="*/ 63 w 263"/>
                                <a:gd name="T7" fmla="*/ 82 h 142"/>
                                <a:gd name="T8" fmla="*/ 39 w 263"/>
                                <a:gd name="T9" fmla="*/ 59 h 142"/>
                                <a:gd name="T10" fmla="*/ 20 w 263"/>
                                <a:gd name="T11" fmla="*/ 37 h 142"/>
                                <a:gd name="T12" fmla="*/ 4 w 263"/>
                                <a:gd name="T13" fmla="*/ 16 h 142"/>
                                <a:gd name="T14" fmla="*/ 0 w 263"/>
                                <a:gd name="T15" fmla="*/ 0 h 142"/>
                                <a:gd name="T16" fmla="*/ 31 w 263"/>
                                <a:gd name="T17" fmla="*/ 12 h 142"/>
                                <a:gd name="T18" fmla="*/ 63 w 263"/>
                                <a:gd name="T19" fmla="*/ 25 h 142"/>
                                <a:gd name="T20" fmla="*/ 96 w 263"/>
                                <a:gd name="T21" fmla="*/ 37 h 142"/>
                                <a:gd name="T22" fmla="*/ 129 w 263"/>
                                <a:gd name="T23" fmla="*/ 53 h 142"/>
                                <a:gd name="T24" fmla="*/ 160 w 263"/>
                                <a:gd name="T25" fmla="*/ 64 h 142"/>
                                <a:gd name="T26" fmla="*/ 193 w 263"/>
                                <a:gd name="T27" fmla="*/ 80 h 142"/>
                                <a:gd name="T28" fmla="*/ 224 w 263"/>
                                <a:gd name="T29" fmla="*/ 92 h 142"/>
                                <a:gd name="T30" fmla="*/ 259 w 263"/>
                                <a:gd name="T31" fmla="*/ 109 h 142"/>
                                <a:gd name="T32" fmla="*/ 263 w 263"/>
                                <a:gd name="T33" fmla="*/ 111 h 142"/>
                                <a:gd name="T34" fmla="*/ 259 w 263"/>
                                <a:gd name="T35" fmla="*/ 111 h 142"/>
                                <a:gd name="T36" fmla="*/ 259 w 263"/>
                                <a:gd name="T37" fmla="*/ 115 h 142"/>
                                <a:gd name="T38" fmla="*/ 244 w 263"/>
                                <a:gd name="T39" fmla="*/ 121 h 142"/>
                                <a:gd name="T40" fmla="*/ 232 w 263"/>
                                <a:gd name="T41" fmla="*/ 123 h 142"/>
                                <a:gd name="T42" fmla="*/ 216 w 263"/>
                                <a:gd name="T43" fmla="*/ 123 h 142"/>
                                <a:gd name="T44" fmla="*/ 203 w 263"/>
                                <a:gd name="T45" fmla="*/ 123 h 142"/>
                                <a:gd name="T46" fmla="*/ 189 w 263"/>
                                <a:gd name="T47" fmla="*/ 121 h 142"/>
                                <a:gd name="T48" fmla="*/ 177 w 263"/>
                                <a:gd name="T49" fmla="*/ 119 h 142"/>
                                <a:gd name="T50" fmla="*/ 166 w 263"/>
                                <a:gd name="T51" fmla="*/ 115 h 142"/>
                                <a:gd name="T52" fmla="*/ 154 w 263"/>
                                <a:gd name="T53" fmla="*/ 115 h 142"/>
                                <a:gd name="T54" fmla="*/ 152 w 263"/>
                                <a:gd name="T55" fmla="*/ 125 h 142"/>
                                <a:gd name="T56" fmla="*/ 152 w 263"/>
                                <a:gd name="T57" fmla="*/ 131 h 142"/>
                                <a:gd name="T58" fmla="*/ 152 w 263"/>
                                <a:gd name="T59" fmla="*/ 136 h 142"/>
                                <a:gd name="T60" fmla="*/ 154 w 263"/>
                                <a:gd name="T61" fmla="*/ 142 h 142"/>
                                <a:gd name="T62" fmla="*/ 135 w 263"/>
                                <a:gd name="T63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3" h="142">
                                  <a:moveTo>
                                    <a:pt x="135" y="133"/>
                                  </a:moveTo>
                                  <a:lnTo>
                                    <a:pt x="113" y="121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93" y="80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59" y="109"/>
                                  </a:lnTo>
                                  <a:lnTo>
                                    <a:pt x="263" y="111"/>
                                  </a:lnTo>
                                  <a:lnTo>
                                    <a:pt x="259" y="111"/>
                                  </a:lnTo>
                                  <a:lnTo>
                                    <a:pt x="259" y="115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32" y="123"/>
                                  </a:lnTo>
                                  <a:lnTo>
                                    <a:pt x="216" y="123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89" y="121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35" y="13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2980" y="2396"/>
                              <a:ext cx="411" cy="113"/>
                            </a:xfrm>
                            <a:custGeom>
                              <a:avLst/>
                              <a:gdLst>
                                <a:gd name="T0" fmla="*/ 389 w 411"/>
                                <a:gd name="T1" fmla="*/ 108 h 113"/>
                                <a:gd name="T2" fmla="*/ 370 w 411"/>
                                <a:gd name="T3" fmla="*/ 104 h 113"/>
                                <a:gd name="T4" fmla="*/ 352 w 411"/>
                                <a:gd name="T5" fmla="*/ 100 h 113"/>
                                <a:gd name="T6" fmla="*/ 337 w 411"/>
                                <a:gd name="T7" fmla="*/ 96 h 113"/>
                                <a:gd name="T8" fmla="*/ 319 w 411"/>
                                <a:gd name="T9" fmla="*/ 92 h 113"/>
                                <a:gd name="T10" fmla="*/ 302 w 411"/>
                                <a:gd name="T11" fmla="*/ 88 h 113"/>
                                <a:gd name="T12" fmla="*/ 282 w 411"/>
                                <a:gd name="T13" fmla="*/ 86 h 113"/>
                                <a:gd name="T14" fmla="*/ 265 w 411"/>
                                <a:gd name="T15" fmla="*/ 86 h 113"/>
                                <a:gd name="T16" fmla="*/ 243 w 411"/>
                                <a:gd name="T17" fmla="*/ 84 h 113"/>
                                <a:gd name="T18" fmla="*/ 224 w 411"/>
                                <a:gd name="T19" fmla="*/ 84 h 113"/>
                                <a:gd name="T20" fmla="*/ 202 w 411"/>
                                <a:gd name="T21" fmla="*/ 84 h 113"/>
                                <a:gd name="T22" fmla="*/ 181 w 411"/>
                                <a:gd name="T23" fmla="*/ 86 h 113"/>
                                <a:gd name="T24" fmla="*/ 157 w 411"/>
                                <a:gd name="T25" fmla="*/ 86 h 113"/>
                                <a:gd name="T26" fmla="*/ 138 w 411"/>
                                <a:gd name="T27" fmla="*/ 90 h 113"/>
                                <a:gd name="T28" fmla="*/ 117 w 411"/>
                                <a:gd name="T29" fmla="*/ 94 h 113"/>
                                <a:gd name="T30" fmla="*/ 99 w 411"/>
                                <a:gd name="T31" fmla="*/ 102 h 113"/>
                                <a:gd name="T32" fmla="*/ 85 w 411"/>
                                <a:gd name="T33" fmla="*/ 98 h 113"/>
                                <a:gd name="T34" fmla="*/ 72 w 411"/>
                                <a:gd name="T35" fmla="*/ 94 h 113"/>
                                <a:gd name="T36" fmla="*/ 58 w 411"/>
                                <a:gd name="T37" fmla="*/ 88 h 113"/>
                                <a:gd name="T38" fmla="*/ 46 w 411"/>
                                <a:gd name="T39" fmla="*/ 82 h 113"/>
                                <a:gd name="T40" fmla="*/ 33 w 411"/>
                                <a:gd name="T41" fmla="*/ 74 h 113"/>
                                <a:gd name="T42" fmla="*/ 23 w 411"/>
                                <a:gd name="T43" fmla="*/ 69 h 113"/>
                                <a:gd name="T44" fmla="*/ 11 w 411"/>
                                <a:gd name="T45" fmla="*/ 63 h 113"/>
                                <a:gd name="T46" fmla="*/ 0 w 411"/>
                                <a:gd name="T47" fmla="*/ 57 h 113"/>
                                <a:gd name="T48" fmla="*/ 0 w 411"/>
                                <a:gd name="T49" fmla="*/ 53 h 113"/>
                                <a:gd name="T50" fmla="*/ 27 w 411"/>
                                <a:gd name="T51" fmla="*/ 37 h 113"/>
                                <a:gd name="T52" fmla="*/ 66 w 411"/>
                                <a:gd name="T53" fmla="*/ 26 h 113"/>
                                <a:gd name="T54" fmla="*/ 111 w 411"/>
                                <a:gd name="T55" fmla="*/ 14 h 113"/>
                                <a:gd name="T56" fmla="*/ 157 w 411"/>
                                <a:gd name="T57" fmla="*/ 8 h 113"/>
                                <a:gd name="T58" fmla="*/ 204 w 411"/>
                                <a:gd name="T59" fmla="*/ 2 h 113"/>
                                <a:gd name="T60" fmla="*/ 249 w 411"/>
                                <a:gd name="T61" fmla="*/ 0 h 113"/>
                                <a:gd name="T62" fmla="*/ 290 w 411"/>
                                <a:gd name="T63" fmla="*/ 2 h 113"/>
                                <a:gd name="T64" fmla="*/ 321 w 411"/>
                                <a:gd name="T65" fmla="*/ 8 h 113"/>
                                <a:gd name="T66" fmla="*/ 315 w 411"/>
                                <a:gd name="T67" fmla="*/ 14 h 113"/>
                                <a:gd name="T68" fmla="*/ 311 w 411"/>
                                <a:gd name="T69" fmla="*/ 22 h 113"/>
                                <a:gd name="T70" fmla="*/ 313 w 411"/>
                                <a:gd name="T71" fmla="*/ 20 h 113"/>
                                <a:gd name="T72" fmla="*/ 327 w 411"/>
                                <a:gd name="T73" fmla="*/ 28 h 113"/>
                                <a:gd name="T74" fmla="*/ 344 w 411"/>
                                <a:gd name="T75" fmla="*/ 37 h 113"/>
                                <a:gd name="T76" fmla="*/ 366 w 411"/>
                                <a:gd name="T77" fmla="*/ 53 h 113"/>
                                <a:gd name="T78" fmla="*/ 385 w 411"/>
                                <a:gd name="T79" fmla="*/ 69 h 113"/>
                                <a:gd name="T80" fmla="*/ 403 w 411"/>
                                <a:gd name="T81" fmla="*/ 86 h 113"/>
                                <a:gd name="T82" fmla="*/ 411 w 411"/>
                                <a:gd name="T83" fmla="*/ 100 h 113"/>
                                <a:gd name="T84" fmla="*/ 409 w 411"/>
                                <a:gd name="T85" fmla="*/ 113 h 113"/>
                                <a:gd name="T86" fmla="*/ 389 w 411"/>
                                <a:gd name="T87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1" h="113">
                                  <a:moveTo>
                                    <a:pt x="389" y="108"/>
                                  </a:moveTo>
                                  <a:lnTo>
                                    <a:pt x="370" y="104"/>
                                  </a:lnTo>
                                  <a:lnTo>
                                    <a:pt x="352" y="100"/>
                                  </a:lnTo>
                                  <a:lnTo>
                                    <a:pt x="337" y="96"/>
                                  </a:lnTo>
                                  <a:lnTo>
                                    <a:pt x="319" y="92"/>
                                  </a:lnTo>
                                  <a:lnTo>
                                    <a:pt x="302" y="88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65" y="86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81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311" y="22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4" y="37"/>
                                  </a:lnTo>
                                  <a:lnTo>
                                    <a:pt x="366" y="53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403" y="86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409" y="113"/>
                                  </a:lnTo>
                                  <a:lnTo>
                                    <a:pt x="38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2980" y="2396"/>
                              <a:ext cx="411" cy="113"/>
                            </a:xfrm>
                            <a:custGeom>
                              <a:avLst/>
                              <a:gdLst>
                                <a:gd name="T0" fmla="*/ 389 w 411"/>
                                <a:gd name="T1" fmla="*/ 108 h 113"/>
                                <a:gd name="T2" fmla="*/ 370 w 411"/>
                                <a:gd name="T3" fmla="*/ 104 h 113"/>
                                <a:gd name="T4" fmla="*/ 352 w 411"/>
                                <a:gd name="T5" fmla="*/ 100 h 113"/>
                                <a:gd name="T6" fmla="*/ 337 w 411"/>
                                <a:gd name="T7" fmla="*/ 96 h 113"/>
                                <a:gd name="T8" fmla="*/ 319 w 411"/>
                                <a:gd name="T9" fmla="*/ 92 h 113"/>
                                <a:gd name="T10" fmla="*/ 302 w 411"/>
                                <a:gd name="T11" fmla="*/ 88 h 113"/>
                                <a:gd name="T12" fmla="*/ 282 w 411"/>
                                <a:gd name="T13" fmla="*/ 86 h 113"/>
                                <a:gd name="T14" fmla="*/ 265 w 411"/>
                                <a:gd name="T15" fmla="*/ 86 h 113"/>
                                <a:gd name="T16" fmla="*/ 243 w 411"/>
                                <a:gd name="T17" fmla="*/ 84 h 113"/>
                                <a:gd name="T18" fmla="*/ 224 w 411"/>
                                <a:gd name="T19" fmla="*/ 84 h 113"/>
                                <a:gd name="T20" fmla="*/ 202 w 411"/>
                                <a:gd name="T21" fmla="*/ 84 h 113"/>
                                <a:gd name="T22" fmla="*/ 181 w 411"/>
                                <a:gd name="T23" fmla="*/ 86 h 113"/>
                                <a:gd name="T24" fmla="*/ 157 w 411"/>
                                <a:gd name="T25" fmla="*/ 86 h 113"/>
                                <a:gd name="T26" fmla="*/ 138 w 411"/>
                                <a:gd name="T27" fmla="*/ 90 h 113"/>
                                <a:gd name="T28" fmla="*/ 117 w 411"/>
                                <a:gd name="T29" fmla="*/ 94 h 113"/>
                                <a:gd name="T30" fmla="*/ 99 w 411"/>
                                <a:gd name="T31" fmla="*/ 102 h 113"/>
                                <a:gd name="T32" fmla="*/ 85 w 411"/>
                                <a:gd name="T33" fmla="*/ 98 h 113"/>
                                <a:gd name="T34" fmla="*/ 72 w 411"/>
                                <a:gd name="T35" fmla="*/ 94 h 113"/>
                                <a:gd name="T36" fmla="*/ 58 w 411"/>
                                <a:gd name="T37" fmla="*/ 88 h 113"/>
                                <a:gd name="T38" fmla="*/ 46 w 411"/>
                                <a:gd name="T39" fmla="*/ 82 h 113"/>
                                <a:gd name="T40" fmla="*/ 33 w 411"/>
                                <a:gd name="T41" fmla="*/ 74 h 113"/>
                                <a:gd name="T42" fmla="*/ 23 w 411"/>
                                <a:gd name="T43" fmla="*/ 69 h 113"/>
                                <a:gd name="T44" fmla="*/ 11 w 411"/>
                                <a:gd name="T45" fmla="*/ 63 h 113"/>
                                <a:gd name="T46" fmla="*/ 0 w 411"/>
                                <a:gd name="T47" fmla="*/ 57 h 113"/>
                                <a:gd name="T48" fmla="*/ 0 w 411"/>
                                <a:gd name="T49" fmla="*/ 53 h 113"/>
                                <a:gd name="T50" fmla="*/ 27 w 411"/>
                                <a:gd name="T51" fmla="*/ 37 h 113"/>
                                <a:gd name="T52" fmla="*/ 66 w 411"/>
                                <a:gd name="T53" fmla="*/ 26 h 113"/>
                                <a:gd name="T54" fmla="*/ 111 w 411"/>
                                <a:gd name="T55" fmla="*/ 14 h 113"/>
                                <a:gd name="T56" fmla="*/ 157 w 411"/>
                                <a:gd name="T57" fmla="*/ 8 h 113"/>
                                <a:gd name="T58" fmla="*/ 204 w 411"/>
                                <a:gd name="T59" fmla="*/ 2 h 113"/>
                                <a:gd name="T60" fmla="*/ 249 w 411"/>
                                <a:gd name="T61" fmla="*/ 0 h 113"/>
                                <a:gd name="T62" fmla="*/ 290 w 411"/>
                                <a:gd name="T63" fmla="*/ 2 h 113"/>
                                <a:gd name="T64" fmla="*/ 321 w 411"/>
                                <a:gd name="T65" fmla="*/ 8 h 113"/>
                                <a:gd name="T66" fmla="*/ 315 w 411"/>
                                <a:gd name="T67" fmla="*/ 14 h 113"/>
                                <a:gd name="T68" fmla="*/ 311 w 411"/>
                                <a:gd name="T69" fmla="*/ 22 h 113"/>
                                <a:gd name="T70" fmla="*/ 313 w 411"/>
                                <a:gd name="T71" fmla="*/ 20 h 113"/>
                                <a:gd name="T72" fmla="*/ 327 w 411"/>
                                <a:gd name="T73" fmla="*/ 28 h 113"/>
                                <a:gd name="T74" fmla="*/ 344 w 411"/>
                                <a:gd name="T75" fmla="*/ 37 h 113"/>
                                <a:gd name="T76" fmla="*/ 366 w 411"/>
                                <a:gd name="T77" fmla="*/ 53 h 113"/>
                                <a:gd name="T78" fmla="*/ 385 w 411"/>
                                <a:gd name="T79" fmla="*/ 69 h 113"/>
                                <a:gd name="T80" fmla="*/ 403 w 411"/>
                                <a:gd name="T81" fmla="*/ 86 h 113"/>
                                <a:gd name="T82" fmla="*/ 411 w 411"/>
                                <a:gd name="T83" fmla="*/ 100 h 113"/>
                                <a:gd name="T84" fmla="*/ 409 w 411"/>
                                <a:gd name="T85" fmla="*/ 113 h 113"/>
                                <a:gd name="T86" fmla="*/ 389 w 411"/>
                                <a:gd name="T87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1" h="113">
                                  <a:moveTo>
                                    <a:pt x="389" y="108"/>
                                  </a:moveTo>
                                  <a:lnTo>
                                    <a:pt x="370" y="104"/>
                                  </a:lnTo>
                                  <a:lnTo>
                                    <a:pt x="352" y="100"/>
                                  </a:lnTo>
                                  <a:lnTo>
                                    <a:pt x="337" y="96"/>
                                  </a:lnTo>
                                  <a:lnTo>
                                    <a:pt x="319" y="92"/>
                                  </a:lnTo>
                                  <a:lnTo>
                                    <a:pt x="302" y="88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65" y="86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81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311" y="22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4" y="37"/>
                                  </a:lnTo>
                                  <a:lnTo>
                                    <a:pt x="366" y="53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403" y="86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409" y="113"/>
                                  </a:lnTo>
                                  <a:lnTo>
                                    <a:pt x="389" y="10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3056" y="2498"/>
                              <a:ext cx="270" cy="266"/>
                            </a:xfrm>
                            <a:custGeom>
                              <a:avLst/>
                              <a:gdLst>
                                <a:gd name="T0" fmla="*/ 103 w 270"/>
                                <a:gd name="T1" fmla="*/ 253 h 266"/>
                                <a:gd name="T2" fmla="*/ 87 w 270"/>
                                <a:gd name="T3" fmla="*/ 226 h 266"/>
                                <a:gd name="T4" fmla="*/ 68 w 270"/>
                                <a:gd name="T5" fmla="*/ 187 h 266"/>
                                <a:gd name="T6" fmla="*/ 48 w 270"/>
                                <a:gd name="T7" fmla="*/ 144 h 266"/>
                                <a:gd name="T8" fmla="*/ 29 w 270"/>
                                <a:gd name="T9" fmla="*/ 97 h 266"/>
                                <a:gd name="T10" fmla="*/ 13 w 270"/>
                                <a:gd name="T11" fmla="*/ 56 h 266"/>
                                <a:gd name="T12" fmla="*/ 4 w 270"/>
                                <a:gd name="T13" fmla="*/ 21 h 266"/>
                                <a:gd name="T14" fmla="*/ 0 w 270"/>
                                <a:gd name="T15" fmla="*/ 0 h 266"/>
                                <a:gd name="T16" fmla="*/ 27 w 270"/>
                                <a:gd name="T17" fmla="*/ 13 h 266"/>
                                <a:gd name="T18" fmla="*/ 50 w 270"/>
                                <a:gd name="T19" fmla="*/ 23 h 266"/>
                                <a:gd name="T20" fmla="*/ 66 w 270"/>
                                <a:gd name="T21" fmla="*/ 31 h 266"/>
                                <a:gd name="T22" fmla="*/ 81 w 270"/>
                                <a:gd name="T23" fmla="*/ 39 h 266"/>
                                <a:gd name="T24" fmla="*/ 91 w 270"/>
                                <a:gd name="T25" fmla="*/ 43 h 266"/>
                                <a:gd name="T26" fmla="*/ 99 w 270"/>
                                <a:gd name="T27" fmla="*/ 46 h 266"/>
                                <a:gd name="T28" fmla="*/ 109 w 270"/>
                                <a:gd name="T29" fmla="*/ 50 h 266"/>
                                <a:gd name="T30" fmla="*/ 117 w 270"/>
                                <a:gd name="T31" fmla="*/ 56 h 266"/>
                                <a:gd name="T32" fmla="*/ 128 w 270"/>
                                <a:gd name="T33" fmla="*/ 78 h 266"/>
                                <a:gd name="T34" fmla="*/ 144 w 270"/>
                                <a:gd name="T35" fmla="*/ 101 h 266"/>
                                <a:gd name="T36" fmla="*/ 163 w 270"/>
                                <a:gd name="T37" fmla="*/ 118 h 266"/>
                                <a:gd name="T38" fmla="*/ 185 w 270"/>
                                <a:gd name="T39" fmla="*/ 140 h 266"/>
                                <a:gd name="T40" fmla="*/ 204 w 270"/>
                                <a:gd name="T41" fmla="*/ 155 h 266"/>
                                <a:gd name="T42" fmla="*/ 228 w 270"/>
                                <a:gd name="T43" fmla="*/ 171 h 266"/>
                                <a:gd name="T44" fmla="*/ 249 w 270"/>
                                <a:gd name="T45" fmla="*/ 185 h 266"/>
                                <a:gd name="T46" fmla="*/ 270 w 270"/>
                                <a:gd name="T47" fmla="*/ 200 h 266"/>
                                <a:gd name="T48" fmla="*/ 270 w 270"/>
                                <a:gd name="T49" fmla="*/ 204 h 266"/>
                                <a:gd name="T50" fmla="*/ 266 w 270"/>
                                <a:gd name="T51" fmla="*/ 208 h 266"/>
                                <a:gd name="T52" fmla="*/ 245 w 270"/>
                                <a:gd name="T53" fmla="*/ 214 h 266"/>
                                <a:gd name="T54" fmla="*/ 228 w 270"/>
                                <a:gd name="T55" fmla="*/ 220 h 266"/>
                                <a:gd name="T56" fmla="*/ 210 w 270"/>
                                <a:gd name="T57" fmla="*/ 224 h 266"/>
                                <a:gd name="T58" fmla="*/ 192 w 270"/>
                                <a:gd name="T59" fmla="*/ 227 h 266"/>
                                <a:gd name="T60" fmla="*/ 175 w 270"/>
                                <a:gd name="T61" fmla="*/ 227 h 266"/>
                                <a:gd name="T62" fmla="*/ 159 w 270"/>
                                <a:gd name="T63" fmla="*/ 229 h 266"/>
                                <a:gd name="T64" fmla="*/ 140 w 270"/>
                                <a:gd name="T65" fmla="*/ 227 h 266"/>
                                <a:gd name="T66" fmla="*/ 122 w 270"/>
                                <a:gd name="T67" fmla="*/ 227 h 266"/>
                                <a:gd name="T68" fmla="*/ 117 w 270"/>
                                <a:gd name="T69" fmla="*/ 227 h 266"/>
                                <a:gd name="T70" fmla="*/ 111 w 270"/>
                                <a:gd name="T71" fmla="*/ 233 h 266"/>
                                <a:gd name="T72" fmla="*/ 109 w 270"/>
                                <a:gd name="T73" fmla="*/ 239 h 266"/>
                                <a:gd name="T74" fmla="*/ 111 w 270"/>
                                <a:gd name="T75" fmla="*/ 249 h 266"/>
                                <a:gd name="T76" fmla="*/ 113 w 270"/>
                                <a:gd name="T77" fmla="*/ 257 h 266"/>
                                <a:gd name="T78" fmla="*/ 115 w 270"/>
                                <a:gd name="T79" fmla="*/ 266 h 266"/>
                                <a:gd name="T80" fmla="*/ 103 w 270"/>
                                <a:gd name="T81" fmla="*/ 253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266">
                                  <a:moveTo>
                                    <a:pt x="103" y="253"/>
                                  </a:moveTo>
                                  <a:lnTo>
                                    <a:pt x="87" y="226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7" y="56"/>
                                  </a:lnTo>
                                  <a:lnTo>
                                    <a:pt x="128" y="78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204" y="155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49" y="185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204"/>
                                  </a:lnTo>
                                  <a:lnTo>
                                    <a:pt x="266" y="208"/>
                                  </a:lnTo>
                                  <a:lnTo>
                                    <a:pt x="245" y="214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10" y="224"/>
                                  </a:lnTo>
                                  <a:lnTo>
                                    <a:pt x="192" y="227"/>
                                  </a:lnTo>
                                  <a:lnTo>
                                    <a:pt x="175" y="227"/>
                                  </a:lnTo>
                                  <a:lnTo>
                                    <a:pt x="159" y="229"/>
                                  </a:lnTo>
                                  <a:lnTo>
                                    <a:pt x="140" y="22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11" y="233"/>
                                  </a:lnTo>
                                  <a:lnTo>
                                    <a:pt x="109" y="23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13" y="257"/>
                                  </a:lnTo>
                                  <a:lnTo>
                                    <a:pt x="115" y="266"/>
                                  </a:lnTo>
                                  <a:lnTo>
                                    <a:pt x="103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3056" y="2498"/>
                              <a:ext cx="270" cy="266"/>
                            </a:xfrm>
                            <a:custGeom>
                              <a:avLst/>
                              <a:gdLst>
                                <a:gd name="T0" fmla="*/ 103 w 270"/>
                                <a:gd name="T1" fmla="*/ 253 h 266"/>
                                <a:gd name="T2" fmla="*/ 87 w 270"/>
                                <a:gd name="T3" fmla="*/ 226 h 266"/>
                                <a:gd name="T4" fmla="*/ 68 w 270"/>
                                <a:gd name="T5" fmla="*/ 187 h 266"/>
                                <a:gd name="T6" fmla="*/ 48 w 270"/>
                                <a:gd name="T7" fmla="*/ 144 h 266"/>
                                <a:gd name="T8" fmla="*/ 29 w 270"/>
                                <a:gd name="T9" fmla="*/ 97 h 266"/>
                                <a:gd name="T10" fmla="*/ 13 w 270"/>
                                <a:gd name="T11" fmla="*/ 56 h 266"/>
                                <a:gd name="T12" fmla="*/ 4 w 270"/>
                                <a:gd name="T13" fmla="*/ 21 h 266"/>
                                <a:gd name="T14" fmla="*/ 0 w 270"/>
                                <a:gd name="T15" fmla="*/ 0 h 266"/>
                                <a:gd name="T16" fmla="*/ 27 w 270"/>
                                <a:gd name="T17" fmla="*/ 13 h 266"/>
                                <a:gd name="T18" fmla="*/ 50 w 270"/>
                                <a:gd name="T19" fmla="*/ 23 h 266"/>
                                <a:gd name="T20" fmla="*/ 66 w 270"/>
                                <a:gd name="T21" fmla="*/ 31 h 266"/>
                                <a:gd name="T22" fmla="*/ 81 w 270"/>
                                <a:gd name="T23" fmla="*/ 39 h 266"/>
                                <a:gd name="T24" fmla="*/ 91 w 270"/>
                                <a:gd name="T25" fmla="*/ 43 h 266"/>
                                <a:gd name="T26" fmla="*/ 99 w 270"/>
                                <a:gd name="T27" fmla="*/ 46 h 266"/>
                                <a:gd name="T28" fmla="*/ 109 w 270"/>
                                <a:gd name="T29" fmla="*/ 50 h 266"/>
                                <a:gd name="T30" fmla="*/ 117 w 270"/>
                                <a:gd name="T31" fmla="*/ 56 h 266"/>
                                <a:gd name="T32" fmla="*/ 128 w 270"/>
                                <a:gd name="T33" fmla="*/ 78 h 266"/>
                                <a:gd name="T34" fmla="*/ 144 w 270"/>
                                <a:gd name="T35" fmla="*/ 101 h 266"/>
                                <a:gd name="T36" fmla="*/ 163 w 270"/>
                                <a:gd name="T37" fmla="*/ 118 h 266"/>
                                <a:gd name="T38" fmla="*/ 185 w 270"/>
                                <a:gd name="T39" fmla="*/ 140 h 266"/>
                                <a:gd name="T40" fmla="*/ 204 w 270"/>
                                <a:gd name="T41" fmla="*/ 155 h 266"/>
                                <a:gd name="T42" fmla="*/ 228 w 270"/>
                                <a:gd name="T43" fmla="*/ 171 h 266"/>
                                <a:gd name="T44" fmla="*/ 249 w 270"/>
                                <a:gd name="T45" fmla="*/ 185 h 266"/>
                                <a:gd name="T46" fmla="*/ 270 w 270"/>
                                <a:gd name="T47" fmla="*/ 200 h 266"/>
                                <a:gd name="T48" fmla="*/ 270 w 270"/>
                                <a:gd name="T49" fmla="*/ 204 h 266"/>
                                <a:gd name="T50" fmla="*/ 266 w 270"/>
                                <a:gd name="T51" fmla="*/ 208 h 266"/>
                                <a:gd name="T52" fmla="*/ 245 w 270"/>
                                <a:gd name="T53" fmla="*/ 214 h 266"/>
                                <a:gd name="T54" fmla="*/ 228 w 270"/>
                                <a:gd name="T55" fmla="*/ 220 h 266"/>
                                <a:gd name="T56" fmla="*/ 210 w 270"/>
                                <a:gd name="T57" fmla="*/ 224 h 266"/>
                                <a:gd name="T58" fmla="*/ 192 w 270"/>
                                <a:gd name="T59" fmla="*/ 227 h 266"/>
                                <a:gd name="T60" fmla="*/ 175 w 270"/>
                                <a:gd name="T61" fmla="*/ 227 h 266"/>
                                <a:gd name="T62" fmla="*/ 159 w 270"/>
                                <a:gd name="T63" fmla="*/ 229 h 266"/>
                                <a:gd name="T64" fmla="*/ 140 w 270"/>
                                <a:gd name="T65" fmla="*/ 227 h 266"/>
                                <a:gd name="T66" fmla="*/ 122 w 270"/>
                                <a:gd name="T67" fmla="*/ 227 h 266"/>
                                <a:gd name="T68" fmla="*/ 117 w 270"/>
                                <a:gd name="T69" fmla="*/ 227 h 266"/>
                                <a:gd name="T70" fmla="*/ 111 w 270"/>
                                <a:gd name="T71" fmla="*/ 233 h 266"/>
                                <a:gd name="T72" fmla="*/ 109 w 270"/>
                                <a:gd name="T73" fmla="*/ 239 h 266"/>
                                <a:gd name="T74" fmla="*/ 111 w 270"/>
                                <a:gd name="T75" fmla="*/ 249 h 266"/>
                                <a:gd name="T76" fmla="*/ 113 w 270"/>
                                <a:gd name="T77" fmla="*/ 257 h 266"/>
                                <a:gd name="T78" fmla="*/ 115 w 270"/>
                                <a:gd name="T79" fmla="*/ 266 h 266"/>
                                <a:gd name="T80" fmla="*/ 103 w 270"/>
                                <a:gd name="T81" fmla="*/ 253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266">
                                  <a:moveTo>
                                    <a:pt x="103" y="253"/>
                                  </a:moveTo>
                                  <a:lnTo>
                                    <a:pt x="87" y="226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7" y="56"/>
                                  </a:lnTo>
                                  <a:lnTo>
                                    <a:pt x="128" y="78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204" y="155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49" y="185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204"/>
                                  </a:lnTo>
                                  <a:lnTo>
                                    <a:pt x="266" y="208"/>
                                  </a:lnTo>
                                  <a:lnTo>
                                    <a:pt x="245" y="214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10" y="224"/>
                                  </a:lnTo>
                                  <a:lnTo>
                                    <a:pt x="192" y="227"/>
                                  </a:lnTo>
                                  <a:lnTo>
                                    <a:pt x="175" y="227"/>
                                  </a:lnTo>
                                  <a:lnTo>
                                    <a:pt x="159" y="229"/>
                                  </a:lnTo>
                                  <a:lnTo>
                                    <a:pt x="140" y="22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11" y="233"/>
                                  </a:lnTo>
                                  <a:lnTo>
                                    <a:pt x="109" y="23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13" y="257"/>
                                  </a:lnTo>
                                  <a:lnTo>
                                    <a:pt x="115" y="266"/>
                                  </a:lnTo>
                                  <a:lnTo>
                                    <a:pt x="103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2787" y="2200"/>
                              <a:ext cx="500" cy="245"/>
                            </a:xfrm>
                            <a:custGeom>
                              <a:avLst/>
                              <a:gdLst>
                                <a:gd name="T0" fmla="*/ 173 w 500"/>
                                <a:gd name="T1" fmla="*/ 239 h 245"/>
                                <a:gd name="T2" fmla="*/ 162 w 500"/>
                                <a:gd name="T3" fmla="*/ 235 h 245"/>
                                <a:gd name="T4" fmla="*/ 150 w 500"/>
                                <a:gd name="T5" fmla="*/ 230 h 245"/>
                                <a:gd name="T6" fmla="*/ 138 w 500"/>
                                <a:gd name="T7" fmla="*/ 226 h 245"/>
                                <a:gd name="T8" fmla="*/ 126 w 500"/>
                                <a:gd name="T9" fmla="*/ 218 h 245"/>
                                <a:gd name="T10" fmla="*/ 117 w 500"/>
                                <a:gd name="T11" fmla="*/ 212 h 245"/>
                                <a:gd name="T12" fmla="*/ 107 w 500"/>
                                <a:gd name="T13" fmla="*/ 206 h 245"/>
                                <a:gd name="T14" fmla="*/ 95 w 500"/>
                                <a:gd name="T15" fmla="*/ 200 h 245"/>
                                <a:gd name="T16" fmla="*/ 84 w 500"/>
                                <a:gd name="T17" fmla="*/ 196 h 245"/>
                                <a:gd name="T18" fmla="*/ 72 w 500"/>
                                <a:gd name="T19" fmla="*/ 193 h 245"/>
                                <a:gd name="T20" fmla="*/ 56 w 500"/>
                                <a:gd name="T21" fmla="*/ 187 h 245"/>
                                <a:gd name="T22" fmla="*/ 43 w 500"/>
                                <a:gd name="T23" fmla="*/ 183 h 245"/>
                                <a:gd name="T24" fmla="*/ 27 w 500"/>
                                <a:gd name="T25" fmla="*/ 175 h 245"/>
                                <a:gd name="T26" fmla="*/ 15 w 500"/>
                                <a:gd name="T27" fmla="*/ 169 h 245"/>
                                <a:gd name="T28" fmla="*/ 6 w 500"/>
                                <a:gd name="T29" fmla="*/ 160 h 245"/>
                                <a:gd name="T30" fmla="*/ 0 w 500"/>
                                <a:gd name="T31" fmla="*/ 154 h 245"/>
                                <a:gd name="T32" fmla="*/ 6 w 500"/>
                                <a:gd name="T33" fmla="*/ 144 h 245"/>
                                <a:gd name="T34" fmla="*/ 23 w 500"/>
                                <a:gd name="T35" fmla="*/ 126 h 245"/>
                                <a:gd name="T36" fmla="*/ 51 w 500"/>
                                <a:gd name="T37" fmla="*/ 105 h 245"/>
                                <a:gd name="T38" fmla="*/ 82 w 500"/>
                                <a:gd name="T39" fmla="*/ 84 h 245"/>
                                <a:gd name="T40" fmla="*/ 113 w 500"/>
                                <a:gd name="T41" fmla="*/ 60 h 245"/>
                                <a:gd name="T42" fmla="*/ 146 w 500"/>
                                <a:gd name="T43" fmla="*/ 37 h 245"/>
                                <a:gd name="T44" fmla="*/ 173 w 500"/>
                                <a:gd name="T45" fmla="*/ 15 h 245"/>
                                <a:gd name="T46" fmla="*/ 193 w 500"/>
                                <a:gd name="T47" fmla="*/ 0 h 245"/>
                                <a:gd name="T48" fmla="*/ 222 w 500"/>
                                <a:gd name="T49" fmla="*/ 8 h 245"/>
                                <a:gd name="T50" fmla="*/ 253 w 500"/>
                                <a:gd name="T51" fmla="*/ 15 h 245"/>
                                <a:gd name="T52" fmla="*/ 284 w 500"/>
                                <a:gd name="T53" fmla="*/ 21 h 245"/>
                                <a:gd name="T54" fmla="*/ 315 w 500"/>
                                <a:gd name="T55" fmla="*/ 27 h 245"/>
                                <a:gd name="T56" fmla="*/ 345 w 500"/>
                                <a:gd name="T57" fmla="*/ 27 h 245"/>
                                <a:gd name="T58" fmla="*/ 378 w 500"/>
                                <a:gd name="T59" fmla="*/ 27 h 245"/>
                                <a:gd name="T60" fmla="*/ 413 w 500"/>
                                <a:gd name="T61" fmla="*/ 21 h 245"/>
                                <a:gd name="T62" fmla="*/ 446 w 500"/>
                                <a:gd name="T63" fmla="*/ 17 h 245"/>
                                <a:gd name="T64" fmla="*/ 436 w 500"/>
                                <a:gd name="T65" fmla="*/ 41 h 245"/>
                                <a:gd name="T66" fmla="*/ 421 w 500"/>
                                <a:gd name="T67" fmla="*/ 54 h 245"/>
                                <a:gd name="T68" fmla="*/ 401 w 500"/>
                                <a:gd name="T69" fmla="*/ 66 h 245"/>
                                <a:gd name="T70" fmla="*/ 380 w 500"/>
                                <a:gd name="T71" fmla="*/ 74 h 245"/>
                                <a:gd name="T72" fmla="*/ 362 w 500"/>
                                <a:gd name="T73" fmla="*/ 80 h 245"/>
                                <a:gd name="T74" fmla="*/ 349 w 500"/>
                                <a:gd name="T75" fmla="*/ 91 h 245"/>
                                <a:gd name="T76" fmla="*/ 343 w 500"/>
                                <a:gd name="T77" fmla="*/ 107 h 245"/>
                                <a:gd name="T78" fmla="*/ 347 w 500"/>
                                <a:gd name="T79" fmla="*/ 134 h 245"/>
                                <a:gd name="T80" fmla="*/ 366 w 500"/>
                                <a:gd name="T81" fmla="*/ 148 h 245"/>
                                <a:gd name="T82" fmla="*/ 384 w 500"/>
                                <a:gd name="T83" fmla="*/ 158 h 245"/>
                                <a:gd name="T84" fmla="*/ 403 w 500"/>
                                <a:gd name="T85" fmla="*/ 161 h 245"/>
                                <a:gd name="T86" fmla="*/ 423 w 500"/>
                                <a:gd name="T87" fmla="*/ 165 h 245"/>
                                <a:gd name="T88" fmla="*/ 440 w 500"/>
                                <a:gd name="T89" fmla="*/ 165 h 245"/>
                                <a:gd name="T90" fmla="*/ 460 w 500"/>
                                <a:gd name="T91" fmla="*/ 171 h 245"/>
                                <a:gd name="T92" fmla="*/ 479 w 500"/>
                                <a:gd name="T93" fmla="*/ 177 h 245"/>
                                <a:gd name="T94" fmla="*/ 500 w 500"/>
                                <a:gd name="T95" fmla="*/ 191 h 245"/>
                                <a:gd name="T96" fmla="*/ 446 w 500"/>
                                <a:gd name="T97" fmla="*/ 189 h 245"/>
                                <a:gd name="T98" fmla="*/ 393 w 500"/>
                                <a:gd name="T99" fmla="*/ 193 h 245"/>
                                <a:gd name="T100" fmla="*/ 339 w 500"/>
                                <a:gd name="T101" fmla="*/ 200 h 245"/>
                                <a:gd name="T102" fmla="*/ 290 w 500"/>
                                <a:gd name="T103" fmla="*/ 210 h 245"/>
                                <a:gd name="T104" fmla="*/ 247 w 500"/>
                                <a:gd name="T105" fmla="*/ 222 h 245"/>
                                <a:gd name="T106" fmla="*/ 214 w 500"/>
                                <a:gd name="T107" fmla="*/ 232 h 245"/>
                                <a:gd name="T108" fmla="*/ 191 w 500"/>
                                <a:gd name="T109" fmla="*/ 239 h 245"/>
                                <a:gd name="T110" fmla="*/ 183 w 500"/>
                                <a:gd name="T111" fmla="*/ 245 h 245"/>
                                <a:gd name="T112" fmla="*/ 173 w 500"/>
                                <a:gd name="T113" fmla="*/ 239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00" h="245">
                                  <a:moveTo>
                                    <a:pt x="173" y="239"/>
                                  </a:moveTo>
                                  <a:lnTo>
                                    <a:pt x="162" y="235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38" y="226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84" y="196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56" y="187"/>
                                  </a:lnTo>
                                  <a:lnTo>
                                    <a:pt x="43" y="183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73" y="15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53" y="15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5" y="27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378" y="27"/>
                                  </a:lnTo>
                                  <a:lnTo>
                                    <a:pt x="413" y="21"/>
                                  </a:lnTo>
                                  <a:lnTo>
                                    <a:pt x="446" y="17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401" y="66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362" y="80"/>
                                  </a:lnTo>
                                  <a:lnTo>
                                    <a:pt x="349" y="91"/>
                                  </a:lnTo>
                                  <a:lnTo>
                                    <a:pt x="343" y="107"/>
                                  </a:lnTo>
                                  <a:lnTo>
                                    <a:pt x="347" y="134"/>
                                  </a:lnTo>
                                  <a:lnTo>
                                    <a:pt x="366" y="148"/>
                                  </a:lnTo>
                                  <a:lnTo>
                                    <a:pt x="384" y="158"/>
                                  </a:lnTo>
                                  <a:lnTo>
                                    <a:pt x="403" y="161"/>
                                  </a:lnTo>
                                  <a:lnTo>
                                    <a:pt x="423" y="165"/>
                                  </a:lnTo>
                                  <a:lnTo>
                                    <a:pt x="440" y="165"/>
                                  </a:lnTo>
                                  <a:lnTo>
                                    <a:pt x="460" y="171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500" y="191"/>
                                  </a:lnTo>
                                  <a:lnTo>
                                    <a:pt x="446" y="189"/>
                                  </a:lnTo>
                                  <a:lnTo>
                                    <a:pt x="393" y="193"/>
                                  </a:lnTo>
                                  <a:lnTo>
                                    <a:pt x="339" y="200"/>
                                  </a:lnTo>
                                  <a:lnTo>
                                    <a:pt x="290" y="210"/>
                                  </a:lnTo>
                                  <a:lnTo>
                                    <a:pt x="247" y="222"/>
                                  </a:lnTo>
                                  <a:lnTo>
                                    <a:pt x="214" y="232"/>
                                  </a:lnTo>
                                  <a:lnTo>
                                    <a:pt x="191" y="239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73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2787" y="2200"/>
                              <a:ext cx="500" cy="245"/>
                            </a:xfrm>
                            <a:custGeom>
                              <a:avLst/>
                              <a:gdLst>
                                <a:gd name="T0" fmla="*/ 173 w 500"/>
                                <a:gd name="T1" fmla="*/ 239 h 245"/>
                                <a:gd name="T2" fmla="*/ 162 w 500"/>
                                <a:gd name="T3" fmla="*/ 235 h 245"/>
                                <a:gd name="T4" fmla="*/ 150 w 500"/>
                                <a:gd name="T5" fmla="*/ 230 h 245"/>
                                <a:gd name="T6" fmla="*/ 138 w 500"/>
                                <a:gd name="T7" fmla="*/ 226 h 245"/>
                                <a:gd name="T8" fmla="*/ 126 w 500"/>
                                <a:gd name="T9" fmla="*/ 218 h 245"/>
                                <a:gd name="T10" fmla="*/ 117 w 500"/>
                                <a:gd name="T11" fmla="*/ 212 h 245"/>
                                <a:gd name="T12" fmla="*/ 107 w 500"/>
                                <a:gd name="T13" fmla="*/ 206 h 245"/>
                                <a:gd name="T14" fmla="*/ 95 w 500"/>
                                <a:gd name="T15" fmla="*/ 200 h 245"/>
                                <a:gd name="T16" fmla="*/ 84 w 500"/>
                                <a:gd name="T17" fmla="*/ 196 h 245"/>
                                <a:gd name="T18" fmla="*/ 72 w 500"/>
                                <a:gd name="T19" fmla="*/ 193 h 245"/>
                                <a:gd name="T20" fmla="*/ 56 w 500"/>
                                <a:gd name="T21" fmla="*/ 187 h 245"/>
                                <a:gd name="T22" fmla="*/ 43 w 500"/>
                                <a:gd name="T23" fmla="*/ 183 h 245"/>
                                <a:gd name="T24" fmla="*/ 27 w 500"/>
                                <a:gd name="T25" fmla="*/ 175 h 245"/>
                                <a:gd name="T26" fmla="*/ 15 w 500"/>
                                <a:gd name="T27" fmla="*/ 169 h 245"/>
                                <a:gd name="T28" fmla="*/ 6 w 500"/>
                                <a:gd name="T29" fmla="*/ 160 h 245"/>
                                <a:gd name="T30" fmla="*/ 0 w 500"/>
                                <a:gd name="T31" fmla="*/ 154 h 245"/>
                                <a:gd name="T32" fmla="*/ 6 w 500"/>
                                <a:gd name="T33" fmla="*/ 144 h 245"/>
                                <a:gd name="T34" fmla="*/ 23 w 500"/>
                                <a:gd name="T35" fmla="*/ 126 h 245"/>
                                <a:gd name="T36" fmla="*/ 51 w 500"/>
                                <a:gd name="T37" fmla="*/ 105 h 245"/>
                                <a:gd name="T38" fmla="*/ 82 w 500"/>
                                <a:gd name="T39" fmla="*/ 84 h 245"/>
                                <a:gd name="T40" fmla="*/ 113 w 500"/>
                                <a:gd name="T41" fmla="*/ 60 h 245"/>
                                <a:gd name="T42" fmla="*/ 146 w 500"/>
                                <a:gd name="T43" fmla="*/ 37 h 245"/>
                                <a:gd name="T44" fmla="*/ 173 w 500"/>
                                <a:gd name="T45" fmla="*/ 15 h 245"/>
                                <a:gd name="T46" fmla="*/ 193 w 500"/>
                                <a:gd name="T47" fmla="*/ 0 h 245"/>
                                <a:gd name="T48" fmla="*/ 222 w 500"/>
                                <a:gd name="T49" fmla="*/ 8 h 245"/>
                                <a:gd name="T50" fmla="*/ 253 w 500"/>
                                <a:gd name="T51" fmla="*/ 15 h 245"/>
                                <a:gd name="T52" fmla="*/ 284 w 500"/>
                                <a:gd name="T53" fmla="*/ 21 h 245"/>
                                <a:gd name="T54" fmla="*/ 315 w 500"/>
                                <a:gd name="T55" fmla="*/ 27 h 245"/>
                                <a:gd name="T56" fmla="*/ 345 w 500"/>
                                <a:gd name="T57" fmla="*/ 27 h 245"/>
                                <a:gd name="T58" fmla="*/ 378 w 500"/>
                                <a:gd name="T59" fmla="*/ 27 h 245"/>
                                <a:gd name="T60" fmla="*/ 413 w 500"/>
                                <a:gd name="T61" fmla="*/ 21 h 245"/>
                                <a:gd name="T62" fmla="*/ 446 w 500"/>
                                <a:gd name="T63" fmla="*/ 17 h 245"/>
                                <a:gd name="T64" fmla="*/ 436 w 500"/>
                                <a:gd name="T65" fmla="*/ 41 h 245"/>
                                <a:gd name="T66" fmla="*/ 421 w 500"/>
                                <a:gd name="T67" fmla="*/ 54 h 245"/>
                                <a:gd name="T68" fmla="*/ 401 w 500"/>
                                <a:gd name="T69" fmla="*/ 66 h 245"/>
                                <a:gd name="T70" fmla="*/ 380 w 500"/>
                                <a:gd name="T71" fmla="*/ 74 h 245"/>
                                <a:gd name="T72" fmla="*/ 362 w 500"/>
                                <a:gd name="T73" fmla="*/ 80 h 245"/>
                                <a:gd name="T74" fmla="*/ 349 w 500"/>
                                <a:gd name="T75" fmla="*/ 91 h 245"/>
                                <a:gd name="T76" fmla="*/ 343 w 500"/>
                                <a:gd name="T77" fmla="*/ 107 h 245"/>
                                <a:gd name="T78" fmla="*/ 347 w 500"/>
                                <a:gd name="T79" fmla="*/ 134 h 245"/>
                                <a:gd name="T80" fmla="*/ 366 w 500"/>
                                <a:gd name="T81" fmla="*/ 148 h 245"/>
                                <a:gd name="T82" fmla="*/ 384 w 500"/>
                                <a:gd name="T83" fmla="*/ 158 h 245"/>
                                <a:gd name="T84" fmla="*/ 403 w 500"/>
                                <a:gd name="T85" fmla="*/ 161 h 245"/>
                                <a:gd name="T86" fmla="*/ 423 w 500"/>
                                <a:gd name="T87" fmla="*/ 165 h 245"/>
                                <a:gd name="T88" fmla="*/ 440 w 500"/>
                                <a:gd name="T89" fmla="*/ 165 h 245"/>
                                <a:gd name="T90" fmla="*/ 460 w 500"/>
                                <a:gd name="T91" fmla="*/ 171 h 245"/>
                                <a:gd name="T92" fmla="*/ 479 w 500"/>
                                <a:gd name="T93" fmla="*/ 177 h 245"/>
                                <a:gd name="T94" fmla="*/ 500 w 500"/>
                                <a:gd name="T95" fmla="*/ 191 h 245"/>
                                <a:gd name="T96" fmla="*/ 446 w 500"/>
                                <a:gd name="T97" fmla="*/ 189 h 245"/>
                                <a:gd name="T98" fmla="*/ 393 w 500"/>
                                <a:gd name="T99" fmla="*/ 193 h 245"/>
                                <a:gd name="T100" fmla="*/ 339 w 500"/>
                                <a:gd name="T101" fmla="*/ 200 h 245"/>
                                <a:gd name="T102" fmla="*/ 290 w 500"/>
                                <a:gd name="T103" fmla="*/ 210 h 245"/>
                                <a:gd name="T104" fmla="*/ 247 w 500"/>
                                <a:gd name="T105" fmla="*/ 222 h 245"/>
                                <a:gd name="T106" fmla="*/ 214 w 500"/>
                                <a:gd name="T107" fmla="*/ 232 h 245"/>
                                <a:gd name="T108" fmla="*/ 191 w 500"/>
                                <a:gd name="T109" fmla="*/ 239 h 245"/>
                                <a:gd name="T110" fmla="*/ 183 w 500"/>
                                <a:gd name="T111" fmla="*/ 245 h 245"/>
                                <a:gd name="T112" fmla="*/ 173 w 500"/>
                                <a:gd name="T113" fmla="*/ 239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00" h="245">
                                  <a:moveTo>
                                    <a:pt x="173" y="239"/>
                                  </a:moveTo>
                                  <a:lnTo>
                                    <a:pt x="162" y="235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38" y="226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84" y="196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56" y="187"/>
                                  </a:lnTo>
                                  <a:lnTo>
                                    <a:pt x="43" y="183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73" y="15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53" y="15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5" y="27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378" y="27"/>
                                  </a:lnTo>
                                  <a:lnTo>
                                    <a:pt x="413" y="21"/>
                                  </a:lnTo>
                                  <a:lnTo>
                                    <a:pt x="446" y="17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401" y="66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362" y="80"/>
                                  </a:lnTo>
                                  <a:lnTo>
                                    <a:pt x="349" y="91"/>
                                  </a:lnTo>
                                  <a:lnTo>
                                    <a:pt x="343" y="107"/>
                                  </a:lnTo>
                                  <a:lnTo>
                                    <a:pt x="347" y="134"/>
                                  </a:lnTo>
                                  <a:lnTo>
                                    <a:pt x="366" y="148"/>
                                  </a:lnTo>
                                  <a:lnTo>
                                    <a:pt x="384" y="158"/>
                                  </a:lnTo>
                                  <a:lnTo>
                                    <a:pt x="403" y="161"/>
                                  </a:lnTo>
                                  <a:lnTo>
                                    <a:pt x="423" y="165"/>
                                  </a:lnTo>
                                  <a:lnTo>
                                    <a:pt x="440" y="165"/>
                                  </a:lnTo>
                                  <a:lnTo>
                                    <a:pt x="460" y="171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500" y="191"/>
                                  </a:lnTo>
                                  <a:lnTo>
                                    <a:pt x="446" y="189"/>
                                  </a:lnTo>
                                  <a:lnTo>
                                    <a:pt x="393" y="193"/>
                                  </a:lnTo>
                                  <a:lnTo>
                                    <a:pt x="339" y="200"/>
                                  </a:lnTo>
                                  <a:lnTo>
                                    <a:pt x="290" y="210"/>
                                  </a:lnTo>
                                  <a:lnTo>
                                    <a:pt x="247" y="222"/>
                                  </a:lnTo>
                                  <a:lnTo>
                                    <a:pt x="214" y="232"/>
                                  </a:lnTo>
                                  <a:lnTo>
                                    <a:pt x="191" y="239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73" y="2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2925" y="1927"/>
                              <a:ext cx="376" cy="308"/>
                            </a:xfrm>
                            <a:custGeom>
                              <a:avLst/>
                              <a:gdLst>
                                <a:gd name="T0" fmla="*/ 12 w 376"/>
                                <a:gd name="T1" fmla="*/ 275 h 308"/>
                                <a:gd name="T2" fmla="*/ 35 w 376"/>
                                <a:gd name="T3" fmla="*/ 230 h 308"/>
                                <a:gd name="T4" fmla="*/ 64 w 376"/>
                                <a:gd name="T5" fmla="*/ 177 h 308"/>
                                <a:gd name="T6" fmla="*/ 101 w 376"/>
                                <a:gd name="T7" fmla="*/ 123 h 308"/>
                                <a:gd name="T8" fmla="*/ 137 w 376"/>
                                <a:gd name="T9" fmla="*/ 72 h 308"/>
                                <a:gd name="T10" fmla="*/ 175 w 376"/>
                                <a:gd name="T11" fmla="*/ 31 h 308"/>
                                <a:gd name="T12" fmla="*/ 209 w 376"/>
                                <a:gd name="T13" fmla="*/ 4 h 308"/>
                                <a:gd name="T14" fmla="*/ 240 w 376"/>
                                <a:gd name="T15" fmla="*/ 0 h 308"/>
                                <a:gd name="T16" fmla="*/ 240 w 376"/>
                                <a:gd name="T17" fmla="*/ 4 h 308"/>
                                <a:gd name="T18" fmla="*/ 240 w 376"/>
                                <a:gd name="T19" fmla="*/ 12 h 308"/>
                                <a:gd name="T20" fmla="*/ 240 w 376"/>
                                <a:gd name="T21" fmla="*/ 18 h 308"/>
                                <a:gd name="T22" fmla="*/ 240 w 376"/>
                                <a:gd name="T23" fmla="*/ 24 h 308"/>
                                <a:gd name="T24" fmla="*/ 255 w 376"/>
                                <a:gd name="T25" fmla="*/ 24 h 308"/>
                                <a:gd name="T26" fmla="*/ 271 w 376"/>
                                <a:gd name="T27" fmla="*/ 22 h 308"/>
                                <a:gd name="T28" fmla="*/ 286 w 376"/>
                                <a:gd name="T29" fmla="*/ 18 h 308"/>
                                <a:gd name="T30" fmla="*/ 304 w 376"/>
                                <a:gd name="T31" fmla="*/ 16 h 308"/>
                                <a:gd name="T32" fmla="*/ 320 w 376"/>
                                <a:gd name="T33" fmla="*/ 12 h 308"/>
                                <a:gd name="T34" fmla="*/ 337 w 376"/>
                                <a:gd name="T35" fmla="*/ 12 h 308"/>
                                <a:gd name="T36" fmla="*/ 357 w 376"/>
                                <a:gd name="T37" fmla="*/ 16 h 308"/>
                                <a:gd name="T38" fmla="*/ 376 w 376"/>
                                <a:gd name="T39" fmla="*/ 24 h 308"/>
                                <a:gd name="T40" fmla="*/ 372 w 376"/>
                                <a:gd name="T41" fmla="*/ 24 h 308"/>
                                <a:gd name="T42" fmla="*/ 362 w 376"/>
                                <a:gd name="T43" fmla="*/ 26 h 308"/>
                                <a:gd name="T44" fmla="*/ 355 w 376"/>
                                <a:gd name="T45" fmla="*/ 28 h 308"/>
                                <a:gd name="T46" fmla="*/ 349 w 376"/>
                                <a:gd name="T47" fmla="*/ 30 h 308"/>
                                <a:gd name="T48" fmla="*/ 341 w 376"/>
                                <a:gd name="T49" fmla="*/ 33 h 308"/>
                                <a:gd name="T50" fmla="*/ 335 w 376"/>
                                <a:gd name="T51" fmla="*/ 39 h 308"/>
                                <a:gd name="T52" fmla="*/ 296 w 376"/>
                                <a:gd name="T53" fmla="*/ 67 h 308"/>
                                <a:gd name="T54" fmla="*/ 249 w 376"/>
                                <a:gd name="T55" fmla="*/ 104 h 308"/>
                                <a:gd name="T56" fmla="*/ 197 w 376"/>
                                <a:gd name="T57" fmla="*/ 144 h 308"/>
                                <a:gd name="T58" fmla="*/ 144 w 376"/>
                                <a:gd name="T59" fmla="*/ 187 h 308"/>
                                <a:gd name="T60" fmla="*/ 94 w 376"/>
                                <a:gd name="T61" fmla="*/ 226 h 308"/>
                                <a:gd name="T62" fmla="*/ 49 w 376"/>
                                <a:gd name="T63" fmla="*/ 261 h 308"/>
                                <a:gd name="T64" fmla="*/ 18 w 376"/>
                                <a:gd name="T65" fmla="*/ 288 h 308"/>
                                <a:gd name="T66" fmla="*/ 0 w 376"/>
                                <a:gd name="T67" fmla="*/ 308 h 308"/>
                                <a:gd name="T68" fmla="*/ 12 w 376"/>
                                <a:gd name="T69" fmla="*/ 275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6" h="308">
                                  <a:moveTo>
                                    <a:pt x="12" y="275"/>
                                  </a:moveTo>
                                  <a:lnTo>
                                    <a:pt x="35" y="230"/>
                                  </a:lnTo>
                                  <a:lnTo>
                                    <a:pt x="64" y="177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40" y="12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57" y="16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49" y="30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35" y="39"/>
                                  </a:lnTo>
                                  <a:lnTo>
                                    <a:pt x="296" y="67"/>
                                  </a:lnTo>
                                  <a:lnTo>
                                    <a:pt x="249" y="104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144" y="187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2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2925" y="1927"/>
                              <a:ext cx="376" cy="308"/>
                            </a:xfrm>
                            <a:custGeom>
                              <a:avLst/>
                              <a:gdLst>
                                <a:gd name="T0" fmla="*/ 12 w 376"/>
                                <a:gd name="T1" fmla="*/ 275 h 308"/>
                                <a:gd name="T2" fmla="*/ 35 w 376"/>
                                <a:gd name="T3" fmla="*/ 230 h 308"/>
                                <a:gd name="T4" fmla="*/ 64 w 376"/>
                                <a:gd name="T5" fmla="*/ 177 h 308"/>
                                <a:gd name="T6" fmla="*/ 101 w 376"/>
                                <a:gd name="T7" fmla="*/ 123 h 308"/>
                                <a:gd name="T8" fmla="*/ 137 w 376"/>
                                <a:gd name="T9" fmla="*/ 72 h 308"/>
                                <a:gd name="T10" fmla="*/ 175 w 376"/>
                                <a:gd name="T11" fmla="*/ 31 h 308"/>
                                <a:gd name="T12" fmla="*/ 209 w 376"/>
                                <a:gd name="T13" fmla="*/ 4 h 308"/>
                                <a:gd name="T14" fmla="*/ 240 w 376"/>
                                <a:gd name="T15" fmla="*/ 0 h 308"/>
                                <a:gd name="T16" fmla="*/ 240 w 376"/>
                                <a:gd name="T17" fmla="*/ 4 h 308"/>
                                <a:gd name="T18" fmla="*/ 240 w 376"/>
                                <a:gd name="T19" fmla="*/ 12 h 308"/>
                                <a:gd name="T20" fmla="*/ 240 w 376"/>
                                <a:gd name="T21" fmla="*/ 18 h 308"/>
                                <a:gd name="T22" fmla="*/ 240 w 376"/>
                                <a:gd name="T23" fmla="*/ 24 h 308"/>
                                <a:gd name="T24" fmla="*/ 255 w 376"/>
                                <a:gd name="T25" fmla="*/ 24 h 308"/>
                                <a:gd name="T26" fmla="*/ 271 w 376"/>
                                <a:gd name="T27" fmla="*/ 22 h 308"/>
                                <a:gd name="T28" fmla="*/ 286 w 376"/>
                                <a:gd name="T29" fmla="*/ 18 h 308"/>
                                <a:gd name="T30" fmla="*/ 304 w 376"/>
                                <a:gd name="T31" fmla="*/ 16 h 308"/>
                                <a:gd name="T32" fmla="*/ 320 w 376"/>
                                <a:gd name="T33" fmla="*/ 12 h 308"/>
                                <a:gd name="T34" fmla="*/ 337 w 376"/>
                                <a:gd name="T35" fmla="*/ 12 h 308"/>
                                <a:gd name="T36" fmla="*/ 357 w 376"/>
                                <a:gd name="T37" fmla="*/ 16 h 308"/>
                                <a:gd name="T38" fmla="*/ 376 w 376"/>
                                <a:gd name="T39" fmla="*/ 24 h 308"/>
                                <a:gd name="T40" fmla="*/ 372 w 376"/>
                                <a:gd name="T41" fmla="*/ 24 h 308"/>
                                <a:gd name="T42" fmla="*/ 362 w 376"/>
                                <a:gd name="T43" fmla="*/ 26 h 308"/>
                                <a:gd name="T44" fmla="*/ 355 w 376"/>
                                <a:gd name="T45" fmla="*/ 28 h 308"/>
                                <a:gd name="T46" fmla="*/ 349 w 376"/>
                                <a:gd name="T47" fmla="*/ 30 h 308"/>
                                <a:gd name="T48" fmla="*/ 341 w 376"/>
                                <a:gd name="T49" fmla="*/ 33 h 308"/>
                                <a:gd name="T50" fmla="*/ 335 w 376"/>
                                <a:gd name="T51" fmla="*/ 39 h 308"/>
                                <a:gd name="T52" fmla="*/ 296 w 376"/>
                                <a:gd name="T53" fmla="*/ 67 h 308"/>
                                <a:gd name="T54" fmla="*/ 249 w 376"/>
                                <a:gd name="T55" fmla="*/ 104 h 308"/>
                                <a:gd name="T56" fmla="*/ 197 w 376"/>
                                <a:gd name="T57" fmla="*/ 144 h 308"/>
                                <a:gd name="T58" fmla="*/ 144 w 376"/>
                                <a:gd name="T59" fmla="*/ 187 h 308"/>
                                <a:gd name="T60" fmla="*/ 94 w 376"/>
                                <a:gd name="T61" fmla="*/ 226 h 308"/>
                                <a:gd name="T62" fmla="*/ 49 w 376"/>
                                <a:gd name="T63" fmla="*/ 261 h 308"/>
                                <a:gd name="T64" fmla="*/ 18 w 376"/>
                                <a:gd name="T65" fmla="*/ 288 h 308"/>
                                <a:gd name="T66" fmla="*/ 0 w 376"/>
                                <a:gd name="T67" fmla="*/ 308 h 308"/>
                                <a:gd name="T68" fmla="*/ 12 w 376"/>
                                <a:gd name="T69" fmla="*/ 275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6" h="308">
                                  <a:moveTo>
                                    <a:pt x="12" y="275"/>
                                  </a:moveTo>
                                  <a:lnTo>
                                    <a:pt x="35" y="230"/>
                                  </a:lnTo>
                                  <a:lnTo>
                                    <a:pt x="64" y="177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40" y="12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57" y="16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49" y="30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35" y="39"/>
                                  </a:lnTo>
                                  <a:lnTo>
                                    <a:pt x="296" y="67"/>
                                  </a:lnTo>
                                  <a:lnTo>
                                    <a:pt x="249" y="104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144" y="187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2" y="27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2882" y="2416"/>
                              <a:ext cx="289" cy="366"/>
                            </a:xfrm>
                            <a:custGeom>
                              <a:avLst/>
                              <a:gdLst>
                                <a:gd name="T0" fmla="*/ 263 w 289"/>
                                <a:gd name="T1" fmla="*/ 362 h 366"/>
                                <a:gd name="T2" fmla="*/ 244 w 289"/>
                                <a:gd name="T3" fmla="*/ 350 h 366"/>
                                <a:gd name="T4" fmla="*/ 224 w 289"/>
                                <a:gd name="T5" fmla="*/ 333 h 366"/>
                                <a:gd name="T6" fmla="*/ 209 w 289"/>
                                <a:gd name="T7" fmla="*/ 309 h 366"/>
                                <a:gd name="T8" fmla="*/ 191 w 289"/>
                                <a:gd name="T9" fmla="*/ 288 h 366"/>
                                <a:gd name="T10" fmla="*/ 172 w 289"/>
                                <a:gd name="T11" fmla="*/ 269 h 366"/>
                                <a:gd name="T12" fmla="*/ 150 w 289"/>
                                <a:gd name="T13" fmla="*/ 257 h 366"/>
                                <a:gd name="T14" fmla="*/ 125 w 289"/>
                                <a:gd name="T15" fmla="*/ 255 h 366"/>
                                <a:gd name="T16" fmla="*/ 121 w 289"/>
                                <a:gd name="T17" fmla="*/ 257 h 366"/>
                                <a:gd name="T18" fmla="*/ 113 w 289"/>
                                <a:gd name="T19" fmla="*/ 259 h 366"/>
                                <a:gd name="T20" fmla="*/ 96 w 289"/>
                                <a:gd name="T21" fmla="*/ 236 h 366"/>
                                <a:gd name="T22" fmla="*/ 74 w 289"/>
                                <a:gd name="T23" fmla="*/ 206 h 366"/>
                                <a:gd name="T24" fmla="*/ 53 w 289"/>
                                <a:gd name="T25" fmla="*/ 173 h 366"/>
                                <a:gd name="T26" fmla="*/ 33 w 289"/>
                                <a:gd name="T27" fmla="*/ 138 h 366"/>
                                <a:gd name="T28" fmla="*/ 16 w 289"/>
                                <a:gd name="T29" fmla="*/ 101 h 366"/>
                                <a:gd name="T30" fmla="*/ 4 w 289"/>
                                <a:gd name="T31" fmla="*/ 64 h 366"/>
                                <a:gd name="T32" fmla="*/ 0 w 289"/>
                                <a:gd name="T33" fmla="*/ 29 h 366"/>
                                <a:gd name="T34" fmla="*/ 8 w 289"/>
                                <a:gd name="T35" fmla="*/ 0 h 366"/>
                                <a:gd name="T36" fmla="*/ 26 w 289"/>
                                <a:gd name="T37" fmla="*/ 8 h 366"/>
                                <a:gd name="T38" fmla="*/ 45 w 289"/>
                                <a:gd name="T39" fmla="*/ 16 h 366"/>
                                <a:gd name="T40" fmla="*/ 65 w 289"/>
                                <a:gd name="T41" fmla="*/ 27 h 366"/>
                                <a:gd name="T42" fmla="*/ 86 w 289"/>
                                <a:gd name="T43" fmla="*/ 37 h 366"/>
                                <a:gd name="T44" fmla="*/ 106 w 289"/>
                                <a:gd name="T45" fmla="*/ 47 h 366"/>
                                <a:gd name="T46" fmla="*/ 125 w 289"/>
                                <a:gd name="T47" fmla="*/ 56 h 366"/>
                                <a:gd name="T48" fmla="*/ 144 w 289"/>
                                <a:gd name="T49" fmla="*/ 66 h 366"/>
                                <a:gd name="T50" fmla="*/ 166 w 289"/>
                                <a:gd name="T51" fmla="*/ 78 h 366"/>
                                <a:gd name="T52" fmla="*/ 174 w 289"/>
                                <a:gd name="T53" fmla="*/ 115 h 366"/>
                                <a:gd name="T54" fmla="*/ 187 w 289"/>
                                <a:gd name="T55" fmla="*/ 152 h 366"/>
                                <a:gd name="T56" fmla="*/ 201 w 289"/>
                                <a:gd name="T57" fmla="*/ 189 h 366"/>
                                <a:gd name="T58" fmla="*/ 217 w 289"/>
                                <a:gd name="T59" fmla="*/ 226 h 366"/>
                                <a:gd name="T60" fmla="*/ 232 w 289"/>
                                <a:gd name="T61" fmla="*/ 259 h 366"/>
                                <a:gd name="T62" fmla="*/ 250 w 289"/>
                                <a:gd name="T63" fmla="*/ 294 h 366"/>
                                <a:gd name="T64" fmla="*/ 269 w 289"/>
                                <a:gd name="T65" fmla="*/ 325 h 366"/>
                                <a:gd name="T66" fmla="*/ 289 w 289"/>
                                <a:gd name="T67" fmla="*/ 356 h 366"/>
                                <a:gd name="T68" fmla="*/ 289 w 289"/>
                                <a:gd name="T69" fmla="*/ 360 h 366"/>
                                <a:gd name="T70" fmla="*/ 289 w 289"/>
                                <a:gd name="T71" fmla="*/ 366 h 366"/>
                                <a:gd name="T72" fmla="*/ 263 w 289"/>
                                <a:gd name="T73" fmla="*/ 362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9" h="366">
                                  <a:moveTo>
                                    <a:pt x="263" y="362"/>
                                  </a:moveTo>
                                  <a:lnTo>
                                    <a:pt x="244" y="350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09" y="309"/>
                                  </a:lnTo>
                                  <a:lnTo>
                                    <a:pt x="191" y="288"/>
                                  </a:lnTo>
                                  <a:lnTo>
                                    <a:pt x="172" y="269"/>
                                  </a:lnTo>
                                  <a:lnTo>
                                    <a:pt x="150" y="257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121" y="257"/>
                                  </a:lnTo>
                                  <a:lnTo>
                                    <a:pt x="113" y="259"/>
                                  </a:lnTo>
                                  <a:lnTo>
                                    <a:pt x="96" y="236"/>
                                  </a:lnTo>
                                  <a:lnTo>
                                    <a:pt x="74" y="206"/>
                                  </a:lnTo>
                                  <a:lnTo>
                                    <a:pt x="53" y="173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217" y="226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250" y="294"/>
                                  </a:lnTo>
                                  <a:lnTo>
                                    <a:pt x="269" y="325"/>
                                  </a:lnTo>
                                  <a:lnTo>
                                    <a:pt x="289" y="356"/>
                                  </a:lnTo>
                                  <a:lnTo>
                                    <a:pt x="289" y="360"/>
                                  </a:lnTo>
                                  <a:lnTo>
                                    <a:pt x="289" y="366"/>
                                  </a:lnTo>
                                  <a:lnTo>
                                    <a:pt x="263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2882" y="2416"/>
                              <a:ext cx="289" cy="366"/>
                            </a:xfrm>
                            <a:custGeom>
                              <a:avLst/>
                              <a:gdLst>
                                <a:gd name="T0" fmla="*/ 263 w 289"/>
                                <a:gd name="T1" fmla="*/ 362 h 366"/>
                                <a:gd name="T2" fmla="*/ 244 w 289"/>
                                <a:gd name="T3" fmla="*/ 350 h 366"/>
                                <a:gd name="T4" fmla="*/ 224 w 289"/>
                                <a:gd name="T5" fmla="*/ 333 h 366"/>
                                <a:gd name="T6" fmla="*/ 209 w 289"/>
                                <a:gd name="T7" fmla="*/ 309 h 366"/>
                                <a:gd name="T8" fmla="*/ 191 w 289"/>
                                <a:gd name="T9" fmla="*/ 288 h 366"/>
                                <a:gd name="T10" fmla="*/ 172 w 289"/>
                                <a:gd name="T11" fmla="*/ 269 h 366"/>
                                <a:gd name="T12" fmla="*/ 150 w 289"/>
                                <a:gd name="T13" fmla="*/ 257 h 366"/>
                                <a:gd name="T14" fmla="*/ 125 w 289"/>
                                <a:gd name="T15" fmla="*/ 255 h 366"/>
                                <a:gd name="T16" fmla="*/ 121 w 289"/>
                                <a:gd name="T17" fmla="*/ 257 h 366"/>
                                <a:gd name="T18" fmla="*/ 113 w 289"/>
                                <a:gd name="T19" fmla="*/ 259 h 366"/>
                                <a:gd name="T20" fmla="*/ 96 w 289"/>
                                <a:gd name="T21" fmla="*/ 236 h 366"/>
                                <a:gd name="T22" fmla="*/ 74 w 289"/>
                                <a:gd name="T23" fmla="*/ 206 h 366"/>
                                <a:gd name="T24" fmla="*/ 53 w 289"/>
                                <a:gd name="T25" fmla="*/ 173 h 366"/>
                                <a:gd name="T26" fmla="*/ 33 w 289"/>
                                <a:gd name="T27" fmla="*/ 138 h 366"/>
                                <a:gd name="T28" fmla="*/ 16 w 289"/>
                                <a:gd name="T29" fmla="*/ 101 h 366"/>
                                <a:gd name="T30" fmla="*/ 4 w 289"/>
                                <a:gd name="T31" fmla="*/ 64 h 366"/>
                                <a:gd name="T32" fmla="*/ 0 w 289"/>
                                <a:gd name="T33" fmla="*/ 29 h 366"/>
                                <a:gd name="T34" fmla="*/ 8 w 289"/>
                                <a:gd name="T35" fmla="*/ 0 h 366"/>
                                <a:gd name="T36" fmla="*/ 26 w 289"/>
                                <a:gd name="T37" fmla="*/ 8 h 366"/>
                                <a:gd name="T38" fmla="*/ 45 w 289"/>
                                <a:gd name="T39" fmla="*/ 16 h 366"/>
                                <a:gd name="T40" fmla="*/ 65 w 289"/>
                                <a:gd name="T41" fmla="*/ 27 h 366"/>
                                <a:gd name="T42" fmla="*/ 86 w 289"/>
                                <a:gd name="T43" fmla="*/ 37 h 366"/>
                                <a:gd name="T44" fmla="*/ 106 w 289"/>
                                <a:gd name="T45" fmla="*/ 47 h 366"/>
                                <a:gd name="T46" fmla="*/ 125 w 289"/>
                                <a:gd name="T47" fmla="*/ 56 h 366"/>
                                <a:gd name="T48" fmla="*/ 144 w 289"/>
                                <a:gd name="T49" fmla="*/ 66 h 366"/>
                                <a:gd name="T50" fmla="*/ 166 w 289"/>
                                <a:gd name="T51" fmla="*/ 78 h 366"/>
                                <a:gd name="T52" fmla="*/ 174 w 289"/>
                                <a:gd name="T53" fmla="*/ 115 h 366"/>
                                <a:gd name="T54" fmla="*/ 187 w 289"/>
                                <a:gd name="T55" fmla="*/ 152 h 366"/>
                                <a:gd name="T56" fmla="*/ 201 w 289"/>
                                <a:gd name="T57" fmla="*/ 189 h 366"/>
                                <a:gd name="T58" fmla="*/ 217 w 289"/>
                                <a:gd name="T59" fmla="*/ 226 h 366"/>
                                <a:gd name="T60" fmla="*/ 232 w 289"/>
                                <a:gd name="T61" fmla="*/ 259 h 366"/>
                                <a:gd name="T62" fmla="*/ 250 w 289"/>
                                <a:gd name="T63" fmla="*/ 294 h 366"/>
                                <a:gd name="T64" fmla="*/ 269 w 289"/>
                                <a:gd name="T65" fmla="*/ 325 h 366"/>
                                <a:gd name="T66" fmla="*/ 289 w 289"/>
                                <a:gd name="T67" fmla="*/ 356 h 366"/>
                                <a:gd name="T68" fmla="*/ 289 w 289"/>
                                <a:gd name="T69" fmla="*/ 360 h 366"/>
                                <a:gd name="T70" fmla="*/ 289 w 289"/>
                                <a:gd name="T71" fmla="*/ 366 h 366"/>
                                <a:gd name="T72" fmla="*/ 263 w 289"/>
                                <a:gd name="T73" fmla="*/ 362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9" h="366">
                                  <a:moveTo>
                                    <a:pt x="263" y="362"/>
                                  </a:moveTo>
                                  <a:lnTo>
                                    <a:pt x="244" y="350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09" y="309"/>
                                  </a:lnTo>
                                  <a:lnTo>
                                    <a:pt x="191" y="288"/>
                                  </a:lnTo>
                                  <a:lnTo>
                                    <a:pt x="172" y="269"/>
                                  </a:lnTo>
                                  <a:lnTo>
                                    <a:pt x="150" y="257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121" y="257"/>
                                  </a:lnTo>
                                  <a:lnTo>
                                    <a:pt x="113" y="259"/>
                                  </a:lnTo>
                                  <a:lnTo>
                                    <a:pt x="96" y="236"/>
                                  </a:lnTo>
                                  <a:lnTo>
                                    <a:pt x="74" y="206"/>
                                  </a:lnTo>
                                  <a:lnTo>
                                    <a:pt x="53" y="173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217" y="226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250" y="294"/>
                                  </a:lnTo>
                                  <a:lnTo>
                                    <a:pt x="269" y="325"/>
                                  </a:lnTo>
                                  <a:lnTo>
                                    <a:pt x="289" y="356"/>
                                  </a:lnTo>
                                  <a:lnTo>
                                    <a:pt x="289" y="360"/>
                                  </a:lnTo>
                                  <a:lnTo>
                                    <a:pt x="289" y="366"/>
                                  </a:lnTo>
                                  <a:lnTo>
                                    <a:pt x="263" y="36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3100" y="1978"/>
                              <a:ext cx="182" cy="126"/>
                            </a:xfrm>
                            <a:custGeom>
                              <a:avLst/>
                              <a:gdLst>
                                <a:gd name="T0" fmla="*/ 61 w 182"/>
                                <a:gd name="T1" fmla="*/ 125 h 126"/>
                                <a:gd name="T2" fmla="*/ 39 w 182"/>
                                <a:gd name="T3" fmla="*/ 125 h 126"/>
                                <a:gd name="T4" fmla="*/ 20 w 182"/>
                                <a:gd name="T5" fmla="*/ 123 h 126"/>
                                <a:gd name="T6" fmla="*/ 0 w 182"/>
                                <a:gd name="T7" fmla="*/ 121 h 126"/>
                                <a:gd name="T8" fmla="*/ 6 w 182"/>
                                <a:gd name="T9" fmla="*/ 111 h 126"/>
                                <a:gd name="T10" fmla="*/ 26 w 182"/>
                                <a:gd name="T11" fmla="*/ 95 h 126"/>
                                <a:gd name="T12" fmla="*/ 51 w 182"/>
                                <a:gd name="T13" fmla="*/ 74 h 126"/>
                                <a:gd name="T14" fmla="*/ 82 w 182"/>
                                <a:gd name="T15" fmla="*/ 54 h 126"/>
                                <a:gd name="T16" fmla="*/ 113 w 182"/>
                                <a:gd name="T17" fmla="*/ 33 h 126"/>
                                <a:gd name="T18" fmla="*/ 143 w 182"/>
                                <a:gd name="T19" fmla="*/ 16 h 126"/>
                                <a:gd name="T20" fmla="*/ 166 w 182"/>
                                <a:gd name="T21" fmla="*/ 4 h 126"/>
                                <a:gd name="T22" fmla="*/ 182 w 182"/>
                                <a:gd name="T23" fmla="*/ 0 h 126"/>
                                <a:gd name="T24" fmla="*/ 182 w 182"/>
                                <a:gd name="T25" fmla="*/ 2 h 126"/>
                                <a:gd name="T26" fmla="*/ 182 w 182"/>
                                <a:gd name="T27" fmla="*/ 4 h 126"/>
                                <a:gd name="T28" fmla="*/ 174 w 182"/>
                                <a:gd name="T29" fmla="*/ 12 h 126"/>
                                <a:gd name="T30" fmla="*/ 166 w 182"/>
                                <a:gd name="T31" fmla="*/ 23 h 126"/>
                                <a:gd name="T32" fmla="*/ 160 w 182"/>
                                <a:gd name="T33" fmla="*/ 33 h 126"/>
                                <a:gd name="T34" fmla="*/ 156 w 182"/>
                                <a:gd name="T35" fmla="*/ 45 h 126"/>
                                <a:gd name="T36" fmla="*/ 150 w 182"/>
                                <a:gd name="T37" fmla="*/ 54 h 126"/>
                                <a:gd name="T38" fmla="*/ 147 w 182"/>
                                <a:gd name="T39" fmla="*/ 64 h 126"/>
                                <a:gd name="T40" fmla="*/ 143 w 182"/>
                                <a:gd name="T41" fmla="*/ 72 h 126"/>
                                <a:gd name="T42" fmla="*/ 141 w 182"/>
                                <a:gd name="T43" fmla="*/ 84 h 126"/>
                                <a:gd name="T44" fmla="*/ 145 w 182"/>
                                <a:gd name="T45" fmla="*/ 91 h 126"/>
                                <a:gd name="T46" fmla="*/ 152 w 182"/>
                                <a:gd name="T47" fmla="*/ 99 h 126"/>
                                <a:gd name="T48" fmla="*/ 156 w 182"/>
                                <a:gd name="T49" fmla="*/ 105 h 126"/>
                                <a:gd name="T50" fmla="*/ 162 w 182"/>
                                <a:gd name="T51" fmla="*/ 115 h 126"/>
                                <a:gd name="T52" fmla="*/ 141 w 182"/>
                                <a:gd name="T53" fmla="*/ 119 h 126"/>
                                <a:gd name="T54" fmla="*/ 121 w 182"/>
                                <a:gd name="T55" fmla="*/ 123 h 126"/>
                                <a:gd name="T56" fmla="*/ 102 w 182"/>
                                <a:gd name="T57" fmla="*/ 125 h 126"/>
                                <a:gd name="T58" fmla="*/ 82 w 182"/>
                                <a:gd name="T59" fmla="*/ 126 h 126"/>
                                <a:gd name="T60" fmla="*/ 61 w 182"/>
                                <a:gd name="T61" fmla="*/ 12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2" h="126">
                                  <a:moveTo>
                                    <a:pt x="61" y="125"/>
                                  </a:moveTo>
                                  <a:lnTo>
                                    <a:pt x="39" y="125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141" y="119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6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3100" y="1978"/>
                              <a:ext cx="182" cy="126"/>
                            </a:xfrm>
                            <a:custGeom>
                              <a:avLst/>
                              <a:gdLst>
                                <a:gd name="T0" fmla="*/ 61 w 182"/>
                                <a:gd name="T1" fmla="*/ 125 h 126"/>
                                <a:gd name="T2" fmla="*/ 39 w 182"/>
                                <a:gd name="T3" fmla="*/ 125 h 126"/>
                                <a:gd name="T4" fmla="*/ 20 w 182"/>
                                <a:gd name="T5" fmla="*/ 123 h 126"/>
                                <a:gd name="T6" fmla="*/ 0 w 182"/>
                                <a:gd name="T7" fmla="*/ 121 h 126"/>
                                <a:gd name="T8" fmla="*/ 6 w 182"/>
                                <a:gd name="T9" fmla="*/ 111 h 126"/>
                                <a:gd name="T10" fmla="*/ 26 w 182"/>
                                <a:gd name="T11" fmla="*/ 95 h 126"/>
                                <a:gd name="T12" fmla="*/ 51 w 182"/>
                                <a:gd name="T13" fmla="*/ 74 h 126"/>
                                <a:gd name="T14" fmla="*/ 82 w 182"/>
                                <a:gd name="T15" fmla="*/ 54 h 126"/>
                                <a:gd name="T16" fmla="*/ 113 w 182"/>
                                <a:gd name="T17" fmla="*/ 33 h 126"/>
                                <a:gd name="T18" fmla="*/ 143 w 182"/>
                                <a:gd name="T19" fmla="*/ 16 h 126"/>
                                <a:gd name="T20" fmla="*/ 166 w 182"/>
                                <a:gd name="T21" fmla="*/ 4 h 126"/>
                                <a:gd name="T22" fmla="*/ 182 w 182"/>
                                <a:gd name="T23" fmla="*/ 0 h 126"/>
                                <a:gd name="T24" fmla="*/ 182 w 182"/>
                                <a:gd name="T25" fmla="*/ 2 h 126"/>
                                <a:gd name="T26" fmla="*/ 182 w 182"/>
                                <a:gd name="T27" fmla="*/ 4 h 126"/>
                                <a:gd name="T28" fmla="*/ 174 w 182"/>
                                <a:gd name="T29" fmla="*/ 12 h 126"/>
                                <a:gd name="T30" fmla="*/ 166 w 182"/>
                                <a:gd name="T31" fmla="*/ 23 h 126"/>
                                <a:gd name="T32" fmla="*/ 160 w 182"/>
                                <a:gd name="T33" fmla="*/ 33 h 126"/>
                                <a:gd name="T34" fmla="*/ 156 w 182"/>
                                <a:gd name="T35" fmla="*/ 45 h 126"/>
                                <a:gd name="T36" fmla="*/ 150 w 182"/>
                                <a:gd name="T37" fmla="*/ 54 h 126"/>
                                <a:gd name="T38" fmla="*/ 147 w 182"/>
                                <a:gd name="T39" fmla="*/ 64 h 126"/>
                                <a:gd name="T40" fmla="*/ 143 w 182"/>
                                <a:gd name="T41" fmla="*/ 72 h 126"/>
                                <a:gd name="T42" fmla="*/ 141 w 182"/>
                                <a:gd name="T43" fmla="*/ 84 h 126"/>
                                <a:gd name="T44" fmla="*/ 145 w 182"/>
                                <a:gd name="T45" fmla="*/ 91 h 126"/>
                                <a:gd name="T46" fmla="*/ 152 w 182"/>
                                <a:gd name="T47" fmla="*/ 99 h 126"/>
                                <a:gd name="T48" fmla="*/ 156 w 182"/>
                                <a:gd name="T49" fmla="*/ 105 h 126"/>
                                <a:gd name="T50" fmla="*/ 162 w 182"/>
                                <a:gd name="T51" fmla="*/ 115 h 126"/>
                                <a:gd name="T52" fmla="*/ 141 w 182"/>
                                <a:gd name="T53" fmla="*/ 119 h 126"/>
                                <a:gd name="T54" fmla="*/ 121 w 182"/>
                                <a:gd name="T55" fmla="*/ 123 h 126"/>
                                <a:gd name="T56" fmla="*/ 102 w 182"/>
                                <a:gd name="T57" fmla="*/ 125 h 126"/>
                                <a:gd name="T58" fmla="*/ 82 w 182"/>
                                <a:gd name="T59" fmla="*/ 126 h 126"/>
                                <a:gd name="T60" fmla="*/ 61 w 182"/>
                                <a:gd name="T61" fmla="*/ 12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2" h="126">
                                  <a:moveTo>
                                    <a:pt x="61" y="125"/>
                                  </a:moveTo>
                                  <a:lnTo>
                                    <a:pt x="39" y="125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141" y="119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61" y="12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2988" y="2103"/>
                              <a:ext cx="278" cy="116"/>
                            </a:xfrm>
                            <a:custGeom>
                              <a:avLst/>
                              <a:gdLst>
                                <a:gd name="T0" fmla="*/ 159 w 278"/>
                                <a:gd name="T1" fmla="*/ 116 h 116"/>
                                <a:gd name="T2" fmla="*/ 122 w 278"/>
                                <a:gd name="T3" fmla="*/ 116 h 116"/>
                                <a:gd name="T4" fmla="*/ 85 w 278"/>
                                <a:gd name="T5" fmla="*/ 112 h 116"/>
                                <a:gd name="T6" fmla="*/ 52 w 278"/>
                                <a:gd name="T7" fmla="*/ 109 h 116"/>
                                <a:gd name="T8" fmla="*/ 21 w 278"/>
                                <a:gd name="T9" fmla="*/ 101 h 116"/>
                                <a:gd name="T10" fmla="*/ 0 w 278"/>
                                <a:gd name="T11" fmla="*/ 93 h 116"/>
                                <a:gd name="T12" fmla="*/ 0 w 278"/>
                                <a:gd name="T13" fmla="*/ 91 h 116"/>
                                <a:gd name="T14" fmla="*/ 11 w 278"/>
                                <a:gd name="T15" fmla="*/ 79 h 116"/>
                                <a:gd name="T16" fmla="*/ 25 w 278"/>
                                <a:gd name="T17" fmla="*/ 68 h 116"/>
                                <a:gd name="T18" fmla="*/ 37 w 278"/>
                                <a:gd name="T19" fmla="*/ 58 h 116"/>
                                <a:gd name="T20" fmla="*/ 50 w 278"/>
                                <a:gd name="T21" fmla="*/ 46 h 116"/>
                                <a:gd name="T22" fmla="*/ 62 w 278"/>
                                <a:gd name="T23" fmla="*/ 35 h 116"/>
                                <a:gd name="T24" fmla="*/ 74 w 278"/>
                                <a:gd name="T25" fmla="*/ 25 h 116"/>
                                <a:gd name="T26" fmla="*/ 87 w 278"/>
                                <a:gd name="T27" fmla="*/ 13 h 116"/>
                                <a:gd name="T28" fmla="*/ 101 w 278"/>
                                <a:gd name="T29" fmla="*/ 3 h 116"/>
                                <a:gd name="T30" fmla="*/ 120 w 278"/>
                                <a:gd name="T31" fmla="*/ 7 h 116"/>
                                <a:gd name="T32" fmla="*/ 142 w 278"/>
                                <a:gd name="T33" fmla="*/ 9 h 116"/>
                                <a:gd name="T34" fmla="*/ 163 w 278"/>
                                <a:gd name="T35" fmla="*/ 9 h 116"/>
                                <a:gd name="T36" fmla="*/ 186 w 278"/>
                                <a:gd name="T37" fmla="*/ 11 h 116"/>
                                <a:gd name="T38" fmla="*/ 210 w 278"/>
                                <a:gd name="T39" fmla="*/ 9 h 116"/>
                                <a:gd name="T40" fmla="*/ 233 w 278"/>
                                <a:gd name="T41" fmla="*/ 7 h 116"/>
                                <a:gd name="T42" fmla="*/ 257 w 278"/>
                                <a:gd name="T43" fmla="*/ 1 h 116"/>
                                <a:gd name="T44" fmla="*/ 278 w 278"/>
                                <a:gd name="T45" fmla="*/ 0 h 116"/>
                                <a:gd name="T46" fmla="*/ 272 w 278"/>
                                <a:gd name="T47" fmla="*/ 13 h 116"/>
                                <a:gd name="T48" fmla="*/ 264 w 278"/>
                                <a:gd name="T49" fmla="*/ 25 h 116"/>
                                <a:gd name="T50" fmla="*/ 257 w 278"/>
                                <a:gd name="T51" fmla="*/ 35 h 116"/>
                                <a:gd name="T52" fmla="*/ 247 w 278"/>
                                <a:gd name="T53" fmla="*/ 44 h 116"/>
                                <a:gd name="T54" fmla="*/ 237 w 278"/>
                                <a:gd name="T55" fmla="*/ 52 h 116"/>
                                <a:gd name="T56" fmla="*/ 229 w 278"/>
                                <a:gd name="T57" fmla="*/ 60 h 116"/>
                                <a:gd name="T58" fmla="*/ 223 w 278"/>
                                <a:gd name="T59" fmla="*/ 68 h 116"/>
                                <a:gd name="T60" fmla="*/ 222 w 278"/>
                                <a:gd name="T61" fmla="*/ 79 h 116"/>
                                <a:gd name="T62" fmla="*/ 225 w 278"/>
                                <a:gd name="T63" fmla="*/ 85 h 116"/>
                                <a:gd name="T64" fmla="*/ 235 w 278"/>
                                <a:gd name="T65" fmla="*/ 93 h 116"/>
                                <a:gd name="T66" fmla="*/ 243 w 278"/>
                                <a:gd name="T67" fmla="*/ 101 h 116"/>
                                <a:gd name="T68" fmla="*/ 245 w 278"/>
                                <a:gd name="T69" fmla="*/ 107 h 116"/>
                                <a:gd name="T70" fmla="*/ 222 w 278"/>
                                <a:gd name="T71" fmla="*/ 112 h 116"/>
                                <a:gd name="T72" fmla="*/ 192 w 278"/>
                                <a:gd name="T73" fmla="*/ 116 h 116"/>
                                <a:gd name="T74" fmla="*/ 159 w 278"/>
                                <a:gd name="T75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8" h="116">
                                  <a:moveTo>
                                    <a:pt x="159" y="116"/>
                                  </a:moveTo>
                                  <a:lnTo>
                                    <a:pt x="122" y="116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2" y="13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257" y="35"/>
                                  </a:lnTo>
                                  <a:lnTo>
                                    <a:pt x="247" y="44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22" y="79"/>
                                  </a:lnTo>
                                  <a:lnTo>
                                    <a:pt x="225" y="85"/>
                                  </a:lnTo>
                                  <a:lnTo>
                                    <a:pt x="235" y="93"/>
                                  </a:lnTo>
                                  <a:lnTo>
                                    <a:pt x="243" y="101"/>
                                  </a:lnTo>
                                  <a:lnTo>
                                    <a:pt x="245" y="107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192" y="116"/>
                                  </a:lnTo>
                                  <a:lnTo>
                                    <a:pt x="15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2988" y="2103"/>
                              <a:ext cx="278" cy="116"/>
                            </a:xfrm>
                            <a:custGeom>
                              <a:avLst/>
                              <a:gdLst>
                                <a:gd name="T0" fmla="*/ 159 w 278"/>
                                <a:gd name="T1" fmla="*/ 116 h 116"/>
                                <a:gd name="T2" fmla="*/ 122 w 278"/>
                                <a:gd name="T3" fmla="*/ 116 h 116"/>
                                <a:gd name="T4" fmla="*/ 85 w 278"/>
                                <a:gd name="T5" fmla="*/ 112 h 116"/>
                                <a:gd name="T6" fmla="*/ 52 w 278"/>
                                <a:gd name="T7" fmla="*/ 109 h 116"/>
                                <a:gd name="T8" fmla="*/ 21 w 278"/>
                                <a:gd name="T9" fmla="*/ 101 h 116"/>
                                <a:gd name="T10" fmla="*/ 0 w 278"/>
                                <a:gd name="T11" fmla="*/ 93 h 116"/>
                                <a:gd name="T12" fmla="*/ 0 w 278"/>
                                <a:gd name="T13" fmla="*/ 91 h 116"/>
                                <a:gd name="T14" fmla="*/ 11 w 278"/>
                                <a:gd name="T15" fmla="*/ 79 h 116"/>
                                <a:gd name="T16" fmla="*/ 25 w 278"/>
                                <a:gd name="T17" fmla="*/ 68 h 116"/>
                                <a:gd name="T18" fmla="*/ 37 w 278"/>
                                <a:gd name="T19" fmla="*/ 58 h 116"/>
                                <a:gd name="T20" fmla="*/ 50 w 278"/>
                                <a:gd name="T21" fmla="*/ 46 h 116"/>
                                <a:gd name="T22" fmla="*/ 62 w 278"/>
                                <a:gd name="T23" fmla="*/ 35 h 116"/>
                                <a:gd name="T24" fmla="*/ 74 w 278"/>
                                <a:gd name="T25" fmla="*/ 25 h 116"/>
                                <a:gd name="T26" fmla="*/ 87 w 278"/>
                                <a:gd name="T27" fmla="*/ 13 h 116"/>
                                <a:gd name="T28" fmla="*/ 101 w 278"/>
                                <a:gd name="T29" fmla="*/ 3 h 116"/>
                                <a:gd name="T30" fmla="*/ 120 w 278"/>
                                <a:gd name="T31" fmla="*/ 7 h 116"/>
                                <a:gd name="T32" fmla="*/ 142 w 278"/>
                                <a:gd name="T33" fmla="*/ 9 h 116"/>
                                <a:gd name="T34" fmla="*/ 163 w 278"/>
                                <a:gd name="T35" fmla="*/ 9 h 116"/>
                                <a:gd name="T36" fmla="*/ 186 w 278"/>
                                <a:gd name="T37" fmla="*/ 11 h 116"/>
                                <a:gd name="T38" fmla="*/ 210 w 278"/>
                                <a:gd name="T39" fmla="*/ 9 h 116"/>
                                <a:gd name="T40" fmla="*/ 233 w 278"/>
                                <a:gd name="T41" fmla="*/ 7 h 116"/>
                                <a:gd name="T42" fmla="*/ 257 w 278"/>
                                <a:gd name="T43" fmla="*/ 1 h 116"/>
                                <a:gd name="T44" fmla="*/ 278 w 278"/>
                                <a:gd name="T45" fmla="*/ 0 h 116"/>
                                <a:gd name="T46" fmla="*/ 272 w 278"/>
                                <a:gd name="T47" fmla="*/ 13 h 116"/>
                                <a:gd name="T48" fmla="*/ 264 w 278"/>
                                <a:gd name="T49" fmla="*/ 25 h 116"/>
                                <a:gd name="T50" fmla="*/ 257 w 278"/>
                                <a:gd name="T51" fmla="*/ 35 h 116"/>
                                <a:gd name="T52" fmla="*/ 247 w 278"/>
                                <a:gd name="T53" fmla="*/ 44 h 116"/>
                                <a:gd name="T54" fmla="*/ 237 w 278"/>
                                <a:gd name="T55" fmla="*/ 52 h 116"/>
                                <a:gd name="T56" fmla="*/ 229 w 278"/>
                                <a:gd name="T57" fmla="*/ 60 h 116"/>
                                <a:gd name="T58" fmla="*/ 223 w 278"/>
                                <a:gd name="T59" fmla="*/ 68 h 116"/>
                                <a:gd name="T60" fmla="*/ 222 w 278"/>
                                <a:gd name="T61" fmla="*/ 79 h 116"/>
                                <a:gd name="T62" fmla="*/ 225 w 278"/>
                                <a:gd name="T63" fmla="*/ 85 h 116"/>
                                <a:gd name="T64" fmla="*/ 235 w 278"/>
                                <a:gd name="T65" fmla="*/ 93 h 116"/>
                                <a:gd name="T66" fmla="*/ 243 w 278"/>
                                <a:gd name="T67" fmla="*/ 101 h 116"/>
                                <a:gd name="T68" fmla="*/ 245 w 278"/>
                                <a:gd name="T69" fmla="*/ 107 h 116"/>
                                <a:gd name="T70" fmla="*/ 222 w 278"/>
                                <a:gd name="T71" fmla="*/ 112 h 116"/>
                                <a:gd name="T72" fmla="*/ 192 w 278"/>
                                <a:gd name="T73" fmla="*/ 116 h 116"/>
                                <a:gd name="T74" fmla="*/ 159 w 278"/>
                                <a:gd name="T75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8" h="116">
                                  <a:moveTo>
                                    <a:pt x="159" y="116"/>
                                  </a:moveTo>
                                  <a:lnTo>
                                    <a:pt x="122" y="116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2" y="13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257" y="35"/>
                                  </a:lnTo>
                                  <a:lnTo>
                                    <a:pt x="247" y="44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22" y="79"/>
                                  </a:lnTo>
                                  <a:lnTo>
                                    <a:pt x="225" y="85"/>
                                  </a:lnTo>
                                  <a:lnTo>
                                    <a:pt x="235" y="93"/>
                                  </a:lnTo>
                                  <a:lnTo>
                                    <a:pt x="243" y="101"/>
                                  </a:lnTo>
                                  <a:lnTo>
                                    <a:pt x="245" y="107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192" y="116"/>
                                  </a:lnTo>
                                  <a:lnTo>
                                    <a:pt x="159" y="11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2651" y="2338"/>
                              <a:ext cx="374" cy="588"/>
                            </a:xfrm>
                            <a:custGeom>
                              <a:avLst/>
                              <a:gdLst>
                                <a:gd name="T0" fmla="*/ 358 w 374"/>
                                <a:gd name="T1" fmla="*/ 555 h 588"/>
                                <a:gd name="T2" fmla="*/ 337 w 374"/>
                                <a:gd name="T3" fmla="*/ 520 h 588"/>
                                <a:gd name="T4" fmla="*/ 309 w 374"/>
                                <a:gd name="T5" fmla="*/ 485 h 588"/>
                                <a:gd name="T6" fmla="*/ 280 w 374"/>
                                <a:gd name="T7" fmla="*/ 450 h 588"/>
                                <a:gd name="T8" fmla="*/ 247 w 374"/>
                                <a:gd name="T9" fmla="*/ 415 h 588"/>
                                <a:gd name="T10" fmla="*/ 214 w 374"/>
                                <a:gd name="T11" fmla="*/ 384 h 588"/>
                                <a:gd name="T12" fmla="*/ 183 w 374"/>
                                <a:gd name="T13" fmla="*/ 356 h 588"/>
                                <a:gd name="T14" fmla="*/ 153 w 374"/>
                                <a:gd name="T15" fmla="*/ 337 h 588"/>
                                <a:gd name="T16" fmla="*/ 138 w 374"/>
                                <a:gd name="T17" fmla="*/ 288 h 588"/>
                                <a:gd name="T18" fmla="*/ 120 w 374"/>
                                <a:gd name="T19" fmla="*/ 243 h 588"/>
                                <a:gd name="T20" fmla="*/ 103 w 374"/>
                                <a:gd name="T21" fmla="*/ 201 h 588"/>
                                <a:gd name="T22" fmla="*/ 87 w 374"/>
                                <a:gd name="T23" fmla="*/ 162 h 588"/>
                                <a:gd name="T24" fmla="*/ 66 w 374"/>
                                <a:gd name="T25" fmla="*/ 123 h 588"/>
                                <a:gd name="T26" fmla="*/ 46 w 374"/>
                                <a:gd name="T27" fmla="*/ 84 h 588"/>
                                <a:gd name="T28" fmla="*/ 23 w 374"/>
                                <a:gd name="T29" fmla="*/ 45 h 588"/>
                                <a:gd name="T30" fmla="*/ 0 w 374"/>
                                <a:gd name="T31" fmla="*/ 8 h 588"/>
                                <a:gd name="T32" fmla="*/ 0 w 374"/>
                                <a:gd name="T33" fmla="*/ 2 h 588"/>
                                <a:gd name="T34" fmla="*/ 0 w 374"/>
                                <a:gd name="T35" fmla="*/ 0 h 588"/>
                                <a:gd name="T36" fmla="*/ 25 w 374"/>
                                <a:gd name="T37" fmla="*/ 0 h 588"/>
                                <a:gd name="T38" fmla="*/ 52 w 374"/>
                                <a:gd name="T39" fmla="*/ 6 h 588"/>
                                <a:gd name="T40" fmla="*/ 83 w 374"/>
                                <a:gd name="T41" fmla="*/ 12 h 588"/>
                                <a:gd name="T42" fmla="*/ 116 w 374"/>
                                <a:gd name="T43" fmla="*/ 25 h 588"/>
                                <a:gd name="T44" fmla="*/ 148 w 374"/>
                                <a:gd name="T45" fmla="*/ 37 h 588"/>
                                <a:gd name="T46" fmla="*/ 177 w 374"/>
                                <a:gd name="T47" fmla="*/ 51 h 588"/>
                                <a:gd name="T48" fmla="*/ 204 w 374"/>
                                <a:gd name="T49" fmla="*/ 60 h 588"/>
                                <a:gd name="T50" fmla="*/ 229 w 374"/>
                                <a:gd name="T51" fmla="*/ 72 h 588"/>
                                <a:gd name="T52" fmla="*/ 229 w 374"/>
                                <a:gd name="T53" fmla="*/ 113 h 588"/>
                                <a:gd name="T54" fmla="*/ 235 w 374"/>
                                <a:gd name="T55" fmla="*/ 150 h 588"/>
                                <a:gd name="T56" fmla="*/ 245 w 374"/>
                                <a:gd name="T57" fmla="*/ 183 h 588"/>
                                <a:gd name="T58" fmla="*/ 261 w 374"/>
                                <a:gd name="T59" fmla="*/ 216 h 588"/>
                                <a:gd name="T60" fmla="*/ 274 w 374"/>
                                <a:gd name="T61" fmla="*/ 245 h 588"/>
                                <a:gd name="T62" fmla="*/ 296 w 374"/>
                                <a:gd name="T63" fmla="*/ 277 h 588"/>
                                <a:gd name="T64" fmla="*/ 317 w 374"/>
                                <a:gd name="T65" fmla="*/ 306 h 588"/>
                                <a:gd name="T66" fmla="*/ 340 w 374"/>
                                <a:gd name="T67" fmla="*/ 341 h 588"/>
                                <a:gd name="T68" fmla="*/ 338 w 374"/>
                                <a:gd name="T69" fmla="*/ 354 h 588"/>
                                <a:gd name="T70" fmla="*/ 337 w 374"/>
                                <a:gd name="T71" fmla="*/ 368 h 588"/>
                                <a:gd name="T72" fmla="*/ 335 w 374"/>
                                <a:gd name="T73" fmla="*/ 374 h 588"/>
                                <a:gd name="T74" fmla="*/ 333 w 374"/>
                                <a:gd name="T75" fmla="*/ 382 h 588"/>
                                <a:gd name="T76" fmla="*/ 331 w 374"/>
                                <a:gd name="T77" fmla="*/ 389 h 588"/>
                                <a:gd name="T78" fmla="*/ 331 w 374"/>
                                <a:gd name="T79" fmla="*/ 399 h 588"/>
                                <a:gd name="T80" fmla="*/ 338 w 374"/>
                                <a:gd name="T81" fmla="*/ 424 h 588"/>
                                <a:gd name="T82" fmla="*/ 346 w 374"/>
                                <a:gd name="T83" fmla="*/ 448 h 588"/>
                                <a:gd name="T84" fmla="*/ 354 w 374"/>
                                <a:gd name="T85" fmla="*/ 467 h 588"/>
                                <a:gd name="T86" fmla="*/ 362 w 374"/>
                                <a:gd name="T87" fmla="*/ 489 h 588"/>
                                <a:gd name="T88" fmla="*/ 368 w 374"/>
                                <a:gd name="T89" fmla="*/ 510 h 588"/>
                                <a:gd name="T90" fmla="*/ 372 w 374"/>
                                <a:gd name="T91" fmla="*/ 533 h 588"/>
                                <a:gd name="T92" fmla="*/ 374 w 374"/>
                                <a:gd name="T93" fmla="*/ 559 h 588"/>
                                <a:gd name="T94" fmla="*/ 374 w 374"/>
                                <a:gd name="T95" fmla="*/ 588 h 588"/>
                                <a:gd name="T96" fmla="*/ 358 w 374"/>
                                <a:gd name="T97" fmla="*/ 55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" h="588">
                                  <a:moveTo>
                                    <a:pt x="358" y="555"/>
                                  </a:moveTo>
                                  <a:lnTo>
                                    <a:pt x="337" y="520"/>
                                  </a:lnTo>
                                  <a:lnTo>
                                    <a:pt x="309" y="485"/>
                                  </a:lnTo>
                                  <a:lnTo>
                                    <a:pt x="280" y="450"/>
                                  </a:lnTo>
                                  <a:lnTo>
                                    <a:pt x="247" y="415"/>
                                  </a:lnTo>
                                  <a:lnTo>
                                    <a:pt x="214" y="384"/>
                                  </a:lnTo>
                                  <a:lnTo>
                                    <a:pt x="183" y="356"/>
                                  </a:lnTo>
                                  <a:lnTo>
                                    <a:pt x="153" y="337"/>
                                  </a:lnTo>
                                  <a:lnTo>
                                    <a:pt x="138" y="288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204" y="60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29" y="113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45" y="183"/>
                                  </a:lnTo>
                                  <a:lnTo>
                                    <a:pt x="261" y="216"/>
                                  </a:lnTo>
                                  <a:lnTo>
                                    <a:pt x="274" y="245"/>
                                  </a:lnTo>
                                  <a:lnTo>
                                    <a:pt x="296" y="27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40" y="341"/>
                                  </a:lnTo>
                                  <a:lnTo>
                                    <a:pt x="338" y="354"/>
                                  </a:lnTo>
                                  <a:lnTo>
                                    <a:pt x="337" y="368"/>
                                  </a:lnTo>
                                  <a:lnTo>
                                    <a:pt x="335" y="374"/>
                                  </a:lnTo>
                                  <a:lnTo>
                                    <a:pt x="333" y="382"/>
                                  </a:lnTo>
                                  <a:lnTo>
                                    <a:pt x="331" y="389"/>
                                  </a:lnTo>
                                  <a:lnTo>
                                    <a:pt x="331" y="399"/>
                                  </a:lnTo>
                                  <a:lnTo>
                                    <a:pt x="338" y="424"/>
                                  </a:lnTo>
                                  <a:lnTo>
                                    <a:pt x="346" y="448"/>
                                  </a:lnTo>
                                  <a:lnTo>
                                    <a:pt x="354" y="467"/>
                                  </a:lnTo>
                                  <a:lnTo>
                                    <a:pt x="362" y="489"/>
                                  </a:lnTo>
                                  <a:lnTo>
                                    <a:pt x="368" y="510"/>
                                  </a:lnTo>
                                  <a:lnTo>
                                    <a:pt x="372" y="533"/>
                                  </a:lnTo>
                                  <a:lnTo>
                                    <a:pt x="374" y="559"/>
                                  </a:lnTo>
                                  <a:lnTo>
                                    <a:pt x="374" y="588"/>
                                  </a:lnTo>
                                  <a:lnTo>
                                    <a:pt x="358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2651" y="2338"/>
                              <a:ext cx="374" cy="588"/>
                            </a:xfrm>
                            <a:custGeom>
                              <a:avLst/>
                              <a:gdLst>
                                <a:gd name="T0" fmla="*/ 358 w 374"/>
                                <a:gd name="T1" fmla="*/ 555 h 588"/>
                                <a:gd name="T2" fmla="*/ 337 w 374"/>
                                <a:gd name="T3" fmla="*/ 520 h 588"/>
                                <a:gd name="T4" fmla="*/ 309 w 374"/>
                                <a:gd name="T5" fmla="*/ 485 h 588"/>
                                <a:gd name="T6" fmla="*/ 280 w 374"/>
                                <a:gd name="T7" fmla="*/ 450 h 588"/>
                                <a:gd name="T8" fmla="*/ 247 w 374"/>
                                <a:gd name="T9" fmla="*/ 415 h 588"/>
                                <a:gd name="T10" fmla="*/ 214 w 374"/>
                                <a:gd name="T11" fmla="*/ 384 h 588"/>
                                <a:gd name="T12" fmla="*/ 183 w 374"/>
                                <a:gd name="T13" fmla="*/ 356 h 588"/>
                                <a:gd name="T14" fmla="*/ 153 w 374"/>
                                <a:gd name="T15" fmla="*/ 337 h 588"/>
                                <a:gd name="T16" fmla="*/ 138 w 374"/>
                                <a:gd name="T17" fmla="*/ 288 h 588"/>
                                <a:gd name="T18" fmla="*/ 120 w 374"/>
                                <a:gd name="T19" fmla="*/ 243 h 588"/>
                                <a:gd name="T20" fmla="*/ 103 w 374"/>
                                <a:gd name="T21" fmla="*/ 201 h 588"/>
                                <a:gd name="T22" fmla="*/ 87 w 374"/>
                                <a:gd name="T23" fmla="*/ 162 h 588"/>
                                <a:gd name="T24" fmla="*/ 66 w 374"/>
                                <a:gd name="T25" fmla="*/ 123 h 588"/>
                                <a:gd name="T26" fmla="*/ 46 w 374"/>
                                <a:gd name="T27" fmla="*/ 84 h 588"/>
                                <a:gd name="T28" fmla="*/ 23 w 374"/>
                                <a:gd name="T29" fmla="*/ 45 h 588"/>
                                <a:gd name="T30" fmla="*/ 0 w 374"/>
                                <a:gd name="T31" fmla="*/ 8 h 588"/>
                                <a:gd name="T32" fmla="*/ 0 w 374"/>
                                <a:gd name="T33" fmla="*/ 2 h 588"/>
                                <a:gd name="T34" fmla="*/ 0 w 374"/>
                                <a:gd name="T35" fmla="*/ 0 h 588"/>
                                <a:gd name="T36" fmla="*/ 25 w 374"/>
                                <a:gd name="T37" fmla="*/ 0 h 588"/>
                                <a:gd name="T38" fmla="*/ 52 w 374"/>
                                <a:gd name="T39" fmla="*/ 6 h 588"/>
                                <a:gd name="T40" fmla="*/ 83 w 374"/>
                                <a:gd name="T41" fmla="*/ 12 h 588"/>
                                <a:gd name="T42" fmla="*/ 116 w 374"/>
                                <a:gd name="T43" fmla="*/ 25 h 588"/>
                                <a:gd name="T44" fmla="*/ 148 w 374"/>
                                <a:gd name="T45" fmla="*/ 37 h 588"/>
                                <a:gd name="T46" fmla="*/ 177 w 374"/>
                                <a:gd name="T47" fmla="*/ 51 h 588"/>
                                <a:gd name="T48" fmla="*/ 204 w 374"/>
                                <a:gd name="T49" fmla="*/ 60 h 588"/>
                                <a:gd name="T50" fmla="*/ 229 w 374"/>
                                <a:gd name="T51" fmla="*/ 72 h 588"/>
                                <a:gd name="T52" fmla="*/ 229 w 374"/>
                                <a:gd name="T53" fmla="*/ 113 h 588"/>
                                <a:gd name="T54" fmla="*/ 235 w 374"/>
                                <a:gd name="T55" fmla="*/ 150 h 588"/>
                                <a:gd name="T56" fmla="*/ 245 w 374"/>
                                <a:gd name="T57" fmla="*/ 183 h 588"/>
                                <a:gd name="T58" fmla="*/ 261 w 374"/>
                                <a:gd name="T59" fmla="*/ 216 h 588"/>
                                <a:gd name="T60" fmla="*/ 274 w 374"/>
                                <a:gd name="T61" fmla="*/ 245 h 588"/>
                                <a:gd name="T62" fmla="*/ 296 w 374"/>
                                <a:gd name="T63" fmla="*/ 277 h 588"/>
                                <a:gd name="T64" fmla="*/ 317 w 374"/>
                                <a:gd name="T65" fmla="*/ 306 h 588"/>
                                <a:gd name="T66" fmla="*/ 340 w 374"/>
                                <a:gd name="T67" fmla="*/ 341 h 588"/>
                                <a:gd name="T68" fmla="*/ 338 w 374"/>
                                <a:gd name="T69" fmla="*/ 354 h 588"/>
                                <a:gd name="T70" fmla="*/ 337 w 374"/>
                                <a:gd name="T71" fmla="*/ 368 h 588"/>
                                <a:gd name="T72" fmla="*/ 335 w 374"/>
                                <a:gd name="T73" fmla="*/ 374 h 588"/>
                                <a:gd name="T74" fmla="*/ 333 w 374"/>
                                <a:gd name="T75" fmla="*/ 382 h 588"/>
                                <a:gd name="T76" fmla="*/ 331 w 374"/>
                                <a:gd name="T77" fmla="*/ 389 h 588"/>
                                <a:gd name="T78" fmla="*/ 331 w 374"/>
                                <a:gd name="T79" fmla="*/ 399 h 588"/>
                                <a:gd name="T80" fmla="*/ 338 w 374"/>
                                <a:gd name="T81" fmla="*/ 424 h 588"/>
                                <a:gd name="T82" fmla="*/ 346 w 374"/>
                                <a:gd name="T83" fmla="*/ 448 h 588"/>
                                <a:gd name="T84" fmla="*/ 354 w 374"/>
                                <a:gd name="T85" fmla="*/ 467 h 588"/>
                                <a:gd name="T86" fmla="*/ 362 w 374"/>
                                <a:gd name="T87" fmla="*/ 489 h 588"/>
                                <a:gd name="T88" fmla="*/ 368 w 374"/>
                                <a:gd name="T89" fmla="*/ 510 h 588"/>
                                <a:gd name="T90" fmla="*/ 372 w 374"/>
                                <a:gd name="T91" fmla="*/ 533 h 588"/>
                                <a:gd name="T92" fmla="*/ 374 w 374"/>
                                <a:gd name="T93" fmla="*/ 559 h 588"/>
                                <a:gd name="T94" fmla="*/ 374 w 374"/>
                                <a:gd name="T95" fmla="*/ 588 h 588"/>
                                <a:gd name="T96" fmla="*/ 358 w 374"/>
                                <a:gd name="T97" fmla="*/ 55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" h="588">
                                  <a:moveTo>
                                    <a:pt x="358" y="555"/>
                                  </a:moveTo>
                                  <a:lnTo>
                                    <a:pt x="337" y="520"/>
                                  </a:lnTo>
                                  <a:lnTo>
                                    <a:pt x="309" y="485"/>
                                  </a:lnTo>
                                  <a:lnTo>
                                    <a:pt x="280" y="450"/>
                                  </a:lnTo>
                                  <a:lnTo>
                                    <a:pt x="247" y="415"/>
                                  </a:lnTo>
                                  <a:lnTo>
                                    <a:pt x="214" y="384"/>
                                  </a:lnTo>
                                  <a:lnTo>
                                    <a:pt x="183" y="356"/>
                                  </a:lnTo>
                                  <a:lnTo>
                                    <a:pt x="153" y="337"/>
                                  </a:lnTo>
                                  <a:lnTo>
                                    <a:pt x="138" y="288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204" y="60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29" y="113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45" y="183"/>
                                  </a:lnTo>
                                  <a:lnTo>
                                    <a:pt x="261" y="216"/>
                                  </a:lnTo>
                                  <a:lnTo>
                                    <a:pt x="274" y="245"/>
                                  </a:lnTo>
                                  <a:lnTo>
                                    <a:pt x="296" y="27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40" y="341"/>
                                  </a:lnTo>
                                  <a:lnTo>
                                    <a:pt x="338" y="354"/>
                                  </a:lnTo>
                                  <a:lnTo>
                                    <a:pt x="337" y="368"/>
                                  </a:lnTo>
                                  <a:lnTo>
                                    <a:pt x="335" y="374"/>
                                  </a:lnTo>
                                  <a:lnTo>
                                    <a:pt x="333" y="382"/>
                                  </a:lnTo>
                                  <a:lnTo>
                                    <a:pt x="331" y="389"/>
                                  </a:lnTo>
                                  <a:lnTo>
                                    <a:pt x="331" y="399"/>
                                  </a:lnTo>
                                  <a:lnTo>
                                    <a:pt x="338" y="424"/>
                                  </a:lnTo>
                                  <a:lnTo>
                                    <a:pt x="346" y="448"/>
                                  </a:lnTo>
                                  <a:lnTo>
                                    <a:pt x="354" y="467"/>
                                  </a:lnTo>
                                  <a:lnTo>
                                    <a:pt x="362" y="489"/>
                                  </a:lnTo>
                                  <a:lnTo>
                                    <a:pt x="368" y="510"/>
                                  </a:lnTo>
                                  <a:lnTo>
                                    <a:pt x="372" y="533"/>
                                  </a:lnTo>
                                  <a:lnTo>
                                    <a:pt x="374" y="559"/>
                                  </a:lnTo>
                                  <a:lnTo>
                                    <a:pt x="374" y="588"/>
                                  </a:lnTo>
                                  <a:lnTo>
                                    <a:pt x="358" y="55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2808" y="2687"/>
                              <a:ext cx="215" cy="418"/>
                            </a:xfrm>
                            <a:custGeom>
                              <a:avLst/>
                              <a:gdLst>
                                <a:gd name="T0" fmla="*/ 168 w 215"/>
                                <a:gd name="T1" fmla="*/ 401 h 418"/>
                                <a:gd name="T2" fmla="*/ 156 w 215"/>
                                <a:gd name="T3" fmla="*/ 377 h 418"/>
                                <a:gd name="T4" fmla="*/ 135 w 215"/>
                                <a:gd name="T5" fmla="*/ 344 h 418"/>
                                <a:gd name="T6" fmla="*/ 113 w 215"/>
                                <a:gd name="T7" fmla="*/ 311 h 418"/>
                                <a:gd name="T8" fmla="*/ 90 w 215"/>
                                <a:gd name="T9" fmla="*/ 276 h 418"/>
                                <a:gd name="T10" fmla="*/ 70 w 215"/>
                                <a:gd name="T11" fmla="*/ 245 h 418"/>
                                <a:gd name="T12" fmla="*/ 53 w 215"/>
                                <a:gd name="T13" fmla="*/ 221 h 418"/>
                                <a:gd name="T14" fmla="*/ 43 w 215"/>
                                <a:gd name="T15" fmla="*/ 210 h 418"/>
                                <a:gd name="T16" fmla="*/ 35 w 215"/>
                                <a:gd name="T17" fmla="*/ 183 h 418"/>
                                <a:gd name="T18" fmla="*/ 30 w 215"/>
                                <a:gd name="T19" fmla="*/ 155 h 418"/>
                                <a:gd name="T20" fmla="*/ 24 w 215"/>
                                <a:gd name="T21" fmla="*/ 130 h 418"/>
                                <a:gd name="T22" fmla="*/ 18 w 215"/>
                                <a:gd name="T23" fmla="*/ 105 h 418"/>
                                <a:gd name="T24" fmla="*/ 12 w 215"/>
                                <a:gd name="T25" fmla="*/ 77 h 418"/>
                                <a:gd name="T26" fmla="*/ 8 w 215"/>
                                <a:gd name="T27" fmla="*/ 50 h 418"/>
                                <a:gd name="T28" fmla="*/ 4 w 215"/>
                                <a:gd name="T29" fmla="*/ 25 h 418"/>
                                <a:gd name="T30" fmla="*/ 0 w 215"/>
                                <a:gd name="T31" fmla="*/ 0 h 418"/>
                                <a:gd name="T32" fmla="*/ 30 w 215"/>
                                <a:gd name="T33" fmla="*/ 15 h 418"/>
                                <a:gd name="T34" fmla="*/ 61 w 215"/>
                                <a:gd name="T35" fmla="*/ 40 h 418"/>
                                <a:gd name="T36" fmla="*/ 94 w 215"/>
                                <a:gd name="T37" fmla="*/ 74 h 418"/>
                                <a:gd name="T38" fmla="*/ 127 w 215"/>
                                <a:gd name="T39" fmla="*/ 111 h 418"/>
                                <a:gd name="T40" fmla="*/ 156 w 215"/>
                                <a:gd name="T41" fmla="*/ 149 h 418"/>
                                <a:gd name="T42" fmla="*/ 181 w 215"/>
                                <a:gd name="T43" fmla="*/ 188 h 418"/>
                                <a:gd name="T44" fmla="*/ 201 w 215"/>
                                <a:gd name="T45" fmla="*/ 225 h 418"/>
                                <a:gd name="T46" fmla="*/ 215 w 215"/>
                                <a:gd name="T47" fmla="*/ 258 h 418"/>
                                <a:gd name="T48" fmla="*/ 209 w 215"/>
                                <a:gd name="T49" fmla="*/ 255 h 418"/>
                                <a:gd name="T50" fmla="*/ 201 w 215"/>
                                <a:gd name="T51" fmla="*/ 251 h 418"/>
                                <a:gd name="T52" fmla="*/ 195 w 215"/>
                                <a:gd name="T53" fmla="*/ 245 h 418"/>
                                <a:gd name="T54" fmla="*/ 189 w 215"/>
                                <a:gd name="T55" fmla="*/ 241 h 418"/>
                                <a:gd name="T56" fmla="*/ 183 w 215"/>
                                <a:gd name="T57" fmla="*/ 237 h 418"/>
                                <a:gd name="T58" fmla="*/ 180 w 215"/>
                                <a:gd name="T59" fmla="*/ 235 h 418"/>
                                <a:gd name="T60" fmla="*/ 176 w 215"/>
                                <a:gd name="T61" fmla="*/ 237 h 418"/>
                                <a:gd name="T62" fmla="*/ 174 w 215"/>
                                <a:gd name="T63" fmla="*/ 245 h 418"/>
                                <a:gd name="T64" fmla="*/ 181 w 215"/>
                                <a:gd name="T65" fmla="*/ 266 h 418"/>
                                <a:gd name="T66" fmla="*/ 187 w 215"/>
                                <a:gd name="T67" fmla="*/ 288 h 418"/>
                                <a:gd name="T68" fmla="*/ 189 w 215"/>
                                <a:gd name="T69" fmla="*/ 309 h 418"/>
                                <a:gd name="T70" fmla="*/ 191 w 215"/>
                                <a:gd name="T71" fmla="*/ 330 h 418"/>
                                <a:gd name="T72" fmla="*/ 187 w 215"/>
                                <a:gd name="T73" fmla="*/ 352 h 418"/>
                                <a:gd name="T74" fmla="*/ 185 w 215"/>
                                <a:gd name="T75" fmla="*/ 373 h 418"/>
                                <a:gd name="T76" fmla="*/ 180 w 215"/>
                                <a:gd name="T77" fmla="*/ 395 h 418"/>
                                <a:gd name="T78" fmla="*/ 174 w 215"/>
                                <a:gd name="T79" fmla="*/ 418 h 418"/>
                                <a:gd name="T80" fmla="*/ 168 w 215"/>
                                <a:gd name="T81" fmla="*/ 40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5" h="418">
                                  <a:moveTo>
                                    <a:pt x="168" y="401"/>
                                  </a:moveTo>
                                  <a:lnTo>
                                    <a:pt x="156" y="377"/>
                                  </a:lnTo>
                                  <a:lnTo>
                                    <a:pt x="135" y="344"/>
                                  </a:lnTo>
                                  <a:lnTo>
                                    <a:pt x="113" y="311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70" y="245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127" y="111"/>
                                  </a:lnTo>
                                  <a:lnTo>
                                    <a:pt x="156" y="149"/>
                                  </a:lnTo>
                                  <a:lnTo>
                                    <a:pt x="181" y="188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215" y="258"/>
                                  </a:lnTo>
                                  <a:lnTo>
                                    <a:pt x="209" y="255"/>
                                  </a:lnTo>
                                  <a:lnTo>
                                    <a:pt x="201" y="251"/>
                                  </a:lnTo>
                                  <a:lnTo>
                                    <a:pt x="195" y="245"/>
                                  </a:lnTo>
                                  <a:lnTo>
                                    <a:pt x="189" y="241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6" y="237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81" y="266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9" y="309"/>
                                  </a:lnTo>
                                  <a:lnTo>
                                    <a:pt x="191" y="33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5" y="373"/>
                                  </a:lnTo>
                                  <a:lnTo>
                                    <a:pt x="180" y="395"/>
                                  </a:lnTo>
                                  <a:lnTo>
                                    <a:pt x="174" y="418"/>
                                  </a:lnTo>
                                  <a:lnTo>
                                    <a:pt x="168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2808" y="2687"/>
                              <a:ext cx="215" cy="418"/>
                            </a:xfrm>
                            <a:custGeom>
                              <a:avLst/>
                              <a:gdLst>
                                <a:gd name="T0" fmla="*/ 168 w 215"/>
                                <a:gd name="T1" fmla="*/ 401 h 418"/>
                                <a:gd name="T2" fmla="*/ 156 w 215"/>
                                <a:gd name="T3" fmla="*/ 377 h 418"/>
                                <a:gd name="T4" fmla="*/ 135 w 215"/>
                                <a:gd name="T5" fmla="*/ 344 h 418"/>
                                <a:gd name="T6" fmla="*/ 113 w 215"/>
                                <a:gd name="T7" fmla="*/ 311 h 418"/>
                                <a:gd name="T8" fmla="*/ 90 w 215"/>
                                <a:gd name="T9" fmla="*/ 276 h 418"/>
                                <a:gd name="T10" fmla="*/ 70 w 215"/>
                                <a:gd name="T11" fmla="*/ 245 h 418"/>
                                <a:gd name="T12" fmla="*/ 53 w 215"/>
                                <a:gd name="T13" fmla="*/ 221 h 418"/>
                                <a:gd name="T14" fmla="*/ 43 w 215"/>
                                <a:gd name="T15" fmla="*/ 210 h 418"/>
                                <a:gd name="T16" fmla="*/ 35 w 215"/>
                                <a:gd name="T17" fmla="*/ 183 h 418"/>
                                <a:gd name="T18" fmla="*/ 30 w 215"/>
                                <a:gd name="T19" fmla="*/ 155 h 418"/>
                                <a:gd name="T20" fmla="*/ 24 w 215"/>
                                <a:gd name="T21" fmla="*/ 130 h 418"/>
                                <a:gd name="T22" fmla="*/ 18 w 215"/>
                                <a:gd name="T23" fmla="*/ 105 h 418"/>
                                <a:gd name="T24" fmla="*/ 12 w 215"/>
                                <a:gd name="T25" fmla="*/ 77 h 418"/>
                                <a:gd name="T26" fmla="*/ 8 w 215"/>
                                <a:gd name="T27" fmla="*/ 50 h 418"/>
                                <a:gd name="T28" fmla="*/ 4 w 215"/>
                                <a:gd name="T29" fmla="*/ 25 h 418"/>
                                <a:gd name="T30" fmla="*/ 0 w 215"/>
                                <a:gd name="T31" fmla="*/ 0 h 418"/>
                                <a:gd name="T32" fmla="*/ 30 w 215"/>
                                <a:gd name="T33" fmla="*/ 15 h 418"/>
                                <a:gd name="T34" fmla="*/ 61 w 215"/>
                                <a:gd name="T35" fmla="*/ 40 h 418"/>
                                <a:gd name="T36" fmla="*/ 94 w 215"/>
                                <a:gd name="T37" fmla="*/ 74 h 418"/>
                                <a:gd name="T38" fmla="*/ 127 w 215"/>
                                <a:gd name="T39" fmla="*/ 111 h 418"/>
                                <a:gd name="T40" fmla="*/ 156 w 215"/>
                                <a:gd name="T41" fmla="*/ 149 h 418"/>
                                <a:gd name="T42" fmla="*/ 181 w 215"/>
                                <a:gd name="T43" fmla="*/ 188 h 418"/>
                                <a:gd name="T44" fmla="*/ 201 w 215"/>
                                <a:gd name="T45" fmla="*/ 225 h 418"/>
                                <a:gd name="T46" fmla="*/ 215 w 215"/>
                                <a:gd name="T47" fmla="*/ 258 h 418"/>
                                <a:gd name="T48" fmla="*/ 209 w 215"/>
                                <a:gd name="T49" fmla="*/ 255 h 418"/>
                                <a:gd name="T50" fmla="*/ 201 w 215"/>
                                <a:gd name="T51" fmla="*/ 251 h 418"/>
                                <a:gd name="T52" fmla="*/ 195 w 215"/>
                                <a:gd name="T53" fmla="*/ 245 h 418"/>
                                <a:gd name="T54" fmla="*/ 189 w 215"/>
                                <a:gd name="T55" fmla="*/ 241 h 418"/>
                                <a:gd name="T56" fmla="*/ 183 w 215"/>
                                <a:gd name="T57" fmla="*/ 237 h 418"/>
                                <a:gd name="T58" fmla="*/ 180 w 215"/>
                                <a:gd name="T59" fmla="*/ 235 h 418"/>
                                <a:gd name="T60" fmla="*/ 176 w 215"/>
                                <a:gd name="T61" fmla="*/ 237 h 418"/>
                                <a:gd name="T62" fmla="*/ 174 w 215"/>
                                <a:gd name="T63" fmla="*/ 245 h 418"/>
                                <a:gd name="T64" fmla="*/ 181 w 215"/>
                                <a:gd name="T65" fmla="*/ 266 h 418"/>
                                <a:gd name="T66" fmla="*/ 187 w 215"/>
                                <a:gd name="T67" fmla="*/ 288 h 418"/>
                                <a:gd name="T68" fmla="*/ 189 w 215"/>
                                <a:gd name="T69" fmla="*/ 309 h 418"/>
                                <a:gd name="T70" fmla="*/ 191 w 215"/>
                                <a:gd name="T71" fmla="*/ 330 h 418"/>
                                <a:gd name="T72" fmla="*/ 187 w 215"/>
                                <a:gd name="T73" fmla="*/ 352 h 418"/>
                                <a:gd name="T74" fmla="*/ 185 w 215"/>
                                <a:gd name="T75" fmla="*/ 373 h 418"/>
                                <a:gd name="T76" fmla="*/ 180 w 215"/>
                                <a:gd name="T77" fmla="*/ 395 h 418"/>
                                <a:gd name="T78" fmla="*/ 174 w 215"/>
                                <a:gd name="T79" fmla="*/ 418 h 418"/>
                                <a:gd name="T80" fmla="*/ 168 w 215"/>
                                <a:gd name="T81" fmla="*/ 40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5" h="418">
                                  <a:moveTo>
                                    <a:pt x="168" y="401"/>
                                  </a:moveTo>
                                  <a:lnTo>
                                    <a:pt x="156" y="377"/>
                                  </a:lnTo>
                                  <a:lnTo>
                                    <a:pt x="135" y="344"/>
                                  </a:lnTo>
                                  <a:lnTo>
                                    <a:pt x="113" y="311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70" y="245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127" y="111"/>
                                  </a:lnTo>
                                  <a:lnTo>
                                    <a:pt x="156" y="149"/>
                                  </a:lnTo>
                                  <a:lnTo>
                                    <a:pt x="181" y="188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215" y="258"/>
                                  </a:lnTo>
                                  <a:lnTo>
                                    <a:pt x="209" y="255"/>
                                  </a:lnTo>
                                  <a:lnTo>
                                    <a:pt x="201" y="251"/>
                                  </a:lnTo>
                                  <a:lnTo>
                                    <a:pt x="195" y="245"/>
                                  </a:lnTo>
                                  <a:lnTo>
                                    <a:pt x="189" y="241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6" y="237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81" y="266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9" y="309"/>
                                  </a:lnTo>
                                  <a:lnTo>
                                    <a:pt x="191" y="33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5" y="373"/>
                                  </a:lnTo>
                                  <a:lnTo>
                                    <a:pt x="180" y="395"/>
                                  </a:lnTo>
                                  <a:lnTo>
                                    <a:pt x="174" y="418"/>
                                  </a:lnTo>
                                  <a:lnTo>
                                    <a:pt x="168" y="40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2851" y="2908"/>
                              <a:ext cx="123" cy="333"/>
                            </a:xfrm>
                            <a:custGeom>
                              <a:avLst/>
                              <a:gdLst>
                                <a:gd name="T0" fmla="*/ 66 w 123"/>
                                <a:gd name="T1" fmla="*/ 314 h 333"/>
                                <a:gd name="T2" fmla="*/ 53 w 123"/>
                                <a:gd name="T3" fmla="*/ 281 h 333"/>
                                <a:gd name="T4" fmla="*/ 39 w 123"/>
                                <a:gd name="T5" fmla="*/ 236 h 333"/>
                                <a:gd name="T6" fmla="*/ 27 w 123"/>
                                <a:gd name="T7" fmla="*/ 183 h 333"/>
                                <a:gd name="T8" fmla="*/ 18 w 123"/>
                                <a:gd name="T9" fmla="*/ 129 h 333"/>
                                <a:gd name="T10" fmla="*/ 8 w 123"/>
                                <a:gd name="T11" fmla="*/ 78 h 333"/>
                                <a:gd name="T12" fmla="*/ 2 w 123"/>
                                <a:gd name="T13" fmla="*/ 32 h 333"/>
                                <a:gd name="T14" fmla="*/ 0 w 123"/>
                                <a:gd name="T15" fmla="*/ 0 h 333"/>
                                <a:gd name="T16" fmla="*/ 14 w 123"/>
                                <a:gd name="T17" fmla="*/ 18 h 333"/>
                                <a:gd name="T18" fmla="*/ 33 w 123"/>
                                <a:gd name="T19" fmla="*/ 43 h 333"/>
                                <a:gd name="T20" fmla="*/ 53 w 123"/>
                                <a:gd name="T21" fmla="*/ 69 h 333"/>
                                <a:gd name="T22" fmla="*/ 72 w 123"/>
                                <a:gd name="T23" fmla="*/ 100 h 333"/>
                                <a:gd name="T24" fmla="*/ 90 w 123"/>
                                <a:gd name="T25" fmla="*/ 127 h 333"/>
                                <a:gd name="T26" fmla="*/ 105 w 123"/>
                                <a:gd name="T27" fmla="*/ 156 h 333"/>
                                <a:gd name="T28" fmla="*/ 115 w 123"/>
                                <a:gd name="T29" fmla="*/ 180 h 333"/>
                                <a:gd name="T30" fmla="*/ 123 w 123"/>
                                <a:gd name="T31" fmla="*/ 203 h 333"/>
                                <a:gd name="T32" fmla="*/ 111 w 123"/>
                                <a:gd name="T33" fmla="*/ 199 h 333"/>
                                <a:gd name="T34" fmla="*/ 101 w 123"/>
                                <a:gd name="T35" fmla="*/ 193 h 333"/>
                                <a:gd name="T36" fmla="*/ 92 w 123"/>
                                <a:gd name="T37" fmla="*/ 185 h 333"/>
                                <a:gd name="T38" fmla="*/ 84 w 123"/>
                                <a:gd name="T39" fmla="*/ 180 h 333"/>
                                <a:gd name="T40" fmla="*/ 80 w 123"/>
                                <a:gd name="T41" fmla="*/ 197 h 333"/>
                                <a:gd name="T42" fmla="*/ 80 w 123"/>
                                <a:gd name="T43" fmla="*/ 217 h 333"/>
                                <a:gd name="T44" fmla="*/ 80 w 123"/>
                                <a:gd name="T45" fmla="*/ 236 h 333"/>
                                <a:gd name="T46" fmla="*/ 80 w 123"/>
                                <a:gd name="T47" fmla="*/ 257 h 333"/>
                                <a:gd name="T48" fmla="*/ 80 w 123"/>
                                <a:gd name="T49" fmla="*/ 277 h 333"/>
                                <a:gd name="T50" fmla="*/ 80 w 123"/>
                                <a:gd name="T51" fmla="*/ 296 h 333"/>
                                <a:gd name="T52" fmla="*/ 80 w 123"/>
                                <a:gd name="T53" fmla="*/ 314 h 333"/>
                                <a:gd name="T54" fmla="*/ 80 w 123"/>
                                <a:gd name="T55" fmla="*/ 333 h 333"/>
                                <a:gd name="T56" fmla="*/ 66 w 123"/>
                                <a:gd name="T57" fmla="*/ 314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333">
                                  <a:moveTo>
                                    <a:pt x="66" y="314"/>
                                  </a:moveTo>
                                  <a:lnTo>
                                    <a:pt x="53" y="281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5" y="156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1" y="193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80" y="257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80" y="296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0" y="333"/>
                                  </a:lnTo>
                                  <a:lnTo>
                                    <a:pt x="66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2851" y="2908"/>
                              <a:ext cx="123" cy="333"/>
                            </a:xfrm>
                            <a:custGeom>
                              <a:avLst/>
                              <a:gdLst>
                                <a:gd name="T0" fmla="*/ 66 w 123"/>
                                <a:gd name="T1" fmla="*/ 314 h 333"/>
                                <a:gd name="T2" fmla="*/ 53 w 123"/>
                                <a:gd name="T3" fmla="*/ 281 h 333"/>
                                <a:gd name="T4" fmla="*/ 39 w 123"/>
                                <a:gd name="T5" fmla="*/ 236 h 333"/>
                                <a:gd name="T6" fmla="*/ 27 w 123"/>
                                <a:gd name="T7" fmla="*/ 183 h 333"/>
                                <a:gd name="T8" fmla="*/ 18 w 123"/>
                                <a:gd name="T9" fmla="*/ 129 h 333"/>
                                <a:gd name="T10" fmla="*/ 8 w 123"/>
                                <a:gd name="T11" fmla="*/ 78 h 333"/>
                                <a:gd name="T12" fmla="*/ 2 w 123"/>
                                <a:gd name="T13" fmla="*/ 32 h 333"/>
                                <a:gd name="T14" fmla="*/ 0 w 123"/>
                                <a:gd name="T15" fmla="*/ 0 h 333"/>
                                <a:gd name="T16" fmla="*/ 14 w 123"/>
                                <a:gd name="T17" fmla="*/ 18 h 333"/>
                                <a:gd name="T18" fmla="*/ 33 w 123"/>
                                <a:gd name="T19" fmla="*/ 43 h 333"/>
                                <a:gd name="T20" fmla="*/ 53 w 123"/>
                                <a:gd name="T21" fmla="*/ 69 h 333"/>
                                <a:gd name="T22" fmla="*/ 72 w 123"/>
                                <a:gd name="T23" fmla="*/ 100 h 333"/>
                                <a:gd name="T24" fmla="*/ 90 w 123"/>
                                <a:gd name="T25" fmla="*/ 127 h 333"/>
                                <a:gd name="T26" fmla="*/ 105 w 123"/>
                                <a:gd name="T27" fmla="*/ 156 h 333"/>
                                <a:gd name="T28" fmla="*/ 115 w 123"/>
                                <a:gd name="T29" fmla="*/ 180 h 333"/>
                                <a:gd name="T30" fmla="*/ 123 w 123"/>
                                <a:gd name="T31" fmla="*/ 203 h 333"/>
                                <a:gd name="T32" fmla="*/ 111 w 123"/>
                                <a:gd name="T33" fmla="*/ 199 h 333"/>
                                <a:gd name="T34" fmla="*/ 101 w 123"/>
                                <a:gd name="T35" fmla="*/ 193 h 333"/>
                                <a:gd name="T36" fmla="*/ 92 w 123"/>
                                <a:gd name="T37" fmla="*/ 185 h 333"/>
                                <a:gd name="T38" fmla="*/ 84 w 123"/>
                                <a:gd name="T39" fmla="*/ 180 h 333"/>
                                <a:gd name="T40" fmla="*/ 80 w 123"/>
                                <a:gd name="T41" fmla="*/ 197 h 333"/>
                                <a:gd name="T42" fmla="*/ 80 w 123"/>
                                <a:gd name="T43" fmla="*/ 217 h 333"/>
                                <a:gd name="T44" fmla="*/ 80 w 123"/>
                                <a:gd name="T45" fmla="*/ 236 h 333"/>
                                <a:gd name="T46" fmla="*/ 80 w 123"/>
                                <a:gd name="T47" fmla="*/ 257 h 333"/>
                                <a:gd name="T48" fmla="*/ 80 w 123"/>
                                <a:gd name="T49" fmla="*/ 277 h 333"/>
                                <a:gd name="T50" fmla="*/ 80 w 123"/>
                                <a:gd name="T51" fmla="*/ 296 h 333"/>
                                <a:gd name="T52" fmla="*/ 80 w 123"/>
                                <a:gd name="T53" fmla="*/ 314 h 333"/>
                                <a:gd name="T54" fmla="*/ 80 w 123"/>
                                <a:gd name="T55" fmla="*/ 333 h 333"/>
                                <a:gd name="T56" fmla="*/ 66 w 123"/>
                                <a:gd name="T57" fmla="*/ 314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333">
                                  <a:moveTo>
                                    <a:pt x="66" y="314"/>
                                  </a:moveTo>
                                  <a:lnTo>
                                    <a:pt x="53" y="281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5" y="156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1" y="193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80" y="257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80" y="296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0" y="333"/>
                                  </a:lnTo>
                                  <a:lnTo>
                                    <a:pt x="66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2808" y="1914"/>
                              <a:ext cx="331" cy="397"/>
                            </a:xfrm>
                            <a:custGeom>
                              <a:avLst/>
                              <a:gdLst>
                                <a:gd name="T0" fmla="*/ 8 w 331"/>
                                <a:gd name="T1" fmla="*/ 352 h 397"/>
                                <a:gd name="T2" fmla="*/ 18 w 331"/>
                                <a:gd name="T3" fmla="*/ 301 h 397"/>
                                <a:gd name="T4" fmla="*/ 31 w 331"/>
                                <a:gd name="T5" fmla="*/ 247 h 397"/>
                                <a:gd name="T6" fmla="*/ 49 w 331"/>
                                <a:gd name="T7" fmla="*/ 192 h 397"/>
                                <a:gd name="T8" fmla="*/ 61 w 331"/>
                                <a:gd name="T9" fmla="*/ 157 h 397"/>
                                <a:gd name="T10" fmla="*/ 74 w 331"/>
                                <a:gd name="T11" fmla="*/ 122 h 397"/>
                                <a:gd name="T12" fmla="*/ 96 w 331"/>
                                <a:gd name="T13" fmla="*/ 80 h 397"/>
                                <a:gd name="T14" fmla="*/ 115 w 331"/>
                                <a:gd name="T15" fmla="*/ 46 h 397"/>
                                <a:gd name="T16" fmla="*/ 144 w 331"/>
                                <a:gd name="T17" fmla="*/ 15 h 397"/>
                                <a:gd name="T18" fmla="*/ 148 w 331"/>
                                <a:gd name="T19" fmla="*/ 19 h 397"/>
                                <a:gd name="T20" fmla="*/ 152 w 331"/>
                                <a:gd name="T21" fmla="*/ 27 h 397"/>
                                <a:gd name="T22" fmla="*/ 154 w 331"/>
                                <a:gd name="T23" fmla="*/ 35 h 397"/>
                                <a:gd name="T24" fmla="*/ 156 w 331"/>
                                <a:gd name="T25" fmla="*/ 43 h 397"/>
                                <a:gd name="T26" fmla="*/ 164 w 331"/>
                                <a:gd name="T27" fmla="*/ 41 h 397"/>
                                <a:gd name="T28" fmla="*/ 183 w 331"/>
                                <a:gd name="T29" fmla="*/ 35 h 397"/>
                                <a:gd name="T30" fmla="*/ 211 w 331"/>
                                <a:gd name="T31" fmla="*/ 25 h 397"/>
                                <a:gd name="T32" fmla="*/ 242 w 331"/>
                                <a:gd name="T33" fmla="*/ 13 h 397"/>
                                <a:gd name="T34" fmla="*/ 271 w 331"/>
                                <a:gd name="T35" fmla="*/ 4 h 397"/>
                                <a:gd name="T36" fmla="*/ 300 w 331"/>
                                <a:gd name="T37" fmla="*/ 0 h 397"/>
                                <a:gd name="T38" fmla="*/ 320 w 331"/>
                                <a:gd name="T39" fmla="*/ 0 h 397"/>
                                <a:gd name="T40" fmla="*/ 331 w 331"/>
                                <a:gd name="T41" fmla="*/ 7 h 397"/>
                                <a:gd name="T42" fmla="*/ 291 w 331"/>
                                <a:gd name="T43" fmla="*/ 37 h 397"/>
                                <a:gd name="T44" fmla="*/ 254 w 331"/>
                                <a:gd name="T45" fmla="*/ 72 h 397"/>
                                <a:gd name="T46" fmla="*/ 220 w 331"/>
                                <a:gd name="T47" fmla="*/ 109 h 397"/>
                                <a:gd name="T48" fmla="*/ 191 w 331"/>
                                <a:gd name="T49" fmla="*/ 148 h 397"/>
                                <a:gd name="T50" fmla="*/ 164 w 331"/>
                                <a:gd name="T51" fmla="*/ 190 h 397"/>
                                <a:gd name="T52" fmla="*/ 142 w 331"/>
                                <a:gd name="T53" fmla="*/ 235 h 397"/>
                                <a:gd name="T54" fmla="*/ 121 w 331"/>
                                <a:gd name="T55" fmla="*/ 280 h 397"/>
                                <a:gd name="T56" fmla="*/ 105 w 331"/>
                                <a:gd name="T57" fmla="*/ 331 h 397"/>
                                <a:gd name="T58" fmla="*/ 96 w 331"/>
                                <a:gd name="T59" fmla="*/ 336 h 397"/>
                                <a:gd name="T60" fmla="*/ 82 w 331"/>
                                <a:gd name="T61" fmla="*/ 346 h 397"/>
                                <a:gd name="T62" fmla="*/ 67 w 331"/>
                                <a:gd name="T63" fmla="*/ 358 h 397"/>
                                <a:gd name="T64" fmla="*/ 51 w 331"/>
                                <a:gd name="T65" fmla="*/ 372 h 397"/>
                                <a:gd name="T66" fmla="*/ 33 w 331"/>
                                <a:gd name="T67" fmla="*/ 381 h 397"/>
                                <a:gd name="T68" fmla="*/ 18 w 331"/>
                                <a:gd name="T69" fmla="*/ 391 h 397"/>
                                <a:gd name="T70" fmla="*/ 6 w 331"/>
                                <a:gd name="T71" fmla="*/ 397 h 397"/>
                                <a:gd name="T72" fmla="*/ 0 w 331"/>
                                <a:gd name="T73" fmla="*/ 397 h 397"/>
                                <a:gd name="T74" fmla="*/ 8 w 331"/>
                                <a:gd name="T75" fmla="*/ 352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31" h="397">
                                  <a:moveTo>
                                    <a:pt x="8" y="352"/>
                                  </a:moveTo>
                                  <a:lnTo>
                                    <a:pt x="18" y="301"/>
                                  </a:lnTo>
                                  <a:lnTo>
                                    <a:pt x="31" y="247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31" y="7"/>
                                  </a:lnTo>
                                  <a:lnTo>
                                    <a:pt x="291" y="37"/>
                                  </a:lnTo>
                                  <a:lnTo>
                                    <a:pt x="254" y="72"/>
                                  </a:lnTo>
                                  <a:lnTo>
                                    <a:pt x="220" y="109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64" y="190"/>
                                  </a:lnTo>
                                  <a:lnTo>
                                    <a:pt x="142" y="235"/>
                                  </a:lnTo>
                                  <a:lnTo>
                                    <a:pt x="121" y="280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6" y="336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51" y="372"/>
                                  </a:lnTo>
                                  <a:lnTo>
                                    <a:pt x="33" y="381"/>
                                  </a:lnTo>
                                  <a:lnTo>
                                    <a:pt x="18" y="391"/>
                                  </a:lnTo>
                                  <a:lnTo>
                                    <a:pt x="6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8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2808" y="1914"/>
                              <a:ext cx="331" cy="397"/>
                            </a:xfrm>
                            <a:custGeom>
                              <a:avLst/>
                              <a:gdLst>
                                <a:gd name="T0" fmla="*/ 8 w 331"/>
                                <a:gd name="T1" fmla="*/ 352 h 397"/>
                                <a:gd name="T2" fmla="*/ 18 w 331"/>
                                <a:gd name="T3" fmla="*/ 301 h 397"/>
                                <a:gd name="T4" fmla="*/ 31 w 331"/>
                                <a:gd name="T5" fmla="*/ 247 h 397"/>
                                <a:gd name="T6" fmla="*/ 49 w 331"/>
                                <a:gd name="T7" fmla="*/ 192 h 397"/>
                                <a:gd name="T8" fmla="*/ 61 w 331"/>
                                <a:gd name="T9" fmla="*/ 157 h 397"/>
                                <a:gd name="T10" fmla="*/ 74 w 331"/>
                                <a:gd name="T11" fmla="*/ 122 h 397"/>
                                <a:gd name="T12" fmla="*/ 96 w 331"/>
                                <a:gd name="T13" fmla="*/ 80 h 397"/>
                                <a:gd name="T14" fmla="*/ 115 w 331"/>
                                <a:gd name="T15" fmla="*/ 46 h 397"/>
                                <a:gd name="T16" fmla="*/ 144 w 331"/>
                                <a:gd name="T17" fmla="*/ 15 h 397"/>
                                <a:gd name="T18" fmla="*/ 148 w 331"/>
                                <a:gd name="T19" fmla="*/ 19 h 397"/>
                                <a:gd name="T20" fmla="*/ 152 w 331"/>
                                <a:gd name="T21" fmla="*/ 27 h 397"/>
                                <a:gd name="T22" fmla="*/ 154 w 331"/>
                                <a:gd name="T23" fmla="*/ 35 h 397"/>
                                <a:gd name="T24" fmla="*/ 156 w 331"/>
                                <a:gd name="T25" fmla="*/ 43 h 397"/>
                                <a:gd name="T26" fmla="*/ 164 w 331"/>
                                <a:gd name="T27" fmla="*/ 41 h 397"/>
                                <a:gd name="T28" fmla="*/ 183 w 331"/>
                                <a:gd name="T29" fmla="*/ 35 h 397"/>
                                <a:gd name="T30" fmla="*/ 211 w 331"/>
                                <a:gd name="T31" fmla="*/ 25 h 397"/>
                                <a:gd name="T32" fmla="*/ 242 w 331"/>
                                <a:gd name="T33" fmla="*/ 13 h 397"/>
                                <a:gd name="T34" fmla="*/ 271 w 331"/>
                                <a:gd name="T35" fmla="*/ 4 h 397"/>
                                <a:gd name="T36" fmla="*/ 300 w 331"/>
                                <a:gd name="T37" fmla="*/ 0 h 397"/>
                                <a:gd name="T38" fmla="*/ 320 w 331"/>
                                <a:gd name="T39" fmla="*/ 0 h 397"/>
                                <a:gd name="T40" fmla="*/ 331 w 331"/>
                                <a:gd name="T41" fmla="*/ 7 h 397"/>
                                <a:gd name="T42" fmla="*/ 291 w 331"/>
                                <a:gd name="T43" fmla="*/ 37 h 397"/>
                                <a:gd name="T44" fmla="*/ 254 w 331"/>
                                <a:gd name="T45" fmla="*/ 72 h 397"/>
                                <a:gd name="T46" fmla="*/ 220 w 331"/>
                                <a:gd name="T47" fmla="*/ 109 h 397"/>
                                <a:gd name="T48" fmla="*/ 191 w 331"/>
                                <a:gd name="T49" fmla="*/ 148 h 397"/>
                                <a:gd name="T50" fmla="*/ 164 w 331"/>
                                <a:gd name="T51" fmla="*/ 190 h 397"/>
                                <a:gd name="T52" fmla="*/ 142 w 331"/>
                                <a:gd name="T53" fmla="*/ 235 h 397"/>
                                <a:gd name="T54" fmla="*/ 121 w 331"/>
                                <a:gd name="T55" fmla="*/ 280 h 397"/>
                                <a:gd name="T56" fmla="*/ 105 w 331"/>
                                <a:gd name="T57" fmla="*/ 331 h 397"/>
                                <a:gd name="T58" fmla="*/ 96 w 331"/>
                                <a:gd name="T59" fmla="*/ 336 h 397"/>
                                <a:gd name="T60" fmla="*/ 82 w 331"/>
                                <a:gd name="T61" fmla="*/ 346 h 397"/>
                                <a:gd name="T62" fmla="*/ 67 w 331"/>
                                <a:gd name="T63" fmla="*/ 358 h 397"/>
                                <a:gd name="T64" fmla="*/ 51 w 331"/>
                                <a:gd name="T65" fmla="*/ 372 h 397"/>
                                <a:gd name="T66" fmla="*/ 33 w 331"/>
                                <a:gd name="T67" fmla="*/ 381 h 397"/>
                                <a:gd name="T68" fmla="*/ 18 w 331"/>
                                <a:gd name="T69" fmla="*/ 391 h 397"/>
                                <a:gd name="T70" fmla="*/ 6 w 331"/>
                                <a:gd name="T71" fmla="*/ 397 h 397"/>
                                <a:gd name="T72" fmla="*/ 0 w 331"/>
                                <a:gd name="T73" fmla="*/ 397 h 397"/>
                                <a:gd name="T74" fmla="*/ 8 w 331"/>
                                <a:gd name="T75" fmla="*/ 352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31" h="397">
                                  <a:moveTo>
                                    <a:pt x="8" y="352"/>
                                  </a:moveTo>
                                  <a:lnTo>
                                    <a:pt x="18" y="301"/>
                                  </a:lnTo>
                                  <a:lnTo>
                                    <a:pt x="31" y="247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31" y="7"/>
                                  </a:lnTo>
                                  <a:lnTo>
                                    <a:pt x="291" y="37"/>
                                  </a:lnTo>
                                  <a:lnTo>
                                    <a:pt x="254" y="72"/>
                                  </a:lnTo>
                                  <a:lnTo>
                                    <a:pt x="220" y="109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64" y="190"/>
                                  </a:lnTo>
                                  <a:lnTo>
                                    <a:pt x="142" y="235"/>
                                  </a:lnTo>
                                  <a:lnTo>
                                    <a:pt x="121" y="280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6" y="336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51" y="372"/>
                                  </a:lnTo>
                                  <a:lnTo>
                                    <a:pt x="33" y="381"/>
                                  </a:lnTo>
                                  <a:lnTo>
                                    <a:pt x="18" y="391"/>
                                  </a:lnTo>
                                  <a:lnTo>
                                    <a:pt x="6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8" y="3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2760" y="2768"/>
                              <a:ext cx="159" cy="479"/>
                            </a:xfrm>
                            <a:custGeom>
                              <a:avLst/>
                              <a:gdLst>
                                <a:gd name="T0" fmla="*/ 144 w 159"/>
                                <a:gd name="T1" fmla="*/ 464 h 479"/>
                                <a:gd name="T2" fmla="*/ 128 w 159"/>
                                <a:gd name="T3" fmla="*/ 446 h 479"/>
                                <a:gd name="T4" fmla="*/ 111 w 159"/>
                                <a:gd name="T5" fmla="*/ 425 h 479"/>
                                <a:gd name="T6" fmla="*/ 93 w 159"/>
                                <a:gd name="T7" fmla="*/ 405 h 479"/>
                                <a:gd name="T8" fmla="*/ 74 w 159"/>
                                <a:gd name="T9" fmla="*/ 384 h 479"/>
                                <a:gd name="T10" fmla="*/ 60 w 159"/>
                                <a:gd name="T11" fmla="*/ 368 h 479"/>
                                <a:gd name="T12" fmla="*/ 48 w 159"/>
                                <a:gd name="T13" fmla="*/ 357 h 479"/>
                                <a:gd name="T14" fmla="*/ 42 w 159"/>
                                <a:gd name="T15" fmla="*/ 355 h 479"/>
                                <a:gd name="T16" fmla="*/ 31 w 159"/>
                                <a:gd name="T17" fmla="*/ 368 h 479"/>
                                <a:gd name="T18" fmla="*/ 27 w 159"/>
                                <a:gd name="T19" fmla="*/ 380 h 479"/>
                                <a:gd name="T20" fmla="*/ 11 w 159"/>
                                <a:gd name="T21" fmla="*/ 357 h 479"/>
                                <a:gd name="T22" fmla="*/ 4 w 159"/>
                                <a:gd name="T23" fmla="*/ 316 h 479"/>
                                <a:gd name="T24" fmla="*/ 0 w 159"/>
                                <a:gd name="T25" fmla="*/ 257 h 479"/>
                                <a:gd name="T26" fmla="*/ 5 w 159"/>
                                <a:gd name="T27" fmla="*/ 195 h 479"/>
                                <a:gd name="T28" fmla="*/ 13 w 159"/>
                                <a:gd name="T29" fmla="*/ 129 h 479"/>
                                <a:gd name="T30" fmla="*/ 25 w 159"/>
                                <a:gd name="T31" fmla="*/ 68 h 479"/>
                                <a:gd name="T32" fmla="*/ 39 w 159"/>
                                <a:gd name="T33" fmla="*/ 24 h 479"/>
                                <a:gd name="T34" fmla="*/ 56 w 159"/>
                                <a:gd name="T35" fmla="*/ 0 h 479"/>
                                <a:gd name="T36" fmla="*/ 60 w 159"/>
                                <a:gd name="T37" fmla="*/ 22 h 479"/>
                                <a:gd name="T38" fmla="*/ 68 w 159"/>
                                <a:gd name="T39" fmla="*/ 61 h 479"/>
                                <a:gd name="T40" fmla="*/ 74 w 159"/>
                                <a:gd name="T41" fmla="*/ 111 h 479"/>
                                <a:gd name="T42" fmla="*/ 83 w 159"/>
                                <a:gd name="T43" fmla="*/ 172 h 479"/>
                                <a:gd name="T44" fmla="*/ 95 w 159"/>
                                <a:gd name="T45" fmla="*/ 234 h 479"/>
                                <a:gd name="T46" fmla="*/ 105 w 159"/>
                                <a:gd name="T47" fmla="*/ 296 h 479"/>
                                <a:gd name="T48" fmla="*/ 116 w 159"/>
                                <a:gd name="T49" fmla="*/ 351 h 479"/>
                                <a:gd name="T50" fmla="*/ 132 w 159"/>
                                <a:gd name="T51" fmla="*/ 396 h 479"/>
                                <a:gd name="T52" fmla="*/ 138 w 159"/>
                                <a:gd name="T53" fmla="*/ 419 h 479"/>
                                <a:gd name="T54" fmla="*/ 146 w 159"/>
                                <a:gd name="T55" fmla="*/ 436 h 479"/>
                                <a:gd name="T56" fmla="*/ 150 w 159"/>
                                <a:gd name="T57" fmla="*/ 450 h 479"/>
                                <a:gd name="T58" fmla="*/ 153 w 159"/>
                                <a:gd name="T59" fmla="*/ 462 h 479"/>
                                <a:gd name="T60" fmla="*/ 157 w 159"/>
                                <a:gd name="T61" fmla="*/ 471 h 479"/>
                                <a:gd name="T62" fmla="*/ 159 w 159"/>
                                <a:gd name="T63" fmla="*/ 479 h 479"/>
                                <a:gd name="T64" fmla="*/ 144 w 159"/>
                                <a:gd name="T65" fmla="*/ 464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9" h="479">
                                  <a:moveTo>
                                    <a:pt x="144" y="464"/>
                                  </a:moveTo>
                                  <a:lnTo>
                                    <a:pt x="128" y="446"/>
                                  </a:lnTo>
                                  <a:lnTo>
                                    <a:pt x="111" y="425"/>
                                  </a:lnTo>
                                  <a:lnTo>
                                    <a:pt x="93" y="405"/>
                                  </a:lnTo>
                                  <a:lnTo>
                                    <a:pt x="74" y="384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31" y="368"/>
                                  </a:lnTo>
                                  <a:lnTo>
                                    <a:pt x="27" y="380"/>
                                  </a:lnTo>
                                  <a:lnTo>
                                    <a:pt x="11" y="357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105" y="296"/>
                                  </a:lnTo>
                                  <a:lnTo>
                                    <a:pt x="116" y="351"/>
                                  </a:lnTo>
                                  <a:lnTo>
                                    <a:pt x="132" y="396"/>
                                  </a:lnTo>
                                  <a:lnTo>
                                    <a:pt x="138" y="419"/>
                                  </a:lnTo>
                                  <a:lnTo>
                                    <a:pt x="146" y="436"/>
                                  </a:lnTo>
                                  <a:lnTo>
                                    <a:pt x="150" y="450"/>
                                  </a:lnTo>
                                  <a:lnTo>
                                    <a:pt x="153" y="462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9" y="479"/>
                                  </a:lnTo>
                                  <a:lnTo>
                                    <a:pt x="144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2760" y="2768"/>
                              <a:ext cx="159" cy="479"/>
                            </a:xfrm>
                            <a:custGeom>
                              <a:avLst/>
                              <a:gdLst>
                                <a:gd name="T0" fmla="*/ 144 w 159"/>
                                <a:gd name="T1" fmla="*/ 464 h 479"/>
                                <a:gd name="T2" fmla="*/ 128 w 159"/>
                                <a:gd name="T3" fmla="*/ 446 h 479"/>
                                <a:gd name="T4" fmla="*/ 111 w 159"/>
                                <a:gd name="T5" fmla="*/ 425 h 479"/>
                                <a:gd name="T6" fmla="*/ 93 w 159"/>
                                <a:gd name="T7" fmla="*/ 405 h 479"/>
                                <a:gd name="T8" fmla="*/ 74 w 159"/>
                                <a:gd name="T9" fmla="*/ 384 h 479"/>
                                <a:gd name="T10" fmla="*/ 60 w 159"/>
                                <a:gd name="T11" fmla="*/ 368 h 479"/>
                                <a:gd name="T12" fmla="*/ 48 w 159"/>
                                <a:gd name="T13" fmla="*/ 357 h 479"/>
                                <a:gd name="T14" fmla="*/ 42 w 159"/>
                                <a:gd name="T15" fmla="*/ 355 h 479"/>
                                <a:gd name="T16" fmla="*/ 31 w 159"/>
                                <a:gd name="T17" fmla="*/ 368 h 479"/>
                                <a:gd name="T18" fmla="*/ 27 w 159"/>
                                <a:gd name="T19" fmla="*/ 380 h 479"/>
                                <a:gd name="T20" fmla="*/ 11 w 159"/>
                                <a:gd name="T21" fmla="*/ 357 h 479"/>
                                <a:gd name="T22" fmla="*/ 4 w 159"/>
                                <a:gd name="T23" fmla="*/ 316 h 479"/>
                                <a:gd name="T24" fmla="*/ 0 w 159"/>
                                <a:gd name="T25" fmla="*/ 257 h 479"/>
                                <a:gd name="T26" fmla="*/ 5 w 159"/>
                                <a:gd name="T27" fmla="*/ 195 h 479"/>
                                <a:gd name="T28" fmla="*/ 13 w 159"/>
                                <a:gd name="T29" fmla="*/ 129 h 479"/>
                                <a:gd name="T30" fmla="*/ 25 w 159"/>
                                <a:gd name="T31" fmla="*/ 68 h 479"/>
                                <a:gd name="T32" fmla="*/ 39 w 159"/>
                                <a:gd name="T33" fmla="*/ 24 h 479"/>
                                <a:gd name="T34" fmla="*/ 56 w 159"/>
                                <a:gd name="T35" fmla="*/ 0 h 479"/>
                                <a:gd name="T36" fmla="*/ 60 w 159"/>
                                <a:gd name="T37" fmla="*/ 22 h 479"/>
                                <a:gd name="T38" fmla="*/ 68 w 159"/>
                                <a:gd name="T39" fmla="*/ 61 h 479"/>
                                <a:gd name="T40" fmla="*/ 74 w 159"/>
                                <a:gd name="T41" fmla="*/ 111 h 479"/>
                                <a:gd name="T42" fmla="*/ 83 w 159"/>
                                <a:gd name="T43" fmla="*/ 172 h 479"/>
                                <a:gd name="T44" fmla="*/ 95 w 159"/>
                                <a:gd name="T45" fmla="*/ 234 h 479"/>
                                <a:gd name="T46" fmla="*/ 105 w 159"/>
                                <a:gd name="T47" fmla="*/ 296 h 479"/>
                                <a:gd name="T48" fmla="*/ 116 w 159"/>
                                <a:gd name="T49" fmla="*/ 351 h 479"/>
                                <a:gd name="T50" fmla="*/ 132 w 159"/>
                                <a:gd name="T51" fmla="*/ 396 h 479"/>
                                <a:gd name="T52" fmla="*/ 138 w 159"/>
                                <a:gd name="T53" fmla="*/ 419 h 479"/>
                                <a:gd name="T54" fmla="*/ 146 w 159"/>
                                <a:gd name="T55" fmla="*/ 436 h 479"/>
                                <a:gd name="T56" fmla="*/ 150 w 159"/>
                                <a:gd name="T57" fmla="*/ 450 h 479"/>
                                <a:gd name="T58" fmla="*/ 153 w 159"/>
                                <a:gd name="T59" fmla="*/ 462 h 479"/>
                                <a:gd name="T60" fmla="*/ 157 w 159"/>
                                <a:gd name="T61" fmla="*/ 471 h 479"/>
                                <a:gd name="T62" fmla="*/ 159 w 159"/>
                                <a:gd name="T63" fmla="*/ 479 h 479"/>
                                <a:gd name="T64" fmla="*/ 144 w 159"/>
                                <a:gd name="T65" fmla="*/ 464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9" h="479">
                                  <a:moveTo>
                                    <a:pt x="144" y="464"/>
                                  </a:moveTo>
                                  <a:lnTo>
                                    <a:pt x="128" y="446"/>
                                  </a:lnTo>
                                  <a:lnTo>
                                    <a:pt x="111" y="425"/>
                                  </a:lnTo>
                                  <a:lnTo>
                                    <a:pt x="93" y="405"/>
                                  </a:lnTo>
                                  <a:lnTo>
                                    <a:pt x="74" y="384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31" y="368"/>
                                  </a:lnTo>
                                  <a:lnTo>
                                    <a:pt x="27" y="380"/>
                                  </a:lnTo>
                                  <a:lnTo>
                                    <a:pt x="11" y="357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105" y="296"/>
                                  </a:lnTo>
                                  <a:lnTo>
                                    <a:pt x="116" y="351"/>
                                  </a:lnTo>
                                  <a:lnTo>
                                    <a:pt x="132" y="396"/>
                                  </a:lnTo>
                                  <a:lnTo>
                                    <a:pt x="138" y="419"/>
                                  </a:lnTo>
                                  <a:lnTo>
                                    <a:pt x="146" y="436"/>
                                  </a:lnTo>
                                  <a:lnTo>
                                    <a:pt x="150" y="450"/>
                                  </a:lnTo>
                                  <a:lnTo>
                                    <a:pt x="153" y="462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9" y="479"/>
                                  </a:lnTo>
                                  <a:lnTo>
                                    <a:pt x="144" y="46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2645" y="2465"/>
                              <a:ext cx="171" cy="667"/>
                            </a:xfrm>
                            <a:custGeom>
                              <a:avLst/>
                              <a:gdLst>
                                <a:gd name="T0" fmla="*/ 85 w 171"/>
                                <a:gd name="T1" fmla="*/ 634 h 667"/>
                                <a:gd name="T2" fmla="*/ 58 w 171"/>
                                <a:gd name="T3" fmla="*/ 603 h 667"/>
                                <a:gd name="T4" fmla="*/ 37 w 171"/>
                                <a:gd name="T5" fmla="*/ 570 h 667"/>
                                <a:gd name="T6" fmla="*/ 25 w 171"/>
                                <a:gd name="T7" fmla="*/ 535 h 667"/>
                                <a:gd name="T8" fmla="*/ 15 w 171"/>
                                <a:gd name="T9" fmla="*/ 496 h 667"/>
                                <a:gd name="T10" fmla="*/ 9 w 171"/>
                                <a:gd name="T11" fmla="*/ 455 h 667"/>
                                <a:gd name="T12" fmla="*/ 6 w 171"/>
                                <a:gd name="T13" fmla="*/ 408 h 667"/>
                                <a:gd name="T14" fmla="*/ 6 w 171"/>
                                <a:gd name="T15" fmla="*/ 360 h 667"/>
                                <a:gd name="T16" fmla="*/ 0 w 171"/>
                                <a:gd name="T17" fmla="*/ 317 h 667"/>
                                <a:gd name="T18" fmla="*/ 0 w 171"/>
                                <a:gd name="T19" fmla="*/ 276 h 667"/>
                                <a:gd name="T20" fmla="*/ 2 w 171"/>
                                <a:gd name="T21" fmla="*/ 233 h 667"/>
                                <a:gd name="T22" fmla="*/ 9 w 171"/>
                                <a:gd name="T23" fmla="*/ 192 h 667"/>
                                <a:gd name="T24" fmla="*/ 15 w 171"/>
                                <a:gd name="T25" fmla="*/ 150 h 667"/>
                                <a:gd name="T26" fmla="*/ 27 w 171"/>
                                <a:gd name="T27" fmla="*/ 107 h 667"/>
                                <a:gd name="T28" fmla="*/ 37 w 171"/>
                                <a:gd name="T29" fmla="*/ 66 h 667"/>
                                <a:gd name="T30" fmla="*/ 52 w 171"/>
                                <a:gd name="T31" fmla="*/ 27 h 667"/>
                                <a:gd name="T32" fmla="*/ 54 w 171"/>
                                <a:gd name="T33" fmla="*/ 17 h 667"/>
                                <a:gd name="T34" fmla="*/ 56 w 171"/>
                                <a:gd name="T35" fmla="*/ 11 h 667"/>
                                <a:gd name="T36" fmla="*/ 58 w 171"/>
                                <a:gd name="T37" fmla="*/ 5 h 667"/>
                                <a:gd name="T38" fmla="*/ 62 w 171"/>
                                <a:gd name="T39" fmla="*/ 4 h 667"/>
                                <a:gd name="T40" fmla="*/ 62 w 171"/>
                                <a:gd name="T41" fmla="*/ 0 h 667"/>
                                <a:gd name="T42" fmla="*/ 66 w 171"/>
                                <a:gd name="T43" fmla="*/ 0 h 667"/>
                                <a:gd name="T44" fmla="*/ 80 w 171"/>
                                <a:gd name="T45" fmla="*/ 11 h 667"/>
                                <a:gd name="T46" fmla="*/ 95 w 171"/>
                                <a:gd name="T47" fmla="*/ 42 h 667"/>
                                <a:gd name="T48" fmla="*/ 113 w 171"/>
                                <a:gd name="T49" fmla="*/ 85 h 667"/>
                                <a:gd name="T50" fmla="*/ 132 w 171"/>
                                <a:gd name="T51" fmla="*/ 140 h 667"/>
                                <a:gd name="T52" fmla="*/ 148 w 171"/>
                                <a:gd name="T53" fmla="*/ 190 h 667"/>
                                <a:gd name="T54" fmla="*/ 161 w 171"/>
                                <a:gd name="T55" fmla="*/ 239 h 667"/>
                                <a:gd name="T56" fmla="*/ 169 w 171"/>
                                <a:gd name="T57" fmla="*/ 274 h 667"/>
                                <a:gd name="T58" fmla="*/ 171 w 171"/>
                                <a:gd name="T59" fmla="*/ 296 h 667"/>
                                <a:gd name="T60" fmla="*/ 148 w 171"/>
                                <a:gd name="T61" fmla="*/ 334 h 667"/>
                                <a:gd name="T62" fmla="*/ 132 w 171"/>
                                <a:gd name="T63" fmla="*/ 379 h 667"/>
                                <a:gd name="T64" fmla="*/ 120 w 171"/>
                                <a:gd name="T65" fmla="*/ 426 h 667"/>
                                <a:gd name="T66" fmla="*/ 115 w 171"/>
                                <a:gd name="T67" fmla="*/ 475 h 667"/>
                                <a:gd name="T68" fmla="*/ 111 w 171"/>
                                <a:gd name="T69" fmla="*/ 523 h 667"/>
                                <a:gd name="T70" fmla="*/ 111 w 171"/>
                                <a:gd name="T71" fmla="*/ 572 h 667"/>
                                <a:gd name="T72" fmla="*/ 115 w 171"/>
                                <a:gd name="T73" fmla="*/ 621 h 667"/>
                                <a:gd name="T74" fmla="*/ 120 w 171"/>
                                <a:gd name="T75" fmla="*/ 667 h 667"/>
                                <a:gd name="T76" fmla="*/ 85 w 171"/>
                                <a:gd name="T77" fmla="*/ 634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1" h="667">
                                  <a:moveTo>
                                    <a:pt x="85" y="634"/>
                                  </a:moveTo>
                                  <a:lnTo>
                                    <a:pt x="58" y="603"/>
                                  </a:lnTo>
                                  <a:lnTo>
                                    <a:pt x="37" y="570"/>
                                  </a:lnTo>
                                  <a:lnTo>
                                    <a:pt x="25" y="535"/>
                                  </a:lnTo>
                                  <a:lnTo>
                                    <a:pt x="15" y="496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6" y="408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9" y="274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48" y="334"/>
                                  </a:lnTo>
                                  <a:lnTo>
                                    <a:pt x="132" y="379"/>
                                  </a:lnTo>
                                  <a:lnTo>
                                    <a:pt x="120" y="426"/>
                                  </a:lnTo>
                                  <a:lnTo>
                                    <a:pt x="115" y="475"/>
                                  </a:lnTo>
                                  <a:lnTo>
                                    <a:pt x="111" y="523"/>
                                  </a:lnTo>
                                  <a:lnTo>
                                    <a:pt x="111" y="572"/>
                                  </a:lnTo>
                                  <a:lnTo>
                                    <a:pt x="115" y="621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85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2645" y="2465"/>
                              <a:ext cx="171" cy="667"/>
                            </a:xfrm>
                            <a:custGeom>
                              <a:avLst/>
                              <a:gdLst>
                                <a:gd name="T0" fmla="*/ 85 w 171"/>
                                <a:gd name="T1" fmla="*/ 634 h 667"/>
                                <a:gd name="T2" fmla="*/ 58 w 171"/>
                                <a:gd name="T3" fmla="*/ 603 h 667"/>
                                <a:gd name="T4" fmla="*/ 37 w 171"/>
                                <a:gd name="T5" fmla="*/ 570 h 667"/>
                                <a:gd name="T6" fmla="*/ 25 w 171"/>
                                <a:gd name="T7" fmla="*/ 535 h 667"/>
                                <a:gd name="T8" fmla="*/ 15 w 171"/>
                                <a:gd name="T9" fmla="*/ 496 h 667"/>
                                <a:gd name="T10" fmla="*/ 9 w 171"/>
                                <a:gd name="T11" fmla="*/ 455 h 667"/>
                                <a:gd name="T12" fmla="*/ 6 w 171"/>
                                <a:gd name="T13" fmla="*/ 408 h 667"/>
                                <a:gd name="T14" fmla="*/ 6 w 171"/>
                                <a:gd name="T15" fmla="*/ 360 h 667"/>
                                <a:gd name="T16" fmla="*/ 0 w 171"/>
                                <a:gd name="T17" fmla="*/ 317 h 667"/>
                                <a:gd name="T18" fmla="*/ 0 w 171"/>
                                <a:gd name="T19" fmla="*/ 276 h 667"/>
                                <a:gd name="T20" fmla="*/ 2 w 171"/>
                                <a:gd name="T21" fmla="*/ 233 h 667"/>
                                <a:gd name="T22" fmla="*/ 9 w 171"/>
                                <a:gd name="T23" fmla="*/ 192 h 667"/>
                                <a:gd name="T24" fmla="*/ 15 w 171"/>
                                <a:gd name="T25" fmla="*/ 150 h 667"/>
                                <a:gd name="T26" fmla="*/ 27 w 171"/>
                                <a:gd name="T27" fmla="*/ 107 h 667"/>
                                <a:gd name="T28" fmla="*/ 37 w 171"/>
                                <a:gd name="T29" fmla="*/ 66 h 667"/>
                                <a:gd name="T30" fmla="*/ 52 w 171"/>
                                <a:gd name="T31" fmla="*/ 27 h 667"/>
                                <a:gd name="T32" fmla="*/ 54 w 171"/>
                                <a:gd name="T33" fmla="*/ 17 h 667"/>
                                <a:gd name="T34" fmla="*/ 56 w 171"/>
                                <a:gd name="T35" fmla="*/ 11 h 667"/>
                                <a:gd name="T36" fmla="*/ 58 w 171"/>
                                <a:gd name="T37" fmla="*/ 5 h 667"/>
                                <a:gd name="T38" fmla="*/ 62 w 171"/>
                                <a:gd name="T39" fmla="*/ 4 h 667"/>
                                <a:gd name="T40" fmla="*/ 62 w 171"/>
                                <a:gd name="T41" fmla="*/ 0 h 667"/>
                                <a:gd name="T42" fmla="*/ 66 w 171"/>
                                <a:gd name="T43" fmla="*/ 0 h 667"/>
                                <a:gd name="T44" fmla="*/ 80 w 171"/>
                                <a:gd name="T45" fmla="*/ 11 h 667"/>
                                <a:gd name="T46" fmla="*/ 95 w 171"/>
                                <a:gd name="T47" fmla="*/ 42 h 667"/>
                                <a:gd name="T48" fmla="*/ 113 w 171"/>
                                <a:gd name="T49" fmla="*/ 85 h 667"/>
                                <a:gd name="T50" fmla="*/ 132 w 171"/>
                                <a:gd name="T51" fmla="*/ 140 h 667"/>
                                <a:gd name="T52" fmla="*/ 148 w 171"/>
                                <a:gd name="T53" fmla="*/ 190 h 667"/>
                                <a:gd name="T54" fmla="*/ 161 w 171"/>
                                <a:gd name="T55" fmla="*/ 239 h 667"/>
                                <a:gd name="T56" fmla="*/ 169 w 171"/>
                                <a:gd name="T57" fmla="*/ 274 h 667"/>
                                <a:gd name="T58" fmla="*/ 171 w 171"/>
                                <a:gd name="T59" fmla="*/ 296 h 667"/>
                                <a:gd name="T60" fmla="*/ 148 w 171"/>
                                <a:gd name="T61" fmla="*/ 334 h 667"/>
                                <a:gd name="T62" fmla="*/ 132 w 171"/>
                                <a:gd name="T63" fmla="*/ 379 h 667"/>
                                <a:gd name="T64" fmla="*/ 120 w 171"/>
                                <a:gd name="T65" fmla="*/ 426 h 667"/>
                                <a:gd name="T66" fmla="*/ 115 w 171"/>
                                <a:gd name="T67" fmla="*/ 475 h 667"/>
                                <a:gd name="T68" fmla="*/ 111 w 171"/>
                                <a:gd name="T69" fmla="*/ 523 h 667"/>
                                <a:gd name="T70" fmla="*/ 111 w 171"/>
                                <a:gd name="T71" fmla="*/ 572 h 667"/>
                                <a:gd name="T72" fmla="*/ 115 w 171"/>
                                <a:gd name="T73" fmla="*/ 621 h 667"/>
                                <a:gd name="T74" fmla="*/ 120 w 171"/>
                                <a:gd name="T75" fmla="*/ 667 h 667"/>
                                <a:gd name="T76" fmla="*/ 85 w 171"/>
                                <a:gd name="T77" fmla="*/ 634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1" h="667">
                                  <a:moveTo>
                                    <a:pt x="85" y="634"/>
                                  </a:moveTo>
                                  <a:lnTo>
                                    <a:pt x="58" y="603"/>
                                  </a:lnTo>
                                  <a:lnTo>
                                    <a:pt x="37" y="570"/>
                                  </a:lnTo>
                                  <a:lnTo>
                                    <a:pt x="25" y="535"/>
                                  </a:lnTo>
                                  <a:lnTo>
                                    <a:pt x="15" y="496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6" y="408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9" y="274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48" y="334"/>
                                  </a:lnTo>
                                  <a:lnTo>
                                    <a:pt x="132" y="379"/>
                                  </a:lnTo>
                                  <a:lnTo>
                                    <a:pt x="120" y="426"/>
                                  </a:lnTo>
                                  <a:lnTo>
                                    <a:pt x="115" y="475"/>
                                  </a:lnTo>
                                  <a:lnTo>
                                    <a:pt x="111" y="523"/>
                                  </a:lnTo>
                                  <a:lnTo>
                                    <a:pt x="111" y="572"/>
                                  </a:lnTo>
                                  <a:lnTo>
                                    <a:pt x="115" y="621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85" y="6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2475" y="1937"/>
                              <a:ext cx="462" cy="405"/>
                            </a:xfrm>
                            <a:custGeom>
                              <a:avLst/>
                              <a:gdLst>
                                <a:gd name="T0" fmla="*/ 236 w 462"/>
                                <a:gd name="T1" fmla="*/ 395 h 405"/>
                                <a:gd name="T2" fmla="*/ 201 w 462"/>
                                <a:gd name="T3" fmla="*/ 387 h 405"/>
                                <a:gd name="T4" fmla="*/ 168 w 462"/>
                                <a:gd name="T5" fmla="*/ 378 h 405"/>
                                <a:gd name="T6" fmla="*/ 135 w 462"/>
                                <a:gd name="T7" fmla="*/ 368 h 405"/>
                                <a:gd name="T8" fmla="*/ 100 w 462"/>
                                <a:gd name="T9" fmla="*/ 358 h 405"/>
                                <a:gd name="T10" fmla="*/ 67 w 462"/>
                                <a:gd name="T11" fmla="*/ 349 h 405"/>
                                <a:gd name="T12" fmla="*/ 33 w 462"/>
                                <a:gd name="T13" fmla="*/ 341 h 405"/>
                                <a:gd name="T14" fmla="*/ 0 w 462"/>
                                <a:gd name="T15" fmla="*/ 333 h 405"/>
                                <a:gd name="T16" fmla="*/ 4 w 462"/>
                                <a:gd name="T17" fmla="*/ 323 h 405"/>
                                <a:gd name="T18" fmla="*/ 6 w 462"/>
                                <a:gd name="T19" fmla="*/ 315 h 405"/>
                                <a:gd name="T20" fmla="*/ 10 w 462"/>
                                <a:gd name="T21" fmla="*/ 306 h 405"/>
                                <a:gd name="T22" fmla="*/ 16 w 462"/>
                                <a:gd name="T23" fmla="*/ 298 h 405"/>
                                <a:gd name="T24" fmla="*/ 55 w 462"/>
                                <a:gd name="T25" fmla="*/ 286 h 405"/>
                                <a:gd name="T26" fmla="*/ 92 w 462"/>
                                <a:gd name="T27" fmla="*/ 273 h 405"/>
                                <a:gd name="T28" fmla="*/ 127 w 462"/>
                                <a:gd name="T29" fmla="*/ 257 h 405"/>
                                <a:gd name="T30" fmla="*/ 162 w 462"/>
                                <a:gd name="T31" fmla="*/ 238 h 405"/>
                                <a:gd name="T32" fmla="*/ 195 w 462"/>
                                <a:gd name="T33" fmla="*/ 212 h 405"/>
                                <a:gd name="T34" fmla="*/ 226 w 462"/>
                                <a:gd name="T35" fmla="*/ 187 h 405"/>
                                <a:gd name="T36" fmla="*/ 257 w 462"/>
                                <a:gd name="T37" fmla="*/ 156 h 405"/>
                                <a:gd name="T38" fmla="*/ 273 w 462"/>
                                <a:gd name="T39" fmla="*/ 140 h 405"/>
                                <a:gd name="T40" fmla="*/ 275 w 462"/>
                                <a:gd name="T41" fmla="*/ 140 h 405"/>
                                <a:gd name="T42" fmla="*/ 275 w 462"/>
                                <a:gd name="T43" fmla="*/ 140 h 405"/>
                                <a:gd name="T44" fmla="*/ 290 w 462"/>
                                <a:gd name="T45" fmla="*/ 125 h 405"/>
                                <a:gd name="T46" fmla="*/ 316 w 462"/>
                                <a:gd name="T47" fmla="*/ 119 h 405"/>
                                <a:gd name="T48" fmla="*/ 341 w 462"/>
                                <a:gd name="T49" fmla="*/ 107 h 405"/>
                                <a:gd name="T50" fmla="*/ 363 w 462"/>
                                <a:gd name="T51" fmla="*/ 86 h 405"/>
                                <a:gd name="T52" fmla="*/ 384 w 462"/>
                                <a:gd name="T53" fmla="*/ 62 h 405"/>
                                <a:gd name="T54" fmla="*/ 401 w 462"/>
                                <a:gd name="T55" fmla="*/ 39 h 405"/>
                                <a:gd name="T56" fmla="*/ 421 w 462"/>
                                <a:gd name="T57" fmla="*/ 18 h 405"/>
                                <a:gd name="T58" fmla="*/ 438 w 462"/>
                                <a:gd name="T59" fmla="*/ 4 h 405"/>
                                <a:gd name="T60" fmla="*/ 462 w 462"/>
                                <a:gd name="T61" fmla="*/ 0 h 405"/>
                                <a:gd name="T62" fmla="*/ 448 w 462"/>
                                <a:gd name="T63" fmla="*/ 18 h 405"/>
                                <a:gd name="T64" fmla="*/ 431 w 462"/>
                                <a:gd name="T65" fmla="*/ 53 h 405"/>
                                <a:gd name="T66" fmla="*/ 407 w 462"/>
                                <a:gd name="T67" fmla="*/ 99 h 405"/>
                                <a:gd name="T68" fmla="*/ 386 w 462"/>
                                <a:gd name="T69" fmla="*/ 156 h 405"/>
                                <a:gd name="T70" fmla="*/ 363 w 462"/>
                                <a:gd name="T71" fmla="*/ 212 h 405"/>
                                <a:gd name="T72" fmla="*/ 343 w 462"/>
                                <a:gd name="T73" fmla="*/ 273 h 405"/>
                                <a:gd name="T74" fmla="*/ 329 w 462"/>
                                <a:gd name="T75" fmla="*/ 331 h 405"/>
                                <a:gd name="T76" fmla="*/ 324 w 462"/>
                                <a:gd name="T77" fmla="*/ 384 h 405"/>
                                <a:gd name="T78" fmla="*/ 316 w 462"/>
                                <a:gd name="T79" fmla="*/ 386 h 405"/>
                                <a:gd name="T80" fmla="*/ 310 w 462"/>
                                <a:gd name="T81" fmla="*/ 389 h 405"/>
                                <a:gd name="T82" fmla="*/ 302 w 462"/>
                                <a:gd name="T83" fmla="*/ 391 h 405"/>
                                <a:gd name="T84" fmla="*/ 296 w 462"/>
                                <a:gd name="T85" fmla="*/ 395 h 405"/>
                                <a:gd name="T86" fmla="*/ 285 w 462"/>
                                <a:gd name="T87" fmla="*/ 401 h 405"/>
                                <a:gd name="T88" fmla="*/ 273 w 462"/>
                                <a:gd name="T89" fmla="*/ 405 h 405"/>
                                <a:gd name="T90" fmla="*/ 236 w 462"/>
                                <a:gd name="T91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62" h="405">
                                  <a:moveTo>
                                    <a:pt x="236" y="395"/>
                                  </a:moveTo>
                                  <a:lnTo>
                                    <a:pt x="201" y="387"/>
                                  </a:lnTo>
                                  <a:lnTo>
                                    <a:pt x="168" y="378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00" y="358"/>
                                  </a:lnTo>
                                  <a:lnTo>
                                    <a:pt x="67" y="349"/>
                                  </a:lnTo>
                                  <a:lnTo>
                                    <a:pt x="33" y="34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10" y="306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55" y="286"/>
                                  </a:lnTo>
                                  <a:lnTo>
                                    <a:pt x="92" y="273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62" y="238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226" y="187"/>
                                  </a:lnTo>
                                  <a:lnTo>
                                    <a:pt x="257" y="156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90" y="125"/>
                                  </a:lnTo>
                                  <a:lnTo>
                                    <a:pt x="316" y="119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84" y="62"/>
                                  </a:lnTo>
                                  <a:lnTo>
                                    <a:pt x="401" y="39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38" y="4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48" y="18"/>
                                  </a:lnTo>
                                  <a:lnTo>
                                    <a:pt x="431" y="53"/>
                                  </a:lnTo>
                                  <a:lnTo>
                                    <a:pt x="407" y="99"/>
                                  </a:lnTo>
                                  <a:lnTo>
                                    <a:pt x="386" y="156"/>
                                  </a:lnTo>
                                  <a:lnTo>
                                    <a:pt x="363" y="212"/>
                                  </a:lnTo>
                                  <a:lnTo>
                                    <a:pt x="343" y="273"/>
                                  </a:lnTo>
                                  <a:lnTo>
                                    <a:pt x="329" y="331"/>
                                  </a:lnTo>
                                  <a:lnTo>
                                    <a:pt x="324" y="384"/>
                                  </a:lnTo>
                                  <a:lnTo>
                                    <a:pt x="316" y="386"/>
                                  </a:lnTo>
                                  <a:lnTo>
                                    <a:pt x="310" y="389"/>
                                  </a:lnTo>
                                  <a:lnTo>
                                    <a:pt x="302" y="391"/>
                                  </a:lnTo>
                                  <a:lnTo>
                                    <a:pt x="296" y="395"/>
                                  </a:lnTo>
                                  <a:lnTo>
                                    <a:pt x="285" y="401"/>
                                  </a:lnTo>
                                  <a:lnTo>
                                    <a:pt x="273" y="405"/>
                                  </a:lnTo>
                                  <a:lnTo>
                                    <a:pt x="236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2475" y="1937"/>
                              <a:ext cx="462" cy="405"/>
                            </a:xfrm>
                            <a:custGeom>
                              <a:avLst/>
                              <a:gdLst>
                                <a:gd name="T0" fmla="*/ 236 w 462"/>
                                <a:gd name="T1" fmla="*/ 395 h 405"/>
                                <a:gd name="T2" fmla="*/ 201 w 462"/>
                                <a:gd name="T3" fmla="*/ 387 h 405"/>
                                <a:gd name="T4" fmla="*/ 168 w 462"/>
                                <a:gd name="T5" fmla="*/ 378 h 405"/>
                                <a:gd name="T6" fmla="*/ 135 w 462"/>
                                <a:gd name="T7" fmla="*/ 368 h 405"/>
                                <a:gd name="T8" fmla="*/ 100 w 462"/>
                                <a:gd name="T9" fmla="*/ 358 h 405"/>
                                <a:gd name="T10" fmla="*/ 67 w 462"/>
                                <a:gd name="T11" fmla="*/ 349 h 405"/>
                                <a:gd name="T12" fmla="*/ 33 w 462"/>
                                <a:gd name="T13" fmla="*/ 341 h 405"/>
                                <a:gd name="T14" fmla="*/ 0 w 462"/>
                                <a:gd name="T15" fmla="*/ 333 h 405"/>
                                <a:gd name="T16" fmla="*/ 4 w 462"/>
                                <a:gd name="T17" fmla="*/ 323 h 405"/>
                                <a:gd name="T18" fmla="*/ 6 w 462"/>
                                <a:gd name="T19" fmla="*/ 315 h 405"/>
                                <a:gd name="T20" fmla="*/ 10 w 462"/>
                                <a:gd name="T21" fmla="*/ 306 h 405"/>
                                <a:gd name="T22" fmla="*/ 16 w 462"/>
                                <a:gd name="T23" fmla="*/ 298 h 405"/>
                                <a:gd name="T24" fmla="*/ 55 w 462"/>
                                <a:gd name="T25" fmla="*/ 286 h 405"/>
                                <a:gd name="T26" fmla="*/ 92 w 462"/>
                                <a:gd name="T27" fmla="*/ 273 h 405"/>
                                <a:gd name="T28" fmla="*/ 127 w 462"/>
                                <a:gd name="T29" fmla="*/ 257 h 405"/>
                                <a:gd name="T30" fmla="*/ 162 w 462"/>
                                <a:gd name="T31" fmla="*/ 238 h 405"/>
                                <a:gd name="T32" fmla="*/ 195 w 462"/>
                                <a:gd name="T33" fmla="*/ 212 h 405"/>
                                <a:gd name="T34" fmla="*/ 226 w 462"/>
                                <a:gd name="T35" fmla="*/ 187 h 405"/>
                                <a:gd name="T36" fmla="*/ 257 w 462"/>
                                <a:gd name="T37" fmla="*/ 156 h 405"/>
                                <a:gd name="T38" fmla="*/ 273 w 462"/>
                                <a:gd name="T39" fmla="*/ 140 h 405"/>
                                <a:gd name="T40" fmla="*/ 275 w 462"/>
                                <a:gd name="T41" fmla="*/ 140 h 405"/>
                                <a:gd name="T42" fmla="*/ 275 w 462"/>
                                <a:gd name="T43" fmla="*/ 140 h 405"/>
                                <a:gd name="T44" fmla="*/ 290 w 462"/>
                                <a:gd name="T45" fmla="*/ 125 h 405"/>
                                <a:gd name="T46" fmla="*/ 316 w 462"/>
                                <a:gd name="T47" fmla="*/ 119 h 405"/>
                                <a:gd name="T48" fmla="*/ 341 w 462"/>
                                <a:gd name="T49" fmla="*/ 107 h 405"/>
                                <a:gd name="T50" fmla="*/ 363 w 462"/>
                                <a:gd name="T51" fmla="*/ 86 h 405"/>
                                <a:gd name="T52" fmla="*/ 384 w 462"/>
                                <a:gd name="T53" fmla="*/ 62 h 405"/>
                                <a:gd name="T54" fmla="*/ 401 w 462"/>
                                <a:gd name="T55" fmla="*/ 39 h 405"/>
                                <a:gd name="T56" fmla="*/ 421 w 462"/>
                                <a:gd name="T57" fmla="*/ 18 h 405"/>
                                <a:gd name="T58" fmla="*/ 438 w 462"/>
                                <a:gd name="T59" fmla="*/ 4 h 405"/>
                                <a:gd name="T60" fmla="*/ 462 w 462"/>
                                <a:gd name="T61" fmla="*/ 0 h 405"/>
                                <a:gd name="T62" fmla="*/ 448 w 462"/>
                                <a:gd name="T63" fmla="*/ 18 h 405"/>
                                <a:gd name="T64" fmla="*/ 431 w 462"/>
                                <a:gd name="T65" fmla="*/ 53 h 405"/>
                                <a:gd name="T66" fmla="*/ 407 w 462"/>
                                <a:gd name="T67" fmla="*/ 99 h 405"/>
                                <a:gd name="T68" fmla="*/ 386 w 462"/>
                                <a:gd name="T69" fmla="*/ 156 h 405"/>
                                <a:gd name="T70" fmla="*/ 363 w 462"/>
                                <a:gd name="T71" fmla="*/ 212 h 405"/>
                                <a:gd name="T72" fmla="*/ 343 w 462"/>
                                <a:gd name="T73" fmla="*/ 273 h 405"/>
                                <a:gd name="T74" fmla="*/ 329 w 462"/>
                                <a:gd name="T75" fmla="*/ 331 h 405"/>
                                <a:gd name="T76" fmla="*/ 324 w 462"/>
                                <a:gd name="T77" fmla="*/ 384 h 405"/>
                                <a:gd name="T78" fmla="*/ 316 w 462"/>
                                <a:gd name="T79" fmla="*/ 386 h 405"/>
                                <a:gd name="T80" fmla="*/ 310 w 462"/>
                                <a:gd name="T81" fmla="*/ 389 h 405"/>
                                <a:gd name="T82" fmla="*/ 302 w 462"/>
                                <a:gd name="T83" fmla="*/ 391 h 405"/>
                                <a:gd name="T84" fmla="*/ 296 w 462"/>
                                <a:gd name="T85" fmla="*/ 395 h 405"/>
                                <a:gd name="T86" fmla="*/ 285 w 462"/>
                                <a:gd name="T87" fmla="*/ 401 h 405"/>
                                <a:gd name="T88" fmla="*/ 273 w 462"/>
                                <a:gd name="T89" fmla="*/ 405 h 405"/>
                                <a:gd name="T90" fmla="*/ 236 w 462"/>
                                <a:gd name="T91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62" h="405">
                                  <a:moveTo>
                                    <a:pt x="236" y="395"/>
                                  </a:moveTo>
                                  <a:lnTo>
                                    <a:pt x="201" y="387"/>
                                  </a:lnTo>
                                  <a:lnTo>
                                    <a:pt x="168" y="378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00" y="358"/>
                                  </a:lnTo>
                                  <a:lnTo>
                                    <a:pt x="67" y="349"/>
                                  </a:lnTo>
                                  <a:lnTo>
                                    <a:pt x="33" y="34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10" y="306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55" y="286"/>
                                  </a:lnTo>
                                  <a:lnTo>
                                    <a:pt x="92" y="273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62" y="238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226" y="187"/>
                                  </a:lnTo>
                                  <a:lnTo>
                                    <a:pt x="257" y="156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90" y="125"/>
                                  </a:lnTo>
                                  <a:lnTo>
                                    <a:pt x="316" y="119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84" y="62"/>
                                  </a:lnTo>
                                  <a:lnTo>
                                    <a:pt x="401" y="39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38" y="4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48" y="18"/>
                                  </a:lnTo>
                                  <a:lnTo>
                                    <a:pt x="431" y="53"/>
                                  </a:lnTo>
                                  <a:lnTo>
                                    <a:pt x="407" y="99"/>
                                  </a:lnTo>
                                  <a:lnTo>
                                    <a:pt x="386" y="156"/>
                                  </a:lnTo>
                                  <a:lnTo>
                                    <a:pt x="363" y="212"/>
                                  </a:lnTo>
                                  <a:lnTo>
                                    <a:pt x="343" y="273"/>
                                  </a:lnTo>
                                  <a:lnTo>
                                    <a:pt x="329" y="331"/>
                                  </a:lnTo>
                                  <a:lnTo>
                                    <a:pt x="324" y="384"/>
                                  </a:lnTo>
                                  <a:lnTo>
                                    <a:pt x="316" y="386"/>
                                  </a:lnTo>
                                  <a:lnTo>
                                    <a:pt x="310" y="389"/>
                                  </a:lnTo>
                                  <a:lnTo>
                                    <a:pt x="302" y="391"/>
                                  </a:lnTo>
                                  <a:lnTo>
                                    <a:pt x="296" y="395"/>
                                  </a:lnTo>
                                  <a:lnTo>
                                    <a:pt x="285" y="401"/>
                                  </a:lnTo>
                                  <a:lnTo>
                                    <a:pt x="273" y="405"/>
                                  </a:lnTo>
                                  <a:lnTo>
                                    <a:pt x="236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2395" y="2270"/>
                              <a:ext cx="310" cy="502"/>
                            </a:xfrm>
                            <a:custGeom>
                              <a:avLst/>
                              <a:gdLst>
                                <a:gd name="T0" fmla="*/ 232 w 310"/>
                                <a:gd name="T1" fmla="*/ 494 h 502"/>
                                <a:gd name="T2" fmla="*/ 222 w 310"/>
                                <a:gd name="T3" fmla="*/ 492 h 502"/>
                                <a:gd name="T4" fmla="*/ 215 w 310"/>
                                <a:gd name="T5" fmla="*/ 489 h 502"/>
                                <a:gd name="T6" fmla="*/ 205 w 310"/>
                                <a:gd name="T7" fmla="*/ 489 h 502"/>
                                <a:gd name="T8" fmla="*/ 193 w 310"/>
                                <a:gd name="T9" fmla="*/ 446 h 502"/>
                                <a:gd name="T10" fmla="*/ 178 w 310"/>
                                <a:gd name="T11" fmla="*/ 403 h 502"/>
                                <a:gd name="T12" fmla="*/ 158 w 310"/>
                                <a:gd name="T13" fmla="*/ 362 h 502"/>
                                <a:gd name="T14" fmla="*/ 141 w 310"/>
                                <a:gd name="T15" fmla="*/ 323 h 502"/>
                                <a:gd name="T16" fmla="*/ 115 w 310"/>
                                <a:gd name="T17" fmla="*/ 284 h 502"/>
                                <a:gd name="T18" fmla="*/ 90 w 310"/>
                                <a:gd name="T19" fmla="*/ 249 h 502"/>
                                <a:gd name="T20" fmla="*/ 65 w 310"/>
                                <a:gd name="T21" fmla="*/ 216 h 502"/>
                                <a:gd name="T22" fmla="*/ 36 w 310"/>
                                <a:gd name="T23" fmla="*/ 187 h 502"/>
                                <a:gd name="T24" fmla="*/ 32 w 310"/>
                                <a:gd name="T25" fmla="*/ 167 h 502"/>
                                <a:gd name="T26" fmla="*/ 28 w 310"/>
                                <a:gd name="T27" fmla="*/ 146 h 502"/>
                                <a:gd name="T28" fmla="*/ 24 w 310"/>
                                <a:gd name="T29" fmla="*/ 126 h 502"/>
                                <a:gd name="T30" fmla="*/ 20 w 310"/>
                                <a:gd name="T31" fmla="*/ 107 h 502"/>
                                <a:gd name="T32" fmla="*/ 16 w 310"/>
                                <a:gd name="T33" fmla="*/ 84 h 502"/>
                                <a:gd name="T34" fmla="*/ 12 w 310"/>
                                <a:gd name="T35" fmla="*/ 64 h 502"/>
                                <a:gd name="T36" fmla="*/ 6 w 310"/>
                                <a:gd name="T37" fmla="*/ 45 h 502"/>
                                <a:gd name="T38" fmla="*/ 2 w 310"/>
                                <a:gd name="T39" fmla="*/ 23 h 502"/>
                                <a:gd name="T40" fmla="*/ 0 w 310"/>
                                <a:gd name="T41" fmla="*/ 12 h 502"/>
                                <a:gd name="T42" fmla="*/ 2 w 310"/>
                                <a:gd name="T43" fmla="*/ 0 h 502"/>
                                <a:gd name="T44" fmla="*/ 37 w 310"/>
                                <a:gd name="T45" fmla="*/ 2 h 502"/>
                                <a:gd name="T46" fmla="*/ 73 w 310"/>
                                <a:gd name="T47" fmla="*/ 8 h 502"/>
                                <a:gd name="T48" fmla="*/ 106 w 310"/>
                                <a:gd name="T49" fmla="*/ 12 h 502"/>
                                <a:gd name="T50" fmla="*/ 141 w 310"/>
                                <a:gd name="T51" fmla="*/ 23 h 502"/>
                                <a:gd name="T52" fmla="*/ 172 w 310"/>
                                <a:gd name="T53" fmla="*/ 35 h 502"/>
                                <a:gd name="T54" fmla="*/ 203 w 310"/>
                                <a:gd name="T55" fmla="*/ 51 h 502"/>
                                <a:gd name="T56" fmla="*/ 232 w 310"/>
                                <a:gd name="T57" fmla="*/ 74 h 502"/>
                                <a:gd name="T58" fmla="*/ 263 w 310"/>
                                <a:gd name="T59" fmla="*/ 103 h 502"/>
                                <a:gd name="T60" fmla="*/ 273 w 310"/>
                                <a:gd name="T61" fmla="*/ 121 h 502"/>
                                <a:gd name="T62" fmla="*/ 285 w 310"/>
                                <a:gd name="T63" fmla="*/ 136 h 502"/>
                                <a:gd name="T64" fmla="*/ 295 w 310"/>
                                <a:gd name="T65" fmla="*/ 150 h 502"/>
                                <a:gd name="T66" fmla="*/ 302 w 310"/>
                                <a:gd name="T67" fmla="*/ 162 h 502"/>
                                <a:gd name="T68" fmla="*/ 304 w 310"/>
                                <a:gd name="T69" fmla="*/ 167 h 502"/>
                                <a:gd name="T70" fmla="*/ 308 w 310"/>
                                <a:gd name="T71" fmla="*/ 175 h 502"/>
                                <a:gd name="T72" fmla="*/ 308 w 310"/>
                                <a:gd name="T73" fmla="*/ 181 h 502"/>
                                <a:gd name="T74" fmla="*/ 310 w 310"/>
                                <a:gd name="T75" fmla="*/ 187 h 502"/>
                                <a:gd name="T76" fmla="*/ 298 w 310"/>
                                <a:gd name="T77" fmla="*/ 202 h 502"/>
                                <a:gd name="T78" fmla="*/ 287 w 310"/>
                                <a:gd name="T79" fmla="*/ 236 h 502"/>
                                <a:gd name="T80" fmla="*/ 275 w 310"/>
                                <a:gd name="T81" fmla="*/ 280 h 502"/>
                                <a:gd name="T82" fmla="*/ 267 w 310"/>
                                <a:gd name="T83" fmla="*/ 335 h 502"/>
                                <a:gd name="T84" fmla="*/ 256 w 310"/>
                                <a:gd name="T85" fmla="*/ 385 h 502"/>
                                <a:gd name="T86" fmla="*/ 250 w 310"/>
                                <a:gd name="T87" fmla="*/ 434 h 502"/>
                                <a:gd name="T88" fmla="*/ 246 w 310"/>
                                <a:gd name="T89" fmla="*/ 475 h 502"/>
                                <a:gd name="T90" fmla="*/ 244 w 310"/>
                                <a:gd name="T91" fmla="*/ 502 h 502"/>
                                <a:gd name="T92" fmla="*/ 232 w 310"/>
                                <a:gd name="T93" fmla="*/ 494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0" h="502">
                                  <a:moveTo>
                                    <a:pt x="232" y="494"/>
                                  </a:moveTo>
                                  <a:lnTo>
                                    <a:pt x="222" y="492"/>
                                  </a:lnTo>
                                  <a:lnTo>
                                    <a:pt x="215" y="489"/>
                                  </a:lnTo>
                                  <a:lnTo>
                                    <a:pt x="205" y="489"/>
                                  </a:lnTo>
                                  <a:lnTo>
                                    <a:pt x="193" y="446"/>
                                  </a:lnTo>
                                  <a:lnTo>
                                    <a:pt x="178" y="403"/>
                                  </a:lnTo>
                                  <a:lnTo>
                                    <a:pt x="158" y="362"/>
                                  </a:lnTo>
                                  <a:lnTo>
                                    <a:pt x="141" y="323"/>
                                  </a:lnTo>
                                  <a:lnTo>
                                    <a:pt x="115" y="284"/>
                                  </a:lnTo>
                                  <a:lnTo>
                                    <a:pt x="90" y="249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32" y="74"/>
                                  </a:lnTo>
                                  <a:lnTo>
                                    <a:pt x="263" y="103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85" y="136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302" y="162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08" y="181"/>
                                  </a:lnTo>
                                  <a:lnTo>
                                    <a:pt x="310" y="187"/>
                                  </a:lnTo>
                                  <a:lnTo>
                                    <a:pt x="298" y="202"/>
                                  </a:lnTo>
                                  <a:lnTo>
                                    <a:pt x="287" y="236"/>
                                  </a:lnTo>
                                  <a:lnTo>
                                    <a:pt x="275" y="280"/>
                                  </a:lnTo>
                                  <a:lnTo>
                                    <a:pt x="267" y="335"/>
                                  </a:lnTo>
                                  <a:lnTo>
                                    <a:pt x="256" y="385"/>
                                  </a:lnTo>
                                  <a:lnTo>
                                    <a:pt x="250" y="434"/>
                                  </a:lnTo>
                                  <a:lnTo>
                                    <a:pt x="246" y="475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32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2395" y="2270"/>
                              <a:ext cx="310" cy="502"/>
                            </a:xfrm>
                            <a:custGeom>
                              <a:avLst/>
                              <a:gdLst>
                                <a:gd name="T0" fmla="*/ 232 w 310"/>
                                <a:gd name="T1" fmla="*/ 494 h 502"/>
                                <a:gd name="T2" fmla="*/ 222 w 310"/>
                                <a:gd name="T3" fmla="*/ 492 h 502"/>
                                <a:gd name="T4" fmla="*/ 215 w 310"/>
                                <a:gd name="T5" fmla="*/ 489 h 502"/>
                                <a:gd name="T6" fmla="*/ 205 w 310"/>
                                <a:gd name="T7" fmla="*/ 489 h 502"/>
                                <a:gd name="T8" fmla="*/ 193 w 310"/>
                                <a:gd name="T9" fmla="*/ 446 h 502"/>
                                <a:gd name="T10" fmla="*/ 178 w 310"/>
                                <a:gd name="T11" fmla="*/ 403 h 502"/>
                                <a:gd name="T12" fmla="*/ 158 w 310"/>
                                <a:gd name="T13" fmla="*/ 362 h 502"/>
                                <a:gd name="T14" fmla="*/ 141 w 310"/>
                                <a:gd name="T15" fmla="*/ 323 h 502"/>
                                <a:gd name="T16" fmla="*/ 115 w 310"/>
                                <a:gd name="T17" fmla="*/ 284 h 502"/>
                                <a:gd name="T18" fmla="*/ 90 w 310"/>
                                <a:gd name="T19" fmla="*/ 249 h 502"/>
                                <a:gd name="T20" fmla="*/ 65 w 310"/>
                                <a:gd name="T21" fmla="*/ 216 h 502"/>
                                <a:gd name="T22" fmla="*/ 36 w 310"/>
                                <a:gd name="T23" fmla="*/ 187 h 502"/>
                                <a:gd name="T24" fmla="*/ 32 w 310"/>
                                <a:gd name="T25" fmla="*/ 167 h 502"/>
                                <a:gd name="T26" fmla="*/ 28 w 310"/>
                                <a:gd name="T27" fmla="*/ 146 h 502"/>
                                <a:gd name="T28" fmla="*/ 24 w 310"/>
                                <a:gd name="T29" fmla="*/ 126 h 502"/>
                                <a:gd name="T30" fmla="*/ 20 w 310"/>
                                <a:gd name="T31" fmla="*/ 107 h 502"/>
                                <a:gd name="T32" fmla="*/ 16 w 310"/>
                                <a:gd name="T33" fmla="*/ 84 h 502"/>
                                <a:gd name="T34" fmla="*/ 12 w 310"/>
                                <a:gd name="T35" fmla="*/ 64 h 502"/>
                                <a:gd name="T36" fmla="*/ 6 w 310"/>
                                <a:gd name="T37" fmla="*/ 45 h 502"/>
                                <a:gd name="T38" fmla="*/ 2 w 310"/>
                                <a:gd name="T39" fmla="*/ 23 h 502"/>
                                <a:gd name="T40" fmla="*/ 0 w 310"/>
                                <a:gd name="T41" fmla="*/ 12 h 502"/>
                                <a:gd name="T42" fmla="*/ 2 w 310"/>
                                <a:gd name="T43" fmla="*/ 0 h 502"/>
                                <a:gd name="T44" fmla="*/ 37 w 310"/>
                                <a:gd name="T45" fmla="*/ 2 h 502"/>
                                <a:gd name="T46" fmla="*/ 73 w 310"/>
                                <a:gd name="T47" fmla="*/ 8 h 502"/>
                                <a:gd name="T48" fmla="*/ 106 w 310"/>
                                <a:gd name="T49" fmla="*/ 12 h 502"/>
                                <a:gd name="T50" fmla="*/ 141 w 310"/>
                                <a:gd name="T51" fmla="*/ 23 h 502"/>
                                <a:gd name="T52" fmla="*/ 172 w 310"/>
                                <a:gd name="T53" fmla="*/ 35 h 502"/>
                                <a:gd name="T54" fmla="*/ 203 w 310"/>
                                <a:gd name="T55" fmla="*/ 51 h 502"/>
                                <a:gd name="T56" fmla="*/ 232 w 310"/>
                                <a:gd name="T57" fmla="*/ 74 h 502"/>
                                <a:gd name="T58" fmla="*/ 263 w 310"/>
                                <a:gd name="T59" fmla="*/ 103 h 502"/>
                                <a:gd name="T60" fmla="*/ 273 w 310"/>
                                <a:gd name="T61" fmla="*/ 121 h 502"/>
                                <a:gd name="T62" fmla="*/ 285 w 310"/>
                                <a:gd name="T63" fmla="*/ 136 h 502"/>
                                <a:gd name="T64" fmla="*/ 295 w 310"/>
                                <a:gd name="T65" fmla="*/ 150 h 502"/>
                                <a:gd name="T66" fmla="*/ 302 w 310"/>
                                <a:gd name="T67" fmla="*/ 162 h 502"/>
                                <a:gd name="T68" fmla="*/ 304 w 310"/>
                                <a:gd name="T69" fmla="*/ 167 h 502"/>
                                <a:gd name="T70" fmla="*/ 308 w 310"/>
                                <a:gd name="T71" fmla="*/ 175 h 502"/>
                                <a:gd name="T72" fmla="*/ 308 w 310"/>
                                <a:gd name="T73" fmla="*/ 181 h 502"/>
                                <a:gd name="T74" fmla="*/ 310 w 310"/>
                                <a:gd name="T75" fmla="*/ 187 h 502"/>
                                <a:gd name="T76" fmla="*/ 298 w 310"/>
                                <a:gd name="T77" fmla="*/ 202 h 502"/>
                                <a:gd name="T78" fmla="*/ 287 w 310"/>
                                <a:gd name="T79" fmla="*/ 236 h 502"/>
                                <a:gd name="T80" fmla="*/ 275 w 310"/>
                                <a:gd name="T81" fmla="*/ 280 h 502"/>
                                <a:gd name="T82" fmla="*/ 267 w 310"/>
                                <a:gd name="T83" fmla="*/ 335 h 502"/>
                                <a:gd name="T84" fmla="*/ 256 w 310"/>
                                <a:gd name="T85" fmla="*/ 385 h 502"/>
                                <a:gd name="T86" fmla="*/ 250 w 310"/>
                                <a:gd name="T87" fmla="*/ 434 h 502"/>
                                <a:gd name="T88" fmla="*/ 246 w 310"/>
                                <a:gd name="T89" fmla="*/ 475 h 502"/>
                                <a:gd name="T90" fmla="*/ 244 w 310"/>
                                <a:gd name="T91" fmla="*/ 502 h 502"/>
                                <a:gd name="T92" fmla="*/ 232 w 310"/>
                                <a:gd name="T93" fmla="*/ 494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0" h="502">
                                  <a:moveTo>
                                    <a:pt x="232" y="494"/>
                                  </a:moveTo>
                                  <a:lnTo>
                                    <a:pt x="222" y="492"/>
                                  </a:lnTo>
                                  <a:lnTo>
                                    <a:pt x="215" y="489"/>
                                  </a:lnTo>
                                  <a:lnTo>
                                    <a:pt x="205" y="489"/>
                                  </a:lnTo>
                                  <a:lnTo>
                                    <a:pt x="193" y="446"/>
                                  </a:lnTo>
                                  <a:lnTo>
                                    <a:pt x="178" y="403"/>
                                  </a:lnTo>
                                  <a:lnTo>
                                    <a:pt x="158" y="362"/>
                                  </a:lnTo>
                                  <a:lnTo>
                                    <a:pt x="141" y="323"/>
                                  </a:lnTo>
                                  <a:lnTo>
                                    <a:pt x="115" y="284"/>
                                  </a:lnTo>
                                  <a:lnTo>
                                    <a:pt x="90" y="249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32" y="74"/>
                                  </a:lnTo>
                                  <a:lnTo>
                                    <a:pt x="263" y="103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85" y="136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302" y="162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08" y="181"/>
                                  </a:lnTo>
                                  <a:lnTo>
                                    <a:pt x="310" y="187"/>
                                  </a:lnTo>
                                  <a:lnTo>
                                    <a:pt x="298" y="202"/>
                                  </a:lnTo>
                                  <a:lnTo>
                                    <a:pt x="287" y="236"/>
                                  </a:lnTo>
                                  <a:lnTo>
                                    <a:pt x="275" y="280"/>
                                  </a:lnTo>
                                  <a:lnTo>
                                    <a:pt x="267" y="335"/>
                                  </a:lnTo>
                                  <a:lnTo>
                                    <a:pt x="256" y="385"/>
                                  </a:lnTo>
                                  <a:lnTo>
                                    <a:pt x="250" y="434"/>
                                  </a:lnTo>
                                  <a:lnTo>
                                    <a:pt x="246" y="475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32" y="49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2497" y="1906"/>
                              <a:ext cx="278" cy="325"/>
                            </a:xfrm>
                            <a:custGeom>
                              <a:avLst/>
                              <a:gdLst>
                                <a:gd name="T0" fmla="*/ 6 w 278"/>
                                <a:gd name="T1" fmla="*/ 307 h 325"/>
                                <a:gd name="T2" fmla="*/ 11 w 278"/>
                                <a:gd name="T3" fmla="*/ 292 h 325"/>
                                <a:gd name="T4" fmla="*/ 17 w 278"/>
                                <a:gd name="T5" fmla="*/ 274 h 325"/>
                                <a:gd name="T6" fmla="*/ 25 w 278"/>
                                <a:gd name="T7" fmla="*/ 259 h 325"/>
                                <a:gd name="T8" fmla="*/ 31 w 278"/>
                                <a:gd name="T9" fmla="*/ 241 h 325"/>
                                <a:gd name="T10" fmla="*/ 39 w 278"/>
                                <a:gd name="T11" fmla="*/ 224 h 325"/>
                                <a:gd name="T12" fmla="*/ 45 w 278"/>
                                <a:gd name="T13" fmla="*/ 206 h 325"/>
                                <a:gd name="T14" fmla="*/ 52 w 278"/>
                                <a:gd name="T15" fmla="*/ 189 h 325"/>
                                <a:gd name="T16" fmla="*/ 83 w 278"/>
                                <a:gd name="T17" fmla="*/ 171 h 325"/>
                                <a:gd name="T18" fmla="*/ 115 w 278"/>
                                <a:gd name="T19" fmla="*/ 154 h 325"/>
                                <a:gd name="T20" fmla="*/ 144 w 278"/>
                                <a:gd name="T21" fmla="*/ 130 h 325"/>
                                <a:gd name="T22" fmla="*/ 173 w 278"/>
                                <a:gd name="T23" fmla="*/ 109 h 325"/>
                                <a:gd name="T24" fmla="*/ 200 w 278"/>
                                <a:gd name="T25" fmla="*/ 82 h 325"/>
                                <a:gd name="T26" fmla="*/ 226 w 278"/>
                                <a:gd name="T27" fmla="*/ 54 h 325"/>
                                <a:gd name="T28" fmla="*/ 251 w 278"/>
                                <a:gd name="T29" fmla="*/ 27 h 325"/>
                                <a:gd name="T30" fmla="*/ 276 w 278"/>
                                <a:gd name="T31" fmla="*/ 0 h 325"/>
                                <a:gd name="T32" fmla="*/ 278 w 278"/>
                                <a:gd name="T33" fmla="*/ 17 h 325"/>
                                <a:gd name="T34" fmla="*/ 274 w 278"/>
                                <a:gd name="T35" fmla="*/ 37 h 325"/>
                                <a:gd name="T36" fmla="*/ 263 w 278"/>
                                <a:gd name="T37" fmla="*/ 54 h 325"/>
                                <a:gd name="T38" fmla="*/ 255 w 278"/>
                                <a:gd name="T39" fmla="*/ 74 h 325"/>
                                <a:gd name="T40" fmla="*/ 247 w 278"/>
                                <a:gd name="T41" fmla="*/ 91 h 325"/>
                                <a:gd name="T42" fmla="*/ 245 w 278"/>
                                <a:gd name="T43" fmla="*/ 111 h 325"/>
                                <a:gd name="T44" fmla="*/ 249 w 278"/>
                                <a:gd name="T45" fmla="*/ 128 h 325"/>
                                <a:gd name="T46" fmla="*/ 267 w 278"/>
                                <a:gd name="T47" fmla="*/ 152 h 325"/>
                                <a:gd name="T48" fmla="*/ 253 w 278"/>
                                <a:gd name="T49" fmla="*/ 171 h 325"/>
                                <a:gd name="T50" fmla="*/ 226 w 278"/>
                                <a:gd name="T51" fmla="*/ 195 h 325"/>
                                <a:gd name="T52" fmla="*/ 189 w 278"/>
                                <a:gd name="T53" fmla="*/ 222 h 325"/>
                                <a:gd name="T54" fmla="*/ 148 w 278"/>
                                <a:gd name="T55" fmla="*/ 251 h 325"/>
                                <a:gd name="T56" fmla="*/ 101 w 278"/>
                                <a:gd name="T57" fmla="*/ 276 h 325"/>
                                <a:gd name="T58" fmla="*/ 60 w 278"/>
                                <a:gd name="T59" fmla="*/ 300 h 325"/>
                                <a:gd name="T60" fmla="*/ 23 w 278"/>
                                <a:gd name="T61" fmla="*/ 315 h 325"/>
                                <a:gd name="T62" fmla="*/ 0 w 278"/>
                                <a:gd name="T63" fmla="*/ 325 h 325"/>
                                <a:gd name="T64" fmla="*/ 6 w 278"/>
                                <a:gd name="T65" fmla="*/ 307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325">
                                  <a:moveTo>
                                    <a:pt x="6" y="307"/>
                                  </a:moveTo>
                                  <a:lnTo>
                                    <a:pt x="11" y="292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83" y="171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200" y="82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8" y="17"/>
                                  </a:lnTo>
                                  <a:lnTo>
                                    <a:pt x="274" y="37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55" y="74"/>
                                  </a:lnTo>
                                  <a:lnTo>
                                    <a:pt x="247" y="91"/>
                                  </a:lnTo>
                                  <a:lnTo>
                                    <a:pt x="245" y="111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67" y="152"/>
                                  </a:lnTo>
                                  <a:lnTo>
                                    <a:pt x="253" y="171"/>
                                  </a:lnTo>
                                  <a:lnTo>
                                    <a:pt x="226" y="195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48" y="251"/>
                                  </a:lnTo>
                                  <a:lnTo>
                                    <a:pt x="101" y="276"/>
                                  </a:lnTo>
                                  <a:lnTo>
                                    <a:pt x="60" y="300"/>
                                  </a:lnTo>
                                  <a:lnTo>
                                    <a:pt x="23" y="315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6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2497" y="1906"/>
                              <a:ext cx="278" cy="325"/>
                            </a:xfrm>
                            <a:custGeom>
                              <a:avLst/>
                              <a:gdLst>
                                <a:gd name="T0" fmla="*/ 6 w 278"/>
                                <a:gd name="T1" fmla="*/ 307 h 325"/>
                                <a:gd name="T2" fmla="*/ 11 w 278"/>
                                <a:gd name="T3" fmla="*/ 292 h 325"/>
                                <a:gd name="T4" fmla="*/ 17 w 278"/>
                                <a:gd name="T5" fmla="*/ 274 h 325"/>
                                <a:gd name="T6" fmla="*/ 25 w 278"/>
                                <a:gd name="T7" fmla="*/ 259 h 325"/>
                                <a:gd name="T8" fmla="*/ 31 w 278"/>
                                <a:gd name="T9" fmla="*/ 241 h 325"/>
                                <a:gd name="T10" fmla="*/ 39 w 278"/>
                                <a:gd name="T11" fmla="*/ 224 h 325"/>
                                <a:gd name="T12" fmla="*/ 45 w 278"/>
                                <a:gd name="T13" fmla="*/ 206 h 325"/>
                                <a:gd name="T14" fmla="*/ 52 w 278"/>
                                <a:gd name="T15" fmla="*/ 189 h 325"/>
                                <a:gd name="T16" fmla="*/ 83 w 278"/>
                                <a:gd name="T17" fmla="*/ 171 h 325"/>
                                <a:gd name="T18" fmla="*/ 115 w 278"/>
                                <a:gd name="T19" fmla="*/ 154 h 325"/>
                                <a:gd name="T20" fmla="*/ 144 w 278"/>
                                <a:gd name="T21" fmla="*/ 130 h 325"/>
                                <a:gd name="T22" fmla="*/ 173 w 278"/>
                                <a:gd name="T23" fmla="*/ 109 h 325"/>
                                <a:gd name="T24" fmla="*/ 200 w 278"/>
                                <a:gd name="T25" fmla="*/ 82 h 325"/>
                                <a:gd name="T26" fmla="*/ 226 w 278"/>
                                <a:gd name="T27" fmla="*/ 54 h 325"/>
                                <a:gd name="T28" fmla="*/ 251 w 278"/>
                                <a:gd name="T29" fmla="*/ 27 h 325"/>
                                <a:gd name="T30" fmla="*/ 276 w 278"/>
                                <a:gd name="T31" fmla="*/ 0 h 325"/>
                                <a:gd name="T32" fmla="*/ 278 w 278"/>
                                <a:gd name="T33" fmla="*/ 17 h 325"/>
                                <a:gd name="T34" fmla="*/ 274 w 278"/>
                                <a:gd name="T35" fmla="*/ 37 h 325"/>
                                <a:gd name="T36" fmla="*/ 263 w 278"/>
                                <a:gd name="T37" fmla="*/ 54 h 325"/>
                                <a:gd name="T38" fmla="*/ 255 w 278"/>
                                <a:gd name="T39" fmla="*/ 74 h 325"/>
                                <a:gd name="T40" fmla="*/ 247 w 278"/>
                                <a:gd name="T41" fmla="*/ 91 h 325"/>
                                <a:gd name="T42" fmla="*/ 245 w 278"/>
                                <a:gd name="T43" fmla="*/ 111 h 325"/>
                                <a:gd name="T44" fmla="*/ 249 w 278"/>
                                <a:gd name="T45" fmla="*/ 128 h 325"/>
                                <a:gd name="T46" fmla="*/ 267 w 278"/>
                                <a:gd name="T47" fmla="*/ 152 h 325"/>
                                <a:gd name="T48" fmla="*/ 253 w 278"/>
                                <a:gd name="T49" fmla="*/ 171 h 325"/>
                                <a:gd name="T50" fmla="*/ 226 w 278"/>
                                <a:gd name="T51" fmla="*/ 195 h 325"/>
                                <a:gd name="T52" fmla="*/ 189 w 278"/>
                                <a:gd name="T53" fmla="*/ 222 h 325"/>
                                <a:gd name="T54" fmla="*/ 148 w 278"/>
                                <a:gd name="T55" fmla="*/ 251 h 325"/>
                                <a:gd name="T56" fmla="*/ 101 w 278"/>
                                <a:gd name="T57" fmla="*/ 276 h 325"/>
                                <a:gd name="T58" fmla="*/ 60 w 278"/>
                                <a:gd name="T59" fmla="*/ 300 h 325"/>
                                <a:gd name="T60" fmla="*/ 23 w 278"/>
                                <a:gd name="T61" fmla="*/ 315 h 325"/>
                                <a:gd name="T62" fmla="*/ 0 w 278"/>
                                <a:gd name="T63" fmla="*/ 325 h 325"/>
                                <a:gd name="T64" fmla="*/ 6 w 278"/>
                                <a:gd name="T65" fmla="*/ 307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325">
                                  <a:moveTo>
                                    <a:pt x="6" y="307"/>
                                  </a:moveTo>
                                  <a:lnTo>
                                    <a:pt x="11" y="292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83" y="171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200" y="82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8" y="17"/>
                                  </a:lnTo>
                                  <a:lnTo>
                                    <a:pt x="274" y="37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55" y="74"/>
                                  </a:lnTo>
                                  <a:lnTo>
                                    <a:pt x="247" y="91"/>
                                  </a:lnTo>
                                  <a:lnTo>
                                    <a:pt x="245" y="111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67" y="152"/>
                                  </a:lnTo>
                                  <a:lnTo>
                                    <a:pt x="253" y="171"/>
                                  </a:lnTo>
                                  <a:lnTo>
                                    <a:pt x="226" y="195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48" y="251"/>
                                  </a:lnTo>
                                  <a:lnTo>
                                    <a:pt x="101" y="276"/>
                                  </a:lnTo>
                                  <a:lnTo>
                                    <a:pt x="60" y="300"/>
                                  </a:lnTo>
                                  <a:lnTo>
                                    <a:pt x="23" y="315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6" y="30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2549" y="1729"/>
                              <a:ext cx="230" cy="356"/>
                            </a:xfrm>
                            <a:custGeom>
                              <a:avLst/>
                              <a:gdLst>
                                <a:gd name="T0" fmla="*/ 4 w 230"/>
                                <a:gd name="T1" fmla="*/ 327 h 356"/>
                                <a:gd name="T2" fmla="*/ 10 w 230"/>
                                <a:gd name="T3" fmla="*/ 300 h 356"/>
                                <a:gd name="T4" fmla="*/ 16 w 230"/>
                                <a:gd name="T5" fmla="*/ 270 h 356"/>
                                <a:gd name="T6" fmla="*/ 24 w 230"/>
                                <a:gd name="T7" fmla="*/ 243 h 356"/>
                                <a:gd name="T8" fmla="*/ 30 w 230"/>
                                <a:gd name="T9" fmla="*/ 214 h 356"/>
                                <a:gd name="T10" fmla="*/ 39 w 230"/>
                                <a:gd name="T11" fmla="*/ 187 h 356"/>
                                <a:gd name="T12" fmla="*/ 45 w 230"/>
                                <a:gd name="T13" fmla="*/ 157 h 356"/>
                                <a:gd name="T14" fmla="*/ 57 w 230"/>
                                <a:gd name="T15" fmla="*/ 132 h 356"/>
                                <a:gd name="T16" fmla="*/ 76 w 230"/>
                                <a:gd name="T17" fmla="*/ 115 h 356"/>
                                <a:gd name="T18" fmla="*/ 96 w 230"/>
                                <a:gd name="T19" fmla="*/ 99 h 356"/>
                                <a:gd name="T20" fmla="*/ 111 w 230"/>
                                <a:gd name="T21" fmla="*/ 85 h 356"/>
                                <a:gd name="T22" fmla="*/ 129 w 230"/>
                                <a:gd name="T23" fmla="*/ 72 h 356"/>
                                <a:gd name="T24" fmla="*/ 144 w 230"/>
                                <a:gd name="T25" fmla="*/ 54 h 356"/>
                                <a:gd name="T26" fmla="*/ 160 w 230"/>
                                <a:gd name="T27" fmla="*/ 39 h 356"/>
                                <a:gd name="T28" fmla="*/ 176 w 230"/>
                                <a:gd name="T29" fmla="*/ 19 h 356"/>
                                <a:gd name="T30" fmla="*/ 193 w 230"/>
                                <a:gd name="T31" fmla="*/ 0 h 356"/>
                                <a:gd name="T32" fmla="*/ 197 w 230"/>
                                <a:gd name="T33" fmla="*/ 9 h 356"/>
                                <a:gd name="T34" fmla="*/ 197 w 230"/>
                                <a:gd name="T35" fmla="*/ 27 h 356"/>
                                <a:gd name="T36" fmla="*/ 191 w 230"/>
                                <a:gd name="T37" fmla="*/ 48 h 356"/>
                                <a:gd name="T38" fmla="*/ 185 w 230"/>
                                <a:gd name="T39" fmla="*/ 76 h 356"/>
                                <a:gd name="T40" fmla="*/ 176 w 230"/>
                                <a:gd name="T41" fmla="*/ 99 h 356"/>
                                <a:gd name="T42" fmla="*/ 168 w 230"/>
                                <a:gd name="T43" fmla="*/ 120 h 356"/>
                                <a:gd name="T44" fmla="*/ 164 w 230"/>
                                <a:gd name="T45" fmla="*/ 138 h 356"/>
                                <a:gd name="T46" fmla="*/ 166 w 230"/>
                                <a:gd name="T47" fmla="*/ 152 h 356"/>
                                <a:gd name="T48" fmla="*/ 172 w 230"/>
                                <a:gd name="T49" fmla="*/ 152 h 356"/>
                                <a:gd name="T50" fmla="*/ 179 w 230"/>
                                <a:gd name="T51" fmla="*/ 152 h 356"/>
                                <a:gd name="T52" fmla="*/ 187 w 230"/>
                                <a:gd name="T53" fmla="*/ 152 h 356"/>
                                <a:gd name="T54" fmla="*/ 195 w 230"/>
                                <a:gd name="T55" fmla="*/ 152 h 356"/>
                                <a:gd name="T56" fmla="*/ 203 w 230"/>
                                <a:gd name="T57" fmla="*/ 150 h 356"/>
                                <a:gd name="T58" fmla="*/ 211 w 230"/>
                                <a:gd name="T59" fmla="*/ 150 h 356"/>
                                <a:gd name="T60" fmla="*/ 218 w 230"/>
                                <a:gd name="T61" fmla="*/ 150 h 356"/>
                                <a:gd name="T62" fmla="*/ 228 w 230"/>
                                <a:gd name="T63" fmla="*/ 152 h 356"/>
                                <a:gd name="T64" fmla="*/ 230 w 230"/>
                                <a:gd name="T65" fmla="*/ 152 h 356"/>
                                <a:gd name="T66" fmla="*/ 228 w 230"/>
                                <a:gd name="T67" fmla="*/ 161 h 356"/>
                                <a:gd name="T68" fmla="*/ 211 w 230"/>
                                <a:gd name="T69" fmla="*/ 183 h 356"/>
                                <a:gd name="T70" fmla="*/ 185 w 230"/>
                                <a:gd name="T71" fmla="*/ 210 h 356"/>
                                <a:gd name="T72" fmla="*/ 150 w 230"/>
                                <a:gd name="T73" fmla="*/ 243 h 356"/>
                                <a:gd name="T74" fmla="*/ 115 w 230"/>
                                <a:gd name="T75" fmla="*/ 278 h 356"/>
                                <a:gd name="T76" fmla="*/ 78 w 230"/>
                                <a:gd name="T77" fmla="*/ 309 h 356"/>
                                <a:gd name="T78" fmla="*/ 45 w 230"/>
                                <a:gd name="T79" fmla="*/ 335 h 356"/>
                                <a:gd name="T80" fmla="*/ 18 w 230"/>
                                <a:gd name="T81" fmla="*/ 350 h 356"/>
                                <a:gd name="T82" fmla="*/ 0 w 230"/>
                                <a:gd name="T83" fmla="*/ 356 h 356"/>
                                <a:gd name="T84" fmla="*/ 4 w 230"/>
                                <a:gd name="T85" fmla="*/ 327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0" h="356">
                                  <a:moveTo>
                                    <a:pt x="4" y="327"/>
                                  </a:moveTo>
                                  <a:lnTo>
                                    <a:pt x="10" y="300"/>
                                  </a:lnTo>
                                  <a:lnTo>
                                    <a:pt x="16" y="270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6" y="19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7" y="9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203" y="15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218" y="150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30" y="152"/>
                                  </a:lnTo>
                                  <a:lnTo>
                                    <a:pt x="228" y="161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85" y="210"/>
                                  </a:lnTo>
                                  <a:lnTo>
                                    <a:pt x="150" y="243"/>
                                  </a:lnTo>
                                  <a:lnTo>
                                    <a:pt x="115" y="278"/>
                                  </a:lnTo>
                                  <a:lnTo>
                                    <a:pt x="78" y="309"/>
                                  </a:lnTo>
                                  <a:lnTo>
                                    <a:pt x="45" y="335"/>
                                  </a:lnTo>
                                  <a:lnTo>
                                    <a:pt x="18" y="350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2549" y="1729"/>
                              <a:ext cx="230" cy="356"/>
                            </a:xfrm>
                            <a:custGeom>
                              <a:avLst/>
                              <a:gdLst>
                                <a:gd name="T0" fmla="*/ 4 w 230"/>
                                <a:gd name="T1" fmla="*/ 327 h 356"/>
                                <a:gd name="T2" fmla="*/ 10 w 230"/>
                                <a:gd name="T3" fmla="*/ 300 h 356"/>
                                <a:gd name="T4" fmla="*/ 16 w 230"/>
                                <a:gd name="T5" fmla="*/ 270 h 356"/>
                                <a:gd name="T6" fmla="*/ 24 w 230"/>
                                <a:gd name="T7" fmla="*/ 243 h 356"/>
                                <a:gd name="T8" fmla="*/ 30 w 230"/>
                                <a:gd name="T9" fmla="*/ 214 h 356"/>
                                <a:gd name="T10" fmla="*/ 39 w 230"/>
                                <a:gd name="T11" fmla="*/ 187 h 356"/>
                                <a:gd name="T12" fmla="*/ 45 w 230"/>
                                <a:gd name="T13" fmla="*/ 157 h 356"/>
                                <a:gd name="T14" fmla="*/ 57 w 230"/>
                                <a:gd name="T15" fmla="*/ 132 h 356"/>
                                <a:gd name="T16" fmla="*/ 76 w 230"/>
                                <a:gd name="T17" fmla="*/ 115 h 356"/>
                                <a:gd name="T18" fmla="*/ 96 w 230"/>
                                <a:gd name="T19" fmla="*/ 99 h 356"/>
                                <a:gd name="T20" fmla="*/ 111 w 230"/>
                                <a:gd name="T21" fmla="*/ 85 h 356"/>
                                <a:gd name="T22" fmla="*/ 129 w 230"/>
                                <a:gd name="T23" fmla="*/ 72 h 356"/>
                                <a:gd name="T24" fmla="*/ 144 w 230"/>
                                <a:gd name="T25" fmla="*/ 54 h 356"/>
                                <a:gd name="T26" fmla="*/ 160 w 230"/>
                                <a:gd name="T27" fmla="*/ 39 h 356"/>
                                <a:gd name="T28" fmla="*/ 176 w 230"/>
                                <a:gd name="T29" fmla="*/ 19 h 356"/>
                                <a:gd name="T30" fmla="*/ 193 w 230"/>
                                <a:gd name="T31" fmla="*/ 0 h 356"/>
                                <a:gd name="T32" fmla="*/ 197 w 230"/>
                                <a:gd name="T33" fmla="*/ 9 h 356"/>
                                <a:gd name="T34" fmla="*/ 197 w 230"/>
                                <a:gd name="T35" fmla="*/ 27 h 356"/>
                                <a:gd name="T36" fmla="*/ 191 w 230"/>
                                <a:gd name="T37" fmla="*/ 48 h 356"/>
                                <a:gd name="T38" fmla="*/ 185 w 230"/>
                                <a:gd name="T39" fmla="*/ 76 h 356"/>
                                <a:gd name="T40" fmla="*/ 176 w 230"/>
                                <a:gd name="T41" fmla="*/ 99 h 356"/>
                                <a:gd name="T42" fmla="*/ 168 w 230"/>
                                <a:gd name="T43" fmla="*/ 120 h 356"/>
                                <a:gd name="T44" fmla="*/ 164 w 230"/>
                                <a:gd name="T45" fmla="*/ 138 h 356"/>
                                <a:gd name="T46" fmla="*/ 166 w 230"/>
                                <a:gd name="T47" fmla="*/ 152 h 356"/>
                                <a:gd name="T48" fmla="*/ 172 w 230"/>
                                <a:gd name="T49" fmla="*/ 152 h 356"/>
                                <a:gd name="T50" fmla="*/ 179 w 230"/>
                                <a:gd name="T51" fmla="*/ 152 h 356"/>
                                <a:gd name="T52" fmla="*/ 187 w 230"/>
                                <a:gd name="T53" fmla="*/ 152 h 356"/>
                                <a:gd name="T54" fmla="*/ 195 w 230"/>
                                <a:gd name="T55" fmla="*/ 152 h 356"/>
                                <a:gd name="T56" fmla="*/ 203 w 230"/>
                                <a:gd name="T57" fmla="*/ 150 h 356"/>
                                <a:gd name="T58" fmla="*/ 211 w 230"/>
                                <a:gd name="T59" fmla="*/ 150 h 356"/>
                                <a:gd name="T60" fmla="*/ 218 w 230"/>
                                <a:gd name="T61" fmla="*/ 150 h 356"/>
                                <a:gd name="T62" fmla="*/ 228 w 230"/>
                                <a:gd name="T63" fmla="*/ 152 h 356"/>
                                <a:gd name="T64" fmla="*/ 230 w 230"/>
                                <a:gd name="T65" fmla="*/ 152 h 356"/>
                                <a:gd name="T66" fmla="*/ 228 w 230"/>
                                <a:gd name="T67" fmla="*/ 161 h 356"/>
                                <a:gd name="T68" fmla="*/ 211 w 230"/>
                                <a:gd name="T69" fmla="*/ 183 h 356"/>
                                <a:gd name="T70" fmla="*/ 185 w 230"/>
                                <a:gd name="T71" fmla="*/ 210 h 356"/>
                                <a:gd name="T72" fmla="*/ 150 w 230"/>
                                <a:gd name="T73" fmla="*/ 243 h 356"/>
                                <a:gd name="T74" fmla="*/ 115 w 230"/>
                                <a:gd name="T75" fmla="*/ 278 h 356"/>
                                <a:gd name="T76" fmla="*/ 78 w 230"/>
                                <a:gd name="T77" fmla="*/ 309 h 356"/>
                                <a:gd name="T78" fmla="*/ 45 w 230"/>
                                <a:gd name="T79" fmla="*/ 335 h 356"/>
                                <a:gd name="T80" fmla="*/ 18 w 230"/>
                                <a:gd name="T81" fmla="*/ 350 h 356"/>
                                <a:gd name="T82" fmla="*/ 0 w 230"/>
                                <a:gd name="T83" fmla="*/ 356 h 356"/>
                                <a:gd name="T84" fmla="*/ 4 w 230"/>
                                <a:gd name="T85" fmla="*/ 327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0" h="356">
                                  <a:moveTo>
                                    <a:pt x="4" y="327"/>
                                  </a:moveTo>
                                  <a:lnTo>
                                    <a:pt x="10" y="300"/>
                                  </a:lnTo>
                                  <a:lnTo>
                                    <a:pt x="16" y="270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6" y="19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7" y="9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203" y="15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218" y="150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30" y="152"/>
                                  </a:lnTo>
                                  <a:lnTo>
                                    <a:pt x="228" y="161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85" y="210"/>
                                  </a:lnTo>
                                  <a:lnTo>
                                    <a:pt x="150" y="243"/>
                                  </a:lnTo>
                                  <a:lnTo>
                                    <a:pt x="115" y="278"/>
                                  </a:lnTo>
                                  <a:lnTo>
                                    <a:pt x="78" y="309"/>
                                  </a:lnTo>
                                  <a:lnTo>
                                    <a:pt x="45" y="335"/>
                                  </a:lnTo>
                                  <a:lnTo>
                                    <a:pt x="18" y="350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2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2409" y="2743"/>
                              <a:ext cx="164" cy="376"/>
                            </a:xfrm>
                            <a:custGeom>
                              <a:avLst/>
                              <a:gdLst>
                                <a:gd name="T0" fmla="*/ 97 w 164"/>
                                <a:gd name="T1" fmla="*/ 376 h 376"/>
                                <a:gd name="T2" fmla="*/ 94 w 164"/>
                                <a:gd name="T3" fmla="*/ 376 h 376"/>
                                <a:gd name="T4" fmla="*/ 90 w 164"/>
                                <a:gd name="T5" fmla="*/ 343 h 376"/>
                                <a:gd name="T6" fmla="*/ 84 w 164"/>
                                <a:gd name="T7" fmla="*/ 313 h 376"/>
                                <a:gd name="T8" fmla="*/ 74 w 164"/>
                                <a:gd name="T9" fmla="*/ 284 h 376"/>
                                <a:gd name="T10" fmla="*/ 64 w 164"/>
                                <a:gd name="T11" fmla="*/ 257 h 376"/>
                                <a:gd name="T12" fmla="*/ 49 w 164"/>
                                <a:gd name="T13" fmla="*/ 228 h 376"/>
                                <a:gd name="T14" fmla="*/ 35 w 164"/>
                                <a:gd name="T15" fmla="*/ 202 h 376"/>
                                <a:gd name="T16" fmla="*/ 18 w 164"/>
                                <a:gd name="T17" fmla="*/ 177 h 376"/>
                                <a:gd name="T18" fmla="*/ 0 w 164"/>
                                <a:gd name="T19" fmla="*/ 154 h 376"/>
                                <a:gd name="T20" fmla="*/ 0 w 164"/>
                                <a:gd name="T21" fmla="*/ 132 h 376"/>
                                <a:gd name="T22" fmla="*/ 2 w 164"/>
                                <a:gd name="T23" fmla="*/ 115 h 376"/>
                                <a:gd name="T24" fmla="*/ 2 w 164"/>
                                <a:gd name="T25" fmla="*/ 93 h 376"/>
                                <a:gd name="T26" fmla="*/ 4 w 164"/>
                                <a:gd name="T27" fmla="*/ 78 h 376"/>
                                <a:gd name="T28" fmla="*/ 6 w 164"/>
                                <a:gd name="T29" fmla="*/ 56 h 376"/>
                                <a:gd name="T30" fmla="*/ 6 w 164"/>
                                <a:gd name="T31" fmla="*/ 39 h 376"/>
                                <a:gd name="T32" fmla="*/ 8 w 164"/>
                                <a:gd name="T33" fmla="*/ 19 h 376"/>
                                <a:gd name="T34" fmla="*/ 10 w 164"/>
                                <a:gd name="T35" fmla="*/ 0 h 376"/>
                                <a:gd name="T36" fmla="*/ 10 w 164"/>
                                <a:gd name="T37" fmla="*/ 0 h 376"/>
                                <a:gd name="T38" fmla="*/ 14 w 164"/>
                                <a:gd name="T39" fmla="*/ 0 h 376"/>
                                <a:gd name="T40" fmla="*/ 33 w 164"/>
                                <a:gd name="T41" fmla="*/ 23 h 376"/>
                                <a:gd name="T42" fmla="*/ 57 w 164"/>
                                <a:gd name="T43" fmla="*/ 55 h 376"/>
                                <a:gd name="T44" fmla="*/ 80 w 164"/>
                                <a:gd name="T45" fmla="*/ 90 h 376"/>
                                <a:gd name="T46" fmla="*/ 105 w 164"/>
                                <a:gd name="T47" fmla="*/ 128 h 376"/>
                                <a:gd name="T48" fmla="*/ 127 w 164"/>
                                <a:gd name="T49" fmla="*/ 167 h 376"/>
                                <a:gd name="T50" fmla="*/ 144 w 164"/>
                                <a:gd name="T51" fmla="*/ 206 h 376"/>
                                <a:gd name="T52" fmla="*/ 156 w 164"/>
                                <a:gd name="T53" fmla="*/ 243 h 376"/>
                                <a:gd name="T54" fmla="*/ 164 w 164"/>
                                <a:gd name="T55" fmla="*/ 276 h 376"/>
                                <a:gd name="T56" fmla="*/ 154 w 164"/>
                                <a:gd name="T57" fmla="*/ 267 h 376"/>
                                <a:gd name="T58" fmla="*/ 144 w 164"/>
                                <a:gd name="T59" fmla="*/ 257 h 376"/>
                                <a:gd name="T60" fmla="*/ 133 w 164"/>
                                <a:gd name="T61" fmla="*/ 249 h 376"/>
                                <a:gd name="T62" fmla="*/ 125 w 164"/>
                                <a:gd name="T63" fmla="*/ 243 h 376"/>
                                <a:gd name="T64" fmla="*/ 119 w 164"/>
                                <a:gd name="T65" fmla="*/ 261 h 376"/>
                                <a:gd name="T66" fmla="*/ 117 w 164"/>
                                <a:gd name="T67" fmla="*/ 276 h 376"/>
                                <a:gd name="T68" fmla="*/ 115 w 164"/>
                                <a:gd name="T69" fmla="*/ 292 h 376"/>
                                <a:gd name="T70" fmla="*/ 115 w 164"/>
                                <a:gd name="T71" fmla="*/ 310 h 376"/>
                                <a:gd name="T72" fmla="*/ 111 w 164"/>
                                <a:gd name="T73" fmla="*/ 325 h 376"/>
                                <a:gd name="T74" fmla="*/ 111 w 164"/>
                                <a:gd name="T75" fmla="*/ 341 h 376"/>
                                <a:gd name="T76" fmla="*/ 105 w 164"/>
                                <a:gd name="T77" fmla="*/ 358 h 376"/>
                                <a:gd name="T78" fmla="*/ 101 w 164"/>
                                <a:gd name="T79" fmla="*/ 376 h 376"/>
                                <a:gd name="T80" fmla="*/ 97 w 164"/>
                                <a:gd name="T81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97" y="376"/>
                                  </a:moveTo>
                                  <a:lnTo>
                                    <a:pt x="94" y="376"/>
                                  </a:lnTo>
                                  <a:lnTo>
                                    <a:pt x="90" y="343"/>
                                  </a:lnTo>
                                  <a:lnTo>
                                    <a:pt x="84" y="313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35" y="202"/>
                                  </a:lnTo>
                                  <a:lnTo>
                                    <a:pt x="18" y="17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80" y="90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27" y="167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6" y="243"/>
                                  </a:lnTo>
                                  <a:lnTo>
                                    <a:pt x="164" y="276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144" y="257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19" y="261"/>
                                  </a:lnTo>
                                  <a:lnTo>
                                    <a:pt x="117" y="27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111" y="325"/>
                                  </a:lnTo>
                                  <a:lnTo>
                                    <a:pt x="111" y="341"/>
                                  </a:lnTo>
                                  <a:lnTo>
                                    <a:pt x="105" y="358"/>
                                  </a:lnTo>
                                  <a:lnTo>
                                    <a:pt x="101" y="376"/>
                                  </a:lnTo>
                                  <a:lnTo>
                                    <a:pt x="97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2409" y="2743"/>
                              <a:ext cx="164" cy="376"/>
                            </a:xfrm>
                            <a:custGeom>
                              <a:avLst/>
                              <a:gdLst>
                                <a:gd name="T0" fmla="*/ 97 w 164"/>
                                <a:gd name="T1" fmla="*/ 376 h 376"/>
                                <a:gd name="T2" fmla="*/ 94 w 164"/>
                                <a:gd name="T3" fmla="*/ 376 h 376"/>
                                <a:gd name="T4" fmla="*/ 90 w 164"/>
                                <a:gd name="T5" fmla="*/ 343 h 376"/>
                                <a:gd name="T6" fmla="*/ 84 w 164"/>
                                <a:gd name="T7" fmla="*/ 313 h 376"/>
                                <a:gd name="T8" fmla="*/ 74 w 164"/>
                                <a:gd name="T9" fmla="*/ 284 h 376"/>
                                <a:gd name="T10" fmla="*/ 64 w 164"/>
                                <a:gd name="T11" fmla="*/ 257 h 376"/>
                                <a:gd name="T12" fmla="*/ 49 w 164"/>
                                <a:gd name="T13" fmla="*/ 228 h 376"/>
                                <a:gd name="T14" fmla="*/ 35 w 164"/>
                                <a:gd name="T15" fmla="*/ 202 h 376"/>
                                <a:gd name="T16" fmla="*/ 18 w 164"/>
                                <a:gd name="T17" fmla="*/ 177 h 376"/>
                                <a:gd name="T18" fmla="*/ 0 w 164"/>
                                <a:gd name="T19" fmla="*/ 154 h 376"/>
                                <a:gd name="T20" fmla="*/ 0 w 164"/>
                                <a:gd name="T21" fmla="*/ 132 h 376"/>
                                <a:gd name="T22" fmla="*/ 2 w 164"/>
                                <a:gd name="T23" fmla="*/ 115 h 376"/>
                                <a:gd name="T24" fmla="*/ 2 w 164"/>
                                <a:gd name="T25" fmla="*/ 93 h 376"/>
                                <a:gd name="T26" fmla="*/ 4 w 164"/>
                                <a:gd name="T27" fmla="*/ 78 h 376"/>
                                <a:gd name="T28" fmla="*/ 6 w 164"/>
                                <a:gd name="T29" fmla="*/ 56 h 376"/>
                                <a:gd name="T30" fmla="*/ 6 w 164"/>
                                <a:gd name="T31" fmla="*/ 39 h 376"/>
                                <a:gd name="T32" fmla="*/ 8 w 164"/>
                                <a:gd name="T33" fmla="*/ 19 h 376"/>
                                <a:gd name="T34" fmla="*/ 10 w 164"/>
                                <a:gd name="T35" fmla="*/ 0 h 376"/>
                                <a:gd name="T36" fmla="*/ 10 w 164"/>
                                <a:gd name="T37" fmla="*/ 0 h 376"/>
                                <a:gd name="T38" fmla="*/ 14 w 164"/>
                                <a:gd name="T39" fmla="*/ 0 h 376"/>
                                <a:gd name="T40" fmla="*/ 33 w 164"/>
                                <a:gd name="T41" fmla="*/ 23 h 376"/>
                                <a:gd name="T42" fmla="*/ 57 w 164"/>
                                <a:gd name="T43" fmla="*/ 55 h 376"/>
                                <a:gd name="T44" fmla="*/ 80 w 164"/>
                                <a:gd name="T45" fmla="*/ 90 h 376"/>
                                <a:gd name="T46" fmla="*/ 105 w 164"/>
                                <a:gd name="T47" fmla="*/ 128 h 376"/>
                                <a:gd name="T48" fmla="*/ 127 w 164"/>
                                <a:gd name="T49" fmla="*/ 167 h 376"/>
                                <a:gd name="T50" fmla="*/ 144 w 164"/>
                                <a:gd name="T51" fmla="*/ 206 h 376"/>
                                <a:gd name="T52" fmla="*/ 156 w 164"/>
                                <a:gd name="T53" fmla="*/ 243 h 376"/>
                                <a:gd name="T54" fmla="*/ 164 w 164"/>
                                <a:gd name="T55" fmla="*/ 276 h 376"/>
                                <a:gd name="T56" fmla="*/ 154 w 164"/>
                                <a:gd name="T57" fmla="*/ 267 h 376"/>
                                <a:gd name="T58" fmla="*/ 144 w 164"/>
                                <a:gd name="T59" fmla="*/ 257 h 376"/>
                                <a:gd name="T60" fmla="*/ 133 w 164"/>
                                <a:gd name="T61" fmla="*/ 249 h 376"/>
                                <a:gd name="T62" fmla="*/ 125 w 164"/>
                                <a:gd name="T63" fmla="*/ 243 h 376"/>
                                <a:gd name="T64" fmla="*/ 119 w 164"/>
                                <a:gd name="T65" fmla="*/ 261 h 376"/>
                                <a:gd name="T66" fmla="*/ 117 w 164"/>
                                <a:gd name="T67" fmla="*/ 276 h 376"/>
                                <a:gd name="T68" fmla="*/ 115 w 164"/>
                                <a:gd name="T69" fmla="*/ 292 h 376"/>
                                <a:gd name="T70" fmla="*/ 115 w 164"/>
                                <a:gd name="T71" fmla="*/ 310 h 376"/>
                                <a:gd name="T72" fmla="*/ 111 w 164"/>
                                <a:gd name="T73" fmla="*/ 325 h 376"/>
                                <a:gd name="T74" fmla="*/ 111 w 164"/>
                                <a:gd name="T75" fmla="*/ 341 h 376"/>
                                <a:gd name="T76" fmla="*/ 105 w 164"/>
                                <a:gd name="T77" fmla="*/ 358 h 376"/>
                                <a:gd name="T78" fmla="*/ 101 w 164"/>
                                <a:gd name="T79" fmla="*/ 376 h 376"/>
                                <a:gd name="T80" fmla="*/ 97 w 164"/>
                                <a:gd name="T81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97" y="376"/>
                                  </a:moveTo>
                                  <a:lnTo>
                                    <a:pt x="94" y="376"/>
                                  </a:lnTo>
                                  <a:lnTo>
                                    <a:pt x="90" y="343"/>
                                  </a:lnTo>
                                  <a:lnTo>
                                    <a:pt x="84" y="313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35" y="202"/>
                                  </a:lnTo>
                                  <a:lnTo>
                                    <a:pt x="18" y="17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80" y="90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27" y="167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6" y="243"/>
                                  </a:lnTo>
                                  <a:lnTo>
                                    <a:pt x="164" y="276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144" y="257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19" y="261"/>
                                  </a:lnTo>
                                  <a:lnTo>
                                    <a:pt x="117" y="27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111" y="325"/>
                                  </a:lnTo>
                                  <a:lnTo>
                                    <a:pt x="111" y="341"/>
                                  </a:lnTo>
                                  <a:lnTo>
                                    <a:pt x="105" y="358"/>
                                  </a:lnTo>
                                  <a:lnTo>
                                    <a:pt x="101" y="376"/>
                                  </a:lnTo>
                                  <a:lnTo>
                                    <a:pt x="97" y="3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2423" y="2470"/>
                              <a:ext cx="171" cy="516"/>
                            </a:xfrm>
                            <a:custGeom>
                              <a:avLst/>
                              <a:gdLst>
                                <a:gd name="T0" fmla="*/ 146 w 171"/>
                                <a:gd name="T1" fmla="*/ 512 h 516"/>
                                <a:gd name="T2" fmla="*/ 144 w 171"/>
                                <a:gd name="T3" fmla="*/ 507 h 516"/>
                                <a:gd name="T4" fmla="*/ 140 w 171"/>
                                <a:gd name="T5" fmla="*/ 499 h 516"/>
                                <a:gd name="T6" fmla="*/ 136 w 171"/>
                                <a:gd name="T7" fmla="*/ 493 h 516"/>
                                <a:gd name="T8" fmla="*/ 132 w 171"/>
                                <a:gd name="T9" fmla="*/ 483 h 516"/>
                                <a:gd name="T10" fmla="*/ 130 w 171"/>
                                <a:gd name="T11" fmla="*/ 475 h 516"/>
                                <a:gd name="T12" fmla="*/ 128 w 171"/>
                                <a:gd name="T13" fmla="*/ 468 h 516"/>
                                <a:gd name="T14" fmla="*/ 128 w 171"/>
                                <a:gd name="T15" fmla="*/ 466 h 516"/>
                                <a:gd name="T16" fmla="*/ 119 w 171"/>
                                <a:gd name="T17" fmla="*/ 438 h 516"/>
                                <a:gd name="T18" fmla="*/ 109 w 171"/>
                                <a:gd name="T19" fmla="*/ 417 h 516"/>
                                <a:gd name="T20" fmla="*/ 97 w 171"/>
                                <a:gd name="T21" fmla="*/ 396 h 516"/>
                                <a:gd name="T22" fmla="*/ 87 w 171"/>
                                <a:gd name="T23" fmla="*/ 378 h 516"/>
                                <a:gd name="T24" fmla="*/ 74 w 171"/>
                                <a:gd name="T25" fmla="*/ 357 h 516"/>
                                <a:gd name="T26" fmla="*/ 60 w 171"/>
                                <a:gd name="T27" fmla="*/ 339 h 516"/>
                                <a:gd name="T28" fmla="*/ 45 w 171"/>
                                <a:gd name="T29" fmla="*/ 322 h 516"/>
                                <a:gd name="T30" fmla="*/ 31 w 171"/>
                                <a:gd name="T31" fmla="*/ 302 h 516"/>
                                <a:gd name="T32" fmla="*/ 19 w 171"/>
                                <a:gd name="T33" fmla="*/ 291 h 516"/>
                                <a:gd name="T34" fmla="*/ 11 w 171"/>
                                <a:gd name="T35" fmla="*/ 283 h 516"/>
                                <a:gd name="T36" fmla="*/ 6 w 171"/>
                                <a:gd name="T37" fmla="*/ 277 h 516"/>
                                <a:gd name="T38" fmla="*/ 4 w 171"/>
                                <a:gd name="T39" fmla="*/ 273 h 516"/>
                                <a:gd name="T40" fmla="*/ 0 w 171"/>
                                <a:gd name="T41" fmla="*/ 269 h 516"/>
                                <a:gd name="T42" fmla="*/ 0 w 171"/>
                                <a:gd name="T43" fmla="*/ 267 h 516"/>
                                <a:gd name="T44" fmla="*/ 0 w 171"/>
                                <a:gd name="T45" fmla="*/ 234 h 516"/>
                                <a:gd name="T46" fmla="*/ 2 w 171"/>
                                <a:gd name="T47" fmla="*/ 199 h 516"/>
                                <a:gd name="T48" fmla="*/ 4 w 171"/>
                                <a:gd name="T49" fmla="*/ 166 h 516"/>
                                <a:gd name="T50" fmla="*/ 6 w 171"/>
                                <a:gd name="T51" fmla="*/ 135 h 516"/>
                                <a:gd name="T52" fmla="*/ 6 w 171"/>
                                <a:gd name="T53" fmla="*/ 100 h 516"/>
                                <a:gd name="T54" fmla="*/ 6 w 171"/>
                                <a:gd name="T55" fmla="*/ 67 h 516"/>
                                <a:gd name="T56" fmla="*/ 6 w 171"/>
                                <a:gd name="T57" fmla="*/ 34 h 516"/>
                                <a:gd name="T58" fmla="*/ 8 w 171"/>
                                <a:gd name="T59" fmla="*/ 0 h 516"/>
                                <a:gd name="T60" fmla="*/ 29 w 171"/>
                                <a:gd name="T61" fmla="*/ 18 h 516"/>
                                <a:gd name="T62" fmla="*/ 56 w 171"/>
                                <a:gd name="T63" fmla="*/ 51 h 516"/>
                                <a:gd name="T64" fmla="*/ 83 w 171"/>
                                <a:gd name="T65" fmla="*/ 90 h 516"/>
                                <a:gd name="T66" fmla="*/ 113 w 171"/>
                                <a:gd name="T67" fmla="*/ 139 h 516"/>
                                <a:gd name="T68" fmla="*/ 134 w 171"/>
                                <a:gd name="T69" fmla="*/ 183 h 516"/>
                                <a:gd name="T70" fmla="*/ 154 w 171"/>
                                <a:gd name="T71" fmla="*/ 230 h 516"/>
                                <a:gd name="T72" fmla="*/ 167 w 171"/>
                                <a:gd name="T73" fmla="*/ 267 h 516"/>
                                <a:gd name="T74" fmla="*/ 171 w 171"/>
                                <a:gd name="T75" fmla="*/ 294 h 516"/>
                                <a:gd name="T76" fmla="*/ 152 w 171"/>
                                <a:gd name="T77" fmla="*/ 316 h 516"/>
                                <a:gd name="T78" fmla="*/ 140 w 171"/>
                                <a:gd name="T79" fmla="*/ 339 h 516"/>
                                <a:gd name="T80" fmla="*/ 136 w 171"/>
                                <a:gd name="T81" fmla="*/ 366 h 516"/>
                                <a:gd name="T82" fmla="*/ 136 w 171"/>
                                <a:gd name="T83" fmla="*/ 398 h 516"/>
                                <a:gd name="T84" fmla="*/ 140 w 171"/>
                                <a:gd name="T85" fmla="*/ 429 h 516"/>
                                <a:gd name="T86" fmla="*/ 144 w 171"/>
                                <a:gd name="T87" fmla="*/ 458 h 516"/>
                                <a:gd name="T88" fmla="*/ 148 w 171"/>
                                <a:gd name="T89" fmla="*/ 487 h 516"/>
                                <a:gd name="T90" fmla="*/ 150 w 171"/>
                                <a:gd name="T91" fmla="*/ 516 h 516"/>
                                <a:gd name="T92" fmla="*/ 146 w 171"/>
                                <a:gd name="T93" fmla="*/ 512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1" h="516">
                                  <a:moveTo>
                                    <a:pt x="146" y="512"/>
                                  </a:moveTo>
                                  <a:lnTo>
                                    <a:pt x="144" y="507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36" y="493"/>
                                  </a:lnTo>
                                  <a:lnTo>
                                    <a:pt x="132" y="483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28" y="468"/>
                                  </a:lnTo>
                                  <a:lnTo>
                                    <a:pt x="128" y="466"/>
                                  </a:lnTo>
                                  <a:lnTo>
                                    <a:pt x="119" y="438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97" y="396"/>
                                  </a:lnTo>
                                  <a:lnTo>
                                    <a:pt x="87" y="378"/>
                                  </a:lnTo>
                                  <a:lnTo>
                                    <a:pt x="74" y="357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45" y="322"/>
                                  </a:lnTo>
                                  <a:lnTo>
                                    <a:pt x="31" y="302"/>
                                  </a:lnTo>
                                  <a:lnTo>
                                    <a:pt x="19" y="291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54" y="230"/>
                                  </a:lnTo>
                                  <a:lnTo>
                                    <a:pt x="167" y="267"/>
                                  </a:lnTo>
                                  <a:lnTo>
                                    <a:pt x="171" y="294"/>
                                  </a:lnTo>
                                  <a:lnTo>
                                    <a:pt x="152" y="316"/>
                                  </a:lnTo>
                                  <a:lnTo>
                                    <a:pt x="140" y="339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36" y="398"/>
                                  </a:lnTo>
                                  <a:lnTo>
                                    <a:pt x="140" y="429"/>
                                  </a:lnTo>
                                  <a:lnTo>
                                    <a:pt x="144" y="458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150" y="516"/>
                                  </a:lnTo>
                                  <a:lnTo>
                                    <a:pt x="146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2423" y="2470"/>
                              <a:ext cx="171" cy="516"/>
                            </a:xfrm>
                            <a:custGeom>
                              <a:avLst/>
                              <a:gdLst>
                                <a:gd name="T0" fmla="*/ 146 w 171"/>
                                <a:gd name="T1" fmla="*/ 512 h 516"/>
                                <a:gd name="T2" fmla="*/ 144 w 171"/>
                                <a:gd name="T3" fmla="*/ 507 h 516"/>
                                <a:gd name="T4" fmla="*/ 140 w 171"/>
                                <a:gd name="T5" fmla="*/ 499 h 516"/>
                                <a:gd name="T6" fmla="*/ 136 w 171"/>
                                <a:gd name="T7" fmla="*/ 493 h 516"/>
                                <a:gd name="T8" fmla="*/ 132 w 171"/>
                                <a:gd name="T9" fmla="*/ 483 h 516"/>
                                <a:gd name="T10" fmla="*/ 130 w 171"/>
                                <a:gd name="T11" fmla="*/ 475 h 516"/>
                                <a:gd name="T12" fmla="*/ 128 w 171"/>
                                <a:gd name="T13" fmla="*/ 468 h 516"/>
                                <a:gd name="T14" fmla="*/ 128 w 171"/>
                                <a:gd name="T15" fmla="*/ 466 h 516"/>
                                <a:gd name="T16" fmla="*/ 119 w 171"/>
                                <a:gd name="T17" fmla="*/ 438 h 516"/>
                                <a:gd name="T18" fmla="*/ 109 w 171"/>
                                <a:gd name="T19" fmla="*/ 417 h 516"/>
                                <a:gd name="T20" fmla="*/ 97 w 171"/>
                                <a:gd name="T21" fmla="*/ 396 h 516"/>
                                <a:gd name="T22" fmla="*/ 87 w 171"/>
                                <a:gd name="T23" fmla="*/ 378 h 516"/>
                                <a:gd name="T24" fmla="*/ 74 w 171"/>
                                <a:gd name="T25" fmla="*/ 357 h 516"/>
                                <a:gd name="T26" fmla="*/ 60 w 171"/>
                                <a:gd name="T27" fmla="*/ 339 h 516"/>
                                <a:gd name="T28" fmla="*/ 45 w 171"/>
                                <a:gd name="T29" fmla="*/ 322 h 516"/>
                                <a:gd name="T30" fmla="*/ 31 w 171"/>
                                <a:gd name="T31" fmla="*/ 302 h 516"/>
                                <a:gd name="T32" fmla="*/ 19 w 171"/>
                                <a:gd name="T33" fmla="*/ 291 h 516"/>
                                <a:gd name="T34" fmla="*/ 11 w 171"/>
                                <a:gd name="T35" fmla="*/ 283 h 516"/>
                                <a:gd name="T36" fmla="*/ 6 w 171"/>
                                <a:gd name="T37" fmla="*/ 277 h 516"/>
                                <a:gd name="T38" fmla="*/ 4 w 171"/>
                                <a:gd name="T39" fmla="*/ 273 h 516"/>
                                <a:gd name="T40" fmla="*/ 0 w 171"/>
                                <a:gd name="T41" fmla="*/ 269 h 516"/>
                                <a:gd name="T42" fmla="*/ 0 w 171"/>
                                <a:gd name="T43" fmla="*/ 267 h 516"/>
                                <a:gd name="T44" fmla="*/ 0 w 171"/>
                                <a:gd name="T45" fmla="*/ 234 h 516"/>
                                <a:gd name="T46" fmla="*/ 2 w 171"/>
                                <a:gd name="T47" fmla="*/ 199 h 516"/>
                                <a:gd name="T48" fmla="*/ 4 w 171"/>
                                <a:gd name="T49" fmla="*/ 166 h 516"/>
                                <a:gd name="T50" fmla="*/ 6 w 171"/>
                                <a:gd name="T51" fmla="*/ 135 h 516"/>
                                <a:gd name="T52" fmla="*/ 6 w 171"/>
                                <a:gd name="T53" fmla="*/ 100 h 516"/>
                                <a:gd name="T54" fmla="*/ 6 w 171"/>
                                <a:gd name="T55" fmla="*/ 67 h 516"/>
                                <a:gd name="T56" fmla="*/ 6 w 171"/>
                                <a:gd name="T57" fmla="*/ 34 h 516"/>
                                <a:gd name="T58" fmla="*/ 8 w 171"/>
                                <a:gd name="T59" fmla="*/ 0 h 516"/>
                                <a:gd name="T60" fmla="*/ 29 w 171"/>
                                <a:gd name="T61" fmla="*/ 18 h 516"/>
                                <a:gd name="T62" fmla="*/ 56 w 171"/>
                                <a:gd name="T63" fmla="*/ 51 h 516"/>
                                <a:gd name="T64" fmla="*/ 83 w 171"/>
                                <a:gd name="T65" fmla="*/ 90 h 516"/>
                                <a:gd name="T66" fmla="*/ 113 w 171"/>
                                <a:gd name="T67" fmla="*/ 139 h 516"/>
                                <a:gd name="T68" fmla="*/ 134 w 171"/>
                                <a:gd name="T69" fmla="*/ 183 h 516"/>
                                <a:gd name="T70" fmla="*/ 154 w 171"/>
                                <a:gd name="T71" fmla="*/ 230 h 516"/>
                                <a:gd name="T72" fmla="*/ 167 w 171"/>
                                <a:gd name="T73" fmla="*/ 267 h 516"/>
                                <a:gd name="T74" fmla="*/ 171 w 171"/>
                                <a:gd name="T75" fmla="*/ 294 h 516"/>
                                <a:gd name="T76" fmla="*/ 152 w 171"/>
                                <a:gd name="T77" fmla="*/ 316 h 516"/>
                                <a:gd name="T78" fmla="*/ 140 w 171"/>
                                <a:gd name="T79" fmla="*/ 339 h 516"/>
                                <a:gd name="T80" fmla="*/ 136 w 171"/>
                                <a:gd name="T81" fmla="*/ 366 h 516"/>
                                <a:gd name="T82" fmla="*/ 136 w 171"/>
                                <a:gd name="T83" fmla="*/ 398 h 516"/>
                                <a:gd name="T84" fmla="*/ 140 w 171"/>
                                <a:gd name="T85" fmla="*/ 429 h 516"/>
                                <a:gd name="T86" fmla="*/ 144 w 171"/>
                                <a:gd name="T87" fmla="*/ 458 h 516"/>
                                <a:gd name="T88" fmla="*/ 148 w 171"/>
                                <a:gd name="T89" fmla="*/ 487 h 516"/>
                                <a:gd name="T90" fmla="*/ 150 w 171"/>
                                <a:gd name="T91" fmla="*/ 516 h 516"/>
                                <a:gd name="T92" fmla="*/ 146 w 171"/>
                                <a:gd name="T93" fmla="*/ 512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1" h="516">
                                  <a:moveTo>
                                    <a:pt x="146" y="512"/>
                                  </a:moveTo>
                                  <a:lnTo>
                                    <a:pt x="144" y="507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36" y="493"/>
                                  </a:lnTo>
                                  <a:lnTo>
                                    <a:pt x="132" y="483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28" y="468"/>
                                  </a:lnTo>
                                  <a:lnTo>
                                    <a:pt x="128" y="466"/>
                                  </a:lnTo>
                                  <a:lnTo>
                                    <a:pt x="119" y="438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97" y="396"/>
                                  </a:lnTo>
                                  <a:lnTo>
                                    <a:pt x="87" y="378"/>
                                  </a:lnTo>
                                  <a:lnTo>
                                    <a:pt x="74" y="357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45" y="322"/>
                                  </a:lnTo>
                                  <a:lnTo>
                                    <a:pt x="31" y="302"/>
                                  </a:lnTo>
                                  <a:lnTo>
                                    <a:pt x="19" y="291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54" y="230"/>
                                  </a:lnTo>
                                  <a:lnTo>
                                    <a:pt x="167" y="267"/>
                                  </a:lnTo>
                                  <a:lnTo>
                                    <a:pt x="171" y="294"/>
                                  </a:lnTo>
                                  <a:lnTo>
                                    <a:pt x="152" y="316"/>
                                  </a:lnTo>
                                  <a:lnTo>
                                    <a:pt x="140" y="339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36" y="398"/>
                                  </a:lnTo>
                                  <a:lnTo>
                                    <a:pt x="140" y="429"/>
                                  </a:lnTo>
                                  <a:lnTo>
                                    <a:pt x="144" y="458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150" y="516"/>
                                  </a:lnTo>
                                  <a:lnTo>
                                    <a:pt x="146" y="51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2610" y="1618"/>
                              <a:ext cx="132" cy="231"/>
                            </a:xfrm>
                            <a:custGeom>
                              <a:avLst/>
                              <a:gdLst>
                                <a:gd name="T0" fmla="*/ 6 w 132"/>
                                <a:gd name="T1" fmla="*/ 198 h 231"/>
                                <a:gd name="T2" fmla="*/ 17 w 132"/>
                                <a:gd name="T3" fmla="*/ 167 h 231"/>
                                <a:gd name="T4" fmla="*/ 29 w 132"/>
                                <a:gd name="T5" fmla="*/ 136 h 231"/>
                                <a:gd name="T6" fmla="*/ 44 w 132"/>
                                <a:gd name="T7" fmla="*/ 107 h 231"/>
                                <a:gd name="T8" fmla="*/ 60 w 132"/>
                                <a:gd name="T9" fmla="*/ 78 h 231"/>
                                <a:gd name="T10" fmla="*/ 80 w 132"/>
                                <a:gd name="T11" fmla="*/ 50 h 231"/>
                                <a:gd name="T12" fmla="*/ 97 w 132"/>
                                <a:gd name="T13" fmla="*/ 23 h 231"/>
                                <a:gd name="T14" fmla="*/ 118 w 132"/>
                                <a:gd name="T15" fmla="*/ 0 h 231"/>
                                <a:gd name="T16" fmla="*/ 118 w 132"/>
                                <a:gd name="T17" fmla="*/ 4 h 231"/>
                                <a:gd name="T18" fmla="*/ 115 w 132"/>
                                <a:gd name="T19" fmla="*/ 11 h 231"/>
                                <a:gd name="T20" fmla="*/ 111 w 132"/>
                                <a:gd name="T21" fmla="*/ 23 h 231"/>
                                <a:gd name="T22" fmla="*/ 105 w 132"/>
                                <a:gd name="T23" fmla="*/ 37 h 231"/>
                                <a:gd name="T24" fmla="*/ 99 w 132"/>
                                <a:gd name="T25" fmla="*/ 48 h 231"/>
                                <a:gd name="T26" fmla="*/ 95 w 132"/>
                                <a:gd name="T27" fmla="*/ 60 h 231"/>
                                <a:gd name="T28" fmla="*/ 91 w 132"/>
                                <a:gd name="T29" fmla="*/ 72 h 231"/>
                                <a:gd name="T30" fmla="*/ 93 w 132"/>
                                <a:gd name="T31" fmla="*/ 80 h 231"/>
                                <a:gd name="T32" fmla="*/ 101 w 132"/>
                                <a:gd name="T33" fmla="*/ 82 h 231"/>
                                <a:gd name="T34" fmla="*/ 111 w 132"/>
                                <a:gd name="T35" fmla="*/ 85 h 231"/>
                                <a:gd name="T36" fmla="*/ 122 w 132"/>
                                <a:gd name="T37" fmla="*/ 87 h 231"/>
                                <a:gd name="T38" fmla="*/ 132 w 132"/>
                                <a:gd name="T39" fmla="*/ 93 h 231"/>
                                <a:gd name="T40" fmla="*/ 132 w 132"/>
                                <a:gd name="T41" fmla="*/ 95 h 231"/>
                                <a:gd name="T42" fmla="*/ 132 w 132"/>
                                <a:gd name="T43" fmla="*/ 99 h 231"/>
                                <a:gd name="T44" fmla="*/ 118 w 132"/>
                                <a:gd name="T45" fmla="*/ 115 h 231"/>
                                <a:gd name="T46" fmla="*/ 103 w 132"/>
                                <a:gd name="T47" fmla="*/ 132 h 231"/>
                                <a:gd name="T48" fmla="*/ 85 w 132"/>
                                <a:gd name="T49" fmla="*/ 154 h 231"/>
                                <a:gd name="T50" fmla="*/ 68 w 132"/>
                                <a:gd name="T51" fmla="*/ 177 h 231"/>
                                <a:gd name="T52" fmla="*/ 48 w 132"/>
                                <a:gd name="T53" fmla="*/ 194 h 231"/>
                                <a:gd name="T54" fmla="*/ 31 w 132"/>
                                <a:gd name="T55" fmla="*/ 212 h 231"/>
                                <a:gd name="T56" fmla="*/ 13 w 132"/>
                                <a:gd name="T57" fmla="*/ 224 h 231"/>
                                <a:gd name="T58" fmla="*/ 0 w 132"/>
                                <a:gd name="T59" fmla="*/ 231 h 231"/>
                                <a:gd name="T60" fmla="*/ 6 w 132"/>
                                <a:gd name="T61" fmla="*/ 19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2" h="231">
                                  <a:moveTo>
                                    <a:pt x="6" y="198"/>
                                  </a:moveTo>
                                  <a:lnTo>
                                    <a:pt x="17" y="16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85" y="154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6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2610" y="1618"/>
                              <a:ext cx="132" cy="231"/>
                            </a:xfrm>
                            <a:custGeom>
                              <a:avLst/>
                              <a:gdLst>
                                <a:gd name="T0" fmla="*/ 6 w 132"/>
                                <a:gd name="T1" fmla="*/ 198 h 231"/>
                                <a:gd name="T2" fmla="*/ 17 w 132"/>
                                <a:gd name="T3" fmla="*/ 167 h 231"/>
                                <a:gd name="T4" fmla="*/ 29 w 132"/>
                                <a:gd name="T5" fmla="*/ 136 h 231"/>
                                <a:gd name="T6" fmla="*/ 44 w 132"/>
                                <a:gd name="T7" fmla="*/ 107 h 231"/>
                                <a:gd name="T8" fmla="*/ 60 w 132"/>
                                <a:gd name="T9" fmla="*/ 78 h 231"/>
                                <a:gd name="T10" fmla="*/ 80 w 132"/>
                                <a:gd name="T11" fmla="*/ 50 h 231"/>
                                <a:gd name="T12" fmla="*/ 97 w 132"/>
                                <a:gd name="T13" fmla="*/ 23 h 231"/>
                                <a:gd name="T14" fmla="*/ 118 w 132"/>
                                <a:gd name="T15" fmla="*/ 0 h 231"/>
                                <a:gd name="T16" fmla="*/ 118 w 132"/>
                                <a:gd name="T17" fmla="*/ 4 h 231"/>
                                <a:gd name="T18" fmla="*/ 115 w 132"/>
                                <a:gd name="T19" fmla="*/ 11 h 231"/>
                                <a:gd name="T20" fmla="*/ 111 w 132"/>
                                <a:gd name="T21" fmla="*/ 23 h 231"/>
                                <a:gd name="T22" fmla="*/ 105 w 132"/>
                                <a:gd name="T23" fmla="*/ 37 h 231"/>
                                <a:gd name="T24" fmla="*/ 99 w 132"/>
                                <a:gd name="T25" fmla="*/ 48 h 231"/>
                                <a:gd name="T26" fmla="*/ 95 w 132"/>
                                <a:gd name="T27" fmla="*/ 60 h 231"/>
                                <a:gd name="T28" fmla="*/ 91 w 132"/>
                                <a:gd name="T29" fmla="*/ 72 h 231"/>
                                <a:gd name="T30" fmla="*/ 93 w 132"/>
                                <a:gd name="T31" fmla="*/ 80 h 231"/>
                                <a:gd name="T32" fmla="*/ 101 w 132"/>
                                <a:gd name="T33" fmla="*/ 82 h 231"/>
                                <a:gd name="T34" fmla="*/ 111 w 132"/>
                                <a:gd name="T35" fmla="*/ 85 h 231"/>
                                <a:gd name="T36" fmla="*/ 122 w 132"/>
                                <a:gd name="T37" fmla="*/ 87 h 231"/>
                                <a:gd name="T38" fmla="*/ 132 w 132"/>
                                <a:gd name="T39" fmla="*/ 93 h 231"/>
                                <a:gd name="T40" fmla="*/ 132 w 132"/>
                                <a:gd name="T41" fmla="*/ 95 h 231"/>
                                <a:gd name="T42" fmla="*/ 132 w 132"/>
                                <a:gd name="T43" fmla="*/ 99 h 231"/>
                                <a:gd name="T44" fmla="*/ 118 w 132"/>
                                <a:gd name="T45" fmla="*/ 115 h 231"/>
                                <a:gd name="T46" fmla="*/ 103 w 132"/>
                                <a:gd name="T47" fmla="*/ 132 h 231"/>
                                <a:gd name="T48" fmla="*/ 85 w 132"/>
                                <a:gd name="T49" fmla="*/ 154 h 231"/>
                                <a:gd name="T50" fmla="*/ 68 w 132"/>
                                <a:gd name="T51" fmla="*/ 177 h 231"/>
                                <a:gd name="T52" fmla="*/ 48 w 132"/>
                                <a:gd name="T53" fmla="*/ 194 h 231"/>
                                <a:gd name="T54" fmla="*/ 31 w 132"/>
                                <a:gd name="T55" fmla="*/ 212 h 231"/>
                                <a:gd name="T56" fmla="*/ 13 w 132"/>
                                <a:gd name="T57" fmla="*/ 224 h 231"/>
                                <a:gd name="T58" fmla="*/ 0 w 132"/>
                                <a:gd name="T59" fmla="*/ 231 h 231"/>
                                <a:gd name="T60" fmla="*/ 6 w 132"/>
                                <a:gd name="T61" fmla="*/ 19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2" h="231">
                                  <a:moveTo>
                                    <a:pt x="6" y="198"/>
                                  </a:moveTo>
                                  <a:lnTo>
                                    <a:pt x="17" y="16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85" y="154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6" y="1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2567" y="1585"/>
                              <a:ext cx="167" cy="325"/>
                            </a:xfrm>
                            <a:custGeom>
                              <a:avLst/>
                              <a:gdLst>
                                <a:gd name="T0" fmla="*/ 6 w 167"/>
                                <a:gd name="T1" fmla="*/ 311 h 325"/>
                                <a:gd name="T2" fmla="*/ 2 w 167"/>
                                <a:gd name="T3" fmla="*/ 284 h 325"/>
                                <a:gd name="T4" fmla="*/ 0 w 167"/>
                                <a:gd name="T5" fmla="*/ 247 h 325"/>
                                <a:gd name="T6" fmla="*/ 4 w 167"/>
                                <a:gd name="T7" fmla="*/ 204 h 325"/>
                                <a:gd name="T8" fmla="*/ 8 w 167"/>
                                <a:gd name="T9" fmla="*/ 157 h 325"/>
                                <a:gd name="T10" fmla="*/ 13 w 167"/>
                                <a:gd name="T11" fmla="*/ 117 h 325"/>
                                <a:gd name="T12" fmla="*/ 21 w 167"/>
                                <a:gd name="T13" fmla="*/ 83 h 325"/>
                                <a:gd name="T14" fmla="*/ 27 w 167"/>
                                <a:gd name="T15" fmla="*/ 64 h 325"/>
                                <a:gd name="T16" fmla="*/ 35 w 167"/>
                                <a:gd name="T17" fmla="*/ 46 h 325"/>
                                <a:gd name="T18" fmla="*/ 49 w 167"/>
                                <a:gd name="T19" fmla="*/ 33 h 325"/>
                                <a:gd name="T20" fmla="*/ 66 w 167"/>
                                <a:gd name="T21" fmla="*/ 21 h 325"/>
                                <a:gd name="T22" fmla="*/ 87 w 167"/>
                                <a:gd name="T23" fmla="*/ 13 h 325"/>
                                <a:gd name="T24" fmla="*/ 107 w 167"/>
                                <a:gd name="T25" fmla="*/ 6 h 325"/>
                                <a:gd name="T26" fmla="*/ 130 w 167"/>
                                <a:gd name="T27" fmla="*/ 2 h 325"/>
                                <a:gd name="T28" fmla="*/ 150 w 167"/>
                                <a:gd name="T29" fmla="*/ 0 h 325"/>
                                <a:gd name="T30" fmla="*/ 167 w 167"/>
                                <a:gd name="T31" fmla="*/ 2 h 325"/>
                                <a:gd name="T32" fmla="*/ 167 w 167"/>
                                <a:gd name="T33" fmla="*/ 4 h 325"/>
                                <a:gd name="T34" fmla="*/ 167 w 167"/>
                                <a:gd name="T35" fmla="*/ 6 h 325"/>
                                <a:gd name="T36" fmla="*/ 138 w 167"/>
                                <a:gd name="T37" fmla="*/ 43 h 325"/>
                                <a:gd name="T38" fmla="*/ 113 w 167"/>
                                <a:gd name="T39" fmla="*/ 80 h 325"/>
                                <a:gd name="T40" fmla="*/ 91 w 167"/>
                                <a:gd name="T41" fmla="*/ 115 h 325"/>
                                <a:gd name="T42" fmla="*/ 74 w 167"/>
                                <a:gd name="T43" fmla="*/ 153 h 325"/>
                                <a:gd name="T44" fmla="*/ 56 w 167"/>
                                <a:gd name="T45" fmla="*/ 192 h 325"/>
                                <a:gd name="T46" fmla="*/ 43 w 167"/>
                                <a:gd name="T47" fmla="*/ 233 h 325"/>
                                <a:gd name="T48" fmla="*/ 29 w 167"/>
                                <a:gd name="T49" fmla="*/ 276 h 325"/>
                                <a:gd name="T50" fmla="*/ 17 w 167"/>
                                <a:gd name="T51" fmla="*/ 325 h 325"/>
                                <a:gd name="T52" fmla="*/ 6 w 167"/>
                                <a:gd name="T53" fmla="*/ 31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7" h="325">
                                  <a:moveTo>
                                    <a:pt x="6" y="311"/>
                                  </a:moveTo>
                                  <a:lnTo>
                                    <a:pt x="2" y="28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43" y="233"/>
                                  </a:lnTo>
                                  <a:lnTo>
                                    <a:pt x="29" y="276"/>
                                  </a:lnTo>
                                  <a:lnTo>
                                    <a:pt x="17" y="325"/>
                                  </a:lnTo>
                                  <a:lnTo>
                                    <a:pt x="6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2567" y="1585"/>
                              <a:ext cx="167" cy="325"/>
                            </a:xfrm>
                            <a:custGeom>
                              <a:avLst/>
                              <a:gdLst>
                                <a:gd name="T0" fmla="*/ 6 w 167"/>
                                <a:gd name="T1" fmla="*/ 311 h 325"/>
                                <a:gd name="T2" fmla="*/ 2 w 167"/>
                                <a:gd name="T3" fmla="*/ 284 h 325"/>
                                <a:gd name="T4" fmla="*/ 0 w 167"/>
                                <a:gd name="T5" fmla="*/ 247 h 325"/>
                                <a:gd name="T6" fmla="*/ 4 w 167"/>
                                <a:gd name="T7" fmla="*/ 204 h 325"/>
                                <a:gd name="T8" fmla="*/ 8 w 167"/>
                                <a:gd name="T9" fmla="*/ 157 h 325"/>
                                <a:gd name="T10" fmla="*/ 13 w 167"/>
                                <a:gd name="T11" fmla="*/ 117 h 325"/>
                                <a:gd name="T12" fmla="*/ 21 w 167"/>
                                <a:gd name="T13" fmla="*/ 83 h 325"/>
                                <a:gd name="T14" fmla="*/ 27 w 167"/>
                                <a:gd name="T15" fmla="*/ 64 h 325"/>
                                <a:gd name="T16" fmla="*/ 35 w 167"/>
                                <a:gd name="T17" fmla="*/ 46 h 325"/>
                                <a:gd name="T18" fmla="*/ 49 w 167"/>
                                <a:gd name="T19" fmla="*/ 33 h 325"/>
                                <a:gd name="T20" fmla="*/ 66 w 167"/>
                                <a:gd name="T21" fmla="*/ 21 h 325"/>
                                <a:gd name="T22" fmla="*/ 87 w 167"/>
                                <a:gd name="T23" fmla="*/ 13 h 325"/>
                                <a:gd name="T24" fmla="*/ 107 w 167"/>
                                <a:gd name="T25" fmla="*/ 6 h 325"/>
                                <a:gd name="T26" fmla="*/ 130 w 167"/>
                                <a:gd name="T27" fmla="*/ 2 h 325"/>
                                <a:gd name="T28" fmla="*/ 150 w 167"/>
                                <a:gd name="T29" fmla="*/ 0 h 325"/>
                                <a:gd name="T30" fmla="*/ 167 w 167"/>
                                <a:gd name="T31" fmla="*/ 2 h 325"/>
                                <a:gd name="T32" fmla="*/ 167 w 167"/>
                                <a:gd name="T33" fmla="*/ 4 h 325"/>
                                <a:gd name="T34" fmla="*/ 167 w 167"/>
                                <a:gd name="T35" fmla="*/ 6 h 325"/>
                                <a:gd name="T36" fmla="*/ 138 w 167"/>
                                <a:gd name="T37" fmla="*/ 43 h 325"/>
                                <a:gd name="T38" fmla="*/ 113 w 167"/>
                                <a:gd name="T39" fmla="*/ 80 h 325"/>
                                <a:gd name="T40" fmla="*/ 91 w 167"/>
                                <a:gd name="T41" fmla="*/ 115 h 325"/>
                                <a:gd name="T42" fmla="*/ 74 w 167"/>
                                <a:gd name="T43" fmla="*/ 153 h 325"/>
                                <a:gd name="T44" fmla="*/ 56 w 167"/>
                                <a:gd name="T45" fmla="*/ 192 h 325"/>
                                <a:gd name="T46" fmla="*/ 43 w 167"/>
                                <a:gd name="T47" fmla="*/ 233 h 325"/>
                                <a:gd name="T48" fmla="*/ 29 w 167"/>
                                <a:gd name="T49" fmla="*/ 276 h 325"/>
                                <a:gd name="T50" fmla="*/ 17 w 167"/>
                                <a:gd name="T51" fmla="*/ 325 h 325"/>
                                <a:gd name="T52" fmla="*/ 6 w 167"/>
                                <a:gd name="T53" fmla="*/ 31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7" h="325">
                                  <a:moveTo>
                                    <a:pt x="6" y="311"/>
                                  </a:moveTo>
                                  <a:lnTo>
                                    <a:pt x="2" y="28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43" y="233"/>
                                  </a:lnTo>
                                  <a:lnTo>
                                    <a:pt x="29" y="276"/>
                                  </a:lnTo>
                                  <a:lnTo>
                                    <a:pt x="17" y="325"/>
                                  </a:lnTo>
                                  <a:lnTo>
                                    <a:pt x="6" y="3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2113" y="2597"/>
                              <a:ext cx="41" cy="68"/>
                            </a:xfrm>
                            <a:custGeom>
                              <a:avLst/>
                              <a:gdLst>
                                <a:gd name="T0" fmla="*/ 10 w 41"/>
                                <a:gd name="T1" fmla="*/ 47 h 68"/>
                                <a:gd name="T2" fmla="*/ 41 w 41"/>
                                <a:gd name="T3" fmla="*/ 0 h 68"/>
                                <a:gd name="T4" fmla="*/ 37 w 41"/>
                                <a:gd name="T5" fmla="*/ 8 h 68"/>
                                <a:gd name="T6" fmla="*/ 25 w 41"/>
                                <a:gd name="T7" fmla="*/ 25 h 68"/>
                                <a:gd name="T8" fmla="*/ 16 w 41"/>
                                <a:gd name="T9" fmla="*/ 43 h 68"/>
                                <a:gd name="T10" fmla="*/ 4 w 41"/>
                                <a:gd name="T11" fmla="*/ 58 h 68"/>
                                <a:gd name="T12" fmla="*/ 0 w 41"/>
                                <a:gd name="T13" fmla="*/ 68 h 68"/>
                                <a:gd name="T14" fmla="*/ 10 w 41"/>
                                <a:gd name="T15" fmla="*/ 4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10" y="4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2113" y="2597"/>
                              <a:ext cx="41" cy="68"/>
                            </a:xfrm>
                            <a:custGeom>
                              <a:avLst/>
                              <a:gdLst>
                                <a:gd name="T0" fmla="*/ 10 w 41"/>
                                <a:gd name="T1" fmla="*/ 47 h 68"/>
                                <a:gd name="T2" fmla="*/ 41 w 41"/>
                                <a:gd name="T3" fmla="*/ 0 h 68"/>
                                <a:gd name="T4" fmla="*/ 37 w 41"/>
                                <a:gd name="T5" fmla="*/ 8 h 68"/>
                                <a:gd name="T6" fmla="*/ 25 w 41"/>
                                <a:gd name="T7" fmla="*/ 25 h 68"/>
                                <a:gd name="T8" fmla="*/ 16 w 41"/>
                                <a:gd name="T9" fmla="*/ 43 h 68"/>
                                <a:gd name="T10" fmla="*/ 4 w 41"/>
                                <a:gd name="T11" fmla="*/ 58 h 68"/>
                                <a:gd name="T12" fmla="*/ 0 w 41"/>
                                <a:gd name="T13" fmla="*/ 68 h 68"/>
                                <a:gd name="T14" fmla="*/ 10 w 41"/>
                                <a:gd name="T15" fmla="*/ 4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10" y="4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0" y="4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2411" y="2903"/>
                              <a:ext cx="86" cy="371"/>
                            </a:xfrm>
                            <a:custGeom>
                              <a:avLst/>
                              <a:gdLst>
                                <a:gd name="T0" fmla="*/ 21 w 86"/>
                                <a:gd name="T1" fmla="*/ 348 h 371"/>
                                <a:gd name="T2" fmla="*/ 12 w 86"/>
                                <a:gd name="T3" fmla="*/ 303 h 371"/>
                                <a:gd name="T4" fmla="*/ 4 w 86"/>
                                <a:gd name="T5" fmla="*/ 245 h 371"/>
                                <a:gd name="T6" fmla="*/ 2 w 86"/>
                                <a:gd name="T7" fmla="*/ 183 h 371"/>
                                <a:gd name="T8" fmla="*/ 0 w 86"/>
                                <a:gd name="T9" fmla="*/ 116 h 371"/>
                                <a:gd name="T10" fmla="*/ 0 w 86"/>
                                <a:gd name="T11" fmla="*/ 62 h 371"/>
                                <a:gd name="T12" fmla="*/ 0 w 86"/>
                                <a:gd name="T13" fmla="*/ 19 h 371"/>
                                <a:gd name="T14" fmla="*/ 2 w 86"/>
                                <a:gd name="T15" fmla="*/ 0 h 371"/>
                                <a:gd name="T16" fmla="*/ 20 w 86"/>
                                <a:gd name="T17" fmla="*/ 23 h 371"/>
                                <a:gd name="T18" fmla="*/ 35 w 86"/>
                                <a:gd name="T19" fmla="*/ 50 h 371"/>
                                <a:gd name="T20" fmla="*/ 51 w 86"/>
                                <a:gd name="T21" fmla="*/ 74 h 371"/>
                                <a:gd name="T22" fmla="*/ 60 w 86"/>
                                <a:gd name="T23" fmla="*/ 101 h 371"/>
                                <a:gd name="T24" fmla="*/ 68 w 86"/>
                                <a:gd name="T25" fmla="*/ 126 h 371"/>
                                <a:gd name="T26" fmla="*/ 78 w 86"/>
                                <a:gd name="T27" fmla="*/ 155 h 371"/>
                                <a:gd name="T28" fmla="*/ 82 w 86"/>
                                <a:gd name="T29" fmla="*/ 185 h 371"/>
                                <a:gd name="T30" fmla="*/ 86 w 86"/>
                                <a:gd name="T31" fmla="*/ 220 h 371"/>
                                <a:gd name="T32" fmla="*/ 80 w 86"/>
                                <a:gd name="T33" fmla="*/ 214 h 371"/>
                                <a:gd name="T34" fmla="*/ 74 w 86"/>
                                <a:gd name="T35" fmla="*/ 208 h 371"/>
                                <a:gd name="T36" fmla="*/ 68 w 86"/>
                                <a:gd name="T37" fmla="*/ 204 h 371"/>
                                <a:gd name="T38" fmla="*/ 62 w 86"/>
                                <a:gd name="T39" fmla="*/ 202 h 371"/>
                                <a:gd name="T40" fmla="*/ 58 w 86"/>
                                <a:gd name="T41" fmla="*/ 222 h 371"/>
                                <a:gd name="T42" fmla="*/ 55 w 86"/>
                                <a:gd name="T43" fmla="*/ 245 h 371"/>
                                <a:gd name="T44" fmla="*/ 51 w 86"/>
                                <a:gd name="T45" fmla="*/ 266 h 371"/>
                                <a:gd name="T46" fmla="*/ 49 w 86"/>
                                <a:gd name="T47" fmla="*/ 288 h 371"/>
                                <a:gd name="T48" fmla="*/ 45 w 86"/>
                                <a:gd name="T49" fmla="*/ 307 h 371"/>
                                <a:gd name="T50" fmla="*/ 41 w 86"/>
                                <a:gd name="T51" fmla="*/ 329 h 371"/>
                                <a:gd name="T52" fmla="*/ 39 w 86"/>
                                <a:gd name="T53" fmla="*/ 350 h 371"/>
                                <a:gd name="T54" fmla="*/ 37 w 86"/>
                                <a:gd name="T55" fmla="*/ 371 h 371"/>
                                <a:gd name="T56" fmla="*/ 21 w 86"/>
                                <a:gd name="T57" fmla="*/ 348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6" h="371">
                                  <a:moveTo>
                                    <a:pt x="21" y="348"/>
                                  </a:moveTo>
                                  <a:lnTo>
                                    <a:pt x="12" y="303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8" y="155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68" y="204"/>
                                  </a:lnTo>
                                  <a:lnTo>
                                    <a:pt x="62" y="202"/>
                                  </a:lnTo>
                                  <a:lnTo>
                                    <a:pt x="58" y="222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49" y="288"/>
                                  </a:lnTo>
                                  <a:lnTo>
                                    <a:pt x="45" y="307"/>
                                  </a:lnTo>
                                  <a:lnTo>
                                    <a:pt x="41" y="329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7" y="371"/>
                                  </a:lnTo>
                                  <a:lnTo>
                                    <a:pt x="21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2411" y="2903"/>
                              <a:ext cx="86" cy="371"/>
                            </a:xfrm>
                            <a:custGeom>
                              <a:avLst/>
                              <a:gdLst>
                                <a:gd name="T0" fmla="*/ 21 w 86"/>
                                <a:gd name="T1" fmla="*/ 348 h 371"/>
                                <a:gd name="T2" fmla="*/ 12 w 86"/>
                                <a:gd name="T3" fmla="*/ 303 h 371"/>
                                <a:gd name="T4" fmla="*/ 4 w 86"/>
                                <a:gd name="T5" fmla="*/ 245 h 371"/>
                                <a:gd name="T6" fmla="*/ 2 w 86"/>
                                <a:gd name="T7" fmla="*/ 183 h 371"/>
                                <a:gd name="T8" fmla="*/ 0 w 86"/>
                                <a:gd name="T9" fmla="*/ 116 h 371"/>
                                <a:gd name="T10" fmla="*/ 0 w 86"/>
                                <a:gd name="T11" fmla="*/ 62 h 371"/>
                                <a:gd name="T12" fmla="*/ 0 w 86"/>
                                <a:gd name="T13" fmla="*/ 19 h 371"/>
                                <a:gd name="T14" fmla="*/ 2 w 86"/>
                                <a:gd name="T15" fmla="*/ 0 h 371"/>
                                <a:gd name="T16" fmla="*/ 20 w 86"/>
                                <a:gd name="T17" fmla="*/ 23 h 371"/>
                                <a:gd name="T18" fmla="*/ 35 w 86"/>
                                <a:gd name="T19" fmla="*/ 50 h 371"/>
                                <a:gd name="T20" fmla="*/ 51 w 86"/>
                                <a:gd name="T21" fmla="*/ 74 h 371"/>
                                <a:gd name="T22" fmla="*/ 60 w 86"/>
                                <a:gd name="T23" fmla="*/ 101 h 371"/>
                                <a:gd name="T24" fmla="*/ 68 w 86"/>
                                <a:gd name="T25" fmla="*/ 126 h 371"/>
                                <a:gd name="T26" fmla="*/ 78 w 86"/>
                                <a:gd name="T27" fmla="*/ 155 h 371"/>
                                <a:gd name="T28" fmla="*/ 82 w 86"/>
                                <a:gd name="T29" fmla="*/ 185 h 371"/>
                                <a:gd name="T30" fmla="*/ 86 w 86"/>
                                <a:gd name="T31" fmla="*/ 220 h 371"/>
                                <a:gd name="T32" fmla="*/ 80 w 86"/>
                                <a:gd name="T33" fmla="*/ 214 h 371"/>
                                <a:gd name="T34" fmla="*/ 74 w 86"/>
                                <a:gd name="T35" fmla="*/ 208 h 371"/>
                                <a:gd name="T36" fmla="*/ 68 w 86"/>
                                <a:gd name="T37" fmla="*/ 204 h 371"/>
                                <a:gd name="T38" fmla="*/ 62 w 86"/>
                                <a:gd name="T39" fmla="*/ 202 h 371"/>
                                <a:gd name="T40" fmla="*/ 58 w 86"/>
                                <a:gd name="T41" fmla="*/ 222 h 371"/>
                                <a:gd name="T42" fmla="*/ 55 w 86"/>
                                <a:gd name="T43" fmla="*/ 245 h 371"/>
                                <a:gd name="T44" fmla="*/ 51 w 86"/>
                                <a:gd name="T45" fmla="*/ 266 h 371"/>
                                <a:gd name="T46" fmla="*/ 49 w 86"/>
                                <a:gd name="T47" fmla="*/ 288 h 371"/>
                                <a:gd name="T48" fmla="*/ 45 w 86"/>
                                <a:gd name="T49" fmla="*/ 307 h 371"/>
                                <a:gd name="T50" fmla="*/ 41 w 86"/>
                                <a:gd name="T51" fmla="*/ 329 h 371"/>
                                <a:gd name="T52" fmla="*/ 39 w 86"/>
                                <a:gd name="T53" fmla="*/ 350 h 371"/>
                                <a:gd name="T54" fmla="*/ 37 w 86"/>
                                <a:gd name="T55" fmla="*/ 371 h 371"/>
                                <a:gd name="T56" fmla="*/ 21 w 86"/>
                                <a:gd name="T57" fmla="*/ 348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6" h="371">
                                  <a:moveTo>
                                    <a:pt x="21" y="348"/>
                                  </a:moveTo>
                                  <a:lnTo>
                                    <a:pt x="12" y="303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8" y="155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68" y="204"/>
                                  </a:lnTo>
                                  <a:lnTo>
                                    <a:pt x="62" y="202"/>
                                  </a:lnTo>
                                  <a:lnTo>
                                    <a:pt x="58" y="222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49" y="288"/>
                                  </a:lnTo>
                                  <a:lnTo>
                                    <a:pt x="45" y="307"/>
                                  </a:lnTo>
                                  <a:lnTo>
                                    <a:pt x="41" y="329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7" y="371"/>
                                  </a:lnTo>
                                  <a:lnTo>
                                    <a:pt x="21" y="3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2335" y="2965"/>
                              <a:ext cx="101" cy="298"/>
                            </a:xfrm>
                            <a:custGeom>
                              <a:avLst/>
                              <a:gdLst>
                                <a:gd name="T0" fmla="*/ 84 w 101"/>
                                <a:gd name="T1" fmla="*/ 286 h 298"/>
                                <a:gd name="T2" fmla="*/ 70 w 101"/>
                                <a:gd name="T3" fmla="*/ 274 h 298"/>
                                <a:gd name="T4" fmla="*/ 57 w 101"/>
                                <a:gd name="T5" fmla="*/ 263 h 298"/>
                                <a:gd name="T6" fmla="*/ 45 w 101"/>
                                <a:gd name="T7" fmla="*/ 251 h 298"/>
                                <a:gd name="T8" fmla="*/ 35 w 101"/>
                                <a:gd name="T9" fmla="*/ 237 h 298"/>
                                <a:gd name="T10" fmla="*/ 23 w 101"/>
                                <a:gd name="T11" fmla="*/ 222 h 298"/>
                                <a:gd name="T12" fmla="*/ 12 w 101"/>
                                <a:gd name="T13" fmla="*/ 204 h 298"/>
                                <a:gd name="T14" fmla="*/ 2 w 101"/>
                                <a:gd name="T15" fmla="*/ 187 h 298"/>
                                <a:gd name="T16" fmla="*/ 0 w 101"/>
                                <a:gd name="T17" fmla="*/ 165 h 298"/>
                                <a:gd name="T18" fmla="*/ 4 w 101"/>
                                <a:gd name="T19" fmla="*/ 144 h 298"/>
                                <a:gd name="T20" fmla="*/ 10 w 101"/>
                                <a:gd name="T21" fmla="*/ 117 h 298"/>
                                <a:gd name="T22" fmla="*/ 20 w 101"/>
                                <a:gd name="T23" fmla="*/ 89 h 298"/>
                                <a:gd name="T24" fmla="*/ 29 w 101"/>
                                <a:gd name="T25" fmla="*/ 62 h 298"/>
                                <a:gd name="T26" fmla="*/ 41 w 101"/>
                                <a:gd name="T27" fmla="*/ 39 h 298"/>
                                <a:gd name="T28" fmla="*/ 55 w 101"/>
                                <a:gd name="T29" fmla="*/ 16 h 298"/>
                                <a:gd name="T30" fmla="*/ 68 w 101"/>
                                <a:gd name="T31" fmla="*/ 0 h 298"/>
                                <a:gd name="T32" fmla="*/ 70 w 101"/>
                                <a:gd name="T33" fmla="*/ 6 h 298"/>
                                <a:gd name="T34" fmla="*/ 70 w 101"/>
                                <a:gd name="T35" fmla="*/ 21 h 298"/>
                                <a:gd name="T36" fmla="*/ 70 w 101"/>
                                <a:gd name="T37" fmla="*/ 41 h 298"/>
                                <a:gd name="T38" fmla="*/ 72 w 101"/>
                                <a:gd name="T39" fmla="*/ 66 h 298"/>
                                <a:gd name="T40" fmla="*/ 72 w 101"/>
                                <a:gd name="T41" fmla="*/ 88 h 298"/>
                                <a:gd name="T42" fmla="*/ 74 w 101"/>
                                <a:gd name="T43" fmla="*/ 107 h 298"/>
                                <a:gd name="T44" fmla="*/ 74 w 101"/>
                                <a:gd name="T45" fmla="*/ 123 h 298"/>
                                <a:gd name="T46" fmla="*/ 74 w 101"/>
                                <a:gd name="T47" fmla="*/ 132 h 298"/>
                                <a:gd name="T48" fmla="*/ 74 w 101"/>
                                <a:gd name="T49" fmla="*/ 154 h 298"/>
                                <a:gd name="T50" fmla="*/ 76 w 101"/>
                                <a:gd name="T51" fmla="*/ 177 h 298"/>
                                <a:gd name="T52" fmla="*/ 78 w 101"/>
                                <a:gd name="T53" fmla="*/ 199 h 298"/>
                                <a:gd name="T54" fmla="*/ 82 w 101"/>
                                <a:gd name="T55" fmla="*/ 222 h 298"/>
                                <a:gd name="T56" fmla="*/ 84 w 101"/>
                                <a:gd name="T57" fmla="*/ 239 h 298"/>
                                <a:gd name="T58" fmla="*/ 90 w 101"/>
                                <a:gd name="T59" fmla="*/ 259 h 298"/>
                                <a:gd name="T60" fmla="*/ 94 w 101"/>
                                <a:gd name="T61" fmla="*/ 278 h 298"/>
                                <a:gd name="T62" fmla="*/ 101 w 101"/>
                                <a:gd name="T63" fmla="*/ 298 h 298"/>
                                <a:gd name="T64" fmla="*/ 84 w 101"/>
                                <a:gd name="T65" fmla="*/ 286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84" y="286"/>
                                  </a:moveTo>
                                  <a:lnTo>
                                    <a:pt x="70" y="274"/>
                                  </a:lnTo>
                                  <a:lnTo>
                                    <a:pt x="57" y="263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5" y="237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0" y="259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84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2335" y="2965"/>
                              <a:ext cx="101" cy="298"/>
                            </a:xfrm>
                            <a:custGeom>
                              <a:avLst/>
                              <a:gdLst>
                                <a:gd name="T0" fmla="*/ 84 w 101"/>
                                <a:gd name="T1" fmla="*/ 286 h 298"/>
                                <a:gd name="T2" fmla="*/ 70 w 101"/>
                                <a:gd name="T3" fmla="*/ 274 h 298"/>
                                <a:gd name="T4" fmla="*/ 57 w 101"/>
                                <a:gd name="T5" fmla="*/ 263 h 298"/>
                                <a:gd name="T6" fmla="*/ 45 w 101"/>
                                <a:gd name="T7" fmla="*/ 251 h 298"/>
                                <a:gd name="T8" fmla="*/ 35 w 101"/>
                                <a:gd name="T9" fmla="*/ 237 h 298"/>
                                <a:gd name="T10" fmla="*/ 23 w 101"/>
                                <a:gd name="T11" fmla="*/ 222 h 298"/>
                                <a:gd name="T12" fmla="*/ 12 w 101"/>
                                <a:gd name="T13" fmla="*/ 204 h 298"/>
                                <a:gd name="T14" fmla="*/ 2 w 101"/>
                                <a:gd name="T15" fmla="*/ 187 h 298"/>
                                <a:gd name="T16" fmla="*/ 0 w 101"/>
                                <a:gd name="T17" fmla="*/ 165 h 298"/>
                                <a:gd name="T18" fmla="*/ 4 w 101"/>
                                <a:gd name="T19" fmla="*/ 144 h 298"/>
                                <a:gd name="T20" fmla="*/ 10 w 101"/>
                                <a:gd name="T21" fmla="*/ 117 h 298"/>
                                <a:gd name="T22" fmla="*/ 20 w 101"/>
                                <a:gd name="T23" fmla="*/ 89 h 298"/>
                                <a:gd name="T24" fmla="*/ 29 w 101"/>
                                <a:gd name="T25" fmla="*/ 62 h 298"/>
                                <a:gd name="T26" fmla="*/ 41 w 101"/>
                                <a:gd name="T27" fmla="*/ 39 h 298"/>
                                <a:gd name="T28" fmla="*/ 55 w 101"/>
                                <a:gd name="T29" fmla="*/ 16 h 298"/>
                                <a:gd name="T30" fmla="*/ 68 w 101"/>
                                <a:gd name="T31" fmla="*/ 0 h 298"/>
                                <a:gd name="T32" fmla="*/ 70 w 101"/>
                                <a:gd name="T33" fmla="*/ 6 h 298"/>
                                <a:gd name="T34" fmla="*/ 70 w 101"/>
                                <a:gd name="T35" fmla="*/ 21 h 298"/>
                                <a:gd name="T36" fmla="*/ 70 w 101"/>
                                <a:gd name="T37" fmla="*/ 41 h 298"/>
                                <a:gd name="T38" fmla="*/ 72 w 101"/>
                                <a:gd name="T39" fmla="*/ 66 h 298"/>
                                <a:gd name="T40" fmla="*/ 72 w 101"/>
                                <a:gd name="T41" fmla="*/ 88 h 298"/>
                                <a:gd name="T42" fmla="*/ 74 w 101"/>
                                <a:gd name="T43" fmla="*/ 107 h 298"/>
                                <a:gd name="T44" fmla="*/ 74 w 101"/>
                                <a:gd name="T45" fmla="*/ 123 h 298"/>
                                <a:gd name="T46" fmla="*/ 74 w 101"/>
                                <a:gd name="T47" fmla="*/ 132 h 298"/>
                                <a:gd name="T48" fmla="*/ 74 w 101"/>
                                <a:gd name="T49" fmla="*/ 154 h 298"/>
                                <a:gd name="T50" fmla="*/ 76 w 101"/>
                                <a:gd name="T51" fmla="*/ 177 h 298"/>
                                <a:gd name="T52" fmla="*/ 78 w 101"/>
                                <a:gd name="T53" fmla="*/ 199 h 298"/>
                                <a:gd name="T54" fmla="*/ 82 w 101"/>
                                <a:gd name="T55" fmla="*/ 222 h 298"/>
                                <a:gd name="T56" fmla="*/ 84 w 101"/>
                                <a:gd name="T57" fmla="*/ 239 h 298"/>
                                <a:gd name="T58" fmla="*/ 90 w 101"/>
                                <a:gd name="T59" fmla="*/ 259 h 298"/>
                                <a:gd name="T60" fmla="*/ 94 w 101"/>
                                <a:gd name="T61" fmla="*/ 278 h 298"/>
                                <a:gd name="T62" fmla="*/ 101 w 101"/>
                                <a:gd name="T63" fmla="*/ 298 h 298"/>
                                <a:gd name="T64" fmla="*/ 84 w 101"/>
                                <a:gd name="T65" fmla="*/ 286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84" y="286"/>
                                  </a:moveTo>
                                  <a:lnTo>
                                    <a:pt x="70" y="274"/>
                                  </a:lnTo>
                                  <a:lnTo>
                                    <a:pt x="57" y="263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5" y="237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0" y="259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84" y="28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2431" y="1643"/>
                              <a:ext cx="159" cy="526"/>
                            </a:xfrm>
                            <a:custGeom>
                              <a:avLst/>
                              <a:gdLst>
                                <a:gd name="T0" fmla="*/ 79 w 159"/>
                                <a:gd name="T1" fmla="*/ 526 h 526"/>
                                <a:gd name="T2" fmla="*/ 75 w 159"/>
                                <a:gd name="T3" fmla="*/ 526 h 526"/>
                                <a:gd name="T4" fmla="*/ 50 w 159"/>
                                <a:gd name="T5" fmla="*/ 467 h 526"/>
                                <a:gd name="T6" fmla="*/ 33 w 159"/>
                                <a:gd name="T7" fmla="*/ 411 h 526"/>
                                <a:gd name="T8" fmla="*/ 17 w 159"/>
                                <a:gd name="T9" fmla="*/ 352 h 526"/>
                                <a:gd name="T10" fmla="*/ 7 w 159"/>
                                <a:gd name="T11" fmla="*/ 296 h 526"/>
                                <a:gd name="T12" fmla="*/ 0 w 159"/>
                                <a:gd name="T13" fmla="*/ 238 h 526"/>
                                <a:gd name="T14" fmla="*/ 0 w 159"/>
                                <a:gd name="T15" fmla="*/ 179 h 526"/>
                                <a:gd name="T16" fmla="*/ 3 w 159"/>
                                <a:gd name="T17" fmla="*/ 119 h 526"/>
                                <a:gd name="T18" fmla="*/ 15 w 159"/>
                                <a:gd name="T19" fmla="*/ 55 h 526"/>
                                <a:gd name="T20" fmla="*/ 17 w 159"/>
                                <a:gd name="T21" fmla="*/ 55 h 526"/>
                                <a:gd name="T22" fmla="*/ 23 w 159"/>
                                <a:gd name="T23" fmla="*/ 55 h 526"/>
                                <a:gd name="T24" fmla="*/ 31 w 159"/>
                                <a:gd name="T25" fmla="*/ 68 h 526"/>
                                <a:gd name="T26" fmla="*/ 38 w 159"/>
                                <a:gd name="T27" fmla="*/ 82 h 526"/>
                                <a:gd name="T28" fmla="*/ 46 w 159"/>
                                <a:gd name="T29" fmla="*/ 78 h 526"/>
                                <a:gd name="T30" fmla="*/ 62 w 159"/>
                                <a:gd name="T31" fmla="*/ 66 h 526"/>
                                <a:gd name="T32" fmla="*/ 79 w 159"/>
                                <a:gd name="T33" fmla="*/ 51 h 526"/>
                                <a:gd name="T34" fmla="*/ 101 w 159"/>
                                <a:gd name="T35" fmla="*/ 35 h 526"/>
                                <a:gd name="T36" fmla="*/ 122 w 159"/>
                                <a:gd name="T37" fmla="*/ 20 h 526"/>
                                <a:gd name="T38" fmla="*/ 140 w 159"/>
                                <a:gd name="T39" fmla="*/ 8 h 526"/>
                                <a:gd name="T40" fmla="*/ 153 w 159"/>
                                <a:gd name="T41" fmla="*/ 0 h 526"/>
                                <a:gd name="T42" fmla="*/ 159 w 159"/>
                                <a:gd name="T43" fmla="*/ 6 h 526"/>
                                <a:gd name="T44" fmla="*/ 151 w 159"/>
                                <a:gd name="T45" fmla="*/ 29 h 526"/>
                                <a:gd name="T46" fmla="*/ 146 w 159"/>
                                <a:gd name="T47" fmla="*/ 55 h 526"/>
                                <a:gd name="T48" fmla="*/ 142 w 159"/>
                                <a:gd name="T49" fmla="*/ 80 h 526"/>
                                <a:gd name="T50" fmla="*/ 140 w 159"/>
                                <a:gd name="T51" fmla="*/ 103 h 526"/>
                                <a:gd name="T52" fmla="*/ 136 w 159"/>
                                <a:gd name="T53" fmla="*/ 129 h 526"/>
                                <a:gd name="T54" fmla="*/ 136 w 159"/>
                                <a:gd name="T55" fmla="*/ 152 h 526"/>
                                <a:gd name="T56" fmla="*/ 136 w 159"/>
                                <a:gd name="T57" fmla="*/ 179 h 526"/>
                                <a:gd name="T58" fmla="*/ 136 w 159"/>
                                <a:gd name="T59" fmla="*/ 206 h 526"/>
                                <a:gd name="T60" fmla="*/ 136 w 159"/>
                                <a:gd name="T61" fmla="*/ 220 h 526"/>
                                <a:gd name="T62" fmla="*/ 138 w 159"/>
                                <a:gd name="T63" fmla="*/ 234 h 526"/>
                                <a:gd name="T64" fmla="*/ 140 w 159"/>
                                <a:gd name="T65" fmla="*/ 245 h 526"/>
                                <a:gd name="T66" fmla="*/ 142 w 159"/>
                                <a:gd name="T67" fmla="*/ 257 h 526"/>
                                <a:gd name="T68" fmla="*/ 142 w 159"/>
                                <a:gd name="T69" fmla="*/ 265 h 526"/>
                                <a:gd name="T70" fmla="*/ 142 w 159"/>
                                <a:gd name="T71" fmla="*/ 275 h 526"/>
                                <a:gd name="T72" fmla="*/ 144 w 159"/>
                                <a:gd name="T73" fmla="*/ 280 h 526"/>
                                <a:gd name="T74" fmla="*/ 146 w 159"/>
                                <a:gd name="T75" fmla="*/ 286 h 526"/>
                                <a:gd name="T76" fmla="*/ 140 w 159"/>
                                <a:gd name="T77" fmla="*/ 314 h 526"/>
                                <a:gd name="T78" fmla="*/ 132 w 159"/>
                                <a:gd name="T79" fmla="*/ 345 h 526"/>
                                <a:gd name="T80" fmla="*/ 124 w 159"/>
                                <a:gd name="T81" fmla="*/ 376 h 526"/>
                                <a:gd name="T82" fmla="*/ 118 w 159"/>
                                <a:gd name="T83" fmla="*/ 409 h 526"/>
                                <a:gd name="T84" fmla="*/ 111 w 159"/>
                                <a:gd name="T85" fmla="*/ 440 h 526"/>
                                <a:gd name="T86" fmla="*/ 101 w 159"/>
                                <a:gd name="T87" fmla="*/ 471 h 526"/>
                                <a:gd name="T88" fmla="*/ 91 w 159"/>
                                <a:gd name="T89" fmla="*/ 500 h 526"/>
                                <a:gd name="T90" fmla="*/ 81 w 159"/>
                                <a:gd name="T91" fmla="*/ 526 h 526"/>
                                <a:gd name="T92" fmla="*/ 79 w 159"/>
                                <a:gd name="T93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9" h="526">
                                  <a:moveTo>
                                    <a:pt x="79" y="526"/>
                                  </a:moveTo>
                                  <a:lnTo>
                                    <a:pt x="75" y="526"/>
                                  </a:lnTo>
                                  <a:lnTo>
                                    <a:pt x="50" y="467"/>
                                  </a:lnTo>
                                  <a:lnTo>
                                    <a:pt x="33" y="411"/>
                                  </a:lnTo>
                                  <a:lnTo>
                                    <a:pt x="17" y="352"/>
                                  </a:lnTo>
                                  <a:lnTo>
                                    <a:pt x="7" y="2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46" y="55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42" y="265"/>
                                  </a:lnTo>
                                  <a:lnTo>
                                    <a:pt x="142" y="275"/>
                                  </a:lnTo>
                                  <a:lnTo>
                                    <a:pt x="144" y="280"/>
                                  </a:lnTo>
                                  <a:lnTo>
                                    <a:pt x="146" y="286"/>
                                  </a:lnTo>
                                  <a:lnTo>
                                    <a:pt x="140" y="314"/>
                                  </a:lnTo>
                                  <a:lnTo>
                                    <a:pt x="132" y="345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8" y="409"/>
                                  </a:lnTo>
                                  <a:lnTo>
                                    <a:pt x="111" y="440"/>
                                  </a:lnTo>
                                  <a:lnTo>
                                    <a:pt x="101" y="471"/>
                                  </a:lnTo>
                                  <a:lnTo>
                                    <a:pt x="91" y="500"/>
                                  </a:lnTo>
                                  <a:lnTo>
                                    <a:pt x="81" y="526"/>
                                  </a:lnTo>
                                  <a:lnTo>
                                    <a:pt x="79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2431" y="1643"/>
                              <a:ext cx="159" cy="526"/>
                            </a:xfrm>
                            <a:custGeom>
                              <a:avLst/>
                              <a:gdLst>
                                <a:gd name="T0" fmla="*/ 79 w 159"/>
                                <a:gd name="T1" fmla="*/ 526 h 526"/>
                                <a:gd name="T2" fmla="*/ 75 w 159"/>
                                <a:gd name="T3" fmla="*/ 526 h 526"/>
                                <a:gd name="T4" fmla="*/ 50 w 159"/>
                                <a:gd name="T5" fmla="*/ 467 h 526"/>
                                <a:gd name="T6" fmla="*/ 33 w 159"/>
                                <a:gd name="T7" fmla="*/ 411 h 526"/>
                                <a:gd name="T8" fmla="*/ 17 w 159"/>
                                <a:gd name="T9" fmla="*/ 352 h 526"/>
                                <a:gd name="T10" fmla="*/ 7 w 159"/>
                                <a:gd name="T11" fmla="*/ 296 h 526"/>
                                <a:gd name="T12" fmla="*/ 0 w 159"/>
                                <a:gd name="T13" fmla="*/ 238 h 526"/>
                                <a:gd name="T14" fmla="*/ 0 w 159"/>
                                <a:gd name="T15" fmla="*/ 179 h 526"/>
                                <a:gd name="T16" fmla="*/ 3 w 159"/>
                                <a:gd name="T17" fmla="*/ 119 h 526"/>
                                <a:gd name="T18" fmla="*/ 15 w 159"/>
                                <a:gd name="T19" fmla="*/ 55 h 526"/>
                                <a:gd name="T20" fmla="*/ 17 w 159"/>
                                <a:gd name="T21" fmla="*/ 55 h 526"/>
                                <a:gd name="T22" fmla="*/ 23 w 159"/>
                                <a:gd name="T23" fmla="*/ 55 h 526"/>
                                <a:gd name="T24" fmla="*/ 31 w 159"/>
                                <a:gd name="T25" fmla="*/ 68 h 526"/>
                                <a:gd name="T26" fmla="*/ 38 w 159"/>
                                <a:gd name="T27" fmla="*/ 82 h 526"/>
                                <a:gd name="T28" fmla="*/ 46 w 159"/>
                                <a:gd name="T29" fmla="*/ 78 h 526"/>
                                <a:gd name="T30" fmla="*/ 62 w 159"/>
                                <a:gd name="T31" fmla="*/ 66 h 526"/>
                                <a:gd name="T32" fmla="*/ 79 w 159"/>
                                <a:gd name="T33" fmla="*/ 51 h 526"/>
                                <a:gd name="T34" fmla="*/ 101 w 159"/>
                                <a:gd name="T35" fmla="*/ 35 h 526"/>
                                <a:gd name="T36" fmla="*/ 122 w 159"/>
                                <a:gd name="T37" fmla="*/ 20 h 526"/>
                                <a:gd name="T38" fmla="*/ 140 w 159"/>
                                <a:gd name="T39" fmla="*/ 8 h 526"/>
                                <a:gd name="T40" fmla="*/ 153 w 159"/>
                                <a:gd name="T41" fmla="*/ 0 h 526"/>
                                <a:gd name="T42" fmla="*/ 159 w 159"/>
                                <a:gd name="T43" fmla="*/ 6 h 526"/>
                                <a:gd name="T44" fmla="*/ 151 w 159"/>
                                <a:gd name="T45" fmla="*/ 29 h 526"/>
                                <a:gd name="T46" fmla="*/ 146 w 159"/>
                                <a:gd name="T47" fmla="*/ 55 h 526"/>
                                <a:gd name="T48" fmla="*/ 142 w 159"/>
                                <a:gd name="T49" fmla="*/ 80 h 526"/>
                                <a:gd name="T50" fmla="*/ 140 w 159"/>
                                <a:gd name="T51" fmla="*/ 103 h 526"/>
                                <a:gd name="T52" fmla="*/ 136 w 159"/>
                                <a:gd name="T53" fmla="*/ 129 h 526"/>
                                <a:gd name="T54" fmla="*/ 136 w 159"/>
                                <a:gd name="T55" fmla="*/ 152 h 526"/>
                                <a:gd name="T56" fmla="*/ 136 w 159"/>
                                <a:gd name="T57" fmla="*/ 179 h 526"/>
                                <a:gd name="T58" fmla="*/ 136 w 159"/>
                                <a:gd name="T59" fmla="*/ 206 h 526"/>
                                <a:gd name="T60" fmla="*/ 136 w 159"/>
                                <a:gd name="T61" fmla="*/ 220 h 526"/>
                                <a:gd name="T62" fmla="*/ 138 w 159"/>
                                <a:gd name="T63" fmla="*/ 234 h 526"/>
                                <a:gd name="T64" fmla="*/ 140 w 159"/>
                                <a:gd name="T65" fmla="*/ 245 h 526"/>
                                <a:gd name="T66" fmla="*/ 142 w 159"/>
                                <a:gd name="T67" fmla="*/ 257 h 526"/>
                                <a:gd name="T68" fmla="*/ 142 w 159"/>
                                <a:gd name="T69" fmla="*/ 265 h 526"/>
                                <a:gd name="T70" fmla="*/ 142 w 159"/>
                                <a:gd name="T71" fmla="*/ 275 h 526"/>
                                <a:gd name="T72" fmla="*/ 144 w 159"/>
                                <a:gd name="T73" fmla="*/ 280 h 526"/>
                                <a:gd name="T74" fmla="*/ 146 w 159"/>
                                <a:gd name="T75" fmla="*/ 286 h 526"/>
                                <a:gd name="T76" fmla="*/ 140 w 159"/>
                                <a:gd name="T77" fmla="*/ 314 h 526"/>
                                <a:gd name="T78" fmla="*/ 132 w 159"/>
                                <a:gd name="T79" fmla="*/ 345 h 526"/>
                                <a:gd name="T80" fmla="*/ 124 w 159"/>
                                <a:gd name="T81" fmla="*/ 376 h 526"/>
                                <a:gd name="T82" fmla="*/ 118 w 159"/>
                                <a:gd name="T83" fmla="*/ 409 h 526"/>
                                <a:gd name="T84" fmla="*/ 111 w 159"/>
                                <a:gd name="T85" fmla="*/ 440 h 526"/>
                                <a:gd name="T86" fmla="*/ 101 w 159"/>
                                <a:gd name="T87" fmla="*/ 471 h 526"/>
                                <a:gd name="T88" fmla="*/ 91 w 159"/>
                                <a:gd name="T89" fmla="*/ 500 h 526"/>
                                <a:gd name="T90" fmla="*/ 81 w 159"/>
                                <a:gd name="T91" fmla="*/ 526 h 526"/>
                                <a:gd name="T92" fmla="*/ 79 w 159"/>
                                <a:gd name="T93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9" h="526">
                                  <a:moveTo>
                                    <a:pt x="79" y="526"/>
                                  </a:moveTo>
                                  <a:lnTo>
                                    <a:pt x="75" y="526"/>
                                  </a:lnTo>
                                  <a:lnTo>
                                    <a:pt x="50" y="467"/>
                                  </a:lnTo>
                                  <a:lnTo>
                                    <a:pt x="33" y="411"/>
                                  </a:lnTo>
                                  <a:lnTo>
                                    <a:pt x="17" y="352"/>
                                  </a:lnTo>
                                  <a:lnTo>
                                    <a:pt x="7" y="2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46" y="55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42" y="265"/>
                                  </a:lnTo>
                                  <a:lnTo>
                                    <a:pt x="142" y="275"/>
                                  </a:lnTo>
                                  <a:lnTo>
                                    <a:pt x="144" y="280"/>
                                  </a:lnTo>
                                  <a:lnTo>
                                    <a:pt x="146" y="286"/>
                                  </a:lnTo>
                                  <a:lnTo>
                                    <a:pt x="140" y="314"/>
                                  </a:lnTo>
                                  <a:lnTo>
                                    <a:pt x="132" y="345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8" y="409"/>
                                  </a:lnTo>
                                  <a:lnTo>
                                    <a:pt x="111" y="440"/>
                                  </a:lnTo>
                                  <a:lnTo>
                                    <a:pt x="101" y="471"/>
                                  </a:lnTo>
                                  <a:lnTo>
                                    <a:pt x="91" y="500"/>
                                  </a:lnTo>
                                  <a:lnTo>
                                    <a:pt x="81" y="526"/>
                                  </a:lnTo>
                                  <a:lnTo>
                                    <a:pt x="79" y="5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2242" y="2546"/>
                              <a:ext cx="183" cy="594"/>
                            </a:xfrm>
                            <a:custGeom>
                              <a:avLst/>
                              <a:gdLst>
                                <a:gd name="T0" fmla="*/ 85 w 183"/>
                                <a:gd name="T1" fmla="*/ 588 h 594"/>
                                <a:gd name="T2" fmla="*/ 81 w 183"/>
                                <a:gd name="T3" fmla="*/ 579 h 594"/>
                                <a:gd name="T4" fmla="*/ 76 w 183"/>
                                <a:gd name="T5" fmla="*/ 567 h 594"/>
                                <a:gd name="T6" fmla="*/ 70 w 183"/>
                                <a:gd name="T7" fmla="*/ 553 h 594"/>
                                <a:gd name="T8" fmla="*/ 62 w 183"/>
                                <a:gd name="T9" fmla="*/ 538 h 594"/>
                                <a:gd name="T10" fmla="*/ 58 w 183"/>
                                <a:gd name="T11" fmla="*/ 524 h 594"/>
                                <a:gd name="T12" fmla="*/ 52 w 183"/>
                                <a:gd name="T13" fmla="*/ 512 h 594"/>
                                <a:gd name="T14" fmla="*/ 50 w 183"/>
                                <a:gd name="T15" fmla="*/ 507 h 594"/>
                                <a:gd name="T16" fmla="*/ 46 w 183"/>
                                <a:gd name="T17" fmla="*/ 507 h 594"/>
                                <a:gd name="T18" fmla="*/ 42 w 183"/>
                                <a:gd name="T19" fmla="*/ 508 h 594"/>
                                <a:gd name="T20" fmla="*/ 37 w 183"/>
                                <a:gd name="T21" fmla="*/ 512 h 594"/>
                                <a:gd name="T22" fmla="*/ 29 w 183"/>
                                <a:gd name="T23" fmla="*/ 518 h 594"/>
                                <a:gd name="T24" fmla="*/ 23 w 183"/>
                                <a:gd name="T25" fmla="*/ 524 h 594"/>
                                <a:gd name="T26" fmla="*/ 11 w 183"/>
                                <a:gd name="T27" fmla="*/ 536 h 594"/>
                                <a:gd name="T28" fmla="*/ 5 w 183"/>
                                <a:gd name="T29" fmla="*/ 542 h 594"/>
                                <a:gd name="T30" fmla="*/ 0 w 183"/>
                                <a:gd name="T31" fmla="*/ 466 h 594"/>
                                <a:gd name="T32" fmla="*/ 2 w 183"/>
                                <a:gd name="T33" fmla="*/ 390 h 594"/>
                                <a:gd name="T34" fmla="*/ 7 w 183"/>
                                <a:gd name="T35" fmla="*/ 312 h 594"/>
                                <a:gd name="T36" fmla="*/ 25 w 183"/>
                                <a:gd name="T37" fmla="*/ 242 h 594"/>
                                <a:gd name="T38" fmla="*/ 46 w 183"/>
                                <a:gd name="T39" fmla="*/ 170 h 594"/>
                                <a:gd name="T40" fmla="*/ 81 w 183"/>
                                <a:gd name="T41" fmla="*/ 107 h 594"/>
                                <a:gd name="T42" fmla="*/ 126 w 183"/>
                                <a:gd name="T43" fmla="*/ 49 h 594"/>
                                <a:gd name="T44" fmla="*/ 183 w 183"/>
                                <a:gd name="T45" fmla="*/ 0 h 594"/>
                                <a:gd name="T46" fmla="*/ 183 w 183"/>
                                <a:gd name="T47" fmla="*/ 14 h 594"/>
                                <a:gd name="T48" fmla="*/ 183 w 183"/>
                                <a:gd name="T49" fmla="*/ 47 h 594"/>
                                <a:gd name="T50" fmla="*/ 181 w 183"/>
                                <a:gd name="T51" fmla="*/ 92 h 594"/>
                                <a:gd name="T52" fmla="*/ 177 w 183"/>
                                <a:gd name="T53" fmla="*/ 141 h 594"/>
                                <a:gd name="T54" fmla="*/ 173 w 183"/>
                                <a:gd name="T55" fmla="*/ 187 h 594"/>
                                <a:gd name="T56" fmla="*/ 169 w 183"/>
                                <a:gd name="T57" fmla="*/ 232 h 594"/>
                                <a:gd name="T58" fmla="*/ 167 w 183"/>
                                <a:gd name="T59" fmla="*/ 265 h 594"/>
                                <a:gd name="T60" fmla="*/ 165 w 183"/>
                                <a:gd name="T61" fmla="*/ 285 h 594"/>
                                <a:gd name="T62" fmla="*/ 163 w 183"/>
                                <a:gd name="T63" fmla="*/ 324 h 594"/>
                                <a:gd name="T64" fmla="*/ 163 w 183"/>
                                <a:gd name="T65" fmla="*/ 355 h 594"/>
                                <a:gd name="T66" fmla="*/ 163 w 183"/>
                                <a:gd name="T67" fmla="*/ 376 h 594"/>
                                <a:gd name="T68" fmla="*/ 163 w 183"/>
                                <a:gd name="T69" fmla="*/ 392 h 594"/>
                                <a:gd name="T70" fmla="*/ 163 w 183"/>
                                <a:gd name="T71" fmla="*/ 401 h 594"/>
                                <a:gd name="T72" fmla="*/ 163 w 183"/>
                                <a:gd name="T73" fmla="*/ 407 h 594"/>
                                <a:gd name="T74" fmla="*/ 161 w 183"/>
                                <a:gd name="T75" fmla="*/ 409 h 594"/>
                                <a:gd name="T76" fmla="*/ 161 w 183"/>
                                <a:gd name="T77" fmla="*/ 413 h 594"/>
                                <a:gd name="T78" fmla="*/ 146 w 183"/>
                                <a:gd name="T79" fmla="*/ 429 h 594"/>
                                <a:gd name="T80" fmla="*/ 132 w 183"/>
                                <a:gd name="T81" fmla="*/ 452 h 594"/>
                                <a:gd name="T82" fmla="*/ 120 w 183"/>
                                <a:gd name="T83" fmla="*/ 473 h 594"/>
                                <a:gd name="T84" fmla="*/ 113 w 183"/>
                                <a:gd name="T85" fmla="*/ 497 h 594"/>
                                <a:gd name="T86" fmla="*/ 103 w 183"/>
                                <a:gd name="T87" fmla="*/ 522 h 594"/>
                                <a:gd name="T88" fmla="*/ 99 w 183"/>
                                <a:gd name="T89" fmla="*/ 545 h 594"/>
                                <a:gd name="T90" fmla="*/ 93 w 183"/>
                                <a:gd name="T91" fmla="*/ 569 h 594"/>
                                <a:gd name="T92" fmla="*/ 89 w 183"/>
                                <a:gd name="T93" fmla="*/ 594 h 594"/>
                                <a:gd name="T94" fmla="*/ 85 w 183"/>
                                <a:gd name="T95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83" h="594">
                                  <a:moveTo>
                                    <a:pt x="85" y="588"/>
                                  </a:moveTo>
                                  <a:lnTo>
                                    <a:pt x="81" y="579"/>
                                  </a:lnTo>
                                  <a:lnTo>
                                    <a:pt x="76" y="567"/>
                                  </a:lnTo>
                                  <a:lnTo>
                                    <a:pt x="70" y="553"/>
                                  </a:lnTo>
                                  <a:lnTo>
                                    <a:pt x="62" y="538"/>
                                  </a:lnTo>
                                  <a:lnTo>
                                    <a:pt x="58" y="524"/>
                                  </a:lnTo>
                                  <a:lnTo>
                                    <a:pt x="52" y="512"/>
                                  </a:lnTo>
                                  <a:lnTo>
                                    <a:pt x="50" y="507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2" y="508"/>
                                  </a:lnTo>
                                  <a:lnTo>
                                    <a:pt x="37" y="512"/>
                                  </a:lnTo>
                                  <a:lnTo>
                                    <a:pt x="29" y="518"/>
                                  </a:lnTo>
                                  <a:lnTo>
                                    <a:pt x="23" y="524"/>
                                  </a:lnTo>
                                  <a:lnTo>
                                    <a:pt x="11" y="536"/>
                                  </a:lnTo>
                                  <a:lnTo>
                                    <a:pt x="5" y="54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7" y="312"/>
                                  </a:lnTo>
                                  <a:lnTo>
                                    <a:pt x="25" y="242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69" y="232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5" y="285"/>
                                  </a:lnTo>
                                  <a:lnTo>
                                    <a:pt x="163" y="324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3" y="376"/>
                                  </a:lnTo>
                                  <a:lnTo>
                                    <a:pt x="163" y="392"/>
                                  </a:lnTo>
                                  <a:lnTo>
                                    <a:pt x="163" y="401"/>
                                  </a:lnTo>
                                  <a:lnTo>
                                    <a:pt x="163" y="407"/>
                                  </a:lnTo>
                                  <a:lnTo>
                                    <a:pt x="161" y="409"/>
                                  </a:lnTo>
                                  <a:lnTo>
                                    <a:pt x="161" y="413"/>
                                  </a:lnTo>
                                  <a:lnTo>
                                    <a:pt x="146" y="429"/>
                                  </a:lnTo>
                                  <a:lnTo>
                                    <a:pt x="132" y="452"/>
                                  </a:lnTo>
                                  <a:lnTo>
                                    <a:pt x="120" y="473"/>
                                  </a:lnTo>
                                  <a:lnTo>
                                    <a:pt x="113" y="497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99" y="545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89" y="594"/>
                                  </a:lnTo>
                                  <a:lnTo>
                                    <a:pt x="85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2242" y="2546"/>
                              <a:ext cx="183" cy="594"/>
                            </a:xfrm>
                            <a:custGeom>
                              <a:avLst/>
                              <a:gdLst>
                                <a:gd name="T0" fmla="*/ 85 w 183"/>
                                <a:gd name="T1" fmla="*/ 588 h 594"/>
                                <a:gd name="T2" fmla="*/ 81 w 183"/>
                                <a:gd name="T3" fmla="*/ 579 h 594"/>
                                <a:gd name="T4" fmla="*/ 76 w 183"/>
                                <a:gd name="T5" fmla="*/ 567 h 594"/>
                                <a:gd name="T6" fmla="*/ 70 w 183"/>
                                <a:gd name="T7" fmla="*/ 553 h 594"/>
                                <a:gd name="T8" fmla="*/ 62 w 183"/>
                                <a:gd name="T9" fmla="*/ 538 h 594"/>
                                <a:gd name="T10" fmla="*/ 58 w 183"/>
                                <a:gd name="T11" fmla="*/ 524 h 594"/>
                                <a:gd name="T12" fmla="*/ 52 w 183"/>
                                <a:gd name="T13" fmla="*/ 512 h 594"/>
                                <a:gd name="T14" fmla="*/ 50 w 183"/>
                                <a:gd name="T15" fmla="*/ 507 h 594"/>
                                <a:gd name="T16" fmla="*/ 46 w 183"/>
                                <a:gd name="T17" fmla="*/ 507 h 594"/>
                                <a:gd name="T18" fmla="*/ 42 w 183"/>
                                <a:gd name="T19" fmla="*/ 508 h 594"/>
                                <a:gd name="T20" fmla="*/ 37 w 183"/>
                                <a:gd name="T21" fmla="*/ 512 h 594"/>
                                <a:gd name="T22" fmla="*/ 29 w 183"/>
                                <a:gd name="T23" fmla="*/ 518 h 594"/>
                                <a:gd name="T24" fmla="*/ 23 w 183"/>
                                <a:gd name="T25" fmla="*/ 524 h 594"/>
                                <a:gd name="T26" fmla="*/ 11 w 183"/>
                                <a:gd name="T27" fmla="*/ 536 h 594"/>
                                <a:gd name="T28" fmla="*/ 5 w 183"/>
                                <a:gd name="T29" fmla="*/ 542 h 594"/>
                                <a:gd name="T30" fmla="*/ 0 w 183"/>
                                <a:gd name="T31" fmla="*/ 466 h 594"/>
                                <a:gd name="T32" fmla="*/ 2 w 183"/>
                                <a:gd name="T33" fmla="*/ 390 h 594"/>
                                <a:gd name="T34" fmla="*/ 7 w 183"/>
                                <a:gd name="T35" fmla="*/ 312 h 594"/>
                                <a:gd name="T36" fmla="*/ 25 w 183"/>
                                <a:gd name="T37" fmla="*/ 242 h 594"/>
                                <a:gd name="T38" fmla="*/ 46 w 183"/>
                                <a:gd name="T39" fmla="*/ 170 h 594"/>
                                <a:gd name="T40" fmla="*/ 81 w 183"/>
                                <a:gd name="T41" fmla="*/ 107 h 594"/>
                                <a:gd name="T42" fmla="*/ 126 w 183"/>
                                <a:gd name="T43" fmla="*/ 49 h 594"/>
                                <a:gd name="T44" fmla="*/ 183 w 183"/>
                                <a:gd name="T45" fmla="*/ 0 h 594"/>
                                <a:gd name="T46" fmla="*/ 183 w 183"/>
                                <a:gd name="T47" fmla="*/ 14 h 594"/>
                                <a:gd name="T48" fmla="*/ 183 w 183"/>
                                <a:gd name="T49" fmla="*/ 47 h 594"/>
                                <a:gd name="T50" fmla="*/ 181 w 183"/>
                                <a:gd name="T51" fmla="*/ 92 h 594"/>
                                <a:gd name="T52" fmla="*/ 177 w 183"/>
                                <a:gd name="T53" fmla="*/ 141 h 594"/>
                                <a:gd name="T54" fmla="*/ 173 w 183"/>
                                <a:gd name="T55" fmla="*/ 187 h 594"/>
                                <a:gd name="T56" fmla="*/ 169 w 183"/>
                                <a:gd name="T57" fmla="*/ 232 h 594"/>
                                <a:gd name="T58" fmla="*/ 167 w 183"/>
                                <a:gd name="T59" fmla="*/ 265 h 594"/>
                                <a:gd name="T60" fmla="*/ 165 w 183"/>
                                <a:gd name="T61" fmla="*/ 285 h 594"/>
                                <a:gd name="T62" fmla="*/ 163 w 183"/>
                                <a:gd name="T63" fmla="*/ 324 h 594"/>
                                <a:gd name="T64" fmla="*/ 163 w 183"/>
                                <a:gd name="T65" fmla="*/ 355 h 594"/>
                                <a:gd name="T66" fmla="*/ 163 w 183"/>
                                <a:gd name="T67" fmla="*/ 376 h 594"/>
                                <a:gd name="T68" fmla="*/ 163 w 183"/>
                                <a:gd name="T69" fmla="*/ 392 h 594"/>
                                <a:gd name="T70" fmla="*/ 163 w 183"/>
                                <a:gd name="T71" fmla="*/ 401 h 594"/>
                                <a:gd name="T72" fmla="*/ 163 w 183"/>
                                <a:gd name="T73" fmla="*/ 407 h 594"/>
                                <a:gd name="T74" fmla="*/ 161 w 183"/>
                                <a:gd name="T75" fmla="*/ 409 h 594"/>
                                <a:gd name="T76" fmla="*/ 161 w 183"/>
                                <a:gd name="T77" fmla="*/ 413 h 594"/>
                                <a:gd name="T78" fmla="*/ 146 w 183"/>
                                <a:gd name="T79" fmla="*/ 429 h 594"/>
                                <a:gd name="T80" fmla="*/ 132 w 183"/>
                                <a:gd name="T81" fmla="*/ 452 h 594"/>
                                <a:gd name="T82" fmla="*/ 120 w 183"/>
                                <a:gd name="T83" fmla="*/ 473 h 594"/>
                                <a:gd name="T84" fmla="*/ 113 w 183"/>
                                <a:gd name="T85" fmla="*/ 497 h 594"/>
                                <a:gd name="T86" fmla="*/ 103 w 183"/>
                                <a:gd name="T87" fmla="*/ 522 h 594"/>
                                <a:gd name="T88" fmla="*/ 99 w 183"/>
                                <a:gd name="T89" fmla="*/ 545 h 594"/>
                                <a:gd name="T90" fmla="*/ 93 w 183"/>
                                <a:gd name="T91" fmla="*/ 569 h 594"/>
                                <a:gd name="T92" fmla="*/ 89 w 183"/>
                                <a:gd name="T93" fmla="*/ 594 h 594"/>
                                <a:gd name="T94" fmla="*/ 85 w 183"/>
                                <a:gd name="T95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83" h="594">
                                  <a:moveTo>
                                    <a:pt x="85" y="588"/>
                                  </a:moveTo>
                                  <a:lnTo>
                                    <a:pt x="81" y="579"/>
                                  </a:lnTo>
                                  <a:lnTo>
                                    <a:pt x="76" y="567"/>
                                  </a:lnTo>
                                  <a:lnTo>
                                    <a:pt x="70" y="553"/>
                                  </a:lnTo>
                                  <a:lnTo>
                                    <a:pt x="62" y="538"/>
                                  </a:lnTo>
                                  <a:lnTo>
                                    <a:pt x="58" y="524"/>
                                  </a:lnTo>
                                  <a:lnTo>
                                    <a:pt x="52" y="512"/>
                                  </a:lnTo>
                                  <a:lnTo>
                                    <a:pt x="50" y="507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2" y="508"/>
                                  </a:lnTo>
                                  <a:lnTo>
                                    <a:pt x="37" y="512"/>
                                  </a:lnTo>
                                  <a:lnTo>
                                    <a:pt x="29" y="518"/>
                                  </a:lnTo>
                                  <a:lnTo>
                                    <a:pt x="23" y="524"/>
                                  </a:lnTo>
                                  <a:lnTo>
                                    <a:pt x="11" y="536"/>
                                  </a:lnTo>
                                  <a:lnTo>
                                    <a:pt x="5" y="54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7" y="312"/>
                                  </a:lnTo>
                                  <a:lnTo>
                                    <a:pt x="25" y="242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69" y="232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5" y="285"/>
                                  </a:lnTo>
                                  <a:lnTo>
                                    <a:pt x="163" y="324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3" y="376"/>
                                  </a:lnTo>
                                  <a:lnTo>
                                    <a:pt x="163" y="392"/>
                                  </a:lnTo>
                                  <a:lnTo>
                                    <a:pt x="163" y="401"/>
                                  </a:lnTo>
                                  <a:lnTo>
                                    <a:pt x="163" y="407"/>
                                  </a:lnTo>
                                  <a:lnTo>
                                    <a:pt x="161" y="409"/>
                                  </a:lnTo>
                                  <a:lnTo>
                                    <a:pt x="161" y="413"/>
                                  </a:lnTo>
                                  <a:lnTo>
                                    <a:pt x="146" y="429"/>
                                  </a:lnTo>
                                  <a:lnTo>
                                    <a:pt x="132" y="452"/>
                                  </a:lnTo>
                                  <a:lnTo>
                                    <a:pt x="120" y="473"/>
                                  </a:lnTo>
                                  <a:lnTo>
                                    <a:pt x="113" y="497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99" y="545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89" y="594"/>
                                  </a:lnTo>
                                  <a:lnTo>
                                    <a:pt x="85" y="58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2304" y="1705"/>
                              <a:ext cx="202" cy="538"/>
                            </a:xfrm>
                            <a:custGeom>
                              <a:avLst/>
                              <a:gdLst>
                                <a:gd name="T0" fmla="*/ 142 w 202"/>
                                <a:gd name="T1" fmla="*/ 522 h 538"/>
                                <a:gd name="T2" fmla="*/ 121 w 202"/>
                                <a:gd name="T3" fmla="*/ 493 h 538"/>
                                <a:gd name="T4" fmla="*/ 97 w 202"/>
                                <a:gd name="T5" fmla="*/ 450 h 538"/>
                                <a:gd name="T6" fmla="*/ 76 w 202"/>
                                <a:gd name="T7" fmla="*/ 401 h 538"/>
                                <a:gd name="T8" fmla="*/ 53 w 202"/>
                                <a:gd name="T9" fmla="*/ 351 h 538"/>
                                <a:gd name="T10" fmla="*/ 35 w 202"/>
                                <a:gd name="T11" fmla="*/ 304 h 538"/>
                                <a:gd name="T12" fmla="*/ 19 w 202"/>
                                <a:gd name="T13" fmla="*/ 265 h 538"/>
                                <a:gd name="T14" fmla="*/ 14 w 202"/>
                                <a:gd name="T15" fmla="*/ 242 h 538"/>
                                <a:gd name="T16" fmla="*/ 10 w 202"/>
                                <a:gd name="T17" fmla="*/ 234 h 538"/>
                                <a:gd name="T18" fmla="*/ 10 w 202"/>
                                <a:gd name="T19" fmla="*/ 226 h 538"/>
                                <a:gd name="T20" fmla="*/ 6 w 202"/>
                                <a:gd name="T21" fmla="*/ 216 h 538"/>
                                <a:gd name="T22" fmla="*/ 6 w 202"/>
                                <a:gd name="T23" fmla="*/ 211 h 538"/>
                                <a:gd name="T24" fmla="*/ 2 w 202"/>
                                <a:gd name="T25" fmla="*/ 195 h 538"/>
                                <a:gd name="T26" fmla="*/ 0 w 202"/>
                                <a:gd name="T27" fmla="*/ 183 h 538"/>
                                <a:gd name="T28" fmla="*/ 6 w 202"/>
                                <a:gd name="T29" fmla="*/ 156 h 538"/>
                                <a:gd name="T30" fmla="*/ 16 w 202"/>
                                <a:gd name="T31" fmla="*/ 131 h 538"/>
                                <a:gd name="T32" fmla="*/ 31 w 202"/>
                                <a:gd name="T33" fmla="*/ 106 h 538"/>
                                <a:gd name="T34" fmla="*/ 49 w 202"/>
                                <a:gd name="T35" fmla="*/ 78 h 538"/>
                                <a:gd name="T36" fmla="*/ 68 w 202"/>
                                <a:gd name="T37" fmla="*/ 53 h 538"/>
                                <a:gd name="T38" fmla="*/ 90 w 202"/>
                                <a:gd name="T39" fmla="*/ 32 h 538"/>
                                <a:gd name="T40" fmla="*/ 109 w 202"/>
                                <a:gd name="T41" fmla="*/ 12 h 538"/>
                                <a:gd name="T42" fmla="*/ 128 w 202"/>
                                <a:gd name="T43" fmla="*/ 0 h 538"/>
                                <a:gd name="T44" fmla="*/ 130 w 202"/>
                                <a:gd name="T45" fmla="*/ 0 h 538"/>
                                <a:gd name="T46" fmla="*/ 132 w 202"/>
                                <a:gd name="T47" fmla="*/ 0 h 538"/>
                                <a:gd name="T48" fmla="*/ 128 w 202"/>
                                <a:gd name="T49" fmla="*/ 24 h 538"/>
                                <a:gd name="T50" fmla="*/ 128 w 202"/>
                                <a:gd name="T51" fmla="*/ 51 h 538"/>
                                <a:gd name="T52" fmla="*/ 125 w 202"/>
                                <a:gd name="T53" fmla="*/ 74 h 538"/>
                                <a:gd name="T54" fmla="*/ 125 w 202"/>
                                <a:gd name="T55" fmla="*/ 102 h 538"/>
                                <a:gd name="T56" fmla="*/ 125 w 202"/>
                                <a:gd name="T57" fmla="*/ 125 h 538"/>
                                <a:gd name="T58" fmla="*/ 125 w 202"/>
                                <a:gd name="T59" fmla="*/ 150 h 538"/>
                                <a:gd name="T60" fmla="*/ 125 w 202"/>
                                <a:gd name="T61" fmla="*/ 178 h 538"/>
                                <a:gd name="T62" fmla="*/ 127 w 202"/>
                                <a:gd name="T63" fmla="*/ 205 h 538"/>
                                <a:gd name="T64" fmla="*/ 132 w 202"/>
                                <a:gd name="T65" fmla="*/ 244 h 538"/>
                                <a:gd name="T66" fmla="*/ 140 w 202"/>
                                <a:gd name="T67" fmla="*/ 279 h 538"/>
                                <a:gd name="T68" fmla="*/ 146 w 202"/>
                                <a:gd name="T69" fmla="*/ 312 h 538"/>
                                <a:gd name="T70" fmla="*/ 158 w 202"/>
                                <a:gd name="T71" fmla="*/ 345 h 538"/>
                                <a:gd name="T72" fmla="*/ 167 w 202"/>
                                <a:gd name="T73" fmla="*/ 374 h 538"/>
                                <a:gd name="T74" fmla="*/ 177 w 202"/>
                                <a:gd name="T75" fmla="*/ 407 h 538"/>
                                <a:gd name="T76" fmla="*/ 189 w 202"/>
                                <a:gd name="T77" fmla="*/ 440 h 538"/>
                                <a:gd name="T78" fmla="*/ 202 w 202"/>
                                <a:gd name="T79" fmla="*/ 477 h 538"/>
                                <a:gd name="T80" fmla="*/ 195 w 202"/>
                                <a:gd name="T81" fmla="*/ 487 h 538"/>
                                <a:gd name="T82" fmla="*/ 191 w 202"/>
                                <a:gd name="T83" fmla="*/ 497 h 538"/>
                                <a:gd name="T84" fmla="*/ 185 w 202"/>
                                <a:gd name="T85" fmla="*/ 505 h 538"/>
                                <a:gd name="T86" fmla="*/ 181 w 202"/>
                                <a:gd name="T87" fmla="*/ 510 h 538"/>
                                <a:gd name="T88" fmla="*/ 171 w 202"/>
                                <a:gd name="T89" fmla="*/ 522 h 538"/>
                                <a:gd name="T90" fmla="*/ 160 w 202"/>
                                <a:gd name="T91" fmla="*/ 538 h 538"/>
                                <a:gd name="T92" fmla="*/ 142 w 202"/>
                                <a:gd name="T93" fmla="*/ 522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2" h="538">
                                  <a:moveTo>
                                    <a:pt x="142" y="522"/>
                                  </a:moveTo>
                                  <a:lnTo>
                                    <a:pt x="121" y="493"/>
                                  </a:lnTo>
                                  <a:lnTo>
                                    <a:pt x="97" y="450"/>
                                  </a:lnTo>
                                  <a:lnTo>
                                    <a:pt x="76" y="401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5" y="304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0" y="226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25" y="102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58" y="345"/>
                                  </a:lnTo>
                                  <a:lnTo>
                                    <a:pt x="167" y="374"/>
                                  </a:lnTo>
                                  <a:lnTo>
                                    <a:pt x="177" y="407"/>
                                  </a:lnTo>
                                  <a:lnTo>
                                    <a:pt x="189" y="440"/>
                                  </a:lnTo>
                                  <a:lnTo>
                                    <a:pt x="202" y="477"/>
                                  </a:lnTo>
                                  <a:lnTo>
                                    <a:pt x="195" y="487"/>
                                  </a:lnTo>
                                  <a:lnTo>
                                    <a:pt x="191" y="497"/>
                                  </a:lnTo>
                                  <a:lnTo>
                                    <a:pt x="185" y="505"/>
                                  </a:lnTo>
                                  <a:lnTo>
                                    <a:pt x="181" y="510"/>
                                  </a:lnTo>
                                  <a:lnTo>
                                    <a:pt x="171" y="522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2" y="5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2304" y="1705"/>
                              <a:ext cx="202" cy="538"/>
                            </a:xfrm>
                            <a:custGeom>
                              <a:avLst/>
                              <a:gdLst>
                                <a:gd name="T0" fmla="*/ 142 w 202"/>
                                <a:gd name="T1" fmla="*/ 522 h 538"/>
                                <a:gd name="T2" fmla="*/ 121 w 202"/>
                                <a:gd name="T3" fmla="*/ 493 h 538"/>
                                <a:gd name="T4" fmla="*/ 97 w 202"/>
                                <a:gd name="T5" fmla="*/ 450 h 538"/>
                                <a:gd name="T6" fmla="*/ 76 w 202"/>
                                <a:gd name="T7" fmla="*/ 401 h 538"/>
                                <a:gd name="T8" fmla="*/ 53 w 202"/>
                                <a:gd name="T9" fmla="*/ 351 h 538"/>
                                <a:gd name="T10" fmla="*/ 35 w 202"/>
                                <a:gd name="T11" fmla="*/ 304 h 538"/>
                                <a:gd name="T12" fmla="*/ 19 w 202"/>
                                <a:gd name="T13" fmla="*/ 265 h 538"/>
                                <a:gd name="T14" fmla="*/ 14 w 202"/>
                                <a:gd name="T15" fmla="*/ 242 h 538"/>
                                <a:gd name="T16" fmla="*/ 10 w 202"/>
                                <a:gd name="T17" fmla="*/ 234 h 538"/>
                                <a:gd name="T18" fmla="*/ 10 w 202"/>
                                <a:gd name="T19" fmla="*/ 226 h 538"/>
                                <a:gd name="T20" fmla="*/ 6 w 202"/>
                                <a:gd name="T21" fmla="*/ 216 h 538"/>
                                <a:gd name="T22" fmla="*/ 6 w 202"/>
                                <a:gd name="T23" fmla="*/ 211 h 538"/>
                                <a:gd name="T24" fmla="*/ 2 w 202"/>
                                <a:gd name="T25" fmla="*/ 195 h 538"/>
                                <a:gd name="T26" fmla="*/ 0 w 202"/>
                                <a:gd name="T27" fmla="*/ 183 h 538"/>
                                <a:gd name="T28" fmla="*/ 6 w 202"/>
                                <a:gd name="T29" fmla="*/ 156 h 538"/>
                                <a:gd name="T30" fmla="*/ 16 w 202"/>
                                <a:gd name="T31" fmla="*/ 131 h 538"/>
                                <a:gd name="T32" fmla="*/ 31 w 202"/>
                                <a:gd name="T33" fmla="*/ 106 h 538"/>
                                <a:gd name="T34" fmla="*/ 49 w 202"/>
                                <a:gd name="T35" fmla="*/ 78 h 538"/>
                                <a:gd name="T36" fmla="*/ 68 w 202"/>
                                <a:gd name="T37" fmla="*/ 53 h 538"/>
                                <a:gd name="T38" fmla="*/ 90 w 202"/>
                                <a:gd name="T39" fmla="*/ 32 h 538"/>
                                <a:gd name="T40" fmla="*/ 109 w 202"/>
                                <a:gd name="T41" fmla="*/ 12 h 538"/>
                                <a:gd name="T42" fmla="*/ 128 w 202"/>
                                <a:gd name="T43" fmla="*/ 0 h 538"/>
                                <a:gd name="T44" fmla="*/ 130 w 202"/>
                                <a:gd name="T45" fmla="*/ 0 h 538"/>
                                <a:gd name="T46" fmla="*/ 132 w 202"/>
                                <a:gd name="T47" fmla="*/ 0 h 538"/>
                                <a:gd name="T48" fmla="*/ 128 w 202"/>
                                <a:gd name="T49" fmla="*/ 24 h 538"/>
                                <a:gd name="T50" fmla="*/ 128 w 202"/>
                                <a:gd name="T51" fmla="*/ 51 h 538"/>
                                <a:gd name="T52" fmla="*/ 125 w 202"/>
                                <a:gd name="T53" fmla="*/ 74 h 538"/>
                                <a:gd name="T54" fmla="*/ 125 w 202"/>
                                <a:gd name="T55" fmla="*/ 102 h 538"/>
                                <a:gd name="T56" fmla="*/ 125 w 202"/>
                                <a:gd name="T57" fmla="*/ 125 h 538"/>
                                <a:gd name="T58" fmla="*/ 125 w 202"/>
                                <a:gd name="T59" fmla="*/ 150 h 538"/>
                                <a:gd name="T60" fmla="*/ 125 w 202"/>
                                <a:gd name="T61" fmla="*/ 178 h 538"/>
                                <a:gd name="T62" fmla="*/ 127 w 202"/>
                                <a:gd name="T63" fmla="*/ 205 h 538"/>
                                <a:gd name="T64" fmla="*/ 132 w 202"/>
                                <a:gd name="T65" fmla="*/ 244 h 538"/>
                                <a:gd name="T66" fmla="*/ 140 w 202"/>
                                <a:gd name="T67" fmla="*/ 279 h 538"/>
                                <a:gd name="T68" fmla="*/ 146 w 202"/>
                                <a:gd name="T69" fmla="*/ 312 h 538"/>
                                <a:gd name="T70" fmla="*/ 158 w 202"/>
                                <a:gd name="T71" fmla="*/ 345 h 538"/>
                                <a:gd name="T72" fmla="*/ 167 w 202"/>
                                <a:gd name="T73" fmla="*/ 374 h 538"/>
                                <a:gd name="T74" fmla="*/ 177 w 202"/>
                                <a:gd name="T75" fmla="*/ 407 h 538"/>
                                <a:gd name="T76" fmla="*/ 189 w 202"/>
                                <a:gd name="T77" fmla="*/ 440 h 538"/>
                                <a:gd name="T78" fmla="*/ 202 w 202"/>
                                <a:gd name="T79" fmla="*/ 477 h 538"/>
                                <a:gd name="T80" fmla="*/ 195 w 202"/>
                                <a:gd name="T81" fmla="*/ 487 h 538"/>
                                <a:gd name="T82" fmla="*/ 191 w 202"/>
                                <a:gd name="T83" fmla="*/ 497 h 538"/>
                                <a:gd name="T84" fmla="*/ 185 w 202"/>
                                <a:gd name="T85" fmla="*/ 505 h 538"/>
                                <a:gd name="T86" fmla="*/ 181 w 202"/>
                                <a:gd name="T87" fmla="*/ 510 h 538"/>
                                <a:gd name="T88" fmla="*/ 171 w 202"/>
                                <a:gd name="T89" fmla="*/ 522 h 538"/>
                                <a:gd name="T90" fmla="*/ 160 w 202"/>
                                <a:gd name="T91" fmla="*/ 538 h 538"/>
                                <a:gd name="T92" fmla="*/ 142 w 202"/>
                                <a:gd name="T93" fmla="*/ 522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2" h="538">
                                  <a:moveTo>
                                    <a:pt x="142" y="522"/>
                                  </a:moveTo>
                                  <a:lnTo>
                                    <a:pt x="121" y="493"/>
                                  </a:lnTo>
                                  <a:lnTo>
                                    <a:pt x="97" y="450"/>
                                  </a:lnTo>
                                  <a:lnTo>
                                    <a:pt x="76" y="401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5" y="304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0" y="226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25" y="102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58" y="345"/>
                                  </a:lnTo>
                                  <a:lnTo>
                                    <a:pt x="167" y="374"/>
                                  </a:lnTo>
                                  <a:lnTo>
                                    <a:pt x="177" y="407"/>
                                  </a:lnTo>
                                  <a:lnTo>
                                    <a:pt x="189" y="440"/>
                                  </a:lnTo>
                                  <a:lnTo>
                                    <a:pt x="202" y="477"/>
                                  </a:lnTo>
                                  <a:lnTo>
                                    <a:pt x="195" y="487"/>
                                  </a:lnTo>
                                  <a:lnTo>
                                    <a:pt x="191" y="497"/>
                                  </a:lnTo>
                                  <a:lnTo>
                                    <a:pt x="185" y="505"/>
                                  </a:lnTo>
                                  <a:lnTo>
                                    <a:pt x="181" y="510"/>
                                  </a:lnTo>
                                  <a:lnTo>
                                    <a:pt x="171" y="522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2" y="52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2090" y="2365"/>
                              <a:ext cx="335" cy="723"/>
                            </a:xfrm>
                            <a:custGeom>
                              <a:avLst/>
                              <a:gdLst>
                                <a:gd name="T0" fmla="*/ 111 w 335"/>
                                <a:gd name="T1" fmla="*/ 682 h 723"/>
                                <a:gd name="T2" fmla="*/ 83 w 335"/>
                                <a:gd name="T3" fmla="*/ 635 h 723"/>
                                <a:gd name="T4" fmla="*/ 60 w 335"/>
                                <a:gd name="T5" fmla="*/ 580 h 723"/>
                                <a:gd name="T6" fmla="*/ 44 w 335"/>
                                <a:gd name="T7" fmla="*/ 528 h 723"/>
                                <a:gd name="T8" fmla="*/ 35 w 335"/>
                                <a:gd name="T9" fmla="*/ 471 h 723"/>
                                <a:gd name="T10" fmla="*/ 33 w 335"/>
                                <a:gd name="T11" fmla="*/ 421 h 723"/>
                                <a:gd name="T12" fmla="*/ 35 w 335"/>
                                <a:gd name="T13" fmla="*/ 378 h 723"/>
                                <a:gd name="T14" fmla="*/ 43 w 335"/>
                                <a:gd name="T15" fmla="*/ 349 h 723"/>
                                <a:gd name="T16" fmla="*/ 37 w 335"/>
                                <a:gd name="T17" fmla="*/ 339 h 723"/>
                                <a:gd name="T18" fmla="*/ 33 w 335"/>
                                <a:gd name="T19" fmla="*/ 337 h 723"/>
                                <a:gd name="T20" fmla="*/ 27 w 335"/>
                                <a:gd name="T21" fmla="*/ 335 h 723"/>
                                <a:gd name="T22" fmla="*/ 23 w 335"/>
                                <a:gd name="T23" fmla="*/ 335 h 723"/>
                                <a:gd name="T24" fmla="*/ 11 w 335"/>
                                <a:gd name="T25" fmla="*/ 339 h 723"/>
                                <a:gd name="T26" fmla="*/ 0 w 335"/>
                                <a:gd name="T27" fmla="*/ 341 h 723"/>
                                <a:gd name="T28" fmla="*/ 6 w 335"/>
                                <a:gd name="T29" fmla="*/ 325 h 723"/>
                                <a:gd name="T30" fmla="*/ 9 w 335"/>
                                <a:gd name="T31" fmla="*/ 324 h 723"/>
                                <a:gd name="T32" fmla="*/ 23 w 335"/>
                                <a:gd name="T33" fmla="*/ 300 h 723"/>
                                <a:gd name="T34" fmla="*/ 27 w 335"/>
                                <a:gd name="T35" fmla="*/ 290 h 723"/>
                                <a:gd name="T36" fmla="*/ 39 w 335"/>
                                <a:gd name="T37" fmla="*/ 275 h 723"/>
                                <a:gd name="T38" fmla="*/ 48 w 335"/>
                                <a:gd name="T39" fmla="*/ 257 h 723"/>
                                <a:gd name="T40" fmla="*/ 60 w 335"/>
                                <a:gd name="T41" fmla="*/ 240 h 723"/>
                                <a:gd name="T42" fmla="*/ 64 w 335"/>
                                <a:gd name="T43" fmla="*/ 232 h 723"/>
                                <a:gd name="T44" fmla="*/ 66 w 335"/>
                                <a:gd name="T45" fmla="*/ 232 h 723"/>
                                <a:gd name="T46" fmla="*/ 76 w 335"/>
                                <a:gd name="T47" fmla="*/ 216 h 723"/>
                                <a:gd name="T48" fmla="*/ 82 w 335"/>
                                <a:gd name="T49" fmla="*/ 211 h 723"/>
                                <a:gd name="T50" fmla="*/ 101 w 335"/>
                                <a:gd name="T51" fmla="*/ 181 h 723"/>
                                <a:gd name="T52" fmla="*/ 128 w 335"/>
                                <a:gd name="T53" fmla="*/ 150 h 723"/>
                                <a:gd name="T54" fmla="*/ 156 w 335"/>
                                <a:gd name="T55" fmla="*/ 119 h 723"/>
                                <a:gd name="T56" fmla="*/ 189 w 335"/>
                                <a:gd name="T57" fmla="*/ 88 h 723"/>
                                <a:gd name="T58" fmla="*/ 220 w 335"/>
                                <a:gd name="T59" fmla="*/ 57 h 723"/>
                                <a:gd name="T60" fmla="*/ 251 w 335"/>
                                <a:gd name="T61" fmla="*/ 33 h 723"/>
                                <a:gd name="T62" fmla="*/ 284 w 335"/>
                                <a:gd name="T63" fmla="*/ 12 h 723"/>
                                <a:gd name="T64" fmla="*/ 317 w 335"/>
                                <a:gd name="T65" fmla="*/ 0 h 723"/>
                                <a:gd name="T66" fmla="*/ 319 w 335"/>
                                <a:gd name="T67" fmla="*/ 24 h 723"/>
                                <a:gd name="T68" fmla="*/ 323 w 335"/>
                                <a:gd name="T69" fmla="*/ 45 h 723"/>
                                <a:gd name="T70" fmla="*/ 327 w 335"/>
                                <a:gd name="T71" fmla="*/ 67 h 723"/>
                                <a:gd name="T72" fmla="*/ 331 w 335"/>
                                <a:gd name="T73" fmla="*/ 88 h 723"/>
                                <a:gd name="T74" fmla="*/ 333 w 335"/>
                                <a:gd name="T75" fmla="*/ 109 h 723"/>
                                <a:gd name="T76" fmla="*/ 335 w 335"/>
                                <a:gd name="T77" fmla="*/ 131 h 723"/>
                                <a:gd name="T78" fmla="*/ 335 w 335"/>
                                <a:gd name="T79" fmla="*/ 152 h 723"/>
                                <a:gd name="T80" fmla="*/ 335 w 335"/>
                                <a:gd name="T81" fmla="*/ 174 h 723"/>
                                <a:gd name="T82" fmla="*/ 276 w 335"/>
                                <a:gd name="T83" fmla="*/ 222 h 723"/>
                                <a:gd name="T84" fmla="*/ 230 w 335"/>
                                <a:gd name="T85" fmla="*/ 279 h 723"/>
                                <a:gd name="T86" fmla="*/ 194 w 335"/>
                                <a:gd name="T87" fmla="*/ 341 h 723"/>
                                <a:gd name="T88" fmla="*/ 173 w 335"/>
                                <a:gd name="T89" fmla="*/ 411 h 723"/>
                                <a:gd name="T90" fmla="*/ 157 w 335"/>
                                <a:gd name="T91" fmla="*/ 483 h 723"/>
                                <a:gd name="T92" fmla="*/ 148 w 335"/>
                                <a:gd name="T93" fmla="*/ 559 h 723"/>
                                <a:gd name="T94" fmla="*/ 146 w 335"/>
                                <a:gd name="T95" fmla="*/ 639 h 723"/>
                                <a:gd name="T96" fmla="*/ 150 w 335"/>
                                <a:gd name="T97" fmla="*/ 723 h 723"/>
                                <a:gd name="T98" fmla="*/ 111 w 335"/>
                                <a:gd name="T99" fmla="*/ 682 h 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5" h="723">
                                  <a:moveTo>
                                    <a:pt x="111" y="682"/>
                                  </a:moveTo>
                                  <a:lnTo>
                                    <a:pt x="83" y="635"/>
                                  </a:lnTo>
                                  <a:lnTo>
                                    <a:pt x="60" y="580"/>
                                  </a:lnTo>
                                  <a:lnTo>
                                    <a:pt x="44" y="528"/>
                                  </a:lnTo>
                                  <a:lnTo>
                                    <a:pt x="35" y="471"/>
                                  </a:lnTo>
                                  <a:lnTo>
                                    <a:pt x="33" y="421"/>
                                  </a:lnTo>
                                  <a:lnTo>
                                    <a:pt x="35" y="378"/>
                                  </a:lnTo>
                                  <a:lnTo>
                                    <a:pt x="43" y="349"/>
                                  </a:lnTo>
                                  <a:lnTo>
                                    <a:pt x="37" y="339"/>
                                  </a:lnTo>
                                  <a:lnTo>
                                    <a:pt x="33" y="337"/>
                                  </a:lnTo>
                                  <a:lnTo>
                                    <a:pt x="27" y="335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23" y="300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4" y="23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76" y="216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6" y="119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220" y="57"/>
                                  </a:lnTo>
                                  <a:lnTo>
                                    <a:pt x="251" y="33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24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327" y="67"/>
                                  </a:lnTo>
                                  <a:lnTo>
                                    <a:pt x="331" y="88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74"/>
                                  </a:lnTo>
                                  <a:lnTo>
                                    <a:pt x="276" y="222"/>
                                  </a:lnTo>
                                  <a:lnTo>
                                    <a:pt x="230" y="279"/>
                                  </a:lnTo>
                                  <a:lnTo>
                                    <a:pt x="194" y="341"/>
                                  </a:lnTo>
                                  <a:lnTo>
                                    <a:pt x="173" y="411"/>
                                  </a:lnTo>
                                  <a:lnTo>
                                    <a:pt x="157" y="483"/>
                                  </a:lnTo>
                                  <a:lnTo>
                                    <a:pt x="148" y="559"/>
                                  </a:lnTo>
                                  <a:lnTo>
                                    <a:pt x="146" y="639"/>
                                  </a:lnTo>
                                  <a:lnTo>
                                    <a:pt x="150" y="723"/>
                                  </a:lnTo>
                                  <a:lnTo>
                                    <a:pt x="111" y="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2090" y="2365"/>
                              <a:ext cx="335" cy="723"/>
                            </a:xfrm>
                            <a:custGeom>
                              <a:avLst/>
                              <a:gdLst>
                                <a:gd name="T0" fmla="*/ 111 w 335"/>
                                <a:gd name="T1" fmla="*/ 682 h 723"/>
                                <a:gd name="T2" fmla="*/ 83 w 335"/>
                                <a:gd name="T3" fmla="*/ 635 h 723"/>
                                <a:gd name="T4" fmla="*/ 60 w 335"/>
                                <a:gd name="T5" fmla="*/ 580 h 723"/>
                                <a:gd name="T6" fmla="*/ 44 w 335"/>
                                <a:gd name="T7" fmla="*/ 528 h 723"/>
                                <a:gd name="T8" fmla="*/ 35 w 335"/>
                                <a:gd name="T9" fmla="*/ 471 h 723"/>
                                <a:gd name="T10" fmla="*/ 33 w 335"/>
                                <a:gd name="T11" fmla="*/ 421 h 723"/>
                                <a:gd name="T12" fmla="*/ 35 w 335"/>
                                <a:gd name="T13" fmla="*/ 378 h 723"/>
                                <a:gd name="T14" fmla="*/ 43 w 335"/>
                                <a:gd name="T15" fmla="*/ 349 h 723"/>
                                <a:gd name="T16" fmla="*/ 37 w 335"/>
                                <a:gd name="T17" fmla="*/ 339 h 723"/>
                                <a:gd name="T18" fmla="*/ 33 w 335"/>
                                <a:gd name="T19" fmla="*/ 337 h 723"/>
                                <a:gd name="T20" fmla="*/ 27 w 335"/>
                                <a:gd name="T21" fmla="*/ 335 h 723"/>
                                <a:gd name="T22" fmla="*/ 23 w 335"/>
                                <a:gd name="T23" fmla="*/ 335 h 723"/>
                                <a:gd name="T24" fmla="*/ 11 w 335"/>
                                <a:gd name="T25" fmla="*/ 339 h 723"/>
                                <a:gd name="T26" fmla="*/ 0 w 335"/>
                                <a:gd name="T27" fmla="*/ 341 h 723"/>
                                <a:gd name="T28" fmla="*/ 6 w 335"/>
                                <a:gd name="T29" fmla="*/ 325 h 723"/>
                                <a:gd name="T30" fmla="*/ 9 w 335"/>
                                <a:gd name="T31" fmla="*/ 324 h 723"/>
                                <a:gd name="T32" fmla="*/ 23 w 335"/>
                                <a:gd name="T33" fmla="*/ 300 h 723"/>
                                <a:gd name="T34" fmla="*/ 27 w 335"/>
                                <a:gd name="T35" fmla="*/ 290 h 723"/>
                                <a:gd name="T36" fmla="*/ 39 w 335"/>
                                <a:gd name="T37" fmla="*/ 275 h 723"/>
                                <a:gd name="T38" fmla="*/ 48 w 335"/>
                                <a:gd name="T39" fmla="*/ 257 h 723"/>
                                <a:gd name="T40" fmla="*/ 60 w 335"/>
                                <a:gd name="T41" fmla="*/ 240 h 723"/>
                                <a:gd name="T42" fmla="*/ 64 w 335"/>
                                <a:gd name="T43" fmla="*/ 232 h 723"/>
                                <a:gd name="T44" fmla="*/ 66 w 335"/>
                                <a:gd name="T45" fmla="*/ 232 h 723"/>
                                <a:gd name="T46" fmla="*/ 76 w 335"/>
                                <a:gd name="T47" fmla="*/ 216 h 723"/>
                                <a:gd name="T48" fmla="*/ 82 w 335"/>
                                <a:gd name="T49" fmla="*/ 211 h 723"/>
                                <a:gd name="T50" fmla="*/ 101 w 335"/>
                                <a:gd name="T51" fmla="*/ 181 h 723"/>
                                <a:gd name="T52" fmla="*/ 128 w 335"/>
                                <a:gd name="T53" fmla="*/ 150 h 723"/>
                                <a:gd name="T54" fmla="*/ 156 w 335"/>
                                <a:gd name="T55" fmla="*/ 119 h 723"/>
                                <a:gd name="T56" fmla="*/ 189 w 335"/>
                                <a:gd name="T57" fmla="*/ 88 h 723"/>
                                <a:gd name="T58" fmla="*/ 220 w 335"/>
                                <a:gd name="T59" fmla="*/ 57 h 723"/>
                                <a:gd name="T60" fmla="*/ 251 w 335"/>
                                <a:gd name="T61" fmla="*/ 33 h 723"/>
                                <a:gd name="T62" fmla="*/ 284 w 335"/>
                                <a:gd name="T63" fmla="*/ 12 h 723"/>
                                <a:gd name="T64" fmla="*/ 317 w 335"/>
                                <a:gd name="T65" fmla="*/ 0 h 723"/>
                                <a:gd name="T66" fmla="*/ 319 w 335"/>
                                <a:gd name="T67" fmla="*/ 24 h 723"/>
                                <a:gd name="T68" fmla="*/ 323 w 335"/>
                                <a:gd name="T69" fmla="*/ 45 h 723"/>
                                <a:gd name="T70" fmla="*/ 327 w 335"/>
                                <a:gd name="T71" fmla="*/ 67 h 723"/>
                                <a:gd name="T72" fmla="*/ 331 w 335"/>
                                <a:gd name="T73" fmla="*/ 88 h 723"/>
                                <a:gd name="T74" fmla="*/ 333 w 335"/>
                                <a:gd name="T75" fmla="*/ 109 h 723"/>
                                <a:gd name="T76" fmla="*/ 335 w 335"/>
                                <a:gd name="T77" fmla="*/ 131 h 723"/>
                                <a:gd name="T78" fmla="*/ 335 w 335"/>
                                <a:gd name="T79" fmla="*/ 152 h 723"/>
                                <a:gd name="T80" fmla="*/ 335 w 335"/>
                                <a:gd name="T81" fmla="*/ 174 h 723"/>
                                <a:gd name="T82" fmla="*/ 276 w 335"/>
                                <a:gd name="T83" fmla="*/ 222 h 723"/>
                                <a:gd name="T84" fmla="*/ 230 w 335"/>
                                <a:gd name="T85" fmla="*/ 279 h 723"/>
                                <a:gd name="T86" fmla="*/ 194 w 335"/>
                                <a:gd name="T87" fmla="*/ 341 h 723"/>
                                <a:gd name="T88" fmla="*/ 173 w 335"/>
                                <a:gd name="T89" fmla="*/ 411 h 723"/>
                                <a:gd name="T90" fmla="*/ 157 w 335"/>
                                <a:gd name="T91" fmla="*/ 483 h 723"/>
                                <a:gd name="T92" fmla="*/ 148 w 335"/>
                                <a:gd name="T93" fmla="*/ 559 h 723"/>
                                <a:gd name="T94" fmla="*/ 146 w 335"/>
                                <a:gd name="T95" fmla="*/ 639 h 723"/>
                                <a:gd name="T96" fmla="*/ 150 w 335"/>
                                <a:gd name="T97" fmla="*/ 723 h 723"/>
                                <a:gd name="T98" fmla="*/ 111 w 335"/>
                                <a:gd name="T99" fmla="*/ 682 h 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5" h="723">
                                  <a:moveTo>
                                    <a:pt x="111" y="682"/>
                                  </a:moveTo>
                                  <a:lnTo>
                                    <a:pt x="83" y="635"/>
                                  </a:lnTo>
                                  <a:lnTo>
                                    <a:pt x="60" y="580"/>
                                  </a:lnTo>
                                  <a:lnTo>
                                    <a:pt x="44" y="528"/>
                                  </a:lnTo>
                                  <a:lnTo>
                                    <a:pt x="35" y="471"/>
                                  </a:lnTo>
                                  <a:lnTo>
                                    <a:pt x="33" y="421"/>
                                  </a:lnTo>
                                  <a:lnTo>
                                    <a:pt x="35" y="378"/>
                                  </a:lnTo>
                                  <a:lnTo>
                                    <a:pt x="43" y="349"/>
                                  </a:lnTo>
                                  <a:lnTo>
                                    <a:pt x="37" y="339"/>
                                  </a:lnTo>
                                  <a:lnTo>
                                    <a:pt x="33" y="337"/>
                                  </a:lnTo>
                                  <a:lnTo>
                                    <a:pt x="27" y="335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23" y="300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4" y="23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76" y="216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6" y="119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220" y="57"/>
                                  </a:lnTo>
                                  <a:lnTo>
                                    <a:pt x="251" y="33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24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327" y="67"/>
                                  </a:lnTo>
                                  <a:lnTo>
                                    <a:pt x="331" y="88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74"/>
                                  </a:lnTo>
                                  <a:lnTo>
                                    <a:pt x="276" y="222"/>
                                  </a:lnTo>
                                  <a:lnTo>
                                    <a:pt x="230" y="279"/>
                                  </a:lnTo>
                                  <a:lnTo>
                                    <a:pt x="194" y="341"/>
                                  </a:lnTo>
                                  <a:lnTo>
                                    <a:pt x="173" y="411"/>
                                  </a:lnTo>
                                  <a:lnTo>
                                    <a:pt x="157" y="483"/>
                                  </a:lnTo>
                                  <a:lnTo>
                                    <a:pt x="148" y="559"/>
                                  </a:lnTo>
                                  <a:lnTo>
                                    <a:pt x="146" y="639"/>
                                  </a:lnTo>
                                  <a:lnTo>
                                    <a:pt x="150" y="723"/>
                                  </a:lnTo>
                                  <a:lnTo>
                                    <a:pt x="111" y="68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2286" y="1902"/>
                              <a:ext cx="166" cy="352"/>
                            </a:xfrm>
                            <a:custGeom>
                              <a:avLst/>
                              <a:gdLst>
                                <a:gd name="T0" fmla="*/ 143 w 166"/>
                                <a:gd name="T1" fmla="*/ 352 h 352"/>
                                <a:gd name="T2" fmla="*/ 123 w 166"/>
                                <a:gd name="T3" fmla="*/ 352 h 352"/>
                                <a:gd name="T4" fmla="*/ 104 w 166"/>
                                <a:gd name="T5" fmla="*/ 347 h 352"/>
                                <a:gd name="T6" fmla="*/ 86 w 166"/>
                                <a:gd name="T7" fmla="*/ 343 h 352"/>
                                <a:gd name="T8" fmla="*/ 67 w 166"/>
                                <a:gd name="T9" fmla="*/ 333 h 352"/>
                                <a:gd name="T10" fmla="*/ 53 w 166"/>
                                <a:gd name="T11" fmla="*/ 321 h 352"/>
                                <a:gd name="T12" fmla="*/ 37 w 166"/>
                                <a:gd name="T13" fmla="*/ 308 h 352"/>
                                <a:gd name="T14" fmla="*/ 28 w 166"/>
                                <a:gd name="T15" fmla="*/ 292 h 352"/>
                                <a:gd name="T16" fmla="*/ 18 w 166"/>
                                <a:gd name="T17" fmla="*/ 255 h 352"/>
                                <a:gd name="T18" fmla="*/ 10 w 166"/>
                                <a:gd name="T19" fmla="*/ 220 h 352"/>
                                <a:gd name="T20" fmla="*/ 4 w 166"/>
                                <a:gd name="T21" fmla="*/ 181 h 352"/>
                                <a:gd name="T22" fmla="*/ 2 w 166"/>
                                <a:gd name="T23" fmla="*/ 146 h 352"/>
                                <a:gd name="T24" fmla="*/ 0 w 166"/>
                                <a:gd name="T25" fmla="*/ 109 h 352"/>
                                <a:gd name="T26" fmla="*/ 2 w 166"/>
                                <a:gd name="T27" fmla="*/ 70 h 352"/>
                                <a:gd name="T28" fmla="*/ 6 w 166"/>
                                <a:gd name="T29" fmla="*/ 35 h 352"/>
                                <a:gd name="T30" fmla="*/ 16 w 166"/>
                                <a:gd name="T31" fmla="*/ 0 h 352"/>
                                <a:gd name="T32" fmla="*/ 16 w 166"/>
                                <a:gd name="T33" fmla="*/ 4 h 352"/>
                                <a:gd name="T34" fmla="*/ 16 w 166"/>
                                <a:gd name="T35" fmla="*/ 10 h 352"/>
                                <a:gd name="T36" fmla="*/ 20 w 166"/>
                                <a:gd name="T37" fmla="*/ 19 h 352"/>
                                <a:gd name="T38" fmla="*/ 22 w 166"/>
                                <a:gd name="T39" fmla="*/ 29 h 352"/>
                                <a:gd name="T40" fmla="*/ 28 w 166"/>
                                <a:gd name="T41" fmla="*/ 47 h 352"/>
                                <a:gd name="T42" fmla="*/ 32 w 166"/>
                                <a:gd name="T43" fmla="*/ 66 h 352"/>
                                <a:gd name="T44" fmla="*/ 39 w 166"/>
                                <a:gd name="T45" fmla="*/ 93 h 352"/>
                                <a:gd name="T46" fmla="*/ 53 w 166"/>
                                <a:gd name="T47" fmla="*/ 127 h 352"/>
                                <a:gd name="T48" fmla="*/ 67 w 166"/>
                                <a:gd name="T49" fmla="*/ 162 h 352"/>
                                <a:gd name="T50" fmla="*/ 82 w 166"/>
                                <a:gd name="T51" fmla="*/ 193 h 352"/>
                                <a:gd name="T52" fmla="*/ 98 w 166"/>
                                <a:gd name="T53" fmla="*/ 226 h 352"/>
                                <a:gd name="T54" fmla="*/ 111 w 166"/>
                                <a:gd name="T55" fmla="*/ 253 h 352"/>
                                <a:gd name="T56" fmla="*/ 129 w 166"/>
                                <a:gd name="T57" fmla="*/ 284 h 352"/>
                                <a:gd name="T58" fmla="*/ 146 w 166"/>
                                <a:gd name="T59" fmla="*/ 313 h 352"/>
                                <a:gd name="T60" fmla="*/ 166 w 166"/>
                                <a:gd name="T61" fmla="*/ 347 h 352"/>
                                <a:gd name="T62" fmla="*/ 162 w 166"/>
                                <a:gd name="T63" fmla="*/ 348 h 352"/>
                                <a:gd name="T64" fmla="*/ 162 w 166"/>
                                <a:gd name="T65" fmla="*/ 352 h 352"/>
                                <a:gd name="T66" fmla="*/ 143 w 166"/>
                                <a:gd name="T67" fmla="*/ 35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352">
                                  <a:moveTo>
                                    <a:pt x="143" y="352"/>
                                  </a:moveTo>
                                  <a:lnTo>
                                    <a:pt x="123" y="352"/>
                                  </a:lnTo>
                                  <a:lnTo>
                                    <a:pt x="104" y="347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67" y="333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37" y="308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82" y="193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29" y="284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62" y="348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43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2286" y="1902"/>
                              <a:ext cx="166" cy="352"/>
                            </a:xfrm>
                            <a:custGeom>
                              <a:avLst/>
                              <a:gdLst>
                                <a:gd name="T0" fmla="*/ 143 w 166"/>
                                <a:gd name="T1" fmla="*/ 352 h 352"/>
                                <a:gd name="T2" fmla="*/ 123 w 166"/>
                                <a:gd name="T3" fmla="*/ 352 h 352"/>
                                <a:gd name="T4" fmla="*/ 104 w 166"/>
                                <a:gd name="T5" fmla="*/ 347 h 352"/>
                                <a:gd name="T6" fmla="*/ 86 w 166"/>
                                <a:gd name="T7" fmla="*/ 343 h 352"/>
                                <a:gd name="T8" fmla="*/ 67 w 166"/>
                                <a:gd name="T9" fmla="*/ 333 h 352"/>
                                <a:gd name="T10" fmla="*/ 53 w 166"/>
                                <a:gd name="T11" fmla="*/ 321 h 352"/>
                                <a:gd name="T12" fmla="*/ 37 w 166"/>
                                <a:gd name="T13" fmla="*/ 308 h 352"/>
                                <a:gd name="T14" fmla="*/ 28 w 166"/>
                                <a:gd name="T15" fmla="*/ 292 h 352"/>
                                <a:gd name="T16" fmla="*/ 18 w 166"/>
                                <a:gd name="T17" fmla="*/ 255 h 352"/>
                                <a:gd name="T18" fmla="*/ 10 w 166"/>
                                <a:gd name="T19" fmla="*/ 220 h 352"/>
                                <a:gd name="T20" fmla="*/ 4 w 166"/>
                                <a:gd name="T21" fmla="*/ 181 h 352"/>
                                <a:gd name="T22" fmla="*/ 2 w 166"/>
                                <a:gd name="T23" fmla="*/ 146 h 352"/>
                                <a:gd name="T24" fmla="*/ 0 w 166"/>
                                <a:gd name="T25" fmla="*/ 109 h 352"/>
                                <a:gd name="T26" fmla="*/ 2 w 166"/>
                                <a:gd name="T27" fmla="*/ 70 h 352"/>
                                <a:gd name="T28" fmla="*/ 6 w 166"/>
                                <a:gd name="T29" fmla="*/ 35 h 352"/>
                                <a:gd name="T30" fmla="*/ 16 w 166"/>
                                <a:gd name="T31" fmla="*/ 0 h 352"/>
                                <a:gd name="T32" fmla="*/ 16 w 166"/>
                                <a:gd name="T33" fmla="*/ 4 h 352"/>
                                <a:gd name="T34" fmla="*/ 16 w 166"/>
                                <a:gd name="T35" fmla="*/ 10 h 352"/>
                                <a:gd name="T36" fmla="*/ 20 w 166"/>
                                <a:gd name="T37" fmla="*/ 19 h 352"/>
                                <a:gd name="T38" fmla="*/ 22 w 166"/>
                                <a:gd name="T39" fmla="*/ 29 h 352"/>
                                <a:gd name="T40" fmla="*/ 28 w 166"/>
                                <a:gd name="T41" fmla="*/ 47 h 352"/>
                                <a:gd name="T42" fmla="*/ 32 w 166"/>
                                <a:gd name="T43" fmla="*/ 66 h 352"/>
                                <a:gd name="T44" fmla="*/ 39 w 166"/>
                                <a:gd name="T45" fmla="*/ 93 h 352"/>
                                <a:gd name="T46" fmla="*/ 53 w 166"/>
                                <a:gd name="T47" fmla="*/ 127 h 352"/>
                                <a:gd name="T48" fmla="*/ 67 w 166"/>
                                <a:gd name="T49" fmla="*/ 162 h 352"/>
                                <a:gd name="T50" fmla="*/ 82 w 166"/>
                                <a:gd name="T51" fmla="*/ 193 h 352"/>
                                <a:gd name="T52" fmla="*/ 98 w 166"/>
                                <a:gd name="T53" fmla="*/ 226 h 352"/>
                                <a:gd name="T54" fmla="*/ 111 w 166"/>
                                <a:gd name="T55" fmla="*/ 253 h 352"/>
                                <a:gd name="T56" fmla="*/ 129 w 166"/>
                                <a:gd name="T57" fmla="*/ 284 h 352"/>
                                <a:gd name="T58" fmla="*/ 146 w 166"/>
                                <a:gd name="T59" fmla="*/ 313 h 352"/>
                                <a:gd name="T60" fmla="*/ 166 w 166"/>
                                <a:gd name="T61" fmla="*/ 347 h 352"/>
                                <a:gd name="T62" fmla="*/ 162 w 166"/>
                                <a:gd name="T63" fmla="*/ 348 h 352"/>
                                <a:gd name="T64" fmla="*/ 162 w 166"/>
                                <a:gd name="T65" fmla="*/ 352 h 352"/>
                                <a:gd name="T66" fmla="*/ 143 w 166"/>
                                <a:gd name="T67" fmla="*/ 35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352">
                                  <a:moveTo>
                                    <a:pt x="143" y="352"/>
                                  </a:moveTo>
                                  <a:lnTo>
                                    <a:pt x="123" y="352"/>
                                  </a:lnTo>
                                  <a:lnTo>
                                    <a:pt x="104" y="347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67" y="333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37" y="308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82" y="193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29" y="284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62" y="348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43" y="3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2086" y="2268"/>
                              <a:ext cx="317" cy="430"/>
                            </a:xfrm>
                            <a:custGeom>
                              <a:avLst/>
                              <a:gdLst>
                                <a:gd name="T0" fmla="*/ 0 w 317"/>
                                <a:gd name="T1" fmla="*/ 428 h 430"/>
                                <a:gd name="T2" fmla="*/ 2 w 317"/>
                                <a:gd name="T3" fmla="*/ 421 h 430"/>
                                <a:gd name="T4" fmla="*/ 6 w 317"/>
                                <a:gd name="T5" fmla="*/ 391 h 430"/>
                                <a:gd name="T6" fmla="*/ 11 w 317"/>
                                <a:gd name="T7" fmla="*/ 368 h 430"/>
                                <a:gd name="T8" fmla="*/ 17 w 317"/>
                                <a:gd name="T9" fmla="*/ 341 h 430"/>
                                <a:gd name="T10" fmla="*/ 27 w 317"/>
                                <a:gd name="T11" fmla="*/ 319 h 430"/>
                                <a:gd name="T12" fmla="*/ 37 w 317"/>
                                <a:gd name="T13" fmla="*/ 294 h 430"/>
                                <a:gd name="T14" fmla="*/ 48 w 317"/>
                                <a:gd name="T15" fmla="*/ 271 h 430"/>
                                <a:gd name="T16" fmla="*/ 62 w 317"/>
                                <a:gd name="T17" fmla="*/ 247 h 430"/>
                                <a:gd name="T18" fmla="*/ 76 w 317"/>
                                <a:gd name="T19" fmla="*/ 226 h 430"/>
                                <a:gd name="T20" fmla="*/ 99 w 317"/>
                                <a:gd name="T21" fmla="*/ 197 h 430"/>
                                <a:gd name="T22" fmla="*/ 123 w 317"/>
                                <a:gd name="T23" fmla="*/ 173 h 430"/>
                                <a:gd name="T24" fmla="*/ 146 w 317"/>
                                <a:gd name="T25" fmla="*/ 148 h 430"/>
                                <a:gd name="T26" fmla="*/ 167 w 317"/>
                                <a:gd name="T27" fmla="*/ 125 h 430"/>
                                <a:gd name="T28" fmla="*/ 189 w 317"/>
                                <a:gd name="T29" fmla="*/ 97 h 430"/>
                                <a:gd name="T30" fmla="*/ 210 w 317"/>
                                <a:gd name="T31" fmla="*/ 72 h 430"/>
                                <a:gd name="T32" fmla="*/ 228 w 317"/>
                                <a:gd name="T33" fmla="*/ 43 h 430"/>
                                <a:gd name="T34" fmla="*/ 245 w 317"/>
                                <a:gd name="T35" fmla="*/ 10 h 430"/>
                                <a:gd name="T36" fmla="*/ 259 w 317"/>
                                <a:gd name="T37" fmla="*/ 0 h 430"/>
                                <a:gd name="T38" fmla="*/ 271 w 317"/>
                                <a:gd name="T39" fmla="*/ 4 h 430"/>
                                <a:gd name="T40" fmla="*/ 282 w 317"/>
                                <a:gd name="T41" fmla="*/ 10 h 430"/>
                                <a:gd name="T42" fmla="*/ 294 w 317"/>
                                <a:gd name="T43" fmla="*/ 25 h 430"/>
                                <a:gd name="T44" fmla="*/ 304 w 317"/>
                                <a:gd name="T45" fmla="*/ 41 h 430"/>
                                <a:gd name="T46" fmla="*/ 311 w 317"/>
                                <a:gd name="T47" fmla="*/ 58 h 430"/>
                                <a:gd name="T48" fmla="*/ 315 w 317"/>
                                <a:gd name="T49" fmla="*/ 76 h 430"/>
                                <a:gd name="T50" fmla="*/ 317 w 317"/>
                                <a:gd name="T51" fmla="*/ 92 h 430"/>
                                <a:gd name="T52" fmla="*/ 272 w 317"/>
                                <a:gd name="T53" fmla="*/ 111 h 430"/>
                                <a:gd name="T54" fmla="*/ 228 w 317"/>
                                <a:gd name="T55" fmla="*/ 144 h 430"/>
                                <a:gd name="T56" fmla="*/ 185 w 317"/>
                                <a:gd name="T57" fmla="*/ 185 h 430"/>
                                <a:gd name="T58" fmla="*/ 144 w 317"/>
                                <a:gd name="T59" fmla="*/ 230 h 430"/>
                                <a:gd name="T60" fmla="*/ 105 w 317"/>
                                <a:gd name="T61" fmla="*/ 278 h 430"/>
                                <a:gd name="T62" fmla="*/ 70 w 317"/>
                                <a:gd name="T63" fmla="*/ 329 h 430"/>
                                <a:gd name="T64" fmla="*/ 37 w 317"/>
                                <a:gd name="T65" fmla="*/ 376 h 430"/>
                                <a:gd name="T66" fmla="*/ 13 w 317"/>
                                <a:gd name="T67" fmla="*/ 421 h 430"/>
                                <a:gd name="T68" fmla="*/ 6 w 317"/>
                                <a:gd name="T69" fmla="*/ 428 h 430"/>
                                <a:gd name="T70" fmla="*/ 2 w 317"/>
                                <a:gd name="T71" fmla="*/ 430 h 430"/>
                                <a:gd name="T72" fmla="*/ 0 w 317"/>
                                <a:gd name="T73" fmla="*/ 428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7" h="430">
                                  <a:moveTo>
                                    <a:pt x="0" y="428"/>
                                  </a:moveTo>
                                  <a:lnTo>
                                    <a:pt x="2" y="421"/>
                                  </a:lnTo>
                                  <a:lnTo>
                                    <a:pt x="6" y="391"/>
                                  </a:lnTo>
                                  <a:lnTo>
                                    <a:pt x="11" y="368"/>
                                  </a:lnTo>
                                  <a:lnTo>
                                    <a:pt x="17" y="341"/>
                                  </a:lnTo>
                                  <a:lnTo>
                                    <a:pt x="27" y="319"/>
                                  </a:lnTo>
                                  <a:lnTo>
                                    <a:pt x="37" y="294"/>
                                  </a:lnTo>
                                  <a:lnTo>
                                    <a:pt x="48" y="271"/>
                                  </a:lnTo>
                                  <a:lnTo>
                                    <a:pt x="62" y="247"/>
                                  </a:lnTo>
                                  <a:lnTo>
                                    <a:pt x="76" y="226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94" y="25"/>
                                  </a:lnTo>
                                  <a:lnTo>
                                    <a:pt x="304" y="41"/>
                                  </a:lnTo>
                                  <a:lnTo>
                                    <a:pt x="311" y="58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7" y="92"/>
                                  </a:lnTo>
                                  <a:lnTo>
                                    <a:pt x="272" y="11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70" y="329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13" y="421"/>
                                  </a:lnTo>
                                  <a:lnTo>
                                    <a:pt x="6" y="428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2086" y="2268"/>
                              <a:ext cx="317" cy="430"/>
                            </a:xfrm>
                            <a:custGeom>
                              <a:avLst/>
                              <a:gdLst>
                                <a:gd name="T0" fmla="*/ 0 w 317"/>
                                <a:gd name="T1" fmla="*/ 428 h 430"/>
                                <a:gd name="T2" fmla="*/ 2 w 317"/>
                                <a:gd name="T3" fmla="*/ 421 h 430"/>
                                <a:gd name="T4" fmla="*/ 6 w 317"/>
                                <a:gd name="T5" fmla="*/ 391 h 430"/>
                                <a:gd name="T6" fmla="*/ 11 w 317"/>
                                <a:gd name="T7" fmla="*/ 368 h 430"/>
                                <a:gd name="T8" fmla="*/ 17 w 317"/>
                                <a:gd name="T9" fmla="*/ 341 h 430"/>
                                <a:gd name="T10" fmla="*/ 27 w 317"/>
                                <a:gd name="T11" fmla="*/ 319 h 430"/>
                                <a:gd name="T12" fmla="*/ 37 w 317"/>
                                <a:gd name="T13" fmla="*/ 294 h 430"/>
                                <a:gd name="T14" fmla="*/ 48 w 317"/>
                                <a:gd name="T15" fmla="*/ 271 h 430"/>
                                <a:gd name="T16" fmla="*/ 62 w 317"/>
                                <a:gd name="T17" fmla="*/ 247 h 430"/>
                                <a:gd name="T18" fmla="*/ 76 w 317"/>
                                <a:gd name="T19" fmla="*/ 226 h 430"/>
                                <a:gd name="T20" fmla="*/ 99 w 317"/>
                                <a:gd name="T21" fmla="*/ 197 h 430"/>
                                <a:gd name="T22" fmla="*/ 123 w 317"/>
                                <a:gd name="T23" fmla="*/ 173 h 430"/>
                                <a:gd name="T24" fmla="*/ 146 w 317"/>
                                <a:gd name="T25" fmla="*/ 148 h 430"/>
                                <a:gd name="T26" fmla="*/ 167 w 317"/>
                                <a:gd name="T27" fmla="*/ 125 h 430"/>
                                <a:gd name="T28" fmla="*/ 189 w 317"/>
                                <a:gd name="T29" fmla="*/ 97 h 430"/>
                                <a:gd name="T30" fmla="*/ 210 w 317"/>
                                <a:gd name="T31" fmla="*/ 72 h 430"/>
                                <a:gd name="T32" fmla="*/ 228 w 317"/>
                                <a:gd name="T33" fmla="*/ 43 h 430"/>
                                <a:gd name="T34" fmla="*/ 245 w 317"/>
                                <a:gd name="T35" fmla="*/ 10 h 430"/>
                                <a:gd name="T36" fmla="*/ 259 w 317"/>
                                <a:gd name="T37" fmla="*/ 0 h 430"/>
                                <a:gd name="T38" fmla="*/ 271 w 317"/>
                                <a:gd name="T39" fmla="*/ 4 h 430"/>
                                <a:gd name="T40" fmla="*/ 282 w 317"/>
                                <a:gd name="T41" fmla="*/ 10 h 430"/>
                                <a:gd name="T42" fmla="*/ 294 w 317"/>
                                <a:gd name="T43" fmla="*/ 25 h 430"/>
                                <a:gd name="T44" fmla="*/ 304 w 317"/>
                                <a:gd name="T45" fmla="*/ 41 h 430"/>
                                <a:gd name="T46" fmla="*/ 311 w 317"/>
                                <a:gd name="T47" fmla="*/ 58 h 430"/>
                                <a:gd name="T48" fmla="*/ 315 w 317"/>
                                <a:gd name="T49" fmla="*/ 76 h 430"/>
                                <a:gd name="T50" fmla="*/ 317 w 317"/>
                                <a:gd name="T51" fmla="*/ 92 h 430"/>
                                <a:gd name="T52" fmla="*/ 272 w 317"/>
                                <a:gd name="T53" fmla="*/ 111 h 430"/>
                                <a:gd name="T54" fmla="*/ 228 w 317"/>
                                <a:gd name="T55" fmla="*/ 144 h 430"/>
                                <a:gd name="T56" fmla="*/ 185 w 317"/>
                                <a:gd name="T57" fmla="*/ 185 h 430"/>
                                <a:gd name="T58" fmla="*/ 144 w 317"/>
                                <a:gd name="T59" fmla="*/ 230 h 430"/>
                                <a:gd name="T60" fmla="*/ 105 w 317"/>
                                <a:gd name="T61" fmla="*/ 278 h 430"/>
                                <a:gd name="T62" fmla="*/ 70 w 317"/>
                                <a:gd name="T63" fmla="*/ 329 h 430"/>
                                <a:gd name="T64" fmla="*/ 37 w 317"/>
                                <a:gd name="T65" fmla="*/ 376 h 430"/>
                                <a:gd name="T66" fmla="*/ 13 w 317"/>
                                <a:gd name="T67" fmla="*/ 421 h 430"/>
                                <a:gd name="T68" fmla="*/ 6 w 317"/>
                                <a:gd name="T69" fmla="*/ 428 h 430"/>
                                <a:gd name="T70" fmla="*/ 2 w 317"/>
                                <a:gd name="T71" fmla="*/ 430 h 430"/>
                                <a:gd name="T72" fmla="*/ 0 w 317"/>
                                <a:gd name="T73" fmla="*/ 428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7" h="430">
                                  <a:moveTo>
                                    <a:pt x="0" y="428"/>
                                  </a:moveTo>
                                  <a:lnTo>
                                    <a:pt x="2" y="421"/>
                                  </a:lnTo>
                                  <a:lnTo>
                                    <a:pt x="6" y="391"/>
                                  </a:lnTo>
                                  <a:lnTo>
                                    <a:pt x="11" y="368"/>
                                  </a:lnTo>
                                  <a:lnTo>
                                    <a:pt x="17" y="341"/>
                                  </a:lnTo>
                                  <a:lnTo>
                                    <a:pt x="27" y="319"/>
                                  </a:lnTo>
                                  <a:lnTo>
                                    <a:pt x="37" y="294"/>
                                  </a:lnTo>
                                  <a:lnTo>
                                    <a:pt x="48" y="271"/>
                                  </a:lnTo>
                                  <a:lnTo>
                                    <a:pt x="62" y="247"/>
                                  </a:lnTo>
                                  <a:lnTo>
                                    <a:pt x="76" y="226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94" y="25"/>
                                  </a:lnTo>
                                  <a:lnTo>
                                    <a:pt x="304" y="41"/>
                                  </a:lnTo>
                                  <a:lnTo>
                                    <a:pt x="311" y="58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7" y="92"/>
                                  </a:lnTo>
                                  <a:lnTo>
                                    <a:pt x="272" y="11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70" y="329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13" y="421"/>
                                  </a:lnTo>
                                  <a:lnTo>
                                    <a:pt x="6" y="428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1726" y="2106"/>
                              <a:ext cx="621" cy="148"/>
                            </a:xfrm>
                            <a:custGeom>
                              <a:avLst/>
                              <a:gdLst>
                                <a:gd name="T0" fmla="*/ 557 w 621"/>
                                <a:gd name="T1" fmla="*/ 146 h 148"/>
                                <a:gd name="T2" fmla="*/ 512 w 621"/>
                                <a:gd name="T3" fmla="*/ 143 h 148"/>
                                <a:gd name="T4" fmla="*/ 465 w 621"/>
                                <a:gd name="T5" fmla="*/ 137 h 148"/>
                                <a:gd name="T6" fmla="*/ 416 w 621"/>
                                <a:gd name="T7" fmla="*/ 129 h 148"/>
                                <a:gd name="T8" fmla="*/ 373 w 621"/>
                                <a:gd name="T9" fmla="*/ 121 h 148"/>
                                <a:gd name="T10" fmla="*/ 333 w 621"/>
                                <a:gd name="T11" fmla="*/ 115 h 148"/>
                                <a:gd name="T12" fmla="*/ 303 w 621"/>
                                <a:gd name="T13" fmla="*/ 111 h 148"/>
                                <a:gd name="T14" fmla="*/ 264 w 621"/>
                                <a:gd name="T15" fmla="*/ 104 h 148"/>
                                <a:gd name="T16" fmla="*/ 227 w 621"/>
                                <a:gd name="T17" fmla="*/ 94 h 148"/>
                                <a:gd name="T18" fmla="*/ 190 w 621"/>
                                <a:gd name="T19" fmla="*/ 82 h 148"/>
                                <a:gd name="T20" fmla="*/ 151 w 621"/>
                                <a:gd name="T21" fmla="*/ 71 h 148"/>
                                <a:gd name="T22" fmla="*/ 112 w 621"/>
                                <a:gd name="T23" fmla="*/ 55 h 148"/>
                                <a:gd name="T24" fmla="*/ 77 w 621"/>
                                <a:gd name="T25" fmla="*/ 43 h 148"/>
                                <a:gd name="T26" fmla="*/ 38 w 621"/>
                                <a:gd name="T27" fmla="*/ 32 h 148"/>
                                <a:gd name="T28" fmla="*/ 5 w 621"/>
                                <a:gd name="T29" fmla="*/ 22 h 148"/>
                                <a:gd name="T30" fmla="*/ 0 w 621"/>
                                <a:gd name="T31" fmla="*/ 14 h 148"/>
                                <a:gd name="T32" fmla="*/ 0 w 621"/>
                                <a:gd name="T33" fmla="*/ 8 h 148"/>
                                <a:gd name="T34" fmla="*/ 3 w 621"/>
                                <a:gd name="T35" fmla="*/ 4 h 148"/>
                                <a:gd name="T36" fmla="*/ 11 w 621"/>
                                <a:gd name="T37" fmla="*/ 0 h 148"/>
                                <a:gd name="T38" fmla="*/ 77 w 621"/>
                                <a:gd name="T39" fmla="*/ 28 h 148"/>
                                <a:gd name="T40" fmla="*/ 149 w 621"/>
                                <a:gd name="T41" fmla="*/ 49 h 148"/>
                                <a:gd name="T42" fmla="*/ 223 w 621"/>
                                <a:gd name="T43" fmla="*/ 71 h 148"/>
                                <a:gd name="T44" fmla="*/ 301 w 621"/>
                                <a:gd name="T45" fmla="*/ 88 h 148"/>
                                <a:gd name="T46" fmla="*/ 377 w 621"/>
                                <a:gd name="T47" fmla="*/ 104 h 148"/>
                                <a:gd name="T48" fmla="*/ 453 w 621"/>
                                <a:gd name="T49" fmla="*/ 115 h 148"/>
                                <a:gd name="T50" fmla="*/ 527 w 621"/>
                                <a:gd name="T51" fmla="*/ 127 h 148"/>
                                <a:gd name="T52" fmla="*/ 601 w 621"/>
                                <a:gd name="T53" fmla="*/ 139 h 148"/>
                                <a:gd name="T54" fmla="*/ 613 w 621"/>
                                <a:gd name="T55" fmla="*/ 141 h 148"/>
                                <a:gd name="T56" fmla="*/ 619 w 621"/>
                                <a:gd name="T57" fmla="*/ 143 h 148"/>
                                <a:gd name="T58" fmla="*/ 619 w 621"/>
                                <a:gd name="T59" fmla="*/ 143 h 148"/>
                                <a:gd name="T60" fmla="*/ 621 w 621"/>
                                <a:gd name="T61" fmla="*/ 146 h 148"/>
                                <a:gd name="T62" fmla="*/ 592 w 621"/>
                                <a:gd name="T63" fmla="*/ 148 h 148"/>
                                <a:gd name="T64" fmla="*/ 557 w 621"/>
                                <a:gd name="T65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21" h="148">
                                  <a:moveTo>
                                    <a:pt x="557" y="146"/>
                                  </a:moveTo>
                                  <a:lnTo>
                                    <a:pt x="512" y="143"/>
                                  </a:lnTo>
                                  <a:lnTo>
                                    <a:pt x="465" y="137"/>
                                  </a:lnTo>
                                  <a:lnTo>
                                    <a:pt x="416" y="129"/>
                                  </a:lnTo>
                                  <a:lnTo>
                                    <a:pt x="373" y="121"/>
                                  </a:lnTo>
                                  <a:lnTo>
                                    <a:pt x="333" y="115"/>
                                  </a:lnTo>
                                  <a:lnTo>
                                    <a:pt x="303" y="111"/>
                                  </a:lnTo>
                                  <a:lnTo>
                                    <a:pt x="264" y="104"/>
                                  </a:lnTo>
                                  <a:lnTo>
                                    <a:pt x="227" y="94"/>
                                  </a:lnTo>
                                  <a:lnTo>
                                    <a:pt x="190" y="82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301" y="88"/>
                                  </a:lnTo>
                                  <a:lnTo>
                                    <a:pt x="377" y="104"/>
                                  </a:lnTo>
                                  <a:lnTo>
                                    <a:pt x="453" y="115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601" y="139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21" y="146"/>
                                  </a:lnTo>
                                  <a:lnTo>
                                    <a:pt x="592" y="148"/>
                                  </a:lnTo>
                                  <a:lnTo>
                                    <a:pt x="557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726" y="2106"/>
                              <a:ext cx="621" cy="148"/>
                            </a:xfrm>
                            <a:custGeom>
                              <a:avLst/>
                              <a:gdLst>
                                <a:gd name="T0" fmla="*/ 557 w 621"/>
                                <a:gd name="T1" fmla="*/ 146 h 148"/>
                                <a:gd name="T2" fmla="*/ 512 w 621"/>
                                <a:gd name="T3" fmla="*/ 143 h 148"/>
                                <a:gd name="T4" fmla="*/ 465 w 621"/>
                                <a:gd name="T5" fmla="*/ 137 h 148"/>
                                <a:gd name="T6" fmla="*/ 416 w 621"/>
                                <a:gd name="T7" fmla="*/ 129 h 148"/>
                                <a:gd name="T8" fmla="*/ 373 w 621"/>
                                <a:gd name="T9" fmla="*/ 121 h 148"/>
                                <a:gd name="T10" fmla="*/ 333 w 621"/>
                                <a:gd name="T11" fmla="*/ 115 h 148"/>
                                <a:gd name="T12" fmla="*/ 303 w 621"/>
                                <a:gd name="T13" fmla="*/ 111 h 148"/>
                                <a:gd name="T14" fmla="*/ 264 w 621"/>
                                <a:gd name="T15" fmla="*/ 104 h 148"/>
                                <a:gd name="T16" fmla="*/ 227 w 621"/>
                                <a:gd name="T17" fmla="*/ 94 h 148"/>
                                <a:gd name="T18" fmla="*/ 190 w 621"/>
                                <a:gd name="T19" fmla="*/ 82 h 148"/>
                                <a:gd name="T20" fmla="*/ 151 w 621"/>
                                <a:gd name="T21" fmla="*/ 71 h 148"/>
                                <a:gd name="T22" fmla="*/ 112 w 621"/>
                                <a:gd name="T23" fmla="*/ 55 h 148"/>
                                <a:gd name="T24" fmla="*/ 77 w 621"/>
                                <a:gd name="T25" fmla="*/ 43 h 148"/>
                                <a:gd name="T26" fmla="*/ 38 w 621"/>
                                <a:gd name="T27" fmla="*/ 32 h 148"/>
                                <a:gd name="T28" fmla="*/ 5 w 621"/>
                                <a:gd name="T29" fmla="*/ 22 h 148"/>
                                <a:gd name="T30" fmla="*/ 0 w 621"/>
                                <a:gd name="T31" fmla="*/ 14 h 148"/>
                                <a:gd name="T32" fmla="*/ 0 w 621"/>
                                <a:gd name="T33" fmla="*/ 8 h 148"/>
                                <a:gd name="T34" fmla="*/ 3 w 621"/>
                                <a:gd name="T35" fmla="*/ 4 h 148"/>
                                <a:gd name="T36" fmla="*/ 11 w 621"/>
                                <a:gd name="T37" fmla="*/ 0 h 148"/>
                                <a:gd name="T38" fmla="*/ 77 w 621"/>
                                <a:gd name="T39" fmla="*/ 28 h 148"/>
                                <a:gd name="T40" fmla="*/ 149 w 621"/>
                                <a:gd name="T41" fmla="*/ 49 h 148"/>
                                <a:gd name="T42" fmla="*/ 223 w 621"/>
                                <a:gd name="T43" fmla="*/ 71 h 148"/>
                                <a:gd name="T44" fmla="*/ 301 w 621"/>
                                <a:gd name="T45" fmla="*/ 88 h 148"/>
                                <a:gd name="T46" fmla="*/ 377 w 621"/>
                                <a:gd name="T47" fmla="*/ 104 h 148"/>
                                <a:gd name="T48" fmla="*/ 453 w 621"/>
                                <a:gd name="T49" fmla="*/ 115 h 148"/>
                                <a:gd name="T50" fmla="*/ 527 w 621"/>
                                <a:gd name="T51" fmla="*/ 127 h 148"/>
                                <a:gd name="T52" fmla="*/ 601 w 621"/>
                                <a:gd name="T53" fmla="*/ 139 h 148"/>
                                <a:gd name="T54" fmla="*/ 613 w 621"/>
                                <a:gd name="T55" fmla="*/ 141 h 148"/>
                                <a:gd name="T56" fmla="*/ 619 w 621"/>
                                <a:gd name="T57" fmla="*/ 143 h 148"/>
                                <a:gd name="T58" fmla="*/ 619 w 621"/>
                                <a:gd name="T59" fmla="*/ 143 h 148"/>
                                <a:gd name="T60" fmla="*/ 621 w 621"/>
                                <a:gd name="T61" fmla="*/ 146 h 148"/>
                                <a:gd name="T62" fmla="*/ 592 w 621"/>
                                <a:gd name="T63" fmla="*/ 148 h 148"/>
                                <a:gd name="T64" fmla="*/ 557 w 621"/>
                                <a:gd name="T65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21" h="148">
                                  <a:moveTo>
                                    <a:pt x="557" y="146"/>
                                  </a:moveTo>
                                  <a:lnTo>
                                    <a:pt x="512" y="143"/>
                                  </a:lnTo>
                                  <a:lnTo>
                                    <a:pt x="465" y="137"/>
                                  </a:lnTo>
                                  <a:lnTo>
                                    <a:pt x="416" y="129"/>
                                  </a:lnTo>
                                  <a:lnTo>
                                    <a:pt x="373" y="121"/>
                                  </a:lnTo>
                                  <a:lnTo>
                                    <a:pt x="333" y="115"/>
                                  </a:lnTo>
                                  <a:lnTo>
                                    <a:pt x="303" y="111"/>
                                  </a:lnTo>
                                  <a:lnTo>
                                    <a:pt x="264" y="104"/>
                                  </a:lnTo>
                                  <a:lnTo>
                                    <a:pt x="227" y="94"/>
                                  </a:lnTo>
                                  <a:lnTo>
                                    <a:pt x="190" y="82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301" y="88"/>
                                  </a:lnTo>
                                  <a:lnTo>
                                    <a:pt x="377" y="104"/>
                                  </a:lnTo>
                                  <a:lnTo>
                                    <a:pt x="453" y="115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601" y="139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21" y="146"/>
                                  </a:lnTo>
                                  <a:lnTo>
                                    <a:pt x="592" y="148"/>
                                  </a:lnTo>
                                  <a:lnTo>
                                    <a:pt x="557" y="1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Line 766"/>
                          <wps:cNvCnPr/>
                          <wps:spPr bwMode="auto">
                            <a:xfrm>
                              <a:off x="3683" y="54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767"/>
                          <wps:cNvCnPr/>
                          <wps:spPr bwMode="auto">
                            <a:xfrm>
                              <a:off x="3683" y="54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Freeform 161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539"/>
                              <a:ext cx="2594" cy="4933"/>
                            </a:xfrm>
                            <a:custGeom>
                              <a:avLst/>
                              <a:gdLst>
                                <a:gd name="T0" fmla="*/ 1283 w 1332"/>
                                <a:gd name="T1" fmla="*/ 2530 h 2534"/>
                                <a:gd name="T2" fmla="*/ 1283 w 1332"/>
                                <a:gd name="T3" fmla="*/ 2534 h 2534"/>
                                <a:gd name="T4" fmla="*/ 1201 w 1332"/>
                                <a:gd name="T5" fmla="*/ 2534 h 2534"/>
                                <a:gd name="T6" fmla="*/ 1201 w 1332"/>
                                <a:gd name="T7" fmla="*/ 2530 h 2534"/>
                                <a:gd name="T8" fmla="*/ 1203 w 1332"/>
                                <a:gd name="T9" fmla="*/ 2534 h 2534"/>
                                <a:gd name="T10" fmla="*/ 1172 w 1332"/>
                                <a:gd name="T11" fmla="*/ 2534 h 2534"/>
                                <a:gd name="T12" fmla="*/ 1164 w 1332"/>
                                <a:gd name="T13" fmla="*/ 2532 h 2534"/>
                                <a:gd name="T14" fmla="*/ 1147 w 1332"/>
                                <a:gd name="T15" fmla="*/ 2534 h 2534"/>
                                <a:gd name="T16" fmla="*/ 1170 w 1332"/>
                                <a:gd name="T17" fmla="*/ 2530 h 2534"/>
                                <a:gd name="T18" fmla="*/ 1176 w 1332"/>
                                <a:gd name="T19" fmla="*/ 2532 h 2534"/>
                                <a:gd name="T20" fmla="*/ 1172 w 1332"/>
                                <a:gd name="T21" fmla="*/ 2534 h 2534"/>
                                <a:gd name="T22" fmla="*/ 47 w 1332"/>
                                <a:gd name="T23" fmla="*/ 2532 h 2534"/>
                                <a:gd name="T24" fmla="*/ 0 w 1332"/>
                                <a:gd name="T25" fmla="*/ 2469 h 2534"/>
                                <a:gd name="T26" fmla="*/ 4 w 1332"/>
                                <a:gd name="T27" fmla="*/ 1154 h 2534"/>
                                <a:gd name="T28" fmla="*/ 17 w 1332"/>
                                <a:gd name="T29" fmla="*/ 2512 h 2534"/>
                                <a:gd name="T30" fmla="*/ 1095 w 1332"/>
                                <a:gd name="T31" fmla="*/ 2530 h 2534"/>
                                <a:gd name="T32" fmla="*/ 47 w 1332"/>
                                <a:gd name="T33" fmla="*/ 2534 h 2534"/>
                                <a:gd name="T34" fmla="*/ 1299 w 1332"/>
                                <a:gd name="T35" fmla="*/ 2527 h 2534"/>
                                <a:gd name="T36" fmla="*/ 1297 w 1332"/>
                                <a:gd name="T37" fmla="*/ 2532 h 2534"/>
                                <a:gd name="T38" fmla="*/ 1314 w 1332"/>
                                <a:gd name="T39" fmla="*/ 2514 h 2534"/>
                                <a:gd name="T40" fmla="*/ 1318 w 1332"/>
                                <a:gd name="T41" fmla="*/ 2509 h 2534"/>
                                <a:gd name="T42" fmla="*/ 1317 w 1332"/>
                                <a:gd name="T43" fmla="*/ 2517 h 2534"/>
                                <a:gd name="T44" fmla="*/ 1328 w 1332"/>
                                <a:gd name="T45" fmla="*/ 2454 h 2534"/>
                                <a:gd name="T46" fmla="*/ 1332 w 1332"/>
                                <a:gd name="T47" fmla="*/ 2455 h 2534"/>
                                <a:gd name="T48" fmla="*/ 1328 w 1332"/>
                                <a:gd name="T49" fmla="*/ 2454 h 2534"/>
                                <a:gd name="T50" fmla="*/ 1331 w 1332"/>
                                <a:gd name="T51" fmla="*/ 2294 h 2534"/>
                                <a:gd name="T52" fmla="*/ 1328 w 1332"/>
                                <a:gd name="T53" fmla="*/ 2271 h 2534"/>
                                <a:gd name="T54" fmla="*/ 1331 w 1332"/>
                                <a:gd name="T55" fmla="*/ 2226 h 2534"/>
                                <a:gd name="T56" fmla="*/ 1328 w 1332"/>
                                <a:gd name="T57" fmla="*/ 2212 h 2534"/>
                                <a:gd name="T58" fmla="*/ 1332 w 1332"/>
                                <a:gd name="T59" fmla="*/ 2208 h 2534"/>
                                <a:gd name="T60" fmla="*/ 1331 w 1332"/>
                                <a:gd name="T61" fmla="*/ 2243 h 2534"/>
                                <a:gd name="T62" fmla="*/ 1330 w 1332"/>
                                <a:gd name="T63" fmla="*/ 2254 h 2534"/>
                                <a:gd name="T64" fmla="*/ 1332 w 1332"/>
                                <a:gd name="T65" fmla="*/ 2254 h 2534"/>
                                <a:gd name="T66" fmla="*/ 1332 w 1332"/>
                                <a:gd name="T67" fmla="*/ 2314 h 2534"/>
                                <a:gd name="T68" fmla="*/ 1328 w 1332"/>
                                <a:gd name="T69" fmla="*/ 65 h 2534"/>
                                <a:gd name="T70" fmla="*/ 1332 w 1332"/>
                                <a:gd name="T71" fmla="*/ 2190 h 2534"/>
                                <a:gd name="T72" fmla="*/ 0 w 1332"/>
                                <a:gd name="T73" fmla="*/ 492 h 2534"/>
                                <a:gd name="T74" fmla="*/ 4 w 1332"/>
                                <a:gd name="T75" fmla="*/ 727 h 2534"/>
                                <a:gd name="T76" fmla="*/ 0 w 1332"/>
                                <a:gd name="T77" fmla="*/ 492 h 2534"/>
                                <a:gd name="T78" fmla="*/ 0 w 1332"/>
                                <a:gd name="T79" fmla="*/ 471 h 2534"/>
                                <a:gd name="T80" fmla="*/ 47 w 1332"/>
                                <a:gd name="T81" fmla="*/ 0 h 2534"/>
                                <a:gd name="T82" fmla="*/ 17 w 1332"/>
                                <a:gd name="T83" fmla="*/ 22 h 2534"/>
                                <a:gd name="T84" fmla="*/ 4 w 1332"/>
                                <a:gd name="T85" fmla="*/ 452 h 2534"/>
                                <a:gd name="T86" fmla="*/ 1 w 1332"/>
                                <a:gd name="T87" fmla="*/ 457 h 2534"/>
                                <a:gd name="T88" fmla="*/ 1 w 1332"/>
                                <a:gd name="T89" fmla="*/ 465 h 2534"/>
                                <a:gd name="T90" fmla="*/ 4 w 1332"/>
                                <a:gd name="T91" fmla="*/ 470 h 2534"/>
                                <a:gd name="T92" fmla="*/ 4 w 1332"/>
                                <a:gd name="T93" fmla="*/ 478 h 2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332" h="2534">
                                  <a:moveTo>
                                    <a:pt x="1281" y="2534"/>
                                  </a:moveTo>
                                  <a:cubicBezTo>
                                    <a:pt x="1283" y="2530"/>
                                    <a:pt x="1283" y="2530"/>
                                    <a:pt x="1283" y="2530"/>
                                  </a:cubicBezTo>
                                  <a:cubicBezTo>
                                    <a:pt x="1284" y="2530"/>
                                    <a:pt x="1284" y="2530"/>
                                    <a:pt x="1284" y="2530"/>
                                  </a:cubicBezTo>
                                  <a:cubicBezTo>
                                    <a:pt x="1283" y="2534"/>
                                    <a:pt x="1283" y="2534"/>
                                    <a:pt x="1283" y="2534"/>
                                  </a:cubicBezTo>
                                  <a:cubicBezTo>
                                    <a:pt x="1281" y="2534"/>
                                    <a:pt x="1281" y="2534"/>
                                    <a:pt x="1281" y="2534"/>
                                  </a:cubicBezTo>
                                  <a:moveTo>
                                    <a:pt x="1201" y="2534"/>
                                  </a:moveTo>
                                  <a:cubicBezTo>
                                    <a:pt x="1201" y="2534"/>
                                    <a:pt x="1201" y="2534"/>
                                    <a:pt x="1201" y="2534"/>
                                  </a:cubicBezTo>
                                  <a:cubicBezTo>
                                    <a:pt x="1201" y="2530"/>
                                    <a:pt x="1201" y="2530"/>
                                    <a:pt x="1201" y="2530"/>
                                  </a:cubicBezTo>
                                  <a:cubicBezTo>
                                    <a:pt x="1203" y="2530"/>
                                    <a:pt x="1203" y="2530"/>
                                    <a:pt x="1203" y="2530"/>
                                  </a:cubicBezTo>
                                  <a:cubicBezTo>
                                    <a:pt x="1203" y="2534"/>
                                    <a:pt x="1203" y="2534"/>
                                    <a:pt x="1203" y="2534"/>
                                  </a:cubicBezTo>
                                  <a:cubicBezTo>
                                    <a:pt x="1201" y="2534"/>
                                    <a:pt x="1201" y="2534"/>
                                    <a:pt x="1201" y="2534"/>
                                  </a:cubicBezTo>
                                  <a:moveTo>
                                    <a:pt x="1172" y="2534"/>
                                  </a:moveTo>
                                  <a:cubicBezTo>
                                    <a:pt x="1173" y="2532"/>
                                    <a:pt x="1173" y="2532"/>
                                    <a:pt x="1173" y="2532"/>
                                  </a:cubicBezTo>
                                  <a:cubicBezTo>
                                    <a:pt x="1164" y="2532"/>
                                    <a:pt x="1164" y="2532"/>
                                    <a:pt x="1164" y="2532"/>
                                  </a:cubicBezTo>
                                  <a:cubicBezTo>
                                    <a:pt x="1159" y="2534"/>
                                    <a:pt x="1159" y="2534"/>
                                    <a:pt x="1159" y="2534"/>
                                  </a:cubicBezTo>
                                  <a:cubicBezTo>
                                    <a:pt x="1147" y="2534"/>
                                    <a:pt x="1147" y="2534"/>
                                    <a:pt x="1147" y="2534"/>
                                  </a:cubicBezTo>
                                  <a:cubicBezTo>
                                    <a:pt x="1161" y="2531"/>
                                    <a:pt x="1161" y="2531"/>
                                    <a:pt x="1161" y="2531"/>
                                  </a:cubicBezTo>
                                  <a:cubicBezTo>
                                    <a:pt x="1170" y="2530"/>
                                    <a:pt x="1170" y="2530"/>
                                    <a:pt x="1170" y="2530"/>
                                  </a:cubicBezTo>
                                  <a:cubicBezTo>
                                    <a:pt x="1177" y="2530"/>
                                    <a:pt x="1177" y="2530"/>
                                    <a:pt x="1177" y="2530"/>
                                  </a:cubicBezTo>
                                  <a:cubicBezTo>
                                    <a:pt x="1176" y="2532"/>
                                    <a:pt x="1176" y="2532"/>
                                    <a:pt x="1176" y="2532"/>
                                  </a:cubicBezTo>
                                  <a:cubicBezTo>
                                    <a:pt x="1175" y="2534"/>
                                    <a:pt x="1175" y="2534"/>
                                    <a:pt x="1175" y="2534"/>
                                  </a:cubicBezTo>
                                  <a:cubicBezTo>
                                    <a:pt x="1172" y="2534"/>
                                    <a:pt x="1172" y="2534"/>
                                    <a:pt x="1172" y="2534"/>
                                  </a:cubicBezTo>
                                  <a:moveTo>
                                    <a:pt x="47" y="2534"/>
                                  </a:moveTo>
                                  <a:cubicBezTo>
                                    <a:pt x="47" y="2532"/>
                                    <a:pt x="47" y="2532"/>
                                    <a:pt x="47" y="2532"/>
                                  </a:cubicBezTo>
                                  <a:cubicBezTo>
                                    <a:pt x="47" y="2534"/>
                                    <a:pt x="47" y="2534"/>
                                    <a:pt x="47" y="2534"/>
                                  </a:cubicBezTo>
                                  <a:cubicBezTo>
                                    <a:pt x="20" y="2534"/>
                                    <a:pt x="0" y="2504"/>
                                    <a:pt x="0" y="2469"/>
                                  </a:cubicBezTo>
                                  <a:cubicBezTo>
                                    <a:pt x="0" y="1155"/>
                                    <a:pt x="0" y="1155"/>
                                    <a:pt x="0" y="1155"/>
                                  </a:cubicBezTo>
                                  <a:cubicBezTo>
                                    <a:pt x="4" y="1154"/>
                                    <a:pt x="4" y="1154"/>
                                    <a:pt x="4" y="1154"/>
                                  </a:cubicBezTo>
                                  <a:cubicBezTo>
                                    <a:pt x="4" y="2469"/>
                                    <a:pt x="4" y="2469"/>
                                    <a:pt x="4" y="2469"/>
                                  </a:cubicBezTo>
                                  <a:cubicBezTo>
                                    <a:pt x="4" y="2486"/>
                                    <a:pt x="9" y="2501"/>
                                    <a:pt x="17" y="2512"/>
                                  </a:cubicBezTo>
                                  <a:cubicBezTo>
                                    <a:pt x="25" y="2523"/>
                                    <a:pt x="35" y="2530"/>
                                    <a:pt x="47" y="2530"/>
                                  </a:cubicBezTo>
                                  <a:cubicBezTo>
                                    <a:pt x="1095" y="2530"/>
                                    <a:pt x="1095" y="2530"/>
                                    <a:pt x="1095" y="2530"/>
                                  </a:cubicBezTo>
                                  <a:cubicBezTo>
                                    <a:pt x="1089" y="2534"/>
                                    <a:pt x="1089" y="2534"/>
                                    <a:pt x="1089" y="2534"/>
                                  </a:cubicBezTo>
                                  <a:cubicBezTo>
                                    <a:pt x="47" y="2534"/>
                                    <a:pt x="47" y="2534"/>
                                    <a:pt x="47" y="2534"/>
                                  </a:cubicBezTo>
                                  <a:moveTo>
                                    <a:pt x="1295" y="2528"/>
                                  </a:moveTo>
                                  <a:cubicBezTo>
                                    <a:pt x="1297" y="2528"/>
                                    <a:pt x="1298" y="2527"/>
                                    <a:pt x="1299" y="2527"/>
                                  </a:cubicBezTo>
                                  <a:cubicBezTo>
                                    <a:pt x="1300" y="2531"/>
                                    <a:pt x="1300" y="2531"/>
                                    <a:pt x="1300" y="2531"/>
                                  </a:cubicBezTo>
                                  <a:cubicBezTo>
                                    <a:pt x="1299" y="2531"/>
                                    <a:pt x="1298" y="2532"/>
                                    <a:pt x="1297" y="2532"/>
                                  </a:cubicBezTo>
                                  <a:cubicBezTo>
                                    <a:pt x="1295" y="2528"/>
                                    <a:pt x="1295" y="2528"/>
                                    <a:pt x="1295" y="2528"/>
                                  </a:cubicBezTo>
                                  <a:moveTo>
                                    <a:pt x="1314" y="2514"/>
                                  </a:moveTo>
                                  <a:cubicBezTo>
                                    <a:pt x="1315" y="2514"/>
                                    <a:pt x="1315" y="2513"/>
                                    <a:pt x="1316" y="2512"/>
                                  </a:cubicBezTo>
                                  <a:cubicBezTo>
                                    <a:pt x="1316" y="2511"/>
                                    <a:pt x="1317" y="2510"/>
                                    <a:pt x="1318" y="2509"/>
                                  </a:cubicBezTo>
                                  <a:cubicBezTo>
                                    <a:pt x="1320" y="2512"/>
                                    <a:pt x="1320" y="2512"/>
                                    <a:pt x="1320" y="2512"/>
                                  </a:cubicBezTo>
                                  <a:cubicBezTo>
                                    <a:pt x="1319" y="2514"/>
                                    <a:pt x="1318" y="2516"/>
                                    <a:pt x="1317" y="2517"/>
                                  </a:cubicBezTo>
                                  <a:cubicBezTo>
                                    <a:pt x="1314" y="2514"/>
                                    <a:pt x="1314" y="2514"/>
                                    <a:pt x="1314" y="2514"/>
                                  </a:cubicBezTo>
                                  <a:moveTo>
                                    <a:pt x="1328" y="2454"/>
                                  </a:moveTo>
                                  <a:cubicBezTo>
                                    <a:pt x="1328" y="2452"/>
                                    <a:pt x="1328" y="2452"/>
                                    <a:pt x="1328" y="2452"/>
                                  </a:cubicBezTo>
                                  <a:cubicBezTo>
                                    <a:pt x="1332" y="2455"/>
                                    <a:pt x="1332" y="2455"/>
                                    <a:pt x="1332" y="2455"/>
                                  </a:cubicBezTo>
                                  <a:cubicBezTo>
                                    <a:pt x="1332" y="2457"/>
                                    <a:pt x="1332" y="2457"/>
                                    <a:pt x="1332" y="2457"/>
                                  </a:cubicBezTo>
                                  <a:cubicBezTo>
                                    <a:pt x="1328" y="2454"/>
                                    <a:pt x="1328" y="2454"/>
                                    <a:pt x="1328" y="2454"/>
                                  </a:cubicBezTo>
                                  <a:moveTo>
                                    <a:pt x="1332" y="2314"/>
                                  </a:moveTo>
                                  <a:cubicBezTo>
                                    <a:pt x="1331" y="2294"/>
                                    <a:pt x="1331" y="2294"/>
                                    <a:pt x="1331" y="2294"/>
                                  </a:cubicBezTo>
                                  <a:cubicBezTo>
                                    <a:pt x="1332" y="2275"/>
                                    <a:pt x="1332" y="2275"/>
                                    <a:pt x="1332" y="2275"/>
                                  </a:cubicBezTo>
                                  <a:cubicBezTo>
                                    <a:pt x="1328" y="2271"/>
                                    <a:pt x="1328" y="2271"/>
                                    <a:pt x="1328" y="2271"/>
                                  </a:cubicBezTo>
                                  <a:cubicBezTo>
                                    <a:pt x="1328" y="2232"/>
                                    <a:pt x="1328" y="2232"/>
                                    <a:pt x="1328" y="2232"/>
                                  </a:cubicBezTo>
                                  <a:cubicBezTo>
                                    <a:pt x="1331" y="2226"/>
                                    <a:pt x="1331" y="2226"/>
                                    <a:pt x="1331" y="2226"/>
                                  </a:cubicBezTo>
                                  <a:cubicBezTo>
                                    <a:pt x="1328" y="2226"/>
                                    <a:pt x="1328" y="2226"/>
                                    <a:pt x="1328" y="2226"/>
                                  </a:cubicBezTo>
                                  <a:cubicBezTo>
                                    <a:pt x="1328" y="2212"/>
                                    <a:pt x="1328" y="2212"/>
                                    <a:pt x="1328" y="2212"/>
                                  </a:cubicBezTo>
                                  <a:cubicBezTo>
                                    <a:pt x="1329" y="2212"/>
                                    <a:pt x="1329" y="2212"/>
                                    <a:pt x="1329" y="2212"/>
                                  </a:cubicBezTo>
                                  <a:cubicBezTo>
                                    <a:pt x="1332" y="2208"/>
                                    <a:pt x="1332" y="2208"/>
                                    <a:pt x="1332" y="2208"/>
                                  </a:cubicBezTo>
                                  <a:cubicBezTo>
                                    <a:pt x="1332" y="2239"/>
                                    <a:pt x="1332" y="2239"/>
                                    <a:pt x="1332" y="2239"/>
                                  </a:cubicBezTo>
                                  <a:cubicBezTo>
                                    <a:pt x="1331" y="2243"/>
                                    <a:pt x="1331" y="2243"/>
                                    <a:pt x="1331" y="2243"/>
                                  </a:cubicBezTo>
                                  <a:cubicBezTo>
                                    <a:pt x="1330" y="2253"/>
                                    <a:pt x="1330" y="2253"/>
                                    <a:pt x="1330" y="2253"/>
                                  </a:cubicBezTo>
                                  <a:cubicBezTo>
                                    <a:pt x="1330" y="2254"/>
                                    <a:pt x="1330" y="2254"/>
                                    <a:pt x="1330" y="2254"/>
                                  </a:cubicBezTo>
                                  <a:cubicBezTo>
                                    <a:pt x="1332" y="2254"/>
                                    <a:pt x="1332" y="2254"/>
                                    <a:pt x="1332" y="2254"/>
                                  </a:cubicBezTo>
                                  <a:cubicBezTo>
                                    <a:pt x="1332" y="2254"/>
                                    <a:pt x="1332" y="2254"/>
                                    <a:pt x="1332" y="2254"/>
                                  </a:cubicBezTo>
                                  <a:cubicBezTo>
                                    <a:pt x="1332" y="2321"/>
                                    <a:pt x="1332" y="2321"/>
                                    <a:pt x="1332" y="2321"/>
                                  </a:cubicBezTo>
                                  <a:cubicBezTo>
                                    <a:pt x="1332" y="2314"/>
                                    <a:pt x="1332" y="2314"/>
                                    <a:pt x="1332" y="2314"/>
                                  </a:cubicBezTo>
                                  <a:moveTo>
                                    <a:pt x="1328" y="2187"/>
                                  </a:moveTo>
                                  <a:cubicBezTo>
                                    <a:pt x="1328" y="65"/>
                                    <a:pt x="1328" y="65"/>
                                    <a:pt x="1328" y="65"/>
                                  </a:cubicBezTo>
                                  <a:cubicBezTo>
                                    <a:pt x="1332" y="65"/>
                                    <a:pt x="1332" y="65"/>
                                    <a:pt x="1332" y="65"/>
                                  </a:cubicBezTo>
                                  <a:cubicBezTo>
                                    <a:pt x="1332" y="2190"/>
                                    <a:pt x="1332" y="2190"/>
                                    <a:pt x="1332" y="2190"/>
                                  </a:cubicBezTo>
                                  <a:cubicBezTo>
                                    <a:pt x="1328" y="2187"/>
                                    <a:pt x="1328" y="2187"/>
                                    <a:pt x="1328" y="2187"/>
                                  </a:cubicBezTo>
                                  <a:moveTo>
                                    <a:pt x="0" y="492"/>
                                  </a:moveTo>
                                  <a:cubicBezTo>
                                    <a:pt x="4" y="496"/>
                                    <a:pt x="4" y="496"/>
                                    <a:pt x="4" y="496"/>
                                  </a:cubicBezTo>
                                  <a:cubicBezTo>
                                    <a:pt x="4" y="727"/>
                                    <a:pt x="4" y="727"/>
                                    <a:pt x="4" y="727"/>
                                  </a:cubicBezTo>
                                  <a:cubicBezTo>
                                    <a:pt x="0" y="728"/>
                                    <a:pt x="0" y="728"/>
                                    <a:pt x="0" y="728"/>
                                  </a:cubicBezTo>
                                  <a:cubicBezTo>
                                    <a:pt x="0" y="492"/>
                                    <a:pt x="0" y="492"/>
                                    <a:pt x="0" y="492"/>
                                  </a:cubicBezTo>
                                  <a:moveTo>
                                    <a:pt x="3" y="477"/>
                                  </a:moveTo>
                                  <a:cubicBezTo>
                                    <a:pt x="0" y="471"/>
                                    <a:pt x="0" y="471"/>
                                    <a:pt x="0" y="471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0" y="30"/>
                                    <a:pt x="20" y="0"/>
                                    <a:pt x="47" y="0"/>
                                  </a:cubicBezTo>
                                  <a:cubicBezTo>
                                    <a:pt x="47" y="4"/>
                                    <a:pt x="47" y="4"/>
                                    <a:pt x="47" y="4"/>
                                  </a:cubicBezTo>
                                  <a:cubicBezTo>
                                    <a:pt x="35" y="4"/>
                                    <a:pt x="25" y="10"/>
                                    <a:pt x="17" y="22"/>
                                  </a:cubicBezTo>
                                  <a:cubicBezTo>
                                    <a:pt x="9" y="33"/>
                                    <a:pt x="4" y="48"/>
                                    <a:pt x="4" y="65"/>
                                  </a:cubicBezTo>
                                  <a:cubicBezTo>
                                    <a:pt x="4" y="452"/>
                                    <a:pt x="4" y="452"/>
                                    <a:pt x="4" y="452"/>
                                  </a:cubicBezTo>
                                  <a:cubicBezTo>
                                    <a:pt x="2" y="456"/>
                                    <a:pt x="2" y="456"/>
                                    <a:pt x="2" y="456"/>
                                  </a:cubicBezTo>
                                  <a:cubicBezTo>
                                    <a:pt x="1" y="457"/>
                                    <a:pt x="1" y="457"/>
                                    <a:pt x="1" y="457"/>
                                  </a:cubicBezTo>
                                  <a:cubicBezTo>
                                    <a:pt x="1" y="461"/>
                                    <a:pt x="1" y="461"/>
                                    <a:pt x="1" y="461"/>
                                  </a:cubicBezTo>
                                  <a:cubicBezTo>
                                    <a:pt x="1" y="465"/>
                                    <a:pt x="1" y="465"/>
                                    <a:pt x="1" y="465"/>
                                  </a:cubicBezTo>
                                  <a:cubicBezTo>
                                    <a:pt x="3" y="468"/>
                                    <a:pt x="3" y="468"/>
                                    <a:pt x="3" y="468"/>
                                  </a:cubicBezTo>
                                  <a:cubicBezTo>
                                    <a:pt x="4" y="470"/>
                                    <a:pt x="4" y="470"/>
                                    <a:pt x="4" y="470"/>
                                  </a:cubicBezTo>
                                  <a:cubicBezTo>
                                    <a:pt x="4" y="470"/>
                                    <a:pt x="4" y="470"/>
                                    <a:pt x="4" y="470"/>
                                  </a:cubicBezTo>
                                  <a:cubicBezTo>
                                    <a:pt x="4" y="478"/>
                                    <a:pt x="4" y="478"/>
                                    <a:pt x="4" y="478"/>
                                  </a:cubicBezTo>
                                  <a:cubicBezTo>
                                    <a:pt x="3" y="477"/>
                                    <a:pt x="3" y="477"/>
                                    <a:pt x="3" y="477"/>
                                  </a:cubicBezTo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3467" y="5465"/>
                              <a:ext cx="50" cy="7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7"/>
                                <a:gd name="T2" fmla="*/ 2 w 50"/>
                                <a:gd name="T3" fmla="*/ 3 h 7"/>
                                <a:gd name="T4" fmla="*/ 3 w 50"/>
                                <a:gd name="T5" fmla="*/ 0 h 7"/>
                                <a:gd name="T6" fmla="*/ 50 w 50"/>
                                <a:gd name="T7" fmla="*/ 0 h 7"/>
                                <a:gd name="T8" fmla="*/ 50 w 50"/>
                                <a:gd name="T9" fmla="*/ 7 h 7"/>
                                <a:gd name="T10" fmla="*/ 50 w 50"/>
                                <a:gd name="T11" fmla="*/ 7 h 7"/>
                                <a:gd name="T12" fmla="*/ 0 w 50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7">
                                  <a:moveTo>
                                    <a:pt x="0" y="7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3467" y="5465"/>
                              <a:ext cx="50" cy="7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7"/>
                                <a:gd name="T2" fmla="*/ 2 w 50"/>
                                <a:gd name="T3" fmla="*/ 3 h 7"/>
                                <a:gd name="T4" fmla="*/ 3 w 50"/>
                                <a:gd name="T5" fmla="*/ 0 h 7"/>
                                <a:gd name="T6" fmla="*/ 50 w 50"/>
                                <a:gd name="T7" fmla="*/ 0 h 7"/>
                                <a:gd name="T8" fmla="*/ 50 w 50"/>
                                <a:gd name="T9" fmla="*/ 7 h 7"/>
                                <a:gd name="T10" fmla="*/ 50 w 50"/>
                                <a:gd name="T11" fmla="*/ 7 h 7"/>
                                <a:gd name="T12" fmla="*/ 0 w 50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7">
                                  <a:moveTo>
                                    <a:pt x="0" y="7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3435" y="5468"/>
                              <a:ext cx="28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"/>
                                <a:gd name="T2" fmla="*/ 10 w 28"/>
                                <a:gd name="T3" fmla="*/ 0 h 4"/>
                                <a:gd name="T4" fmla="*/ 28 w 28"/>
                                <a:gd name="T5" fmla="*/ 0 h 4"/>
                                <a:gd name="T6" fmla="*/ 26 w 28"/>
                                <a:gd name="T7" fmla="*/ 4 h 4"/>
                                <a:gd name="T8" fmla="*/ 0 w 28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">
                                  <a:moveTo>
                                    <a:pt x="0" y="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3435" y="5468"/>
                              <a:ext cx="28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"/>
                                <a:gd name="T2" fmla="*/ 10 w 28"/>
                                <a:gd name="T3" fmla="*/ 0 h 4"/>
                                <a:gd name="T4" fmla="*/ 28 w 28"/>
                                <a:gd name="T5" fmla="*/ 0 h 4"/>
                                <a:gd name="T6" fmla="*/ 26 w 28"/>
                                <a:gd name="T7" fmla="*/ 4 h 4"/>
                                <a:gd name="T8" fmla="*/ 0 w 28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">
                                  <a:moveTo>
                                    <a:pt x="0" y="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3521" y="5465"/>
                              <a:ext cx="156" cy="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7 h 7"/>
                                <a:gd name="T2" fmla="*/ 0 w 156"/>
                                <a:gd name="T3" fmla="*/ 0 h 7"/>
                                <a:gd name="T4" fmla="*/ 156 w 156"/>
                                <a:gd name="T5" fmla="*/ 0 h 7"/>
                                <a:gd name="T6" fmla="*/ 152 w 156"/>
                                <a:gd name="T7" fmla="*/ 7 h 7"/>
                                <a:gd name="T8" fmla="*/ 0 w 156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7"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3521" y="5465"/>
                              <a:ext cx="156" cy="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7 h 7"/>
                                <a:gd name="T2" fmla="*/ 0 w 156"/>
                                <a:gd name="T3" fmla="*/ 0 h 7"/>
                                <a:gd name="T4" fmla="*/ 156 w 156"/>
                                <a:gd name="T5" fmla="*/ 0 h 7"/>
                                <a:gd name="T6" fmla="*/ 152 w 156"/>
                                <a:gd name="T7" fmla="*/ 7 h 7"/>
                                <a:gd name="T8" fmla="*/ 0 w 156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7"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3708" y="5433"/>
                              <a:ext cx="35" cy="33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3 h 17"/>
                                <a:gd name="T2" fmla="*/ 15 w 18"/>
                                <a:gd name="T3" fmla="*/ 0 h 17"/>
                                <a:gd name="T4" fmla="*/ 18 w 18"/>
                                <a:gd name="T5" fmla="*/ 3 h 17"/>
                                <a:gd name="T6" fmla="*/ 1 w 18"/>
                                <a:gd name="T7" fmla="*/ 17 h 17"/>
                                <a:gd name="T8" fmla="*/ 0 w 18"/>
                                <a:gd name="T9" fmla="*/ 1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7">
                                  <a:moveTo>
                                    <a:pt x="0" y="13"/>
                                  </a:moveTo>
                                  <a:cubicBezTo>
                                    <a:pt x="6" y="10"/>
                                    <a:pt x="11" y="6"/>
                                    <a:pt x="15" y="0"/>
                                  </a:cubicBezTo>
                                  <a:cubicBezTo>
                                    <a:pt x="18" y="3"/>
                                    <a:pt x="18" y="3"/>
                                    <a:pt x="18" y="3"/>
                                  </a:cubicBezTo>
                                  <a:cubicBezTo>
                                    <a:pt x="13" y="9"/>
                                    <a:pt x="8" y="14"/>
                                    <a:pt x="1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3299" y="5465"/>
                              <a:ext cx="158" cy="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 h 7"/>
                                <a:gd name="T2" fmla="*/ 12 w 158"/>
                                <a:gd name="T3" fmla="*/ 0 h 7"/>
                                <a:gd name="T4" fmla="*/ 158 w 158"/>
                                <a:gd name="T5" fmla="*/ 0 h 7"/>
                                <a:gd name="T6" fmla="*/ 140 w 158"/>
                                <a:gd name="T7" fmla="*/ 1 h 7"/>
                                <a:gd name="T8" fmla="*/ 113 w 158"/>
                                <a:gd name="T9" fmla="*/ 7 h 7"/>
                                <a:gd name="T10" fmla="*/ 0 w 15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8" h="7">
                                  <a:moveTo>
                                    <a:pt x="0" y="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3299" y="5465"/>
                              <a:ext cx="158" cy="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 h 7"/>
                                <a:gd name="T2" fmla="*/ 12 w 158"/>
                                <a:gd name="T3" fmla="*/ 0 h 7"/>
                                <a:gd name="T4" fmla="*/ 158 w 158"/>
                                <a:gd name="T5" fmla="*/ 0 h 7"/>
                                <a:gd name="T6" fmla="*/ 140 w 158"/>
                                <a:gd name="T7" fmla="*/ 1 h 7"/>
                                <a:gd name="T8" fmla="*/ 113 w 158"/>
                                <a:gd name="T9" fmla="*/ 7 h 7"/>
                                <a:gd name="T10" fmla="*/ 0 w 15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8" h="7">
                                  <a:moveTo>
                                    <a:pt x="0" y="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3677" y="5461"/>
                              <a:ext cx="27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6 h 6"/>
                                <a:gd name="T2" fmla="*/ 1 w 14"/>
                                <a:gd name="T3" fmla="*/ 2 h 6"/>
                                <a:gd name="T4" fmla="*/ 3 w 14"/>
                                <a:gd name="T5" fmla="*/ 2 h 6"/>
                                <a:gd name="T6" fmla="*/ 12 w 14"/>
                                <a:gd name="T7" fmla="*/ 0 h 6"/>
                                <a:gd name="T8" fmla="*/ 14 w 14"/>
                                <a:gd name="T9" fmla="*/ 4 h 6"/>
                                <a:gd name="T10" fmla="*/ 3 w 14"/>
                                <a:gd name="T11" fmla="*/ 6 h 6"/>
                                <a:gd name="T12" fmla="*/ 3 w 14"/>
                                <a:gd name="T13" fmla="*/ 4 h 6"/>
                                <a:gd name="T14" fmla="*/ 3 w 14"/>
                                <a:gd name="T15" fmla="*/ 6 h 6"/>
                                <a:gd name="T16" fmla="*/ 0 w 14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0" y="6"/>
                                  </a:move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6" y="2"/>
                                    <a:pt x="9" y="1"/>
                                    <a:pt x="12" y="0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0" y="5"/>
                                    <a:pt x="7" y="6"/>
                                    <a:pt x="3" y="6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6"/>
                                    <a:pt x="3" y="6"/>
                                    <a:pt x="3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3745" y="5317"/>
                              <a:ext cx="27" cy="113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5 h 58"/>
                                <a:gd name="T2" fmla="*/ 10 w 14"/>
                                <a:gd name="T3" fmla="*/ 15 h 58"/>
                                <a:gd name="T4" fmla="*/ 10 w 14"/>
                                <a:gd name="T5" fmla="*/ 0 h 58"/>
                                <a:gd name="T6" fmla="*/ 14 w 14"/>
                                <a:gd name="T7" fmla="*/ 3 h 58"/>
                                <a:gd name="T8" fmla="*/ 14 w 14"/>
                                <a:gd name="T9" fmla="*/ 15 h 58"/>
                                <a:gd name="T10" fmla="*/ 2 w 14"/>
                                <a:gd name="T11" fmla="*/ 58 h 58"/>
                                <a:gd name="T12" fmla="*/ 0 w 14"/>
                                <a:gd name="T13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58">
                                  <a:moveTo>
                                    <a:pt x="0" y="55"/>
                                  </a:moveTo>
                                  <a:cubicBezTo>
                                    <a:pt x="6" y="45"/>
                                    <a:pt x="10" y="30"/>
                                    <a:pt x="10" y="15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15"/>
                                    <a:pt x="14" y="15"/>
                                    <a:pt x="14" y="15"/>
                                  </a:cubicBezTo>
                                  <a:cubicBezTo>
                                    <a:pt x="14" y="31"/>
                                    <a:pt x="10" y="47"/>
                                    <a:pt x="2" y="58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3765" y="4960"/>
                              <a:ext cx="7" cy="35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353 h 359"/>
                                <a:gd name="T2" fmla="*/ 0 w 7"/>
                                <a:gd name="T3" fmla="*/ 0 h 359"/>
                                <a:gd name="T4" fmla="*/ 7 w 7"/>
                                <a:gd name="T5" fmla="*/ 8 h 359"/>
                                <a:gd name="T6" fmla="*/ 5 w 7"/>
                                <a:gd name="T7" fmla="*/ 45 h 359"/>
                                <a:gd name="T8" fmla="*/ 7 w 7"/>
                                <a:gd name="T9" fmla="*/ 84 h 359"/>
                                <a:gd name="T10" fmla="*/ 7 w 7"/>
                                <a:gd name="T11" fmla="*/ 98 h 359"/>
                                <a:gd name="T12" fmla="*/ 7 w 7"/>
                                <a:gd name="T13" fmla="*/ 359 h 359"/>
                                <a:gd name="T14" fmla="*/ 0 w 7"/>
                                <a:gd name="T15" fmla="*/ 353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359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3765" y="4960"/>
                              <a:ext cx="7" cy="35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353 h 359"/>
                                <a:gd name="T2" fmla="*/ 0 w 7"/>
                                <a:gd name="T3" fmla="*/ 0 h 359"/>
                                <a:gd name="T4" fmla="*/ 7 w 7"/>
                                <a:gd name="T5" fmla="*/ 8 h 359"/>
                                <a:gd name="T6" fmla="*/ 5 w 7"/>
                                <a:gd name="T7" fmla="*/ 45 h 359"/>
                                <a:gd name="T8" fmla="*/ 7 w 7"/>
                                <a:gd name="T9" fmla="*/ 84 h 359"/>
                                <a:gd name="T10" fmla="*/ 7 w 7"/>
                                <a:gd name="T11" fmla="*/ 98 h 359"/>
                                <a:gd name="T12" fmla="*/ 7 w 7"/>
                                <a:gd name="T13" fmla="*/ 359 h 359"/>
                                <a:gd name="T14" fmla="*/ 0 w 7"/>
                                <a:gd name="T15" fmla="*/ 353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359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3765" y="4873"/>
                              <a:ext cx="5" cy="1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1"/>
                                <a:gd name="T2" fmla="*/ 5 w 5"/>
                                <a:gd name="T3" fmla="*/ 0 h 11"/>
                                <a:gd name="T4" fmla="*/ 0 w 5"/>
                                <a:gd name="T5" fmla="*/ 11 h 11"/>
                                <a:gd name="T6" fmla="*/ 0 w 5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3765" y="4873"/>
                              <a:ext cx="5" cy="1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1"/>
                                <a:gd name="T2" fmla="*/ 5 w 5"/>
                                <a:gd name="T3" fmla="*/ 0 h 11"/>
                                <a:gd name="T4" fmla="*/ 0 w 5"/>
                                <a:gd name="T5" fmla="*/ 11 h 11"/>
                                <a:gd name="T6" fmla="*/ 0 w 5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3768" y="4898"/>
                              <a:ext cx="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9 h 29"/>
                                <a:gd name="T2" fmla="*/ 0 w 4"/>
                                <a:gd name="T3" fmla="*/ 27 h 29"/>
                                <a:gd name="T4" fmla="*/ 2 w 4"/>
                                <a:gd name="T5" fmla="*/ 8 h 29"/>
                                <a:gd name="T6" fmla="*/ 4 w 4"/>
                                <a:gd name="T7" fmla="*/ 0 h 29"/>
                                <a:gd name="T8" fmla="*/ 4 w 4"/>
                                <a:gd name="T9" fmla="*/ 29 h 29"/>
                                <a:gd name="T10" fmla="*/ 4 w 4"/>
                                <a:gd name="T11" fmla="*/ 29 h 29"/>
                                <a:gd name="T12" fmla="*/ 0 w 4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0" y="29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3768" y="4898"/>
                              <a:ext cx="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9 h 29"/>
                                <a:gd name="T2" fmla="*/ 0 w 4"/>
                                <a:gd name="T3" fmla="*/ 27 h 29"/>
                                <a:gd name="T4" fmla="*/ 2 w 4"/>
                                <a:gd name="T5" fmla="*/ 8 h 29"/>
                                <a:gd name="T6" fmla="*/ 4 w 4"/>
                                <a:gd name="T7" fmla="*/ 0 h 29"/>
                                <a:gd name="T8" fmla="*/ 4 w 4"/>
                                <a:gd name="T9" fmla="*/ 29 h 29"/>
                                <a:gd name="T10" fmla="*/ 4 w 4"/>
                                <a:gd name="T11" fmla="*/ 29 h 29"/>
                                <a:gd name="T12" fmla="*/ 0 w 4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0" y="29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3765" y="4797"/>
                              <a:ext cx="7" cy="4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8"/>
                                <a:gd name="T2" fmla="*/ 7 w 7"/>
                                <a:gd name="T3" fmla="*/ 6 h 48"/>
                                <a:gd name="T4" fmla="*/ 7 w 7"/>
                                <a:gd name="T5" fmla="*/ 41 h 48"/>
                                <a:gd name="T6" fmla="*/ 1 w 7"/>
                                <a:gd name="T7" fmla="*/ 48 h 48"/>
                                <a:gd name="T8" fmla="*/ 0 w 7"/>
                                <a:gd name="T9" fmla="*/ 48 h 48"/>
                                <a:gd name="T10" fmla="*/ 0 w 7"/>
                                <a:gd name="T1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8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3765" y="4797"/>
                              <a:ext cx="7" cy="4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8"/>
                                <a:gd name="T2" fmla="*/ 7 w 7"/>
                                <a:gd name="T3" fmla="*/ 6 h 48"/>
                                <a:gd name="T4" fmla="*/ 7 w 7"/>
                                <a:gd name="T5" fmla="*/ 41 h 48"/>
                                <a:gd name="T6" fmla="*/ 1 w 7"/>
                                <a:gd name="T7" fmla="*/ 48 h 48"/>
                                <a:gd name="T8" fmla="*/ 0 w 7"/>
                                <a:gd name="T9" fmla="*/ 48 h 48"/>
                                <a:gd name="T10" fmla="*/ 0 w 7"/>
                                <a:gd name="T1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8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1955"/>
                              <a:ext cx="8" cy="83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813 h 833"/>
                                <a:gd name="T2" fmla="*/ 8 w 8"/>
                                <a:gd name="T3" fmla="*/ 809 h 833"/>
                                <a:gd name="T4" fmla="*/ 8 w 8"/>
                                <a:gd name="T5" fmla="*/ 831 h 833"/>
                                <a:gd name="T6" fmla="*/ 0 w 8"/>
                                <a:gd name="T7" fmla="*/ 833 h 833"/>
                                <a:gd name="T8" fmla="*/ 0 w 8"/>
                                <a:gd name="T9" fmla="*/ 813 h 833"/>
                                <a:gd name="T10" fmla="*/ 0 w 8"/>
                                <a:gd name="T11" fmla="*/ 570 h 833"/>
                                <a:gd name="T12" fmla="*/ 0 w 8"/>
                                <a:gd name="T13" fmla="*/ 562 h 833"/>
                                <a:gd name="T14" fmla="*/ 8 w 8"/>
                                <a:gd name="T15" fmla="*/ 574 h 833"/>
                                <a:gd name="T16" fmla="*/ 8 w 8"/>
                                <a:gd name="T17" fmla="*/ 582 h 833"/>
                                <a:gd name="T18" fmla="*/ 0 w 8"/>
                                <a:gd name="T19" fmla="*/ 570 h 833"/>
                                <a:gd name="T20" fmla="*/ 0 w 8"/>
                                <a:gd name="T21" fmla="*/ 506 h 833"/>
                                <a:gd name="T22" fmla="*/ 0 w 8"/>
                                <a:gd name="T23" fmla="*/ 500 h 833"/>
                                <a:gd name="T24" fmla="*/ 8 w 8"/>
                                <a:gd name="T25" fmla="*/ 500 h 833"/>
                                <a:gd name="T26" fmla="*/ 8 w 8"/>
                                <a:gd name="T27" fmla="*/ 506 h 833"/>
                                <a:gd name="T28" fmla="*/ 0 w 8"/>
                                <a:gd name="T29" fmla="*/ 506 h 833"/>
                                <a:gd name="T30" fmla="*/ 0 w 8"/>
                                <a:gd name="T31" fmla="*/ 268 h 833"/>
                                <a:gd name="T32" fmla="*/ 0 w 8"/>
                                <a:gd name="T33" fmla="*/ 253 h 833"/>
                                <a:gd name="T34" fmla="*/ 4 w 8"/>
                                <a:gd name="T35" fmla="*/ 257 h 833"/>
                                <a:gd name="T36" fmla="*/ 8 w 8"/>
                                <a:gd name="T37" fmla="*/ 266 h 833"/>
                                <a:gd name="T38" fmla="*/ 8 w 8"/>
                                <a:gd name="T39" fmla="*/ 284 h 833"/>
                                <a:gd name="T40" fmla="*/ 0 w 8"/>
                                <a:gd name="T41" fmla="*/ 268 h 833"/>
                                <a:gd name="T42" fmla="*/ 4 w 8"/>
                                <a:gd name="T43" fmla="*/ 210 h 833"/>
                                <a:gd name="T44" fmla="*/ 0 w 8"/>
                                <a:gd name="T45" fmla="*/ 208 h 833"/>
                                <a:gd name="T46" fmla="*/ 0 w 8"/>
                                <a:gd name="T47" fmla="*/ 200 h 833"/>
                                <a:gd name="T48" fmla="*/ 4 w 8"/>
                                <a:gd name="T49" fmla="*/ 202 h 833"/>
                                <a:gd name="T50" fmla="*/ 8 w 8"/>
                                <a:gd name="T51" fmla="*/ 204 h 833"/>
                                <a:gd name="T52" fmla="*/ 8 w 8"/>
                                <a:gd name="T53" fmla="*/ 212 h 833"/>
                                <a:gd name="T54" fmla="*/ 4 w 8"/>
                                <a:gd name="T55" fmla="*/ 210 h 833"/>
                                <a:gd name="T56" fmla="*/ 0 w 8"/>
                                <a:gd name="T57" fmla="*/ 112 h 833"/>
                                <a:gd name="T58" fmla="*/ 8 w 8"/>
                                <a:gd name="T59" fmla="*/ 103 h 833"/>
                                <a:gd name="T60" fmla="*/ 8 w 8"/>
                                <a:gd name="T61" fmla="*/ 109 h 833"/>
                                <a:gd name="T62" fmla="*/ 0 w 8"/>
                                <a:gd name="T63" fmla="*/ 116 h 833"/>
                                <a:gd name="T64" fmla="*/ 0 w 8"/>
                                <a:gd name="T65" fmla="*/ 112 h 833"/>
                                <a:gd name="T66" fmla="*/ 0 w 8"/>
                                <a:gd name="T67" fmla="*/ 2 h 833"/>
                                <a:gd name="T68" fmla="*/ 8 w 8"/>
                                <a:gd name="T69" fmla="*/ 0 h 833"/>
                                <a:gd name="T70" fmla="*/ 8 w 8"/>
                                <a:gd name="T71" fmla="*/ 9 h 833"/>
                                <a:gd name="T72" fmla="*/ 2 w 8"/>
                                <a:gd name="T73" fmla="*/ 13 h 833"/>
                                <a:gd name="T74" fmla="*/ 0 w 8"/>
                                <a:gd name="T75" fmla="*/ 13 h 833"/>
                                <a:gd name="T76" fmla="*/ 0 w 8"/>
                                <a:gd name="T77" fmla="*/ 2 h 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" h="833">
                                  <a:moveTo>
                                    <a:pt x="0" y="813"/>
                                  </a:moveTo>
                                  <a:lnTo>
                                    <a:pt x="8" y="809"/>
                                  </a:lnTo>
                                  <a:lnTo>
                                    <a:pt x="8" y="83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0" y="813"/>
                                  </a:lnTo>
                                  <a:close/>
                                  <a:moveTo>
                                    <a:pt x="0" y="570"/>
                                  </a:moveTo>
                                  <a:lnTo>
                                    <a:pt x="0" y="562"/>
                                  </a:lnTo>
                                  <a:lnTo>
                                    <a:pt x="8" y="574"/>
                                  </a:lnTo>
                                  <a:lnTo>
                                    <a:pt x="8" y="582"/>
                                  </a:lnTo>
                                  <a:lnTo>
                                    <a:pt x="0" y="570"/>
                                  </a:lnTo>
                                  <a:close/>
                                  <a:moveTo>
                                    <a:pt x="0" y="506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8" y="500"/>
                                  </a:lnTo>
                                  <a:lnTo>
                                    <a:pt x="8" y="506"/>
                                  </a:lnTo>
                                  <a:lnTo>
                                    <a:pt x="0" y="506"/>
                                  </a:lnTo>
                                  <a:close/>
                                  <a:moveTo>
                                    <a:pt x="0" y="268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8" y="284"/>
                                  </a:lnTo>
                                  <a:lnTo>
                                    <a:pt x="0" y="268"/>
                                  </a:lnTo>
                                  <a:close/>
                                  <a:moveTo>
                                    <a:pt x="4" y="21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4" y="210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8" y="10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2"/>
                                  </a:lnTo>
                                  <a:close/>
                                  <a:moveTo>
                                    <a:pt x="0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1955"/>
                              <a:ext cx="8" cy="83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813 h 833"/>
                                <a:gd name="T2" fmla="*/ 8 w 8"/>
                                <a:gd name="T3" fmla="*/ 809 h 833"/>
                                <a:gd name="T4" fmla="*/ 8 w 8"/>
                                <a:gd name="T5" fmla="*/ 831 h 833"/>
                                <a:gd name="T6" fmla="*/ 0 w 8"/>
                                <a:gd name="T7" fmla="*/ 833 h 833"/>
                                <a:gd name="T8" fmla="*/ 0 w 8"/>
                                <a:gd name="T9" fmla="*/ 813 h 833"/>
                                <a:gd name="T10" fmla="*/ 0 w 8"/>
                                <a:gd name="T11" fmla="*/ 570 h 833"/>
                                <a:gd name="T12" fmla="*/ 0 w 8"/>
                                <a:gd name="T13" fmla="*/ 562 h 833"/>
                                <a:gd name="T14" fmla="*/ 8 w 8"/>
                                <a:gd name="T15" fmla="*/ 574 h 833"/>
                                <a:gd name="T16" fmla="*/ 8 w 8"/>
                                <a:gd name="T17" fmla="*/ 582 h 833"/>
                                <a:gd name="T18" fmla="*/ 0 w 8"/>
                                <a:gd name="T19" fmla="*/ 570 h 833"/>
                                <a:gd name="T20" fmla="*/ 0 w 8"/>
                                <a:gd name="T21" fmla="*/ 506 h 833"/>
                                <a:gd name="T22" fmla="*/ 0 w 8"/>
                                <a:gd name="T23" fmla="*/ 500 h 833"/>
                                <a:gd name="T24" fmla="*/ 8 w 8"/>
                                <a:gd name="T25" fmla="*/ 500 h 833"/>
                                <a:gd name="T26" fmla="*/ 8 w 8"/>
                                <a:gd name="T27" fmla="*/ 506 h 833"/>
                                <a:gd name="T28" fmla="*/ 0 w 8"/>
                                <a:gd name="T29" fmla="*/ 506 h 833"/>
                                <a:gd name="T30" fmla="*/ 0 w 8"/>
                                <a:gd name="T31" fmla="*/ 268 h 833"/>
                                <a:gd name="T32" fmla="*/ 0 w 8"/>
                                <a:gd name="T33" fmla="*/ 253 h 833"/>
                                <a:gd name="T34" fmla="*/ 4 w 8"/>
                                <a:gd name="T35" fmla="*/ 257 h 833"/>
                                <a:gd name="T36" fmla="*/ 8 w 8"/>
                                <a:gd name="T37" fmla="*/ 266 h 833"/>
                                <a:gd name="T38" fmla="*/ 8 w 8"/>
                                <a:gd name="T39" fmla="*/ 284 h 833"/>
                                <a:gd name="T40" fmla="*/ 0 w 8"/>
                                <a:gd name="T41" fmla="*/ 268 h 833"/>
                                <a:gd name="T42" fmla="*/ 4 w 8"/>
                                <a:gd name="T43" fmla="*/ 210 h 833"/>
                                <a:gd name="T44" fmla="*/ 0 w 8"/>
                                <a:gd name="T45" fmla="*/ 208 h 833"/>
                                <a:gd name="T46" fmla="*/ 0 w 8"/>
                                <a:gd name="T47" fmla="*/ 200 h 833"/>
                                <a:gd name="T48" fmla="*/ 4 w 8"/>
                                <a:gd name="T49" fmla="*/ 202 h 833"/>
                                <a:gd name="T50" fmla="*/ 8 w 8"/>
                                <a:gd name="T51" fmla="*/ 204 h 833"/>
                                <a:gd name="T52" fmla="*/ 8 w 8"/>
                                <a:gd name="T53" fmla="*/ 212 h 833"/>
                                <a:gd name="T54" fmla="*/ 4 w 8"/>
                                <a:gd name="T55" fmla="*/ 210 h 833"/>
                                <a:gd name="T56" fmla="*/ 0 w 8"/>
                                <a:gd name="T57" fmla="*/ 112 h 833"/>
                                <a:gd name="T58" fmla="*/ 8 w 8"/>
                                <a:gd name="T59" fmla="*/ 103 h 833"/>
                                <a:gd name="T60" fmla="*/ 8 w 8"/>
                                <a:gd name="T61" fmla="*/ 109 h 833"/>
                                <a:gd name="T62" fmla="*/ 0 w 8"/>
                                <a:gd name="T63" fmla="*/ 116 h 833"/>
                                <a:gd name="T64" fmla="*/ 0 w 8"/>
                                <a:gd name="T65" fmla="*/ 112 h 833"/>
                                <a:gd name="T66" fmla="*/ 0 w 8"/>
                                <a:gd name="T67" fmla="*/ 2 h 833"/>
                                <a:gd name="T68" fmla="*/ 8 w 8"/>
                                <a:gd name="T69" fmla="*/ 0 h 833"/>
                                <a:gd name="T70" fmla="*/ 8 w 8"/>
                                <a:gd name="T71" fmla="*/ 9 h 833"/>
                                <a:gd name="T72" fmla="*/ 2 w 8"/>
                                <a:gd name="T73" fmla="*/ 13 h 833"/>
                                <a:gd name="T74" fmla="*/ 0 w 8"/>
                                <a:gd name="T75" fmla="*/ 13 h 833"/>
                                <a:gd name="T76" fmla="*/ 0 w 8"/>
                                <a:gd name="T77" fmla="*/ 2 h 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" h="833">
                                  <a:moveTo>
                                    <a:pt x="0" y="813"/>
                                  </a:moveTo>
                                  <a:lnTo>
                                    <a:pt x="8" y="809"/>
                                  </a:lnTo>
                                  <a:lnTo>
                                    <a:pt x="8" y="83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0" y="813"/>
                                  </a:lnTo>
                                  <a:moveTo>
                                    <a:pt x="0" y="570"/>
                                  </a:moveTo>
                                  <a:lnTo>
                                    <a:pt x="0" y="562"/>
                                  </a:lnTo>
                                  <a:lnTo>
                                    <a:pt x="8" y="574"/>
                                  </a:lnTo>
                                  <a:lnTo>
                                    <a:pt x="8" y="582"/>
                                  </a:lnTo>
                                  <a:lnTo>
                                    <a:pt x="0" y="570"/>
                                  </a:lnTo>
                                  <a:moveTo>
                                    <a:pt x="0" y="506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8" y="500"/>
                                  </a:lnTo>
                                  <a:lnTo>
                                    <a:pt x="8" y="506"/>
                                  </a:lnTo>
                                  <a:lnTo>
                                    <a:pt x="0" y="506"/>
                                  </a:lnTo>
                                  <a:moveTo>
                                    <a:pt x="0" y="268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8" y="284"/>
                                  </a:lnTo>
                                  <a:lnTo>
                                    <a:pt x="0" y="268"/>
                                  </a:lnTo>
                                  <a:moveTo>
                                    <a:pt x="4" y="21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4" y="210"/>
                                  </a:lnTo>
                                  <a:moveTo>
                                    <a:pt x="0" y="112"/>
                                  </a:moveTo>
                                  <a:lnTo>
                                    <a:pt x="8" y="10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2"/>
                                  </a:lnTo>
                                  <a:moveTo>
                                    <a:pt x="0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1178" y="2525"/>
                              <a:ext cx="8" cy="24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243"/>
                                <a:gd name="T2" fmla="*/ 8 w 8"/>
                                <a:gd name="T3" fmla="*/ 12 h 243"/>
                                <a:gd name="T4" fmla="*/ 8 w 8"/>
                                <a:gd name="T5" fmla="*/ 239 h 243"/>
                                <a:gd name="T6" fmla="*/ 0 w 8"/>
                                <a:gd name="T7" fmla="*/ 243 h 243"/>
                                <a:gd name="T8" fmla="*/ 0 w 8"/>
                                <a:gd name="T9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43">
                                  <a:moveTo>
                                    <a:pt x="0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1178" y="2525"/>
                              <a:ext cx="8" cy="24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243"/>
                                <a:gd name="T2" fmla="*/ 8 w 8"/>
                                <a:gd name="T3" fmla="*/ 12 h 243"/>
                                <a:gd name="T4" fmla="*/ 8 w 8"/>
                                <a:gd name="T5" fmla="*/ 239 h 243"/>
                                <a:gd name="T6" fmla="*/ 0 w 8"/>
                                <a:gd name="T7" fmla="*/ 243 h 243"/>
                                <a:gd name="T8" fmla="*/ 0 w 8"/>
                                <a:gd name="T9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43">
                                  <a:moveTo>
                                    <a:pt x="0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1178" y="2461"/>
                              <a:ext cx="8" cy="68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6 h 68"/>
                                <a:gd name="T2" fmla="*/ 0 w 8"/>
                                <a:gd name="T3" fmla="*/ 0 h 68"/>
                                <a:gd name="T4" fmla="*/ 8 w 8"/>
                                <a:gd name="T5" fmla="*/ 0 h 68"/>
                                <a:gd name="T6" fmla="*/ 8 w 8"/>
                                <a:gd name="T7" fmla="*/ 68 h 68"/>
                                <a:gd name="T8" fmla="*/ 0 w 8"/>
                                <a:gd name="T9" fmla="*/ 5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68">
                                  <a:moveTo>
                                    <a:pt x="0" y="5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1178" y="2461"/>
                              <a:ext cx="8" cy="68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6 h 68"/>
                                <a:gd name="T2" fmla="*/ 0 w 8"/>
                                <a:gd name="T3" fmla="*/ 0 h 68"/>
                                <a:gd name="T4" fmla="*/ 8 w 8"/>
                                <a:gd name="T5" fmla="*/ 0 h 68"/>
                                <a:gd name="T6" fmla="*/ 8 w 8"/>
                                <a:gd name="T7" fmla="*/ 68 h 68"/>
                                <a:gd name="T8" fmla="*/ 0 w 8"/>
                                <a:gd name="T9" fmla="*/ 5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68">
                                  <a:moveTo>
                                    <a:pt x="0" y="5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1178" y="2223"/>
                              <a:ext cx="8" cy="232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232 h 232"/>
                                <a:gd name="T2" fmla="*/ 0 w 8"/>
                                <a:gd name="T3" fmla="*/ 0 h 232"/>
                                <a:gd name="T4" fmla="*/ 8 w 8"/>
                                <a:gd name="T5" fmla="*/ 16 h 232"/>
                                <a:gd name="T6" fmla="*/ 8 w 8"/>
                                <a:gd name="T7" fmla="*/ 232 h 232"/>
                                <a:gd name="T8" fmla="*/ 0 w 8"/>
                                <a:gd name="T9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32">
                                  <a:moveTo>
                                    <a:pt x="0" y="2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1178" y="2223"/>
                              <a:ext cx="8" cy="232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232 h 232"/>
                                <a:gd name="T2" fmla="*/ 0 w 8"/>
                                <a:gd name="T3" fmla="*/ 0 h 232"/>
                                <a:gd name="T4" fmla="*/ 8 w 8"/>
                                <a:gd name="T5" fmla="*/ 16 h 232"/>
                                <a:gd name="T6" fmla="*/ 8 w 8"/>
                                <a:gd name="T7" fmla="*/ 232 h 232"/>
                                <a:gd name="T8" fmla="*/ 0 w 8"/>
                                <a:gd name="T9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32">
                                  <a:moveTo>
                                    <a:pt x="0" y="2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32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1178" y="2163"/>
                              <a:ext cx="8" cy="58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9 h 58"/>
                                <a:gd name="T2" fmla="*/ 0 w 8"/>
                                <a:gd name="T3" fmla="*/ 45 h 58"/>
                                <a:gd name="T4" fmla="*/ 0 w 8"/>
                                <a:gd name="T5" fmla="*/ 0 h 58"/>
                                <a:gd name="T6" fmla="*/ 4 w 8"/>
                                <a:gd name="T7" fmla="*/ 2 h 58"/>
                                <a:gd name="T8" fmla="*/ 8 w 8"/>
                                <a:gd name="T9" fmla="*/ 4 h 58"/>
                                <a:gd name="T10" fmla="*/ 8 w 8"/>
                                <a:gd name="T11" fmla="*/ 58 h 58"/>
                                <a:gd name="T12" fmla="*/ 4 w 8"/>
                                <a:gd name="T13" fmla="*/ 4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58">
                                  <a:moveTo>
                                    <a:pt x="4" y="49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1178" y="2163"/>
                              <a:ext cx="8" cy="58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9 h 58"/>
                                <a:gd name="T2" fmla="*/ 0 w 8"/>
                                <a:gd name="T3" fmla="*/ 45 h 58"/>
                                <a:gd name="T4" fmla="*/ 0 w 8"/>
                                <a:gd name="T5" fmla="*/ 0 h 58"/>
                                <a:gd name="T6" fmla="*/ 4 w 8"/>
                                <a:gd name="T7" fmla="*/ 2 h 58"/>
                                <a:gd name="T8" fmla="*/ 8 w 8"/>
                                <a:gd name="T9" fmla="*/ 4 h 58"/>
                                <a:gd name="T10" fmla="*/ 8 w 8"/>
                                <a:gd name="T11" fmla="*/ 58 h 58"/>
                                <a:gd name="T12" fmla="*/ 4 w 8"/>
                                <a:gd name="T13" fmla="*/ 4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58">
                                  <a:moveTo>
                                    <a:pt x="4" y="49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4" y="4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1178" y="2064"/>
                              <a:ext cx="8" cy="9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93 h 95"/>
                                <a:gd name="T2" fmla="*/ 0 w 8"/>
                                <a:gd name="T3" fmla="*/ 91 h 95"/>
                                <a:gd name="T4" fmla="*/ 0 w 8"/>
                                <a:gd name="T5" fmla="*/ 7 h 95"/>
                                <a:gd name="T6" fmla="*/ 8 w 8"/>
                                <a:gd name="T7" fmla="*/ 0 h 95"/>
                                <a:gd name="T8" fmla="*/ 8 w 8"/>
                                <a:gd name="T9" fmla="*/ 95 h 95"/>
                                <a:gd name="T10" fmla="*/ 4 w 8"/>
                                <a:gd name="T11" fmla="*/ 93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95">
                                  <a:moveTo>
                                    <a:pt x="4" y="93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1178" y="2064"/>
                              <a:ext cx="8" cy="9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93 h 95"/>
                                <a:gd name="T2" fmla="*/ 0 w 8"/>
                                <a:gd name="T3" fmla="*/ 91 h 95"/>
                                <a:gd name="T4" fmla="*/ 0 w 8"/>
                                <a:gd name="T5" fmla="*/ 7 h 95"/>
                                <a:gd name="T6" fmla="*/ 8 w 8"/>
                                <a:gd name="T7" fmla="*/ 0 h 95"/>
                                <a:gd name="T8" fmla="*/ 8 w 8"/>
                                <a:gd name="T9" fmla="*/ 95 h 95"/>
                                <a:gd name="T10" fmla="*/ 4 w 8"/>
                                <a:gd name="T11" fmla="*/ 93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95">
                                  <a:moveTo>
                                    <a:pt x="4" y="93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4" y="9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1178" y="1964"/>
                              <a:ext cx="8" cy="10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 h 103"/>
                                <a:gd name="T2" fmla="*/ 2 w 8"/>
                                <a:gd name="T3" fmla="*/ 4 h 103"/>
                                <a:gd name="T4" fmla="*/ 8 w 8"/>
                                <a:gd name="T5" fmla="*/ 0 h 103"/>
                                <a:gd name="T6" fmla="*/ 8 w 8"/>
                                <a:gd name="T7" fmla="*/ 94 h 103"/>
                                <a:gd name="T8" fmla="*/ 0 w 8"/>
                                <a:gd name="T9" fmla="*/ 103 h 103"/>
                                <a:gd name="T10" fmla="*/ 0 w 8"/>
                                <a:gd name="T11" fmla="*/ 4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03">
                                  <a:moveTo>
                                    <a:pt x="0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1178" y="1964"/>
                              <a:ext cx="8" cy="10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 h 103"/>
                                <a:gd name="T2" fmla="*/ 2 w 8"/>
                                <a:gd name="T3" fmla="*/ 4 h 103"/>
                                <a:gd name="T4" fmla="*/ 8 w 8"/>
                                <a:gd name="T5" fmla="*/ 0 h 103"/>
                                <a:gd name="T6" fmla="*/ 8 w 8"/>
                                <a:gd name="T7" fmla="*/ 94 h 103"/>
                                <a:gd name="T8" fmla="*/ 0 w 8"/>
                                <a:gd name="T9" fmla="*/ 103 h 103"/>
                                <a:gd name="T10" fmla="*/ 0 w 8"/>
                                <a:gd name="T11" fmla="*/ 4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03">
                                  <a:moveTo>
                                    <a:pt x="0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1178" y="1456"/>
                              <a:ext cx="8" cy="4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1 h 49"/>
                                <a:gd name="T2" fmla="*/ 0 w 8"/>
                                <a:gd name="T3" fmla="*/ 0 h 49"/>
                                <a:gd name="T4" fmla="*/ 6 w 8"/>
                                <a:gd name="T5" fmla="*/ 12 h 49"/>
                                <a:gd name="T6" fmla="*/ 8 w 8"/>
                                <a:gd name="T7" fmla="*/ 14 h 49"/>
                                <a:gd name="T8" fmla="*/ 8 w 8"/>
                                <a:gd name="T9" fmla="*/ 49 h 49"/>
                                <a:gd name="T10" fmla="*/ 0 w 8"/>
                                <a:gd name="T11" fmla="*/ 4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49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1178" y="1456"/>
                              <a:ext cx="8" cy="4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1 h 49"/>
                                <a:gd name="T2" fmla="*/ 0 w 8"/>
                                <a:gd name="T3" fmla="*/ 0 h 49"/>
                                <a:gd name="T4" fmla="*/ 6 w 8"/>
                                <a:gd name="T5" fmla="*/ 12 h 49"/>
                                <a:gd name="T6" fmla="*/ 8 w 8"/>
                                <a:gd name="T7" fmla="*/ 14 h 49"/>
                                <a:gd name="T8" fmla="*/ 8 w 8"/>
                                <a:gd name="T9" fmla="*/ 49 h 49"/>
                                <a:gd name="T10" fmla="*/ 0 w 8"/>
                                <a:gd name="T11" fmla="*/ 4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49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0" y="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180" y="1419"/>
                              <a:ext cx="6" cy="35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35 h 35"/>
                                <a:gd name="T2" fmla="*/ 4 w 6"/>
                                <a:gd name="T3" fmla="*/ 31 h 35"/>
                                <a:gd name="T4" fmla="*/ 0 w 6"/>
                                <a:gd name="T5" fmla="*/ 26 h 35"/>
                                <a:gd name="T6" fmla="*/ 0 w 6"/>
                                <a:gd name="T7" fmla="*/ 18 h 35"/>
                                <a:gd name="T8" fmla="*/ 0 w 6"/>
                                <a:gd name="T9" fmla="*/ 10 h 35"/>
                                <a:gd name="T10" fmla="*/ 2 w 6"/>
                                <a:gd name="T11" fmla="*/ 8 h 35"/>
                                <a:gd name="T12" fmla="*/ 6 w 6"/>
                                <a:gd name="T13" fmla="*/ 0 h 35"/>
                                <a:gd name="T14" fmla="*/ 6 w 6"/>
                                <a:gd name="T15" fmla="*/ 35 h 35"/>
                                <a:gd name="T16" fmla="*/ 6 w 6"/>
                                <a:gd name="T1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" h="35">
                                  <a:moveTo>
                                    <a:pt x="6" y="35"/>
                                  </a:moveTo>
                                  <a:lnTo>
                                    <a:pt x="4" y="3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1180" y="1419"/>
                              <a:ext cx="6" cy="35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35 h 35"/>
                                <a:gd name="T2" fmla="*/ 4 w 6"/>
                                <a:gd name="T3" fmla="*/ 31 h 35"/>
                                <a:gd name="T4" fmla="*/ 0 w 6"/>
                                <a:gd name="T5" fmla="*/ 26 h 35"/>
                                <a:gd name="T6" fmla="*/ 0 w 6"/>
                                <a:gd name="T7" fmla="*/ 18 h 35"/>
                                <a:gd name="T8" fmla="*/ 0 w 6"/>
                                <a:gd name="T9" fmla="*/ 10 h 35"/>
                                <a:gd name="T10" fmla="*/ 2 w 6"/>
                                <a:gd name="T11" fmla="*/ 8 h 35"/>
                                <a:gd name="T12" fmla="*/ 6 w 6"/>
                                <a:gd name="T13" fmla="*/ 0 h 35"/>
                                <a:gd name="T14" fmla="*/ 6 w 6"/>
                                <a:gd name="T15" fmla="*/ 35 h 35"/>
                                <a:gd name="T16" fmla="*/ 6 w 6"/>
                                <a:gd name="T1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" h="35">
                                  <a:moveTo>
                                    <a:pt x="6" y="35"/>
                                  </a:moveTo>
                                  <a:lnTo>
                                    <a:pt x="4" y="3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 noEditPoints="1"/>
                          </wps:cNvSpPr>
                          <wps:spPr bwMode="auto">
                            <a:xfrm>
                              <a:off x="1270" y="539"/>
                              <a:ext cx="2502" cy="4933"/>
                            </a:xfrm>
                            <a:custGeom>
                              <a:avLst/>
                              <a:gdLst>
                                <a:gd name="T0" fmla="*/ 0 w 1285"/>
                                <a:gd name="T1" fmla="*/ 2534 h 2534"/>
                                <a:gd name="T2" fmla="*/ 0 w 1285"/>
                                <a:gd name="T3" fmla="*/ 2534 h 2534"/>
                                <a:gd name="T4" fmla="*/ 1281 w 1285"/>
                                <a:gd name="T5" fmla="*/ 65 h 2534"/>
                                <a:gd name="T6" fmla="*/ 1269 w 1285"/>
                                <a:gd name="T7" fmla="*/ 22 h 2534"/>
                                <a:gd name="T8" fmla="*/ 1239 w 1285"/>
                                <a:gd name="T9" fmla="*/ 4 h 2534"/>
                                <a:gd name="T10" fmla="*/ 1239 w 1285"/>
                                <a:gd name="T11" fmla="*/ 0 h 2534"/>
                                <a:gd name="T12" fmla="*/ 1285 w 1285"/>
                                <a:gd name="T13" fmla="*/ 65 h 2534"/>
                                <a:gd name="T14" fmla="*/ 1281 w 1285"/>
                                <a:gd name="T15" fmla="*/ 65 h 2534"/>
                                <a:gd name="T16" fmla="*/ 1239 w 1285"/>
                                <a:gd name="T17" fmla="*/ 2 h 2534"/>
                                <a:gd name="T18" fmla="*/ 1239 w 1285"/>
                                <a:gd name="T19" fmla="*/ 0 h 2534"/>
                                <a:gd name="T20" fmla="*/ 1239 w 1285"/>
                                <a:gd name="T21" fmla="*/ 2 h 2534"/>
                                <a:gd name="T22" fmla="*/ 0 w 1285"/>
                                <a:gd name="T23" fmla="*/ 4 h 2534"/>
                                <a:gd name="T24" fmla="*/ 0 w 1285"/>
                                <a:gd name="T25" fmla="*/ 0 h 2534"/>
                                <a:gd name="T26" fmla="*/ 1239 w 1285"/>
                                <a:gd name="T27" fmla="*/ 0 h 2534"/>
                                <a:gd name="T28" fmla="*/ 1239 w 1285"/>
                                <a:gd name="T29" fmla="*/ 4 h 2534"/>
                                <a:gd name="T30" fmla="*/ 0 w 1285"/>
                                <a:gd name="T31" fmla="*/ 4 h 2534"/>
                                <a:gd name="T32" fmla="*/ 0 w 1285"/>
                                <a:gd name="T33" fmla="*/ 2 h 2534"/>
                                <a:gd name="T34" fmla="*/ 0 w 1285"/>
                                <a:gd name="T35" fmla="*/ 0 h 2534"/>
                                <a:gd name="T36" fmla="*/ 0 w 1285"/>
                                <a:gd name="T37" fmla="*/ 2 h 2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85" h="2534">
                                  <a:moveTo>
                                    <a:pt x="0" y="2534"/>
                                  </a:moveTo>
                                  <a:cubicBezTo>
                                    <a:pt x="0" y="2534"/>
                                    <a:pt x="0" y="2534"/>
                                    <a:pt x="0" y="2534"/>
                                  </a:cubicBezTo>
                                  <a:moveTo>
                                    <a:pt x="1281" y="65"/>
                                  </a:moveTo>
                                  <a:cubicBezTo>
                                    <a:pt x="1281" y="48"/>
                                    <a:pt x="1277" y="33"/>
                                    <a:pt x="1269" y="22"/>
                                  </a:cubicBezTo>
                                  <a:cubicBezTo>
                                    <a:pt x="1261" y="10"/>
                                    <a:pt x="1251" y="4"/>
                                    <a:pt x="1239" y="4"/>
                                  </a:cubicBez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65" y="0"/>
                                    <a:pt x="1285" y="30"/>
                                    <a:pt x="1285" y="65"/>
                                  </a:cubicBezTo>
                                  <a:cubicBezTo>
                                    <a:pt x="1281" y="65"/>
                                    <a:pt x="1281" y="65"/>
                                    <a:pt x="1281" y="65"/>
                                  </a:cubicBezTo>
                                  <a:moveTo>
                                    <a:pt x="1239" y="2"/>
                                  </a:move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39" y="2"/>
                                    <a:pt x="1239" y="2"/>
                                    <a:pt x="1239" y="2"/>
                                  </a:cubicBezTo>
                                  <a:moveTo>
                                    <a:pt x="0" y="4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39" y="4"/>
                                    <a:pt x="1239" y="4"/>
                                    <a:pt x="1239" y="4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moveTo>
                                    <a:pt x="0" y="2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093" y="1373"/>
                              <a:ext cx="19" cy="3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38"/>
                                <a:gd name="T2" fmla="*/ 7 w 19"/>
                                <a:gd name="T3" fmla="*/ 0 h 38"/>
                                <a:gd name="T4" fmla="*/ 15 w 19"/>
                                <a:gd name="T5" fmla="*/ 13 h 38"/>
                                <a:gd name="T6" fmla="*/ 17 w 19"/>
                                <a:gd name="T7" fmla="*/ 19 h 38"/>
                                <a:gd name="T8" fmla="*/ 19 w 19"/>
                                <a:gd name="T9" fmla="*/ 27 h 38"/>
                                <a:gd name="T10" fmla="*/ 19 w 19"/>
                                <a:gd name="T11" fmla="*/ 35 h 38"/>
                                <a:gd name="T12" fmla="*/ 17 w 19"/>
                                <a:gd name="T13" fmla="*/ 38 h 38"/>
                                <a:gd name="T14" fmla="*/ 7 w 19"/>
                                <a:gd name="T15" fmla="*/ 29 h 38"/>
                                <a:gd name="T16" fmla="*/ 3 w 19"/>
                                <a:gd name="T17" fmla="*/ 21 h 38"/>
                                <a:gd name="T18" fmla="*/ 0 w 19"/>
                                <a:gd name="T19" fmla="*/ 11 h 38"/>
                                <a:gd name="T20" fmla="*/ 0 w 19"/>
                                <a:gd name="T21" fmla="*/ 0 h 38"/>
                                <a:gd name="T22" fmla="*/ 0 w 19"/>
                                <a:gd name="T23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1089" y="467"/>
                              <a:ext cx="1308" cy="933"/>
                            </a:xfrm>
                            <a:custGeom>
                              <a:avLst/>
                              <a:gdLst>
                                <a:gd name="T0" fmla="*/ 19 w 1308"/>
                                <a:gd name="T1" fmla="*/ 832 h 933"/>
                                <a:gd name="T2" fmla="*/ 72 w 1308"/>
                                <a:gd name="T3" fmla="*/ 728 h 933"/>
                                <a:gd name="T4" fmla="*/ 142 w 1308"/>
                                <a:gd name="T5" fmla="*/ 641 h 933"/>
                                <a:gd name="T6" fmla="*/ 220 w 1308"/>
                                <a:gd name="T7" fmla="*/ 565 h 933"/>
                                <a:gd name="T8" fmla="*/ 323 w 1308"/>
                                <a:gd name="T9" fmla="*/ 491 h 933"/>
                                <a:gd name="T10" fmla="*/ 446 w 1308"/>
                                <a:gd name="T11" fmla="*/ 411 h 933"/>
                                <a:gd name="T12" fmla="*/ 570 w 1308"/>
                                <a:gd name="T13" fmla="*/ 335 h 933"/>
                                <a:gd name="T14" fmla="*/ 693 w 1308"/>
                                <a:gd name="T15" fmla="*/ 267 h 933"/>
                                <a:gd name="T16" fmla="*/ 812 w 1308"/>
                                <a:gd name="T17" fmla="*/ 209 h 933"/>
                                <a:gd name="T18" fmla="*/ 923 w 1308"/>
                                <a:gd name="T19" fmla="*/ 158 h 933"/>
                                <a:gd name="T20" fmla="*/ 1036 w 1308"/>
                                <a:gd name="T21" fmla="*/ 109 h 933"/>
                                <a:gd name="T22" fmla="*/ 1149 w 1308"/>
                                <a:gd name="T23" fmla="*/ 65 h 933"/>
                                <a:gd name="T24" fmla="*/ 1217 w 1308"/>
                                <a:gd name="T25" fmla="*/ 33 h 933"/>
                                <a:gd name="T26" fmla="*/ 1242 w 1308"/>
                                <a:gd name="T27" fmla="*/ 22 h 933"/>
                                <a:gd name="T28" fmla="*/ 1269 w 1308"/>
                                <a:gd name="T29" fmla="*/ 10 h 933"/>
                                <a:gd name="T30" fmla="*/ 1295 w 1308"/>
                                <a:gd name="T31" fmla="*/ 2 h 933"/>
                                <a:gd name="T32" fmla="*/ 1273 w 1308"/>
                                <a:gd name="T33" fmla="*/ 20 h 933"/>
                                <a:gd name="T34" fmla="*/ 1201 w 1308"/>
                                <a:gd name="T35" fmla="*/ 53 h 933"/>
                                <a:gd name="T36" fmla="*/ 1125 w 1308"/>
                                <a:gd name="T37" fmla="*/ 80 h 933"/>
                                <a:gd name="T38" fmla="*/ 1049 w 1308"/>
                                <a:gd name="T39" fmla="*/ 111 h 933"/>
                                <a:gd name="T40" fmla="*/ 952 w 1308"/>
                                <a:gd name="T41" fmla="*/ 150 h 933"/>
                                <a:gd name="T42" fmla="*/ 833 w 1308"/>
                                <a:gd name="T43" fmla="*/ 203 h 933"/>
                                <a:gd name="T44" fmla="*/ 718 w 1308"/>
                                <a:gd name="T45" fmla="*/ 259 h 933"/>
                                <a:gd name="T46" fmla="*/ 607 w 1308"/>
                                <a:gd name="T47" fmla="*/ 325 h 933"/>
                                <a:gd name="T48" fmla="*/ 522 w 1308"/>
                                <a:gd name="T49" fmla="*/ 376 h 933"/>
                                <a:gd name="T50" fmla="*/ 465 w 1308"/>
                                <a:gd name="T51" fmla="*/ 411 h 933"/>
                                <a:gd name="T52" fmla="*/ 409 w 1308"/>
                                <a:gd name="T53" fmla="*/ 446 h 933"/>
                                <a:gd name="T54" fmla="*/ 350 w 1308"/>
                                <a:gd name="T55" fmla="*/ 481 h 933"/>
                                <a:gd name="T56" fmla="*/ 286 w 1308"/>
                                <a:gd name="T57" fmla="*/ 524 h 933"/>
                                <a:gd name="T58" fmla="*/ 216 w 1308"/>
                                <a:gd name="T59" fmla="*/ 582 h 933"/>
                                <a:gd name="T60" fmla="*/ 152 w 1308"/>
                                <a:gd name="T61" fmla="*/ 652 h 933"/>
                                <a:gd name="T62" fmla="*/ 97 w 1308"/>
                                <a:gd name="T63" fmla="*/ 732 h 933"/>
                                <a:gd name="T64" fmla="*/ 66 w 1308"/>
                                <a:gd name="T65" fmla="*/ 791 h 933"/>
                                <a:gd name="T66" fmla="*/ 52 w 1308"/>
                                <a:gd name="T67" fmla="*/ 818 h 933"/>
                                <a:gd name="T68" fmla="*/ 41 w 1308"/>
                                <a:gd name="T69" fmla="*/ 845 h 933"/>
                                <a:gd name="T70" fmla="*/ 33 w 1308"/>
                                <a:gd name="T71" fmla="*/ 876 h 933"/>
                                <a:gd name="T72" fmla="*/ 33 w 1308"/>
                                <a:gd name="T73" fmla="*/ 906 h 933"/>
                                <a:gd name="T74" fmla="*/ 29 w 1308"/>
                                <a:gd name="T75" fmla="*/ 925 h 933"/>
                                <a:gd name="T76" fmla="*/ 23 w 1308"/>
                                <a:gd name="T77" fmla="*/ 921 h 933"/>
                                <a:gd name="T78" fmla="*/ 4 w 1308"/>
                                <a:gd name="T79" fmla="*/ 898 h 933"/>
                                <a:gd name="T80" fmla="*/ 0 w 1308"/>
                                <a:gd name="T81" fmla="*/ 890 h 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08" h="933">
                                  <a:moveTo>
                                    <a:pt x="0" y="890"/>
                                  </a:moveTo>
                                  <a:lnTo>
                                    <a:pt x="19" y="832"/>
                                  </a:lnTo>
                                  <a:lnTo>
                                    <a:pt x="43" y="779"/>
                                  </a:lnTo>
                                  <a:lnTo>
                                    <a:pt x="72" y="728"/>
                                  </a:lnTo>
                                  <a:lnTo>
                                    <a:pt x="107" y="686"/>
                                  </a:lnTo>
                                  <a:lnTo>
                                    <a:pt x="142" y="641"/>
                                  </a:lnTo>
                                  <a:lnTo>
                                    <a:pt x="181" y="602"/>
                                  </a:lnTo>
                                  <a:lnTo>
                                    <a:pt x="220" y="565"/>
                                  </a:lnTo>
                                  <a:lnTo>
                                    <a:pt x="263" y="530"/>
                                  </a:lnTo>
                                  <a:lnTo>
                                    <a:pt x="323" y="491"/>
                                  </a:lnTo>
                                  <a:lnTo>
                                    <a:pt x="383" y="450"/>
                                  </a:lnTo>
                                  <a:lnTo>
                                    <a:pt x="446" y="411"/>
                                  </a:lnTo>
                                  <a:lnTo>
                                    <a:pt x="508" y="374"/>
                                  </a:lnTo>
                                  <a:lnTo>
                                    <a:pt x="570" y="335"/>
                                  </a:lnTo>
                                  <a:lnTo>
                                    <a:pt x="633" y="302"/>
                                  </a:lnTo>
                                  <a:lnTo>
                                    <a:pt x="693" y="267"/>
                                  </a:lnTo>
                                  <a:lnTo>
                                    <a:pt x="757" y="236"/>
                                  </a:lnTo>
                                  <a:lnTo>
                                    <a:pt x="812" y="209"/>
                                  </a:lnTo>
                                  <a:lnTo>
                                    <a:pt x="866" y="181"/>
                                  </a:lnTo>
                                  <a:lnTo>
                                    <a:pt x="923" y="158"/>
                                  </a:lnTo>
                                  <a:lnTo>
                                    <a:pt x="979" y="135"/>
                                  </a:lnTo>
                                  <a:lnTo>
                                    <a:pt x="1036" y="109"/>
                                  </a:lnTo>
                                  <a:lnTo>
                                    <a:pt x="1092" y="86"/>
                                  </a:lnTo>
                                  <a:lnTo>
                                    <a:pt x="1149" y="65"/>
                                  </a:lnTo>
                                  <a:lnTo>
                                    <a:pt x="1207" y="41"/>
                                  </a:lnTo>
                                  <a:lnTo>
                                    <a:pt x="1217" y="33"/>
                                  </a:lnTo>
                                  <a:lnTo>
                                    <a:pt x="1231" y="29"/>
                                  </a:lnTo>
                                  <a:lnTo>
                                    <a:pt x="1242" y="22"/>
                                  </a:lnTo>
                                  <a:lnTo>
                                    <a:pt x="1256" y="18"/>
                                  </a:lnTo>
                                  <a:lnTo>
                                    <a:pt x="1269" y="10"/>
                                  </a:lnTo>
                                  <a:lnTo>
                                    <a:pt x="1283" y="6"/>
                                  </a:lnTo>
                                  <a:lnTo>
                                    <a:pt x="1295" y="2"/>
                                  </a:lnTo>
                                  <a:lnTo>
                                    <a:pt x="1308" y="0"/>
                                  </a:lnTo>
                                  <a:lnTo>
                                    <a:pt x="1273" y="20"/>
                                  </a:lnTo>
                                  <a:lnTo>
                                    <a:pt x="1238" y="37"/>
                                  </a:lnTo>
                                  <a:lnTo>
                                    <a:pt x="1201" y="53"/>
                                  </a:lnTo>
                                  <a:lnTo>
                                    <a:pt x="1164" y="68"/>
                                  </a:lnTo>
                                  <a:lnTo>
                                    <a:pt x="1125" y="80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49" y="111"/>
                                  </a:lnTo>
                                  <a:lnTo>
                                    <a:pt x="1014" y="129"/>
                                  </a:lnTo>
                                  <a:lnTo>
                                    <a:pt x="952" y="150"/>
                                  </a:lnTo>
                                  <a:lnTo>
                                    <a:pt x="894" y="175"/>
                                  </a:lnTo>
                                  <a:lnTo>
                                    <a:pt x="833" y="203"/>
                                  </a:lnTo>
                                  <a:lnTo>
                                    <a:pt x="777" y="230"/>
                                  </a:lnTo>
                                  <a:lnTo>
                                    <a:pt x="718" y="259"/>
                                  </a:lnTo>
                                  <a:lnTo>
                                    <a:pt x="662" y="290"/>
                                  </a:lnTo>
                                  <a:lnTo>
                                    <a:pt x="607" y="325"/>
                                  </a:lnTo>
                                  <a:lnTo>
                                    <a:pt x="553" y="360"/>
                                  </a:lnTo>
                                  <a:lnTo>
                                    <a:pt x="522" y="376"/>
                                  </a:lnTo>
                                  <a:lnTo>
                                    <a:pt x="494" y="394"/>
                                  </a:lnTo>
                                  <a:lnTo>
                                    <a:pt x="465" y="411"/>
                                  </a:lnTo>
                                  <a:lnTo>
                                    <a:pt x="436" y="431"/>
                                  </a:lnTo>
                                  <a:lnTo>
                                    <a:pt x="409" y="446"/>
                                  </a:lnTo>
                                  <a:lnTo>
                                    <a:pt x="379" y="464"/>
                                  </a:lnTo>
                                  <a:lnTo>
                                    <a:pt x="350" y="481"/>
                                  </a:lnTo>
                                  <a:lnTo>
                                    <a:pt x="323" y="499"/>
                                  </a:lnTo>
                                  <a:lnTo>
                                    <a:pt x="286" y="524"/>
                                  </a:lnTo>
                                  <a:lnTo>
                                    <a:pt x="251" y="551"/>
                                  </a:lnTo>
                                  <a:lnTo>
                                    <a:pt x="216" y="582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52" y="652"/>
                                  </a:lnTo>
                                  <a:lnTo>
                                    <a:pt x="124" y="691"/>
                                  </a:lnTo>
                                  <a:lnTo>
                                    <a:pt x="97" y="732"/>
                                  </a:lnTo>
                                  <a:lnTo>
                                    <a:pt x="72" y="777"/>
                                  </a:lnTo>
                                  <a:lnTo>
                                    <a:pt x="66" y="791"/>
                                  </a:lnTo>
                                  <a:lnTo>
                                    <a:pt x="60" y="802"/>
                                  </a:lnTo>
                                  <a:lnTo>
                                    <a:pt x="52" y="818"/>
                                  </a:lnTo>
                                  <a:lnTo>
                                    <a:pt x="46" y="832"/>
                                  </a:lnTo>
                                  <a:lnTo>
                                    <a:pt x="41" y="845"/>
                                  </a:lnTo>
                                  <a:lnTo>
                                    <a:pt x="37" y="863"/>
                                  </a:lnTo>
                                  <a:lnTo>
                                    <a:pt x="33" y="87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906"/>
                                  </a:lnTo>
                                  <a:lnTo>
                                    <a:pt x="31" y="917"/>
                                  </a:lnTo>
                                  <a:lnTo>
                                    <a:pt x="29" y="925"/>
                                  </a:lnTo>
                                  <a:lnTo>
                                    <a:pt x="29" y="933"/>
                                  </a:lnTo>
                                  <a:lnTo>
                                    <a:pt x="23" y="921"/>
                                  </a:lnTo>
                                  <a:lnTo>
                                    <a:pt x="15" y="909"/>
                                  </a:lnTo>
                                  <a:lnTo>
                                    <a:pt x="4" y="898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0" y="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1237" y="695"/>
                              <a:ext cx="325" cy="212"/>
                            </a:xfrm>
                            <a:custGeom>
                              <a:avLst/>
                              <a:gdLst>
                                <a:gd name="T0" fmla="*/ 4 w 325"/>
                                <a:gd name="T1" fmla="*/ 18 h 212"/>
                                <a:gd name="T2" fmla="*/ 0 w 325"/>
                                <a:gd name="T3" fmla="*/ 8 h 212"/>
                                <a:gd name="T4" fmla="*/ 0 w 325"/>
                                <a:gd name="T5" fmla="*/ 0 h 212"/>
                                <a:gd name="T6" fmla="*/ 0 w 325"/>
                                <a:gd name="T7" fmla="*/ 0 h 212"/>
                                <a:gd name="T8" fmla="*/ 4 w 325"/>
                                <a:gd name="T9" fmla="*/ 0 h 212"/>
                                <a:gd name="T10" fmla="*/ 33 w 325"/>
                                <a:gd name="T11" fmla="*/ 18 h 212"/>
                                <a:gd name="T12" fmla="*/ 72 w 325"/>
                                <a:gd name="T13" fmla="*/ 35 h 212"/>
                                <a:gd name="T14" fmla="*/ 111 w 325"/>
                                <a:gd name="T15" fmla="*/ 51 h 212"/>
                                <a:gd name="T16" fmla="*/ 156 w 325"/>
                                <a:gd name="T17" fmla="*/ 62 h 212"/>
                                <a:gd name="T18" fmla="*/ 198 w 325"/>
                                <a:gd name="T19" fmla="*/ 72 h 212"/>
                                <a:gd name="T20" fmla="*/ 239 w 325"/>
                                <a:gd name="T21" fmla="*/ 78 h 212"/>
                                <a:gd name="T22" fmla="*/ 280 w 325"/>
                                <a:gd name="T23" fmla="*/ 78 h 212"/>
                                <a:gd name="T24" fmla="*/ 317 w 325"/>
                                <a:gd name="T25" fmla="*/ 74 h 212"/>
                                <a:gd name="T26" fmla="*/ 323 w 325"/>
                                <a:gd name="T27" fmla="*/ 103 h 212"/>
                                <a:gd name="T28" fmla="*/ 325 w 325"/>
                                <a:gd name="T29" fmla="*/ 129 h 212"/>
                                <a:gd name="T30" fmla="*/ 323 w 325"/>
                                <a:gd name="T31" fmla="*/ 146 h 212"/>
                                <a:gd name="T32" fmla="*/ 319 w 325"/>
                                <a:gd name="T33" fmla="*/ 162 h 212"/>
                                <a:gd name="T34" fmla="*/ 305 w 325"/>
                                <a:gd name="T35" fmla="*/ 173 h 212"/>
                                <a:gd name="T36" fmla="*/ 292 w 325"/>
                                <a:gd name="T37" fmla="*/ 185 h 212"/>
                                <a:gd name="T38" fmla="*/ 268 w 325"/>
                                <a:gd name="T39" fmla="*/ 197 h 212"/>
                                <a:gd name="T40" fmla="*/ 241 w 325"/>
                                <a:gd name="T41" fmla="*/ 212 h 212"/>
                                <a:gd name="T42" fmla="*/ 208 w 325"/>
                                <a:gd name="T43" fmla="*/ 203 h 212"/>
                                <a:gd name="T44" fmla="*/ 173 w 325"/>
                                <a:gd name="T45" fmla="*/ 185 h 212"/>
                                <a:gd name="T46" fmla="*/ 138 w 325"/>
                                <a:gd name="T47" fmla="*/ 166 h 212"/>
                                <a:gd name="T48" fmla="*/ 107 w 325"/>
                                <a:gd name="T49" fmla="*/ 140 h 212"/>
                                <a:gd name="T50" fmla="*/ 74 w 325"/>
                                <a:gd name="T51" fmla="*/ 113 h 212"/>
                                <a:gd name="T52" fmla="*/ 44 w 325"/>
                                <a:gd name="T53" fmla="*/ 82 h 212"/>
                                <a:gd name="T54" fmla="*/ 19 w 325"/>
                                <a:gd name="T55" fmla="*/ 49 h 212"/>
                                <a:gd name="T56" fmla="*/ 4 w 325"/>
                                <a:gd name="T57" fmla="*/ 18 h 212"/>
                                <a:gd name="T58" fmla="*/ 4 w 325"/>
                                <a:gd name="T59" fmla="*/ 18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25" h="212">
                                  <a:moveTo>
                                    <a:pt x="4" y="1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56" y="62"/>
                                  </a:lnTo>
                                  <a:lnTo>
                                    <a:pt x="198" y="72"/>
                                  </a:lnTo>
                                  <a:lnTo>
                                    <a:pt x="239" y="78"/>
                                  </a:lnTo>
                                  <a:lnTo>
                                    <a:pt x="280" y="78"/>
                                  </a:lnTo>
                                  <a:lnTo>
                                    <a:pt x="317" y="74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325" y="129"/>
                                  </a:lnTo>
                                  <a:lnTo>
                                    <a:pt x="323" y="146"/>
                                  </a:lnTo>
                                  <a:lnTo>
                                    <a:pt x="319" y="162"/>
                                  </a:lnTo>
                                  <a:lnTo>
                                    <a:pt x="305" y="173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68" y="197"/>
                                  </a:lnTo>
                                  <a:lnTo>
                                    <a:pt x="241" y="212"/>
                                  </a:lnTo>
                                  <a:lnTo>
                                    <a:pt x="208" y="203"/>
                                  </a:lnTo>
                                  <a:lnTo>
                                    <a:pt x="173" y="185"/>
                                  </a:lnTo>
                                  <a:lnTo>
                                    <a:pt x="138" y="166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74" y="113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1445" y="901"/>
                              <a:ext cx="170" cy="417"/>
                            </a:xfrm>
                            <a:custGeom>
                              <a:avLst/>
                              <a:gdLst>
                                <a:gd name="T0" fmla="*/ 23 w 170"/>
                                <a:gd name="T1" fmla="*/ 261 h 417"/>
                                <a:gd name="T2" fmla="*/ 16 w 170"/>
                                <a:gd name="T3" fmla="*/ 265 h 417"/>
                                <a:gd name="T4" fmla="*/ 6 w 170"/>
                                <a:gd name="T5" fmla="*/ 273 h 417"/>
                                <a:gd name="T6" fmla="*/ 0 w 170"/>
                                <a:gd name="T7" fmla="*/ 246 h 417"/>
                                <a:gd name="T8" fmla="*/ 2 w 170"/>
                                <a:gd name="T9" fmla="*/ 216 h 417"/>
                                <a:gd name="T10" fmla="*/ 8 w 170"/>
                                <a:gd name="T11" fmla="*/ 187 h 417"/>
                                <a:gd name="T12" fmla="*/ 18 w 170"/>
                                <a:gd name="T13" fmla="*/ 156 h 417"/>
                                <a:gd name="T14" fmla="*/ 25 w 170"/>
                                <a:gd name="T15" fmla="*/ 123 h 417"/>
                                <a:gd name="T16" fmla="*/ 33 w 170"/>
                                <a:gd name="T17" fmla="*/ 92 h 417"/>
                                <a:gd name="T18" fmla="*/ 39 w 170"/>
                                <a:gd name="T19" fmla="*/ 63 h 417"/>
                                <a:gd name="T20" fmla="*/ 39 w 170"/>
                                <a:gd name="T21" fmla="*/ 33 h 417"/>
                                <a:gd name="T22" fmla="*/ 53 w 170"/>
                                <a:gd name="T23" fmla="*/ 24 h 417"/>
                                <a:gd name="T24" fmla="*/ 64 w 170"/>
                                <a:gd name="T25" fmla="*/ 16 h 417"/>
                                <a:gd name="T26" fmla="*/ 74 w 170"/>
                                <a:gd name="T27" fmla="*/ 6 h 417"/>
                                <a:gd name="T28" fmla="*/ 84 w 170"/>
                                <a:gd name="T29" fmla="*/ 2 h 417"/>
                                <a:gd name="T30" fmla="*/ 92 w 170"/>
                                <a:gd name="T31" fmla="*/ 0 h 417"/>
                                <a:gd name="T32" fmla="*/ 101 w 170"/>
                                <a:gd name="T33" fmla="*/ 0 h 417"/>
                                <a:gd name="T34" fmla="*/ 113 w 170"/>
                                <a:gd name="T35" fmla="*/ 6 h 417"/>
                                <a:gd name="T36" fmla="*/ 127 w 170"/>
                                <a:gd name="T37" fmla="*/ 20 h 417"/>
                                <a:gd name="T38" fmla="*/ 136 w 170"/>
                                <a:gd name="T39" fmla="*/ 30 h 417"/>
                                <a:gd name="T40" fmla="*/ 150 w 170"/>
                                <a:gd name="T41" fmla="*/ 41 h 417"/>
                                <a:gd name="T42" fmla="*/ 154 w 170"/>
                                <a:gd name="T43" fmla="*/ 47 h 417"/>
                                <a:gd name="T44" fmla="*/ 162 w 170"/>
                                <a:gd name="T45" fmla="*/ 55 h 417"/>
                                <a:gd name="T46" fmla="*/ 166 w 170"/>
                                <a:gd name="T47" fmla="*/ 63 h 417"/>
                                <a:gd name="T48" fmla="*/ 170 w 170"/>
                                <a:gd name="T49" fmla="*/ 72 h 417"/>
                                <a:gd name="T50" fmla="*/ 146 w 170"/>
                                <a:gd name="T51" fmla="*/ 111 h 417"/>
                                <a:gd name="T52" fmla="*/ 127 w 170"/>
                                <a:gd name="T53" fmla="*/ 150 h 417"/>
                                <a:gd name="T54" fmla="*/ 107 w 170"/>
                                <a:gd name="T55" fmla="*/ 189 h 417"/>
                                <a:gd name="T56" fmla="*/ 92 w 170"/>
                                <a:gd name="T57" fmla="*/ 234 h 417"/>
                                <a:gd name="T58" fmla="*/ 76 w 170"/>
                                <a:gd name="T59" fmla="*/ 277 h 417"/>
                                <a:gd name="T60" fmla="*/ 64 w 170"/>
                                <a:gd name="T61" fmla="*/ 322 h 417"/>
                                <a:gd name="T62" fmla="*/ 55 w 170"/>
                                <a:gd name="T63" fmla="*/ 368 h 417"/>
                                <a:gd name="T64" fmla="*/ 49 w 170"/>
                                <a:gd name="T65" fmla="*/ 417 h 417"/>
                                <a:gd name="T66" fmla="*/ 39 w 170"/>
                                <a:gd name="T67" fmla="*/ 407 h 417"/>
                                <a:gd name="T68" fmla="*/ 35 w 170"/>
                                <a:gd name="T69" fmla="*/ 392 h 417"/>
                                <a:gd name="T70" fmla="*/ 31 w 170"/>
                                <a:gd name="T71" fmla="*/ 370 h 417"/>
                                <a:gd name="T72" fmla="*/ 29 w 170"/>
                                <a:gd name="T73" fmla="*/ 345 h 417"/>
                                <a:gd name="T74" fmla="*/ 27 w 170"/>
                                <a:gd name="T75" fmla="*/ 318 h 417"/>
                                <a:gd name="T76" fmla="*/ 27 w 170"/>
                                <a:gd name="T77" fmla="*/ 294 h 417"/>
                                <a:gd name="T78" fmla="*/ 25 w 170"/>
                                <a:gd name="T79" fmla="*/ 275 h 417"/>
                                <a:gd name="T80" fmla="*/ 23 w 170"/>
                                <a:gd name="T81" fmla="*/ 261 h 417"/>
                                <a:gd name="T82" fmla="*/ 23 w 170"/>
                                <a:gd name="T83" fmla="*/ 261 h 4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0" h="417">
                                  <a:moveTo>
                                    <a:pt x="23" y="261"/>
                                  </a:moveTo>
                                  <a:lnTo>
                                    <a:pt x="16" y="265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8" y="187"/>
                                  </a:lnTo>
                                  <a:lnTo>
                                    <a:pt x="18" y="156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4" y="47"/>
                                  </a:lnTo>
                                  <a:lnTo>
                                    <a:pt x="162" y="55"/>
                                  </a:lnTo>
                                  <a:lnTo>
                                    <a:pt x="166" y="63"/>
                                  </a:lnTo>
                                  <a:lnTo>
                                    <a:pt x="170" y="72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92" y="234"/>
                                  </a:lnTo>
                                  <a:lnTo>
                                    <a:pt x="76" y="277"/>
                                  </a:lnTo>
                                  <a:lnTo>
                                    <a:pt x="64" y="322"/>
                                  </a:lnTo>
                                  <a:lnTo>
                                    <a:pt x="55" y="368"/>
                                  </a:lnTo>
                                  <a:lnTo>
                                    <a:pt x="49" y="417"/>
                                  </a:lnTo>
                                  <a:lnTo>
                                    <a:pt x="39" y="407"/>
                                  </a:lnTo>
                                  <a:lnTo>
                                    <a:pt x="35" y="392"/>
                                  </a:lnTo>
                                  <a:lnTo>
                                    <a:pt x="31" y="370"/>
                                  </a:lnTo>
                                  <a:lnTo>
                                    <a:pt x="29" y="345"/>
                                  </a:lnTo>
                                  <a:lnTo>
                                    <a:pt x="27" y="318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23" y="261"/>
                                  </a:lnTo>
                                  <a:lnTo>
                                    <a:pt x="2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1170" y="491"/>
                              <a:ext cx="380" cy="266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0 h 266"/>
                                <a:gd name="T2" fmla="*/ 0 w 380"/>
                                <a:gd name="T3" fmla="*/ 0 h 266"/>
                                <a:gd name="T4" fmla="*/ 4 w 380"/>
                                <a:gd name="T5" fmla="*/ 0 h 266"/>
                                <a:gd name="T6" fmla="*/ 37 w 380"/>
                                <a:gd name="T7" fmla="*/ 29 h 266"/>
                                <a:gd name="T8" fmla="*/ 76 w 380"/>
                                <a:gd name="T9" fmla="*/ 56 h 266"/>
                                <a:gd name="T10" fmla="*/ 115 w 380"/>
                                <a:gd name="T11" fmla="*/ 81 h 266"/>
                                <a:gd name="T12" fmla="*/ 158 w 380"/>
                                <a:gd name="T13" fmla="*/ 103 h 266"/>
                                <a:gd name="T14" fmla="*/ 201 w 380"/>
                                <a:gd name="T15" fmla="*/ 120 h 266"/>
                                <a:gd name="T16" fmla="*/ 246 w 380"/>
                                <a:gd name="T17" fmla="*/ 134 h 266"/>
                                <a:gd name="T18" fmla="*/ 289 w 380"/>
                                <a:gd name="T19" fmla="*/ 144 h 266"/>
                                <a:gd name="T20" fmla="*/ 335 w 380"/>
                                <a:gd name="T21" fmla="*/ 151 h 266"/>
                                <a:gd name="T22" fmla="*/ 339 w 380"/>
                                <a:gd name="T23" fmla="*/ 165 h 266"/>
                                <a:gd name="T24" fmla="*/ 345 w 380"/>
                                <a:gd name="T25" fmla="*/ 179 h 266"/>
                                <a:gd name="T26" fmla="*/ 351 w 380"/>
                                <a:gd name="T27" fmla="*/ 190 h 266"/>
                                <a:gd name="T28" fmla="*/ 359 w 380"/>
                                <a:gd name="T29" fmla="*/ 206 h 266"/>
                                <a:gd name="T30" fmla="*/ 363 w 380"/>
                                <a:gd name="T31" fmla="*/ 218 h 266"/>
                                <a:gd name="T32" fmla="*/ 369 w 380"/>
                                <a:gd name="T33" fmla="*/ 233 h 266"/>
                                <a:gd name="T34" fmla="*/ 372 w 380"/>
                                <a:gd name="T35" fmla="*/ 247 h 266"/>
                                <a:gd name="T36" fmla="*/ 380 w 380"/>
                                <a:gd name="T37" fmla="*/ 262 h 266"/>
                                <a:gd name="T38" fmla="*/ 337 w 380"/>
                                <a:gd name="T39" fmla="*/ 266 h 266"/>
                                <a:gd name="T40" fmla="*/ 298 w 380"/>
                                <a:gd name="T41" fmla="*/ 266 h 266"/>
                                <a:gd name="T42" fmla="*/ 258 w 380"/>
                                <a:gd name="T43" fmla="*/ 264 h 266"/>
                                <a:gd name="T44" fmla="*/ 217 w 380"/>
                                <a:gd name="T45" fmla="*/ 259 h 266"/>
                                <a:gd name="T46" fmla="*/ 176 w 380"/>
                                <a:gd name="T47" fmla="*/ 247 h 266"/>
                                <a:gd name="T48" fmla="*/ 139 w 380"/>
                                <a:gd name="T49" fmla="*/ 233 h 266"/>
                                <a:gd name="T50" fmla="*/ 100 w 380"/>
                                <a:gd name="T51" fmla="*/ 214 h 266"/>
                                <a:gd name="T52" fmla="*/ 67 w 380"/>
                                <a:gd name="T53" fmla="*/ 190 h 266"/>
                                <a:gd name="T54" fmla="*/ 65 w 380"/>
                                <a:gd name="T55" fmla="*/ 190 h 266"/>
                                <a:gd name="T56" fmla="*/ 71 w 380"/>
                                <a:gd name="T57" fmla="*/ 185 h 266"/>
                                <a:gd name="T58" fmla="*/ 82 w 380"/>
                                <a:gd name="T59" fmla="*/ 181 h 266"/>
                                <a:gd name="T60" fmla="*/ 92 w 380"/>
                                <a:gd name="T61" fmla="*/ 179 h 266"/>
                                <a:gd name="T62" fmla="*/ 102 w 380"/>
                                <a:gd name="T63" fmla="*/ 177 h 266"/>
                                <a:gd name="T64" fmla="*/ 102 w 380"/>
                                <a:gd name="T65" fmla="*/ 173 h 266"/>
                                <a:gd name="T66" fmla="*/ 102 w 380"/>
                                <a:gd name="T67" fmla="*/ 169 h 266"/>
                                <a:gd name="T68" fmla="*/ 76 w 380"/>
                                <a:gd name="T69" fmla="*/ 151 h 266"/>
                                <a:gd name="T70" fmla="*/ 57 w 380"/>
                                <a:gd name="T71" fmla="*/ 134 h 266"/>
                                <a:gd name="T72" fmla="*/ 39 w 380"/>
                                <a:gd name="T73" fmla="*/ 116 h 266"/>
                                <a:gd name="T74" fmla="*/ 26 w 380"/>
                                <a:gd name="T75" fmla="*/ 99 h 266"/>
                                <a:gd name="T76" fmla="*/ 14 w 380"/>
                                <a:gd name="T77" fmla="*/ 76 h 266"/>
                                <a:gd name="T78" fmla="*/ 8 w 380"/>
                                <a:gd name="T79" fmla="*/ 54 h 266"/>
                                <a:gd name="T80" fmla="*/ 2 w 380"/>
                                <a:gd name="T81" fmla="*/ 29 h 266"/>
                                <a:gd name="T82" fmla="*/ 0 w 380"/>
                                <a:gd name="T83" fmla="*/ 0 h 266"/>
                                <a:gd name="T84" fmla="*/ 0 w 380"/>
                                <a:gd name="T85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80" h="26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201" y="120"/>
                                  </a:lnTo>
                                  <a:lnTo>
                                    <a:pt x="246" y="134"/>
                                  </a:lnTo>
                                  <a:lnTo>
                                    <a:pt x="289" y="144"/>
                                  </a:lnTo>
                                  <a:lnTo>
                                    <a:pt x="335" y="151"/>
                                  </a:lnTo>
                                  <a:lnTo>
                                    <a:pt x="339" y="165"/>
                                  </a:lnTo>
                                  <a:lnTo>
                                    <a:pt x="345" y="179"/>
                                  </a:lnTo>
                                  <a:lnTo>
                                    <a:pt x="351" y="190"/>
                                  </a:lnTo>
                                  <a:lnTo>
                                    <a:pt x="359" y="206"/>
                                  </a:lnTo>
                                  <a:lnTo>
                                    <a:pt x="363" y="218"/>
                                  </a:lnTo>
                                  <a:lnTo>
                                    <a:pt x="369" y="233"/>
                                  </a:lnTo>
                                  <a:lnTo>
                                    <a:pt x="372" y="247"/>
                                  </a:lnTo>
                                  <a:lnTo>
                                    <a:pt x="380" y="262"/>
                                  </a:lnTo>
                                  <a:lnTo>
                                    <a:pt x="337" y="266"/>
                                  </a:lnTo>
                                  <a:lnTo>
                                    <a:pt x="298" y="266"/>
                                  </a:lnTo>
                                  <a:lnTo>
                                    <a:pt x="258" y="264"/>
                                  </a:lnTo>
                                  <a:lnTo>
                                    <a:pt x="217" y="259"/>
                                  </a:lnTo>
                                  <a:lnTo>
                                    <a:pt x="176" y="247"/>
                                  </a:lnTo>
                                  <a:lnTo>
                                    <a:pt x="139" y="233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65" y="190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82" y="181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102" y="177"/>
                                  </a:lnTo>
                                  <a:lnTo>
                                    <a:pt x="102" y="173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1496" y="983"/>
                              <a:ext cx="191" cy="444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343 h 444"/>
                                <a:gd name="T2" fmla="*/ 6 w 191"/>
                                <a:gd name="T3" fmla="*/ 296 h 444"/>
                                <a:gd name="T4" fmla="*/ 13 w 191"/>
                                <a:gd name="T5" fmla="*/ 251 h 444"/>
                                <a:gd name="T6" fmla="*/ 23 w 191"/>
                                <a:gd name="T7" fmla="*/ 208 h 444"/>
                                <a:gd name="T8" fmla="*/ 39 w 191"/>
                                <a:gd name="T9" fmla="*/ 166 h 444"/>
                                <a:gd name="T10" fmla="*/ 54 w 191"/>
                                <a:gd name="T11" fmla="*/ 125 h 444"/>
                                <a:gd name="T12" fmla="*/ 72 w 191"/>
                                <a:gd name="T13" fmla="*/ 86 h 444"/>
                                <a:gd name="T14" fmla="*/ 93 w 191"/>
                                <a:gd name="T15" fmla="*/ 47 h 444"/>
                                <a:gd name="T16" fmla="*/ 119 w 191"/>
                                <a:gd name="T17" fmla="*/ 14 h 444"/>
                                <a:gd name="T18" fmla="*/ 120 w 191"/>
                                <a:gd name="T19" fmla="*/ 8 h 444"/>
                                <a:gd name="T20" fmla="*/ 124 w 191"/>
                                <a:gd name="T21" fmla="*/ 2 h 444"/>
                                <a:gd name="T22" fmla="*/ 124 w 191"/>
                                <a:gd name="T23" fmla="*/ 2 h 444"/>
                                <a:gd name="T24" fmla="*/ 130 w 191"/>
                                <a:gd name="T25" fmla="*/ 0 h 444"/>
                                <a:gd name="T26" fmla="*/ 136 w 191"/>
                                <a:gd name="T27" fmla="*/ 12 h 444"/>
                                <a:gd name="T28" fmla="*/ 142 w 191"/>
                                <a:gd name="T29" fmla="*/ 29 h 444"/>
                                <a:gd name="T30" fmla="*/ 152 w 191"/>
                                <a:gd name="T31" fmla="*/ 51 h 444"/>
                                <a:gd name="T32" fmla="*/ 159 w 191"/>
                                <a:gd name="T33" fmla="*/ 74 h 444"/>
                                <a:gd name="T34" fmla="*/ 167 w 191"/>
                                <a:gd name="T35" fmla="*/ 97 h 444"/>
                                <a:gd name="T36" fmla="*/ 177 w 191"/>
                                <a:gd name="T37" fmla="*/ 119 h 444"/>
                                <a:gd name="T38" fmla="*/ 185 w 191"/>
                                <a:gd name="T39" fmla="*/ 140 h 444"/>
                                <a:gd name="T40" fmla="*/ 191 w 191"/>
                                <a:gd name="T41" fmla="*/ 160 h 444"/>
                                <a:gd name="T42" fmla="*/ 169 w 191"/>
                                <a:gd name="T43" fmla="*/ 181 h 444"/>
                                <a:gd name="T44" fmla="*/ 150 w 191"/>
                                <a:gd name="T45" fmla="*/ 218 h 444"/>
                                <a:gd name="T46" fmla="*/ 128 w 191"/>
                                <a:gd name="T47" fmla="*/ 263 h 444"/>
                                <a:gd name="T48" fmla="*/ 109 w 191"/>
                                <a:gd name="T49" fmla="*/ 314 h 444"/>
                                <a:gd name="T50" fmla="*/ 91 w 191"/>
                                <a:gd name="T51" fmla="*/ 362 h 444"/>
                                <a:gd name="T52" fmla="*/ 78 w 191"/>
                                <a:gd name="T53" fmla="*/ 401 h 444"/>
                                <a:gd name="T54" fmla="*/ 68 w 191"/>
                                <a:gd name="T55" fmla="*/ 430 h 444"/>
                                <a:gd name="T56" fmla="*/ 66 w 191"/>
                                <a:gd name="T57" fmla="*/ 444 h 444"/>
                                <a:gd name="T58" fmla="*/ 60 w 191"/>
                                <a:gd name="T59" fmla="*/ 425 h 444"/>
                                <a:gd name="T60" fmla="*/ 54 w 191"/>
                                <a:gd name="T61" fmla="*/ 407 h 444"/>
                                <a:gd name="T62" fmla="*/ 50 w 191"/>
                                <a:gd name="T63" fmla="*/ 390 h 444"/>
                                <a:gd name="T64" fmla="*/ 48 w 191"/>
                                <a:gd name="T65" fmla="*/ 370 h 444"/>
                                <a:gd name="T66" fmla="*/ 46 w 191"/>
                                <a:gd name="T67" fmla="*/ 351 h 444"/>
                                <a:gd name="T68" fmla="*/ 46 w 191"/>
                                <a:gd name="T69" fmla="*/ 331 h 444"/>
                                <a:gd name="T70" fmla="*/ 48 w 191"/>
                                <a:gd name="T71" fmla="*/ 314 h 444"/>
                                <a:gd name="T72" fmla="*/ 54 w 191"/>
                                <a:gd name="T73" fmla="*/ 298 h 444"/>
                                <a:gd name="T74" fmla="*/ 52 w 191"/>
                                <a:gd name="T75" fmla="*/ 296 h 444"/>
                                <a:gd name="T76" fmla="*/ 50 w 191"/>
                                <a:gd name="T77" fmla="*/ 296 h 444"/>
                                <a:gd name="T78" fmla="*/ 45 w 191"/>
                                <a:gd name="T79" fmla="*/ 294 h 444"/>
                                <a:gd name="T80" fmla="*/ 39 w 191"/>
                                <a:gd name="T81" fmla="*/ 298 h 444"/>
                                <a:gd name="T82" fmla="*/ 31 w 191"/>
                                <a:gd name="T83" fmla="*/ 306 h 444"/>
                                <a:gd name="T84" fmla="*/ 23 w 191"/>
                                <a:gd name="T85" fmla="*/ 314 h 444"/>
                                <a:gd name="T86" fmla="*/ 15 w 191"/>
                                <a:gd name="T87" fmla="*/ 321 h 444"/>
                                <a:gd name="T88" fmla="*/ 9 w 191"/>
                                <a:gd name="T89" fmla="*/ 329 h 444"/>
                                <a:gd name="T90" fmla="*/ 2 w 191"/>
                                <a:gd name="T91" fmla="*/ 337 h 444"/>
                                <a:gd name="T92" fmla="*/ 0 w 191"/>
                                <a:gd name="T93" fmla="*/ 343 h 444"/>
                                <a:gd name="T94" fmla="*/ 0 w 191"/>
                                <a:gd name="T95" fmla="*/ 343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91" h="444">
                                  <a:moveTo>
                                    <a:pt x="0" y="343"/>
                                  </a:moveTo>
                                  <a:lnTo>
                                    <a:pt x="6" y="296"/>
                                  </a:lnTo>
                                  <a:lnTo>
                                    <a:pt x="13" y="251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20" y="8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9" y="74"/>
                                  </a:lnTo>
                                  <a:lnTo>
                                    <a:pt x="167" y="97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1" y="160"/>
                                  </a:lnTo>
                                  <a:lnTo>
                                    <a:pt x="169" y="181"/>
                                  </a:lnTo>
                                  <a:lnTo>
                                    <a:pt x="150" y="218"/>
                                  </a:lnTo>
                                  <a:lnTo>
                                    <a:pt x="128" y="263"/>
                                  </a:lnTo>
                                  <a:lnTo>
                                    <a:pt x="109" y="314"/>
                                  </a:lnTo>
                                  <a:lnTo>
                                    <a:pt x="91" y="362"/>
                                  </a:lnTo>
                                  <a:lnTo>
                                    <a:pt x="78" y="401"/>
                                  </a:lnTo>
                                  <a:lnTo>
                                    <a:pt x="68" y="430"/>
                                  </a:lnTo>
                                  <a:lnTo>
                                    <a:pt x="66" y="444"/>
                                  </a:lnTo>
                                  <a:lnTo>
                                    <a:pt x="60" y="425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50" y="390"/>
                                  </a:lnTo>
                                  <a:lnTo>
                                    <a:pt x="48" y="370"/>
                                  </a:lnTo>
                                  <a:lnTo>
                                    <a:pt x="46" y="351"/>
                                  </a:lnTo>
                                  <a:lnTo>
                                    <a:pt x="46" y="331"/>
                                  </a:lnTo>
                                  <a:lnTo>
                                    <a:pt x="48" y="314"/>
                                  </a:lnTo>
                                  <a:lnTo>
                                    <a:pt x="54" y="298"/>
                                  </a:lnTo>
                                  <a:lnTo>
                                    <a:pt x="52" y="296"/>
                                  </a:lnTo>
                                  <a:lnTo>
                                    <a:pt x="50" y="296"/>
                                  </a:lnTo>
                                  <a:lnTo>
                                    <a:pt x="45" y="294"/>
                                  </a:lnTo>
                                  <a:lnTo>
                                    <a:pt x="39" y="298"/>
                                  </a:lnTo>
                                  <a:lnTo>
                                    <a:pt x="31" y="306"/>
                                  </a:lnTo>
                                  <a:lnTo>
                                    <a:pt x="23" y="314"/>
                                  </a:lnTo>
                                  <a:lnTo>
                                    <a:pt x="15" y="321"/>
                                  </a:lnTo>
                                  <a:lnTo>
                                    <a:pt x="9" y="329"/>
                                  </a:lnTo>
                                  <a:lnTo>
                                    <a:pt x="2" y="337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1145" y="370"/>
                              <a:ext cx="349" cy="255"/>
                            </a:xfrm>
                            <a:custGeom>
                              <a:avLst/>
                              <a:gdLst>
                                <a:gd name="T0" fmla="*/ 37 w 349"/>
                                <a:gd name="T1" fmla="*/ 117 h 255"/>
                                <a:gd name="T2" fmla="*/ 47 w 349"/>
                                <a:gd name="T3" fmla="*/ 117 h 255"/>
                                <a:gd name="T4" fmla="*/ 55 w 349"/>
                                <a:gd name="T5" fmla="*/ 115 h 255"/>
                                <a:gd name="T6" fmla="*/ 47 w 349"/>
                                <a:gd name="T7" fmla="*/ 99 h 255"/>
                                <a:gd name="T8" fmla="*/ 39 w 349"/>
                                <a:gd name="T9" fmla="*/ 84 h 255"/>
                                <a:gd name="T10" fmla="*/ 31 w 349"/>
                                <a:gd name="T11" fmla="*/ 70 h 255"/>
                                <a:gd name="T12" fmla="*/ 25 w 349"/>
                                <a:gd name="T13" fmla="*/ 56 h 255"/>
                                <a:gd name="T14" fmla="*/ 18 w 349"/>
                                <a:gd name="T15" fmla="*/ 41 h 255"/>
                                <a:gd name="T16" fmla="*/ 12 w 349"/>
                                <a:gd name="T17" fmla="*/ 27 h 255"/>
                                <a:gd name="T18" fmla="*/ 6 w 349"/>
                                <a:gd name="T19" fmla="*/ 12 h 255"/>
                                <a:gd name="T20" fmla="*/ 0 w 349"/>
                                <a:gd name="T21" fmla="*/ 0 h 255"/>
                                <a:gd name="T22" fmla="*/ 22 w 349"/>
                                <a:gd name="T23" fmla="*/ 4 h 255"/>
                                <a:gd name="T24" fmla="*/ 53 w 349"/>
                                <a:gd name="T25" fmla="*/ 17 h 255"/>
                                <a:gd name="T26" fmla="*/ 86 w 349"/>
                                <a:gd name="T27" fmla="*/ 35 h 255"/>
                                <a:gd name="T28" fmla="*/ 125 w 349"/>
                                <a:gd name="T29" fmla="*/ 58 h 255"/>
                                <a:gd name="T30" fmla="*/ 160 w 349"/>
                                <a:gd name="T31" fmla="*/ 80 h 255"/>
                                <a:gd name="T32" fmla="*/ 195 w 349"/>
                                <a:gd name="T33" fmla="*/ 101 h 255"/>
                                <a:gd name="T34" fmla="*/ 222 w 349"/>
                                <a:gd name="T35" fmla="*/ 121 h 255"/>
                                <a:gd name="T36" fmla="*/ 242 w 349"/>
                                <a:gd name="T37" fmla="*/ 134 h 255"/>
                                <a:gd name="T38" fmla="*/ 255 w 349"/>
                                <a:gd name="T39" fmla="*/ 148 h 255"/>
                                <a:gd name="T40" fmla="*/ 269 w 349"/>
                                <a:gd name="T41" fmla="*/ 162 h 255"/>
                                <a:gd name="T42" fmla="*/ 283 w 349"/>
                                <a:gd name="T43" fmla="*/ 173 h 255"/>
                                <a:gd name="T44" fmla="*/ 296 w 349"/>
                                <a:gd name="T45" fmla="*/ 189 h 255"/>
                                <a:gd name="T46" fmla="*/ 310 w 349"/>
                                <a:gd name="T47" fmla="*/ 204 h 255"/>
                                <a:gd name="T48" fmla="*/ 322 w 349"/>
                                <a:gd name="T49" fmla="*/ 220 h 255"/>
                                <a:gd name="T50" fmla="*/ 335 w 349"/>
                                <a:gd name="T51" fmla="*/ 237 h 255"/>
                                <a:gd name="T52" fmla="*/ 349 w 349"/>
                                <a:gd name="T53" fmla="*/ 255 h 255"/>
                                <a:gd name="T54" fmla="*/ 314 w 349"/>
                                <a:gd name="T55" fmla="*/ 253 h 255"/>
                                <a:gd name="T56" fmla="*/ 279 w 349"/>
                                <a:gd name="T57" fmla="*/ 249 h 255"/>
                                <a:gd name="T58" fmla="*/ 240 w 349"/>
                                <a:gd name="T59" fmla="*/ 239 h 255"/>
                                <a:gd name="T60" fmla="*/ 203 w 349"/>
                                <a:gd name="T61" fmla="*/ 226 h 255"/>
                                <a:gd name="T62" fmla="*/ 166 w 349"/>
                                <a:gd name="T63" fmla="*/ 208 h 255"/>
                                <a:gd name="T64" fmla="*/ 131 w 349"/>
                                <a:gd name="T65" fmla="*/ 191 h 255"/>
                                <a:gd name="T66" fmla="*/ 98 w 349"/>
                                <a:gd name="T67" fmla="*/ 171 h 255"/>
                                <a:gd name="T68" fmla="*/ 70 w 349"/>
                                <a:gd name="T69" fmla="*/ 152 h 255"/>
                                <a:gd name="T70" fmla="*/ 61 w 349"/>
                                <a:gd name="T71" fmla="*/ 144 h 255"/>
                                <a:gd name="T72" fmla="*/ 55 w 349"/>
                                <a:gd name="T73" fmla="*/ 134 h 255"/>
                                <a:gd name="T74" fmla="*/ 45 w 349"/>
                                <a:gd name="T75" fmla="*/ 125 h 255"/>
                                <a:gd name="T76" fmla="*/ 37 w 349"/>
                                <a:gd name="T77" fmla="*/ 117 h 255"/>
                                <a:gd name="T78" fmla="*/ 37 w 349"/>
                                <a:gd name="T79" fmla="*/ 117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49" h="255">
                                  <a:moveTo>
                                    <a:pt x="37" y="117"/>
                                  </a:moveTo>
                                  <a:lnTo>
                                    <a:pt x="47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60" y="80"/>
                                  </a:lnTo>
                                  <a:lnTo>
                                    <a:pt x="195" y="101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42" y="134"/>
                                  </a:lnTo>
                                  <a:lnTo>
                                    <a:pt x="255" y="148"/>
                                  </a:lnTo>
                                  <a:lnTo>
                                    <a:pt x="269" y="162"/>
                                  </a:lnTo>
                                  <a:lnTo>
                                    <a:pt x="283" y="173"/>
                                  </a:lnTo>
                                  <a:lnTo>
                                    <a:pt x="296" y="189"/>
                                  </a:lnTo>
                                  <a:lnTo>
                                    <a:pt x="310" y="204"/>
                                  </a:lnTo>
                                  <a:lnTo>
                                    <a:pt x="322" y="220"/>
                                  </a:lnTo>
                                  <a:lnTo>
                                    <a:pt x="335" y="237"/>
                                  </a:lnTo>
                                  <a:lnTo>
                                    <a:pt x="349" y="255"/>
                                  </a:lnTo>
                                  <a:lnTo>
                                    <a:pt x="314" y="253"/>
                                  </a:lnTo>
                                  <a:lnTo>
                                    <a:pt x="279" y="249"/>
                                  </a:lnTo>
                                  <a:lnTo>
                                    <a:pt x="240" y="239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166" y="208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55" y="134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7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1574" y="1156"/>
                              <a:ext cx="134" cy="421"/>
                            </a:xfrm>
                            <a:custGeom>
                              <a:avLst/>
                              <a:gdLst>
                                <a:gd name="T0" fmla="*/ 113 w 134"/>
                                <a:gd name="T1" fmla="*/ 0 h 421"/>
                                <a:gd name="T2" fmla="*/ 122 w 134"/>
                                <a:gd name="T3" fmla="*/ 51 h 421"/>
                                <a:gd name="T4" fmla="*/ 130 w 134"/>
                                <a:gd name="T5" fmla="*/ 102 h 421"/>
                                <a:gd name="T6" fmla="*/ 132 w 134"/>
                                <a:gd name="T7" fmla="*/ 156 h 421"/>
                                <a:gd name="T8" fmla="*/ 134 w 134"/>
                                <a:gd name="T9" fmla="*/ 211 h 421"/>
                                <a:gd name="T10" fmla="*/ 130 w 134"/>
                                <a:gd name="T11" fmla="*/ 263 h 421"/>
                                <a:gd name="T12" fmla="*/ 124 w 134"/>
                                <a:gd name="T13" fmla="*/ 318 h 421"/>
                                <a:gd name="T14" fmla="*/ 118 w 134"/>
                                <a:gd name="T15" fmla="*/ 368 h 421"/>
                                <a:gd name="T16" fmla="*/ 113 w 134"/>
                                <a:gd name="T17" fmla="*/ 421 h 421"/>
                                <a:gd name="T18" fmla="*/ 111 w 134"/>
                                <a:gd name="T19" fmla="*/ 421 h 421"/>
                                <a:gd name="T20" fmla="*/ 109 w 134"/>
                                <a:gd name="T21" fmla="*/ 421 h 421"/>
                                <a:gd name="T22" fmla="*/ 107 w 134"/>
                                <a:gd name="T23" fmla="*/ 413 h 421"/>
                                <a:gd name="T24" fmla="*/ 107 w 134"/>
                                <a:gd name="T25" fmla="*/ 405 h 421"/>
                                <a:gd name="T26" fmla="*/ 105 w 134"/>
                                <a:gd name="T27" fmla="*/ 394 h 421"/>
                                <a:gd name="T28" fmla="*/ 105 w 134"/>
                                <a:gd name="T29" fmla="*/ 382 h 421"/>
                                <a:gd name="T30" fmla="*/ 103 w 134"/>
                                <a:gd name="T31" fmla="*/ 368 h 421"/>
                                <a:gd name="T32" fmla="*/ 101 w 134"/>
                                <a:gd name="T33" fmla="*/ 359 h 421"/>
                                <a:gd name="T34" fmla="*/ 99 w 134"/>
                                <a:gd name="T35" fmla="*/ 351 h 421"/>
                                <a:gd name="T36" fmla="*/ 97 w 134"/>
                                <a:gd name="T37" fmla="*/ 351 h 421"/>
                                <a:gd name="T38" fmla="*/ 91 w 134"/>
                                <a:gd name="T39" fmla="*/ 357 h 421"/>
                                <a:gd name="T40" fmla="*/ 85 w 134"/>
                                <a:gd name="T41" fmla="*/ 364 h 421"/>
                                <a:gd name="T42" fmla="*/ 78 w 134"/>
                                <a:gd name="T43" fmla="*/ 351 h 421"/>
                                <a:gd name="T44" fmla="*/ 74 w 134"/>
                                <a:gd name="T45" fmla="*/ 339 h 421"/>
                                <a:gd name="T46" fmla="*/ 70 w 134"/>
                                <a:gd name="T47" fmla="*/ 324 h 421"/>
                                <a:gd name="T48" fmla="*/ 68 w 134"/>
                                <a:gd name="T49" fmla="*/ 308 h 421"/>
                                <a:gd name="T50" fmla="*/ 64 w 134"/>
                                <a:gd name="T51" fmla="*/ 292 h 421"/>
                                <a:gd name="T52" fmla="*/ 60 w 134"/>
                                <a:gd name="T53" fmla="*/ 279 h 421"/>
                                <a:gd name="T54" fmla="*/ 58 w 134"/>
                                <a:gd name="T55" fmla="*/ 263 h 421"/>
                                <a:gd name="T56" fmla="*/ 54 w 134"/>
                                <a:gd name="T57" fmla="*/ 253 h 421"/>
                                <a:gd name="T58" fmla="*/ 50 w 134"/>
                                <a:gd name="T59" fmla="*/ 252 h 421"/>
                                <a:gd name="T60" fmla="*/ 42 w 134"/>
                                <a:gd name="T61" fmla="*/ 255 h 421"/>
                                <a:gd name="T62" fmla="*/ 37 w 134"/>
                                <a:gd name="T63" fmla="*/ 257 h 421"/>
                                <a:gd name="T64" fmla="*/ 29 w 134"/>
                                <a:gd name="T65" fmla="*/ 261 h 421"/>
                                <a:gd name="T66" fmla="*/ 21 w 134"/>
                                <a:gd name="T67" fmla="*/ 267 h 421"/>
                                <a:gd name="T68" fmla="*/ 13 w 134"/>
                                <a:gd name="T69" fmla="*/ 271 h 421"/>
                                <a:gd name="T70" fmla="*/ 5 w 134"/>
                                <a:gd name="T71" fmla="*/ 273 h 421"/>
                                <a:gd name="T72" fmla="*/ 2 w 134"/>
                                <a:gd name="T73" fmla="*/ 279 h 421"/>
                                <a:gd name="T74" fmla="*/ 0 w 134"/>
                                <a:gd name="T75" fmla="*/ 253 h 421"/>
                                <a:gd name="T76" fmla="*/ 5 w 134"/>
                                <a:gd name="T77" fmla="*/ 220 h 421"/>
                                <a:gd name="T78" fmla="*/ 19 w 134"/>
                                <a:gd name="T79" fmla="*/ 180 h 421"/>
                                <a:gd name="T80" fmla="*/ 37 w 134"/>
                                <a:gd name="T81" fmla="*/ 135 h 421"/>
                                <a:gd name="T82" fmla="*/ 58 w 134"/>
                                <a:gd name="T83" fmla="*/ 90 h 421"/>
                                <a:gd name="T84" fmla="*/ 78 w 134"/>
                                <a:gd name="T85" fmla="*/ 51 h 421"/>
                                <a:gd name="T86" fmla="*/ 95 w 134"/>
                                <a:gd name="T87" fmla="*/ 18 h 421"/>
                                <a:gd name="T88" fmla="*/ 113 w 134"/>
                                <a:gd name="T89" fmla="*/ 0 h 421"/>
                                <a:gd name="T90" fmla="*/ 113 w 134"/>
                                <a:gd name="T91" fmla="*/ 0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4" h="421">
                                  <a:moveTo>
                                    <a:pt x="113" y="0"/>
                                  </a:moveTo>
                                  <a:lnTo>
                                    <a:pt x="122" y="51"/>
                                  </a:lnTo>
                                  <a:lnTo>
                                    <a:pt x="130" y="102"/>
                                  </a:lnTo>
                                  <a:lnTo>
                                    <a:pt x="132" y="156"/>
                                  </a:lnTo>
                                  <a:lnTo>
                                    <a:pt x="134" y="211"/>
                                  </a:lnTo>
                                  <a:lnTo>
                                    <a:pt x="130" y="263"/>
                                  </a:lnTo>
                                  <a:lnTo>
                                    <a:pt x="124" y="318"/>
                                  </a:lnTo>
                                  <a:lnTo>
                                    <a:pt x="118" y="368"/>
                                  </a:lnTo>
                                  <a:lnTo>
                                    <a:pt x="113" y="421"/>
                                  </a:lnTo>
                                  <a:lnTo>
                                    <a:pt x="111" y="421"/>
                                  </a:lnTo>
                                  <a:lnTo>
                                    <a:pt x="109" y="421"/>
                                  </a:lnTo>
                                  <a:lnTo>
                                    <a:pt x="107" y="413"/>
                                  </a:lnTo>
                                  <a:lnTo>
                                    <a:pt x="107" y="405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05" y="382"/>
                                  </a:lnTo>
                                  <a:lnTo>
                                    <a:pt x="103" y="368"/>
                                  </a:lnTo>
                                  <a:lnTo>
                                    <a:pt x="101" y="359"/>
                                  </a:lnTo>
                                  <a:lnTo>
                                    <a:pt x="99" y="351"/>
                                  </a:lnTo>
                                  <a:lnTo>
                                    <a:pt x="97" y="351"/>
                                  </a:lnTo>
                                  <a:lnTo>
                                    <a:pt x="91" y="357"/>
                                  </a:lnTo>
                                  <a:lnTo>
                                    <a:pt x="85" y="364"/>
                                  </a:lnTo>
                                  <a:lnTo>
                                    <a:pt x="78" y="351"/>
                                  </a:lnTo>
                                  <a:lnTo>
                                    <a:pt x="74" y="339"/>
                                  </a:lnTo>
                                  <a:lnTo>
                                    <a:pt x="70" y="324"/>
                                  </a:lnTo>
                                  <a:lnTo>
                                    <a:pt x="68" y="308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60" y="279"/>
                                  </a:lnTo>
                                  <a:lnTo>
                                    <a:pt x="58" y="263"/>
                                  </a:lnTo>
                                  <a:lnTo>
                                    <a:pt x="54" y="253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42" y="255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29" y="261"/>
                                  </a:lnTo>
                                  <a:lnTo>
                                    <a:pt x="21" y="267"/>
                                  </a:lnTo>
                                  <a:lnTo>
                                    <a:pt x="13" y="271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2" y="279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19" y="1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58" y="90"/>
                                  </a:lnTo>
                                  <a:lnTo>
                                    <a:pt x="78" y="51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1159" y="343"/>
                              <a:ext cx="210" cy="138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5 h 138"/>
                                <a:gd name="T2" fmla="*/ 15 w 210"/>
                                <a:gd name="T3" fmla="*/ 6 h 138"/>
                                <a:gd name="T4" fmla="*/ 33 w 210"/>
                                <a:gd name="T5" fmla="*/ 0 h 138"/>
                                <a:gd name="T6" fmla="*/ 50 w 210"/>
                                <a:gd name="T7" fmla="*/ 2 h 138"/>
                                <a:gd name="T8" fmla="*/ 70 w 210"/>
                                <a:gd name="T9" fmla="*/ 7 h 138"/>
                                <a:gd name="T10" fmla="*/ 85 w 210"/>
                                <a:gd name="T11" fmla="*/ 15 h 138"/>
                                <a:gd name="T12" fmla="*/ 103 w 210"/>
                                <a:gd name="T13" fmla="*/ 21 h 138"/>
                                <a:gd name="T14" fmla="*/ 119 w 210"/>
                                <a:gd name="T15" fmla="*/ 29 h 138"/>
                                <a:gd name="T16" fmla="*/ 134 w 210"/>
                                <a:gd name="T17" fmla="*/ 37 h 138"/>
                                <a:gd name="T18" fmla="*/ 138 w 210"/>
                                <a:gd name="T19" fmla="*/ 27 h 138"/>
                                <a:gd name="T20" fmla="*/ 138 w 210"/>
                                <a:gd name="T21" fmla="*/ 19 h 138"/>
                                <a:gd name="T22" fmla="*/ 138 w 210"/>
                                <a:gd name="T23" fmla="*/ 11 h 138"/>
                                <a:gd name="T24" fmla="*/ 138 w 210"/>
                                <a:gd name="T25" fmla="*/ 6 h 138"/>
                                <a:gd name="T26" fmla="*/ 146 w 210"/>
                                <a:gd name="T27" fmla="*/ 11 h 138"/>
                                <a:gd name="T28" fmla="*/ 156 w 210"/>
                                <a:gd name="T29" fmla="*/ 23 h 138"/>
                                <a:gd name="T30" fmla="*/ 167 w 210"/>
                                <a:gd name="T31" fmla="*/ 41 h 138"/>
                                <a:gd name="T32" fmla="*/ 177 w 210"/>
                                <a:gd name="T33" fmla="*/ 62 h 138"/>
                                <a:gd name="T34" fmla="*/ 187 w 210"/>
                                <a:gd name="T35" fmla="*/ 83 h 138"/>
                                <a:gd name="T36" fmla="*/ 198 w 210"/>
                                <a:gd name="T37" fmla="*/ 105 h 138"/>
                                <a:gd name="T38" fmla="*/ 204 w 210"/>
                                <a:gd name="T39" fmla="*/ 122 h 138"/>
                                <a:gd name="T40" fmla="*/ 210 w 210"/>
                                <a:gd name="T41" fmla="*/ 138 h 138"/>
                                <a:gd name="T42" fmla="*/ 204 w 210"/>
                                <a:gd name="T43" fmla="*/ 136 h 138"/>
                                <a:gd name="T44" fmla="*/ 202 w 210"/>
                                <a:gd name="T45" fmla="*/ 134 h 138"/>
                                <a:gd name="T46" fmla="*/ 196 w 210"/>
                                <a:gd name="T47" fmla="*/ 132 h 138"/>
                                <a:gd name="T48" fmla="*/ 191 w 210"/>
                                <a:gd name="T49" fmla="*/ 128 h 138"/>
                                <a:gd name="T50" fmla="*/ 185 w 210"/>
                                <a:gd name="T51" fmla="*/ 124 h 138"/>
                                <a:gd name="T52" fmla="*/ 177 w 210"/>
                                <a:gd name="T53" fmla="*/ 120 h 138"/>
                                <a:gd name="T54" fmla="*/ 156 w 210"/>
                                <a:gd name="T55" fmla="*/ 103 h 138"/>
                                <a:gd name="T56" fmla="*/ 134 w 210"/>
                                <a:gd name="T57" fmla="*/ 87 h 138"/>
                                <a:gd name="T58" fmla="*/ 111 w 210"/>
                                <a:gd name="T59" fmla="*/ 76 h 138"/>
                                <a:gd name="T60" fmla="*/ 87 w 210"/>
                                <a:gd name="T61" fmla="*/ 64 h 138"/>
                                <a:gd name="T62" fmla="*/ 64 w 210"/>
                                <a:gd name="T63" fmla="*/ 50 h 138"/>
                                <a:gd name="T64" fmla="*/ 41 w 210"/>
                                <a:gd name="T65" fmla="*/ 39 h 138"/>
                                <a:gd name="T66" fmla="*/ 19 w 210"/>
                                <a:gd name="T67" fmla="*/ 27 h 138"/>
                                <a:gd name="T68" fmla="*/ 0 w 210"/>
                                <a:gd name="T69" fmla="*/ 15 h 138"/>
                                <a:gd name="T70" fmla="*/ 0 w 210"/>
                                <a:gd name="T71" fmla="*/ 15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0" h="138">
                                  <a:moveTo>
                                    <a:pt x="0" y="15"/>
                                  </a:moveTo>
                                  <a:lnTo>
                                    <a:pt x="15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46" y="11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67" y="41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7" y="83"/>
                                  </a:lnTo>
                                  <a:lnTo>
                                    <a:pt x="198" y="10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10" y="138"/>
                                  </a:lnTo>
                                  <a:lnTo>
                                    <a:pt x="204" y="136"/>
                                  </a:lnTo>
                                  <a:lnTo>
                                    <a:pt x="202" y="134"/>
                                  </a:lnTo>
                                  <a:lnTo>
                                    <a:pt x="196" y="132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185" y="124"/>
                                  </a:lnTo>
                                  <a:lnTo>
                                    <a:pt x="177" y="120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34" y="87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87" y="64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1689" y="1262"/>
                              <a:ext cx="118" cy="332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329 h 332"/>
                                <a:gd name="T2" fmla="*/ 1 w 118"/>
                                <a:gd name="T3" fmla="*/ 303 h 332"/>
                                <a:gd name="T4" fmla="*/ 7 w 118"/>
                                <a:gd name="T5" fmla="*/ 260 h 332"/>
                                <a:gd name="T6" fmla="*/ 13 w 118"/>
                                <a:gd name="T7" fmla="*/ 208 h 332"/>
                                <a:gd name="T8" fmla="*/ 19 w 118"/>
                                <a:gd name="T9" fmla="*/ 151 h 332"/>
                                <a:gd name="T10" fmla="*/ 21 w 118"/>
                                <a:gd name="T11" fmla="*/ 95 h 332"/>
                                <a:gd name="T12" fmla="*/ 25 w 118"/>
                                <a:gd name="T13" fmla="*/ 46 h 332"/>
                                <a:gd name="T14" fmla="*/ 25 w 118"/>
                                <a:gd name="T15" fmla="*/ 11 h 332"/>
                                <a:gd name="T16" fmla="*/ 23 w 118"/>
                                <a:gd name="T17" fmla="*/ 0 h 332"/>
                                <a:gd name="T18" fmla="*/ 33 w 118"/>
                                <a:gd name="T19" fmla="*/ 9 h 332"/>
                                <a:gd name="T20" fmla="*/ 48 w 118"/>
                                <a:gd name="T21" fmla="*/ 29 h 332"/>
                                <a:gd name="T22" fmla="*/ 66 w 118"/>
                                <a:gd name="T23" fmla="*/ 50 h 332"/>
                                <a:gd name="T24" fmla="*/ 83 w 118"/>
                                <a:gd name="T25" fmla="*/ 77 h 332"/>
                                <a:gd name="T26" fmla="*/ 99 w 118"/>
                                <a:gd name="T27" fmla="*/ 105 h 332"/>
                                <a:gd name="T28" fmla="*/ 111 w 118"/>
                                <a:gd name="T29" fmla="*/ 130 h 332"/>
                                <a:gd name="T30" fmla="*/ 118 w 118"/>
                                <a:gd name="T31" fmla="*/ 149 h 332"/>
                                <a:gd name="T32" fmla="*/ 118 w 118"/>
                                <a:gd name="T33" fmla="*/ 165 h 332"/>
                                <a:gd name="T34" fmla="*/ 109 w 118"/>
                                <a:gd name="T35" fmla="*/ 159 h 332"/>
                                <a:gd name="T36" fmla="*/ 103 w 118"/>
                                <a:gd name="T37" fmla="*/ 155 h 332"/>
                                <a:gd name="T38" fmla="*/ 97 w 118"/>
                                <a:gd name="T39" fmla="*/ 153 h 332"/>
                                <a:gd name="T40" fmla="*/ 89 w 118"/>
                                <a:gd name="T41" fmla="*/ 157 h 332"/>
                                <a:gd name="T42" fmla="*/ 89 w 118"/>
                                <a:gd name="T43" fmla="*/ 161 h 332"/>
                                <a:gd name="T44" fmla="*/ 89 w 118"/>
                                <a:gd name="T45" fmla="*/ 175 h 332"/>
                                <a:gd name="T46" fmla="*/ 87 w 118"/>
                                <a:gd name="T47" fmla="*/ 190 h 332"/>
                                <a:gd name="T48" fmla="*/ 85 w 118"/>
                                <a:gd name="T49" fmla="*/ 212 h 332"/>
                                <a:gd name="T50" fmla="*/ 79 w 118"/>
                                <a:gd name="T51" fmla="*/ 227 h 332"/>
                                <a:gd name="T52" fmla="*/ 75 w 118"/>
                                <a:gd name="T53" fmla="*/ 239 h 332"/>
                                <a:gd name="T54" fmla="*/ 70 w 118"/>
                                <a:gd name="T55" fmla="*/ 243 h 332"/>
                                <a:gd name="T56" fmla="*/ 64 w 118"/>
                                <a:gd name="T57" fmla="*/ 239 h 332"/>
                                <a:gd name="T58" fmla="*/ 58 w 118"/>
                                <a:gd name="T59" fmla="*/ 245 h 332"/>
                                <a:gd name="T60" fmla="*/ 58 w 118"/>
                                <a:gd name="T61" fmla="*/ 258 h 332"/>
                                <a:gd name="T62" fmla="*/ 52 w 118"/>
                                <a:gd name="T63" fmla="*/ 268 h 332"/>
                                <a:gd name="T64" fmla="*/ 44 w 118"/>
                                <a:gd name="T65" fmla="*/ 280 h 332"/>
                                <a:gd name="T66" fmla="*/ 38 w 118"/>
                                <a:gd name="T67" fmla="*/ 290 h 332"/>
                                <a:gd name="T68" fmla="*/ 35 w 118"/>
                                <a:gd name="T69" fmla="*/ 299 h 332"/>
                                <a:gd name="T70" fmla="*/ 27 w 118"/>
                                <a:gd name="T71" fmla="*/ 305 h 332"/>
                                <a:gd name="T72" fmla="*/ 19 w 118"/>
                                <a:gd name="T73" fmla="*/ 315 h 332"/>
                                <a:gd name="T74" fmla="*/ 11 w 118"/>
                                <a:gd name="T75" fmla="*/ 323 h 332"/>
                                <a:gd name="T76" fmla="*/ 3 w 118"/>
                                <a:gd name="T77" fmla="*/ 332 h 332"/>
                                <a:gd name="T78" fmla="*/ 0 w 118"/>
                                <a:gd name="T79" fmla="*/ 329 h 332"/>
                                <a:gd name="T80" fmla="*/ 0 w 118"/>
                                <a:gd name="T81" fmla="*/ 329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18" h="332">
                                  <a:moveTo>
                                    <a:pt x="0" y="329"/>
                                  </a:moveTo>
                                  <a:lnTo>
                                    <a:pt x="1" y="303"/>
                                  </a:lnTo>
                                  <a:lnTo>
                                    <a:pt x="7" y="260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118" y="149"/>
                                  </a:lnTo>
                                  <a:lnTo>
                                    <a:pt x="118" y="165"/>
                                  </a:lnTo>
                                  <a:lnTo>
                                    <a:pt x="109" y="159"/>
                                  </a:lnTo>
                                  <a:lnTo>
                                    <a:pt x="103" y="155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89" y="157"/>
                                  </a:lnTo>
                                  <a:lnTo>
                                    <a:pt x="89" y="161"/>
                                  </a:lnTo>
                                  <a:lnTo>
                                    <a:pt x="89" y="175"/>
                                  </a:lnTo>
                                  <a:lnTo>
                                    <a:pt x="87" y="190"/>
                                  </a:lnTo>
                                  <a:lnTo>
                                    <a:pt x="85" y="212"/>
                                  </a:lnTo>
                                  <a:lnTo>
                                    <a:pt x="79" y="227"/>
                                  </a:lnTo>
                                  <a:lnTo>
                                    <a:pt x="75" y="239"/>
                                  </a:lnTo>
                                  <a:lnTo>
                                    <a:pt x="70" y="243"/>
                                  </a:lnTo>
                                  <a:lnTo>
                                    <a:pt x="64" y="23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58" y="258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44" y="280"/>
                                  </a:lnTo>
                                  <a:lnTo>
                                    <a:pt x="38" y="290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27" y="305"/>
                                  </a:lnTo>
                                  <a:lnTo>
                                    <a:pt x="19" y="315"/>
                                  </a:lnTo>
                                  <a:lnTo>
                                    <a:pt x="11" y="323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1309" y="349"/>
                              <a:ext cx="224" cy="319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3 h 319"/>
                                <a:gd name="T2" fmla="*/ 0 w 224"/>
                                <a:gd name="T3" fmla="*/ 1 h 319"/>
                                <a:gd name="T4" fmla="*/ 0 w 224"/>
                                <a:gd name="T5" fmla="*/ 0 h 319"/>
                                <a:gd name="T6" fmla="*/ 6 w 224"/>
                                <a:gd name="T7" fmla="*/ 0 h 319"/>
                                <a:gd name="T8" fmla="*/ 17 w 224"/>
                                <a:gd name="T9" fmla="*/ 5 h 319"/>
                                <a:gd name="T10" fmla="*/ 31 w 224"/>
                                <a:gd name="T11" fmla="*/ 15 h 319"/>
                                <a:gd name="T12" fmla="*/ 48 w 224"/>
                                <a:gd name="T13" fmla="*/ 27 h 319"/>
                                <a:gd name="T14" fmla="*/ 66 w 224"/>
                                <a:gd name="T15" fmla="*/ 37 h 319"/>
                                <a:gd name="T16" fmla="*/ 84 w 224"/>
                                <a:gd name="T17" fmla="*/ 44 h 319"/>
                                <a:gd name="T18" fmla="*/ 97 w 224"/>
                                <a:gd name="T19" fmla="*/ 48 h 319"/>
                                <a:gd name="T20" fmla="*/ 111 w 224"/>
                                <a:gd name="T21" fmla="*/ 44 h 319"/>
                                <a:gd name="T22" fmla="*/ 111 w 224"/>
                                <a:gd name="T23" fmla="*/ 38 h 319"/>
                                <a:gd name="T24" fmla="*/ 109 w 224"/>
                                <a:gd name="T25" fmla="*/ 35 h 319"/>
                                <a:gd name="T26" fmla="*/ 119 w 224"/>
                                <a:gd name="T27" fmla="*/ 37 h 319"/>
                                <a:gd name="T28" fmla="*/ 132 w 224"/>
                                <a:gd name="T29" fmla="*/ 48 h 319"/>
                                <a:gd name="T30" fmla="*/ 146 w 224"/>
                                <a:gd name="T31" fmla="*/ 66 h 319"/>
                                <a:gd name="T32" fmla="*/ 161 w 224"/>
                                <a:gd name="T33" fmla="*/ 89 h 319"/>
                                <a:gd name="T34" fmla="*/ 173 w 224"/>
                                <a:gd name="T35" fmla="*/ 112 h 319"/>
                                <a:gd name="T36" fmla="*/ 185 w 224"/>
                                <a:gd name="T37" fmla="*/ 136 h 319"/>
                                <a:gd name="T38" fmla="*/ 193 w 224"/>
                                <a:gd name="T39" fmla="*/ 153 h 319"/>
                                <a:gd name="T40" fmla="*/ 198 w 224"/>
                                <a:gd name="T41" fmla="*/ 165 h 319"/>
                                <a:gd name="T42" fmla="*/ 200 w 224"/>
                                <a:gd name="T43" fmla="*/ 175 h 319"/>
                                <a:gd name="T44" fmla="*/ 206 w 224"/>
                                <a:gd name="T45" fmla="*/ 192 h 319"/>
                                <a:gd name="T46" fmla="*/ 210 w 224"/>
                                <a:gd name="T47" fmla="*/ 218 h 319"/>
                                <a:gd name="T48" fmla="*/ 216 w 224"/>
                                <a:gd name="T49" fmla="*/ 247 h 319"/>
                                <a:gd name="T50" fmla="*/ 220 w 224"/>
                                <a:gd name="T51" fmla="*/ 272 h 319"/>
                                <a:gd name="T52" fmla="*/ 224 w 224"/>
                                <a:gd name="T53" fmla="*/ 297 h 319"/>
                                <a:gd name="T54" fmla="*/ 224 w 224"/>
                                <a:gd name="T55" fmla="*/ 311 h 319"/>
                                <a:gd name="T56" fmla="*/ 220 w 224"/>
                                <a:gd name="T57" fmla="*/ 319 h 319"/>
                                <a:gd name="T58" fmla="*/ 206 w 224"/>
                                <a:gd name="T59" fmla="*/ 293 h 319"/>
                                <a:gd name="T60" fmla="*/ 193 w 224"/>
                                <a:gd name="T61" fmla="*/ 274 h 319"/>
                                <a:gd name="T62" fmla="*/ 179 w 224"/>
                                <a:gd name="T63" fmla="*/ 253 h 319"/>
                                <a:gd name="T64" fmla="*/ 165 w 224"/>
                                <a:gd name="T65" fmla="*/ 235 h 319"/>
                                <a:gd name="T66" fmla="*/ 150 w 224"/>
                                <a:gd name="T67" fmla="*/ 216 h 319"/>
                                <a:gd name="T68" fmla="*/ 132 w 224"/>
                                <a:gd name="T69" fmla="*/ 198 h 319"/>
                                <a:gd name="T70" fmla="*/ 115 w 224"/>
                                <a:gd name="T71" fmla="*/ 181 h 319"/>
                                <a:gd name="T72" fmla="*/ 99 w 224"/>
                                <a:gd name="T73" fmla="*/ 163 h 319"/>
                                <a:gd name="T74" fmla="*/ 89 w 224"/>
                                <a:gd name="T75" fmla="*/ 155 h 319"/>
                                <a:gd name="T76" fmla="*/ 84 w 224"/>
                                <a:gd name="T77" fmla="*/ 151 h 319"/>
                                <a:gd name="T78" fmla="*/ 78 w 224"/>
                                <a:gd name="T79" fmla="*/ 149 h 319"/>
                                <a:gd name="T80" fmla="*/ 76 w 224"/>
                                <a:gd name="T81" fmla="*/ 146 h 319"/>
                                <a:gd name="T82" fmla="*/ 70 w 224"/>
                                <a:gd name="T83" fmla="*/ 142 h 319"/>
                                <a:gd name="T84" fmla="*/ 66 w 224"/>
                                <a:gd name="T85" fmla="*/ 138 h 319"/>
                                <a:gd name="T86" fmla="*/ 58 w 224"/>
                                <a:gd name="T87" fmla="*/ 118 h 319"/>
                                <a:gd name="T88" fmla="*/ 52 w 224"/>
                                <a:gd name="T89" fmla="*/ 101 h 319"/>
                                <a:gd name="T90" fmla="*/ 45 w 224"/>
                                <a:gd name="T91" fmla="*/ 83 h 319"/>
                                <a:gd name="T92" fmla="*/ 37 w 224"/>
                                <a:gd name="T93" fmla="*/ 68 h 319"/>
                                <a:gd name="T94" fmla="*/ 27 w 224"/>
                                <a:gd name="T95" fmla="*/ 50 h 319"/>
                                <a:gd name="T96" fmla="*/ 19 w 224"/>
                                <a:gd name="T97" fmla="*/ 35 h 319"/>
                                <a:gd name="T98" fmla="*/ 9 w 224"/>
                                <a:gd name="T99" fmla="*/ 19 h 319"/>
                                <a:gd name="T100" fmla="*/ 0 w 224"/>
                                <a:gd name="T101" fmla="*/ 3 h 319"/>
                                <a:gd name="T102" fmla="*/ 0 w 224"/>
                                <a:gd name="T103" fmla="*/ 3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24" h="319">
                                  <a:moveTo>
                                    <a:pt x="0" y="3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73" y="112"/>
                                  </a:lnTo>
                                  <a:lnTo>
                                    <a:pt x="185" y="136"/>
                                  </a:lnTo>
                                  <a:lnTo>
                                    <a:pt x="193" y="153"/>
                                  </a:lnTo>
                                  <a:lnTo>
                                    <a:pt x="198" y="165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206" y="192"/>
                                  </a:lnTo>
                                  <a:lnTo>
                                    <a:pt x="210" y="218"/>
                                  </a:lnTo>
                                  <a:lnTo>
                                    <a:pt x="216" y="247"/>
                                  </a:lnTo>
                                  <a:lnTo>
                                    <a:pt x="220" y="272"/>
                                  </a:lnTo>
                                  <a:lnTo>
                                    <a:pt x="224" y="297"/>
                                  </a:lnTo>
                                  <a:lnTo>
                                    <a:pt x="224" y="311"/>
                                  </a:lnTo>
                                  <a:lnTo>
                                    <a:pt x="220" y="319"/>
                                  </a:lnTo>
                                  <a:lnTo>
                                    <a:pt x="206" y="293"/>
                                  </a:lnTo>
                                  <a:lnTo>
                                    <a:pt x="193" y="274"/>
                                  </a:lnTo>
                                  <a:lnTo>
                                    <a:pt x="179" y="253"/>
                                  </a:lnTo>
                                  <a:lnTo>
                                    <a:pt x="165" y="235"/>
                                  </a:lnTo>
                                  <a:lnTo>
                                    <a:pt x="150" y="216"/>
                                  </a:lnTo>
                                  <a:lnTo>
                                    <a:pt x="132" y="198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99" y="163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84" y="151"/>
                                  </a:lnTo>
                                  <a:lnTo>
                                    <a:pt x="78" y="149"/>
                                  </a:lnTo>
                                  <a:lnTo>
                                    <a:pt x="76" y="146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58" y="118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1564" y="804"/>
                              <a:ext cx="565" cy="436"/>
                            </a:xfrm>
                            <a:custGeom>
                              <a:avLst/>
                              <a:gdLst>
                                <a:gd name="T0" fmla="*/ 8 w 565"/>
                                <a:gd name="T1" fmla="*/ 74 h 436"/>
                                <a:gd name="T2" fmla="*/ 37 w 565"/>
                                <a:gd name="T3" fmla="*/ 49 h 436"/>
                                <a:gd name="T4" fmla="*/ 76 w 565"/>
                                <a:gd name="T5" fmla="*/ 25 h 436"/>
                                <a:gd name="T6" fmla="*/ 115 w 565"/>
                                <a:gd name="T7" fmla="*/ 8 h 436"/>
                                <a:gd name="T8" fmla="*/ 175 w 565"/>
                                <a:gd name="T9" fmla="*/ 0 h 436"/>
                                <a:gd name="T10" fmla="*/ 265 w 565"/>
                                <a:gd name="T11" fmla="*/ 31 h 436"/>
                                <a:gd name="T12" fmla="*/ 350 w 565"/>
                                <a:gd name="T13" fmla="*/ 88 h 436"/>
                                <a:gd name="T14" fmla="*/ 428 w 565"/>
                                <a:gd name="T15" fmla="*/ 156 h 436"/>
                                <a:gd name="T16" fmla="*/ 465 w 565"/>
                                <a:gd name="T17" fmla="*/ 201 h 436"/>
                                <a:gd name="T18" fmla="*/ 467 w 565"/>
                                <a:gd name="T19" fmla="*/ 222 h 436"/>
                                <a:gd name="T20" fmla="*/ 469 w 565"/>
                                <a:gd name="T21" fmla="*/ 238 h 436"/>
                                <a:gd name="T22" fmla="*/ 477 w 565"/>
                                <a:gd name="T23" fmla="*/ 267 h 436"/>
                                <a:gd name="T24" fmla="*/ 493 w 565"/>
                                <a:gd name="T25" fmla="*/ 312 h 436"/>
                                <a:gd name="T26" fmla="*/ 514 w 565"/>
                                <a:gd name="T27" fmla="*/ 356 h 436"/>
                                <a:gd name="T28" fmla="*/ 541 w 565"/>
                                <a:gd name="T29" fmla="*/ 393 h 436"/>
                                <a:gd name="T30" fmla="*/ 563 w 565"/>
                                <a:gd name="T31" fmla="*/ 415 h 436"/>
                                <a:gd name="T32" fmla="*/ 541 w 565"/>
                                <a:gd name="T33" fmla="*/ 419 h 436"/>
                                <a:gd name="T34" fmla="*/ 504 w 565"/>
                                <a:gd name="T35" fmla="*/ 415 h 436"/>
                                <a:gd name="T36" fmla="*/ 473 w 565"/>
                                <a:gd name="T37" fmla="*/ 399 h 436"/>
                                <a:gd name="T38" fmla="*/ 442 w 565"/>
                                <a:gd name="T39" fmla="*/ 382 h 436"/>
                                <a:gd name="T40" fmla="*/ 419 w 565"/>
                                <a:gd name="T41" fmla="*/ 380 h 436"/>
                                <a:gd name="T42" fmla="*/ 417 w 565"/>
                                <a:gd name="T43" fmla="*/ 391 h 436"/>
                                <a:gd name="T44" fmla="*/ 391 w 565"/>
                                <a:gd name="T45" fmla="*/ 382 h 436"/>
                                <a:gd name="T46" fmla="*/ 360 w 565"/>
                                <a:gd name="T47" fmla="*/ 337 h 436"/>
                                <a:gd name="T48" fmla="*/ 335 w 565"/>
                                <a:gd name="T49" fmla="*/ 282 h 436"/>
                                <a:gd name="T50" fmla="*/ 304 w 565"/>
                                <a:gd name="T51" fmla="*/ 238 h 436"/>
                                <a:gd name="T52" fmla="*/ 261 w 565"/>
                                <a:gd name="T53" fmla="*/ 236 h 436"/>
                                <a:gd name="T54" fmla="*/ 257 w 565"/>
                                <a:gd name="T55" fmla="*/ 282 h 436"/>
                                <a:gd name="T56" fmla="*/ 278 w 565"/>
                                <a:gd name="T57" fmla="*/ 343 h 436"/>
                                <a:gd name="T58" fmla="*/ 296 w 565"/>
                                <a:gd name="T59" fmla="*/ 405 h 436"/>
                                <a:gd name="T60" fmla="*/ 292 w 565"/>
                                <a:gd name="T61" fmla="*/ 430 h 436"/>
                                <a:gd name="T62" fmla="*/ 280 w 565"/>
                                <a:gd name="T63" fmla="*/ 419 h 436"/>
                                <a:gd name="T64" fmla="*/ 261 w 565"/>
                                <a:gd name="T65" fmla="*/ 399 h 436"/>
                                <a:gd name="T66" fmla="*/ 239 w 565"/>
                                <a:gd name="T67" fmla="*/ 378 h 436"/>
                                <a:gd name="T68" fmla="*/ 214 w 565"/>
                                <a:gd name="T69" fmla="*/ 354 h 436"/>
                                <a:gd name="T70" fmla="*/ 187 w 565"/>
                                <a:gd name="T71" fmla="*/ 333 h 436"/>
                                <a:gd name="T72" fmla="*/ 160 w 565"/>
                                <a:gd name="T73" fmla="*/ 313 h 436"/>
                                <a:gd name="T74" fmla="*/ 130 w 565"/>
                                <a:gd name="T75" fmla="*/ 298 h 436"/>
                                <a:gd name="T76" fmla="*/ 113 w 565"/>
                                <a:gd name="T77" fmla="*/ 286 h 436"/>
                                <a:gd name="T78" fmla="*/ 105 w 565"/>
                                <a:gd name="T79" fmla="*/ 271 h 436"/>
                                <a:gd name="T80" fmla="*/ 99 w 565"/>
                                <a:gd name="T81" fmla="*/ 249 h 436"/>
                                <a:gd name="T82" fmla="*/ 91 w 565"/>
                                <a:gd name="T83" fmla="*/ 226 h 436"/>
                                <a:gd name="T84" fmla="*/ 82 w 565"/>
                                <a:gd name="T85" fmla="*/ 204 h 436"/>
                                <a:gd name="T86" fmla="*/ 70 w 565"/>
                                <a:gd name="T87" fmla="*/ 181 h 436"/>
                                <a:gd name="T88" fmla="*/ 58 w 565"/>
                                <a:gd name="T89" fmla="*/ 162 h 436"/>
                                <a:gd name="T90" fmla="*/ 47 w 565"/>
                                <a:gd name="T91" fmla="*/ 142 h 436"/>
                                <a:gd name="T92" fmla="*/ 33 w 565"/>
                                <a:gd name="T93" fmla="*/ 127 h 436"/>
                                <a:gd name="T94" fmla="*/ 17 w 565"/>
                                <a:gd name="T95" fmla="*/ 109 h 436"/>
                                <a:gd name="T96" fmla="*/ 4 w 565"/>
                                <a:gd name="T97" fmla="*/ 94 h 436"/>
                                <a:gd name="T98" fmla="*/ 0 w 565"/>
                                <a:gd name="T99" fmla="*/ 88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65" h="436">
                                  <a:moveTo>
                                    <a:pt x="0" y="88"/>
                                  </a:moveTo>
                                  <a:lnTo>
                                    <a:pt x="8" y="74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20" y="12"/>
                                  </a:lnTo>
                                  <a:lnTo>
                                    <a:pt x="265" y="31"/>
                                  </a:lnTo>
                                  <a:lnTo>
                                    <a:pt x="310" y="58"/>
                                  </a:lnTo>
                                  <a:lnTo>
                                    <a:pt x="350" y="88"/>
                                  </a:lnTo>
                                  <a:lnTo>
                                    <a:pt x="391" y="123"/>
                                  </a:lnTo>
                                  <a:lnTo>
                                    <a:pt x="428" y="156"/>
                                  </a:lnTo>
                                  <a:lnTo>
                                    <a:pt x="463" y="189"/>
                                  </a:lnTo>
                                  <a:lnTo>
                                    <a:pt x="465" y="201"/>
                                  </a:lnTo>
                                  <a:lnTo>
                                    <a:pt x="467" y="214"/>
                                  </a:lnTo>
                                  <a:lnTo>
                                    <a:pt x="467" y="222"/>
                                  </a:lnTo>
                                  <a:lnTo>
                                    <a:pt x="467" y="230"/>
                                  </a:lnTo>
                                  <a:lnTo>
                                    <a:pt x="469" y="238"/>
                                  </a:lnTo>
                                  <a:lnTo>
                                    <a:pt x="471" y="245"/>
                                  </a:lnTo>
                                  <a:lnTo>
                                    <a:pt x="477" y="267"/>
                                  </a:lnTo>
                                  <a:lnTo>
                                    <a:pt x="485" y="290"/>
                                  </a:lnTo>
                                  <a:lnTo>
                                    <a:pt x="493" y="312"/>
                                  </a:lnTo>
                                  <a:lnTo>
                                    <a:pt x="504" y="337"/>
                                  </a:lnTo>
                                  <a:lnTo>
                                    <a:pt x="514" y="356"/>
                                  </a:lnTo>
                                  <a:lnTo>
                                    <a:pt x="528" y="376"/>
                                  </a:lnTo>
                                  <a:lnTo>
                                    <a:pt x="541" y="393"/>
                                  </a:lnTo>
                                  <a:lnTo>
                                    <a:pt x="559" y="411"/>
                                  </a:lnTo>
                                  <a:lnTo>
                                    <a:pt x="563" y="41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41" y="419"/>
                                  </a:lnTo>
                                  <a:lnTo>
                                    <a:pt x="522" y="419"/>
                                  </a:lnTo>
                                  <a:lnTo>
                                    <a:pt x="504" y="415"/>
                                  </a:lnTo>
                                  <a:lnTo>
                                    <a:pt x="489" y="409"/>
                                  </a:lnTo>
                                  <a:lnTo>
                                    <a:pt x="473" y="399"/>
                                  </a:lnTo>
                                  <a:lnTo>
                                    <a:pt x="458" y="391"/>
                                  </a:lnTo>
                                  <a:lnTo>
                                    <a:pt x="442" y="382"/>
                                  </a:lnTo>
                                  <a:lnTo>
                                    <a:pt x="422" y="374"/>
                                  </a:lnTo>
                                  <a:lnTo>
                                    <a:pt x="419" y="380"/>
                                  </a:lnTo>
                                  <a:lnTo>
                                    <a:pt x="419" y="387"/>
                                  </a:lnTo>
                                  <a:lnTo>
                                    <a:pt x="417" y="391"/>
                                  </a:lnTo>
                                  <a:lnTo>
                                    <a:pt x="415" y="397"/>
                                  </a:lnTo>
                                  <a:lnTo>
                                    <a:pt x="391" y="382"/>
                                  </a:lnTo>
                                  <a:lnTo>
                                    <a:pt x="376" y="362"/>
                                  </a:lnTo>
                                  <a:lnTo>
                                    <a:pt x="360" y="337"/>
                                  </a:lnTo>
                                  <a:lnTo>
                                    <a:pt x="348" y="312"/>
                                  </a:lnTo>
                                  <a:lnTo>
                                    <a:pt x="335" y="282"/>
                                  </a:lnTo>
                                  <a:lnTo>
                                    <a:pt x="321" y="259"/>
                                  </a:lnTo>
                                  <a:lnTo>
                                    <a:pt x="304" y="238"/>
                                  </a:lnTo>
                                  <a:lnTo>
                                    <a:pt x="282" y="220"/>
                                  </a:lnTo>
                                  <a:lnTo>
                                    <a:pt x="261" y="236"/>
                                  </a:lnTo>
                                  <a:lnTo>
                                    <a:pt x="255" y="257"/>
                                  </a:lnTo>
                                  <a:lnTo>
                                    <a:pt x="257" y="282"/>
                                  </a:lnTo>
                                  <a:lnTo>
                                    <a:pt x="267" y="313"/>
                                  </a:lnTo>
                                  <a:lnTo>
                                    <a:pt x="278" y="343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6" y="405"/>
                                  </a:lnTo>
                                  <a:lnTo>
                                    <a:pt x="296" y="436"/>
                                  </a:lnTo>
                                  <a:lnTo>
                                    <a:pt x="292" y="430"/>
                                  </a:lnTo>
                                  <a:lnTo>
                                    <a:pt x="288" y="426"/>
                                  </a:lnTo>
                                  <a:lnTo>
                                    <a:pt x="280" y="419"/>
                                  </a:lnTo>
                                  <a:lnTo>
                                    <a:pt x="273" y="411"/>
                                  </a:lnTo>
                                  <a:lnTo>
                                    <a:pt x="261" y="399"/>
                                  </a:lnTo>
                                  <a:lnTo>
                                    <a:pt x="251" y="389"/>
                                  </a:lnTo>
                                  <a:lnTo>
                                    <a:pt x="239" y="378"/>
                                  </a:lnTo>
                                  <a:lnTo>
                                    <a:pt x="230" y="366"/>
                                  </a:lnTo>
                                  <a:lnTo>
                                    <a:pt x="214" y="354"/>
                                  </a:lnTo>
                                  <a:lnTo>
                                    <a:pt x="200" y="345"/>
                                  </a:lnTo>
                                  <a:lnTo>
                                    <a:pt x="187" y="333"/>
                                  </a:lnTo>
                                  <a:lnTo>
                                    <a:pt x="173" y="325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30" y="298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13" y="286"/>
                                  </a:lnTo>
                                  <a:lnTo>
                                    <a:pt x="109" y="280"/>
                                  </a:lnTo>
                                  <a:lnTo>
                                    <a:pt x="105" y="271"/>
                                  </a:lnTo>
                                  <a:lnTo>
                                    <a:pt x="103" y="261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95" y="238"/>
                                  </a:lnTo>
                                  <a:lnTo>
                                    <a:pt x="91" y="226"/>
                                  </a:lnTo>
                                  <a:lnTo>
                                    <a:pt x="88" y="218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76" y="193"/>
                                  </a:lnTo>
                                  <a:lnTo>
                                    <a:pt x="70" y="181"/>
                                  </a:lnTo>
                                  <a:lnTo>
                                    <a:pt x="64" y="173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1683" y="1114"/>
                              <a:ext cx="175" cy="303"/>
                            </a:xfrm>
                            <a:custGeom>
                              <a:avLst/>
                              <a:gdLst>
                                <a:gd name="T0" fmla="*/ 25 w 175"/>
                                <a:gd name="T1" fmla="*/ 122 h 303"/>
                                <a:gd name="T2" fmla="*/ 21 w 175"/>
                                <a:gd name="T3" fmla="*/ 105 h 303"/>
                                <a:gd name="T4" fmla="*/ 19 w 175"/>
                                <a:gd name="T5" fmla="*/ 91 h 303"/>
                                <a:gd name="T6" fmla="*/ 15 w 175"/>
                                <a:gd name="T7" fmla="*/ 76 h 303"/>
                                <a:gd name="T8" fmla="*/ 13 w 175"/>
                                <a:gd name="T9" fmla="*/ 60 h 303"/>
                                <a:gd name="T10" fmla="*/ 9 w 175"/>
                                <a:gd name="T11" fmla="*/ 44 h 303"/>
                                <a:gd name="T12" fmla="*/ 6 w 175"/>
                                <a:gd name="T13" fmla="*/ 31 h 303"/>
                                <a:gd name="T14" fmla="*/ 2 w 175"/>
                                <a:gd name="T15" fmla="*/ 15 h 303"/>
                                <a:gd name="T16" fmla="*/ 0 w 175"/>
                                <a:gd name="T17" fmla="*/ 0 h 303"/>
                                <a:gd name="T18" fmla="*/ 13 w 175"/>
                                <a:gd name="T19" fmla="*/ 0 h 303"/>
                                <a:gd name="T20" fmla="*/ 37 w 175"/>
                                <a:gd name="T21" fmla="*/ 9 h 303"/>
                                <a:gd name="T22" fmla="*/ 60 w 175"/>
                                <a:gd name="T23" fmla="*/ 27 h 303"/>
                                <a:gd name="T24" fmla="*/ 89 w 175"/>
                                <a:gd name="T25" fmla="*/ 48 h 303"/>
                                <a:gd name="T26" fmla="*/ 117 w 175"/>
                                <a:gd name="T27" fmla="*/ 72 h 303"/>
                                <a:gd name="T28" fmla="*/ 142 w 175"/>
                                <a:gd name="T29" fmla="*/ 95 h 303"/>
                                <a:gd name="T30" fmla="*/ 161 w 175"/>
                                <a:gd name="T31" fmla="*/ 114 h 303"/>
                                <a:gd name="T32" fmla="*/ 175 w 175"/>
                                <a:gd name="T33" fmla="*/ 132 h 303"/>
                                <a:gd name="T34" fmla="*/ 163 w 175"/>
                                <a:gd name="T35" fmla="*/ 132 h 303"/>
                                <a:gd name="T36" fmla="*/ 154 w 175"/>
                                <a:gd name="T37" fmla="*/ 126 h 303"/>
                                <a:gd name="T38" fmla="*/ 142 w 175"/>
                                <a:gd name="T39" fmla="*/ 120 h 303"/>
                                <a:gd name="T40" fmla="*/ 132 w 175"/>
                                <a:gd name="T41" fmla="*/ 122 h 303"/>
                                <a:gd name="T42" fmla="*/ 140 w 175"/>
                                <a:gd name="T43" fmla="*/ 146 h 303"/>
                                <a:gd name="T44" fmla="*/ 148 w 175"/>
                                <a:gd name="T45" fmla="*/ 167 h 303"/>
                                <a:gd name="T46" fmla="*/ 152 w 175"/>
                                <a:gd name="T47" fmla="*/ 186 h 303"/>
                                <a:gd name="T48" fmla="*/ 154 w 175"/>
                                <a:gd name="T49" fmla="*/ 208 h 303"/>
                                <a:gd name="T50" fmla="*/ 152 w 175"/>
                                <a:gd name="T51" fmla="*/ 225 h 303"/>
                                <a:gd name="T52" fmla="*/ 150 w 175"/>
                                <a:gd name="T53" fmla="*/ 249 h 303"/>
                                <a:gd name="T54" fmla="*/ 144 w 175"/>
                                <a:gd name="T55" fmla="*/ 270 h 303"/>
                                <a:gd name="T56" fmla="*/ 136 w 175"/>
                                <a:gd name="T57" fmla="*/ 297 h 303"/>
                                <a:gd name="T58" fmla="*/ 132 w 175"/>
                                <a:gd name="T59" fmla="*/ 297 h 303"/>
                                <a:gd name="T60" fmla="*/ 130 w 175"/>
                                <a:gd name="T61" fmla="*/ 303 h 303"/>
                                <a:gd name="T62" fmla="*/ 120 w 175"/>
                                <a:gd name="T63" fmla="*/ 282 h 303"/>
                                <a:gd name="T64" fmla="*/ 111 w 175"/>
                                <a:gd name="T65" fmla="*/ 264 h 303"/>
                                <a:gd name="T66" fmla="*/ 103 w 175"/>
                                <a:gd name="T67" fmla="*/ 247 h 303"/>
                                <a:gd name="T68" fmla="*/ 93 w 175"/>
                                <a:gd name="T69" fmla="*/ 231 h 303"/>
                                <a:gd name="T70" fmla="*/ 83 w 175"/>
                                <a:gd name="T71" fmla="*/ 214 h 303"/>
                                <a:gd name="T72" fmla="*/ 76 w 175"/>
                                <a:gd name="T73" fmla="*/ 196 h 303"/>
                                <a:gd name="T74" fmla="*/ 64 w 175"/>
                                <a:gd name="T75" fmla="*/ 181 h 303"/>
                                <a:gd name="T76" fmla="*/ 54 w 175"/>
                                <a:gd name="T77" fmla="*/ 165 h 303"/>
                                <a:gd name="T78" fmla="*/ 43 w 175"/>
                                <a:gd name="T79" fmla="*/ 151 h 303"/>
                                <a:gd name="T80" fmla="*/ 37 w 175"/>
                                <a:gd name="T81" fmla="*/ 144 h 303"/>
                                <a:gd name="T82" fmla="*/ 31 w 175"/>
                                <a:gd name="T83" fmla="*/ 136 h 303"/>
                                <a:gd name="T84" fmla="*/ 29 w 175"/>
                                <a:gd name="T85" fmla="*/ 132 h 303"/>
                                <a:gd name="T86" fmla="*/ 25 w 175"/>
                                <a:gd name="T87" fmla="*/ 124 h 303"/>
                                <a:gd name="T88" fmla="*/ 25 w 175"/>
                                <a:gd name="T89" fmla="*/ 122 h 303"/>
                                <a:gd name="T90" fmla="*/ 25 w 175"/>
                                <a:gd name="T91" fmla="*/ 122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5" h="303">
                                  <a:moveTo>
                                    <a:pt x="25" y="122"/>
                                  </a:moveTo>
                                  <a:lnTo>
                                    <a:pt x="21" y="105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117" y="72"/>
                                  </a:lnTo>
                                  <a:lnTo>
                                    <a:pt x="142" y="95"/>
                                  </a:lnTo>
                                  <a:lnTo>
                                    <a:pt x="161" y="114"/>
                                  </a:lnTo>
                                  <a:lnTo>
                                    <a:pt x="175" y="132"/>
                                  </a:lnTo>
                                  <a:lnTo>
                                    <a:pt x="163" y="132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42" y="120"/>
                                  </a:lnTo>
                                  <a:lnTo>
                                    <a:pt x="132" y="122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48" y="167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50" y="249"/>
                                  </a:lnTo>
                                  <a:lnTo>
                                    <a:pt x="144" y="270"/>
                                  </a:lnTo>
                                  <a:lnTo>
                                    <a:pt x="136" y="297"/>
                                  </a:lnTo>
                                  <a:lnTo>
                                    <a:pt x="132" y="297"/>
                                  </a:lnTo>
                                  <a:lnTo>
                                    <a:pt x="130" y="303"/>
                                  </a:lnTo>
                                  <a:lnTo>
                                    <a:pt x="120" y="282"/>
                                  </a:lnTo>
                                  <a:lnTo>
                                    <a:pt x="111" y="264"/>
                                  </a:lnTo>
                                  <a:lnTo>
                                    <a:pt x="103" y="247"/>
                                  </a:lnTo>
                                  <a:lnTo>
                                    <a:pt x="93" y="231"/>
                                  </a:lnTo>
                                  <a:lnTo>
                                    <a:pt x="83" y="214"/>
                                  </a:lnTo>
                                  <a:lnTo>
                                    <a:pt x="76" y="196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37" y="144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25" y="122"/>
                                  </a:lnTo>
                                  <a:lnTo>
                                    <a:pt x="25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1433" y="292"/>
                              <a:ext cx="308" cy="545"/>
                            </a:xfrm>
                            <a:custGeom>
                              <a:avLst/>
                              <a:gdLst>
                                <a:gd name="T0" fmla="*/ 139 w 308"/>
                                <a:gd name="T1" fmla="*/ 526 h 545"/>
                                <a:gd name="T2" fmla="*/ 131 w 308"/>
                                <a:gd name="T3" fmla="*/ 491 h 545"/>
                                <a:gd name="T4" fmla="*/ 125 w 308"/>
                                <a:gd name="T5" fmla="*/ 459 h 545"/>
                                <a:gd name="T6" fmla="*/ 115 w 308"/>
                                <a:gd name="T7" fmla="*/ 428 h 545"/>
                                <a:gd name="T8" fmla="*/ 106 w 308"/>
                                <a:gd name="T9" fmla="*/ 370 h 545"/>
                                <a:gd name="T10" fmla="*/ 96 w 308"/>
                                <a:gd name="T11" fmla="*/ 294 h 545"/>
                                <a:gd name="T12" fmla="*/ 78 w 308"/>
                                <a:gd name="T13" fmla="*/ 228 h 545"/>
                                <a:gd name="T14" fmla="*/ 49 w 308"/>
                                <a:gd name="T15" fmla="*/ 158 h 545"/>
                                <a:gd name="T16" fmla="*/ 18 w 308"/>
                                <a:gd name="T17" fmla="*/ 113 h 545"/>
                                <a:gd name="T18" fmla="*/ 2 w 308"/>
                                <a:gd name="T19" fmla="*/ 97 h 545"/>
                                <a:gd name="T20" fmla="*/ 26 w 308"/>
                                <a:gd name="T21" fmla="*/ 95 h 545"/>
                                <a:gd name="T22" fmla="*/ 65 w 308"/>
                                <a:gd name="T23" fmla="*/ 121 h 545"/>
                                <a:gd name="T24" fmla="*/ 94 w 308"/>
                                <a:gd name="T25" fmla="*/ 160 h 545"/>
                                <a:gd name="T26" fmla="*/ 123 w 308"/>
                                <a:gd name="T27" fmla="*/ 201 h 545"/>
                                <a:gd name="T28" fmla="*/ 150 w 308"/>
                                <a:gd name="T29" fmla="*/ 222 h 545"/>
                                <a:gd name="T30" fmla="*/ 168 w 308"/>
                                <a:gd name="T31" fmla="*/ 218 h 545"/>
                                <a:gd name="T32" fmla="*/ 183 w 308"/>
                                <a:gd name="T33" fmla="*/ 185 h 545"/>
                                <a:gd name="T34" fmla="*/ 178 w 308"/>
                                <a:gd name="T35" fmla="*/ 132 h 545"/>
                                <a:gd name="T36" fmla="*/ 158 w 308"/>
                                <a:gd name="T37" fmla="*/ 78 h 545"/>
                                <a:gd name="T38" fmla="*/ 141 w 308"/>
                                <a:gd name="T39" fmla="*/ 27 h 545"/>
                                <a:gd name="T40" fmla="*/ 152 w 308"/>
                                <a:gd name="T41" fmla="*/ 39 h 545"/>
                                <a:gd name="T42" fmla="*/ 185 w 308"/>
                                <a:gd name="T43" fmla="*/ 113 h 545"/>
                                <a:gd name="T44" fmla="*/ 222 w 308"/>
                                <a:gd name="T45" fmla="*/ 185 h 545"/>
                                <a:gd name="T46" fmla="*/ 269 w 308"/>
                                <a:gd name="T47" fmla="*/ 253 h 545"/>
                                <a:gd name="T48" fmla="*/ 296 w 308"/>
                                <a:gd name="T49" fmla="*/ 298 h 545"/>
                                <a:gd name="T50" fmla="*/ 300 w 308"/>
                                <a:gd name="T51" fmla="*/ 333 h 545"/>
                                <a:gd name="T52" fmla="*/ 304 w 308"/>
                                <a:gd name="T53" fmla="*/ 374 h 545"/>
                                <a:gd name="T54" fmla="*/ 306 w 308"/>
                                <a:gd name="T55" fmla="*/ 413 h 545"/>
                                <a:gd name="T56" fmla="*/ 300 w 308"/>
                                <a:gd name="T57" fmla="*/ 446 h 545"/>
                                <a:gd name="T58" fmla="*/ 261 w 308"/>
                                <a:gd name="T59" fmla="*/ 483 h 545"/>
                                <a:gd name="T60" fmla="*/ 207 w 308"/>
                                <a:gd name="T61" fmla="*/ 518 h 545"/>
                                <a:gd name="T62" fmla="*/ 160 w 308"/>
                                <a:gd name="T63" fmla="*/ 541 h 545"/>
                                <a:gd name="T64" fmla="*/ 143 w 308"/>
                                <a:gd name="T65" fmla="*/ 543 h 545"/>
                                <a:gd name="T66" fmla="*/ 143 w 308"/>
                                <a:gd name="T67" fmla="*/ 543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08" h="545">
                                  <a:moveTo>
                                    <a:pt x="143" y="543"/>
                                  </a:moveTo>
                                  <a:lnTo>
                                    <a:pt x="139" y="526"/>
                                  </a:lnTo>
                                  <a:lnTo>
                                    <a:pt x="135" y="508"/>
                                  </a:lnTo>
                                  <a:lnTo>
                                    <a:pt x="131" y="491"/>
                                  </a:lnTo>
                                  <a:lnTo>
                                    <a:pt x="129" y="477"/>
                                  </a:lnTo>
                                  <a:lnTo>
                                    <a:pt x="125" y="459"/>
                                  </a:lnTo>
                                  <a:lnTo>
                                    <a:pt x="119" y="444"/>
                                  </a:lnTo>
                                  <a:lnTo>
                                    <a:pt x="115" y="428"/>
                                  </a:lnTo>
                                  <a:lnTo>
                                    <a:pt x="111" y="415"/>
                                  </a:lnTo>
                                  <a:lnTo>
                                    <a:pt x="106" y="370"/>
                                  </a:lnTo>
                                  <a:lnTo>
                                    <a:pt x="102" y="331"/>
                                  </a:lnTo>
                                  <a:lnTo>
                                    <a:pt x="96" y="294"/>
                                  </a:lnTo>
                                  <a:lnTo>
                                    <a:pt x="90" y="261"/>
                                  </a:lnTo>
                                  <a:lnTo>
                                    <a:pt x="78" y="228"/>
                                  </a:lnTo>
                                  <a:lnTo>
                                    <a:pt x="67" y="195"/>
                                  </a:lnTo>
                                  <a:lnTo>
                                    <a:pt x="49" y="158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94" y="160"/>
                                  </a:lnTo>
                                  <a:lnTo>
                                    <a:pt x="109" y="181"/>
                                  </a:lnTo>
                                  <a:lnTo>
                                    <a:pt x="123" y="201"/>
                                  </a:lnTo>
                                  <a:lnTo>
                                    <a:pt x="143" y="220"/>
                                  </a:lnTo>
                                  <a:lnTo>
                                    <a:pt x="150" y="222"/>
                                  </a:lnTo>
                                  <a:lnTo>
                                    <a:pt x="160" y="222"/>
                                  </a:lnTo>
                                  <a:lnTo>
                                    <a:pt x="168" y="218"/>
                                  </a:lnTo>
                                  <a:lnTo>
                                    <a:pt x="178" y="212"/>
                                  </a:lnTo>
                                  <a:lnTo>
                                    <a:pt x="183" y="185"/>
                                  </a:lnTo>
                                  <a:lnTo>
                                    <a:pt x="183" y="160"/>
                                  </a:lnTo>
                                  <a:lnTo>
                                    <a:pt x="178" y="132"/>
                                  </a:lnTo>
                                  <a:lnTo>
                                    <a:pt x="170" y="105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141" y="27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70" y="78"/>
                                  </a:lnTo>
                                  <a:lnTo>
                                    <a:pt x="185" y="113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22" y="185"/>
                                  </a:lnTo>
                                  <a:lnTo>
                                    <a:pt x="246" y="220"/>
                                  </a:lnTo>
                                  <a:lnTo>
                                    <a:pt x="269" y="253"/>
                                  </a:lnTo>
                                  <a:lnTo>
                                    <a:pt x="294" y="286"/>
                                  </a:lnTo>
                                  <a:lnTo>
                                    <a:pt x="296" y="298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300" y="333"/>
                                  </a:lnTo>
                                  <a:lnTo>
                                    <a:pt x="304" y="354"/>
                                  </a:lnTo>
                                  <a:lnTo>
                                    <a:pt x="304" y="374"/>
                                  </a:lnTo>
                                  <a:lnTo>
                                    <a:pt x="304" y="393"/>
                                  </a:lnTo>
                                  <a:lnTo>
                                    <a:pt x="306" y="413"/>
                                  </a:lnTo>
                                  <a:lnTo>
                                    <a:pt x="308" y="432"/>
                                  </a:lnTo>
                                  <a:lnTo>
                                    <a:pt x="300" y="446"/>
                                  </a:lnTo>
                                  <a:lnTo>
                                    <a:pt x="285" y="463"/>
                                  </a:lnTo>
                                  <a:lnTo>
                                    <a:pt x="261" y="483"/>
                                  </a:lnTo>
                                  <a:lnTo>
                                    <a:pt x="236" y="502"/>
                                  </a:lnTo>
                                  <a:lnTo>
                                    <a:pt x="207" y="518"/>
                                  </a:lnTo>
                                  <a:lnTo>
                                    <a:pt x="182" y="533"/>
                                  </a:lnTo>
                                  <a:lnTo>
                                    <a:pt x="160" y="541"/>
                                  </a:lnTo>
                                  <a:lnTo>
                                    <a:pt x="145" y="545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43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1731" y="637"/>
                              <a:ext cx="536" cy="292"/>
                            </a:xfrm>
                            <a:custGeom>
                              <a:avLst/>
                              <a:gdLst>
                                <a:gd name="T0" fmla="*/ 6 w 536"/>
                                <a:gd name="T1" fmla="*/ 132 h 292"/>
                                <a:gd name="T2" fmla="*/ 24 w 536"/>
                                <a:gd name="T3" fmla="*/ 120 h 292"/>
                                <a:gd name="T4" fmla="*/ 63 w 536"/>
                                <a:gd name="T5" fmla="*/ 99 h 292"/>
                                <a:gd name="T6" fmla="*/ 123 w 536"/>
                                <a:gd name="T7" fmla="*/ 70 h 292"/>
                                <a:gd name="T8" fmla="*/ 183 w 536"/>
                                <a:gd name="T9" fmla="*/ 42 h 292"/>
                                <a:gd name="T10" fmla="*/ 244 w 536"/>
                                <a:gd name="T11" fmla="*/ 15 h 292"/>
                                <a:gd name="T12" fmla="*/ 300 w 536"/>
                                <a:gd name="T13" fmla="*/ 0 h 292"/>
                                <a:gd name="T14" fmla="*/ 353 w 536"/>
                                <a:gd name="T15" fmla="*/ 13 h 292"/>
                                <a:gd name="T16" fmla="*/ 402 w 536"/>
                                <a:gd name="T17" fmla="*/ 46 h 292"/>
                                <a:gd name="T18" fmla="*/ 448 w 536"/>
                                <a:gd name="T19" fmla="*/ 83 h 292"/>
                                <a:gd name="T20" fmla="*/ 479 w 536"/>
                                <a:gd name="T21" fmla="*/ 101 h 292"/>
                                <a:gd name="T22" fmla="*/ 497 w 536"/>
                                <a:gd name="T23" fmla="*/ 109 h 292"/>
                                <a:gd name="T24" fmla="*/ 515 w 536"/>
                                <a:gd name="T25" fmla="*/ 116 h 292"/>
                                <a:gd name="T26" fmla="*/ 530 w 536"/>
                                <a:gd name="T27" fmla="*/ 126 h 292"/>
                                <a:gd name="T28" fmla="*/ 513 w 536"/>
                                <a:gd name="T29" fmla="*/ 132 h 292"/>
                                <a:gd name="T30" fmla="*/ 470 w 536"/>
                                <a:gd name="T31" fmla="*/ 128 h 292"/>
                                <a:gd name="T32" fmla="*/ 425 w 536"/>
                                <a:gd name="T33" fmla="*/ 120 h 292"/>
                                <a:gd name="T34" fmla="*/ 382 w 536"/>
                                <a:gd name="T35" fmla="*/ 118 h 292"/>
                                <a:gd name="T36" fmla="*/ 343 w 536"/>
                                <a:gd name="T37" fmla="*/ 138 h 292"/>
                                <a:gd name="T38" fmla="*/ 337 w 536"/>
                                <a:gd name="T39" fmla="*/ 163 h 292"/>
                                <a:gd name="T40" fmla="*/ 355 w 536"/>
                                <a:gd name="T41" fmla="*/ 188 h 292"/>
                                <a:gd name="T42" fmla="*/ 382 w 536"/>
                                <a:gd name="T43" fmla="*/ 208 h 292"/>
                                <a:gd name="T44" fmla="*/ 409 w 536"/>
                                <a:gd name="T45" fmla="*/ 222 h 292"/>
                                <a:gd name="T46" fmla="*/ 429 w 536"/>
                                <a:gd name="T47" fmla="*/ 229 h 292"/>
                                <a:gd name="T48" fmla="*/ 444 w 536"/>
                                <a:gd name="T49" fmla="*/ 245 h 292"/>
                                <a:gd name="T50" fmla="*/ 460 w 536"/>
                                <a:gd name="T51" fmla="*/ 264 h 292"/>
                                <a:gd name="T52" fmla="*/ 442 w 536"/>
                                <a:gd name="T53" fmla="*/ 276 h 292"/>
                                <a:gd name="T54" fmla="*/ 396 w 536"/>
                                <a:gd name="T55" fmla="*/ 272 h 292"/>
                                <a:gd name="T56" fmla="*/ 351 w 536"/>
                                <a:gd name="T57" fmla="*/ 270 h 292"/>
                                <a:gd name="T58" fmla="*/ 304 w 536"/>
                                <a:gd name="T59" fmla="*/ 274 h 292"/>
                                <a:gd name="T60" fmla="*/ 265 w 536"/>
                                <a:gd name="T61" fmla="*/ 282 h 292"/>
                                <a:gd name="T62" fmla="*/ 244 w 536"/>
                                <a:gd name="T63" fmla="*/ 288 h 292"/>
                                <a:gd name="T64" fmla="*/ 209 w 536"/>
                                <a:gd name="T65" fmla="*/ 268 h 292"/>
                                <a:gd name="T66" fmla="*/ 152 w 536"/>
                                <a:gd name="T67" fmla="*/ 225 h 292"/>
                                <a:gd name="T68" fmla="*/ 92 w 536"/>
                                <a:gd name="T69" fmla="*/ 187 h 292"/>
                                <a:gd name="T70" fmla="*/ 32 w 536"/>
                                <a:gd name="T71" fmla="*/ 157 h 292"/>
                                <a:gd name="T72" fmla="*/ 2 w 536"/>
                                <a:gd name="T73" fmla="*/ 144 h 292"/>
                                <a:gd name="T74" fmla="*/ 0 w 536"/>
                                <a:gd name="T75" fmla="*/ 142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6" h="292">
                                  <a:moveTo>
                                    <a:pt x="0" y="142"/>
                                  </a:moveTo>
                                  <a:lnTo>
                                    <a:pt x="6" y="132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54" y="56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213" y="29"/>
                                  </a:lnTo>
                                  <a:lnTo>
                                    <a:pt x="244" y="15"/>
                                  </a:lnTo>
                                  <a:lnTo>
                                    <a:pt x="275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8" y="4"/>
                                  </a:lnTo>
                                  <a:lnTo>
                                    <a:pt x="353" y="13"/>
                                  </a:lnTo>
                                  <a:lnTo>
                                    <a:pt x="378" y="29"/>
                                  </a:lnTo>
                                  <a:lnTo>
                                    <a:pt x="402" y="46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448" y="83"/>
                                  </a:lnTo>
                                  <a:lnTo>
                                    <a:pt x="474" y="99"/>
                                  </a:lnTo>
                                  <a:lnTo>
                                    <a:pt x="479" y="101"/>
                                  </a:lnTo>
                                  <a:lnTo>
                                    <a:pt x="489" y="105"/>
                                  </a:lnTo>
                                  <a:lnTo>
                                    <a:pt x="497" y="109"/>
                                  </a:lnTo>
                                  <a:lnTo>
                                    <a:pt x="507" y="113"/>
                                  </a:lnTo>
                                  <a:lnTo>
                                    <a:pt x="515" y="116"/>
                                  </a:lnTo>
                                  <a:lnTo>
                                    <a:pt x="522" y="120"/>
                                  </a:lnTo>
                                  <a:lnTo>
                                    <a:pt x="530" y="126"/>
                                  </a:lnTo>
                                  <a:lnTo>
                                    <a:pt x="536" y="132"/>
                                  </a:lnTo>
                                  <a:lnTo>
                                    <a:pt x="513" y="132"/>
                                  </a:lnTo>
                                  <a:lnTo>
                                    <a:pt x="491" y="132"/>
                                  </a:lnTo>
                                  <a:lnTo>
                                    <a:pt x="470" y="128"/>
                                  </a:lnTo>
                                  <a:lnTo>
                                    <a:pt x="448" y="126"/>
                                  </a:lnTo>
                                  <a:lnTo>
                                    <a:pt x="425" y="120"/>
                                  </a:lnTo>
                                  <a:lnTo>
                                    <a:pt x="403" y="118"/>
                                  </a:lnTo>
                                  <a:lnTo>
                                    <a:pt x="382" y="118"/>
                                  </a:lnTo>
                                  <a:lnTo>
                                    <a:pt x="359" y="124"/>
                                  </a:lnTo>
                                  <a:lnTo>
                                    <a:pt x="343" y="138"/>
                                  </a:lnTo>
                                  <a:lnTo>
                                    <a:pt x="335" y="150"/>
                                  </a:lnTo>
                                  <a:lnTo>
                                    <a:pt x="337" y="163"/>
                                  </a:lnTo>
                                  <a:lnTo>
                                    <a:pt x="345" y="177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68" y="198"/>
                                  </a:lnTo>
                                  <a:lnTo>
                                    <a:pt x="382" y="208"/>
                                  </a:lnTo>
                                  <a:lnTo>
                                    <a:pt x="398" y="218"/>
                                  </a:lnTo>
                                  <a:lnTo>
                                    <a:pt x="409" y="222"/>
                                  </a:lnTo>
                                  <a:lnTo>
                                    <a:pt x="421" y="225"/>
                                  </a:lnTo>
                                  <a:lnTo>
                                    <a:pt x="429" y="229"/>
                                  </a:lnTo>
                                  <a:lnTo>
                                    <a:pt x="439" y="237"/>
                                  </a:lnTo>
                                  <a:lnTo>
                                    <a:pt x="444" y="245"/>
                                  </a:lnTo>
                                  <a:lnTo>
                                    <a:pt x="452" y="255"/>
                                  </a:lnTo>
                                  <a:lnTo>
                                    <a:pt x="460" y="264"/>
                                  </a:lnTo>
                                  <a:lnTo>
                                    <a:pt x="468" y="280"/>
                                  </a:lnTo>
                                  <a:lnTo>
                                    <a:pt x="442" y="276"/>
                                  </a:lnTo>
                                  <a:lnTo>
                                    <a:pt x="419" y="274"/>
                                  </a:lnTo>
                                  <a:lnTo>
                                    <a:pt x="396" y="272"/>
                                  </a:lnTo>
                                  <a:lnTo>
                                    <a:pt x="374" y="272"/>
                                  </a:lnTo>
                                  <a:lnTo>
                                    <a:pt x="351" y="270"/>
                                  </a:lnTo>
                                  <a:lnTo>
                                    <a:pt x="329" y="272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277" y="280"/>
                                  </a:lnTo>
                                  <a:lnTo>
                                    <a:pt x="265" y="282"/>
                                  </a:lnTo>
                                  <a:lnTo>
                                    <a:pt x="255" y="288"/>
                                  </a:lnTo>
                                  <a:lnTo>
                                    <a:pt x="244" y="288"/>
                                  </a:lnTo>
                                  <a:lnTo>
                                    <a:pt x="232" y="292"/>
                                  </a:lnTo>
                                  <a:lnTo>
                                    <a:pt x="209" y="268"/>
                                  </a:lnTo>
                                  <a:lnTo>
                                    <a:pt x="181" y="247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23" y="206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32" y="157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1578" y="138"/>
                              <a:ext cx="171" cy="419"/>
                            </a:xfrm>
                            <a:custGeom>
                              <a:avLst/>
                              <a:gdLst>
                                <a:gd name="T0" fmla="*/ 21 w 171"/>
                                <a:gd name="T1" fmla="*/ 207 h 419"/>
                                <a:gd name="T2" fmla="*/ 17 w 171"/>
                                <a:gd name="T3" fmla="*/ 197 h 419"/>
                                <a:gd name="T4" fmla="*/ 13 w 171"/>
                                <a:gd name="T5" fmla="*/ 187 h 419"/>
                                <a:gd name="T6" fmla="*/ 11 w 171"/>
                                <a:gd name="T7" fmla="*/ 179 h 419"/>
                                <a:gd name="T8" fmla="*/ 7 w 171"/>
                                <a:gd name="T9" fmla="*/ 172 h 419"/>
                                <a:gd name="T10" fmla="*/ 5 w 171"/>
                                <a:gd name="T11" fmla="*/ 162 h 419"/>
                                <a:gd name="T12" fmla="*/ 3 w 171"/>
                                <a:gd name="T13" fmla="*/ 154 h 419"/>
                                <a:gd name="T14" fmla="*/ 1 w 171"/>
                                <a:gd name="T15" fmla="*/ 144 h 419"/>
                                <a:gd name="T16" fmla="*/ 0 w 171"/>
                                <a:gd name="T17" fmla="*/ 138 h 419"/>
                                <a:gd name="T18" fmla="*/ 11 w 171"/>
                                <a:gd name="T19" fmla="*/ 137 h 419"/>
                                <a:gd name="T20" fmla="*/ 21 w 171"/>
                                <a:gd name="T21" fmla="*/ 131 h 419"/>
                                <a:gd name="T22" fmla="*/ 29 w 171"/>
                                <a:gd name="T23" fmla="*/ 109 h 419"/>
                                <a:gd name="T24" fmla="*/ 37 w 171"/>
                                <a:gd name="T25" fmla="*/ 90 h 419"/>
                                <a:gd name="T26" fmla="*/ 46 w 171"/>
                                <a:gd name="T27" fmla="*/ 72 h 419"/>
                                <a:gd name="T28" fmla="*/ 56 w 171"/>
                                <a:gd name="T29" fmla="*/ 55 h 419"/>
                                <a:gd name="T30" fmla="*/ 68 w 171"/>
                                <a:gd name="T31" fmla="*/ 37 h 419"/>
                                <a:gd name="T32" fmla="*/ 79 w 171"/>
                                <a:gd name="T33" fmla="*/ 22 h 419"/>
                                <a:gd name="T34" fmla="*/ 95 w 171"/>
                                <a:gd name="T35" fmla="*/ 10 h 419"/>
                                <a:gd name="T36" fmla="*/ 111 w 171"/>
                                <a:gd name="T37" fmla="*/ 0 h 419"/>
                                <a:gd name="T38" fmla="*/ 112 w 171"/>
                                <a:gd name="T39" fmla="*/ 0 h 419"/>
                                <a:gd name="T40" fmla="*/ 114 w 171"/>
                                <a:gd name="T41" fmla="*/ 6 h 419"/>
                                <a:gd name="T42" fmla="*/ 112 w 171"/>
                                <a:gd name="T43" fmla="*/ 41 h 419"/>
                                <a:gd name="T44" fmla="*/ 114 w 171"/>
                                <a:gd name="T45" fmla="*/ 76 h 419"/>
                                <a:gd name="T46" fmla="*/ 116 w 171"/>
                                <a:gd name="T47" fmla="*/ 105 h 419"/>
                                <a:gd name="T48" fmla="*/ 124 w 171"/>
                                <a:gd name="T49" fmla="*/ 138 h 419"/>
                                <a:gd name="T50" fmla="*/ 130 w 171"/>
                                <a:gd name="T51" fmla="*/ 166 h 419"/>
                                <a:gd name="T52" fmla="*/ 142 w 171"/>
                                <a:gd name="T53" fmla="*/ 199 h 419"/>
                                <a:gd name="T54" fmla="*/ 153 w 171"/>
                                <a:gd name="T55" fmla="*/ 228 h 419"/>
                                <a:gd name="T56" fmla="*/ 171 w 171"/>
                                <a:gd name="T57" fmla="*/ 263 h 419"/>
                                <a:gd name="T58" fmla="*/ 167 w 171"/>
                                <a:gd name="T59" fmla="*/ 281 h 419"/>
                                <a:gd name="T60" fmla="*/ 165 w 171"/>
                                <a:gd name="T61" fmla="*/ 298 h 419"/>
                                <a:gd name="T62" fmla="*/ 163 w 171"/>
                                <a:gd name="T63" fmla="*/ 320 h 419"/>
                                <a:gd name="T64" fmla="*/ 163 w 171"/>
                                <a:gd name="T65" fmla="*/ 339 h 419"/>
                                <a:gd name="T66" fmla="*/ 159 w 171"/>
                                <a:gd name="T67" fmla="*/ 360 h 419"/>
                                <a:gd name="T68" fmla="*/ 157 w 171"/>
                                <a:gd name="T69" fmla="*/ 380 h 419"/>
                                <a:gd name="T70" fmla="*/ 155 w 171"/>
                                <a:gd name="T71" fmla="*/ 399 h 419"/>
                                <a:gd name="T72" fmla="*/ 153 w 171"/>
                                <a:gd name="T73" fmla="*/ 419 h 419"/>
                                <a:gd name="T74" fmla="*/ 132 w 171"/>
                                <a:gd name="T75" fmla="*/ 403 h 419"/>
                                <a:gd name="T76" fmla="*/ 112 w 171"/>
                                <a:gd name="T77" fmla="*/ 382 h 419"/>
                                <a:gd name="T78" fmla="*/ 93 w 171"/>
                                <a:gd name="T79" fmla="*/ 353 h 419"/>
                                <a:gd name="T80" fmla="*/ 75 w 171"/>
                                <a:gd name="T81" fmla="*/ 323 h 419"/>
                                <a:gd name="T82" fmla="*/ 56 w 171"/>
                                <a:gd name="T83" fmla="*/ 290 h 419"/>
                                <a:gd name="T84" fmla="*/ 42 w 171"/>
                                <a:gd name="T85" fmla="*/ 259 h 419"/>
                                <a:gd name="T86" fmla="*/ 29 w 171"/>
                                <a:gd name="T87" fmla="*/ 230 h 419"/>
                                <a:gd name="T88" fmla="*/ 21 w 171"/>
                                <a:gd name="T89" fmla="*/ 207 h 419"/>
                                <a:gd name="T90" fmla="*/ 21 w 171"/>
                                <a:gd name="T91" fmla="*/ 207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1" h="419">
                                  <a:moveTo>
                                    <a:pt x="21" y="207"/>
                                  </a:moveTo>
                                  <a:lnTo>
                                    <a:pt x="17" y="197"/>
                                  </a:lnTo>
                                  <a:lnTo>
                                    <a:pt x="13" y="187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1" y="131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68" y="37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4" y="76"/>
                                  </a:lnTo>
                                  <a:lnTo>
                                    <a:pt x="116" y="105"/>
                                  </a:lnTo>
                                  <a:lnTo>
                                    <a:pt x="124" y="138"/>
                                  </a:lnTo>
                                  <a:lnTo>
                                    <a:pt x="130" y="166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53" y="228"/>
                                  </a:lnTo>
                                  <a:lnTo>
                                    <a:pt x="171" y="263"/>
                                  </a:lnTo>
                                  <a:lnTo>
                                    <a:pt x="167" y="281"/>
                                  </a:lnTo>
                                  <a:lnTo>
                                    <a:pt x="165" y="298"/>
                                  </a:lnTo>
                                  <a:lnTo>
                                    <a:pt x="163" y="320"/>
                                  </a:lnTo>
                                  <a:lnTo>
                                    <a:pt x="163" y="339"/>
                                  </a:lnTo>
                                  <a:lnTo>
                                    <a:pt x="159" y="360"/>
                                  </a:lnTo>
                                  <a:lnTo>
                                    <a:pt x="157" y="380"/>
                                  </a:lnTo>
                                  <a:lnTo>
                                    <a:pt x="155" y="399"/>
                                  </a:lnTo>
                                  <a:lnTo>
                                    <a:pt x="153" y="419"/>
                                  </a:lnTo>
                                  <a:lnTo>
                                    <a:pt x="132" y="403"/>
                                  </a:lnTo>
                                  <a:lnTo>
                                    <a:pt x="112" y="382"/>
                                  </a:lnTo>
                                  <a:lnTo>
                                    <a:pt x="93" y="353"/>
                                  </a:lnTo>
                                  <a:lnTo>
                                    <a:pt x="75" y="323"/>
                                  </a:lnTo>
                                  <a:lnTo>
                                    <a:pt x="56" y="290"/>
                                  </a:lnTo>
                                  <a:lnTo>
                                    <a:pt x="42" y="259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21" y="207"/>
                                  </a:lnTo>
                                  <a:lnTo>
                                    <a:pt x="21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1737" y="234"/>
                              <a:ext cx="386" cy="490"/>
                            </a:xfrm>
                            <a:custGeom>
                              <a:avLst/>
                              <a:gdLst>
                                <a:gd name="T0" fmla="*/ 16 w 386"/>
                                <a:gd name="T1" fmla="*/ 473 h 490"/>
                                <a:gd name="T2" fmla="*/ 10 w 386"/>
                                <a:gd name="T3" fmla="*/ 445 h 490"/>
                                <a:gd name="T4" fmla="*/ 6 w 386"/>
                                <a:gd name="T5" fmla="*/ 420 h 490"/>
                                <a:gd name="T6" fmla="*/ 4 w 386"/>
                                <a:gd name="T7" fmla="*/ 397 h 490"/>
                                <a:gd name="T8" fmla="*/ 2 w 386"/>
                                <a:gd name="T9" fmla="*/ 373 h 490"/>
                                <a:gd name="T10" fmla="*/ 0 w 386"/>
                                <a:gd name="T11" fmla="*/ 346 h 490"/>
                                <a:gd name="T12" fmla="*/ 0 w 386"/>
                                <a:gd name="T13" fmla="*/ 323 h 490"/>
                                <a:gd name="T14" fmla="*/ 2 w 386"/>
                                <a:gd name="T15" fmla="*/ 298 h 490"/>
                                <a:gd name="T16" fmla="*/ 4 w 386"/>
                                <a:gd name="T17" fmla="*/ 274 h 490"/>
                                <a:gd name="T18" fmla="*/ 29 w 386"/>
                                <a:gd name="T19" fmla="*/ 255 h 490"/>
                                <a:gd name="T20" fmla="*/ 63 w 386"/>
                                <a:gd name="T21" fmla="*/ 220 h 490"/>
                                <a:gd name="T22" fmla="*/ 96 w 386"/>
                                <a:gd name="T23" fmla="*/ 177 h 490"/>
                                <a:gd name="T24" fmla="*/ 131 w 386"/>
                                <a:gd name="T25" fmla="*/ 130 h 490"/>
                                <a:gd name="T26" fmla="*/ 162 w 386"/>
                                <a:gd name="T27" fmla="*/ 81 h 490"/>
                                <a:gd name="T28" fmla="*/ 187 w 386"/>
                                <a:gd name="T29" fmla="*/ 42 h 490"/>
                                <a:gd name="T30" fmla="*/ 205 w 386"/>
                                <a:gd name="T31" fmla="*/ 11 h 490"/>
                                <a:gd name="T32" fmla="*/ 211 w 386"/>
                                <a:gd name="T33" fmla="*/ 0 h 490"/>
                                <a:gd name="T34" fmla="*/ 212 w 386"/>
                                <a:gd name="T35" fmla="*/ 25 h 490"/>
                                <a:gd name="T36" fmla="*/ 207 w 386"/>
                                <a:gd name="T37" fmla="*/ 56 h 490"/>
                                <a:gd name="T38" fmla="*/ 197 w 386"/>
                                <a:gd name="T39" fmla="*/ 89 h 490"/>
                                <a:gd name="T40" fmla="*/ 189 w 386"/>
                                <a:gd name="T41" fmla="*/ 124 h 490"/>
                                <a:gd name="T42" fmla="*/ 179 w 386"/>
                                <a:gd name="T43" fmla="*/ 155 h 490"/>
                                <a:gd name="T44" fmla="*/ 177 w 386"/>
                                <a:gd name="T45" fmla="*/ 187 h 490"/>
                                <a:gd name="T46" fmla="*/ 179 w 386"/>
                                <a:gd name="T47" fmla="*/ 214 h 490"/>
                                <a:gd name="T48" fmla="*/ 193 w 386"/>
                                <a:gd name="T49" fmla="*/ 239 h 490"/>
                                <a:gd name="T50" fmla="*/ 216 w 386"/>
                                <a:gd name="T51" fmla="*/ 239 h 490"/>
                                <a:gd name="T52" fmla="*/ 240 w 386"/>
                                <a:gd name="T53" fmla="*/ 227 h 490"/>
                                <a:gd name="T54" fmla="*/ 263 w 386"/>
                                <a:gd name="T55" fmla="*/ 206 h 490"/>
                                <a:gd name="T56" fmla="*/ 286 w 386"/>
                                <a:gd name="T57" fmla="*/ 181 h 490"/>
                                <a:gd name="T58" fmla="*/ 310 w 386"/>
                                <a:gd name="T59" fmla="*/ 153 h 490"/>
                                <a:gd name="T60" fmla="*/ 333 w 386"/>
                                <a:gd name="T61" fmla="*/ 128 h 490"/>
                                <a:gd name="T62" fmla="*/ 359 w 386"/>
                                <a:gd name="T63" fmla="*/ 109 h 490"/>
                                <a:gd name="T64" fmla="*/ 386 w 386"/>
                                <a:gd name="T65" fmla="*/ 101 h 490"/>
                                <a:gd name="T66" fmla="*/ 362 w 386"/>
                                <a:gd name="T67" fmla="*/ 128 h 490"/>
                                <a:gd name="T68" fmla="*/ 343 w 386"/>
                                <a:gd name="T69" fmla="*/ 161 h 490"/>
                                <a:gd name="T70" fmla="*/ 323 w 386"/>
                                <a:gd name="T71" fmla="*/ 196 h 490"/>
                                <a:gd name="T72" fmla="*/ 308 w 386"/>
                                <a:gd name="T73" fmla="*/ 233 h 490"/>
                                <a:gd name="T74" fmla="*/ 292 w 386"/>
                                <a:gd name="T75" fmla="*/ 270 h 490"/>
                                <a:gd name="T76" fmla="*/ 281 w 386"/>
                                <a:gd name="T77" fmla="*/ 311 h 490"/>
                                <a:gd name="T78" fmla="*/ 269 w 386"/>
                                <a:gd name="T79" fmla="*/ 350 h 490"/>
                                <a:gd name="T80" fmla="*/ 263 w 386"/>
                                <a:gd name="T81" fmla="*/ 389 h 490"/>
                                <a:gd name="T82" fmla="*/ 236 w 386"/>
                                <a:gd name="T83" fmla="*/ 403 h 490"/>
                                <a:gd name="T84" fmla="*/ 209 w 386"/>
                                <a:gd name="T85" fmla="*/ 414 h 490"/>
                                <a:gd name="T86" fmla="*/ 181 w 386"/>
                                <a:gd name="T87" fmla="*/ 426 h 490"/>
                                <a:gd name="T88" fmla="*/ 154 w 386"/>
                                <a:gd name="T89" fmla="*/ 440 h 490"/>
                                <a:gd name="T90" fmla="*/ 125 w 386"/>
                                <a:gd name="T91" fmla="*/ 451 h 490"/>
                                <a:gd name="T92" fmla="*/ 98 w 386"/>
                                <a:gd name="T93" fmla="*/ 463 h 490"/>
                                <a:gd name="T94" fmla="*/ 68 w 386"/>
                                <a:gd name="T95" fmla="*/ 477 h 490"/>
                                <a:gd name="T96" fmla="*/ 41 w 386"/>
                                <a:gd name="T97" fmla="*/ 490 h 490"/>
                                <a:gd name="T98" fmla="*/ 33 w 386"/>
                                <a:gd name="T99" fmla="*/ 490 h 490"/>
                                <a:gd name="T100" fmla="*/ 29 w 386"/>
                                <a:gd name="T101" fmla="*/ 490 h 490"/>
                                <a:gd name="T102" fmla="*/ 26 w 386"/>
                                <a:gd name="T103" fmla="*/ 488 h 490"/>
                                <a:gd name="T104" fmla="*/ 24 w 386"/>
                                <a:gd name="T105" fmla="*/ 488 h 490"/>
                                <a:gd name="T106" fmla="*/ 20 w 386"/>
                                <a:gd name="T107" fmla="*/ 482 h 490"/>
                                <a:gd name="T108" fmla="*/ 16 w 386"/>
                                <a:gd name="T109" fmla="*/ 473 h 490"/>
                                <a:gd name="T110" fmla="*/ 16 w 386"/>
                                <a:gd name="T111" fmla="*/ 473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86" h="490">
                                  <a:moveTo>
                                    <a:pt x="16" y="473"/>
                                  </a:moveTo>
                                  <a:lnTo>
                                    <a:pt x="10" y="445"/>
                                  </a:lnTo>
                                  <a:lnTo>
                                    <a:pt x="6" y="420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2" y="298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29" y="255"/>
                                  </a:lnTo>
                                  <a:lnTo>
                                    <a:pt x="63" y="220"/>
                                  </a:lnTo>
                                  <a:lnTo>
                                    <a:pt x="96" y="177"/>
                                  </a:lnTo>
                                  <a:lnTo>
                                    <a:pt x="131" y="130"/>
                                  </a:lnTo>
                                  <a:lnTo>
                                    <a:pt x="162" y="81"/>
                                  </a:lnTo>
                                  <a:lnTo>
                                    <a:pt x="187" y="42"/>
                                  </a:lnTo>
                                  <a:lnTo>
                                    <a:pt x="205" y="11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25"/>
                                  </a:lnTo>
                                  <a:lnTo>
                                    <a:pt x="207" y="56"/>
                                  </a:lnTo>
                                  <a:lnTo>
                                    <a:pt x="197" y="89"/>
                                  </a:lnTo>
                                  <a:lnTo>
                                    <a:pt x="189" y="124"/>
                                  </a:lnTo>
                                  <a:lnTo>
                                    <a:pt x="179" y="155"/>
                                  </a:lnTo>
                                  <a:lnTo>
                                    <a:pt x="177" y="187"/>
                                  </a:lnTo>
                                  <a:lnTo>
                                    <a:pt x="179" y="214"/>
                                  </a:lnTo>
                                  <a:lnTo>
                                    <a:pt x="193" y="239"/>
                                  </a:lnTo>
                                  <a:lnTo>
                                    <a:pt x="216" y="239"/>
                                  </a:lnTo>
                                  <a:lnTo>
                                    <a:pt x="240" y="227"/>
                                  </a:lnTo>
                                  <a:lnTo>
                                    <a:pt x="263" y="206"/>
                                  </a:lnTo>
                                  <a:lnTo>
                                    <a:pt x="286" y="181"/>
                                  </a:lnTo>
                                  <a:lnTo>
                                    <a:pt x="310" y="153"/>
                                  </a:lnTo>
                                  <a:lnTo>
                                    <a:pt x="333" y="128"/>
                                  </a:lnTo>
                                  <a:lnTo>
                                    <a:pt x="359" y="109"/>
                                  </a:lnTo>
                                  <a:lnTo>
                                    <a:pt x="386" y="101"/>
                                  </a:lnTo>
                                  <a:lnTo>
                                    <a:pt x="362" y="128"/>
                                  </a:lnTo>
                                  <a:lnTo>
                                    <a:pt x="343" y="161"/>
                                  </a:lnTo>
                                  <a:lnTo>
                                    <a:pt x="323" y="196"/>
                                  </a:lnTo>
                                  <a:lnTo>
                                    <a:pt x="308" y="233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81" y="311"/>
                                  </a:lnTo>
                                  <a:lnTo>
                                    <a:pt x="269" y="350"/>
                                  </a:lnTo>
                                  <a:lnTo>
                                    <a:pt x="263" y="389"/>
                                  </a:lnTo>
                                  <a:lnTo>
                                    <a:pt x="236" y="403"/>
                                  </a:lnTo>
                                  <a:lnTo>
                                    <a:pt x="209" y="414"/>
                                  </a:lnTo>
                                  <a:lnTo>
                                    <a:pt x="181" y="426"/>
                                  </a:lnTo>
                                  <a:lnTo>
                                    <a:pt x="154" y="440"/>
                                  </a:lnTo>
                                  <a:lnTo>
                                    <a:pt x="125" y="451"/>
                                  </a:lnTo>
                                  <a:lnTo>
                                    <a:pt x="98" y="463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41" y="490"/>
                                  </a:lnTo>
                                  <a:lnTo>
                                    <a:pt x="33" y="490"/>
                                  </a:lnTo>
                                  <a:lnTo>
                                    <a:pt x="29" y="490"/>
                                  </a:lnTo>
                                  <a:lnTo>
                                    <a:pt x="26" y="488"/>
                                  </a:lnTo>
                                  <a:lnTo>
                                    <a:pt x="24" y="488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16" y="473"/>
                                  </a:lnTo>
                                  <a:lnTo>
                                    <a:pt x="16" y="4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1743" y="29"/>
                              <a:ext cx="197" cy="466"/>
                            </a:xfrm>
                            <a:custGeom>
                              <a:avLst/>
                              <a:gdLst>
                                <a:gd name="T0" fmla="*/ 76 w 197"/>
                                <a:gd name="T1" fmla="*/ 150 h 466"/>
                                <a:gd name="T2" fmla="*/ 78 w 197"/>
                                <a:gd name="T3" fmla="*/ 135 h 466"/>
                                <a:gd name="T4" fmla="*/ 82 w 197"/>
                                <a:gd name="T5" fmla="*/ 113 h 466"/>
                                <a:gd name="T6" fmla="*/ 86 w 197"/>
                                <a:gd name="T7" fmla="*/ 92 h 466"/>
                                <a:gd name="T8" fmla="*/ 94 w 197"/>
                                <a:gd name="T9" fmla="*/ 68 h 466"/>
                                <a:gd name="T10" fmla="*/ 99 w 197"/>
                                <a:gd name="T11" fmla="*/ 43 h 466"/>
                                <a:gd name="T12" fmla="*/ 107 w 197"/>
                                <a:gd name="T13" fmla="*/ 26 h 466"/>
                                <a:gd name="T14" fmla="*/ 113 w 197"/>
                                <a:gd name="T15" fmla="*/ 8 h 466"/>
                                <a:gd name="T16" fmla="*/ 121 w 197"/>
                                <a:gd name="T17" fmla="*/ 0 h 466"/>
                                <a:gd name="T18" fmla="*/ 121 w 197"/>
                                <a:gd name="T19" fmla="*/ 12 h 466"/>
                                <a:gd name="T20" fmla="*/ 123 w 197"/>
                                <a:gd name="T21" fmla="*/ 28 h 466"/>
                                <a:gd name="T22" fmla="*/ 125 w 197"/>
                                <a:gd name="T23" fmla="*/ 41 h 466"/>
                                <a:gd name="T24" fmla="*/ 127 w 197"/>
                                <a:gd name="T25" fmla="*/ 59 h 466"/>
                                <a:gd name="T26" fmla="*/ 131 w 197"/>
                                <a:gd name="T27" fmla="*/ 68 h 466"/>
                                <a:gd name="T28" fmla="*/ 138 w 197"/>
                                <a:gd name="T29" fmla="*/ 76 h 466"/>
                                <a:gd name="T30" fmla="*/ 148 w 197"/>
                                <a:gd name="T31" fmla="*/ 78 h 466"/>
                                <a:gd name="T32" fmla="*/ 162 w 197"/>
                                <a:gd name="T33" fmla="*/ 74 h 466"/>
                                <a:gd name="T34" fmla="*/ 171 w 197"/>
                                <a:gd name="T35" fmla="*/ 92 h 466"/>
                                <a:gd name="T36" fmla="*/ 177 w 197"/>
                                <a:gd name="T37" fmla="*/ 109 h 466"/>
                                <a:gd name="T38" fmla="*/ 177 w 197"/>
                                <a:gd name="T39" fmla="*/ 125 h 466"/>
                                <a:gd name="T40" fmla="*/ 175 w 197"/>
                                <a:gd name="T41" fmla="*/ 142 h 466"/>
                                <a:gd name="T42" fmla="*/ 171 w 197"/>
                                <a:gd name="T43" fmla="*/ 158 h 466"/>
                                <a:gd name="T44" fmla="*/ 168 w 197"/>
                                <a:gd name="T45" fmla="*/ 175 h 466"/>
                                <a:gd name="T46" fmla="*/ 166 w 197"/>
                                <a:gd name="T47" fmla="*/ 191 h 466"/>
                                <a:gd name="T48" fmla="*/ 169 w 197"/>
                                <a:gd name="T49" fmla="*/ 209 h 466"/>
                                <a:gd name="T50" fmla="*/ 175 w 197"/>
                                <a:gd name="T51" fmla="*/ 209 h 466"/>
                                <a:gd name="T52" fmla="*/ 181 w 197"/>
                                <a:gd name="T53" fmla="*/ 207 h 466"/>
                                <a:gd name="T54" fmla="*/ 187 w 197"/>
                                <a:gd name="T55" fmla="*/ 203 h 466"/>
                                <a:gd name="T56" fmla="*/ 193 w 197"/>
                                <a:gd name="T57" fmla="*/ 203 h 466"/>
                                <a:gd name="T58" fmla="*/ 197 w 197"/>
                                <a:gd name="T59" fmla="*/ 209 h 466"/>
                                <a:gd name="T60" fmla="*/ 179 w 197"/>
                                <a:gd name="T61" fmla="*/ 242 h 466"/>
                                <a:gd name="T62" fmla="*/ 160 w 197"/>
                                <a:gd name="T63" fmla="*/ 275 h 466"/>
                                <a:gd name="T64" fmla="*/ 136 w 197"/>
                                <a:gd name="T65" fmla="*/ 312 h 466"/>
                                <a:gd name="T66" fmla="*/ 113 w 197"/>
                                <a:gd name="T67" fmla="*/ 349 h 466"/>
                                <a:gd name="T68" fmla="*/ 86 w 197"/>
                                <a:gd name="T69" fmla="*/ 382 h 466"/>
                                <a:gd name="T70" fmla="*/ 58 w 197"/>
                                <a:gd name="T71" fmla="*/ 415 h 466"/>
                                <a:gd name="T72" fmla="*/ 31 w 197"/>
                                <a:gd name="T73" fmla="*/ 442 h 466"/>
                                <a:gd name="T74" fmla="*/ 4 w 197"/>
                                <a:gd name="T75" fmla="*/ 466 h 466"/>
                                <a:gd name="T76" fmla="*/ 0 w 197"/>
                                <a:gd name="T77" fmla="*/ 442 h 466"/>
                                <a:gd name="T78" fmla="*/ 8 w 197"/>
                                <a:gd name="T79" fmla="*/ 407 h 466"/>
                                <a:gd name="T80" fmla="*/ 16 w 197"/>
                                <a:gd name="T81" fmla="*/ 362 h 466"/>
                                <a:gd name="T82" fmla="*/ 29 w 197"/>
                                <a:gd name="T83" fmla="*/ 312 h 466"/>
                                <a:gd name="T84" fmla="*/ 43 w 197"/>
                                <a:gd name="T85" fmla="*/ 257 h 466"/>
                                <a:gd name="T86" fmla="*/ 57 w 197"/>
                                <a:gd name="T87" fmla="*/ 211 h 466"/>
                                <a:gd name="T88" fmla="*/ 68 w 197"/>
                                <a:gd name="T89" fmla="*/ 174 h 466"/>
                                <a:gd name="T90" fmla="*/ 76 w 197"/>
                                <a:gd name="T91" fmla="*/ 150 h 466"/>
                                <a:gd name="T92" fmla="*/ 76 w 197"/>
                                <a:gd name="T93" fmla="*/ 150 h 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97" h="466">
                                  <a:moveTo>
                                    <a:pt x="76" y="150"/>
                                  </a:moveTo>
                                  <a:lnTo>
                                    <a:pt x="78" y="135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25" y="41"/>
                                  </a:lnTo>
                                  <a:lnTo>
                                    <a:pt x="127" y="59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8" y="76"/>
                                  </a:lnTo>
                                  <a:lnTo>
                                    <a:pt x="148" y="78"/>
                                  </a:lnTo>
                                  <a:lnTo>
                                    <a:pt x="162" y="74"/>
                                  </a:lnTo>
                                  <a:lnTo>
                                    <a:pt x="171" y="92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7" y="125"/>
                                  </a:lnTo>
                                  <a:lnTo>
                                    <a:pt x="175" y="142"/>
                                  </a:lnTo>
                                  <a:lnTo>
                                    <a:pt x="171" y="158"/>
                                  </a:lnTo>
                                  <a:lnTo>
                                    <a:pt x="168" y="175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9" y="209"/>
                                  </a:lnTo>
                                  <a:lnTo>
                                    <a:pt x="175" y="209"/>
                                  </a:lnTo>
                                  <a:lnTo>
                                    <a:pt x="181" y="207"/>
                                  </a:lnTo>
                                  <a:lnTo>
                                    <a:pt x="187" y="203"/>
                                  </a:lnTo>
                                  <a:lnTo>
                                    <a:pt x="193" y="203"/>
                                  </a:lnTo>
                                  <a:lnTo>
                                    <a:pt x="197" y="209"/>
                                  </a:lnTo>
                                  <a:lnTo>
                                    <a:pt x="179" y="242"/>
                                  </a:lnTo>
                                  <a:lnTo>
                                    <a:pt x="160" y="275"/>
                                  </a:lnTo>
                                  <a:lnTo>
                                    <a:pt x="136" y="312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58" y="415"/>
                                  </a:lnTo>
                                  <a:lnTo>
                                    <a:pt x="31" y="442"/>
                                  </a:lnTo>
                                  <a:lnTo>
                                    <a:pt x="4" y="466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8" y="407"/>
                                  </a:lnTo>
                                  <a:lnTo>
                                    <a:pt x="16" y="362"/>
                                  </a:lnTo>
                                  <a:lnTo>
                                    <a:pt x="29" y="312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7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1694" y="4"/>
                              <a:ext cx="164" cy="376"/>
                            </a:xfrm>
                            <a:custGeom>
                              <a:avLst/>
                              <a:gdLst>
                                <a:gd name="T0" fmla="*/ 16 w 164"/>
                                <a:gd name="T1" fmla="*/ 300 h 376"/>
                                <a:gd name="T2" fmla="*/ 12 w 164"/>
                                <a:gd name="T3" fmla="*/ 278 h 376"/>
                                <a:gd name="T4" fmla="*/ 8 w 164"/>
                                <a:gd name="T5" fmla="*/ 257 h 376"/>
                                <a:gd name="T6" fmla="*/ 4 w 164"/>
                                <a:gd name="T7" fmla="*/ 237 h 376"/>
                                <a:gd name="T8" fmla="*/ 4 w 164"/>
                                <a:gd name="T9" fmla="*/ 220 h 376"/>
                                <a:gd name="T10" fmla="*/ 0 w 164"/>
                                <a:gd name="T11" fmla="*/ 200 h 376"/>
                                <a:gd name="T12" fmla="*/ 0 w 164"/>
                                <a:gd name="T13" fmla="*/ 183 h 376"/>
                                <a:gd name="T14" fmla="*/ 0 w 164"/>
                                <a:gd name="T15" fmla="*/ 162 h 376"/>
                                <a:gd name="T16" fmla="*/ 0 w 164"/>
                                <a:gd name="T17" fmla="*/ 144 h 376"/>
                                <a:gd name="T18" fmla="*/ 4 w 164"/>
                                <a:gd name="T19" fmla="*/ 144 h 376"/>
                                <a:gd name="T20" fmla="*/ 8 w 164"/>
                                <a:gd name="T21" fmla="*/ 144 h 376"/>
                                <a:gd name="T22" fmla="*/ 10 w 164"/>
                                <a:gd name="T23" fmla="*/ 150 h 376"/>
                                <a:gd name="T24" fmla="*/ 18 w 164"/>
                                <a:gd name="T25" fmla="*/ 150 h 376"/>
                                <a:gd name="T26" fmla="*/ 33 w 164"/>
                                <a:gd name="T27" fmla="*/ 123 h 376"/>
                                <a:gd name="T28" fmla="*/ 49 w 164"/>
                                <a:gd name="T29" fmla="*/ 99 h 376"/>
                                <a:gd name="T30" fmla="*/ 65 w 164"/>
                                <a:gd name="T31" fmla="*/ 78 h 376"/>
                                <a:gd name="T32" fmla="*/ 82 w 164"/>
                                <a:gd name="T33" fmla="*/ 62 h 376"/>
                                <a:gd name="T34" fmla="*/ 100 w 164"/>
                                <a:gd name="T35" fmla="*/ 45 h 376"/>
                                <a:gd name="T36" fmla="*/ 119 w 164"/>
                                <a:gd name="T37" fmla="*/ 29 h 376"/>
                                <a:gd name="T38" fmla="*/ 139 w 164"/>
                                <a:gd name="T39" fmla="*/ 16 h 376"/>
                                <a:gd name="T40" fmla="*/ 164 w 164"/>
                                <a:gd name="T41" fmla="*/ 0 h 376"/>
                                <a:gd name="T42" fmla="*/ 164 w 164"/>
                                <a:gd name="T43" fmla="*/ 6 h 376"/>
                                <a:gd name="T44" fmla="*/ 148 w 164"/>
                                <a:gd name="T45" fmla="*/ 49 h 376"/>
                                <a:gd name="T46" fmla="*/ 137 w 164"/>
                                <a:gd name="T47" fmla="*/ 95 h 376"/>
                                <a:gd name="T48" fmla="*/ 123 w 164"/>
                                <a:gd name="T49" fmla="*/ 140 h 376"/>
                                <a:gd name="T50" fmla="*/ 111 w 164"/>
                                <a:gd name="T51" fmla="*/ 189 h 376"/>
                                <a:gd name="T52" fmla="*/ 98 w 164"/>
                                <a:gd name="T53" fmla="*/ 234 h 376"/>
                                <a:gd name="T54" fmla="*/ 84 w 164"/>
                                <a:gd name="T55" fmla="*/ 282 h 376"/>
                                <a:gd name="T56" fmla="*/ 72 w 164"/>
                                <a:gd name="T57" fmla="*/ 327 h 376"/>
                                <a:gd name="T58" fmla="*/ 61 w 164"/>
                                <a:gd name="T59" fmla="*/ 376 h 376"/>
                                <a:gd name="T60" fmla="*/ 53 w 164"/>
                                <a:gd name="T61" fmla="*/ 372 h 376"/>
                                <a:gd name="T62" fmla="*/ 47 w 164"/>
                                <a:gd name="T63" fmla="*/ 364 h 376"/>
                                <a:gd name="T64" fmla="*/ 39 w 164"/>
                                <a:gd name="T65" fmla="*/ 350 h 376"/>
                                <a:gd name="T66" fmla="*/ 33 w 164"/>
                                <a:gd name="T67" fmla="*/ 339 h 376"/>
                                <a:gd name="T68" fmla="*/ 26 w 164"/>
                                <a:gd name="T69" fmla="*/ 325 h 376"/>
                                <a:gd name="T70" fmla="*/ 22 w 164"/>
                                <a:gd name="T71" fmla="*/ 311 h 376"/>
                                <a:gd name="T72" fmla="*/ 18 w 164"/>
                                <a:gd name="T73" fmla="*/ 304 h 376"/>
                                <a:gd name="T74" fmla="*/ 16 w 164"/>
                                <a:gd name="T75" fmla="*/ 300 h 376"/>
                                <a:gd name="T76" fmla="*/ 16 w 164"/>
                                <a:gd name="T77" fmla="*/ 300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16" y="300"/>
                                  </a:moveTo>
                                  <a:lnTo>
                                    <a:pt x="12" y="278"/>
                                  </a:lnTo>
                                  <a:lnTo>
                                    <a:pt x="8" y="257"/>
                                  </a:lnTo>
                                  <a:lnTo>
                                    <a:pt x="4" y="237"/>
                                  </a:lnTo>
                                  <a:lnTo>
                                    <a:pt x="4" y="22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9" y="99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6"/>
                                  </a:lnTo>
                                  <a:lnTo>
                                    <a:pt x="148" y="4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98" y="234"/>
                                  </a:lnTo>
                                  <a:lnTo>
                                    <a:pt x="84" y="282"/>
                                  </a:lnTo>
                                  <a:lnTo>
                                    <a:pt x="72" y="327"/>
                                  </a:lnTo>
                                  <a:lnTo>
                                    <a:pt x="61" y="376"/>
                                  </a:lnTo>
                                  <a:lnTo>
                                    <a:pt x="53" y="37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3" y="339"/>
                                  </a:lnTo>
                                  <a:lnTo>
                                    <a:pt x="26" y="325"/>
                                  </a:lnTo>
                                  <a:lnTo>
                                    <a:pt x="22" y="311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300"/>
                                  </a:lnTo>
                                  <a:lnTo>
                                    <a:pt x="16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1979" y="909"/>
                              <a:ext cx="270" cy="158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31 h 158"/>
                                <a:gd name="T2" fmla="*/ 25 w 270"/>
                                <a:gd name="T3" fmla="*/ 20 h 158"/>
                                <a:gd name="T4" fmla="*/ 52 w 270"/>
                                <a:gd name="T5" fmla="*/ 10 h 158"/>
                                <a:gd name="T6" fmla="*/ 78 w 270"/>
                                <a:gd name="T7" fmla="*/ 4 h 158"/>
                                <a:gd name="T8" fmla="*/ 105 w 270"/>
                                <a:gd name="T9" fmla="*/ 2 h 158"/>
                                <a:gd name="T10" fmla="*/ 130 w 270"/>
                                <a:gd name="T11" fmla="*/ 0 h 158"/>
                                <a:gd name="T12" fmla="*/ 157 w 270"/>
                                <a:gd name="T13" fmla="*/ 4 h 158"/>
                                <a:gd name="T14" fmla="*/ 185 w 270"/>
                                <a:gd name="T15" fmla="*/ 8 h 158"/>
                                <a:gd name="T16" fmla="*/ 214 w 270"/>
                                <a:gd name="T17" fmla="*/ 16 h 158"/>
                                <a:gd name="T18" fmla="*/ 214 w 270"/>
                                <a:gd name="T19" fmla="*/ 18 h 158"/>
                                <a:gd name="T20" fmla="*/ 214 w 270"/>
                                <a:gd name="T21" fmla="*/ 20 h 158"/>
                                <a:gd name="T22" fmla="*/ 208 w 270"/>
                                <a:gd name="T23" fmla="*/ 22 h 158"/>
                                <a:gd name="T24" fmla="*/ 200 w 270"/>
                                <a:gd name="T25" fmla="*/ 22 h 158"/>
                                <a:gd name="T26" fmla="*/ 200 w 270"/>
                                <a:gd name="T27" fmla="*/ 25 h 158"/>
                                <a:gd name="T28" fmla="*/ 200 w 270"/>
                                <a:gd name="T29" fmla="*/ 29 h 158"/>
                                <a:gd name="T30" fmla="*/ 212 w 270"/>
                                <a:gd name="T31" fmla="*/ 37 h 158"/>
                                <a:gd name="T32" fmla="*/ 226 w 270"/>
                                <a:gd name="T33" fmla="*/ 53 h 158"/>
                                <a:gd name="T34" fmla="*/ 235 w 270"/>
                                <a:gd name="T35" fmla="*/ 66 h 158"/>
                                <a:gd name="T36" fmla="*/ 247 w 270"/>
                                <a:gd name="T37" fmla="*/ 84 h 158"/>
                                <a:gd name="T38" fmla="*/ 253 w 270"/>
                                <a:gd name="T39" fmla="*/ 101 h 158"/>
                                <a:gd name="T40" fmla="*/ 261 w 270"/>
                                <a:gd name="T41" fmla="*/ 121 h 158"/>
                                <a:gd name="T42" fmla="*/ 267 w 270"/>
                                <a:gd name="T43" fmla="*/ 136 h 158"/>
                                <a:gd name="T44" fmla="*/ 270 w 270"/>
                                <a:gd name="T45" fmla="*/ 158 h 158"/>
                                <a:gd name="T46" fmla="*/ 268 w 270"/>
                                <a:gd name="T47" fmla="*/ 158 h 158"/>
                                <a:gd name="T48" fmla="*/ 247 w 270"/>
                                <a:gd name="T49" fmla="*/ 148 h 158"/>
                                <a:gd name="T50" fmla="*/ 228 w 270"/>
                                <a:gd name="T51" fmla="*/ 142 h 158"/>
                                <a:gd name="T52" fmla="*/ 208 w 270"/>
                                <a:gd name="T53" fmla="*/ 136 h 158"/>
                                <a:gd name="T54" fmla="*/ 191 w 270"/>
                                <a:gd name="T55" fmla="*/ 133 h 158"/>
                                <a:gd name="T56" fmla="*/ 169 w 270"/>
                                <a:gd name="T57" fmla="*/ 129 h 158"/>
                                <a:gd name="T58" fmla="*/ 152 w 270"/>
                                <a:gd name="T59" fmla="*/ 127 h 158"/>
                                <a:gd name="T60" fmla="*/ 130 w 270"/>
                                <a:gd name="T61" fmla="*/ 127 h 158"/>
                                <a:gd name="T62" fmla="*/ 111 w 270"/>
                                <a:gd name="T63" fmla="*/ 131 h 158"/>
                                <a:gd name="T64" fmla="*/ 103 w 270"/>
                                <a:gd name="T65" fmla="*/ 125 h 158"/>
                                <a:gd name="T66" fmla="*/ 89 w 270"/>
                                <a:gd name="T67" fmla="*/ 115 h 158"/>
                                <a:gd name="T68" fmla="*/ 72 w 270"/>
                                <a:gd name="T69" fmla="*/ 99 h 158"/>
                                <a:gd name="T70" fmla="*/ 52 w 270"/>
                                <a:gd name="T71" fmla="*/ 86 h 158"/>
                                <a:gd name="T72" fmla="*/ 33 w 270"/>
                                <a:gd name="T73" fmla="*/ 68 h 158"/>
                                <a:gd name="T74" fmla="*/ 17 w 270"/>
                                <a:gd name="T75" fmla="*/ 55 h 158"/>
                                <a:gd name="T76" fmla="*/ 4 w 270"/>
                                <a:gd name="T77" fmla="*/ 41 h 158"/>
                                <a:gd name="T78" fmla="*/ 0 w 270"/>
                                <a:gd name="T79" fmla="*/ 31 h 158"/>
                                <a:gd name="T80" fmla="*/ 0 w 270"/>
                                <a:gd name="T81" fmla="*/ 31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158">
                                  <a:moveTo>
                                    <a:pt x="0" y="31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85" y="8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214" y="18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08" y="22"/>
                                  </a:lnTo>
                                  <a:lnTo>
                                    <a:pt x="200" y="22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12" y="37"/>
                                  </a:lnTo>
                                  <a:lnTo>
                                    <a:pt x="226" y="53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7" y="84"/>
                                  </a:lnTo>
                                  <a:lnTo>
                                    <a:pt x="253" y="101"/>
                                  </a:lnTo>
                                  <a:lnTo>
                                    <a:pt x="261" y="121"/>
                                  </a:lnTo>
                                  <a:lnTo>
                                    <a:pt x="267" y="136"/>
                                  </a:lnTo>
                                  <a:lnTo>
                                    <a:pt x="270" y="158"/>
                                  </a:lnTo>
                                  <a:lnTo>
                                    <a:pt x="268" y="158"/>
                                  </a:lnTo>
                                  <a:lnTo>
                                    <a:pt x="247" y="148"/>
                                  </a:lnTo>
                                  <a:lnTo>
                                    <a:pt x="228" y="142"/>
                                  </a:lnTo>
                                  <a:lnTo>
                                    <a:pt x="208" y="136"/>
                                  </a:lnTo>
                                  <a:lnTo>
                                    <a:pt x="191" y="133"/>
                                  </a:lnTo>
                                  <a:lnTo>
                                    <a:pt x="169" y="129"/>
                                  </a:lnTo>
                                  <a:lnTo>
                                    <a:pt x="152" y="127"/>
                                  </a:lnTo>
                                  <a:lnTo>
                                    <a:pt x="130" y="127"/>
                                  </a:lnTo>
                                  <a:lnTo>
                                    <a:pt x="111" y="131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89" y="115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2043" y="1010"/>
                              <a:ext cx="249" cy="209"/>
                            </a:xfrm>
                            <a:custGeom>
                              <a:avLst/>
                              <a:gdLst>
                                <a:gd name="T0" fmla="*/ 14 w 249"/>
                                <a:gd name="T1" fmla="*/ 94 h 209"/>
                                <a:gd name="T2" fmla="*/ 10 w 249"/>
                                <a:gd name="T3" fmla="*/ 80 h 209"/>
                                <a:gd name="T4" fmla="*/ 6 w 249"/>
                                <a:gd name="T5" fmla="*/ 70 h 209"/>
                                <a:gd name="T6" fmla="*/ 4 w 249"/>
                                <a:gd name="T7" fmla="*/ 59 h 209"/>
                                <a:gd name="T8" fmla="*/ 4 w 249"/>
                                <a:gd name="T9" fmla="*/ 47 h 209"/>
                                <a:gd name="T10" fmla="*/ 0 w 249"/>
                                <a:gd name="T11" fmla="*/ 34 h 209"/>
                                <a:gd name="T12" fmla="*/ 0 w 249"/>
                                <a:gd name="T13" fmla="*/ 22 h 209"/>
                                <a:gd name="T14" fmla="*/ 0 w 249"/>
                                <a:gd name="T15" fmla="*/ 10 h 209"/>
                                <a:gd name="T16" fmla="*/ 0 w 249"/>
                                <a:gd name="T17" fmla="*/ 0 h 209"/>
                                <a:gd name="T18" fmla="*/ 0 w 249"/>
                                <a:gd name="T19" fmla="*/ 0 h 209"/>
                                <a:gd name="T20" fmla="*/ 2 w 249"/>
                                <a:gd name="T21" fmla="*/ 0 h 209"/>
                                <a:gd name="T22" fmla="*/ 17 w 249"/>
                                <a:gd name="T23" fmla="*/ 14 h 209"/>
                                <a:gd name="T24" fmla="*/ 31 w 249"/>
                                <a:gd name="T25" fmla="*/ 26 h 209"/>
                                <a:gd name="T26" fmla="*/ 47 w 249"/>
                                <a:gd name="T27" fmla="*/ 39 h 209"/>
                                <a:gd name="T28" fmla="*/ 62 w 249"/>
                                <a:gd name="T29" fmla="*/ 53 h 209"/>
                                <a:gd name="T30" fmla="*/ 78 w 249"/>
                                <a:gd name="T31" fmla="*/ 65 h 209"/>
                                <a:gd name="T32" fmla="*/ 95 w 249"/>
                                <a:gd name="T33" fmla="*/ 78 h 209"/>
                                <a:gd name="T34" fmla="*/ 111 w 249"/>
                                <a:gd name="T35" fmla="*/ 92 h 209"/>
                                <a:gd name="T36" fmla="*/ 129 w 249"/>
                                <a:gd name="T37" fmla="*/ 104 h 209"/>
                                <a:gd name="T38" fmla="*/ 142 w 249"/>
                                <a:gd name="T39" fmla="*/ 113 h 209"/>
                                <a:gd name="T40" fmla="*/ 158 w 249"/>
                                <a:gd name="T41" fmla="*/ 121 h 209"/>
                                <a:gd name="T42" fmla="*/ 173 w 249"/>
                                <a:gd name="T43" fmla="*/ 131 h 209"/>
                                <a:gd name="T44" fmla="*/ 189 w 249"/>
                                <a:gd name="T45" fmla="*/ 141 h 209"/>
                                <a:gd name="T46" fmla="*/ 204 w 249"/>
                                <a:gd name="T47" fmla="*/ 148 h 209"/>
                                <a:gd name="T48" fmla="*/ 222 w 249"/>
                                <a:gd name="T49" fmla="*/ 158 h 209"/>
                                <a:gd name="T50" fmla="*/ 236 w 249"/>
                                <a:gd name="T51" fmla="*/ 170 h 209"/>
                                <a:gd name="T52" fmla="*/ 249 w 249"/>
                                <a:gd name="T53" fmla="*/ 181 h 209"/>
                                <a:gd name="T54" fmla="*/ 230 w 249"/>
                                <a:gd name="T55" fmla="*/ 183 h 209"/>
                                <a:gd name="T56" fmla="*/ 212 w 249"/>
                                <a:gd name="T57" fmla="*/ 185 h 209"/>
                                <a:gd name="T58" fmla="*/ 193 w 249"/>
                                <a:gd name="T59" fmla="*/ 183 h 209"/>
                                <a:gd name="T60" fmla="*/ 175 w 249"/>
                                <a:gd name="T61" fmla="*/ 183 h 209"/>
                                <a:gd name="T62" fmla="*/ 158 w 249"/>
                                <a:gd name="T63" fmla="*/ 180 h 209"/>
                                <a:gd name="T64" fmla="*/ 140 w 249"/>
                                <a:gd name="T65" fmla="*/ 176 h 209"/>
                                <a:gd name="T66" fmla="*/ 123 w 249"/>
                                <a:gd name="T67" fmla="*/ 170 h 209"/>
                                <a:gd name="T68" fmla="*/ 107 w 249"/>
                                <a:gd name="T69" fmla="*/ 164 h 209"/>
                                <a:gd name="T70" fmla="*/ 99 w 249"/>
                                <a:gd name="T71" fmla="*/ 170 h 209"/>
                                <a:gd name="T72" fmla="*/ 97 w 249"/>
                                <a:gd name="T73" fmla="*/ 181 h 209"/>
                                <a:gd name="T74" fmla="*/ 97 w 249"/>
                                <a:gd name="T75" fmla="*/ 193 h 209"/>
                                <a:gd name="T76" fmla="*/ 97 w 249"/>
                                <a:gd name="T77" fmla="*/ 205 h 209"/>
                                <a:gd name="T78" fmla="*/ 97 w 249"/>
                                <a:gd name="T79" fmla="*/ 209 h 209"/>
                                <a:gd name="T80" fmla="*/ 95 w 249"/>
                                <a:gd name="T81" fmla="*/ 209 h 209"/>
                                <a:gd name="T82" fmla="*/ 80 w 249"/>
                                <a:gd name="T83" fmla="*/ 197 h 209"/>
                                <a:gd name="T84" fmla="*/ 68 w 249"/>
                                <a:gd name="T85" fmla="*/ 185 h 209"/>
                                <a:gd name="T86" fmla="*/ 56 w 249"/>
                                <a:gd name="T87" fmla="*/ 172 h 209"/>
                                <a:gd name="T88" fmla="*/ 45 w 249"/>
                                <a:gd name="T89" fmla="*/ 158 h 209"/>
                                <a:gd name="T90" fmla="*/ 35 w 249"/>
                                <a:gd name="T91" fmla="*/ 143 h 209"/>
                                <a:gd name="T92" fmla="*/ 27 w 249"/>
                                <a:gd name="T93" fmla="*/ 127 h 209"/>
                                <a:gd name="T94" fmla="*/ 21 w 249"/>
                                <a:gd name="T95" fmla="*/ 109 h 209"/>
                                <a:gd name="T96" fmla="*/ 14 w 249"/>
                                <a:gd name="T97" fmla="*/ 94 h 209"/>
                                <a:gd name="T98" fmla="*/ 14 w 249"/>
                                <a:gd name="T99" fmla="*/ 94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09">
                                  <a:moveTo>
                                    <a:pt x="14" y="94"/>
                                  </a:moveTo>
                                  <a:lnTo>
                                    <a:pt x="10" y="80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111" y="92"/>
                                  </a:lnTo>
                                  <a:lnTo>
                                    <a:pt x="129" y="104"/>
                                  </a:lnTo>
                                  <a:lnTo>
                                    <a:pt x="142" y="113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3" y="131"/>
                                  </a:lnTo>
                                  <a:lnTo>
                                    <a:pt x="189" y="141"/>
                                  </a:lnTo>
                                  <a:lnTo>
                                    <a:pt x="204" y="148"/>
                                  </a:lnTo>
                                  <a:lnTo>
                                    <a:pt x="222" y="158"/>
                                  </a:lnTo>
                                  <a:lnTo>
                                    <a:pt x="236" y="170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230" y="183"/>
                                  </a:lnTo>
                                  <a:lnTo>
                                    <a:pt x="212" y="185"/>
                                  </a:lnTo>
                                  <a:lnTo>
                                    <a:pt x="193" y="183"/>
                                  </a:lnTo>
                                  <a:lnTo>
                                    <a:pt x="175" y="183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40" y="176"/>
                                  </a:lnTo>
                                  <a:lnTo>
                                    <a:pt x="123" y="170"/>
                                  </a:lnTo>
                                  <a:lnTo>
                                    <a:pt x="107" y="164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97" y="181"/>
                                  </a:lnTo>
                                  <a:lnTo>
                                    <a:pt x="97" y="193"/>
                                  </a:lnTo>
                                  <a:lnTo>
                                    <a:pt x="97" y="205"/>
                                  </a:lnTo>
                                  <a:lnTo>
                                    <a:pt x="97" y="209"/>
                                  </a:lnTo>
                                  <a:lnTo>
                                    <a:pt x="95" y="209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68" y="185"/>
                                  </a:lnTo>
                                  <a:lnTo>
                                    <a:pt x="56" y="172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5" y="14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2099" y="1044"/>
                              <a:ext cx="189" cy="134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7 h 134"/>
                                <a:gd name="T2" fmla="*/ 14 w 189"/>
                                <a:gd name="T3" fmla="*/ 1 h 134"/>
                                <a:gd name="T4" fmla="*/ 32 w 189"/>
                                <a:gd name="T5" fmla="*/ 0 h 134"/>
                                <a:gd name="T6" fmla="*/ 49 w 189"/>
                                <a:gd name="T7" fmla="*/ 0 h 134"/>
                                <a:gd name="T8" fmla="*/ 71 w 189"/>
                                <a:gd name="T9" fmla="*/ 1 h 134"/>
                                <a:gd name="T10" fmla="*/ 88 w 189"/>
                                <a:gd name="T11" fmla="*/ 5 h 134"/>
                                <a:gd name="T12" fmla="*/ 106 w 189"/>
                                <a:gd name="T13" fmla="*/ 13 h 134"/>
                                <a:gd name="T14" fmla="*/ 119 w 189"/>
                                <a:gd name="T15" fmla="*/ 19 h 134"/>
                                <a:gd name="T16" fmla="*/ 133 w 189"/>
                                <a:gd name="T17" fmla="*/ 31 h 134"/>
                                <a:gd name="T18" fmla="*/ 137 w 189"/>
                                <a:gd name="T19" fmla="*/ 40 h 134"/>
                                <a:gd name="T20" fmla="*/ 145 w 189"/>
                                <a:gd name="T21" fmla="*/ 54 h 134"/>
                                <a:gd name="T22" fmla="*/ 152 w 189"/>
                                <a:gd name="T23" fmla="*/ 66 h 134"/>
                                <a:gd name="T24" fmla="*/ 162 w 189"/>
                                <a:gd name="T25" fmla="*/ 79 h 134"/>
                                <a:gd name="T26" fmla="*/ 168 w 189"/>
                                <a:gd name="T27" fmla="*/ 91 h 134"/>
                                <a:gd name="T28" fmla="*/ 176 w 189"/>
                                <a:gd name="T29" fmla="*/ 103 h 134"/>
                                <a:gd name="T30" fmla="*/ 184 w 189"/>
                                <a:gd name="T31" fmla="*/ 116 h 134"/>
                                <a:gd name="T32" fmla="*/ 189 w 189"/>
                                <a:gd name="T33" fmla="*/ 134 h 134"/>
                                <a:gd name="T34" fmla="*/ 166 w 189"/>
                                <a:gd name="T35" fmla="*/ 120 h 134"/>
                                <a:gd name="T36" fmla="*/ 141 w 189"/>
                                <a:gd name="T37" fmla="*/ 109 h 134"/>
                                <a:gd name="T38" fmla="*/ 115 w 189"/>
                                <a:gd name="T39" fmla="*/ 91 h 134"/>
                                <a:gd name="T40" fmla="*/ 88 w 189"/>
                                <a:gd name="T41" fmla="*/ 77 h 134"/>
                                <a:gd name="T42" fmla="*/ 63 w 189"/>
                                <a:gd name="T43" fmla="*/ 60 h 134"/>
                                <a:gd name="T44" fmla="*/ 39 w 189"/>
                                <a:gd name="T45" fmla="*/ 44 h 134"/>
                                <a:gd name="T46" fmla="*/ 18 w 189"/>
                                <a:gd name="T47" fmla="*/ 25 h 134"/>
                                <a:gd name="T48" fmla="*/ 0 w 189"/>
                                <a:gd name="T49" fmla="*/ 7 h 134"/>
                                <a:gd name="T50" fmla="*/ 0 w 189"/>
                                <a:gd name="T51" fmla="*/ 7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9" h="134">
                                  <a:moveTo>
                                    <a:pt x="0" y="7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33" y="31"/>
                                  </a:lnTo>
                                  <a:lnTo>
                                    <a:pt x="137" y="40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62" y="79"/>
                                  </a:lnTo>
                                  <a:lnTo>
                                    <a:pt x="168" y="91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9" y="134"/>
                                  </a:lnTo>
                                  <a:lnTo>
                                    <a:pt x="166" y="120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2014" y="327"/>
                              <a:ext cx="321" cy="286"/>
                            </a:xfrm>
                            <a:custGeom>
                              <a:avLst/>
                              <a:gdLst>
                                <a:gd name="T0" fmla="*/ 0 w 321"/>
                                <a:gd name="T1" fmla="*/ 286 h 286"/>
                                <a:gd name="T2" fmla="*/ 4 w 321"/>
                                <a:gd name="T3" fmla="*/ 251 h 286"/>
                                <a:gd name="T4" fmla="*/ 11 w 321"/>
                                <a:gd name="T5" fmla="*/ 212 h 286"/>
                                <a:gd name="T6" fmla="*/ 25 w 321"/>
                                <a:gd name="T7" fmla="*/ 171 h 286"/>
                                <a:gd name="T8" fmla="*/ 43 w 321"/>
                                <a:gd name="T9" fmla="*/ 132 h 286"/>
                                <a:gd name="T10" fmla="*/ 60 w 321"/>
                                <a:gd name="T11" fmla="*/ 92 h 286"/>
                                <a:gd name="T12" fmla="*/ 82 w 321"/>
                                <a:gd name="T13" fmla="*/ 55 h 286"/>
                                <a:gd name="T14" fmla="*/ 101 w 321"/>
                                <a:gd name="T15" fmla="*/ 23 h 286"/>
                                <a:gd name="T16" fmla="*/ 120 w 321"/>
                                <a:gd name="T17" fmla="*/ 0 h 286"/>
                                <a:gd name="T18" fmla="*/ 120 w 321"/>
                                <a:gd name="T19" fmla="*/ 6 h 286"/>
                                <a:gd name="T20" fmla="*/ 122 w 321"/>
                                <a:gd name="T21" fmla="*/ 16 h 286"/>
                                <a:gd name="T22" fmla="*/ 122 w 321"/>
                                <a:gd name="T23" fmla="*/ 22 h 286"/>
                                <a:gd name="T24" fmla="*/ 124 w 321"/>
                                <a:gd name="T25" fmla="*/ 29 h 286"/>
                                <a:gd name="T26" fmla="*/ 128 w 321"/>
                                <a:gd name="T27" fmla="*/ 31 h 286"/>
                                <a:gd name="T28" fmla="*/ 134 w 321"/>
                                <a:gd name="T29" fmla="*/ 31 h 286"/>
                                <a:gd name="T30" fmla="*/ 152 w 321"/>
                                <a:gd name="T31" fmla="*/ 27 h 286"/>
                                <a:gd name="T32" fmla="*/ 177 w 321"/>
                                <a:gd name="T33" fmla="*/ 22 h 286"/>
                                <a:gd name="T34" fmla="*/ 202 w 321"/>
                                <a:gd name="T35" fmla="*/ 18 h 286"/>
                                <a:gd name="T36" fmla="*/ 232 w 321"/>
                                <a:gd name="T37" fmla="*/ 16 h 286"/>
                                <a:gd name="T38" fmla="*/ 257 w 321"/>
                                <a:gd name="T39" fmla="*/ 16 h 286"/>
                                <a:gd name="T40" fmla="*/ 284 w 321"/>
                                <a:gd name="T41" fmla="*/ 18 h 286"/>
                                <a:gd name="T42" fmla="*/ 304 w 321"/>
                                <a:gd name="T43" fmla="*/ 25 h 286"/>
                                <a:gd name="T44" fmla="*/ 321 w 321"/>
                                <a:gd name="T45" fmla="*/ 39 h 286"/>
                                <a:gd name="T46" fmla="*/ 290 w 321"/>
                                <a:gd name="T47" fmla="*/ 55 h 286"/>
                                <a:gd name="T48" fmla="*/ 265 w 321"/>
                                <a:gd name="T49" fmla="*/ 74 h 286"/>
                                <a:gd name="T50" fmla="*/ 239 w 321"/>
                                <a:gd name="T51" fmla="*/ 96 h 286"/>
                                <a:gd name="T52" fmla="*/ 216 w 321"/>
                                <a:gd name="T53" fmla="*/ 119 h 286"/>
                                <a:gd name="T54" fmla="*/ 195 w 321"/>
                                <a:gd name="T55" fmla="*/ 142 h 286"/>
                                <a:gd name="T56" fmla="*/ 175 w 321"/>
                                <a:gd name="T57" fmla="*/ 169 h 286"/>
                                <a:gd name="T58" fmla="*/ 156 w 321"/>
                                <a:gd name="T59" fmla="*/ 199 h 286"/>
                                <a:gd name="T60" fmla="*/ 140 w 321"/>
                                <a:gd name="T61" fmla="*/ 230 h 286"/>
                                <a:gd name="T62" fmla="*/ 130 w 321"/>
                                <a:gd name="T63" fmla="*/ 234 h 286"/>
                                <a:gd name="T64" fmla="*/ 113 w 321"/>
                                <a:gd name="T65" fmla="*/ 243 h 286"/>
                                <a:gd name="T66" fmla="*/ 89 w 321"/>
                                <a:gd name="T67" fmla="*/ 251 h 286"/>
                                <a:gd name="T68" fmla="*/ 66 w 321"/>
                                <a:gd name="T69" fmla="*/ 263 h 286"/>
                                <a:gd name="T70" fmla="*/ 41 w 321"/>
                                <a:gd name="T71" fmla="*/ 271 h 286"/>
                                <a:gd name="T72" fmla="*/ 21 w 321"/>
                                <a:gd name="T73" fmla="*/ 280 h 286"/>
                                <a:gd name="T74" fmla="*/ 6 w 321"/>
                                <a:gd name="T75" fmla="*/ 284 h 286"/>
                                <a:gd name="T76" fmla="*/ 0 w 321"/>
                                <a:gd name="T77" fmla="*/ 286 h 286"/>
                                <a:gd name="T78" fmla="*/ 0 w 321"/>
                                <a:gd name="T79" fmla="*/ 28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1" h="286">
                                  <a:moveTo>
                                    <a:pt x="0" y="286"/>
                                  </a:moveTo>
                                  <a:lnTo>
                                    <a:pt x="4" y="251"/>
                                  </a:lnTo>
                                  <a:lnTo>
                                    <a:pt x="11" y="212"/>
                                  </a:lnTo>
                                  <a:lnTo>
                                    <a:pt x="25" y="171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28" y="31"/>
                                  </a:lnTo>
                                  <a:lnTo>
                                    <a:pt x="134" y="3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77" y="22"/>
                                  </a:lnTo>
                                  <a:lnTo>
                                    <a:pt x="202" y="18"/>
                                  </a:lnTo>
                                  <a:lnTo>
                                    <a:pt x="232" y="16"/>
                                  </a:lnTo>
                                  <a:lnTo>
                                    <a:pt x="257" y="16"/>
                                  </a:lnTo>
                                  <a:lnTo>
                                    <a:pt x="284" y="18"/>
                                  </a:lnTo>
                                  <a:lnTo>
                                    <a:pt x="304" y="25"/>
                                  </a:lnTo>
                                  <a:lnTo>
                                    <a:pt x="321" y="39"/>
                                  </a:lnTo>
                                  <a:lnTo>
                                    <a:pt x="290" y="55"/>
                                  </a:lnTo>
                                  <a:lnTo>
                                    <a:pt x="265" y="74"/>
                                  </a:lnTo>
                                  <a:lnTo>
                                    <a:pt x="239" y="96"/>
                                  </a:lnTo>
                                  <a:lnTo>
                                    <a:pt x="216" y="119"/>
                                  </a:lnTo>
                                  <a:lnTo>
                                    <a:pt x="195" y="142"/>
                                  </a:lnTo>
                                  <a:lnTo>
                                    <a:pt x="175" y="169"/>
                                  </a:lnTo>
                                  <a:lnTo>
                                    <a:pt x="156" y="199"/>
                                  </a:lnTo>
                                  <a:lnTo>
                                    <a:pt x="140" y="230"/>
                                  </a:lnTo>
                                  <a:lnTo>
                                    <a:pt x="130" y="234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89" y="251"/>
                                  </a:lnTo>
                                  <a:lnTo>
                                    <a:pt x="66" y="263"/>
                                  </a:lnTo>
                                  <a:lnTo>
                                    <a:pt x="41" y="271"/>
                                  </a:lnTo>
                                  <a:lnTo>
                                    <a:pt x="21" y="280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2057" y="565"/>
                              <a:ext cx="307" cy="188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54 h 188"/>
                                <a:gd name="T2" fmla="*/ 3 w 307"/>
                                <a:gd name="T3" fmla="*/ 50 h 188"/>
                                <a:gd name="T4" fmla="*/ 9 w 307"/>
                                <a:gd name="T5" fmla="*/ 48 h 188"/>
                                <a:gd name="T6" fmla="*/ 19 w 307"/>
                                <a:gd name="T7" fmla="*/ 44 h 188"/>
                                <a:gd name="T8" fmla="*/ 33 w 307"/>
                                <a:gd name="T9" fmla="*/ 39 h 188"/>
                                <a:gd name="T10" fmla="*/ 50 w 307"/>
                                <a:gd name="T11" fmla="*/ 31 h 188"/>
                                <a:gd name="T12" fmla="*/ 72 w 307"/>
                                <a:gd name="T13" fmla="*/ 21 h 188"/>
                                <a:gd name="T14" fmla="*/ 99 w 307"/>
                                <a:gd name="T15" fmla="*/ 9 h 188"/>
                                <a:gd name="T16" fmla="*/ 130 w 307"/>
                                <a:gd name="T17" fmla="*/ 0 h 188"/>
                                <a:gd name="T18" fmla="*/ 134 w 307"/>
                                <a:gd name="T19" fmla="*/ 2 h 188"/>
                                <a:gd name="T20" fmla="*/ 144 w 307"/>
                                <a:gd name="T21" fmla="*/ 9 h 188"/>
                                <a:gd name="T22" fmla="*/ 153 w 307"/>
                                <a:gd name="T23" fmla="*/ 19 h 188"/>
                                <a:gd name="T24" fmla="*/ 165 w 307"/>
                                <a:gd name="T25" fmla="*/ 31 h 188"/>
                                <a:gd name="T26" fmla="*/ 183 w 307"/>
                                <a:gd name="T27" fmla="*/ 40 h 188"/>
                                <a:gd name="T28" fmla="*/ 200 w 307"/>
                                <a:gd name="T29" fmla="*/ 50 h 188"/>
                                <a:gd name="T30" fmla="*/ 218 w 307"/>
                                <a:gd name="T31" fmla="*/ 60 h 188"/>
                                <a:gd name="T32" fmla="*/ 235 w 307"/>
                                <a:gd name="T33" fmla="*/ 72 h 188"/>
                                <a:gd name="T34" fmla="*/ 251 w 307"/>
                                <a:gd name="T35" fmla="*/ 77 h 188"/>
                                <a:gd name="T36" fmla="*/ 270 w 307"/>
                                <a:gd name="T37" fmla="*/ 87 h 188"/>
                                <a:gd name="T38" fmla="*/ 288 w 307"/>
                                <a:gd name="T39" fmla="*/ 93 h 188"/>
                                <a:gd name="T40" fmla="*/ 307 w 307"/>
                                <a:gd name="T41" fmla="*/ 99 h 188"/>
                                <a:gd name="T42" fmla="*/ 307 w 307"/>
                                <a:gd name="T43" fmla="*/ 103 h 188"/>
                                <a:gd name="T44" fmla="*/ 298 w 307"/>
                                <a:gd name="T45" fmla="*/ 113 h 188"/>
                                <a:gd name="T46" fmla="*/ 288 w 307"/>
                                <a:gd name="T47" fmla="*/ 120 h 188"/>
                                <a:gd name="T48" fmla="*/ 278 w 307"/>
                                <a:gd name="T49" fmla="*/ 128 h 188"/>
                                <a:gd name="T50" fmla="*/ 266 w 307"/>
                                <a:gd name="T51" fmla="*/ 138 h 188"/>
                                <a:gd name="T52" fmla="*/ 255 w 307"/>
                                <a:gd name="T53" fmla="*/ 144 h 188"/>
                                <a:gd name="T54" fmla="*/ 243 w 307"/>
                                <a:gd name="T55" fmla="*/ 150 h 188"/>
                                <a:gd name="T56" fmla="*/ 229 w 307"/>
                                <a:gd name="T57" fmla="*/ 153 h 188"/>
                                <a:gd name="T58" fmla="*/ 218 w 307"/>
                                <a:gd name="T59" fmla="*/ 161 h 188"/>
                                <a:gd name="T60" fmla="*/ 214 w 307"/>
                                <a:gd name="T61" fmla="*/ 175 h 188"/>
                                <a:gd name="T62" fmla="*/ 220 w 307"/>
                                <a:gd name="T63" fmla="*/ 188 h 188"/>
                                <a:gd name="T64" fmla="*/ 194 w 307"/>
                                <a:gd name="T65" fmla="*/ 185 h 188"/>
                                <a:gd name="T66" fmla="*/ 169 w 307"/>
                                <a:gd name="T67" fmla="*/ 177 h 188"/>
                                <a:gd name="T68" fmla="*/ 138 w 307"/>
                                <a:gd name="T69" fmla="*/ 159 h 188"/>
                                <a:gd name="T70" fmla="*/ 109 w 307"/>
                                <a:gd name="T71" fmla="*/ 142 h 188"/>
                                <a:gd name="T72" fmla="*/ 77 w 307"/>
                                <a:gd name="T73" fmla="*/ 118 h 188"/>
                                <a:gd name="T74" fmla="*/ 48 w 307"/>
                                <a:gd name="T75" fmla="*/ 97 h 188"/>
                                <a:gd name="T76" fmla="*/ 25 w 307"/>
                                <a:gd name="T77" fmla="*/ 76 h 188"/>
                                <a:gd name="T78" fmla="*/ 3 w 307"/>
                                <a:gd name="T79" fmla="*/ 58 h 188"/>
                                <a:gd name="T80" fmla="*/ 2 w 307"/>
                                <a:gd name="T81" fmla="*/ 54 h 188"/>
                                <a:gd name="T82" fmla="*/ 0 w 307"/>
                                <a:gd name="T83" fmla="*/ 54 h 188"/>
                                <a:gd name="T84" fmla="*/ 0 w 307"/>
                                <a:gd name="T85" fmla="*/ 5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07" h="188">
                                  <a:moveTo>
                                    <a:pt x="0" y="54"/>
                                  </a:moveTo>
                                  <a:lnTo>
                                    <a:pt x="3" y="50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44" y="9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0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18" y="60"/>
                                  </a:lnTo>
                                  <a:lnTo>
                                    <a:pt x="235" y="72"/>
                                  </a:lnTo>
                                  <a:lnTo>
                                    <a:pt x="251" y="77"/>
                                  </a:lnTo>
                                  <a:lnTo>
                                    <a:pt x="270" y="87"/>
                                  </a:lnTo>
                                  <a:lnTo>
                                    <a:pt x="288" y="93"/>
                                  </a:lnTo>
                                  <a:lnTo>
                                    <a:pt x="307" y="99"/>
                                  </a:lnTo>
                                  <a:lnTo>
                                    <a:pt x="307" y="103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288" y="120"/>
                                  </a:lnTo>
                                  <a:lnTo>
                                    <a:pt x="278" y="128"/>
                                  </a:lnTo>
                                  <a:lnTo>
                                    <a:pt x="266" y="138"/>
                                  </a:lnTo>
                                  <a:lnTo>
                                    <a:pt x="255" y="144"/>
                                  </a:lnTo>
                                  <a:lnTo>
                                    <a:pt x="243" y="150"/>
                                  </a:lnTo>
                                  <a:lnTo>
                                    <a:pt x="229" y="153"/>
                                  </a:lnTo>
                                  <a:lnTo>
                                    <a:pt x="218" y="161"/>
                                  </a:lnTo>
                                  <a:lnTo>
                                    <a:pt x="214" y="175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194" y="185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138" y="159"/>
                                  </a:lnTo>
                                  <a:lnTo>
                                    <a:pt x="109" y="142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2166" y="374"/>
                              <a:ext cx="313" cy="179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175 h 179"/>
                                <a:gd name="T2" fmla="*/ 13 w 313"/>
                                <a:gd name="T3" fmla="*/ 144 h 179"/>
                                <a:gd name="T4" fmla="*/ 31 w 313"/>
                                <a:gd name="T5" fmla="*/ 117 h 179"/>
                                <a:gd name="T6" fmla="*/ 48 w 313"/>
                                <a:gd name="T7" fmla="*/ 91 h 179"/>
                                <a:gd name="T8" fmla="*/ 70 w 313"/>
                                <a:gd name="T9" fmla="*/ 70 h 179"/>
                                <a:gd name="T10" fmla="*/ 91 w 313"/>
                                <a:gd name="T11" fmla="*/ 49 h 179"/>
                                <a:gd name="T12" fmla="*/ 117 w 313"/>
                                <a:gd name="T13" fmla="*/ 31 h 179"/>
                                <a:gd name="T14" fmla="*/ 140 w 313"/>
                                <a:gd name="T15" fmla="*/ 13 h 179"/>
                                <a:gd name="T16" fmla="*/ 169 w 313"/>
                                <a:gd name="T17" fmla="*/ 0 h 179"/>
                                <a:gd name="T18" fmla="*/ 169 w 313"/>
                                <a:gd name="T19" fmla="*/ 2 h 179"/>
                                <a:gd name="T20" fmla="*/ 169 w 313"/>
                                <a:gd name="T21" fmla="*/ 6 h 179"/>
                                <a:gd name="T22" fmla="*/ 167 w 313"/>
                                <a:gd name="T23" fmla="*/ 10 h 179"/>
                                <a:gd name="T24" fmla="*/ 169 w 313"/>
                                <a:gd name="T25" fmla="*/ 17 h 179"/>
                                <a:gd name="T26" fmla="*/ 183 w 313"/>
                                <a:gd name="T27" fmla="*/ 17 h 179"/>
                                <a:gd name="T28" fmla="*/ 200 w 313"/>
                                <a:gd name="T29" fmla="*/ 17 h 179"/>
                                <a:gd name="T30" fmla="*/ 222 w 313"/>
                                <a:gd name="T31" fmla="*/ 17 h 179"/>
                                <a:gd name="T32" fmla="*/ 245 w 313"/>
                                <a:gd name="T33" fmla="*/ 19 h 179"/>
                                <a:gd name="T34" fmla="*/ 266 w 313"/>
                                <a:gd name="T35" fmla="*/ 21 h 179"/>
                                <a:gd name="T36" fmla="*/ 288 w 313"/>
                                <a:gd name="T37" fmla="*/ 25 h 179"/>
                                <a:gd name="T38" fmla="*/ 303 w 313"/>
                                <a:gd name="T39" fmla="*/ 33 h 179"/>
                                <a:gd name="T40" fmla="*/ 313 w 313"/>
                                <a:gd name="T41" fmla="*/ 45 h 179"/>
                                <a:gd name="T42" fmla="*/ 309 w 313"/>
                                <a:gd name="T43" fmla="*/ 47 h 179"/>
                                <a:gd name="T44" fmla="*/ 303 w 313"/>
                                <a:gd name="T45" fmla="*/ 47 h 179"/>
                                <a:gd name="T46" fmla="*/ 298 w 313"/>
                                <a:gd name="T47" fmla="*/ 47 h 179"/>
                                <a:gd name="T48" fmla="*/ 296 w 313"/>
                                <a:gd name="T49" fmla="*/ 50 h 179"/>
                                <a:gd name="T50" fmla="*/ 288 w 313"/>
                                <a:gd name="T51" fmla="*/ 52 h 179"/>
                                <a:gd name="T52" fmla="*/ 280 w 313"/>
                                <a:gd name="T53" fmla="*/ 56 h 179"/>
                                <a:gd name="T54" fmla="*/ 245 w 313"/>
                                <a:gd name="T55" fmla="*/ 74 h 179"/>
                                <a:gd name="T56" fmla="*/ 212 w 313"/>
                                <a:gd name="T57" fmla="*/ 91 h 179"/>
                                <a:gd name="T58" fmla="*/ 177 w 313"/>
                                <a:gd name="T59" fmla="*/ 107 h 179"/>
                                <a:gd name="T60" fmla="*/ 144 w 313"/>
                                <a:gd name="T61" fmla="*/ 122 h 179"/>
                                <a:gd name="T62" fmla="*/ 107 w 313"/>
                                <a:gd name="T63" fmla="*/ 136 h 179"/>
                                <a:gd name="T64" fmla="*/ 72 w 313"/>
                                <a:gd name="T65" fmla="*/ 152 h 179"/>
                                <a:gd name="T66" fmla="*/ 37 w 313"/>
                                <a:gd name="T67" fmla="*/ 165 h 179"/>
                                <a:gd name="T68" fmla="*/ 4 w 313"/>
                                <a:gd name="T69" fmla="*/ 179 h 179"/>
                                <a:gd name="T70" fmla="*/ 0 w 313"/>
                                <a:gd name="T71" fmla="*/ 175 h 179"/>
                                <a:gd name="T72" fmla="*/ 0 w 313"/>
                                <a:gd name="T73" fmla="*/ 175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3" h="179">
                                  <a:moveTo>
                                    <a:pt x="0" y="175"/>
                                  </a:moveTo>
                                  <a:lnTo>
                                    <a:pt x="13" y="144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40" y="13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9" y="2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200" y="17"/>
                                  </a:lnTo>
                                  <a:lnTo>
                                    <a:pt x="222" y="17"/>
                                  </a:lnTo>
                                  <a:lnTo>
                                    <a:pt x="245" y="19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88" y="25"/>
                                  </a:lnTo>
                                  <a:lnTo>
                                    <a:pt x="303" y="33"/>
                                  </a:lnTo>
                                  <a:lnTo>
                                    <a:pt x="313" y="45"/>
                                  </a:lnTo>
                                  <a:lnTo>
                                    <a:pt x="309" y="47"/>
                                  </a:lnTo>
                                  <a:lnTo>
                                    <a:pt x="303" y="47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96" y="50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0" y="56"/>
                                  </a:lnTo>
                                  <a:lnTo>
                                    <a:pt x="245" y="74"/>
                                  </a:lnTo>
                                  <a:lnTo>
                                    <a:pt x="212" y="91"/>
                                  </a:lnTo>
                                  <a:lnTo>
                                    <a:pt x="177" y="107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07" y="136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2201" y="532"/>
                              <a:ext cx="214" cy="120"/>
                            </a:xfrm>
                            <a:custGeom>
                              <a:avLst/>
                              <a:gdLst>
                                <a:gd name="T0" fmla="*/ 0 w 214"/>
                                <a:gd name="T1" fmla="*/ 27 h 120"/>
                                <a:gd name="T2" fmla="*/ 9 w 214"/>
                                <a:gd name="T3" fmla="*/ 21 h 120"/>
                                <a:gd name="T4" fmla="*/ 17 w 214"/>
                                <a:gd name="T5" fmla="*/ 19 h 120"/>
                                <a:gd name="T6" fmla="*/ 25 w 214"/>
                                <a:gd name="T7" fmla="*/ 15 h 120"/>
                                <a:gd name="T8" fmla="*/ 31 w 214"/>
                                <a:gd name="T9" fmla="*/ 13 h 120"/>
                                <a:gd name="T10" fmla="*/ 39 w 214"/>
                                <a:gd name="T11" fmla="*/ 9 h 120"/>
                                <a:gd name="T12" fmla="*/ 46 w 214"/>
                                <a:gd name="T13" fmla="*/ 7 h 120"/>
                                <a:gd name="T14" fmla="*/ 54 w 214"/>
                                <a:gd name="T15" fmla="*/ 3 h 120"/>
                                <a:gd name="T16" fmla="*/ 66 w 214"/>
                                <a:gd name="T17" fmla="*/ 0 h 120"/>
                                <a:gd name="T18" fmla="*/ 83 w 214"/>
                                <a:gd name="T19" fmla="*/ 7 h 120"/>
                                <a:gd name="T20" fmla="*/ 99 w 214"/>
                                <a:gd name="T21" fmla="*/ 15 h 120"/>
                                <a:gd name="T22" fmla="*/ 117 w 214"/>
                                <a:gd name="T23" fmla="*/ 21 h 120"/>
                                <a:gd name="T24" fmla="*/ 132 w 214"/>
                                <a:gd name="T25" fmla="*/ 25 h 120"/>
                                <a:gd name="T26" fmla="*/ 148 w 214"/>
                                <a:gd name="T27" fmla="*/ 27 h 120"/>
                                <a:gd name="T28" fmla="*/ 165 w 214"/>
                                <a:gd name="T29" fmla="*/ 27 h 120"/>
                                <a:gd name="T30" fmla="*/ 183 w 214"/>
                                <a:gd name="T31" fmla="*/ 27 h 120"/>
                                <a:gd name="T32" fmla="*/ 202 w 214"/>
                                <a:gd name="T33" fmla="*/ 27 h 120"/>
                                <a:gd name="T34" fmla="*/ 204 w 214"/>
                                <a:gd name="T35" fmla="*/ 27 h 120"/>
                                <a:gd name="T36" fmla="*/ 208 w 214"/>
                                <a:gd name="T37" fmla="*/ 27 h 120"/>
                                <a:gd name="T38" fmla="*/ 212 w 214"/>
                                <a:gd name="T39" fmla="*/ 27 h 120"/>
                                <a:gd name="T40" fmla="*/ 214 w 214"/>
                                <a:gd name="T41" fmla="*/ 27 h 120"/>
                                <a:gd name="T42" fmla="*/ 208 w 214"/>
                                <a:gd name="T43" fmla="*/ 37 h 120"/>
                                <a:gd name="T44" fmla="*/ 200 w 214"/>
                                <a:gd name="T45" fmla="*/ 46 h 120"/>
                                <a:gd name="T46" fmla="*/ 191 w 214"/>
                                <a:gd name="T47" fmla="*/ 56 h 120"/>
                                <a:gd name="T48" fmla="*/ 185 w 214"/>
                                <a:gd name="T49" fmla="*/ 66 h 120"/>
                                <a:gd name="T50" fmla="*/ 171 w 214"/>
                                <a:gd name="T51" fmla="*/ 77 h 120"/>
                                <a:gd name="T52" fmla="*/ 161 w 214"/>
                                <a:gd name="T53" fmla="*/ 87 h 120"/>
                                <a:gd name="T54" fmla="*/ 156 w 214"/>
                                <a:gd name="T55" fmla="*/ 89 h 120"/>
                                <a:gd name="T56" fmla="*/ 154 w 214"/>
                                <a:gd name="T57" fmla="*/ 93 h 120"/>
                                <a:gd name="T58" fmla="*/ 152 w 214"/>
                                <a:gd name="T59" fmla="*/ 95 h 120"/>
                                <a:gd name="T60" fmla="*/ 152 w 214"/>
                                <a:gd name="T61" fmla="*/ 101 h 120"/>
                                <a:gd name="T62" fmla="*/ 154 w 214"/>
                                <a:gd name="T63" fmla="*/ 109 h 120"/>
                                <a:gd name="T64" fmla="*/ 157 w 214"/>
                                <a:gd name="T65" fmla="*/ 120 h 120"/>
                                <a:gd name="T66" fmla="*/ 134 w 214"/>
                                <a:gd name="T67" fmla="*/ 114 h 120"/>
                                <a:gd name="T68" fmla="*/ 113 w 214"/>
                                <a:gd name="T69" fmla="*/ 109 h 120"/>
                                <a:gd name="T70" fmla="*/ 91 w 214"/>
                                <a:gd name="T71" fmla="*/ 99 h 120"/>
                                <a:gd name="T72" fmla="*/ 72 w 214"/>
                                <a:gd name="T73" fmla="*/ 89 h 120"/>
                                <a:gd name="T74" fmla="*/ 52 w 214"/>
                                <a:gd name="T75" fmla="*/ 77 h 120"/>
                                <a:gd name="T76" fmla="*/ 35 w 214"/>
                                <a:gd name="T77" fmla="*/ 62 h 120"/>
                                <a:gd name="T78" fmla="*/ 15 w 214"/>
                                <a:gd name="T79" fmla="*/ 44 h 120"/>
                                <a:gd name="T80" fmla="*/ 0 w 214"/>
                                <a:gd name="T81" fmla="*/ 27 h 120"/>
                                <a:gd name="T82" fmla="*/ 0 w 214"/>
                                <a:gd name="T83" fmla="*/ 27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14" h="120">
                                  <a:moveTo>
                                    <a:pt x="0" y="27"/>
                                  </a:moveTo>
                                  <a:lnTo>
                                    <a:pt x="9" y="21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117" y="21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65" y="27"/>
                                  </a:lnTo>
                                  <a:lnTo>
                                    <a:pt x="183" y="27"/>
                                  </a:lnTo>
                                  <a:lnTo>
                                    <a:pt x="202" y="27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08" y="27"/>
                                  </a:lnTo>
                                  <a:lnTo>
                                    <a:pt x="212" y="27"/>
                                  </a:lnTo>
                                  <a:lnTo>
                                    <a:pt x="214" y="27"/>
                                  </a:lnTo>
                                  <a:lnTo>
                                    <a:pt x="208" y="37"/>
                                  </a:lnTo>
                                  <a:lnTo>
                                    <a:pt x="200" y="46"/>
                                  </a:lnTo>
                                  <a:lnTo>
                                    <a:pt x="191" y="56"/>
                                  </a:lnTo>
                                  <a:lnTo>
                                    <a:pt x="185" y="66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1" y="87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54" y="93"/>
                                  </a:lnTo>
                                  <a:lnTo>
                                    <a:pt x="152" y="95"/>
                                  </a:lnTo>
                                  <a:lnTo>
                                    <a:pt x="152" y="101"/>
                                  </a:lnTo>
                                  <a:lnTo>
                                    <a:pt x="154" y="109"/>
                                  </a:lnTo>
                                  <a:lnTo>
                                    <a:pt x="157" y="120"/>
                                  </a:lnTo>
                                  <a:lnTo>
                                    <a:pt x="134" y="114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2275" y="426"/>
                              <a:ext cx="206" cy="13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04 h 133"/>
                                <a:gd name="T2" fmla="*/ 27 w 206"/>
                                <a:gd name="T3" fmla="*/ 92 h 133"/>
                                <a:gd name="T4" fmla="*/ 54 w 206"/>
                                <a:gd name="T5" fmla="*/ 80 h 133"/>
                                <a:gd name="T6" fmla="*/ 80 w 206"/>
                                <a:gd name="T7" fmla="*/ 67 h 133"/>
                                <a:gd name="T8" fmla="*/ 107 w 206"/>
                                <a:gd name="T9" fmla="*/ 55 h 133"/>
                                <a:gd name="T10" fmla="*/ 130 w 206"/>
                                <a:gd name="T11" fmla="*/ 41 h 133"/>
                                <a:gd name="T12" fmla="*/ 157 w 206"/>
                                <a:gd name="T13" fmla="*/ 28 h 133"/>
                                <a:gd name="T14" fmla="*/ 181 w 206"/>
                                <a:gd name="T15" fmla="*/ 14 h 133"/>
                                <a:gd name="T16" fmla="*/ 206 w 206"/>
                                <a:gd name="T17" fmla="*/ 0 h 133"/>
                                <a:gd name="T18" fmla="*/ 198 w 206"/>
                                <a:gd name="T19" fmla="*/ 12 h 133"/>
                                <a:gd name="T20" fmla="*/ 189 w 206"/>
                                <a:gd name="T21" fmla="*/ 28 h 133"/>
                                <a:gd name="T22" fmla="*/ 179 w 206"/>
                                <a:gd name="T23" fmla="*/ 43 h 133"/>
                                <a:gd name="T24" fmla="*/ 169 w 206"/>
                                <a:gd name="T25" fmla="*/ 59 h 133"/>
                                <a:gd name="T26" fmla="*/ 157 w 206"/>
                                <a:gd name="T27" fmla="*/ 72 h 133"/>
                                <a:gd name="T28" fmla="*/ 148 w 206"/>
                                <a:gd name="T29" fmla="*/ 88 h 133"/>
                                <a:gd name="T30" fmla="*/ 136 w 206"/>
                                <a:gd name="T31" fmla="*/ 102 h 133"/>
                                <a:gd name="T32" fmla="*/ 126 w 206"/>
                                <a:gd name="T33" fmla="*/ 115 h 133"/>
                                <a:gd name="T34" fmla="*/ 126 w 206"/>
                                <a:gd name="T35" fmla="*/ 121 h 133"/>
                                <a:gd name="T36" fmla="*/ 128 w 206"/>
                                <a:gd name="T37" fmla="*/ 131 h 133"/>
                                <a:gd name="T38" fmla="*/ 111 w 206"/>
                                <a:gd name="T39" fmla="*/ 131 h 133"/>
                                <a:gd name="T40" fmla="*/ 95 w 206"/>
                                <a:gd name="T41" fmla="*/ 133 h 133"/>
                                <a:gd name="T42" fmla="*/ 78 w 206"/>
                                <a:gd name="T43" fmla="*/ 133 h 133"/>
                                <a:gd name="T44" fmla="*/ 62 w 206"/>
                                <a:gd name="T45" fmla="*/ 131 h 133"/>
                                <a:gd name="T46" fmla="*/ 45 w 206"/>
                                <a:gd name="T47" fmla="*/ 125 h 133"/>
                                <a:gd name="T48" fmla="*/ 31 w 206"/>
                                <a:gd name="T49" fmla="*/ 121 h 133"/>
                                <a:gd name="T50" fmla="*/ 13 w 206"/>
                                <a:gd name="T51" fmla="*/ 111 h 133"/>
                                <a:gd name="T52" fmla="*/ 0 w 206"/>
                                <a:gd name="T53" fmla="*/ 104 h 133"/>
                                <a:gd name="T54" fmla="*/ 0 w 206"/>
                                <a:gd name="T55" fmla="*/ 10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6" h="133">
                                  <a:moveTo>
                                    <a:pt x="0" y="104"/>
                                  </a:moveTo>
                                  <a:lnTo>
                                    <a:pt x="27" y="92"/>
                                  </a:lnTo>
                                  <a:lnTo>
                                    <a:pt x="54" y="80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30" y="41"/>
                                  </a:lnTo>
                                  <a:lnTo>
                                    <a:pt x="157" y="28"/>
                                  </a:lnTo>
                                  <a:lnTo>
                                    <a:pt x="181" y="14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198" y="12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69" y="59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48" y="88"/>
                                  </a:lnTo>
                                  <a:lnTo>
                                    <a:pt x="136" y="102"/>
                                  </a:lnTo>
                                  <a:lnTo>
                                    <a:pt x="126" y="115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111" y="131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62" y="131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11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841" y="4269"/>
                              <a:ext cx="914" cy="650"/>
                            </a:xfrm>
                            <a:custGeom>
                              <a:avLst/>
                              <a:gdLst>
                                <a:gd name="T0" fmla="*/ 14 w 914"/>
                                <a:gd name="T1" fmla="*/ 578 h 650"/>
                                <a:gd name="T2" fmla="*/ 51 w 914"/>
                                <a:gd name="T3" fmla="*/ 508 h 650"/>
                                <a:gd name="T4" fmla="*/ 100 w 914"/>
                                <a:gd name="T5" fmla="*/ 446 h 650"/>
                                <a:gd name="T6" fmla="*/ 154 w 914"/>
                                <a:gd name="T7" fmla="*/ 393 h 650"/>
                                <a:gd name="T8" fmla="*/ 226 w 914"/>
                                <a:gd name="T9" fmla="*/ 341 h 650"/>
                                <a:gd name="T10" fmla="*/ 312 w 914"/>
                                <a:gd name="T11" fmla="*/ 286 h 650"/>
                                <a:gd name="T12" fmla="*/ 398 w 914"/>
                                <a:gd name="T13" fmla="*/ 234 h 650"/>
                                <a:gd name="T14" fmla="*/ 483 w 914"/>
                                <a:gd name="T15" fmla="*/ 185 h 650"/>
                                <a:gd name="T16" fmla="*/ 565 w 914"/>
                                <a:gd name="T17" fmla="*/ 144 h 650"/>
                                <a:gd name="T18" fmla="*/ 643 w 914"/>
                                <a:gd name="T19" fmla="*/ 109 h 650"/>
                                <a:gd name="T20" fmla="*/ 723 w 914"/>
                                <a:gd name="T21" fmla="*/ 76 h 650"/>
                                <a:gd name="T22" fmla="*/ 801 w 914"/>
                                <a:gd name="T23" fmla="*/ 45 h 650"/>
                                <a:gd name="T24" fmla="*/ 849 w 914"/>
                                <a:gd name="T25" fmla="*/ 24 h 650"/>
                                <a:gd name="T26" fmla="*/ 867 w 914"/>
                                <a:gd name="T27" fmla="*/ 16 h 650"/>
                                <a:gd name="T28" fmla="*/ 885 w 914"/>
                                <a:gd name="T29" fmla="*/ 8 h 650"/>
                                <a:gd name="T30" fmla="*/ 904 w 914"/>
                                <a:gd name="T31" fmla="*/ 0 h 650"/>
                                <a:gd name="T32" fmla="*/ 888 w 914"/>
                                <a:gd name="T33" fmla="*/ 14 h 650"/>
                                <a:gd name="T34" fmla="*/ 838 w 914"/>
                                <a:gd name="T35" fmla="*/ 35 h 650"/>
                                <a:gd name="T36" fmla="*/ 785 w 914"/>
                                <a:gd name="T37" fmla="*/ 57 h 650"/>
                                <a:gd name="T38" fmla="*/ 733 w 914"/>
                                <a:gd name="T39" fmla="*/ 78 h 650"/>
                                <a:gd name="T40" fmla="*/ 664 w 914"/>
                                <a:gd name="T41" fmla="*/ 105 h 650"/>
                                <a:gd name="T42" fmla="*/ 581 w 914"/>
                                <a:gd name="T43" fmla="*/ 140 h 650"/>
                                <a:gd name="T44" fmla="*/ 501 w 914"/>
                                <a:gd name="T45" fmla="*/ 181 h 650"/>
                                <a:gd name="T46" fmla="*/ 423 w 914"/>
                                <a:gd name="T47" fmla="*/ 226 h 650"/>
                                <a:gd name="T48" fmla="*/ 365 w 914"/>
                                <a:gd name="T49" fmla="*/ 263 h 650"/>
                                <a:gd name="T50" fmla="*/ 324 w 914"/>
                                <a:gd name="T51" fmla="*/ 286 h 650"/>
                                <a:gd name="T52" fmla="*/ 285 w 914"/>
                                <a:gd name="T53" fmla="*/ 312 h 650"/>
                                <a:gd name="T54" fmla="*/ 244 w 914"/>
                                <a:gd name="T55" fmla="*/ 335 h 650"/>
                                <a:gd name="T56" fmla="*/ 199 w 914"/>
                                <a:gd name="T57" fmla="*/ 364 h 650"/>
                                <a:gd name="T58" fmla="*/ 150 w 914"/>
                                <a:gd name="T59" fmla="*/ 405 h 650"/>
                                <a:gd name="T60" fmla="*/ 107 w 914"/>
                                <a:gd name="T61" fmla="*/ 456 h 650"/>
                                <a:gd name="T62" fmla="*/ 69 w 914"/>
                                <a:gd name="T63" fmla="*/ 510 h 650"/>
                                <a:gd name="T64" fmla="*/ 47 w 914"/>
                                <a:gd name="T65" fmla="*/ 551 h 650"/>
                                <a:gd name="T66" fmla="*/ 37 w 914"/>
                                <a:gd name="T67" fmla="*/ 569 h 650"/>
                                <a:gd name="T68" fmla="*/ 30 w 914"/>
                                <a:gd name="T69" fmla="*/ 590 h 650"/>
                                <a:gd name="T70" fmla="*/ 24 w 914"/>
                                <a:gd name="T71" fmla="*/ 610 h 650"/>
                                <a:gd name="T72" fmla="*/ 24 w 914"/>
                                <a:gd name="T73" fmla="*/ 631 h 650"/>
                                <a:gd name="T74" fmla="*/ 22 w 914"/>
                                <a:gd name="T75" fmla="*/ 645 h 650"/>
                                <a:gd name="T76" fmla="*/ 16 w 914"/>
                                <a:gd name="T77" fmla="*/ 641 h 650"/>
                                <a:gd name="T78" fmla="*/ 4 w 914"/>
                                <a:gd name="T79" fmla="*/ 625 h 650"/>
                                <a:gd name="T80" fmla="*/ 0 w 914"/>
                                <a:gd name="T81" fmla="*/ 621 h 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914" h="650">
                                  <a:moveTo>
                                    <a:pt x="0" y="621"/>
                                  </a:moveTo>
                                  <a:lnTo>
                                    <a:pt x="14" y="578"/>
                                  </a:lnTo>
                                  <a:lnTo>
                                    <a:pt x="32" y="541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4" y="477"/>
                                  </a:lnTo>
                                  <a:lnTo>
                                    <a:pt x="100" y="446"/>
                                  </a:lnTo>
                                  <a:lnTo>
                                    <a:pt x="125" y="419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83" y="370"/>
                                  </a:lnTo>
                                  <a:lnTo>
                                    <a:pt x="226" y="341"/>
                                  </a:lnTo>
                                  <a:lnTo>
                                    <a:pt x="269" y="314"/>
                                  </a:lnTo>
                                  <a:lnTo>
                                    <a:pt x="312" y="286"/>
                                  </a:lnTo>
                                  <a:lnTo>
                                    <a:pt x="355" y="259"/>
                                  </a:lnTo>
                                  <a:lnTo>
                                    <a:pt x="398" y="234"/>
                                  </a:lnTo>
                                  <a:lnTo>
                                    <a:pt x="440" y="210"/>
                                  </a:lnTo>
                                  <a:lnTo>
                                    <a:pt x="483" y="185"/>
                                  </a:lnTo>
                                  <a:lnTo>
                                    <a:pt x="528" y="164"/>
                                  </a:lnTo>
                                  <a:lnTo>
                                    <a:pt x="565" y="144"/>
                                  </a:lnTo>
                                  <a:lnTo>
                                    <a:pt x="604" y="127"/>
                                  </a:lnTo>
                                  <a:lnTo>
                                    <a:pt x="643" y="109"/>
                                  </a:lnTo>
                                  <a:lnTo>
                                    <a:pt x="684" y="94"/>
                                  </a:lnTo>
                                  <a:lnTo>
                                    <a:pt x="723" y="76"/>
                                  </a:lnTo>
                                  <a:lnTo>
                                    <a:pt x="762" y="61"/>
                                  </a:lnTo>
                                  <a:lnTo>
                                    <a:pt x="801" y="45"/>
                                  </a:lnTo>
                                  <a:lnTo>
                                    <a:pt x="842" y="28"/>
                                  </a:lnTo>
                                  <a:lnTo>
                                    <a:pt x="849" y="24"/>
                                  </a:lnTo>
                                  <a:lnTo>
                                    <a:pt x="857" y="20"/>
                                  </a:lnTo>
                                  <a:lnTo>
                                    <a:pt x="867" y="16"/>
                                  </a:lnTo>
                                  <a:lnTo>
                                    <a:pt x="877" y="12"/>
                                  </a:lnTo>
                                  <a:lnTo>
                                    <a:pt x="885" y="8"/>
                                  </a:lnTo>
                                  <a:lnTo>
                                    <a:pt x="894" y="4"/>
                                  </a:lnTo>
                                  <a:lnTo>
                                    <a:pt x="904" y="0"/>
                                  </a:lnTo>
                                  <a:lnTo>
                                    <a:pt x="914" y="0"/>
                                  </a:lnTo>
                                  <a:lnTo>
                                    <a:pt x="888" y="14"/>
                                  </a:lnTo>
                                  <a:lnTo>
                                    <a:pt x="863" y="26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12" y="47"/>
                                  </a:lnTo>
                                  <a:lnTo>
                                    <a:pt x="785" y="57"/>
                                  </a:lnTo>
                                  <a:lnTo>
                                    <a:pt x="758" y="66"/>
                                  </a:lnTo>
                                  <a:lnTo>
                                    <a:pt x="733" y="78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664" y="105"/>
                                  </a:lnTo>
                                  <a:lnTo>
                                    <a:pt x="624" y="123"/>
                                  </a:lnTo>
                                  <a:lnTo>
                                    <a:pt x="581" y="140"/>
                                  </a:lnTo>
                                  <a:lnTo>
                                    <a:pt x="542" y="160"/>
                                  </a:lnTo>
                                  <a:lnTo>
                                    <a:pt x="501" y="181"/>
                                  </a:lnTo>
                                  <a:lnTo>
                                    <a:pt x="462" y="203"/>
                                  </a:lnTo>
                                  <a:lnTo>
                                    <a:pt x="423" y="226"/>
                                  </a:lnTo>
                                  <a:lnTo>
                                    <a:pt x="386" y="251"/>
                                  </a:lnTo>
                                  <a:lnTo>
                                    <a:pt x="365" y="263"/>
                                  </a:lnTo>
                                  <a:lnTo>
                                    <a:pt x="345" y="275"/>
                                  </a:lnTo>
                                  <a:lnTo>
                                    <a:pt x="324" y="286"/>
                                  </a:lnTo>
                                  <a:lnTo>
                                    <a:pt x="304" y="300"/>
                                  </a:lnTo>
                                  <a:lnTo>
                                    <a:pt x="285" y="312"/>
                                  </a:lnTo>
                                  <a:lnTo>
                                    <a:pt x="265" y="323"/>
                                  </a:lnTo>
                                  <a:lnTo>
                                    <a:pt x="244" y="335"/>
                                  </a:lnTo>
                                  <a:lnTo>
                                    <a:pt x="226" y="347"/>
                                  </a:lnTo>
                                  <a:lnTo>
                                    <a:pt x="199" y="364"/>
                                  </a:lnTo>
                                  <a:lnTo>
                                    <a:pt x="176" y="384"/>
                                  </a:lnTo>
                                  <a:lnTo>
                                    <a:pt x="150" y="405"/>
                                  </a:lnTo>
                                  <a:lnTo>
                                    <a:pt x="129" y="430"/>
                                  </a:lnTo>
                                  <a:lnTo>
                                    <a:pt x="107" y="456"/>
                                  </a:lnTo>
                                  <a:lnTo>
                                    <a:pt x="86" y="481"/>
                                  </a:lnTo>
                                  <a:lnTo>
                                    <a:pt x="69" y="510"/>
                                  </a:lnTo>
                                  <a:lnTo>
                                    <a:pt x="51" y="541"/>
                                  </a:lnTo>
                                  <a:lnTo>
                                    <a:pt x="47" y="551"/>
                                  </a:lnTo>
                                  <a:lnTo>
                                    <a:pt x="41" y="559"/>
                                  </a:lnTo>
                                  <a:lnTo>
                                    <a:pt x="37" y="569"/>
                                  </a:lnTo>
                                  <a:lnTo>
                                    <a:pt x="33" y="578"/>
                                  </a:lnTo>
                                  <a:lnTo>
                                    <a:pt x="30" y="590"/>
                                  </a:lnTo>
                                  <a:lnTo>
                                    <a:pt x="26" y="600"/>
                                  </a:lnTo>
                                  <a:lnTo>
                                    <a:pt x="24" y="610"/>
                                  </a:lnTo>
                                  <a:lnTo>
                                    <a:pt x="24" y="623"/>
                                  </a:lnTo>
                                  <a:lnTo>
                                    <a:pt x="24" y="631"/>
                                  </a:lnTo>
                                  <a:lnTo>
                                    <a:pt x="22" y="639"/>
                                  </a:lnTo>
                                  <a:lnTo>
                                    <a:pt x="22" y="645"/>
                                  </a:lnTo>
                                  <a:lnTo>
                                    <a:pt x="22" y="650"/>
                                  </a:lnTo>
                                  <a:lnTo>
                                    <a:pt x="16" y="641"/>
                                  </a:lnTo>
                                  <a:lnTo>
                                    <a:pt x="10" y="633"/>
                                  </a:lnTo>
                                  <a:lnTo>
                                    <a:pt x="4" y="625"/>
                                  </a:lnTo>
                                  <a:lnTo>
                                    <a:pt x="0" y="621"/>
                                  </a:lnTo>
                                  <a:lnTo>
                                    <a:pt x="0" y="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945" y="4427"/>
                              <a:ext cx="225" cy="148"/>
                            </a:xfrm>
                            <a:custGeom>
                              <a:avLst/>
                              <a:gdLst>
                                <a:gd name="T0" fmla="*/ 2 w 225"/>
                                <a:gd name="T1" fmla="*/ 14 h 148"/>
                                <a:gd name="T2" fmla="*/ 0 w 225"/>
                                <a:gd name="T3" fmla="*/ 6 h 148"/>
                                <a:gd name="T4" fmla="*/ 0 w 225"/>
                                <a:gd name="T5" fmla="*/ 0 h 148"/>
                                <a:gd name="T6" fmla="*/ 0 w 225"/>
                                <a:gd name="T7" fmla="*/ 0 h 148"/>
                                <a:gd name="T8" fmla="*/ 2 w 225"/>
                                <a:gd name="T9" fmla="*/ 0 h 148"/>
                                <a:gd name="T10" fmla="*/ 23 w 225"/>
                                <a:gd name="T11" fmla="*/ 14 h 148"/>
                                <a:gd name="T12" fmla="*/ 48 w 225"/>
                                <a:gd name="T13" fmla="*/ 25 h 148"/>
                                <a:gd name="T14" fmla="*/ 77 w 225"/>
                                <a:gd name="T15" fmla="*/ 35 h 148"/>
                                <a:gd name="T16" fmla="*/ 107 w 225"/>
                                <a:gd name="T17" fmla="*/ 45 h 148"/>
                                <a:gd name="T18" fmla="*/ 138 w 225"/>
                                <a:gd name="T19" fmla="*/ 51 h 148"/>
                                <a:gd name="T20" fmla="*/ 167 w 225"/>
                                <a:gd name="T21" fmla="*/ 54 h 148"/>
                                <a:gd name="T22" fmla="*/ 194 w 225"/>
                                <a:gd name="T23" fmla="*/ 54 h 148"/>
                                <a:gd name="T24" fmla="*/ 220 w 225"/>
                                <a:gd name="T25" fmla="*/ 52 h 148"/>
                                <a:gd name="T26" fmla="*/ 225 w 225"/>
                                <a:gd name="T27" fmla="*/ 74 h 148"/>
                                <a:gd name="T28" fmla="*/ 225 w 225"/>
                                <a:gd name="T29" fmla="*/ 89 h 148"/>
                                <a:gd name="T30" fmla="*/ 225 w 225"/>
                                <a:gd name="T31" fmla="*/ 103 h 148"/>
                                <a:gd name="T32" fmla="*/ 222 w 225"/>
                                <a:gd name="T33" fmla="*/ 113 h 148"/>
                                <a:gd name="T34" fmla="*/ 214 w 225"/>
                                <a:gd name="T35" fmla="*/ 121 h 148"/>
                                <a:gd name="T36" fmla="*/ 202 w 225"/>
                                <a:gd name="T37" fmla="*/ 128 h 148"/>
                                <a:gd name="T38" fmla="*/ 187 w 225"/>
                                <a:gd name="T39" fmla="*/ 138 h 148"/>
                                <a:gd name="T40" fmla="*/ 167 w 225"/>
                                <a:gd name="T41" fmla="*/ 148 h 148"/>
                                <a:gd name="T42" fmla="*/ 144 w 225"/>
                                <a:gd name="T43" fmla="*/ 142 h 148"/>
                                <a:gd name="T44" fmla="*/ 120 w 225"/>
                                <a:gd name="T45" fmla="*/ 130 h 148"/>
                                <a:gd name="T46" fmla="*/ 97 w 225"/>
                                <a:gd name="T47" fmla="*/ 117 h 148"/>
                                <a:gd name="T48" fmla="*/ 74 w 225"/>
                                <a:gd name="T49" fmla="*/ 99 h 148"/>
                                <a:gd name="T50" fmla="*/ 50 w 225"/>
                                <a:gd name="T51" fmla="*/ 80 h 148"/>
                                <a:gd name="T52" fmla="*/ 31 w 225"/>
                                <a:gd name="T53" fmla="*/ 58 h 148"/>
                                <a:gd name="T54" fmla="*/ 13 w 225"/>
                                <a:gd name="T55" fmla="*/ 35 h 148"/>
                                <a:gd name="T56" fmla="*/ 2 w 225"/>
                                <a:gd name="T57" fmla="*/ 14 h 148"/>
                                <a:gd name="T58" fmla="*/ 2 w 225"/>
                                <a:gd name="T59" fmla="*/ 14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25" h="148">
                                  <a:moveTo>
                                    <a:pt x="2" y="14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67" y="54"/>
                                  </a:lnTo>
                                  <a:lnTo>
                                    <a:pt x="194" y="54"/>
                                  </a:lnTo>
                                  <a:lnTo>
                                    <a:pt x="220" y="52"/>
                                  </a:lnTo>
                                  <a:lnTo>
                                    <a:pt x="225" y="74"/>
                                  </a:lnTo>
                                  <a:lnTo>
                                    <a:pt x="225" y="89"/>
                                  </a:lnTo>
                                  <a:lnTo>
                                    <a:pt x="225" y="103"/>
                                  </a:lnTo>
                                  <a:lnTo>
                                    <a:pt x="222" y="113"/>
                                  </a:lnTo>
                                  <a:lnTo>
                                    <a:pt x="214" y="121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187" y="138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4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9" y="4571"/>
                            <a:ext cx="118" cy="292"/>
                          </a:xfrm>
                          <a:custGeom>
                            <a:avLst/>
                            <a:gdLst>
                              <a:gd name="T0" fmla="*/ 17 w 118"/>
                              <a:gd name="T1" fmla="*/ 183 h 292"/>
                              <a:gd name="T2" fmla="*/ 11 w 118"/>
                              <a:gd name="T3" fmla="*/ 185 h 292"/>
                              <a:gd name="T4" fmla="*/ 4 w 118"/>
                              <a:gd name="T5" fmla="*/ 191 h 292"/>
                              <a:gd name="T6" fmla="*/ 0 w 118"/>
                              <a:gd name="T7" fmla="*/ 171 h 292"/>
                              <a:gd name="T8" fmla="*/ 2 w 118"/>
                              <a:gd name="T9" fmla="*/ 152 h 292"/>
                              <a:gd name="T10" fmla="*/ 6 w 118"/>
                              <a:gd name="T11" fmla="*/ 130 h 292"/>
                              <a:gd name="T12" fmla="*/ 13 w 118"/>
                              <a:gd name="T13" fmla="*/ 109 h 292"/>
                              <a:gd name="T14" fmla="*/ 19 w 118"/>
                              <a:gd name="T15" fmla="*/ 88 h 292"/>
                              <a:gd name="T16" fmla="*/ 23 w 118"/>
                              <a:gd name="T17" fmla="*/ 64 h 292"/>
                              <a:gd name="T18" fmla="*/ 27 w 118"/>
                              <a:gd name="T19" fmla="*/ 43 h 292"/>
                              <a:gd name="T20" fmla="*/ 27 w 118"/>
                              <a:gd name="T21" fmla="*/ 23 h 292"/>
                              <a:gd name="T22" fmla="*/ 37 w 118"/>
                              <a:gd name="T23" fmla="*/ 16 h 292"/>
                              <a:gd name="T24" fmla="*/ 46 w 118"/>
                              <a:gd name="T25" fmla="*/ 12 h 292"/>
                              <a:gd name="T26" fmla="*/ 52 w 118"/>
                              <a:gd name="T27" fmla="*/ 6 h 292"/>
                              <a:gd name="T28" fmla="*/ 58 w 118"/>
                              <a:gd name="T29" fmla="*/ 2 h 292"/>
                              <a:gd name="T30" fmla="*/ 64 w 118"/>
                              <a:gd name="T31" fmla="*/ 0 h 292"/>
                              <a:gd name="T32" fmla="*/ 72 w 118"/>
                              <a:gd name="T33" fmla="*/ 2 h 292"/>
                              <a:gd name="T34" fmla="*/ 80 w 118"/>
                              <a:gd name="T35" fmla="*/ 6 h 292"/>
                              <a:gd name="T36" fmla="*/ 89 w 118"/>
                              <a:gd name="T37" fmla="*/ 14 h 292"/>
                              <a:gd name="T38" fmla="*/ 97 w 118"/>
                              <a:gd name="T39" fmla="*/ 19 h 292"/>
                              <a:gd name="T40" fmla="*/ 105 w 118"/>
                              <a:gd name="T41" fmla="*/ 29 h 292"/>
                              <a:gd name="T42" fmla="*/ 109 w 118"/>
                              <a:gd name="T43" fmla="*/ 33 h 292"/>
                              <a:gd name="T44" fmla="*/ 113 w 118"/>
                              <a:gd name="T45" fmla="*/ 39 h 292"/>
                              <a:gd name="T46" fmla="*/ 115 w 118"/>
                              <a:gd name="T47" fmla="*/ 45 h 292"/>
                              <a:gd name="T48" fmla="*/ 118 w 118"/>
                              <a:gd name="T49" fmla="*/ 51 h 292"/>
                              <a:gd name="T50" fmla="*/ 103 w 118"/>
                              <a:gd name="T51" fmla="*/ 78 h 292"/>
                              <a:gd name="T52" fmla="*/ 89 w 118"/>
                              <a:gd name="T53" fmla="*/ 105 h 292"/>
                              <a:gd name="T54" fmla="*/ 76 w 118"/>
                              <a:gd name="T55" fmla="*/ 132 h 292"/>
                              <a:gd name="T56" fmla="*/ 64 w 118"/>
                              <a:gd name="T57" fmla="*/ 164 h 292"/>
                              <a:gd name="T58" fmla="*/ 54 w 118"/>
                              <a:gd name="T59" fmla="*/ 193 h 292"/>
                              <a:gd name="T60" fmla="*/ 46 w 118"/>
                              <a:gd name="T61" fmla="*/ 224 h 292"/>
                              <a:gd name="T62" fmla="*/ 39 w 118"/>
                              <a:gd name="T63" fmla="*/ 257 h 292"/>
                              <a:gd name="T64" fmla="*/ 35 w 118"/>
                              <a:gd name="T65" fmla="*/ 292 h 292"/>
                              <a:gd name="T66" fmla="*/ 29 w 118"/>
                              <a:gd name="T67" fmla="*/ 284 h 292"/>
                              <a:gd name="T68" fmla="*/ 25 w 118"/>
                              <a:gd name="T69" fmla="*/ 273 h 292"/>
                              <a:gd name="T70" fmla="*/ 21 w 118"/>
                              <a:gd name="T71" fmla="*/ 259 h 292"/>
                              <a:gd name="T72" fmla="*/ 21 w 118"/>
                              <a:gd name="T73" fmla="*/ 241 h 292"/>
                              <a:gd name="T74" fmla="*/ 21 w 118"/>
                              <a:gd name="T75" fmla="*/ 222 h 292"/>
                              <a:gd name="T76" fmla="*/ 19 w 118"/>
                              <a:gd name="T77" fmla="*/ 206 h 292"/>
                              <a:gd name="T78" fmla="*/ 19 w 118"/>
                              <a:gd name="T79" fmla="*/ 193 h 292"/>
                              <a:gd name="T80" fmla="*/ 17 w 118"/>
                              <a:gd name="T81" fmla="*/ 183 h 292"/>
                              <a:gd name="T82" fmla="*/ 17 w 118"/>
                              <a:gd name="T83" fmla="*/ 183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8" h="292">
                                <a:moveTo>
                                  <a:pt x="17" y="183"/>
                                </a:moveTo>
                                <a:lnTo>
                                  <a:pt x="11" y="185"/>
                                </a:lnTo>
                                <a:lnTo>
                                  <a:pt x="4" y="191"/>
                                </a:lnTo>
                                <a:lnTo>
                                  <a:pt x="0" y="171"/>
                                </a:lnTo>
                                <a:lnTo>
                                  <a:pt x="2" y="152"/>
                                </a:lnTo>
                                <a:lnTo>
                                  <a:pt x="6" y="130"/>
                                </a:lnTo>
                                <a:lnTo>
                                  <a:pt x="13" y="109"/>
                                </a:lnTo>
                                <a:lnTo>
                                  <a:pt x="19" y="88"/>
                                </a:lnTo>
                                <a:lnTo>
                                  <a:pt x="23" y="64"/>
                                </a:lnTo>
                                <a:lnTo>
                                  <a:pt x="27" y="43"/>
                                </a:lnTo>
                                <a:lnTo>
                                  <a:pt x="27" y="23"/>
                                </a:lnTo>
                                <a:lnTo>
                                  <a:pt x="37" y="16"/>
                                </a:lnTo>
                                <a:lnTo>
                                  <a:pt x="46" y="12"/>
                                </a:lnTo>
                                <a:lnTo>
                                  <a:pt x="52" y="6"/>
                                </a:lnTo>
                                <a:lnTo>
                                  <a:pt x="58" y="2"/>
                                </a:lnTo>
                                <a:lnTo>
                                  <a:pt x="64" y="0"/>
                                </a:lnTo>
                                <a:lnTo>
                                  <a:pt x="72" y="2"/>
                                </a:lnTo>
                                <a:lnTo>
                                  <a:pt x="80" y="6"/>
                                </a:lnTo>
                                <a:lnTo>
                                  <a:pt x="89" y="14"/>
                                </a:lnTo>
                                <a:lnTo>
                                  <a:pt x="97" y="19"/>
                                </a:lnTo>
                                <a:lnTo>
                                  <a:pt x="105" y="29"/>
                                </a:lnTo>
                                <a:lnTo>
                                  <a:pt x="109" y="33"/>
                                </a:lnTo>
                                <a:lnTo>
                                  <a:pt x="113" y="39"/>
                                </a:lnTo>
                                <a:lnTo>
                                  <a:pt x="115" y="45"/>
                                </a:lnTo>
                                <a:lnTo>
                                  <a:pt x="118" y="51"/>
                                </a:lnTo>
                                <a:lnTo>
                                  <a:pt x="103" y="78"/>
                                </a:lnTo>
                                <a:lnTo>
                                  <a:pt x="89" y="105"/>
                                </a:lnTo>
                                <a:lnTo>
                                  <a:pt x="76" y="132"/>
                                </a:lnTo>
                                <a:lnTo>
                                  <a:pt x="64" y="164"/>
                                </a:lnTo>
                                <a:lnTo>
                                  <a:pt x="54" y="193"/>
                                </a:lnTo>
                                <a:lnTo>
                                  <a:pt x="46" y="224"/>
                                </a:lnTo>
                                <a:lnTo>
                                  <a:pt x="39" y="257"/>
                                </a:lnTo>
                                <a:lnTo>
                                  <a:pt x="35" y="292"/>
                                </a:lnTo>
                                <a:lnTo>
                                  <a:pt x="29" y="284"/>
                                </a:lnTo>
                                <a:lnTo>
                                  <a:pt x="25" y="273"/>
                                </a:lnTo>
                                <a:lnTo>
                                  <a:pt x="21" y="259"/>
                                </a:lnTo>
                                <a:lnTo>
                                  <a:pt x="21" y="241"/>
                                </a:lnTo>
                                <a:lnTo>
                                  <a:pt x="21" y="222"/>
                                </a:lnTo>
                                <a:lnTo>
                                  <a:pt x="19" y="206"/>
                                </a:lnTo>
                                <a:lnTo>
                                  <a:pt x="19" y="193"/>
                                </a:lnTo>
                                <a:lnTo>
                                  <a:pt x="17" y="183"/>
                                </a:lnTo>
                                <a:lnTo>
                                  <a:pt x="17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98" y="4285"/>
                            <a:ext cx="265" cy="187"/>
                          </a:xfrm>
                          <a:custGeom>
                            <a:avLst/>
                            <a:gdLst>
                              <a:gd name="T0" fmla="*/ 0 w 265"/>
                              <a:gd name="T1" fmla="*/ 0 h 187"/>
                              <a:gd name="T2" fmla="*/ 0 w 265"/>
                              <a:gd name="T3" fmla="*/ 0 h 187"/>
                              <a:gd name="T4" fmla="*/ 2 w 265"/>
                              <a:gd name="T5" fmla="*/ 0 h 187"/>
                              <a:gd name="T6" fmla="*/ 25 w 265"/>
                              <a:gd name="T7" fmla="*/ 21 h 187"/>
                              <a:gd name="T8" fmla="*/ 52 w 265"/>
                              <a:gd name="T9" fmla="*/ 41 h 187"/>
                              <a:gd name="T10" fmla="*/ 80 w 265"/>
                              <a:gd name="T11" fmla="*/ 58 h 187"/>
                              <a:gd name="T12" fmla="*/ 111 w 265"/>
                              <a:gd name="T13" fmla="*/ 72 h 187"/>
                              <a:gd name="T14" fmla="*/ 140 w 265"/>
                              <a:gd name="T15" fmla="*/ 84 h 187"/>
                              <a:gd name="T16" fmla="*/ 171 w 265"/>
                              <a:gd name="T17" fmla="*/ 93 h 187"/>
                              <a:gd name="T18" fmla="*/ 202 w 265"/>
                              <a:gd name="T19" fmla="*/ 101 h 187"/>
                              <a:gd name="T20" fmla="*/ 234 w 265"/>
                              <a:gd name="T21" fmla="*/ 107 h 187"/>
                              <a:gd name="T22" fmla="*/ 237 w 265"/>
                              <a:gd name="T23" fmla="*/ 115 h 187"/>
                              <a:gd name="T24" fmla="*/ 241 w 265"/>
                              <a:gd name="T25" fmla="*/ 124 h 187"/>
                              <a:gd name="T26" fmla="*/ 245 w 265"/>
                              <a:gd name="T27" fmla="*/ 134 h 187"/>
                              <a:gd name="T28" fmla="*/ 249 w 265"/>
                              <a:gd name="T29" fmla="*/ 144 h 187"/>
                              <a:gd name="T30" fmla="*/ 253 w 265"/>
                              <a:gd name="T31" fmla="*/ 154 h 187"/>
                              <a:gd name="T32" fmla="*/ 257 w 265"/>
                              <a:gd name="T33" fmla="*/ 163 h 187"/>
                              <a:gd name="T34" fmla="*/ 261 w 265"/>
                              <a:gd name="T35" fmla="*/ 173 h 187"/>
                              <a:gd name="T36" fmla="*/ 265 w 265"/>
                              <a:gd name="T37" fmla="*/ 185 h 187"/>
                              <a:gd name="T38" fmla="*/ 235 w 265"/>
                              <a:gd name="T39" fmla="*/ 187 h 187"/>
                              <a:gd name="T40" fmla="*/ 208 w 265"/>
                              <a:gd name="T41" fmla="*/ 187 h 187"/>
                              <a:gd name="T42" fmla="*/ 179 w 265"/>
                              <a:gd name="T43" fmla="*/ 185 h 187"/>
                              <a:gd name="T44" fmla="*/ 152 w 265"/>
                              <a:gd name="T45" fmla="*/ 181 h 187"/>
                              <a:gd name="T46" fmla="*/ 123 w 265"/>
                              <a:gd name="T47" fmla="*/ 173 h 187"/>
                              <a:gd name="T48" fmla="*/ 95 w 265"/>
                              <a:gd name="T49" fmla="*/ 163 h 187"/>
                              <a:gd name="T50" fmla="*/ 70 w 265"/>
                              <a:gd name="T51" fmla="*/ 150 h 187"/>
                              <a:gd name="T52" fmla="*/ 47 w 265"/>
                              <a:gd name="T53" fmla="*/ 134 h 187"/>
                              <a:gd name="T54" fmla="*/ 45 w 265"/>
                              <a:gd name="T55" fmla="*/ 134 h 187"/>
                              <a:gd name="T56" fmla="*/ 50 w 265"/>
                              <a:gd name="T57" fmla="*/ 130 h 187"/>
                              <a:gd name="T58" fmla="*/ 58 w 265"/>
                              <a:gd name="T59" fmla="*/ 126 h 187"/>
                              <a:gd name="T60" fmla="*/ 64 w 265"/>
                              <a:gd name="T61" fmla="*/ 124 h 187"/>
                              <a:gd name="T62" fmla="*/ 72 w 265"/>
                              <a:gd name="T63" fmla="*/ 124 h 187"/>
                              <a:gd name="T64" fmla="*/ 72 w 265"/>
                              <a:gd name="T65" fmla="*/ 121 h 187"/>
                              <a:gd name="T66" fmla="*/ 72 w 265"/>
                              <a:gd name="T67" fmla="*/ 119 h 187"/>
                              <a:gd name="T68" fmla="*/ 52 w 265"/>
                              <a:gd name="T69" fmla="*/ 107 h 187"/>
                              <a:gd name="T70" fmla="*/ 39 w 265"/>
                              <a:gd name="T71" fmla="*/ 95 h 187"/>
                              <a:gd name="T72" fmla="*/ 27 w 265"/>
                              <a:gd name="T73" fmla="*/ 82 h 187"/>
                              <a:gd name="T74" fmla="*/ 17 w 265"/>
                              <a:gd name="T75" fmla="*/ 70 h 187"/>
                              <a:gd name="T76" fmla="*/ 10 w 265"/>
                              <a:gd name="T77" fmla="*/ 52 h 187"/>
                              <a:gd name="T78" fmla="*/ 6 w 265"/>
                              <a:gd name="T79" fmla="*/ 39 h 187"/>
                              <a:gd name="T80" fmla="*/ 2 w 265"/>
                              <a:gd name="T81" fmla="*/ 19 h 187"/>
                              <a:gd name="T82" fmla="*/ 0 w 265"/>
                              <a:gd name="T83" fmla="*/ 0 h 187"/>
                              <a:gd name="T84" fmla="*/ 0 w 265"/>
                              <a:gd name="T85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65" h="18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5" y="21"/>
                                </a:lnTo>
                                <a:lnTo>
                                  <a:pt x="52" y="41"/>
                                </a:lnTo>
                                <a:lnTo>
                                  <a:pt x="80" y="58"/>
                                </a:lnTo>
                                <a:lnTo>
                                  <a:pt x="111" y="72"/>
                                </a:lnTo>
                                <a:lnTo>
                                  <a:pt x="140" y="84"/>
                                </a:lnTo>
                                <a:lnTo>
                                  <a:pt x="171" y="93"/>
                                </a:lnTo>
                                <a:lnTo>
                                  <a:pt x="202" y="101"/>
                                </a:lnTo>
                                <a:lnTo>
                                  <a:pt x="234" y="107"/>
                                </a:lnTo>
                                <a:lnTo>
                                  <a:pt x="237" y="115"/>
                                </a:lnTo>
                                <a:lnTo>
                                  <a:pt x="241" y="124"/>
                                </a:lnTo>
                                <a:lnTo>
                                  <a:pt x="245" y="134"/>
                                </a:lnTo>
                                <a:lnTo>
                                  <a:pt x="249" y="144"/>
                                </a:lnTo>
                                <a:lnTo>
                                  <a:pt x="253" y="154"/>
                                </a:lnTo>
                                <a:lnTo>
                                  <a:pt x="257" y="163"/>
                                </a:lnTo>
                                <a:lnTo>
                                  <a:pt x="261" y="173"/>
                                </a:lnTo>
                                <a:lnTo>
                                  <a:pt x="265" y="185"/>
                                </a:lnTo>
                                <a:lnTo>
                                  <a:pt x="235" y="187"/>
                                </a:lnTo>
                                <a:lnTo>
                                  <a:pt x="208" y="187"/>
                                </a:lnTo>
                                <a:lnTo>
                                  <a:pt x="179" y="185"/>
                                </a:lnTo>
                                <a:lnTo>
                                  <a:pt x="152" y="181"/>
                                </a:lnTo>
                                <a:lnTo>
                                  <a:pt x="123" y="173"/>
                                </a:lnTo>
                                <a:lnTo>
                                  <a:pt x="95" y="163"/>
                                </a:lnTo>
                                <a:lnTo>
                                  <a:pt x="70" y="150"/>
                                </a:lnTo>
                                <a:lnTo>
                                  <a:pt x="47" y="134"/>
                                </a:lnTo>
                                <a:lnTo>
                                  <a:pt x="45" y="134"/>
                                </a:lnTo>
                                <a:lnTo>
                                  <a:pt x="50" y="130"/>
                                </a:lnTo>
                                <a:lnTo>
                                  <a:pt x="58" y="126"/>
                                </a:lnTo>
                                <a:lnTo>
                                  <a:pt x="64" y="124"/>
                                </a:lnTo>
                                <a:lnTo>
                                  <a:pt x="72" y="124"/>
                                </a:lnTo>
                                <a:lnTo>
                                  <a:pt x="72" y="121"/>
                                </a:lnTo>
                                <a:lnTo>
                                  <a:pt x="72" y="119"/>
                                </a:lnTo>
                                <a:lnTo>
                                  <a:pt x="52" y="107"/>
                                </a:lnTo>
                                <a:lnTo>
                                  <a:pt x="39" y="95"/>
                                </a:lnTo>
                                <a:lnTo>
                                  <a:pt x="27" y="82"/>
                                </a:lnTo>
                                <a:lnTo>
                                  <a:pt x="17" y="70"/>
                                </a:lnTo>
                                <a:lnTo>
                                  <a:pt x="10" y="52"/>
                                </a:lnTo>
                                <a:lnTo>
                                  <a:pt x="6" y="39"/>
                                </a:lnTo>
                                <a:lnTo>
                                  <a:pt x="2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26" y="4629"/>
                            <a:ext cx="132" cy="308"/>
                          </a:xfrm>
                          <a:custGeom>
                            <a:avLst/>
                            <a:gdLst>
                              <a:gd name="T0" fmla="*/ 0 w 132"/>
                              <a:gd name="T1" fmla="*/ 238 h 308"/>
                              <a:gd name="T2" fmla="*/ 2 w 132"/>
                              <a:gd name="T3" fmla="*/ 205 h 308"/>
                              <a:gd name="T4" fmla="*/ 9 w 132"/>
                              <a:gd name="T5" fmla="*/ 174 h 308"/>
                              <a:gd name="T6" fmla="*/ 15 w 132"/>
                              <a:gd name="T7" fmla="*/ 144 h 308"/>
                              <a:gd name="T8" fmla="*/ 27 w 132"/>
                              <a:gd name="T9" fmla="*/ 115 h 308"/>
                              <a:gd name="T10" fmla="*/ 37 w 132"/>
                              <a:gd name="T11" fmla="*/ 86 h 308"/>
                              <a:gd name="T12" fmla="*/ 50 w 132"/>
                              <a:gd name="T13" fmla="*/ 59 h 308"/>
                              <a:gd name="T14" fmla="*/ 64 w 132"/>
                              <a:gd name="T15" fmla="*/ 33 h 308"/>
                              <a:gd name="T16" fmla="*/ 81 w 132"/>
                              <a:gd name="T17" fmla="*/ 10 h 308"/>
                              <a:gd name="T18" fmla="*/ 83 w 132"/>
                              <a:gd name="T19" fmla="*/ 4 h 308"/>
                              <a:gd name="T20" fmla="*/ 85 w 132"/>
                              <a:gd name="T21" fmla="*/ 2 h 308"/>
                              <a:gd name="T22" fmla="*/ 85 w 132"/>
                              <a:gd name="T23" fmla="*/ 0 h 308"/>
                              <a:gd name="T24" fmla="*/ 89 w 132"/>
                              <a:gd name="T25" fmla="*/ 0 h 308"/>
                              <a:gd name="T26" fmla="*/ 93 w 132"/>
                              <a:gd name="T27" fmla="*/ 8 h 308"/>
                              <a:gd name="T28" fmla="*/ 99 w 132"/>
                              <a:gd name="T29" fmla="*/ 20 h 308"/>
                              <a:gd name="T30" fmla="*/ 105 w 132"/>
                              <a:gd name="T31" fmla="*/ 35 h 308"/>
                              <a:gd name="T32" fmla="*/ 111 w 132"/>
                              <a:gd name="T33" fmla="*/ 51 h 308"/>
                              <a:gd name="T34" fmla="*/ 117 w 132"/>
                              <a:gd name="T35" fmla="*/ 67 h 308"/>
                              <a:gd name="T36" fmla="*/ 122 w 132"/>
                              <a:gd name="T37" fmla="*/ 82 h 308"/>
                              <a:gd name="T38" fmla="*/ 128 w 132"/>
                              <a:gd name="T39" fmla="*/ 98 h 308"/>
                              <a:gd name="T40" fmla="*/ 132 w 132"/>
                              <a:gd name="T41" fmla="*/ 111 h 308"/>
                              <a:gd name="T42" fmla="*/ 117 w 132"/>
                              <a:gd name="T43" fmla="*/ 127 h 308"/>
                              <a:gd name="T44" fmla="*/ 103 w 132"/>
                              <a:gd name="T45" fmla="*/ 152 h 308"/>
                              <a:gd name="T46" fmla="*/ 87 w 132"/>
                              <a:gd name="T47" fmla="*/ 183 h 308"/>
                              <a:gd name="T48" fmla="*/ 76 w 132"/>
                              <a:gd name="T49" fmla="*/ 218 h 308"/>
                              <a:gd name="T50" fmla="*/ 62 w 132"/>
                              <a:gd name="T51" fmla="*/ 252 h 308"/>
                              <a:gd name="T52" fmla="*/ 52 w 132"/>
                              <a:gd name="T53" fmla="*/ 279 h 308"/>
                              <a:gd name="T54" fmla="*/ 46 w 132"/>
                              <a:gd name="T55" fmla="*/ 300 h 308"/>
                              <a:gd name="T56" fmla="*/ 44 w 132"/>
                              <a:gd name="T57" fmla="*/ 308 h 308"/>
                              <a:gd name="T58" fmla="*/ 41 w 132"/>
                              <a:gd name="T59" fmla="*/ 296 h 308"/>
                              <a:gd name="T60" fmla="*/ 37 w 132"/>
                              <a:gd name="T61" fmla="*/ 285 h 308"/>
                              <a:gd name="T62" fmla="*/ 35 w 132"/>
                              <a:gd name="T63" fmla="*/ 271 h 308"/>
                              <a:gd name="T64" fmla="*/ 33 w 132"/>
                              <a:gd name="T65" fmla="*/ 257 h 308"/>
                              <a:gd name="T66" fmla="*/ 31 w 132"/>
                              <a:gd name="T67" fmla="*/ 244 h 308"/>
                              <a:gd name="T68" fmla="*/ 31 w 132"/>
                              <a:gd name="T69" fmla="*/ 230 h 308"/>
                              <a:gd name="T70" fmla="*/ 33 w 132"/>
                              <a:gd name="T71" fmla="*/ 218 h 308"/>
                              <a:gd name="T72" fmla="*/ 37 w 132"/>
                              <a:gd name="T73" fmla="*/ 207 h 308"/>
                              <a:gd name="T74" fmla="*/ 35 w 132"/>
                              <a:gd name="T75" fmla="*/ 207 h 308"/>
                              <a:gd name="T76" fmla="*/ 35 w 132"/>
                              <a:gd name="T77" fmla="*/ 205 h 308"/>
                              <a:gd name="T78" fmla="*/ 31 w 132"/>
                              <a:gd name="T79" fmla="*/ 205 h 308"/>
                              <a:gd name="T80" fmla="*/ 27 w 132"/>
                              <a:gd name="T81" fmla="*/ 207 h 308"/>
                              <a:gd name="T82" fmla="*/ 21 w 132"/>
                              <a:gd name="T83" fmla="*/ 213 h 308"/>
                              <a:gd name="T84" fmla="*/ 15 w 132"/>
                              <a:gd name="T85" fmla="*/ 218 h 308"/>
                              <a:gd name="T86" fmla="*/ 9 w 132"/>
                              <a:gd name="T87" fmla="*/ 224 h 308"/>
                              <a:gd name="T88" fmla="*/ 6 w 132"/>
                              <a:gd name="T89" fmla="*/ 230 h 308"/>
                              <a:gd name="T90" fmla="*/ 2 w 132"/>
                              <a:gd name="T91" fmla="*/ 234 h 308"/>
                              <a:gd name="T92" fmla="*/ 0 w 132"/>
                              <a:gd name="T93" fmla="*/ 238 h 308"/>
                              <a:gd name="T94" fmla="*/ 0 w 132"/>
                              <a:gd name="T95" fmla="*/ 23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32" h="308">
                                <a:moveTo>
                                  <a:pt x="0" y="238"/>
                                </a:moveTo>
                                <a:lnTo>
                                  <a:pt x="2" y="205"/>
                                </a:lnTo>
                                <a:lnTo>
                                  <a:pt x="9" y="174"/>
                                </a:lnTo>
                                <a:lnTo>
                                  <a:pt x="15" y="144"/>
                                </a:lnTo>
                                <a:lnTo>
                                  <a:pt x="27" y="115"/>
                                </a:lnTo>
                                <a:lnTo>
                                  <a:pt x="37" y="86"/>
                                </a:lnTo>
                                <a:lnTo>
                                  <a:pt x="50" y="59"/>
                                </a:lnTo>
                                <a:lnTo>
                                  <a:pt x="64" y="33"/>
                                </a:lnTo>
                                <a:lnTo>
                                  <a:pt x="81" y="10"/>
                                </a:lnTo>
                                <a:lnTo>
                                  <a:pt x="83" y="4"/>
                                </a:lnTo>
                                <a:lnTo>
                                  <a:pt x="85" y="2"/>
                                </a:lnTo>
                                <a:lnTo>
                                  <a:pt x="85" y="0"/>
                                </a:lnTo>
                                <a:lnTo>
                                  <a:pt x="89" y="0"/>
                                </a:lnTo>
                                <a:lnTo>
                                  <a:pt x="93" y="8"/>
                                </a:lnTo>
                                <a:lnTo>
                                  <a:pt x="99" y="20"/>
                                </a:lnTo>
                                <a:lnTo>
                                  <a:pt x="105" y="35"/>
                                </a:lnTo>
                                <a:lnTo>
                                  <a:pt x="111" y="51"/>
                                </a:lnTo>
                                <a:lnTo>
                                  <a:pt x="117" y="67"/>
                                </a:lnTo>
                                <a:lnTo>
                                  <a:pt x="122" y="82"/>
                                </a:lnTo>
                                <a:lnTo>
                                  <a:pt x="128" y="98"/>
                                </a:lnTo>
                                <a:lnTo>
                                  <a:pt x="132" y="111"/>
                                </a:lnTo>
                                <a:lnTo>
                                  <a:pt x="117" y="127"/>
                                </a:lnTo>
                                <a:lnTo>
                                  <a:pt x="103" y="152"/>
                                </a:lnTo>
                                <a:lnTo>
                                  <a:pt x="87" y="183"/>
                                </a:lnTo>
                                <a:lnTo>
                                  <a:pt x="76" y="218"/>
                                </a:lnTo>
                                <a:lnTo>
                                  <a:pt x="62" y="252"/>
                                </a:lnTo>
                                <a:lnTo>
                                  <a:pt x="52" y="279"/>
                                </a:lnTo>
                                <a:lnTo>
                                  <a:pt x="46" y="300"/>
                                </a:lnTo>
                                <a:lnTo>
                                  <a:pt x="44" y="308"/>
                                </a:lnTo>
                                <a:lnTo>
                                  <a:pt x="41" y="296"/>
                                </a:lnTo>
                                <a:lnTo>
                                  <a:pt x="37" y="285"/>
                                </a:lnTo>
                                <a:lnTo>
                                  <a:pt x="35" y="271"/>
                                </a:lnTo>
                                <a:lnTo>
                                  <a:pt x="33" y="257"/>
                                </a:lnTo>
                                <a:lnTo>
                                  <a:pt x="31" y="244"/>
                                </a:lnTo>
                                <a:lnTo>
                                  <a:pt x="31" y="230"/>
                                </a:lnTo>
                                <a:lnTo>
                                  <a:pt x="33" y="218"/>
                                </a:lnTo>
                                <a:lnTo>
                                  <a:pt x="37" y="207"/>
                                </a:lnTo>
                                <a:lnTo>
                                  <a:pt x="35" y="207"/>
                                </a:lnTo>
                                <a:lnTo>
                                  <a:pt x="35" y="205"/>
                                </a:lnTo>
                                <a:lnTo>
                                  <a:pt x="31" y="205"/>
                                </a:lnTo>
                                <a:lnTo>
                                  <a:pt x="27" y="207"/>
                                </a:lnTo>
                                <a:lnTo>
                                  <a:pt x="21" y="213"/>
                                </a:lnTo>
                                <a:lnTo>
                                  <a:pt x="15" y="218"/>
                                </a:lnTo>
                                <a:lnTo>
                                  <a:pt x="9" y="224"/>
                                </a:lnTo>
                                <a:lnTo>
                                  <a:pt x="6" y="230"/>
                                </a:lnTo>
                                <a:lnTo>
                                  <a:pt x="2" y="234"/>
                                </a:lnTo>
                                <a:lnTo>
                                  <a:pt x="0" y="238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82" y="4201"/>
                            <a:ext cx="242" cy="179"/>
                          </a:xfrm>
                          <a:custGeom>
                            <a:avLst/>
                            <a:gdLst>
                              <a:gd name="T0" fmla="*/ 26 w 242"/>
                              <a:gd name="T1" fmla="*/ 82 h 179"/>
                              <a:gd name="T2" fmla="*/ 31 w 242"/>
                              <a:gd name="T3" fmla="*/ 82 h 179"/>
                              <a:gd name="T4" fmla="*/ 37 w 242"/>
                              <a:gd name="T5" fmla="*/ 80 h 179"/>
                              <a:gd name="T6" fmla="*/ 31 w 242"/>
                              <a:gd name="T7" fmla="*/ 68 h 179"/>
                              <a:gd name="T8" fmla="*/ 26 w 242"/>
                              <a:gd name="T9" fmla="*/ 59 h 179"/>
                              <a:gd name="T10" fmla="*/ 20 w 242"/>
                              <a:gd name="T11" fmla="*/ 49 h 179"/>
                              <a:gd name="T12" fmla="*/ 16 w 242"/>
                              <a:gd name="T13" fmla="*/ 39 h 179"/>
                              <a:gd name="T14" fmla="*/ 10 w 242"/>
                              <a:gd name="T15" fmla="*/ 29 h 179"/>
                              <a:gd name="T16" fmla="*/ 8 w 242"/>
                              <a:gd name="T17" fmla="*/ 20 h 179"/>
                              <a:gd name="T18" fmla="*/ 2 w 242"/>
                              <a:gd name="T19" fmla="*/ 8 h 179"/>
                              <a:gd name="T20" fmla="*/ 0 w 242"/>
                              <a:gd name="T21" fmla="*/ 0 h 179"/>
                              <a:gd name="T22" fmla="*/ 14 w 242"/>
                              <a:gd name="T23" fmla="*/ 2 h 179"/>
                              <a:gd name="T24" fmla="*/ 35 w 242"/>
                              <a:gd name="T25" fmla="*/ 14 h 179"/>
                              <a:gd name="T26" fmla="*/ 59 w 242"/>
                              <a:gd name="T27" fmla="*/ 25 h 179"/>
                              <a:gd name="T28" fmla="*/ 84 w 242"/>
                              <a:gd name="T29" fmla="*/ 41 h 179"/>
                              <a:gd name="T30" fmla="*/ 109 w 242"/>
                              <a:gd name="T31" fmla="*/ 57 h 179"/>
                              <a:gd name="T32" fmla="*/ 135 w 242"/>
                              <a:gd name="T33" fmla="*/ 70 h 179"/>
                              <a:gd name="T34" fmla="*/ 152 w 242"/>
                              <a:gd name="T35" fmla="*/ 84 h 179"/>
                              <a:gd name="T36" fmla="*/ 168 w 242"/>
                              <a:gd name="T37" fmla="*/ 94 h 179"/>
                              <a:gd name="T38" fmla="*/ 177 w 242"/>
                              <a:gd name="T39" fmla="*/ 103 h 179"/>
                              <a:gd name="T40" fmla="*/ 185 w 242"/>
                              <a:gd name="T41" fmla="*/ 113 h 179"/>
                              <a:gd name="T42" fmla="*/ 195 w 242"/>
                              <a:gd name="T43" fmla="*/ 121 h 179"/>
                              <a:gd name="T44" fmla="*/ 205 w 242"/>
                              <a:gd name="T45" fmla="*/ 132 h 179"/>
                              <a:gd name="T46" fmla="*/ 214 w 242"/>
                              <a:gd name="T47" fmla="*/ 142 h 179"/>
                              <a:gd name="T48" fmla="*/ 222 w 242"/>
                              <a:gd name="T49" fmla="*/ 154 h 179"/>
                              <a:gd name="T50" fmla="*/ 232 w 242"/>
                              <a:gd name="T51" fmla="*/ 166 h 179"/>
                              <a:gd name="T52" fmla="*/ 242 w 242"/>
                              <a:gd name="T53" fmla="*/ 179 h 179"/>
                              <a:gd name="T54" fmla="*/ 218 w 242"/>
                              <a:gd name="T55" fmla="*/ 177 h 179"/>
                              <a:gd name="T56" fmla="*/ 193 w 242"/>
                              <a:gd name="T57" fmla="*/ 173 h 179"/>
                              <a:gd name="T58" fmla="*/ 166 w 242"/>
                              <a:gd name="T59" fmla="*/ 166 h 179"/>
                              <a:gd name="T60" fmla="*/ 140 w 242"/>
                              <a:gd name="T61" fmla="*/ 158 h 179"/>
                              <a:gd name="T62" fmla="*/ 113 w 242"/>
                              <a:gd name="T63" fmla="*/ 146 h 179"/>
                              <a:gd name="T64" fmla="*/ 90 w 242"/>
                              <a:gd name="T65" fmla="*/ 132 h 179"/>
                              <a:gd name="T66" fmla="*/ 66 w 242"/>
                              <a:gd name="T67" fmla="*/ 119 h 179"/>
                              <a:gd name="T68" fmla="*/ 47 w 242"/>
                              <a:gd name="T69" fmla="*/ 107 h 179"/>
                              <a:gd name="T70" fmla="*/ 41 w 242"/>
                              <a:gd name="T71" fmla="*/ 99 h 179"/>
                              <a:gd name="T72" fmla="*/ 35 w 242"/>
                              <a:gd name="T73" fmla="*/ 94 h 179"/>
                              <a:gd name="T74" fmla="*/ 29 w 242"/>
                              <a:gd name="T75" fmla="*/ 88 h 179"/>
                              <a:gd name="T76" fmla="*/ 26 w 242"/>
                              <a:gd name="T77" fmla="*/ 82 h 179"/>
                              <a:gd name="T78" fmla="*/ 26 w 242"/>
                              <a:gd name="T79" fmla="*/ 82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2" h="179">
                                <a:moveTo>
                                  <a:pt x="26" y="82"/>
                                </a:moveTo>
                                <a:lnTo>
                                  <a:pt x="31" y="82"/>
                                </a:lnTo>
                                <a:lnTo>
                                  <a:pt x="37" y="80"/>
                                </a:lnTo>
                                <a:lnTo>
                                  <a:pt x="31" y="68"/>
                                </a:lnTo>
                                <a:lnTo>
                                  <a:pt x="26" y="59"/>
                                </a:lnTo>
                                <a:lnTo>
                                  <a:pt x="20" y="49"/>
                                </a:lnTo>
                                <a:lnTo>
                                  <a:pt x="16" y="39"/>
                                </a:lnTo>
                                <a:lnTo>
                                  <a:pt x="10" y="29"/>
                                </a:lnTo>
                                <a:lnTo>
                                  <a:pt x="8" y="20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lnTo>
                                  <a:pt x="14" y="2"/>
                                </a:lnTo>
                                <a:lnTo>
                                  <a:pt x="35" y="14"/>
                                </a:lnTo>
                                <a:lnTo>
                                  <a:pt x="59" y="25"/>
                                </a:lnTo>
                                <a:lnTo>
                                  <a:pt x="84" y="41"/>
                                </a:lnTo>
                                <a:lnTo>
                                  <a:pt x="109" y="57"/>
                                </a:lnTo>
                                <a:lnTo>
                                  <a:pt x="135" y="70"/>
                                </a:lnTo>
                                <a:lnTo>
                                  <a:pt x="152" y="84"/>
                                </a:lnTo>
                                <a:lnTo>
                                  <a:pt x="168" y="94"/>
                                </a:lnTo>
                                <a:lnTo>
                                  <a:pt x="177" y="103"/>
                                </a:lnTo>
                                <a:lnTo>
                                  <a:pt x="185" y="113"/>
                                </a:lnTo>
                                <a:lnTo>
                                  <a:pt x="195" y="121"/>
                                </a:lnTo>
                                <a:lnTo>
                                  <a:pt x="205" y="132"/>
                                </a:lnTo>
                                <a:lnTo>
                                  <a:pt x="214" y="142"/>
                                </a:lnTo>
                                <a:lnTo>
                                  <a:pt x="222" y="154"/>
                                </a:lnTo>
                                <a:lnTo>
                                  <a:pt x="232" y="166"/>
                                </a:lnTo>
                                <a:lnTo>
                                  <a:pt x="242" y="179"/>
                                </a:lnTo>
                                <a:lnTo>
                                  <a:pt x="218" y="177"/>
                                </a:lnTo>
                                <a:lnTo>
                                  <a:pt x="193" y="173"/>
                                </a:lnTo>
                                <a:lnTo>
                                  <a:pt x="166" y="166"/>
                                </a:lnTo>
                                <a:lnTo>
                                  <a:pt x="140" y="158"/>
                                </a:lnTo>
                                <a:lnTo>
                                  <a:pt x="113" y="146"/>
                                </a:lnTo>
                                <a:lnTo>
                                  <a:pt x="90" y="132"/>
                                </a:lnTo>
                                <a:lnTo>
                                  <a:pt x="66" y="119"/>
                                </a:lnTo>
                                <a:lnTo>
                                  <a:pt x="47" y="107"/>
                                </a:lnTo>
                                <a:lnTo>
                                  <a:pt x="41" y="99"/>
                                </a:lnTo>
                                <a:lnTo>
                                  <a:pt x="35" y="94"/>
                                </a:lnTo>
                                <a:lnTo>
                                  <a:pt x="29" y="88"/>
                                </a:lnTo>
                                <a:lnTo>
                                  <a:pt x="26" y="82"/>
                                </a:lnTo>
                                <a:lnTo>
                                  <a:pt x="2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78" y="4748"/>
                            <a:ext cx="94" cy="294"/>
                          </a:xfrm>
                          <a:custGeom>
                            <a:avLst/>
                            <a:gdLst>
                              <a:gd name="T0" fmla="*/ 80 w 94"/>
                              <a:gd name="T1" fmla="*/ 0 h 294"/>
                              <a:gd name="T2" fmla="*/ 86 w 94"/>
                              <a:gd name="T3" fmla="*/ 35 h 294"/>
                              <a:gd name="T4" fmla="*/ 92 w 94"/>
                              <a:gd name="T5" fmla="*/ 72 h 294"/>
                              <a:gd name="T6" fmla="*/ 94 w 94"/>
                              <a:gd name="T7" fmla="*/ 109 h 294"/>
                              <a:gd name="T8" fmla="*/ 94 w 94"/>
                              <a:gd name="T9" fmla="*/ 148 h 294"/>
                              <a:gd name="T10" fmla="*/ 92 w 94"/>
                              <a:gd name="T11" fmla="*/ 185 h 294"/>
                              <a:gd name="T12" fmla="*/ 88 w 94"/>
                              <a:gd name="T13" fmla="*/ 222 h 294"/>
                              <a:gd name="T14" fmla="*/ 84 w 94"/>
                              <a:gd name="T15" fmla="*/ 257 h 294"/>
                              <a:gd name="T16" fmla="*/ 80 w 94"/>
                              <a:gd name="T17" fmla="*/ 294 h 294"/>
                              <a:gd name="T18" fmla="*/ 78 w 94"/>
                              <a:gd name="T19" fmla="*/ 294 h 294"/>
                              <a:gd name="T20" fmla="*/ 76 w 94"/>
                              <a:gd name="T21" fmla="*/ 294 h 294"/>
                              <a:gd name="T22" fmla="*/ 76 w 94"/>
                              <a:gd name="T23" fmla="*/ 288 h 294"/>
                              <a:gd name="T24" fmla="*/ 76 w 94"/>
                              <a:gd name="T25" fmla="*/ 282 h 294"/>
                              <a:gd name="T26" fmla="*/ 74 w 94"/>
                              <a:gd name="T27" fmla="*/ 275 h 294"/>
                              <a:gd name="T28" fmla="*/ 74 w 94"/>
                              <a:gd name="T29" fmla="*/ 267 h 294"/>
                              <a:gd name="T30" fmla="*/ 72 w 94"/>
                              <a:gd name="T31" fmla="*/ 257 h 294"/>
                              <a:gd name="T32" fmla="*/ 72 w 94"/>
                              <a:gd name="T33" fmla="*/ 251 h 294"/>
                              <a:gd name="T34" fmla="*/ 70 w 94"/>
                              <a:gd name="T35" fmla="*/ 245 h 294"/>
                              <a:gd name="T36" fmla="*/ 68 w 94"/>
                              <a:gd name="T37" fmla="*/ 245 h 294"/>
                              <a:gd name="T38" fmla="*/ 65 w 94"/>
                              <a:gd name="T39" fmla="*/ 249 h 294"/>
                              <a:gd name="T40" fmla="*/ 61 w 94"/>
                              <a:gd name="T41" fmla="*/ 255 h 294"/>
                              <a:gd name="T42" fmla="*/ 57 w 94"/>
                              <a:gd name="T43" fmla="*/ 245 h 294"/>
                              <a:gd name="T44" fmla="*/ 53 w 94"/>
                              <a:gd name="T45" fmla="*/ 238 h 294"/>
                              <a:gd name="T46" fmla="*/ 51 w 94"/>
                              <a:gd name="T47" fmla="*/ 226 h 294"/>
                              <a:gd name="T48" fmla="*/ 49 w 94"/>
                              <a:gd name="T49" fmla="*/ 216 h 294"/>
                              <a:gd name="T50" fmla="*/ 45 w 94"/>
                              <a:gd name="T51" fmla="*/ 205 h 294"/>
                              <a:gd name="T52" fmla="*/ 43 w 94"/>
                              <a:gd name="T53" fmla="*/ 195 h 294"/>
                              <a:gd name="T54" fmla="*/ 41 w 94"/>
                              <a:gd name="T55" fmla="*/ 185 h 294"/>
                              <a:gd name="T56" fmla="*/ 39 w 94"/>
                              <a:gd name="T57" fmla="*/ 177 h 294"/>
                              <a:gd name="T58" fmla="*/ 35 w 94"/>
                              <a:gd name="T59" fmla="*/ 177 h 294"/>
                              <a:gd name="T60" fmla="*/ 31 w 94"/>
                              <a:gd name="T61" fmla="*/ 179 h 294"/>
                              <a:gd name="T62" fmla="*/ 26 w 94"/>
                              <a:gd name="T63" fmla="*/ 181 h 294"/>
                              <a:gd name="T64" fmla="*/ 22 w 94"/>
                              <a:gd name="T65" fmla="*/ 183 h 294"/>
                              <a:gd name="T66" fmla="*/ 16 w 94"/>
                              <a:gd name="T67" fmla="*/ 187 h 294"/>
                              <a:gd name="T68" fmla="*/ 10 w 94"/>
                              <a:gd name="T69" fmla="*/ 189 h 294"/>
                              <a:gd name="T70" fmla="*/ 6 w 94"/>
                              <a:gd name="T71" fmla="*/ 191 h 294"/>
                              <a:gd name="T72" fmla="*/ 2 w 94"/>
                              <a:gd name="T73" fmla="*/ 195 h 294"/>
                              <a:gd name="T74" fmla="*/ 0 w 94"/>
                              <a:gd name="T75" fmla="*/ 177 h 294"/>
                              <a:gd name="T76" fmla="*/ 6 w 94"/>
                              <a:gd name="T77" fmla="*/ 154 h 294"/>
                              <a:gd name="T78" fmla="*/ 16 w 94"/>
                              <a:gd name="T79" fmla="*/ 127 h 294"/>
                              <a:gd name="T80" fmla="*/ 28 w 94"/>
                              <a:gd name="T81" fmla="*/ 96 h 294"/>
                              <a:gd name="T82" fmla="*/ 41 w 94"/>
                              <a:gd name="T83" fmla="*/ 64 h 294"/>
                              <a:gd name="T84" fmla="*/ 55 w 94"/>
                              <a:gd name="T85" fmla="*/ 37 h 294"/>
                              <a:gd name="T86" fmla="*/ 68 w 94"/>
                              <a:gd name="T87" fmla="*/ 14 h 294"/>
                              <a:gd name="T88" fmla="*/ 80 w 94"/>
                              <a:gd name="T89" fmla="*/ 0 h 294"/>
                              <a:gd name="T90" fmla="*/ 80 w 94"/>
                              <a:gd name="T91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4" h="294">
                                <a:moveTo>
                                  <a:pt x="80" y="0"/>
                                </a:moveTo>
                                <a:lnTo>
                                  <a:pt x="86" y="35"/>
                                </a:lnTo>
                                <a:lnTo>
                                  <a:pt x="92" y="72"/>
                                </a:lnTo>
                                <a:lnTo>
                                  <a:pt x="94" y="109"/>
                                </a:lnTo>
                                <a:lnTo>
                                  <a:pt x="94" y="148"/>
                                </a:lnTo>
                                <a:lnTo>
                                  <a:pt x="92" y="185"/>
                                </a:lnTo>
                                <a:lnTo>
                                  <a:pt x="88" y="222"/>
                                </a:lnTo>
                                <a:lnTo>
                                  <a:pt x="84" y="257"/>
                                </a:lnTo>
                                <a:lnTo>
                                  <a:pt x="80" y="294"/>
                                </a:lnTo>
                                <a:lnTo>
                                  <a:pt x="78" y="294"/>
                                </a:lnTo>
                                <a:lnTo>
                                  <a:pt x="76" y="294"/>
                                </a:lnTo>
                                <a:lnTo>
                                  <a:pt x="76" y="288"/>
                                </a:lnTo>
                                <a:lnTo>
                                  <a:pt x="76" y="282"/>
                                </a:lnTo>
                                <a:lnTo>
                                  <a:pt x="74" y="275"/>
                                </a:lnTo>
                                <a:lnTo>
                                  <a:pt x="74" y="267"/>
                                </a:lnTo>
                                <a:lnTo>
                                  <a:pt x="72" y="257"/>
                                </a:lnTo>
                                <a:lnTo>
                                  <a:pt x="72" y="251"/>
                                </a:lnTo>
                                <a:lnTo>
                                  <a:pt x="70" y="245"/>
                                </a:lnTo>
                                <a:lnTo>
                                  <a:pt x="68" y="245"/>
                                </a:lnTo>
                                <a:lnTo>
                                  <a:pt x="65" y="249"/>
                                </a:lnTo>
                                <a:lnTo>
                                  <a:pt x="61" y="255"/>
                                </a:lnTo>
                                <a:lnTo>
                                  <a:pt x="57" y="245"/>
                                </a:lnTo>
                                <a:lnTo>
                                  <a:pt x="53" y="238"/>
                                </a:lnTo>
                                <a:lnTo>
                                  <a:pt x="51" y="226"/>
                                </a:lnTo>
                                <a:lnTo>
                                  <a:pt x="49" y="216"/>
                                </a:lnTo>
                                <a:lnTo>
                                  <a:pt x="45" y="205"/>
                                </a:lnTo>
                                <a:lnTo>
                                  <a:pt x="43" y="195"/>
                                </a:lnTo>
                                <a:lnTo>
                                  <a:pt x="41" y="185"/>
                                </a:lnTo>
                                <a:lnTo>
                                  <a:pt x="39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9"/>
                                </a:lnTo>
                                <a:lnTo>
                                  <a:pt x="26" y="181"/>
                                </a:lnTo>
                                <a:lnTo>
                                  <a:pt x="22" y="183"/>
                                </a:lnTo>
                                <a:lnTo>
                                  <a:pt x="16" y="187"/>
                                </a:lnTo>
                                <a:lnTo>
                                  <a:pt x="10" y="189"/>
                                </a:lnTo>
                                <a:lnTo>
                                  <a:pt x="6" y="191"/>
                                </a:lnTo>
                                <a:lnTo>
                                  <a:pt x="2" y="195"/>
                                </a:lnTo>
                                <a:lnTo>
                                  <a:pt x="0" y="177"/>
                                </a:lnTo>
                                <a:lnTo>
                                  <a:pt x="6" y="154"/>
                                </a:lnTo>
                                <a:lnTo>
                                  <a:pt x="16" y="127"/>
                                </a:lnTo>
                                <a:lnTo>
                                  <a:pt x="28" y="96"/>
                                </a:lnTo>
                                <a:lnTo>
                                  <a:pt x="41" y="64"/>
                                </a:lnTo>
                                <a:lnTo>
                                  <a:pt x="55" y="37"/>
                                </a:lnTo>
                                <a:lnTo>
                                  <a:pt x="68" y="14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90" y="4184"/>
                            <a:ext cx="146" cy="95"/>
                          </a:xfrm>
                          <a:custGeom>
                            <a:avLst/>
                            <a:gdLst>
                              <a:gd name="T0" fmla="*/ 0 w 146"/>
                              <a:gd name="T1" fmla="*/ 9 h 95"/>
                              <a:gd name="T2" fmla="*/ 12 w 146"/>
                              <a:gd name="T3" fmla="*/ 2 h 95"/>
                              <a:gd name="T4" fmla="*/ 23 w 146"/>
                              <a:gd name="T5" fmla="*/ 0 h 95"/>
                              <a:gd name="T6" fmla="*/ 35 w 146"/>
                              <a:gd name="T7" fmla="*/ 0 h 95"/>
                              <a:gd name="T8" fmla="*/ 49 w 146"/>
                              <a:gd name="T9" fmla="*/ 3 h 95"/>
                              <a:gd name="T10" fmla="*/ 60 w 146"/>
                              <a:gd name="T11" fmla="*/ 9 h 95"/>
                              <a:gd name="T12" fmla="*/ 72 w 146"/>
                              <a:gd name="T13" fmla="*/ 13 h 95"/>
                              <a:gd name="T14" fmla="*/ 84 w 146"/>
                              <a:gd name="T15" fmla="*/ 19 h 95"/>
                              <a:gd name="T16" fmla="*/ 94 w 146"/>
                              <a:gd name="T17" fmla="*/ 23 h 95"/>
                              <a:gd name="T18" fmla="*/ 95 w 146"/>
                              <a:gd name="T19" fmla="*/ 17 h 95"/>
                              <a:gd name="T20" fmla="*/ 95 w 146"/>
                              <a:gd name="T21" fmla="*/ 11 h 95"/>
                              <a:gd name="T22" fmla="*/ 95 w 146"/>
                              <a:gd name="T23" fmla="*/ 7 h 95"/>
                              <a:gd name="T24" fmla="*/ 95 w 146"/>
                              <a:gd name="T25" fmla="*/ 3 h 95"/>
                              <a:gd name="T26" fmla="*/ 101 w 146"/>
                              <a:gd name="T27" fmla="*/ 5 h 95"/>
                              <a:gd name="T28" fmla="*/ 109 w 146"/>
                              <a:gd name="T29" fmla="*/ 15 h 95"/>
                              <a:gd name="T30" fmla="*/ 117 w 146"/>
                              <a:gd name="T31" fmla="*/ 27 h 95"/>
                              <a:gd name="T32" fmla="*/ 125 w 146"/>
                              <a:gd name="T33" fmla="*/ 42 h 95"/>
                              <a:gd name="T34" fmla="*/ 131 w 146"/>
                              <a:gd name="T35" fmla="*/ 56 h 95"/>
                              <a:gd name="T36" fmla="*/ 138 w 146"/>
                              <a:gd name="T37" fmla="*/ 72 h 95"/>
                              <a:gd name="T38" fmla="*/ 142 w 146"/>
                              <a:gd name="T39" fmla="*/ 83 h 95"/>
                              <a:gd name="T40" fmla="*/ 146 w 146"/>
                              <a:gd name="T41" fmla="*/ 95 h 95"/>
                              <a:gd name="T42" fmla="*/ 144 w 146"/>
                              <a:gd name="T43" fmla="*/ 93 h 95"/>
                              <a:gd name="T44" fmla="*/ 140 w 146"/>
                              <a:gd name="T45" fmla="*/ 93 h 95"/>
                              <a:gd name="T46" fmla="*/ 136 w 146"/>
                              <a:gd name="T47" fmla="*/ 89 h 95"/>
                              <a:gd name="T48" fmla="*/ 134 w 146"/>
                              <a:gd name="T49" fmla="*/ 87 h 95"/>
                              <a:gd name="T50" fmla="*/ 129 w 146"/>
                              <a:gd name="T51" fmla="*/ 85 h 95"/>
                              <a:gd name="T52" fmla="*/ 125 w 146"/>
                              <a:gd name="T53" fmla="*/ 81 h 95"/>
                              <a:gd name="T54" fmla="*/ 109 w 146"/>
                              <a:gd name="T55" fmla="*/ 70 h 95"/>
                              <a:gd name="T56" fmla="*/ 94 w 146"/>
                              <a:gd name="T57" fmla="*/ 60 h 95"/>
                              <a:gd name="T58" fmla="*/ 76 w 146"/>
                              <a:gd name="T59" fmla="*/ 50 h 95"/>
                              <a:gd name="T60" fmla="*/ 60 w 146"/>
                              <a:gd name="T61" fmla="*/ 42 h 95"/>
                              <a:gd name="T62" fmla="*/ 45 w 146"/>
                              <a:gd name="T63" fmla="*/ 35 h 95"/>
                              <a:gd name="T64" fmla="*/ 29 w 146"/>
                              <a:gd name="T65" fmla="*/ 25 h 95"/>
                              <a:gd name="T66" fmla="*/ 14 w 146"/>
                              <a:gd name="T67" fmla="*/ 17 h 95"/>
                              <a:gd name="T68" fmla="*/ 0 w 146"/>
                              <a:gd name="T69" fmla="*/ 9 h 95"/>
                              <a:gd name="T70" fmla="*/ 0 w 146"/>
                              <a:gd name="T71" fmla="*/ 9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6" h="95">
                                <a:moveTo>
                                  <a:pt x="0" y="9"/>
                                </a:moveTo>
                                <a:lnTo>
                                  <a:pt x="12" y="2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9" y="3"/>
                                </a:lnTo>
                                <a:lnTo>
                                  <a:pt x="60" y="9"/>
                                </a:lnTo>
                                <a:lnTo>
                                  <a:pt x="72" y="13"/>
                                </a:lnTo>
                                <a:lnTo>
                                  <a:pt x="84" y="19"/>
                                </a:lnTo>
                                <a:lnTo>
                                  <a:pt x="94" y="23"/>
                                </a:lnTo>
                                <a:lnTo>
                                  <a:pt x="95" y="17"/>
                                </a:lnTo>
                                <a:lnTo>
                                  <a:pt x="95" y="11"/>
                                </a:lnTo>
                                <a:lnTo>
                                  <a:pt x="95" y="7"/>
                                </a:lnTo>
                                <a:lnTo>
                                  <a:pt x="95" y="3"/>
                                </a:lnTo>
                                <a:lnTo>
                                  <a:pt x="101" y="5"/>
                                </a:lnTo>
                                <a:lnTo>
                                  <a:pt x="109" y="15"/>
                                </a:lnTo>
                                <a:lnTo>
                                  <a:pt x="117" y="27"/>
                                </a:lnTo>
                                <a:lnTo>
                                  <a:pt x="125" y="42"/>
                                </a:lnTo>
                                <a:lnTo>
                                  <a:pt x="131" y="56"/>
                                </a:lnTo>
                                <a:lnTo>
                                  <a:pt x="138" y="72"/>
                                </a:lnTo>
                                <a:lnTo>
                                  <a:pt x="142" y="83"/>
                                </a:lnTo>
                                <a:lnTo>
                                  <a:pt x="146" y="95"/>
                                </a:lnTo>
                                <a:lnTo>
                                  <a:pt x="144" y="93"/>
                                </a:lnTo>
                                <a:lnTo>
                                  <a:pt x="140" y="93"/>
                                </a:lnTo>
                                <a:lnTo>
                                  <a:pt x="136" y="89"/>
                                </a:lnTo>
                                <a:lnTo>
                                  <a:pt x="134" y="87"/>
                                </a:lnTo>
                                <a:lnTo>
                                  <a:pt x="129" y="85"/>
                                </a:lnTo>
                                <a:lnTo>
                                  <a:pt x="125" y="81"/>
                                </a:lnTo>
                                <a:lnTo>
                                  <a:pt x="109" y="70"/>
                                </a:lnTo>
                                <a:lnTo>
                                  <a:pt x="94" y="60"/>
                                </a:lnTo>
                                <a:lnTo>
                                  <a:pt x="76" y="50"/>
                                </a:lnTo>
                                <a:lnTo>
                                  <a:pt x="60" y="42"/>
                                </a:lnTo>
                                <a:lnTo>
                                  <a:pt x="45" y="35"/>
                                </a:lnTo>
                                <a:lnTo>
                                  <a:pt x="29" y="25"/>
                                </a:lnTo>
                                <a:lnTo>
                                  <a:pt x="14" y="17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60" y="4822"/>
                            <a:ext cx="82" cy="232"/>
                          </a:xfrm>
                          <a:custGeom>
                            <a:avLst/>
                            <a:gdLst>
                              <a:gd name="T0" fmla="*/ 0 w 82"/>
                              <a:gd name="T1" fmla="*/ 230 h 232"/>
                              <a:gd name="T2" fmla="*/ 2 w 82"/>
                              <a:gd name="T3" fmla="*/ 212 h 232"/>
                              <a:gd name="T4" fmla="*/ 4 w 82"/>
                              <a:gd name="T5" fmla="*/ 183 h 232"/>
                              <a:gd name="T6" fmla="*/ 8 w 82"/>
                              <a:gd name="T7" fmla="*/ 146 h 232"/>
                              <a:gd name="T8" fmla="*/ 12 w 82"/>
                              <a:gd name="T9" fmla="*/ 107 h 232"/>
                              <a:gd name="T10" fmla="*/ 14 w 82"/>
                              <a:gd name="T11" fmla="*/ 66 h 232"/>
                              <a:gd name="T12" fmla="*/ 18 w 82"/>
                              <a:gd name="T13" fmla="*/ 33 h 232"/>
                              <a:gd name="T14" fmla="*/ 18 w 82"/>
                              <a:gd name="T15" fmla="*/ 10 h 232"/>
                              <a:gd name="T16" fmla="*/ 16 w 82"/>
                              <a:gd name="T17" fmla="*/ 0 h 232"/>
                              <a:gd name="T18" fmla="*/ 21 w 82"/>
                              <a:gd name="T19" fmla="*/ 8 h 232"/>
                              <a:gd name="T20" fmla="*/ 33 w 82"/>
                              <a:gd name="T21" fmla="*/ 20 h 232"/>
                              <a:gd name="T22" fmla="*/ 45 w 82"/>
                              <a:gd name="T23" fmla="*/ 37 h 232"/>
                              <a:gd name="T24" fmla="*/ 57 w 82"/>
                              <a:gd name="T25" fmla="*/ 55 h 232"/>
                              <a:gd name="T26" fmla="*/ 68 w 82"/>
                              <a:gd name="T27" fmla="*/ 74 h 232"/>
                              <a:gd name="T28" fmla="*/ 78 w 82"/>
                              <a:gd name="T29" fmla="*/ 92 h 232"/>
                              <a:gd name="T30" fmla="*/ 82 w 82"/>
                              <a:gd name="T31" fmla="*/ 105 h 232"/>
                              <a:gd name="T32" fmla="*/ 82 w 82"/>
                              <a:gd name="T33" fmla="*/ 115 h 232"/>
                              <a:gd name="T34" fmla="*/ 76 w 82"/>
                              <a:gd name="T35" fmla="*/ 111 h 232"/>
                              <a:gd name="T36" fmla="*/ 70 w 82"/>
                              <a:gd name="T37" fmla="*/ 109 h 232"/>
                              <a:gd name="T38" fmla="*/ 66 w 82"/>
                              <a:gd name="T39" fmla="*/ 107 h 232"/>
                              <a:gd name="T40" fmla="*/ 62 w 82"/>
                              <a:gd name="T41" fmla="*/ 111 h 232"/>
                              <a:gd name="T42" fmla="*/ 62 w 82"/>
                              <a:gd name="T43" fmla="*/ 113 h 232"/>
                              <a:gd name="T44" fmla="*/ 62 w 82"/>
                              <a:gd name="T45" fmla="*/ 123 h 232"/>
                              <a:gd name="T46" fmla="*/ 60 w 82"/>
                              <a:gd name="T47" fmla="*/ 134 h 232"/>
                              <a:gd name="T48" fmla="*/ 58 w 82"/>
                              <a:gd name="T49" fmla="*/ 148 h 232"/>
                              <a:gd name="T50" fmla="*/ 55 w 82"/>
                              <a:gd name="T51" fmla="*/ 160 h 232"/>
                              <a:gd name="T52" fmla="*/ 53 w 82"/>
                              <a:gd name="T53" fmla="*/ 168 h 232"/>
                              <a:gd name="T54" fmla="*/ 49 w 82"/>
                              <a:gd name="T55" fmla="*/ 169 h 232"/>
                              <a:gd name="T56" fmla="*/ 45 w 82"/>
                              <a:gd name="T57" fmla="*/ 168 h 232"/>
                              <a:gd name="T58" fmla="*/ 39 w 82"/>
                              <a:gd name="T59" fmla="*/ 171 h 232"/>
                              <a:gd name="T60" fmla="*/ 39 w 82"/>
                              <a:gd name="T61" fmla="*/ 181 h 232"/>
                              <a:gd name="T62" fmla="*/ 35 w 82"/>
                              <a:gd name="T63" fmla="*/ 189 h 232"/>
                              <a:gd name="T64" fmla="*/ 31 w 82"/>
                              <a:gd name="T65" fmla="*/ 197 h 232"/>
                              <a:gd name="T66" fmla="*/ 27 w 82"/>
                              <a:gd name="T67" fmla="*/ 203 h 232"/>
                              <a:gd name="T68" fmla="*/ 23 w 82"/>
                              <a:gd name="T69" fmla="*/ 208 h 232"/>
                              <a:gd name="T70" fmla="*/ 18 w 82"/>
                              <a:gd name="T71" fmla="*/ 214 h 232"/>
                              <a:gd name="T72" fmla="*/ 12 w 82"/>
                              <a:gd name="T73" fmla="*/ 220 h 232"/>
                              <a:gd name="T74" fmla="*/ 8 w 82"/>
                              <a:gd name="T75" fmla="*/ 226 h 232"/>
                              <a:gd name="T76" fmla="*/ 2 w 82"/>
                              <a:gd name="T77" fmla="*/ 232 h 232"/>
                              <a:gd name="T78" fmla="*/ 0 w 82"/>
                              <a:gd name="T79" fmla="*/ 230 h 232"/>
                              <a:gd name="T80" fmla="*/ 0 w 82"/>
                              <a:gd name="T81" fmla="*/ 23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2" h="232">
                                <a:moveTo>
                                  <a:pt x="0" y="230"/>
                                </a:moveTo>
                                <a:lnTo>
                                  <a:pt x="2" y="212"/>
                                </a:lnTo>
                                <a:lnTo>
                                  <a:pt x="4" y="183"/>
                                </a:lnTo>
                                <a:lnTo>
                                  <a:pt x="8" y="146"/>
                                </a:lnTo>
                                <a:lnTo>
                                  <a:pt x="12" y="107"/>
                                </a:lnTo>
                                <a:lnTo>
                                  <a:pt x="14" y="66"/>
                                </a:lnTo>
                                <a:lnTo>
                                  <a:pt x="18" y="33"/>
                                </a:lnTo>
                                <a:lnTo>
                                  <a:pt x="18" y="10"/>
                                </a:lnTo>
                                <a:lnTo>
                                  <a:pt x="16" y="0"/>
                                </a:lnTo>
                                <a:lnTo>
                                  <a:pt x="21" y="8"/>
                                </a:lnTo>
                                <a:lnTo>
                                  <a:pt x="33" y="20"/>
                                </a:lnTo>
                                <a:lnTo>
                                  <a:pt x="45" y="37"/>
                                </a:lnTo>
                                <a:lnTo>
                                  <a:pt x="57" y="55"/>
                                </a:lnTo>
                                <a:lnTo>
                                  <a:pt x="68" y="74"/>
                                </a:lnTo>
                                <a:lnTo>
                                  <a:pt x="78" y="92"/>
                                </a:lnTo>
                                <a:lnTo>
                                  <a:pt x="82" y="105"/>
                                </a:lnTo>
                                <a:lnTo>
                                  <a:pt x="82" y="115"/>
                                </a:lnTo>
                                <a:lnTo>
                                  <a:pt x="76" y="111"/>
                                </a:lnTo>
                                <a:lnTo>
                                  <a:pt x="70" y="109"/>
                                </a:lnTo>
                                <a:lnTo>
                                  <a:pt x="66" y="107"/>
                                </a:lnTo>
                                <a:lnTo>
                                  <a:pt x="62" y="111"/>
                                </a:lnTo>
                                <a:lnTo>
                                  <a:pt x="62" y="113"/>
                                </a:lnTo>
                                <a:lnTo>
                                  <a:pt x="62" y="123"/>
                                </a:lnTo>
                                <a:lnTo>
                                  <a:pt x="60" y="134"/>
                                </a:lnTo>
                                <a:lnTo>
                                  <a:pt x="58" y="148"/>
                                </a:lnTo>
                                <a:lnTo>
                                  <a:pt x="55" y="160"/>
                                </a:lnTo>
                                <a:lnTo>
                                  <a:pt x="53" y="168"/>
                                </a:lnTo>
                                <a:lnTo>
                                  <a:pt x="49" y="169"/>
                                </a:lnTo>
                                <a:lnTo>
                                  <a:pt x="45" y="168"/>
                                </a:lnTo>
                                <a:lnTo>
                                  <a:pt x="39" y="171"/>
                                </a:lnTo>
                                <a:lnTo>
                                  <a:pt x="39" y="181"/>
                                </a:lnTo>
                                <a:lnTo>
                                  <a:pt x="35" y="189"/>
                                </a:lnTo>
                                <a:lnTo>
                                  <a:pt x="31" y="197"/>
                                </a:lnTo>
                                <a:lnTo>
                                  <a:pt x="27" y="203"/>
                                </a:lnTo>
                                <a:lnTo>
                                  <a:pt x="23" y="208"/>
                                </a:lnTo>
                                <a:lnTo>
                                  <a:pt x="18" y="214"/>
                                </a:lnTo>
                                <a:lnTo>
                                  <a:pt x="12" y="220"/>
                                </a:lnTo>
                                <a:lnTo>
                                  <a:pt x="8" y="226"/>
                                </a:lnTo>
                                <a:lnTo>
                                  <a:pt x="2" y="232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95" y="4186"/>
                            <a:ext cx="156" cy="223"/>
                          </a:xfrm>
                          <a:custGeom>
                            <a:avLst/>
                            <a:gdLst>
                              <a:gd name="T0" fmla="*/ 0 w 156"/>
                              <a:gd name="T1" fmla="*/ 3 h 223"/>
                              <a:gd name="T2" fmla="*/ 0 w 156"/>
                              <a:gd name="T3" fmla="*/ 1 h 223"/>
                              <a:gd name="T4" fmla="*/ 0 w 156"/>
                              <a:gd name="T5" fmla="*/ 1 h 223"/>
                              <a:gd name="T6" fmla="*/ 4 w 156"/>
                              <a:gd name="T7" fmla="*/ 0 h 223"/>
                              <a:gd name="T8" fmla="*/ 12 w 156"/>
                              <a:gd name="T9" fmla="*/ 5 h 223"/>
                              <a:gd name="T10" fmla="*/ 22 w 156"/>
                              <a:gd name="T11" fmla="*/ 11 h 223"/>
                              <a:gd name="T12" fmla="*/ 33 w 156"/>
                              <a:gd name="T13" fmla="*/ 19 h 223"/>
                              <a:gd name="T14" fmla="*/ 45 w 156"/>
                              <a:gd name="T15" fmla="*/ 27 h 223"/>
                              <a:gd name="T16" fmla="*/ 57 w 156"/>
                              <a:gd name="T17" fmla="*/ 33 h 223"/>
                              <a:gd name="T18" fmla="*/ 68 w 156"/>
                              <a:gd name="T19" fmla="*/ 35 h 223"/>
                              <a:gd name="T20" fmla="*/ 78 w 156"/>
                              <a:gd name="T21" fmla="*/ 33 h 223"/>
                              <a:gd name="T22" fmla="*/ 76 w 156"/>
                              <a:gd name="T23" fmla="*/ 29 h 223"/>
                              <a:gd name="T24" fmla="*/ 76 w 156"/>
                              <a:gd name="T25" fmla="*/ 25 h 223"/>
                              <a:gd name="T26" fmla="*/ 82 w 156"/>
                              <a:gd name="T27" fmla="*/ 27 h 223"/>
                              <a:gd name="T28" fmla="*/ 92 w 156"/>
                              <a:gd name="T29" fmla="*/ 35 h 223"/>
                              <a:gd name="T30" fmla="*/ 101 w 156"/>
                              <a:gd name="T31" fmla="*/ 46 h 223"/>
                              <a:gd name="T32" fmla="*/ 111 w 156"/>
                              <a:gd name="T33" fmla="*/ 64 h 223"/>
                              <a:gd name="T34" fmla="*/ 121 w 156"/>
                              <a:gd name="T35" fmla="*/ 79 h 223"/>
                              <a:gd name="T36" fmla="*/ 129 w 156"/>
                              <a:gd name="T37" fmla="*/ 95 h 223"/>
                              <a:gd name="T38" fmla="*/ 135 w 156"/>
                              <a:gd name="T39" fmla="*/ 109 h 223"/>
                              <a:gd name="T40" fmla="*/ 138 w 156"/>
                              <a:gd name="T41" fmla="*/ 116 h 223"/>
                              <a:gd name="T42" fmla="*/ 140 w 156"/>
                              <a:gd name="T43" fmla="*/ 122 h 223"/>
                              <a:gd name="T44" fmla="*/ 142 w 156"/>
                              <a:gd name="T45" fmla="*/ 136 h 223"/>
                              <a:gd name="T46" fmla="*/ 146 w 156"/>
                              <a:gd name="T47" fmla="*/ 151 h 223"/>
                              <a:gd name="T48" fmla="*/ 150 w 156"/>
                              <a:gd name="T49" fmla="*/ 173 h 223"/>
                              <a:gd name="T50" fmla="*/ 152 w 156"/>
                              <a:gd name="T51" fmla="*/ 190 h 223"/>
                              <a:gd name="T52" fmla="*/ 156 w 156"/>
                              <a:gd name="T53" fmla="*/ 208 h 223"/>
                              <a:gd name="T54" fmla="*/ 156 w 156"/>
                              <a:gd name="T55" fmla="*/ 218 h 223"/>
                              <a:gd name="T56" fmla="*/ 154 w 156"/>
                              <a:gd name="T57" fmla="*/ 223 h 223"/>
                              <a:gd name="T58" fmla="*/ 144 w 156"/>
                              <a:gd name="T59" fmla="*/ 206 h 223"/>
                              <a:gd name="T60" fmla="*/ 135 w 156"/>
                              <a:gd name="T61" fmla="*/ 192 h 223"/>
                              <a:gd name="T62" fmla="*/ 125 w 156"/>
                              <a:gd name="T63" fmla="*/ 177 h 223"/>
                              <a:gd name="T64" fmla="*/ 115 w 156"/>
                              <a:gd name="T65" fmla="*/ 165 h 223"/>
                              <a:gd name="T66" fmla="*/ 103 w 156"/>
                              <a:gd name="T67" fmla="*/ 149 h 223"/>
                              <a:gd name="T68" fmla="*/ 92 w 156"/>
                              <a:gd name="T69" fmla="*/ 138 h 223"/>
                              <a:gd name="T70" fmla="*/ 80 w 156"/>
                              <a:gd name="T71" fmla="*/ 126 h 223"/>
                              <a:gd name="T72" fmla="*/ 68 w 156"/>
                              <a:gd name="T73" fmla="*/ 114 h 223"/>
                              <a:gd name="T74" fmla="*/ 63 w 156"/>
                              <a:gd name="T75" fmla="*/ 109 h 223"/>
                              <a:gd name="T76" fmla="*/ 57 w 156"/>
                              <a:gd name="T77" fmla="*/ 107 h 223"/>
                              <a:gd name="T78" fmla="*/ 55 w 156"/>
                              <a:gd name="T79" fmla="*/ 105 h 223"/>
                              <a:gd name="T80" fmla="*/ 53 w 156"/>
                              <a:gd name="T81" fmla="*/ 103 h 223"/>
                              <a:gd name="T82" fmla="*/ 47 w 156"/>
                              <a:gd name="T83" fmla="*/ 99 h 223"/>
                              <a:gd name="T84" fmla="*/ 47 w 156"/>
                              <a:gd name="T85" fmla="*/ 97 h 223"/>
                              <a:gd name="T86" fmla="*/ 41 w 156"/>
                              <a:gd name="T87" fmla="*/ 83 h 223"/>
                              <a:gd name="T88" fmla="*/ 35 w 156"/>
                              <a:gd name="T89" fmla="*/ 72 h 223"/>
                              <a:gd name="T90" fmla="*/ 31 w 156"/>
                              <a:gd name="T91" fmla="*/ 60 h 223"/>
                              <a:gd name="T92" fmla="*/ 26 w 156"/>
                              <a:gd name="T93" fmla="*/ 48 h 223"/>
                              <a:gd name="T94" fmla="*/ 20 w 156"/>
                              <a:gd name="T95" fmla="*/ 37 h 223"/>
                              <a:gd name="T96" fmla="*/ 14 w 156"/>
                              <a:gd name="T97" fmla="*/ 25 h 223"/>
                              <a:gd name="T98" fmla="*/ 6 w 156"/>
                              <a:gd name="T99" fmla="*/ 13 h 223"/>
                              <a:gd name="T100" fmla="*/ 0 w 156"/>
                              <a:gd name="T101" fmla="*/ 3 h 223"/>
                              <a:gd name="T102" fmla="*/ 0 w 156"/>
                              <a:gd name="T103" fmla="*/ 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6" h="223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4" y="0"/>
                                </a:lnTo>
                                <a:lnTo>
                                  <a:pt x="12" y="5"/>
                                </a:lnTo>
                                <a:lnTo>
                                  <a:pt x="22" y="11"/>
                                </a:lnTo>
                                <a:lnTo>
                                  <a:pt x="33" y="19"/>
                                </a:lnTo>
                                <a:lnTo>
                                  <a:pt x="45" y="27"/>
                                </a:lnTo>
                                <a:lnTo>
                                  <a:pt x="57" y="33"/>
                                </a:lnTo>
                                <a:lnTo>
                                  <a:pt x="68" y="35"/>
                                </a:lnTo>
                                <a:lnTo>
                                  <a:pt x="78" y="33"/>
                                </a:lnTo>
                                <a:lnTo>
                                  <a:pt x="76" y="29"/>
                                </a:lnTo>
                                <a:lnTo>
                                  <a:pt x="76" y="25"/>
                                </a:lnTo>
                                <a:lnTo>
                                  <a:pt x="82" y="27"/>
                                </a:lnTo>
                                <a:lnTo>
                                  <a:pt x="92" y="35"/>
                                </a:lnTo>
                                <a:lnTo>
                                  <a:pt x="101" y="46"/>
                                </a:lnTo>
                                <a:lnTo>
                                  <a:pt x="111" y="64"/>
                                </a:lnTo>
                                <a:lnTo>
                                  <a:pt x="121" y="79"/>
                                </a:lnTo>
                                <a:lnTo>
                                  <a:pt x="129" y="95"/>
                                </a:lnTo>
                                <a:lnTo>
                                  <a:pt x="135" y="109"/>
                                </a:lnTo>
                                <a:lnTo>
                                  <a:pt x="138" y="116"/>
                                </a:lnTo>
                                <a:lnTo>
                                  <a:pt x="140" y="122"/>
                                </a:lnTo>
                                <a:lnTo>
                                  <a:pt x="142" y="136"/>
                                </a:lnTo>
                                <a:lnTo>
                                  <a:pt x="146" y="151"/>
                                </a:lnTo>
                                <a:lnTo>
                                  <a:pt x="150" y="173"/>
                                </a:lnTo>
                                <a:lnTo>
                                  <a:pt x="152" y="190"/>
                                </a:lnTo>
                                <a:lnTo>
                                  <a:pt x="156" y="208"/>
                                </a:lnTo>
                                <a:lnTo>
                                  <a:pt x="156" y="218"/>
                                </a:lnTo>
                                <a:lnTo>
                                  <a:pt x="154" y="223"/>
                                </a:lnTo>
                                <a:lnTo>
                                  <a:pt x="144" y="206"/>
                                </a:lnTo>
                                <a:lnTo>
                                  <a:pt x="135" y="192"/>
                                </a:lnTo>
                                <a:lnTo>
                                  <a:pt x="125" y="177"/>
                                </a:lnTo>
                                <a:lnTo>
                                  <a:pt x="115" y="165"/>
                                </a:lnTo>
                                <a:lnTo>
                                  <a:pt x="103" y="149"/>
                                </a:lnTo>
                                <a:lnTo>
                                  <a:pt x="92" y="138"/>
                                </a:lnTo>
                                <a:lnTo>
                                  <a:pt x="80" y="126"/>
                                </a:lnTo>
                                <a:lnTo>
                                  <a:pt x="68" y="114"/>
                                </a:lnTo>
                                <a:lnTo>
                                  <a:pt x="63" y="109"/>
                                </a:lnTo>
                                <a:lnTo>
                                  <a:pt x="57" y="107"/>
                                </a:lnTo>
                                <a:lnTo>
                                  <a:pt x="55" y="105"/>
                                </a:lnTo>
                                <a:lnTo>
                                  <a:pt x="53" y="103"/>
                                </a:lnTo>
                                <a:lnTo>
                                  <a:pt x="47" y="99"/>
                                </a:lnTo>
                                <a:lnTo>
                                  <a:pt x="47" y="97"/>
                                </a:lnTo>
                                <a:lnTo>
                                  <a:pt x="41" y="83"/>
                                </a:lnTo>
                                <a:lnTo>
                                  <a:pt x="35" y="72"/>
                                </a:lnTo>
                                <a:lnTo>
                                  <a:pt x="31" y="60"/>
                                </a:lnTo>
                                <a:lnTo>
                                  <a:pt x="26" y="48"/>
                                </a:lnTo>
                                <a:lnTo>
                                  <a:pt x="20" y="37"/>
                                </a:lnTo>
                                <a:lnTo>
                                  <a:pt x="14" y="25"/>
                                </a:lnTo>
                                <a:lnTo>
                                  <a:pt x="6" y="1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72" y="4505"/>
                            <a:ext cx="394" cy="302"/>
                          </a:xfrm>
                          <a:custGeom>
                            <a:avLst/>
                            <a:gdLst>
                              <a:gd name="T0" fmla="*/ 6 w 394"/>
                              <a:gd name="T1" fmla="*/ 50 h 302"/>
                              <a:gd name="T2" fmla="*/ 26 w 394"/>
                              <a:gd name="T3" fmla="*/ 33 h 302"/>
                              <a:gd name="T4" fmla="*/ 53 w 394"/>
                              <a:gd name="T5" fmla="*/ 15 h 302"/>
                              <a:gd name="T6" fmla="*/ 80 w 394"/>
                              <a:gd name="T7" fmla="*/ 4 h 302"/>
                              <a:gd name="T8" fmla="*/ 123 w 394"/>
                              <a:gd name="T9" fmla="*/ 0 h 302"/>
                              <a:gd name="T10" fmla="*/ 183 w 394"/>
                              <a:gd name="T11" fmla="*/ 19 h 302"/>
                              <a:gd name="T12" fmla="*/ 244 w 394"/>
                              <a:gd name="T13" fmla="*/ 60 h 302"/>
                              <a:gd name="T14" fmla="*/ 298 w 394"/>
                              <a:gd name="T15" fmla="*/ 107 h 302"/>
                              <a:gd name="T16" fmla="*/ 326 w 394"/>
                              <a:gd name="T17" fmla="*/ 138 h 302"/>
                              <a:gd name="T18" fmla="*/ 326 w 394"/>
                              <a:gd name="T19" fmla="*/ 154 h 302"/>
                              <a:gd name="T20" fmla="*/ 328 w 394"/>
                              <a:gd name="T21" fmla="*/ 163 h 302"/>
                              <a:gd name="T22" fmla="*/ 333 w 394"/>
                              <a:gd name="T23" fmla="*/ 185 h 302"/>
                              <a:gd name="T24" fmla="*/ 345 w 394"/>
                              <a:gd name="T25" fmla="*/ 216 h 302"/>
                              <a:gd name="T26" fmla="*/ 359 w 394"/>
                              <a:gd name="T27" fmla="*/ 247 h 302"/>
                              <a:gd name="T28" fmla="*/ 378 w 394"/>
                              <a:gd name="T29" fmla="*/ 272 h 302"/>
                              <a:gd name="T30" fmla="*/ 392 w 394"/>
                              <a:gd name="T31" fmla="*/ 288 h 302"/>
                              <a:gd name="T32" fmla="*/ 378 w 394"/>
                              <a:gd name="T33" fmla="*/ 290 h 302"/>
                              <a:gd name="T34" fmla="*/ 353 w 394"/>
                              <a:gd name="T35" fmla="*/ 288 h 302"/>
                              <a:gd name="T36" fmla="*/ 330 w 394"/>
                              <a:gd name="T37" fmla="*/ 276 h 302"/>
                              <a:gd name="T38" fmla="*/ 308 w 394"/>
                              <a:gd name="T39" fmla="*/ 265 h 302"/>
                              <a:gd name="T40" fmla="*/ 293 w 394"/>
                              <a:gd name="T41" fmla="*/ 263 h 302"/>
                              <a:gd name="T42" fmla="*/ 291 w 394"/>
                              <a:gd name="T43" fmla="*/ 272 h 302"/>
                              <a:gd name="T44" fmla="*/ 273 w 394"/>
                              <a:gd name="T45" fmla="*/ 265 h 302"/>
                              <a:gd name="T46" fmla="*/ 252 w 394"/>
                              <a:gd name="T47" fmla="*/ 233 h 302"/>
                              <a:gd name="T48" fmla="*/ 234 w 394"/>
                              <a:gd name="T49" fmla="*/ 196 h 302"/>
                              <a:gd name="T50" fmla="*/ 211 w 394"/>
                              <a:gd name="T51" fmla="*/ 163 h 302"/>
                              <a:gd name="T52" fmla="*/ 183 w 394"/>
                              <a:gd name="T53" fmla="*/ 163 h 302"/>
                              <a:gd name="T54" fmla="*/ 180 w 394"/>
                              <a:gd name="T55" fmla="*/ 196 h 302"/>
                              <a:gd name="T56" fmla="*/ 193 w 394"/>
                              <a:gd name="T57" fmla="*/ 237 h 302"/>
                              <a:gd name="T58" fmla="*/ 207 w 394"/>
                              <a:gd name="T59" fmla="*/ 282 h 302"/>
                              <a:gd name="T60" fmla="*/ 205 w 394"/>
                              <a:gd name="T61" fmla="*/ 300 h 302"/>
                              <a:gd name="T62" fmla="*/ 195 w 394"/>
                              <a:gd name="T63" fmla="*/ 290 h 302"/>
                              <a:gd name="T64" fmla="*/ 183 w 394"/>
                              <a:gd name="T65" fmla="*/ 276 h 302"/>
                              <a:gd name="T66" fmla="*/ 168 w 394"/>
                              <a:gd name="T67" fmla="*/ 263 h 302"/>
                              <a:gd name="T68" fmla="*/ 150 w 394"/>
                              <a:gd name="T69" fmla="*/ 245 h 302"/>
                              <a:gd name="T70" fmla="*/ 131 w 394"/>
                              <a:gd name="T71" fmla="*/ 231 h 302"/>
                              <a:gd name="T72" fmla="*/ 111 w 394"/>
                              <a:gd name="T73" fmla="*/ 218 h 302"/>
                              <a:gd name="T74" fmla="*/ 90 w 394"/>
                              <a:gd name="T75" fmla="*/ 206 h 302"/>
                              <a:gd name="T76" fmla="*/ 78 w 394"/>
                              <a:gd name="T77" fmla="*/ 198 h 302"/>
                              <a:gd name="T78" fmla="*/ 74 w 394"/>
                              <a:gd name="T79" fmla="*/ 187 h 302"/>
                              <a:gd name="T80" fmla="*/ 69 w 394"/>
                              <a:gd name="T81" fmla="*/ 173 h 302"/>
                              <a:gd name="T82" fmla="*/ 65 w 394"/>
                              <a:gd name="T83" fmla="*/ 157 h 302"/>
                              <a:gd name="T84" fmla="*/ 57 w 394"/>
                              <a:gd name="T85" fmla="*/ 142 h 302"/>
                              <a:gd name="T86" fmla="*/ 49 w 394"/>
                              <a:gd name="T87" fmla="*/ 126 h 302"/>
                              <a:gd name="T88" fmla="*/ 41 w 394"/>
                              <a:gd name="T89" fmla="*/ 111 h 302"/>
                              <a:gd name="T90" fmla="*/ 32 w 394"/>
                              <a:gd name="T91" fmla="*/ 99 h 302"/>
                              <a:gd name="T92" fmla="*/ 24 w 394"/>
                              <a:gd name="T93" fmla="*/ 85 h 302"/>
                              <a:gd name="T94" fmla="*/ 14 w 394"/>
                              <a:gd name="T95" fmla="*/ 76 h 302"/>
                              <a:gd name="T96" fmla="*/ 2 w 394"/>
                              <a:gd name="T97" fmla="*/ 64 h 302"/>
                              <a:gd name="T98" fmla="*/ 0 w 394"/>
                              <a:gd name="T99" fmla="*/ 6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94" h="302">
                                <a:moveTo>
                                  <a:pt x="0" y="60"/>
                                </a:moveTo>
                                <a:lnTo>
                                  <a:pt x="6" y="50"/>
                                </a:lnTo>
                                <a:lnTo>
                                  <a:pt x="14" y="41"/>
                                </a:lnTo>
                                <a:lnTo>
                                  <a:pt x="26" y="33"/>
                                </a:lnTo>
                                <a:lnTo>
                                  <a:pt x="39" y="23"/>
                                </a:lnTo>
                                <a:lnTo>
                                  <a:pt x="53" y="15"/>
                                </a:lnTo>
                                <a:lnTo>
                                  <a:pt x="67" y="10"/>
                                </a:lnTo>
                                <a:lnTo>
                                  <a:pt x="80" y="4"/>
                                </a:lnTo>
                                <a:lnTo>
                                  <a:pt x="92" y="0"/>
                                </a:lnTo>
                                <a:lnTo>
                                  <a:pt x="123" y="0"/>
                                </a:lnTo>
                                <a:lnTo>
                                  <a:pt x="154" y="8"/>
                                </a:lnTo>
                                <a:lnTo>
                                  <a:pt x="183" y="19"/>
                                </a:lnTo>
                                <a:lnTo>
                                  <a:pt x="217" y="39"/>
                                </a:lnTo>
                                <a:lnTo>
                                  <a:pt x="244" y="60"/>
                                </a:lnTo>
                                <a:lnTo>
                                  <a:pt x="273" y="84"/>
                                </a:lnTo>
                                <a:lnTo>
                                  <a:pt x="298" y="107"/>
                                </a:lnTo>
                                <a:lnTo>
                                  <a:pt x="324" y="130"/>
                                </a:lnTo>
                                <a:lnTo>
                                  <a:pt x="326" y="138"/>
                                </a:lnTo>
                                <a:lnTo>
                                  <a:pt x="326" y="148"/>
                                </a:lnTo>
                                <a:lnTo>
                                  <a:pt x="326" y="154"/>
                                </a:lnTo>
                                <a:lnTo>
                                  <a:pt x="328" y="159"/>
                                </a:lnTo>
                                <a:lnTo>
                                  <a:pt x="328" y="163"/>
                                </a:lnTo>
                                <a:lnTo>
                                  <a:pt x="330" y="169"/>
                                </a:lnTo>
                                <a:lnTo>
                                  <a:pt x="333" y="185"/>
                                </a:lnTo>
                                <a:lnTo>
                                  <a:pt x="337" y="200"/>
                                </a:lnTo>
                                <a:lnTo>
                                  <a:pt x="345" y="216"/>
                                </a:lnTo>
                                <a:lnTo>
                                  <a:pt x="353" y="233"/>
                                </a:lnTo>
                                <a:lnTo>
                                  <a:pt x="359" y="247"/>
                                </a:lnTo>
                                <a:lnTo>
                                  <a:pt x="369" y="261"/>
                                </a:lnTo>
                                <a:lnTo>
                                  <a:pt x="378" y="272"/>
                                </a:lnTo>
                                <a:lnTo>
                                  <a:pt x="390" y="286"/>
                                </a:lnTo>
                                <a:lnTo>
                                  <a:pt x="392" y="288"/>
                                </a:lnTo>
                                <a:lnTo>
                                  <a:pt x="394" y="290"/>
                                </a:lnTo>
                                <a:lnTo>
                                  <a:pt x="378" y="290"/>
                                </a:lnTo>
                                <a:lnTo>
                                  <a:pt x="363" y="290"/>
                                </a:lnTo>
                                <a:lnTo>
                                  <a:pt x="353" y="288"/>
                                </a:lnTo>
                                <a:lnTo>
                                  <a:pt x="341" y="284"/>
                                </a:lnTo>
                                <a:lnTo>
                                  <a:pt x="330" y="276"/>
                                </a:lnTo>
                                <a:lnTo>
                                  <a:pt x="320" y="270"/>
                                </a:lnTo>
                                <a:lnTo>
                                  <a:pt x="308" y="265"/>
                                </a:lnTo>
                                <a:lnTo>
                                  <a:pt x="295" y="259"/>
                                </a:lnTo>
                                <a:lnTo>
                                  <a:pt x="293" y="263"/>
                                </a:lnTo>
                                <a:lnTo>
                                  <a:pt x="293" y="268"/>
                                </a:lnTo>
                                <a:lnTo>
                                  <a:pt x="291" y="272"/>
                                </a:lnTo>
                                <a:lnTo>
                                  <a:pt x="289" y="276"/>
                                </a:lnTo>
                                <a:lnTo>
                                  <a:pt x="273" y="265"/>
                                </a:lnTo>
                                <a:lnTo>
                                  <a:pt x="261" y="251"/>
                                </a:lnTo>
                                <a:lnTo>
                                  <a:pt x="252" y="233"/>
                                </a:lnTo>
                                <a:lnTo>
                                  <a:pt x="244" y="216"/>
                                </a:lnTo>
                                <a:lnTo>
                                  <a:pt x="234" y="196"/>
                                </a:lnTo>
                                <a:lnTo>
                                  <a:pt x="224" y="179"/>
                                </a:lnTo>
                                <a:lnTo>
                                  <a:pt x="211" y="163"/>
                                </a:lnTo>
                                <a:lnTo>
                                  <a:pt x="197" y="154"/>
                                </a:lnTo>
                                <a:lnTo>
                                  <a:pt x="183" y="163"/>
                                </a:lnTo>
                                <a:lnTo>
                                  <a:pt x="178" y="177"/>
                                </a:lnTo>
                                <a:lnTo>
                                  <a:pt x="180" y="196"/>
                                </a:lnTo>
                                <a:lnTo>
                                  <a:pt x="187" y="218"/>
                                </a:lnTo>
                                <a:lnTo>
                                  <a:pt x="193" y="237"/>
                                </a:lnTo>
                                <a:lnTo>
                                  <a:pt x="201" y="261"/>
                                </a:lnTo>
                                <a:lnTo>
                                  <a:pt x="207" y="282"/>
                                </a:lnTo>
                                <a:lnTo>
                                  <a:pt x="207" y="302"/>
                                </a:lnTo>
                                <a:lnTo>
                                  <a:pt x="205" y="300"/>
                                </a:lnTo>
                                <a:lnTo>
                                  <a:pt x="201" y="296"/>
                                </a:lnTo>
                                <a:lnTo>
                                  <a:pt x="195" y="290"/>
                                </a:lnTo>
                                <a:lnTo>
                                  <a:pt x="191" y="286"/>
                                </a:lnTo>
                                <a:lnTo>
                                  <a:pt x="183" y="276"/>
                                </a:lnTo>
                                <a:lnTo>
                                  <a:pt x="176" y="270"/>
                                </a:lnTo>
                                <a:lnTo>
                                  <a:pt x="168" y="263"/>
                                </a:lnTo>
                                <a:lnTo>
                                  <a:pt x="160" y="255"/>
                                </a:lnTo>
                                <a:lnTo>
                                  <a:pt x="150" y="245"/>
                                </a:lnTo>
                                <a:lnTo>
                                  <a:pt x="141" y="239"/>
                                </a:lnTo>
                                <a:lnTo>
                                  <a:pt x="131" y="231"/>
                                </a:lnTo>
                                <a:lnTo>
                                  <a:pt x="121" y="226"/>
                                </a:lnTo>
                                <a:lnTo>
                                  <a:pt x="111" y="218"/>
                                </a:lnTo>
                                <a:lnTo>
                                  <a:pt x="102" y="212"/>
                                </a:lnTo>
                                <a:lnTo>
                                  <a:pt x="90" y="206"/>
                                </a:lnTo>
                                <a:lnTo>
                                  <a:pt x="82" y="200"/>
                                </a:lnTo>
                                <a:lnTo>
                                  <a:pt x="78" y="198"/>
                                </a:lnTo>
                                <a:lnTo>
                                  <a:pt x="76" y="194"/>
                                </a:lnTo>
                                <a:lnTo>
                                  <a:pt x="74" y="187"/>
                                </a:lnTo>
                                <a:lnTo>
                                  <a:pt x="72" y="181"/>
                                </a:lnTo>
                                <a:lnTo>
                                  <a:pt x="69" y="173"/>
                                </a:lnTo>
                                <a:lnTo>
                                  <a:pt x="67" y="165"/>
                                </a:lnTo>
                                <a:lnTo>
                                  <a:pt x="65" y="157"/>
                                </a:lnTo>
                                <a:lnTo>
                                  <a:pt x="63" y="150"/>
                                </a:lnTo>
                                <a:lnTo>
                                  <a:pt x="57" y="142"/>
                                </a:lnTo>
                                <a:lnTo>
                                  <a:pt x="53" y="134"/>
                                </a:lnTo>
                                <a:lnTo>
                                  <a:pt x="49" y="126"/>
                                </a:lnTo>
                                <a:lnTo>
                                  <a:pt x="45" y="119"/>
                                </a:lnTo>
                                <a:lnTo>
                                  <a:pt x="41" y="111"/>
                                </a:lnTo>
                                <a:lnTo>
                                  <a:pt x="37" y="105"/>
                                </a:lnTo>
                                <a:lnTo>
                                  <a:pt x="32" y="99"/>
                                </a:lnTo>
                                <a:lnTo>
                                  <a:pt x="30" y="93"/>
                                </a:lnTo>
                                <a:lnTo>
                                  <a:pt x="24" y="85"/>
                                </a:lnTo>
                                <a:lnTo>
                                  <a:pt x="18" y="80"/>
                                </a:lnTo>
                                <a:lnTo>
                                  <a:pt x="14" y="76"/>
                                </a:lnTo>
                                <a:lnTo>
                                  <a:pt x="10" y="72"/>
                                </a:lnTo>
                                <a:lnTo>
                                  <a:pt x="2" y="64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254" y="4719"/>
                            <a:ext cx="123" cy="212"/>
                          </a:xfrm>
                          <a:custGeom>
                            <a:avLst/>
                            <a:gdLst>
                              <a:gd name="T0" fmla="*/ 18 w 123"/>
                              <a:gd name="T1" fmla="*/ 86 h 212"/>
                              <a:gd name="T2" fmla="*/ 16 w 123"/>
                              <a:gd name="T3" fmla="*/ 74 h 212"/>
                              <a:gd name="T4" fmla="*/ 14 w 123"/>
                              <a:gd name="T5" fmla="*/ 64 h 212"/>
                              <a:gd name="T6" fmla="*/ 12 w 123"/>
                              <a:gd name="T7" fmla="*/ 53 h 212"/>
                              <a:gd name="T8" fmla="*/ 10 w 123"/>
                              <a:gd name="T9" fmla="*/ 43 h 212"/>
                              <a:gd name="T10" fmla="*/ 8 w 123"/>
                              <a:gd name="T11" fmla="*/ 31 h 212"/>
                              <a:gd name="T12" fmla="*/ 6 w 123"/>
                              <a:gd name="T13" fmla="*/ 21 h 212"/>
                              <a:gd name="T14" fmla="*/ 2 w 123"/>
                              <a:gd name="T15" fmla="*/ 12 h 212"/>
                              <a:gd name="T16" fmla="*/ 0 w 123"/>
                              <a:gd name="T17" fmla="*/ 0 h 212"/>
                              <a:gd name="T18" fmla="*/ 10 w 123"/>
                              <a:gd name="T19" fmla="*/ 0 h 212"/>
                              <a:gd name="T20" fmla="*/ 26 w 123"/>
                              <a:gd name="T21" fmla="*/ 8 h 212"/>
                              <a:gd name="T22" fmla="*/ 43 w 123"/>
                              <a:gd name="T23" fmla="*/ 19 h 212"/>
                              <a:gd name="T24" fmla="*/ 64 w 123"/>
                              <a:gd name="T25" fmla="*/ 35 h 212"/>
                              <a:gd name="T26" fmla="*/ 82 w 123"/>
                              <a:gd name="T27" fmla="*/ 51 h 212"/>
                              <a:gd name="T28" fmla="*/ 100 w 123"/>
                              <a:gd name="T29" fmla="*/ 68 h 212"/>
                              <a:gd name="T30" fmla="*/ 113 w 123"/>
                              <a:gd name="T31" fmla="*/ 82 h 212"/>
                              <a:gd name="T32" fmla="*/ 123 w 123"/>
                              <a:gd name="T33" fmla="*/ 93 h 212"/>
                              <a:gd name="T34" fmla="*/ 115 w 123"/>
                              <a:gd name="T35" fmla="*/ 91 h 212"/>
                              <a:gd name="T36" fmla="*/ 109 w 123"/>
                              <a:gd name="T37" fmla="*/ 89 h 212"/>
                              <a:gd name="T38" fmla="*/ 101 w 123"/>
                              <a:gd name="T39" fmla="*/ 86 h 212"/>
                              <a:gd name="T40" fmla="*/ 94 w 123"/>
                              <a:gd name="T41" fmla="*/ 86 h 212"/>
                              <a:gd name="T42" fmla="*/ 100 w 123"/>
                              <a:gd name="T43" fmla="*/ 103 h 212"/>
                              <a:gd name="T44" fmla="*/ 103 w 123"/>
                              <a:gd name="T45" fmla="*/ 117 h 212"/>
                              <a:gd name="T46" fmla="*/ 107 w 123"/>
                              <a:gd name="T47" fmla="*/ 132 h 212"/>
                              <a:gd name="T48" fmla="*/ 109 w 123"/>
                              <a:gd name="T49" fmla="*/ 146 h 212"/>
                              <a:gd name="T50" fmla="*/ 107 w 123"/>
                              <a:gd name="T51" fmla="*/ 158 h 212"/>
                              <a:gd name="T52" fmla="*/ 105 w 123"/>
                              <a:gd name="T53" fmla="*/ 173 h 212"/>
                              <a:gd name="T54" fmla="*/ 101 w 123"/>
                              <a:gd name="T55" fmla="*/ 189 h 212"/>
                              <a:gd name="T56" fmla="*/ 96 w 123"/>
                              <a:gd name="T57" fmla="*/ 208 h 212"/>
                              <a:gd name="T58" fmla="*/ 94 w 123"/>
                              <a:gd name="T59" fmla="*/ 208 h 212"/>
                              <a:gd name="T60" fmla="*/ 92 w 123"/>
                              <a:gd name="T61" fmla="*/ 212 h 212"/>
                              <a:gd name="T62" fmla="*/ 86 w 123"/>
                              <a:gd name="T63" fmla="*/ 199 h 212"/>
                              <a:gd name="T64" fmla="*/ 78 w 123"/>
                              <a:gd name="T65" fmla="*/ 185 h 212"/>
                              <a:gd name="T66" fmla="*/ 72 w 123"/>
                              <a:gd name="T67" fmla="*/ 173 h 212"/>
                              <a:gd name="T68" fmla="*/ 66 w 123"/>
                              <a:gd name="T69" fmla="*/ 162 h 212"/>
                              <a:gd name="T70" fmla="*/ 61 w 123"/>
                              <a:gd name="T71" fmla="*/ 150 h 212"/>
                              <a:gd name="T72" fmla="*/ 53 w 123"/>
                              <a:gd name="T73" fmla="*/ 138 h 212"/>
                              <a:gd name="T74" fmla="*/ 47 w 123"/>
                              <a:gd name="T75" fmla="*/ 126 h 212"/>
                              <a:gd name="T76" fmla="*/ 39 w 123"/>
                              <a:gd name="T77" fmla="*/ 115 h 212"/>
                              <a:gd name="T78" fmla="*/ 31 w 123"/>
                              <a:gd name="T79" fmla="*/ 107 h 212"/>
                              <a:gd name="T80" fmla="*/ 27 w 123"/>
                              <a:gd name="T81" fmla="*/ 101 h 212"/>
                              <a:gd name="T82" fmla="*/ 24 w 123"/>
                              <a:gd name="T83" fmla="*/ 95 h 212"/>
                              <a:gd name="T84" fmla="*/ 22 w 123"/>
                              <a:gd name="T85" fmla="*/ 91 h 212"/>
                              <a:gd name="T86" fmla="*/ 18 w 123"/>
                              <a:gd name="T87" fmla="*/ 88 h 212"/>
                              <a:gd name="T88" fmla="*/ 18 w 123"/>
                              <a:gd name="T89" fmla="*/ 86 h 212"/>
                              <a:gd name="T90" fmla="*/ 18 w 123"/>
                              <a:gd name="T91" fmla="*/ 8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3" h="212">
                                <a:moveTo>
                                  <a:pt x="18" y="86"/>
                                </a:moveTo>
                                <a:lnTo>
                                  <a:pt x="16" y="74"/>
                                </a:lnTo>
                                <a:lnTo>
                                  <a:pt x="14" y="64"/>
                                </a:lnTo>
                                <a:lnTo>
                                  <a:pt x="12" y="53"/>
                                </a:lnTo>
                                <a:lnTo>
                                  <a:pt x="10" y="43"/>
                                </a:lnTo>
                                <a:lnTo>
                                  <a:pt x="8" y="31"/>
                                </a:lnTo>
                                <a:lnTo>
                                  <a:pt x="6" y="2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6" y="8"/>
                                </a:lnTo>
                                <a:lnTo>
                                  <a:pt x="43" y="19"/>
                                </a:lnTo>
                                <a:lnTo>
                                  <a:pt x="64" y="35"/>
                                </a:lnTo>
                                <a:lnTo>
                                  <a:pt x="82" y="51"/>
                                </a:lnTo>
                                <a:lnTo>
                                  <a:pt x="100" y="68"/>
                                </a:lnTo>
                                <a:lnTo>
                                  <a:pt x="113" y="82"/>
                                </a:lnTo>
                                <a:lnTo>
                                  <a:pt x="123" y="93"/>
                                </a:lnTo>
                                <a:lnTo>
                                  <a:pt x="115" y="91"/>
                                </a:lnTo>
                                <a:lnTo>
                                  <a:pt x="109" y="89"/>
                                </a:lnTo>
                                <a:lnTo>
                                  <a:pt x="101" y="86"/>
                                </a:lnTo>
                                <a:lnTo>
                                  <a:pt x="94" y="86"/>
                                </a:lnTo>
                                <a:lnTo>
                                  <a:pt x="100" y="103"/>
                                </a:lnTo>
                                <a:lnTo>
                                  <a:pt x="103" y="117"/>
                                </a:lnTo>
                                <a:lnTo>
                                  <a:pt x="107" y="132"/>
                                </a:lnTo>
                                <a:lnTo>
                                  <a:pt x="109" y="146"/>
                                </a:lnTo>
                                <a:lnTo>
                                  <a:pt x="107" y="158"/>
                                </a:lnTo>
                                <a:lnTo>
                                  <a:pt x="105" y="173"/>
                                </a:lnTo>
                                <a:lnTo>
                                  <a:pt x="101" y="189"/>
                                </a:lnTo>
                                <a:lnTo>
                                  <a:pt x="96" y="208"/>
                                </a:lnTo>
                                <a:lnTo>
                                  <a:pt x="94" y="208"/>
                                </a:lnTo>
                                <a:lnTo>
                                  <a:pt x="92" y="212"/>
                                </a:lnTo>
                                <a:lnTo>
                                  <a:pt x="86" y="199"/>
                                </a:lnTo>
                                <a:lnTo>
                                  <a:pt x="78" y="185"/>
                                </a:lnTo>
                                <a:lnTo>
                                  <a:pt x="72" y="173"/>
                                </a:lnTo>
                                <a:lnTo>
                                  <a:pt x="66" y="162"/>
                                </a:lnTo>
                                <a:lnTo>
                                  <a:pt x="61" y="150"/>
                                </a:lnTo>
                                <a:lnTo>
                                  <a:pt x="53" y="138"/>
                                </a:lnTo>
                                <a:lnTo>
                                  <a:pt x="47" y="126"/>
                                </a:lnTo>
                                <a:lnTo>
                                  <a:pt x="39" y="115"/>
                                </a:lnTo>
                                <a:lnTo>
                                  <a:pt x="31" y="107"/>
                                </a:lnTo>
                                <a:lnTo>
                                  <a:pt x="27" y="101"/>
                                </a:lnTo>
                                <a:lnTo>
                                  <a:pt x="24" y="95"/>
                                </a:lnTo>
                                <a:lnTo>
                                  <a:pt x="22" y="91"/>
                                </a:lnTo>
                                <a:lnTo>
                                  <a:pt x="18" y="88"/>
                                </a:lnTo>
                                <a:lnTo>
                                  <a:pt x="18" y="86"/>
                                </a:lnTo>
                                <a:lnTo>
                                  <a:pt x="1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81" y="4147"/>
                            <a:ext cx="214" cy="379"/>
                          </a:xfrm>
                          <a:custGeom>
                            <a:avLst/>
                            <a:gdLst>
                              <a:gd name="T0" fmla="*/ 97 w 214"/>
                              <a:gd name="T1" fmla="*/ 366 h 379"/>
                              <a:gd name="T2" fmla="*/ 91 w 214"/>
                              <a:gd name="T3" fmla="*/ 342 h 379"/>
                              <a:gd name="T4" fmla="*/ 88 w 214"/>
                              <a:gd name="T5" fmla="*/ 321 h 379"/>
                              <a:gd name="T6" fmla="*/ 80 w 214"/>
                              <a:gd name="T7" fmla="*/ 299 h 379"/>
                              <a:gd name="T8" fmla="*/ 74 w 214"/>
                              <a:gd name="T9" fmla="*/ 259 h 379"/>
                              <a:gd name="T10" fmla="*/ 66 w 214"/>
                              <a:gd name="T11" fmla="*/ 206 h 379"/>
                              <a:gd name="T12" fmla="*/ 54 w 214"/>
                              <a:gd name="T13" fmla="*/ 157 h 379"/>
                              <a:gd name="T14" fmla="*/ 35 w 214"/>
                              <a:gd name="T15" fmla="*/ 111 h 379"/>
                              <a:gd name="T16" fmla="*/ 12 w 214"/>
                              <a:gd name="T17" fmla="*/ 79 h 379"/>
                              <a:gd name="T18" fmla="*/ 2 w 214"/>
                              <a:gd name="T19" fmla="*/ 68 h 379"/>
                              <a:gd name="T20" fmla="*/ 17 w 214"/>
                              <a:gd name="T21" fmla="*/ 68 h 379"/>
                              <a:gd name="T22" fmla="*/ 45 w 214"/>
                              <a:gd name="T23" fmla="*/ 83 h 379"/>
                              <a:gd name="T24" fmla="*/ 66 w 214"/>
                              <a:gd name="T25" fmla="*/ 111 h 379"/>
                              <a:gd name="T26" fmla="*/ 86 w 214"/>
                              <a:gd name="T27" fmla="*/ 140 h 379"/>
                              <a:gd name="T28" fmla="*/ 105 w 214"/>
                              <a:gd name="T29" fmla="*/ 155 h 379"/>
                              <a:gd name="T30" fmla="*/ 117 w 214"/>
                              <a:gd name="T31" fmla="*/ 151 h 379"/>
                              <a:gd name="T32" fmla="*/ 128 w 214"/>
                              <a:gd name="T33" fmla="*/ 130 h 379"/>
                              <a:gd name="T34" fmla="*/ 125 w 214"/>
                              <a:gd name="T35" fmla="*/ 91 h 379"/>
                              <a:gd name="T36" fmla="*/ 111 w 214"/>
                              <a:gd name="T37" fmla="*/ 54 h 379"/>
                              <a:gd name="T38" fmla="*/ 97 w 214"/>
                              <a:gd name="T39" fmla="*/ 19 h 379"/>
                              <a:gd name="T40" fmla="*/ 107 w 214"/>
                              <a:gd name="T41" fmla="*/ 27 h 379"/>
                              <a:gd name="T42" fmla="*/ 130 w 214"/>
                              <a:gd name="T43" fmla="*/ 79 h 379"/>
                              <a:gd name="T44" fmla="*/ 156 w 214"/>
                              <a:gd name="T45" fmla="*/ 130 h 379"/>
                              <a:gd name="T46" fmla="*/ 187 w 214"/>
                              <a:gd name="T47" fmla="*/ 177 h 379"/>
                              <a:gd name="T48" fmla="*/ 206 w 214"/>
                              <a:gd name="T49" fmla="*/ 208 h 379"/>
                              <a:gd name="T50" fmla="*/ 210 w 214"/>
                              <a:gd name="T51" fmla="*/ 231 h 379"/>
                              <a:gd name="T52" fmla="*/ 212 w 214"/>
                              <a:gd name="T53" fmla="*/ 260 h 379"/>
                              <a:gd name="T54" fmla="*/ 214 w 214"/>
                              <a:gd name="T55" fmla="*/ 288 h 379"/>
                              <a:gd name="T56" fmla="*/ 208 w 214"/>
                              <a:gd name="T57" fmla="*/ 311 h 379"/>
                              <a:gd name="T58" fmla="*/ 181 w 214"/>
                              <a:gd name="T59" fmla="*/ 336 h 379"/>
                              <a:gd name="T60" fmla="*/ 144 w 214"/>
                              <a:gd name="T61" fmla="*/ 362 h 379"/>
                              <a:gd name="T62" fmla="*/ 111 w 214"/>
                              <a:gd name="T63" fmla="*/ 377 h 379"/>
                              <a:gd name="T64" fmla="*/ 99 w 214"/>
                              <a:gd name="T65" fmla="*/ 379 h 379"/>
                              <a:gd name="T66" fmla="*/ 99 w 214"/>
                              <a:gd name="T67" fmla="*/ 377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4" h="379">
                                <a:moveTo>
                                  <a:pt x="99" y="377"/>
                                </a:moveTo>
                                <a:lnTo>
                                  <a:pt x="97" y="366"/>
                                </a:lnTo>
                                <a:lnTo>
                                  <a:pt x="95" y="354"/>
                                </a:lnTo>
                                <a:lnTo>
                                  <a:pt x="91" y="342"/>
                                </a:lnTo>
                                <a:lnTo>
                                  <a:pt x="89" y="332"/>
                                </a:lnTo>
                                <a:lnTo>
                                  <a:pt x="88" y="321"/>
                                </a:lnTo>
                                <a:lnTo>
                                  <a:pt x="84" y="309"/>
                                </a:lnTo>
                                <a:lnTo>
                                  <a:pt x="80" y="299"/>
                                </a:lnTo>
                                <a:lnTo>
                                  <a:pt x="78" y="290"/>
                                </a:lnTo>
                                <a:lnTo>
                                  <a:pt x="74" y="259"/>
                                </a:lnTo>
                                <a:lnTo>
                                  <a:pt x="72" y="231"/>
                                </a:lnTo>
                                <a:lnTo>
                                  <a:pt x="66" y="206"/>
                                </a:lnTo>
                                <a:lnTo>
                                  <a:pt x="62" y="183"/>
                                </a:lnTo>
                                <a:lnTo>
                                  <a:pt x="54" y="157"/>
                                </a:lnTo>
                                <a:lnTo>
                                  <a:pt x="47" y="136"/>
                                </a:lnTo>
                                <a:lnTo>
                                  <a:pt x="35" y="111"/>
                                </a:lnTo>
                                <a:lnTo>
                                  <a:pt x="19" y="85"/>
                                </a:lnTo>
                                <a:lnTo>
                                  <a:pt x="12" y="79"/>
                                </a:lnTo>
                                <a:lnTo>
                                  <a:pt x="8" y="74"/>
                                </a:lnTo>
                                <a:lnTo>
                                  <a:pt x="2" y="68"/>
                                </a:lnTo>
                                <a:lnTo>
                                  <a:pt x="0" y="66"/>
                                </a:lnTo>
                                <a:lnTo>
                                  <a:pt x="17" y="68"/>
                                </a:lnTo>
                                <a:lnTo>
                                  <a:pt x="33" y="74"/>
                                </a:lnTo>
                                <a:lnTo>
                                  <a:pt x="45" y="83"/>
                                </a:lnTo>
                                <a:lnTo>
                                  <a:pt x="56" y="97"/>
                                </a:lnTo>
                                <a:lnTo>
                                  <a:pt x="66" y="111"/>
                                </a:lnTo>
                                <a:lnTo>
                                  <a:pt x="76" y="126"/>
                                </a:lnTo>
                                <a:lnTo>
                                  <a:pt x="86" y="140"/>
                                </a:lnTo>
                                <a:lnTo>
                                  <a:pt x="99" y="153"/>
                                </a:lnTo>
                                <a:lnTo>
                                  <a:pt x="105" y="155"/>
                                </a:lnTo>
                                <a:lnTo>
                                  <a:pt x="113" y="155"/>
                                </a:lnTo>
                                <a:lnTo>
                                  <a:pt x="117" y="151"/>
                                </a:lnTo>
                                <a:lnTo>
                                  <a:pt x="125" y="148"/>
                                </a:lnTo>
                                <a:lnTo>
                                  <a:pt x="128" y="130"/>
                                </a:lnTo>
                                <a:lnTo>
                                  <a:pt x="128" y="111"/>
                                </a:lnTo>
                                <a:lnTo>
                                  <a:pt x="125" y="91"/>
                                </a:lnTo>
                                <a:lnTo>
                                  <a:pt x="119" y="74"/>
                                </a:lnTo>
                                <a:lnTo>
                                  <a:pt x="111" y="54"/>
                                </a:lnTo>
                                <a:lnTo>
                                  <a:pt x="103" y="37"/>
                                </a:lnTo>
                                <a:lnTo>
                                  <a:pt x="97" y="19"/>
                                </a:lnTo>
                                <a:lnTo>
                                  <a:pt x="97" y="0"/>
                                </a:lnTo>
                                <a:lnTo>
                                  <a:pt x="107" y="27"/>
                                </a:lnTo>
                                <a:lnTo>
                                  <a:pt x="119" y="54"/>
                                </a:lnTo>
                                <a:lnTo>
                                  <a:pt x="130" y="79"/>
                                </a:lnTo>
                                <a:lnTo>
                                  <a:pt x="142" y="105"/>
                                </a:lnTo>
                                <a:lnTo>
                                  <a:pt x="156" y="130"/>
                                </a:lnTo>
                                <a:lnTo>
                                  <a:pt x="171" y="153"/>
                                </a:lnTo>
                                <a:lnTo>
                                  <a:pt x="187" y="177"/>
                                </a:lnTo>
                                <a:lnTo>
                                  <a:pt x="206" y="200"/>
                                </a:lnTo>
                                <a:lnTo>
                                  <a:pt x="206" y="208"/>
                                </a:lnTo>
                                <a:lnTo>
                                  <a:pt x="208" y="220"/>
                                </a:lnTo>
                                <a:lnTo>
                                  <a:pt x="210" y="231"/>
                                </a:lnTo>
                                <a:lnTo>
                                  <a:pt x="212" y="247"/>
                                </a:lnTo>
                                <a:lnTo>
                                  <a:pt x="212" y="260"/>
                                </a:lnTo>
                                <a:lnTo>
                                  <a:pt x="212" y="274"/>
                                </a:lnTo>
                                <a:lnTo>
                                  <a:pt x="214" y="288"/>
                                </a:lnTo>
                                <a:lnTo>
                                  <a:pt x="214" y="301"/>
                                </a:lnTo>
                                <a:lnTo>
                                  <a:pt x="208" y="311"/>
                                </a:lnTo>
                                <a:lnTo>
                                  <a:pt x="199" y="323"/>
                                </a:lnTo>
                                <a:lnTo>
                                  <a:pt x="181" y="336"/>
                                </a:lnTo>
                                <a:lnTo>
                                  <a:pt x="165" y="350"/>
                                </a:lnTo>
                                <a:lnTo>
                                  <a:pt x="144" y="362"/>
                                </a:lnTo>
                                <a:lnTo>
                                  <a:pt x="126" y="371"/>
                                </a:lnTo>
                                <a:lnTo>
                                  <a:pt x="111" y="377"/>
                                </a:lnTo>
                                <a:lnTo>
                                  <a:pt x="101" y="379"/>
                                </a:lnTo>
                                <a:lnTo>
                                  <a:pt x="99" y="379"/>
                                </a:lnTo>
                                <a:lnTo>
                                  <a:pt x="99" y="377"/>
                                </a:lnTo>
                                <a:lnTo>
                                  <a:pt x="99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89" y="4386"/>
                            <a:ext cx="374" cy="204"/>
                          </a:xfrm>
                          <a:custGeom>
                            <a:avLst/>
                            <a:gdLst>
                              <a:gd name="T0" fmla="*/ 4 w 374"/>
                              <a:gd name="T1" fmla="*/ 93 h 204"/>
                              <a:gd name="T2" fmla="*/ 16 w 374"/>
                              <a:gd name="T3" fmla="*/ 86 h 204"/>
                              <a:gd name="T4" fmla="*/ 43 w 374"/>
                              <a:gd name="T5" fmla="*/ 70 h 204"/>
                              <a:gd name="T6" fmla="*/ 86 w 374"/>
                              <a:gd name="T7" fmla="*/ 51 h 204"/>
                              <a:gd name="T8" fmla="*/ 127 w 374"/>
                              <a:gd name="T9" fmla="*/ 31 h 204"/>
                              <a:gd name="T10" fmla="*/ 170 w 374"/>
                              <a:gd name="T11" fmla="*/ 12 h 204"/>
                              <a:gd name="T12" fmla="*/ 211 w 374"/>
                              <a:gd name="T13" fmla="*/ 0 h 204"/>
                              <a:gd name="T14" fmla="*/ 246 w 374"/>
                              <a:gd name="T15" fmla="*/ 10 h 204"/>
                              <a:gd name="T16" fmla="*/ 279 w 374"/>
                              <a:gd name="T17" fmla="*/ 33 h 204"/>
                              <a:gd name="T18" fmla="*/ 312 w 374"/>
                              <a:gd name="T19" fmla="*/ 60 h 204"/>
                              <a:gd name="T20" fmla="*/ 335 w 374"/>
                              <a:gd name="T21" fmla="*/ 72 h 204"/>
                              <a:gd name="T22" fmla="*/ 347 w 374"/>
                              <a:gd name="T23" fmla="*/ 76 h 204"/>
                              <a:gd name="T24" fmla="*/ 359 w 374"/>
                              <a:gd name="T25" fmla="*/ 82 h 204"/>
                              <a:gd name="T26" fmla="*/ 370 w 374"/>
                              <a:gd name="T27" fmla="*/ 90 h 204"/>
                              <a:gd name="T28" fmla="*/ 357 w 374"/>
                              <a:gd name="T29" fmla="*/ 93 h 204"/>
                              <a:gd name="T30" fmla="*/ 327 w 374"/>
                              <a:gd name="T31" fmla="*/ 92 h 204"/>
                              <a:gd name="T32" fmla="*/ 296 w 374"/>
                              <a:gd name="T33" fmla="*/ 86 h 204"/>
                              <a:gd name="T34" fmla="*/ 265 w 374"/>
                              <a:gd name="T35" fmla="*/ 84 h 204"/>
                              <a:gd name="T36" fmla="*/ 238 w 374"/>
                              <a:gd name="T37" fmla="*/ 97 h 204"/>
                              <a:gd name="T38" fmla="*/ 236 w 374"/>
                              <a:gd name="T39" fmla="*/ 115 h 204"/>
                              <a:gd name="T40" fmla="*/ 248 w 374"/>
                              <a:gd name="T41" fmla="*/ 132 h 204"/>
                              <a:gd name="T42" fmla="*/ 267 w 374"/>
                              <a:gd name="T43" fmla="*/ 146 h 204"/>
                              <a:gd name="T44" fmla="*/ 285 w 374"/>
                              <a:gd name="T45" fmla="*/ 156 h 204"/>
                              <a:gd name="T46" fmla="*/ 298 w 374"/>
                              <a:gd name="T47" fmla="*/ 162 h 204"/>
                              <a:gd name="T48" fmla="*/ 310 w 374"/>
                              <a:gd name="T49" fmla="*/ 171 h 204"/>
                              <a:gd name="T50" fmla="*/ 322 w 374"/>
                              <a:gd name="T51" fmla="*/ 187 h 204"/>
                              <a:gd name="T52" fmla="*/ 308 w 374"/>
                              <a:gd name="T53" fmla="*/ 195 h 204"/>
                              <a:gd name="T54" fmla="*/ 275 w 374"/>
                              <a:gd name="T55" fmla="*/ 191 h 204"/>
                              <a:gd name="T56" fmla="*/ 246 w 374"/>
                              <a:gd name="T57" fmla="*/ 191 h 204"/>
                              <a:gd name="T58" fmla="*/ 211 w 374"/>
                              <a:gd name="T59" fmla="*/ 193 h 204"/>
                              <a:gd name="T60" fmla="*/ 185 w 374"/>
                              <a:gd name="T61" fmla="*/ 199 h 204"/>
                              <a:gd name="T62" fmla="*/ 170 w 374"/>
                              <a:gd name="T63" fmla="*/ 203 h 204"/>
                              <a:gd name="T64" fmla="*/ 144 w 374"/>
                              <a:gd name="T65" fmla="*/ 189 h 204"/>
                              <a:gd name="T66" fmla="*/ 105 w 374"/>
                              <a:gd name="T67" fmla="*/ 158 h 204"/>
                              <a:gd name="T68" fmla="*/ 65 w 374"/>
                              <a:gd name="T69" fmla="*/ 130 h 204"/>
                              <a:gd name="T70" fmla="*/ 22 w 374"/>
                              <a:gd name="T71" fmla="*/ 111 h 204"/>
                              <a:gd name="T72" fmla="*/ 0 w 374"/>
                              <a:gd name="T73" fmla="*/ 101 h 204"/>
                              <a:gd name="T74" fmla="*/ 0 w 374"/>
                              <a:gd name="T75" fmla="*/ 99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4" h="204">
                                <a:moveTo>
                                  <a:pt x="0" y="99"/>
                                </a:moveTo>
                                <a:lnTo>
                                  <a:pt x="4" y="93"/>
                                </a:lnTo>
                                <a:lnTo>
                                  <a:pt x="10" y="90"/>
                                </a:lnTo>
                                <a:lnTo>
                                  <a:pt x="16" y="86"/>
                                </a:lnTo>
                                <a:lnTo>
                                  <a:pt x="24" y="84"/>
                                </a:lnTo>
                                <a:lnTo>
                                  <a:pt x="43" y="70"/>
                                </a:lnTo>
                                <a:lnTo>
                                  <a:pt x="65" y="60"/>
                                </a:lnTo>
                                <a:lnTo>
                                  <a:pt x="86" y="51"/>
                                </a:lnTo>
                                <a:lnTo>
                                  <a:pt x="107" y="41"/>
                                </a:lnTo>
                                <a:lnTo>
                                  <a:pt x="127" y="31"/>
                                </a:lnTo>
                                <a:lnTo>
                                  <a:pt x="148" y="21"/>
                                </a:lnTo>
                                <a:lnTo>
                                  <a:pt x="170" y="12"/>
                                </a:lnTo>
                                <a:lnTo>
                                  <a:pt x="191" y="4"/>
                                </a:lnTo>
                                <a:lnTo>
                                  <a:pt x="211" y="0"/>
                                </a:lnTo>
                                <a:lnTo>
                                  <a:pt x="228" y="4"/>
                                </a:lnTo>
                                <a:lnTo>
                                  <a:pt x="246" y="10"/>
                                </a:lnTo>
                                <a:lnTo>
                                  <a:pt x="263" y="21"/>
                                </a:lnTo>
                                <a:lnTo>
                                  <a:pt x="279" y="33"/>
                                </a:lnTo>
                                <a:lnTo>
                                  <a:pt x="296" y="47"/>
                                </a:lnTo>
                                <a:lnTo>
                                  <a:pt x="312" y="60"/>
                                </a:lnTo>
                                <a:lnTo>
                                  <a:pt x="329" y="70"/>
                                </a:lnTo>
                                <a:lnTo>
                                  <a:pt x="335" y="72"/>
                                </a:lnTo>
                                <a:lnTo>
                                  <a:pt x="341" y="74"/>
                                </a:lnTo>
                                <a:lnTo>
                                  <a:pt x="347" y="76"/>
                                </a:lnTo>
                                <a:lnTo>
                                  <a:pt x="353" y="80"/>
                                </a:lnTo>
                                <a:lnTo>
                                  <a:pt x="359" y="82"/>
                                </a:lnTo>
                                <a:lnTo>
                                  <a:pt x="364" y="86"/>
                                </a:lnTo>
                                <a:lnTo>
                                  <a:pt x="370" y="90"/>
                                </a:lnTo>
                                <a:lnTo>
                                  <a:pt x="374" y="93"/>
                                </a:lnTo>
                                <a:lnTo>
                                  <a:pt x="357" y="93"/>
                                </a:lnTo>
                                <a:lnTo>
                                  <a:pt x="341" y="93"/>
                                </a:lnTo>
                                <a:lnTo>
                                  <a:pt x="327" y="92"/>
                                </a:lnTo>
                                <a:lnTo>
                                  <a:pt x="312" y="90"/>
                                </a:lnTo>
                                <a:lnTo>
                                  <a:pt x="296" y="86"/>
                                </a:lnTo>
                                <a:lnTo>
                                  <a:pt x="281" y="84"/>
                                </a:lnTo>
                                <a:lnTo>
                                  <a:pt x="265" y="84"/>
                                </a:lnTo>
                                <a:lnTo>
                                  <a:pt x="250" y="88"/>
                                </a:lnTo>
                                <a:lnTo>
                                  <a:pt x="238" y="97"/>
                                </a:lnTo>
                                <a:lnTo>
                                  <a:pt x="234" y="105"/>
                                </a:lnTo>
                                <a:lnTo>
                                  <a:pt x="236" y="115"/>
                                </a:lnTo>
                                <a:lnTo>
                                  <a:pt x="240" y="125"/>
                                </a:lnTo>
                                <a:lnTo>
                                  <a:pt x="248" y="132"/>
                                </a:lnTo>
                                <a:lnTo>
                                  <a:pt x="257" y="140"/>
                                </a:lnTo>
                                <a:lnTo>
                                  <a:pt x="267" y="146"/>
                                </a:lnTo>
                                <a:lnTo>
                                  <a:pt x="277" y="154"/>
                                </a:lnTo>
                                <a:lnTo>
                                  <a:pt x="285" y="156"/>
                                </a:lnTo>
                                <a:lnTo>
                                  <a:pt x="292" y="158"/>
                                </a:lnTo>
                                <a:lnTo>
                                  <a:pt x="298" y="162"/>
                                </a:lnTo>
                                <a:lnTo>
                                  <a:pt x="306" y="167"/>
                                </a:lnTo>
                                <a:lnTo>
                                  <a:pt x="310" y="171"/>
                                </a:lnTo>
                                <a:lnTo>
                                  <a:pt x="316" y="179"/>
                                </a:lnTo>
                                <a:lnTo>
                                  <a:pt x="322" y="187"/>
                                </a:lnTo>
                                <a:lnTo>
                                  <a:pt x="326" y="197"/>
                                </a:lnTo>
                                <a:lnTo>
                                  <a:pt x="308" y="195"/>
                                </a:lnTo>
                                <a:lnTo>
                                  <a:pt x="292" y="193"/>
                                </a:lnTo>
                                <a:lnTo>
                                  <a:pt x="275" y="191"/>
                                </a:lnTo>
                                <a:lnTo>
                                  <a:pt x="261" y="191"/>
                                </a:lnTo>
                                <a:lnTo>
                                  <a:pt x="246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11" y="193"/>
                                </a:lnTo>
                                <a:lnTo>
                                  <a:pt x="193" y="197"/>
                                </a:lnTo>
                                <a:lnTo>
                                  <a:pt x="185" y="199"/>
                                </a:lnTo>
                                <a:lnTo>
                                  <a:pt x="178" y="201"/>
                                </a:lnTo>
                                <a:lnTo>
                                  <a:pt x="170" y="203"/>
                                </a:lnTo>
                                <a:lnTo>
                                  <a:pt x="162" y="204"/>
                                </a:lnTo>
                                <a:lnTo>
                                  <a:pt x="144" y="189"/>
                                </a:lnTo>
                                <a:lnTo>
                                  <a:pt x="127" y="173"/>
                                </a:lnTo>
                                <a:lnTo>
                                  <a:pt x="105" y="158"/>
                                </a:lnTo>
                                <a:lnTo>
                                  <a:pt x="86" y="146"/>
                                </a:lnTo>
                                <a:lnTo>
                                  <a:pt x="65" y="130"/>
                                </a:lnTo>
                                <a:lnTo>
                                  <a:pt x="43" y="121"/>
                                </a:lnTo>
                                <a:lnTo>
                                  <a:pt x="22" y="111"/>
                                </a:lnTo>
                                <a:lnTo>
                                  <a:pt x="2" y="105"/>
                                </a:lnTo>
                                <a:lnTo>
                                  <a:pt x="0" y="101"/>
                                </a:lnTo>
                                <a:lnTo>
                                  <a:pt x="0" y="99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182" y="4040"/>
                            <a:ext cx="119" cy="292"/>
                          </a:xfrm>
                          <a:custGeom>
                            <a:avLst/>
                            <a:gdLst>
                              <a:gd name="T0" fmla="*/ 14 w 119"/>
                              <a:gd name="T1" fmla="*/ 144 h 292"/>
                              <a:gd name="T2" fmla="*/ 12 w 119"/>
                              <a:gd name="T3" fmla="*/ 136 h 292"/>
                              <a:gd name="T4" fmla="*/ 10 w 119"/>
                              <a:gd name="T5" fmla="*/ 130 h 292"/>
                              <a:gd name="T6" fmla="*/ 8 w 119"/>
                              <a:gd name="T7" fmla="*/ 124 h 292"/>
                              <a:gd name="T8" fmla="*/ 6 w 119"/>
                              <a:gd name="T9" fmla="*/ 118 h 292"/>
                              <a:gd name="T10" fmla="*/ 4 w 119"/>
                              <a:gd name="T11" fmla="*/ 112 h 292"/>
                              <a:gd name="T12" fmla="*/ 2 w 119"/>
                              <a:gd name="T13" fmla="*/ 107 h 292"/>
                              <a:gd name="T14" fmla="*/ 0 w 119"/>
                              <a:gd name="T15" fmla="*/ 101 h 292"/>
                              <a:gd name="T16" fmla="*/ 0 w 119"/>
                              <a:gd name="T17" fmla="*/ 95 h 292"/>
                              <a:gd name="T18" fmla="*/ 8 w 119"/>
                              <a:gd name="T19" fmla="*/ 95 h 292"/>
                              <a:gd name="T20" fmla="*/ 14 w 119"/>
                              <a:gd name="T21" fmla="*/ 91 h 292"/>
                              <a:gd name="T22" fmla="*/ 20 w 119"/>
                              <a:gd name="T23" fmla="*/ 75 h 292"/>
                              <a:gd name="T24" fmla="*/ 25 w 119"/>
                              <a:gd name="T25" fmla="*/ 62 h 292"/>
                              <a:gd name="T26" fmla="*/ 31 w 119"/>
                              <a:gd name="T27" fmla="*/ 50 h 292"/>
                              <a:gd name="T28" fmla="*/ 39 w 119"/>
                              <a:gd name="T29" fmla="*/ 37 h 292"/>
                              <a:gd name="T30" fmla="*/ 47 w 119"/>
                              <a:gd name="T31" fmla="*/ 25 h 292"/>
                              <a:gd name="T32" fmla="*/ 55 w 119"/>
                              <a:gd name="T33" fmla="*/ 15 h 292"/>
                              <a:gd name="T34" fmla="*/ 66 w 119"/>
                              <a:gd name="T35" fmla="*/ 5 h 292"/>
                              <a:gd name="T36" fmla="*/ 78 w 119"/>
                              <a:gd name="T37" fmla="*/ 0 h 292"/>
                              <a:gd name="T38" fmla="*/ 80 w 119"/>
                              <a:gd name="T39" fmla="*/ 0 h 292"/>
                              <a:gd name="T40" fmla="*/ 80 w 119"/>
                              <a:gd name="T41" fmla="*/ 3 h 292"/>
                              <a:gd name="T42" fmla="*/ 80 w 119"/>
                              <a:gd name="T43" fmla="*/ 29 h 292"/>
                              <a:gd name="T44" fmla="*/ 80 w 119"/>
                              <a:gd name="T45" fmla="*/ 52 h 292"/>
                              <a:gd name="T46" fmla="*/ 82 w 119"/>
                              <a:gd name="T47" fmla="*/ 74 h 292"/>
                              <a:gd name="T48" fmla="*/ 86 w 119"/>
                              <a:gd name="T49" fmla="*/ 95 h 292"/>
                              <a:gd name="T50" fmla="*/ 90 w 119"/>
                              <a:gd name="T51" fmla="*/ 116 h 292"/>
                              <a:gd name="T52" fmla="*/ 98 w 119"/>
                              <a:gd name="T53" fmla="*/ 138 h 292"/>
                              <a:gd name="T54" fmla="*/ 107 w 119"/>
                              <a:gd name="T55" fmla="*/ 159 h 292"/>
                              <a:gd name="T56" fmla="*/ 119 w 119"/>
                              <a:gd name="T57" fmla="*/ 183 h 292"/>
                              <a:gd name="T58" fmla="*/ 117 w 119"/>
                              <a:gd name="T59" fmla="*/ 194 h 292"/>
                              <a:gd name="T60" fmla="*/ 115 w 119"/>
                              <a:gd name="T61" fmla="*/ 208 h 292"/>
                              <a:gd name="T62" fmla="*/ 113 w 119"/>
                              <a:gd name="T63" fmla="*/ 221 h 292"/>
                              <a:gd name="T64" fmla="*/ 113 w 119"/>
                              <a:gd name="T65" fmla="*/ 237 h 292"/>
                              <a:gd name="T66" fmla="*/ 111 w 119"/>
                              <a:gd name="T67" fmla="*/ 251 h 292"/>
                              <a:gd name="T68" fmla="*/ 109 w 119"/>
                              <a:gd name="T69" fmla="*/ 264 h 292"/>
                              <a:gd name="T70" fmla="*/ 107 w 119"/>
                              <a:gd name="T71" fmla="*/ 278 h 292"/>
                              <a:gd name="T72" fmla="*/ 107 w 119"/>
                              <a:gd name="T73" fmla="*/ 292 h 292"/>
                              <a:gd name="T74" fmla="*/ 92 w 119"/>
                              <a:gd name="T75" fmla="*/ 280 h 292"/>
                              <a:gd name="T76" fmla="*/ 80 w 119"/>
                              <a:gd name="T77" fmla="*/ 264 h 292"/>
                              <a:gd name="T78" fmla="*/ 64 w 119"/>
                              <a:gd name="T79" fmla="*/ 245 h 292"/>
                              <a:gd name="T80" fmla="*/ 53 w 119"/>
                              <a:gd name="T81" fmla="*/ 225 h 292"/>
                              <a:gd name="T82" fmla="*/ 39 w 119"/>
                              <a:gd name="T83" fmla="*/ 202 h 292"/>
                              <a:gd name="T84" fmla="*/ 29 w 119"/>
                              <a:gd name="T85" fmla="*/ 181 h 292"/>
                              <a:gd name="T86" fmla="*/ 22 w 119"/>
                              <a:gd name="T87" fmla="*/ 159 h 292"/>
                              <a:gd name="T88" fmla="*/ 14 w 119"/>
                              <a:gd name="T89" fmla="*/ 144 h 292"/>
                              <a:gd name="T90" fmla="*/ 14 w 119"/>
                              <a:gd name="T91" fmla="*/ 144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292">
                                <a:moveTo>
                                  <a:pt x="14" y="144"/>
                                </a:moveTo>
                                <a:lnTo>
                                  <a:pt x="12" y="136"/>
                                </a:lnTo>
                                <a:lnTo>
                                  <a:pt x="10" y="130"/>
                                </a:lnTo>
                                <a:lnTo>
                                  <a:pt x="8" y="124"/>
                                </a:lnTo>
                                <a:lnTo>
                                  <a:pt x="6" y="118"/>
                                </a:lnTo>
                                <a:lnTo>
                                  <a:pt x="4" y="112"/>
                                </a:lnTo>
                                <a:lnTo>
                                  <a:pt x="2" y="107"/>
                                </a:lnTo>
                                <a:lnTo>
                                  <a:pt x="0" y="101"/>
                                </a:lnTo>
                                <a:lnTo>
                                  <a:pt x="0" y="95"/>
                                </a:lnTo>
                                <a:lnTo>
                                  <a:pt x="8" y="95"/>
                                </a:lnTo>
                                <a:lnTo>
                                  <a:pt x="14" y="91"/>
                                </a:lnTo>
                                <a:lnTo>
                                  <a:pt x="20" y="75"/>
                                </a:lnTo>
                                <a:lnTo>
                                  <a:pt x="25" y="62"/>
                                </a:lnTo>
                                <a:lnTo>
                                  <a:pt x="31" y="50"/>
                                </a:lnTo>
                                <a:lnTo>
                                  <a:pt x="39" y="37"/>
                                </a:lnTo>
                                <a:lnTo>
                                  <a:pt x="47" y="25"/>
                                </a:lnTo>
                                <a:lnTo>
                                  <a:pt x="55" y="15"/>
                                </a:lnTo>
                                <a:lnTo>
                                  <a:pt x="66" y="5"/>
                                </a:lnTo>
                                <a:lnTo>
                                  <a:pt x="78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3"/>
                                </a:lnTo>
                                <a:lnTo>
                                  <a:pt x="80" y="29"/>
                                </a:lnTo>
                                <a:lnTo>
                                  <a:pt x="80" y="52"/>
                                </a:lnTo>
                                <a:lnTo>
                                  <a:pt x="82" y="74"/>
                                </a:lnTo>
                                <a:lnTo>
                                  <a:pt x="86" y="95"/>
                                </a:lnTo>
                                <a:lnTo>
                                  <a:pt x="90" y="116"/>
                                </a:lnTo>
                                <a:lnTo>
                                  <a:pt x="98" y="138"/>
                                </a:lnTo>
                                <a:lnTo>
                                  <a:pt x="107" y="159"/>
                                </a:lnTo>
                                <a:lnTo>
                                  <a:pt x="119" y="183"/>
                                </a:lnTo>
                                <a:lnTo>
                                  <a:pt x="117" y="194"/>
                                </a:lnTo>
                                <a:lnTo>
                                  <a:pt x="115" y="208"/>
                                </a:lnTo>
                                <a:lnTo>
                                  <a:pt x="113" y="221"/>
                                </a:lnTo>
                                <a:lnTo>
                                  <a:pt x="113" y="237"/>
                                </a:lnTo>
                                <a:lnTo>
                                  <a:pt x="111" y="251"/>
                                </a:lnTo>
                                <a:lnTo>
                                  <a:pt x="109" y="264"/>
                                </a:lnTo>
                                <a:lnTo>
                                  <a:pt x="107" y="278"/>
                                </a:lnTo>
                                <a:lnTo>
                                  <a:pt x="107" y="292"/>
                                </a:lnTo>
                                <a:lnTo>
                                  <a:pt x="92" y="280"/>
                                </a:lnTo>
                                <a:lnTo>
                                  <a:pt x="80" y="264"/>
                                </a:lnTo>
                                <a:lnTo>
                                  <a:pt x="64" y="245"/>
                                </a:lnTo>
                                <a:lnTo>
                                  <a:pt x="53" y="225"/>
                                </a:lnTo>
                                <a:lnTo>
                                  <a:pt x="39" y="202"/>
                                </a:lnTo>
                                <a:lnTo>
                                  <a:pt x="29" y="181"/>
                                </a:lnTo>
                                <a:lnTo>
                                  <a:pt x="22" y="159"/>
                                </a:lnTo>
                                <a:lnTo>
                                  <a:pt x="14" y="144"/>
                                </a:lnTo>
                                <a:lnTo>
                                  <a:pt x="1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293" y="4106"/>
                            <a:ext cx="269" cy="342"/>
                          </a:xfrm>
                          <a:custGeom>
                            <a:avLst/>
                            <a:gdLst>
                              <a:gd name="T0" fmla="*/ 12 w 269"/>
                              <a:gd name="T1" fmla="*/ 331 h 342"/>
                              <a:gd name="T2" fmla="*/ 6 w 269"/>
                              <a:gd name="T3" fmla="*/ 311 h 342"/>
                              <a:gd name="T4" fmla="*/ 4 w 269"/>
                              <a:gd name="T5" fmla="*/ 294 h 342"/>
                              <a:gd name="T6" fmla="*/ 2 w 269"/>
                              <a:gd name="T7" fmla="*/ 276 h 342"/>
                              <a:gd name="T8" fmla="*/ 2 w 269"/>
                              <a:gd name="T9" fmla="*/ 261 h 342"/>
                              <a:gd name="T10" fmla="*/ 0 w 269"/>
                              <a:gd name="T11" fmla="*/ 243 h 342"/>
                              <a:gd name="T12" fmla="*/ 0 w 269"/>
                              <a:gd name="T13" fmla="*/ 226 h 342"/>
                              <a:gd name="T14" fmla="*/ 2 w 269"/>
                              <a:gd name="T15" fmla="*/ 208 h 342"/>
                              <a:gd name="T16" fmla="*/ 2 w 269"/>
                              <a:gd name="T17" fmla="*/ 191 h 342"/>
                              <a:gd name="T18" fmla="*/ 22 w 269"/>
                              <a:gd name="T19" fmla="*/ 179 h 342"/>
                              <a:gd name="T20" fmla="*/ 43 w 269"/>
                              <a:gd name="T21" fmla="*/ 154 h 342"/>
                              <a:gd name="T22" fmla="*/ 66 w 269"/>
                              <a:gd name="T23" fmla="*/ 124 h 342"/>
                              <a:gd name="T24" fmla="*/ 92 w 269"/>
                              <a:gd name="T25" fmla="*/ 91 h 342"/>
                              <a:gd name="T26" fmla="*/ 113 w 269"/>
                              <a:gd name="T27" fmla="*/ 58 h 342"/>
                              <a:gd name="T28" fmla="*/ 131 w 269"/>
                              <a:gd name="T29" fmla="*/ 29 h 342"/>
                              <a:gd name="T30" fmla="*/ 142 w 269"/>
                              <a:gd name="T31" fmla="*/ 8 h 342"/>
                              <a:gd name="T32" fmla="*/ 148 w 269"/>
                              <a:gd name="T33" fmla="*/ 0 h 342"/>
                              <a:gd name="T34" fmla="*/ 148 w 269"/>
                              <a:gd name="T35" fmla="*/ 19 h 342"/>
                              <a:gd name="T36" fmla="*/ 144 w 269"/>
                              <a:gd name="T37" fmla="*/ 39 h 342"/>
                              <a:gd name="T38" fmla="*/ 138 w 269"/>
                              <a:gd name="T39" fmla="*/ 62 h 342"/>
                              <a:gd name="T40" fmla="*/ 131 w 269"/>
                              <a:gd name="T41" fmla="*/ 87 h 342"/>
                              <a:gd name="T42" fmla="*/ 125 w 269"/>
                              <a:gd name="T43" fmla="*/ 109 h 342"/>
                              <a:gd name="T44" fmla="*/ 123 w 269"/>
                              <a:gd name="T45" fmla="*/ 130 h 342"/>
                              <a:gd name="T46" fmla="*/ 125 w 269"/>
                              <a:gd name="T47" fmla="*/ 150 h 342"/>
                              <a:gd name="T48" fmla="*/ 135 w 269"/>
                              <a:gd name="T49" fmla="*/ 167 h 342"/>
                              <a:gd name="T50" fmla="*/ 150 w 269"/>
                              <a:gd name="T51" fmla="*/ 167 h 342"/>
                              <a:gd name="T52" fmla="*/ 168 w 269"/>
                              <a:gd name="T53" fmla="*/ 159 h 342"/>
                              <a:gd name="T54" fmla="*/ 183 w 269"/>
                              <a:gd name="T55" fmla="*/ 144 h 342"/>
                              <a:gd name="T56" fmla="*/ 199 w 269"/>
                              <a:gd name="T57" fmla="*/ 126 h 342"/>
                              <a:gd name="T58" fmla="*/ 216 w 269"/>
                              <a:gd name="T59" fmla="*/ 107 h 342"/>
                              <a:gd name="T60" fmla="*/ 232 w 269"/>
                              <a:gd name="T61" fmla="*/ 89 h 342"/>
                              <a:gd name="T62" fmla="*/ 249 w 269"/>
                              <a:gd name="T63" fmla="*/ 76 h 342"/>
                              <a:gd name="T64" fmla="*/ 269 w 269"/>
                              <a:gd name="T65" fmla="*/ 70 h 342"/>
                              <a:gd name="T66" fmla="*/ 253 w 269"/>
                              <a:gd name="T67" fmla="*/ 89 h 342"/>
                              <a:gd name="T68" fmla="*/ 240 w 269"/>
                              <a:gd name="T69" fmla="*/ 113 h 342"/>
                              <a:gd name="T70" fmla="*/ 226 w 269"/>
                              <a:gd name="T71" fmla="*/ 136 h 342"/>
                              <a:gd name="T72" fmla="*/ 214 w 269"/>
                              <a:gd name="T73" fmla="*/ 163 h 342"/>
                              <a:gd name="T74" fmla="*/ 203 w 269"/>
                              <a:gd name="T75" fmla="*/ 189 h 342"/>
                              <a:gd name="T76" fmla="*/ 195 w 269"/>
                              <a:gd name="T77" fmla="*/ 218 h 342"/>
                              <a:gd name="T78" fmla="*/ 187 w 269"/>
                              <a:gd name="T79" fmla="*/ 245 h 342"/>
                              <a:gd name="T80" fmla="*/ 183 w 269"/>
                              <a:gd name="T81" fmla="*/ 272 h 342"/>
                              <a:gd name="T82" fmla="*/ 164 w 269"/>
                              <a:gd name="T83" fmla="*/ 280 h 342"/>
                              <a:gd name="T84" fmla="*/ 146 w 269"/>
                              <a:gd name="T85" fmla="*/ 290 h 342"/>
                              <a:gd name="T86" fmla="*/ 127 w 269"/>
                              <a:gd name="T87" fmla="*/ 298 h 342"/>
                              <a:gd name="T88" fmla="*/ 107 w 269"/>
                              <a:gd name="T89" fmla="*/ 307 h 342"/>
                              <a:gd name="T90" fmla="*/ 88 w 269"/>
                              <a:gd name="T91" fmla="*/ 315 h 342"/>
                              <a:gd name="T92" fmla="*/ 68 w 269"/>
                              <a:gd name="T93" fmla="*/ 323 h 342"/>
                              <a:gd name="T94" fmla="*/ 47 w 269"/>
                              <a:gd name="T95" fmla="*/ 333 h 342"/>
                              <a:gd name="T96" fmla="*/ 29 w 269"/>
                              <a:gd name="T97" fmla="*/ 342 h 342"/>
                              <a:gd name="T98" fmla="*/ 24 w 269"/>
                              <a:gd name="T99" fmla="*/ 342 h 342"/>
                              <a:gd name="T100" fmla="*/ 22 w 269"/>
                              <a:gd name="T101" fmla="*/ 342 h 342"/>
                              <a:gd name="T102" fmla="*/ 18 w 269"/>
                              <a:gd name="T103" fmla="*/ 340 h 342"/>
                              <a:gd name="T104" fmla="*/ 16 w 269"/>
                              <a:gd name="T105" fmla="*/ 340 h 342"/>
                              <a:gd name="T106" fmla="*/ 14 w 269"/>
                              <a:gd name="T107" fmla="*/ 337 h 342"/>
                              <a:gd name="T108" fmla="*/ 12 w 269"/>
                              <a:gd name="T109" fmla="*/ 331 h 342"/>
                              <a:gd name="T110" fmla="*/ 12 w 269"/>
                              <a:gd name="T111" fmla="*/ 3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9" h="342">
                                <a:moveTo>
                                  <a:pt x="12" y="331"/>
                                </a:moveTo>
                                <a:lnTo>
                                  <a:pt x="6" y="311"/>
                                </a:lnTo>
                                <a:lnTo>
                                  <a:pt x="4" y="294"/>
                                </a:lnTo>
                                <a:lnTo>
                                  <a:pt x="2" y="276"/>
                                </a:lnTo>
                                <a:lnTo>
                                  <a:pt x="2" y="261"/>
                                </a:lnTo>
                                <a:lnTo>
                                  <a:pt x="0" y="243"/>
                                </a:lnTo>
                                <a:lnTo>
                                  <a:pt x="0" y="226"/>
                                </a:lnTo>
                                <a:lnTo>
                                  <a:pt x="2" y="208"/>
                                </a:lnTo>
                                <a:lnTo>
                                  <a:pt x="2" y="191"/>
                                </a:lnTo>
                                <a:lnTo>
                                  <a:pt x="22" y="179"/>
                                </a:lnTo>
                                <a:lnTo>
                                  <a:pt x="43" y="154"/>
                                </a:lnTo>
                                <a:lnTo>
                                  <a:pt x="66" y="124"/>
                                </a:lnTo>
                                <a:lnTo>
                                  <a:pt x="92" y="91"/>
                                </a:lnTo>
                                <a:lnTo>
                                  <a:pt x="113" y="58"/>
                                </a:lnTo>
                                <a:lnTo>
                                  <a:pt x="131" y="29"/>
                                </a:lnTo>
                                <a:lnTo>
                                  <a:pt x="142" y="8"/>
                                </a:lnTo>
                                <a:lnTo>
                                  <a:pt x="148" y="0"/>
                                </a:lnTo>
                                <a:lnTo>
                                  <a:pt x="148" y="19"/>
                                </a:lnTo>
                                <a:lnTo>
                                  <a:pt x="144" y="39"/>
                                </a:lnTo>
                                <a:lnTo>
                                  <a:pt x="138" y="62"/>
                                </a:lnTo>
                                <a:lnTo>
                                  <a:pt x="131" y="87"/>
                                </a:lnTo>
                                <a:lnTo>
                                  <a:pt x="125" y="109"/>
                                </a:lnTo>
                                <a:lnTo>
                                  <a:pt x="123" y="130"/>
                                </a:lnTo>
                                <a:lnTo>
                                  <a:pt x="125" y="150"/>
                                </a:lnTo>
                                <a:lnTo>
                                  <a:pt x="135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68" y="159"/>
                                </a:lnTo>
                                <a:lnTo>
                                  <a:pt x="183" y="144"/>
                                </a:lnTo>
                                <a:lnTo>
                                  <a:pt x="199" y="126"/>
                                </a:lnTo>
                                <a:lnTo>
                                  <a:pt x="216" y="107"/>
                                </a:lnTo>
                                <a:lnTo>
                                  <a:pt x="232" y="89"/>
                                </a:lnTo>
                                <a:lnTo>
                                  <a:pt x="249" y="76"/>
                                </a:lnTo>
                                <a:lnTo>
                                  <a:pt x="269" y="70"/>
                                </a:lnTo>
                                <a:lnTo>
                                  <a:pt x="253" y="89"/>
                                </a:lnTo>
                                <a:lnTo>
                                  <a:pt x="240" y="113"/>
                                </a:lnTo>
                                <a:lnTo>
                                  <a:pt x="226" y="136"/>
                                </a:lnTo>
                                <a:lnTo>
                                  <a:pt x="214" y="163"/>
                                </a:lnTo>
                                <a:lnTo>
                                  <a:pt x="203" y="189"/>
                                </a:lnTo>
                                <a:lnTo>
                                  <a:pt x="195" y="218"/>
                                </a:lnTo>
                                <a:lnTo>
                                  <a:pt x="187" y="245"/>
                                </a:lnTo>
                                <a:lnTo>
                                  <a:pt x="183" y="272"/>
                                </a:lnTo>
                                <a:lnTo>
                                  <a:pt x="164" y="280"/>
                                </a:lnTo>
                                <a:lnTo>
                                  <a:pt x="146" y="290"/>
                                </a:lnTo>
                                <a:lnTo>
                                  <a:pt x="127" y="298"/>
                                </a:lnTo>
                                <a:lnTo>
                                  <a:pt x="107" y="307"/>
                                </a:lnTo>
                                <a:lnTo>
                                  <a:pt x="88" y="315"/>
                                </a:lnTo>
                                <a:lnTo>
                                  <a:pt x="68" y="323"/>
                                </a:lnTo>
                                <a:lnTo>
                                  <a:pt x="47" y="333"/>
                                </a:lnTo>
                                <a:lnTo>
                                  <a:pt x="29" y="342"/>
                                </a:lnTo>
                                <a:lnTo>
                                  <a:pt x="24" y="342"/>
                                </a:lnTo>
                                <a:lnTo>
                                  <a:pt x="22" y="342"/>
                                </a:lnTo>
                                <a:lnTo>
                                  <a:pt x="18" y="340"/>
                                </a:lnTo>
                                <a:lnTo>
                                  <a:pt x="16" y="340"/>
                                </a:lnTo>
                                <a:lnTo>
                                  <a:pt x="14" y="337"/>
                                </a:lnTo>
                                <a:lnTo>
                                  <a:pt x="12" y="331"/>
                                </a:lnTo>
                                <a:lnTo>
                                  <a:pt x="12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297" y="3964"/>
                            <a:ext cx="136" cy="325"/>
                          </a:xfrm>
                          <a:custGeom>
                            <a:avLst/>
                            <a:gdLst>
                              <a:gd name="T0" fmla="*/ 53 w 136"/>
                              <a:gd name="T1" fmla="*/ 105 h 325"/>
                              <a:gd name="T2" fmla="*/ 55 w 136"/>
                              <a:gd name="T3" fmla="*/ 93 h 325"/>
                              <a:gd name="T4" fmla="*/ 57 w 136"/>
                              <a:gd name="T5" fmla="*/ 79 h 325"/>
                              <a:gd name="T6" fmla="*/ 60 w 136"/>
                              <a:gd name="T7" fmla="*/ 64 h 325"/>
                              <a:gd name="T8" fmla="*/ 66 w 136"/>
                              <a:gd name="T9" fmla="*/ 46 h 325"/>
                              <a:gd name="T10" fmla="*/ 70 w 136"/>
                              <a:gd name="T11" fmla="*/ 31 h 325"/>
                              <a:gd name="T12" fmla="*/ 76 w 136"/>
                              <a:gd name="T13" fmla="*/ 17 h 325"/>
                              <a:gd name="T14" fmla="*/ 80 w 136"/>
                              <a:gd name="T15" fmla="*/ 5 h 325"/>
                              <a:gd name="T16" fmla="*/ 84 w 136"/>
                              <a:gd name="T17" fmla="*/ 0 h 325"/>
                              <a:gd name="T18" fmla="*/ 84 w 136"/>
                              <a:gd name="T19" fmla="*/ 7 h 325"/>
                              <a:gd name="T20" fmla="*/ 86 w 136"/>
                              <a:gd name="T21" fmla="*/ 19 h 325"/>
                              <a:gd name="T22" fmla="*/ 86 w 136"/>
                              <a:gd name="T23" fmla="*/ 29 h 325"/>
                              <a:gd name="T24" fmla="*/ 90 w 136"/>
                              <a:gd name="T25" fmla="*/ 40 h 325"/>
                              <a:gd name="T26" fmla="*/ 92 w 136"/>
                              <a:gd name="T27" fmla="*/ 46 h 325"/>
                              <a:gd name="T28" fmla="*/ 97 w 136"/>
                              <a:gd name="T29" fmla="*/ 52 h 325"/>
                              <a:gd name="T30" fmla="*/ 103 w 136"/>
                              <a:gd name="T31" fmla="*/ 54 h 325"/>
                              <a:gd name="T32" fmla="*/ 113 w 136"/>
                              <a:gd name="T33" fmla="*/ 50 h 325"/>
                              <a:gd name="T34" fmla="*/ 119 w 136"/>
                              <a:gd name="T35" fmla="*/ 64 h 325"/>
                              <a:gd name="T36" fmla="*/ 123 w 136"/>
                              <a:gd name="T37" fmla="*/ 76 h 325"/>
                              <a:gd name="T38" fmla="*/ 123 w 136"/>
                              <a:gd name="T39" fmla="*/ 87 h 325"/>
                              <a:gd name="T40" fmla="*/ 123 w 136"/>
                              <a:gd name="T41" fmla="*/ 99 h 325"/>
                              <a:gd name="T42" fmla="*/ 119 w 136"/>
                              <a:gd name="T43" fmla="*/ 111 h 325"/>
                              <a:gd name="T44" fmla="*/ 117 w 136"/>
                              <a:gd name="T45" fmla="*/ 122 h 325"/>
                              <a:gd name="T46" fmla="*/ 117 w 136"/>
                              <a:gd name="T47" fmla="*/ 134 h 325"/>
                              <a:gd name="T48" fmla="*/ 119 w 136"/>
                              <a:gd name="T49" fmla="*/ 146 h 325"/>
                              <a:gd name="T50" fmla="*/ 123 w 136"/>
                              <a:gd name="T51" fmla="*/ 144 h 325"/>
                              <a:gd name="T52" fmla="*/ 127 w 136"/>
                              <a:gd name="T53" fmla="*/ 144 h 325"/>
                              <a:gd name="T54" fmla="*/ 131 w 136"/>
                              <a:gd name="T55" fmla="*/ 142 h 325"/>
                              <a:gd name="T56" fmla="*/ 134 w 136"/>
                              <a:gd name="T57" fmla="*/ 140 h 325"/>
                              <a:gd name="T58" fmla="*/ 136 w 136"/>
                              <a:gd name="T59" fmla="*/ 146 h 325"/>
                              <a:gd name="T60" fmla="*/ 125 w 136"/>
                              <a:gd name="T61" fmla="*/ 167 h 325"/>
                              <a:gd name="T62" fmla="*/ 111 w 136"/>
                              <a:gd name="T63" fmla="*/ 192 h 325"/>
                              <a:gd name="T64" fmla="*/ 96 w 136"/>
                              <a:gd name="T65" fmla="*/ 218 h 325"/>
                              <a:gd name="T66" fmla="*/ 78 w 136"/>
                              <a:gd name="T67" fmla="*/ 243 h 325"/>
                              <a:gd name="T68" fmla="*/ 58 w 136"/>
                              <a:gd name="T69" fmla="*/ 266 h 325"/>
                              <a:gd name="T70" fmla="*/ 41 w 136"/>
                              <a:gd name="T71" fmla="*/ 290 h 325"/>
                              <a:gd name="T72" fmla="*/ 21 w 136"/>
                              <a:gd name="T73" fmla="*/ 307 h 325"/>
                              <a:gd name="T74" fmla="*/ 2 w 136"/>
                              <a:gd name="T75" fmla="*/ 325 h 325"/>
                              <a:gd name="T76" fmla="*/ 0 w 136"/>
                              <a:gd name="T77" fmla="*/ 307 h 325"/>
                              <a:gd name="T78" fmla="*/ 6 w 136"/>
                              <a:gd name="T79" fmla="*/ 284 h 325"/>
                              <a:gd name="T80" fmla="*/ 12 w 136"/>
                              <a:gd name="T81" fmla="*/ 253 h 325"/>
                              <a:gd name="T82" fmla="*/ 21 w 136"/>
                              <a:gd name="T83" fmla="*/ 218 h 325"/>
                              <a:gd name="T84" fmla="*/ 31 w 136"/>
                              <a:gd name="T85" fmla="*/ 179 h 325"/>
                              <a:gd name="T86" fmla="*/ 41 w 136"/>
                              <a:gd name="T87" fmla="*/ 146 h 325"/>
                              <a:gd name="T88" fmla="*/ 49 w 136"/>
                              <a:gd name="T89" fmla="*/ 120 h 325"/>
                              <a:gd name="T90" fmla="*/ 53 w 136"/>
                              <a:gd name="T91" fmla="*/ 105 h 325"/>
                              <a:gd name="T92" fmla="*/ 53 w 136"/>
                              <a:gd name="T93" fmla="*/ 105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6" h="325">
                                <a:moveTo>
                                  <a:pt x="53" y="105"/>
                                </a:moveTo>
                                <a:lnTo>
                                  <a:pt x="55" y="93"/>
                                </a:lnTo>
                                <a:lnTo>
                                  <a:pt x="57" y="79"/>
                                </a:lnTo>
                                <a:lnTo>
                                  <a:pt x="60" y="64"/>
                                </a:lnTo>
                                <a:lnTo>
                                  <a:pt x="66" y="46"/>
                                </a:lnTo>
                                <a:lnTo>
                                  <a:pt x="70" y="31"/>
                                </a:lnTo>
                                <a:lnTo>
                                  <a:pt x="76" y="17"/>
                                </a:lnTo>
                                <a:lnTo>
                                  <a:pt x="80" y="5"/>
                                </a:lnTo>
                                <a:lnTo>
                                  <a:pt x="84" y="0"/>
                                </a:lnTo>
                                <a:lnTo>
                                  <a:pt x="84" y="7"/>
                                </a:lnTo>
                                <a:lnTo>
                                  <a:pt x="86" y="19"/>
                                </a:lnTo>
                                <a:lnTo>
                                  <a:pt x="86" y="29"/>
                                </a:lnTo>
                                <a:lnTo>
                                  <a:pt x="90" y="40"/>
                                </a:lnTo>
                                <a:lnTo>
                                  <a:pt x="92" y="46"/>
                                </a:lnTo>
                                <a:lnTo>
                                  <a:pt x="97" y="52"/>
                                </a:lnTo>
                                <a:lnTo>
                                  <a:pt x="103" y="54"/>
                                </a:lnTo>
                                <a:lnTo>
                                  <a:pt x="113" y="50"/>
                                </a:lnTo>
                                <a:lnTo>
                                  <a:pt x="119" y="64"/>
                                </a:lnTo>
                                <a:lnTo>
                                  <a:pt x="123" y="76"/>
                                </a:lnTo>
                                <a:lnTo>
                                  <a:pt x="123" y="87"/>
                                </a:lnTo>
                                <a:lnTo>
                                  <a:pt x="123" y="99"/>
                                </a:lnTo>
                                <a:lnTo>
                                  <a:pt x="119" y="111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34"/>
                                </a:lnTo>
                                <a:lnTo>
                                  <a:pt x="119" y="146"/>
                                </a:lnTo>
                                <a:lnTo>
                                  <a:pt x="123" y="144"/>
                                </a:lnTo>
                                <a:lnTo>
                                  <a:pt x="127" y="144"/>
                                </a:lnTo>
                                <a:lnTo>
                                  <a:pt x="131" y="142"/>
                                </a:lnTo>
                                <a:lnTo>
                                  <a:pt x="134" y="140"/>
                                </a:lnTo>
                                <a:lnTo>
                                  <a:pt x="136" y="146"/>
                                </a:lnTo>
                                <a:lnTo>
                                  <a:pt x="125" y="167"/>
                                </a:lnTo>
                                <a:lnTo>
                                  <a:pt x="111" y="192"/>
                                </a:lnTo>
                                <a:lnTo>
                                  <a:pt x="96" y="218"/>
                                </a:lnTo>
                                <a:lnTo>
                                  <a:pt x="78" y="243"/>
                                </a:lnTo>
                                <a:lnTo>
                                  <a:pt x="58" y="266"/>
                                </a:lnTo>
                                <a:lnTo>
                                  <a:pt x="41" y="290"/>
                                </a:lnTo>
                                <a:lnTo>
                                  <a:pt x="21" y="307"/>
                                </a:lnTo>
                                <a:lnTo>
                                  <a:pt x="2" y="325"/>
                                </a:lnTo>
                                <a:lnTo>
                                  <a:pt x="0" y="307"/>
                                </a:lnTo>
                                <a:lnTo>
                                  <a:pt x="6" y="284"/>
                                </a:lnTo>
                                <a:lnTo>
                                  <a:pt x="12" y="253"/>
                                </a:lnTo>
                                <a:lnTo>
                                  <a:pt x="21" y="218"/>
                                </a:lnTo>
                                <a:lnTo>
                                  <a:pt x="31" y="179"/>
                                </a:lnTo>
                                <a:lnTo>
                                  <a:pt x="41" y="146"/>
                                </a:lnTo>
                                <a:lnTo>
                                  <a:pt x="49" y="120"/>
                                </a:lnTo>
                                <a:lnTo>
                                  <a:pt x="53" y="105"/>
                                </a:lnTo>
                                <a:lnTo>
                                  <a:pt x="5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64" y="3946"/>
                            <a:ext cx="113" cy="261"/>
                          </a:xfrm>
                          <a:custGeom>
                            <a:avLst/>
                            <a:gdLst>
                              <a:gd name="T0" fmla="*/ 10 w 113"/>
                              <a:gd name="T1" fmla="*/ 208 h 261"/>
                              <a:gd name="T2" fmla="*/ 8 w 113"/>
                              <a:gd name="T3" fmla="*/ 193 h 261"/>
                              <a:gd name="T4" fmla="*/ 4 w 113"/>
                              <a:gd name="T5" fmla="*/ 179 h 261"/>
                              <a:gd name="T6" fmla="*/ 2 w 113"/>
                              <a:gd name="T7" fmla="*/ 166 h 261"/>
                              <a:gd name="T8" fmla="*/ 2 w 113"/>
                              <a:gd name="T9" fmla="*/ 154 h 261"/>
                              <a:gd name="T10" fmla="*/ 0 w 113"/>
                              <a:gd name="T11" fmla="*/ 140 h 261"/>
                              <a:gd name="T12" fmla="*/ 0 w 113"/>
                              <a:gd name="T13" fmla="*/ 127 h 261"/>
                              <a:gd name="T14" fmla="*/ 0 w 113"/>
                              <a:gd name="T15" fmla="*/ 113 h 261"/>
                              <a:gd name="T16" fmla="*/ 0 w 113"/>
                              <a:gd name="T17" fmla="*/ 99 h 261"/>
                              <a:gd name="T18" fmla="*/ 2 w 113"/>
                              <a:gd name="T19" fmla="*/ 99 h 261"/>
                              <a:gd name="T20" fmla="*/ 4 w 113"/>
                              <a:gd name="T21" fmla="*/ 99 h 261"/>
                              <a:gd name="T22" fmla="*/ 6 w 113"/>
                              <a:gd name="T23" fmla="*/ 105 h 261"/>
                              <a:gd name="T24" fmla="*/ 12 w 113"/>
                              <a:gd name="T25" fmla="*/ 105 h 261"/>
                              <a:gd name="T26" fmla="*/ 23 w 113"/>
                              <a:gd name="T27" fmla="*/ 86 h 261"/>
                              <a:gd name="T28" fmla="*/ 33 w 113"/>
                              <a:gd name="T29" fmla="*/ 70 h 261"/>
                              <a:gd name="T30" fmla="*/ 43 w 113"/>
                              <a:gd name="T31" fmla="*/ 55 h 261"/>
                              <a:gd name="T32" fmla="*/ 56 w 113"/>
                              <a:gd name="T33" fmla="*/ 45 h 261"/>
                              <a:gd name="T34" fmla="*/ 68 w 113"/>
                              <a:gd name="T35" fmla="*/ 31 h 261"/>
                              <a:gd name="T36" fmla="*/ 82 w 113"/>
                              <a:gd name="T37" fmla="*/ 22 h 261"/>
                              <a:gd name="T38" fmla="*/ 95 w 113"/>
                              <a:gd name="T39" fmla="*/ 12 h 261"/>
                              <a:gd name="T40" fmla="*/ 113 w 113"/>
                              <a:gd name="T41" fmla="*/ 0 h 261"/>
                              <a:gd name="T42" fmla="*/ 113 w 113"/>
                              <a:gd name="T43" fmla="*/ 4 h 261"/>
                              <a:gd name="T44" fmla="*/ 103 w 113"/>
                              <a:gd name="T45" fmla="*/ 33 h 261"/>
                              <a:gd name="T46" fmla="*/ 93 w 113"/>
                              <a:gd name="T47" fmla="*/ 66 h 261"/>
                              <a:gd name="T48" fmla="*/ 84 w 113"/>
                              <a:gd name="T49" fmla="*/ 97 h 261"/>
                              <a:gd name="T50" fmla="*/ 76 w 113"/>
                              <a:gd name="T51" fmla="*/ 131 h 261"/>
                              <a:gd name="T52" fmla="*/ 66 w 113"/>
                              <a:gd name="T53" fmla="*/ 164 h 261"/>
                              <a:gd name="T54" fmla="*/ 58 w 113"/>
                              <a:gd name="T55" fmla="*/ 197 h 261"/>
                              <a:gd name="T56" fmla="*/ 51 w 113"/>
                              <a:gd name="T57" fmla="*/ 228 h 261"/>
                              <a:gd name="T58" fmla="*/ 41 w 113"/>
                              <a:gd name="T59" fmla="*/ 261 h 261"/>
                              <a:gd name="T60" fmla="*/ 37 w 113"/>
                              <a:gd name="T61" fmla="*/ 259 h 261"/>
                              <a:gd name="T62" fmla="*/ 33 w 113"/>
                              <a:gd name="T63" fmla="*/ 253 h 261"/>
                              <a:gd name="T64" fmla="*/ 27 w 113"/>
                              <a:gd name="T65" fmla="*/ 245 h 261"/>
                              <a:gd name="T66" fmla="*/ 23 w 113"/>
                              <a:gd name="T67" fmla="*/ 238 h 261"/>
                              <a:gd name="T68" fmla="*/ 17 w 113"/>
                              <a:gd name="T69" fmla="*/ 226 h 261"/>
                              <a:gd name="T70" fmla="*/ 14 w 113"/>
                              <a:gd name="T71" fmla="*/ 218 h 261"/>
                              <a:gd name="T72" fmla="*/ 12 w 113"/>
                              <a:gd name="T73" fmla="*/ 212 h 261"/>
                              <a:gd name="T74" fmla="*/ 10 w 113"/>
                              <a:gd name="T75" fmla="*/ 208 h 261"/>
                              <a:gd name="T76" fmla="*/ 10 w 113"/>
                              <a:gd name="T77" fmla="*/ 208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3" h="261">
                                <a:moveTo>
                                  <a:pt x="10" y="208"/>
                                </a:moveTo>
                                <a:lnTo>
                                  <a:pt x="8" y="193"/>
                                </a:lnTo>
                                <a:lnTo>
                                  <a:pt x="4" y="179"/>
                                </a:lnTo>
                                <a:lnTo>
                                  <a:pt x="2" y="166"/>
                                </a:lnTo>
                                <a:lnTo>
                                  <a:pt x="2" y="154"/>
                                </a:lnTo>
                                <a:lnTo>
                                  <a:pt x="0" y="140"/>
                                </a:lnTo>
                                <a:lnTo>
                                  <a:pt x="0" y="127"/>
                                </a:lnTo>
                                <a:lnTo>
                                  <a:pt x="0" y="113"/>
                                </a:lnTo>
                                <a:lnTo>
                                  <a:pt x="0" y="99"/>
                                </a:lnTo>
                                <a:lnTo>
                                  <a:pt x="2" y="99"/>
                                </a:lnTo>
                                <a:lnTo>
                                  <a:pt x="4" y="99"/>
                                </a:lnTo>
                                <a:lnTo>
                                  <a:pt x="6" y="105"/>
                                </a:lnTo>
                                <a:lnTo>
                                  <a:pt x="12" y="105"/>
                                </a:lnTo>
                                <a:lnTo>
                                  <a:pt x="23" y="86"/>
                                </a:lnTo>
                                <a:lnTo>
                                  <a:pt x="33" y="70"/>
                                </a:lnTo>
                                <a:lnTo>
                                  <a:pt x="43" y="55"/>
                                </a:lnTo>
                                <a:lnTo>
                                  <a:pt x="56" y="45"/>
                                </a:lnTo>
                                <a:lnTo>
                                  <a:pt x="68" y="31"/>
                                </a:lnTo>
                                <a:lnTo>
                                  <a:pt x="82" y="22"/>
                                </a:lnTo>
                                <a:lnTo>
                                  <a:pt x="95" y="12"/>
                                </a:lnTo>
                                <a:lnTo>
                                  <a:pt x="113" y="0"/>
                                </a:lnTo>
                                <a:lnTo>
                                  <a:pt x="113" y="4"/>
                                </a:lnTo>
                                <a:lnTo>
                                  <a:pt x="103" y="33"/>
                                </a:lnTo>
                                <a:lnTo>
                                  <a:pt x="93" y="66"/>
                                </a:lnTo>
                                <a:lnTo>
                                  <a:pt x="84" y="97"/>
                                </a:lnTo>
                                <a:lnTo>
                                  <a:pt x="76" y="131"/>
                                </a:lnTo>
                                <a:lnTo>
                                  <a:pt x="66" y="164"/>
                                </a:lnTo>
                                <a:lnTo>
                                  <a:pt x="58" y="197"/>
                                </a:lnTo>
                                <a:lnTo>
                                  <a:pt x="51" y="228"/>
                                </a:lnTo>
                                <a:lnTo>
                                  <a:pt x="41" y="261"/>
                                </a:lnTo>
                                <a:lnTo>
                                  <a:pt x="37" y="259"/>
                                </a:lnTo>
                                <a:lnTo>
                                  <a:pt x="33" y="253"/>
                                </a:lnTo>
                                <a:lnTo>
                                  <a:pt x="27" y="245"/>
                                </a:lnTo>
                                <a:lnTo>
                                  <a:pt x="23" y="238"/>
                                </a:lnTo>
                                <a:lnTo>
                                  <a:pt x="17" y="226"/>
                                </a:lnTo>
                                <a:lnTo>
                                  <a:pt x="14" y="218"/>
                                </a:lnTo>
                                <a:lnTo>
                                  <a:pt x="12" y="212"/>
                                </a:lnTo>
                                <a:lnTo>
                                  <a:pt x="10" y="208"/>
                                </a:lnTo>
                                <a:lnTo>
                                  <a:pt x="1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61" y="4577"/>
                            <a:ext cx="191" cy="109"/>
                          </a:xfrm>
                          <a:custGeom>
                            <a:avLst/>
                            <a:gdLst>
                              <a:gd name="T0" fmla="*/ 0 w 191"/>
                              <a:gd name="T1" fmla="*/ 23 h 109"/>
                              <a:gd name="T2" fmla="*/ 19 w 191"/>
                              <a:gd name="T3" fmla="*/ 13 h 109"/>
                              <a:gd name="T4" fmla="*/ 37 w 191"/>
                              <a:gd name="T5" fmla="*/ 8 h 109"/>
                              <a:gd name="T6" fmla="*/ 56 w 191"/>
                              <a:gd name="T7" fmla="*/ 4 h 109"/>
                              <a:gd name="T8" fmla="*/ 74 w 191"/>
                              <a:gd name="T9" fmla="*/ 2 h 109"/>
                              <a:gd name="T10" fmla="*/ 91 w 191"/>
                              <a:gd name="T11" fmla="*/ 0 h 109"/>
                              <a:gd name="T12" fmla="*/ 111 w 191"/>
                              <a:gd name="T13" fmla="*/ 2 h 109"/>
                              <a:gd name="T14" fmla="*/ 130 w 191"/>
                              <a:gd name="T15" fmla="*/ 6 h 109"/>
                              <a:gd name="T16" fmla="*/ 150 w 191"/>
                              <a:gd name="T17" fmla="*/ 10 h 109"/>
                              <a:gd name="T18" fmla="*/ 150 w 191"/>
                              <a:gd name="T19" fmla="*/ 12 h 109"/>
                              <a:gd name="T20" fmla="*/ 150 w 191"/>
                              <a:gd name="T21" fmla="*/ 13 h 109"/>
                              <a:gd name="T22" fmla="*/ 146 w 191"/>
                              <a:gd name="T23" fmla="*/ 13 h 109"/>
                              <a:gd name="T24" fmla="*/ 140 w 191"/>
                              <a:gd name="T25" fmla="*/ 15 h 109"/>
                              <a:gd name="T26" fmla="*/ 140 w 191"/>
                              <a:gd name="T27" fmla="*/ 17 h 109"/>
                              <a:gd name="T28" fmla="*/ 140 w 191"/>
                              <a:gd name="T29" fmla="*/ 21 h 109"/>
                              <a:gd name="T30" fmla="*/ 150 w 191"/>
                              <a:gd name="T31" fmla="*/ 27 h 109"/>
                              <a:gd name="T32" fmla="*/ 157 w 191"/>
                              <a:gd name="T33" fmla="*/ 37 h 109"/>
                              <a:gd name="T34" fmla="*/ 165 w 191"/>
                              <a:gd name="T35" fmla="*/ 47 h 109"/>
                              <a:gd name="T36" fmla="*/ 173 w 191"/>
                              <a:gd name="T37" fmla="*/ 58 h 109"/>
                              <a:gd name="T38" fmla="*/ 177 w 191"/>
                              <a:gd name="T39" fmla="*/ 70 h 109"/>
                              <a:gd name="T40" fmla="*/ 183 w 191"/>
                              <a:gd name="T41" fmla="*/ 84 h 109"/>
                              <a:gd name="T42" fmla="*/ 187 w 191"/>
                              <a:gd name="T43" fmla="*/ 95 h 109"/>
                              <a:gd name="T44" fmla="*/ 191 w 191"/>
                              <a:gd name="T45" fmla="*/ 109 h 109"/>
                              <a:gd name="T46" fmla="*/ 187 w 191"/>
                              <a:gd name="T47" fmla="*/ 109 h 109"/>
                              <a:gd name="T48" fmla="*/ 173 w 191"/>
                              <a:gd name="T49" fmla="*/ 103 h 109"/>
                              <a:gd name="T50" fmla="*/ 159 w 191"/>
                              <a:gd name="T51" fmla="*/ 99 h 109"/>
                              <a:gd name="T52" fmla="*/ 146 w 191"/>
                              <a:gd name="T53" fmla="*/ 95 h 109"/>
                              <a:gd name="T54" fmla="*/ 132 w 191"/>
                              <a:gd name="T55" fmla="*/ 93 h 109"/>
                              <a:gd name="T56" fmla="*/ 118 w 191"/>
                              <a:gd name="T57" fmla="*/ 89 h 109"/>
                              <a:gd name="T58" fmla="*/ 107 w 191"/>
                              <a:gd name="T59" fmla="*/ 89 h 109"/>
                              <a:gd name="T60" fmla="*/ 91 w 191"/>
                              <a:gd name="T61" fmla="*/ 89 h 109"/>
                              <a:gd name="T62" fmla="*/ 78 w 191"/>
                              <a:gd name="T63" fmla="*/ 91 h 109"/>
                              <a:gd name="T64" fmla="*/ 72 w 191"/>
                              <a:gd name="T65" fmla="*/ 87 h 109"/>
                              <a:gd name="T66" fmla="*/ 64 w 191"/>
                              <a:gd name="T67" fmla="*/ 80 h 109"/>
                              <a:gd name="T68" fmla="*/ 50 w 191"/>
                              <a:gd name="T69" fmla="*/ 70 h 109"/>
                              <a:gd name="T70" fmla="*/ 39 w 191"/>
                              <a:gd name="T71" fmla="*/ 60 h 109"/>
                              <a:gd name="T72" fmla="*/ 23 w 191"/>
                              <a:gd name="T73" fmla="*/ 47 h 109"/>
                              <a:gd name="T74" fmla="*/ 13 w 191"/>
                              <a:gd name="T75" fmla="*/ 37 h 109"/>
                              <a:gd name="T76" fmla="*/ 4 w 191"/>
                              <a:gd name="T77" fmla="*/ 29 h 109"/>
                              <a:gd name="T78" fmla="*/ 0 w 191"/>
                              <a:gd name="T79" fmla="*/ 23 h 109"/>
                              <a:gd name="T80" fmla="*/ 0 w 191"/>
                              <a:gd name="T81" fmla="*/ 2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1" h="109">
                                <a:moveTo>
                                  <a:pt x="0" y="23"/>
                                </a:moveTo>
                                <a:lnTo>
                                  <a:pt x="19" y="13"/>
                                </a:lnTo>
                                <a:lnTo>
                                  <a:pt x="37" y="8"/>
                                </a:lnTo>
                                <a:lnTo>
                                  <a:pt x="56" y="4"/>
                                </a:lnTo>
                                <a:lnTo>
                                  <a:pt x="74" y="2"/>
                                </a:lnTo>
                                <a:lnTo>
                                  <a:pt x="91" y="0"/>
                                </a:lnTo>
                                <a:lnTo>
                                  <a:pt x="111" y="2"/>
                                </a:lnTo>
                                <a:lnTo>
                                  <a:pt x="130" y="6"/>
                                </a:lnTo>
                                <a:lnTo>
                                  <a:pt x="150" y="10"/>
                                </a:lnTo>
                                <a:lnTo>
                                  <a:pt x="150" y="12"/>
                                </a:lnTo>
                                <a:lnTo>
                                  <a:pt x="150" y="13"/>
                                </a:lnTo>
                                <a:lnTo>
                                  <a:pt x="146" y="13"/>
                                </a:lnTo>
                                <a:lnTo>
                                  <a:pt x="140" y="15"/>
                                </a:lnTo>
                                <a:lnTo>
                                  <a:pt x="140" y="17"/>
                                </a:lnTo>
                                <a:lnTo>
                                  <a:pt x="140" y="21"/>
                                </a:lnTo>
                                <a:lnTo>
                                  <a:pt x="150" y="27"/>
                                </a:lnTo>
                                <a:lnTo>
                                  <a:pt x="157" y="37"/>
                                </a:lnTo>
                                <a:lnTo>
                                  <a:pt x="165" y="47"/>
                                </a:lnTo>
                                <a:lnTo>
                                  <a:pt x="173" y="58"/>
                                </a:lnTo>
                                <a:lnTo>
                                  <a:pt x="177" y="70"/>
                                </a:lnTo>
                                <a:lnTo>
                                  <a:pt x="183" y="84"/>
                                </a:lnTo>
                                <a:lnTo>
                                  <a:pt x="187" y="95"/>
                                </a:lnTo>
                                <a:lnTo>
                                  <a:pt x="191" y="109"/>
                                </a:lnTo>
                                <a:lnTo>
                                  <a:pt x="187" y="109"/>
                                </a:lnTo>
                                <a:lnTo>
                                  <a:pt x="173" y="103"/>
                                </a:lnTo>
                                <a:lnTo>
                                  <a:pt x="159" y="99"/>
                                </a:lnTo>
                                <a:lnTo>
                                  <a:pt x="146" y="95"/>
                                </a:lnTo>
                                <a:lnTo>
                                  <a:pt x="132" y="93"/>
                                </a:lnTo>
                                <a:lnTo>
                                  <a:pt x="118" y="89"/>
                                </a:lnTo>
                                <a:lnTo>
                                  <a:pt x="107" y="89"/>
                                </a:lnTo>
                                <a:lnTo>
                                  <a:pt x="91" y="89"/>
                                </a:lnTo>
                                <a:lnTo>
                                  <a:pt x="78" y="91"/>
                                </a:lnTo>
                                <a:lnTo>
                                  <a:pt x="72" y="87"/>
                                </a:lnTo>
                                <a:lnTo>
                                  <a:pt x="64" y="80"/>
                                </a:lnTo>
                                <a:lnTo>
                                  <a:pt x="50" y="70"/>
                                </a:lnTo>
                                <a:lnTo>
                                  <a:pt x="39" y="60"/>
                                </a:lnTo>
                                <a:lnTo>
                                  <a:pt x="23" y="47"/>
                                </a:lnTo>
                                <a:lnTo>
                                  <a:pt x="13" y="37"/>
                                </a:lnTo>
                                <a:lnTo>
                                  <a:pt x="4" y="29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505" y="4647"/>
                            <a:ext cx="174" cy="146"/>
                          </a:xfrm>
                          <a:custGeom>
                            <a:avLst/>
                            <a:gdLst>
                              <a:gd name="T0" fmla="*/ 12 w 174"/>
                              <a:gd name="T1" fmla="*/ 66 h 146"/>
                              <a:gd name="T2" fmla="*/ 8 w 174"/>
                              <a:gd name="T3" fmla="*/ 56 h 146"/>
                              <a:gd name="T4" fmla="*/ 6 w 174"/>
                              <a:gd name="T5" fmla="*/ 49 h 146"/>
                              <a:gd name="T6" fmla="*/ 4 w 174"/>
                              <a:gd name="T7" fmla="*/ 41 h 146"/>
                              <a:gd name="T8" fmla="*/ 4 w 174"/>
                              <a:gd name="T9" fmla="*/ 33 h 146"/>
                              <a:gd name="T10" fmla="*/ 2 w 174"/>
                              <a:gd name="T11" fmla="*/ 23 h 146"/>
                              <a:gd name="T12" fmla="*/ 0 w 174"/>
                              <a:gd name="T13" fmla="*/ 15 h 146"/>
                              <a:gd name="T14" fmla="*/ 0 w 174"/>
                              <a:gd name="T15" fmla="*/ 8 h 146"/>
                              <a:gd name="T16" fmla="*/ 0 w 174"/>
                              <a:gd name="T17" fmla="*/ 0 h 146"/>
                              <a:gd name="T18" fmla="*/ 2 w 174"/>
                              <a:gd name="T19" fmla="*/ 0 h 146"/>
                              <a:gd name="T20" fmla="*/ 2 w 174"/>
                              <a:gd name="T21" fmla="*/ 0 h 146"/>
                              <a:gd name="T22" fmla="*/ 12 w 174"/>
                              <a:gd name="T23" fmla="*/ 10 h 146"/>
                              <a:gd name="T24" fmla="*/ 24 w 174"/>
                              <a:gd name="T25" fmla="*/ 19 h 146"/>
                              <a:gd name="T26" fmla="*/ 34 w 174"/>
                              <a:gd name="T27" fmla="*/ 27 h 146"/>
                              <a:gd name="T28" fmla="*/ 45 w 174"/>
                              <a:gd name="T29" fmla="*/ 37 h 146"/>
                              <a:gd name="T30" fmla="*/ 55 w 174"/>
                              <a:gd name="T31" fmla="*/ 47 h 146"/>
                              <a:gd name="T32" fmla="*/ 67 w 174"/>
                              <a:gd name="T33" fmla="*/ 54 h 146"/>
                              <a:gd name="T34" fmla="*/ 78 w 174"/>
                              <a:gd name="T35" fmla="*/ 64 h 146"/>
                              <a:gd name="T36" fmla="*/ 90 w 174"/>
                              <a:gd name="T37" fmla="*/ 72 h 146"/>
                              <a:gd name="T38" fmla="*/ 100 w 174"/>
                              <a:gd name="T39" fmla="*/ 80 h 146"/>
                              <a:gd name="T40" fmla="*/ 111 w 174"/>
                              <a:gd name="T41" fmla="*/ 86 h 146"/>
                              <a:gd name="T42" fmla="*/ 123 w 174"/>
                              <a:gd name="T43" fmla="*/ 91 h 146"/>
                              <a:gd name="T44" fmla="*/ 133 w 174"/>
                              <a:gd name="T45" fmla="*/ 97 h 146"/>
                              <a:gd name="T46" fmla="*/ 145 w 174"/>
                              <a:gd name="T47" fmla="*/ 103 h 146"/>
                              <a:gd name="T48" fmla="*/ 156 w 174"/>
                              <a:gd name="T49" fmla="*/ 111 h 146"/>
                              <a:gd name="T50" fmla="*/ 164 w 174"/>
                              <a:gd name="T51" fmla="*/ 119 h 146"/>
                              <a:gd name="T52" fmla="*/ 174 w 174"/>
                              <a:gd name="T53" fmla="*/ 126 h 146"/>
                              <a:gd name="T54" fmla="*/ 162 w 174"/>
                              <a:gd name="T55" fmla="*/ 128 h 146"/>
                              <a:gd name="T56" fmla="*/ 148 w 174"/>
                              <a:gd name="T57" fmla="*/ 128 h 146"/>
                              <a:gd name="T58" fmla="*/ 137 w 174"/>
                              <a:gd name="T59" fmla="*/ 128 h 146"/>
                              <a:gd name="T60" fmla="*/ 123 w 174"/>
                              <a:gd name="T61" fmla="*/ 128 h 146"/>
                              <a:gd name="T62" fmla="*/ 111 w 174"/>
                              <a:gd name="T63" fmla="*/ 125 h 146"/>
                              <a:gd name="T64" fmla="*/ 98 w 174"/>
                              <a:gd name="T65" fmla="*/ 123 h 146"/>
                              <a:gd name="T66" fmla="*/ 86 w 174"/>
                              <a:gd name="T67" fmla="*/ 119 h 146"/>
                              <a:gd name="T68" fmla="*/ 76 w 174"/>
                              <a:gd name="T69" fmla="*/ 115 h 146"/>
                              <a:gd name="T70" fmla="*/ 71 w 174"/>
                              <a:gd name="T71" fmla="*/ 119 h 146"/>
                              <a:gd name="T72" fmla="*/ 71 w 174"/>
                              <a:gd name="T73" fmla="*/ 126 h 146"/>
                              <a:gd name="T74" fmla="*/ 69 w 174"/>
                              <a:gd name="T75" fmla="*/ 134 h 146"/>
                              <a:gd name="T76" fmla="*/ 71 w 174"/>
                              <a:gd name="T77" fmla="*/ 144 h 146"/>
                              <a:gd name="T78" fmla="*/ 69 w 174"/>
                              <a:gd name="T79" fmla="*/ 146 h 146"/>
                              <a:gd name="T80" fmla="*/ 69 w 174"/>
                              <a:gd name="T81" fmla="*/ 146 h 146"/>
                              <a:gd name="T82" fmla="*/ 57 w 174"/>
                              <a:gd name="T83" fmla="*/ 138 h 146"/>
                              <a:gd name="T84" fmla="*/ 49 w 174"/>
                              <a:gd name="T85" fmla="*/ 130 h 146"/>
                              <a:gd name="T86" fmla="*/ 39 w 174"/>
                              <a:gd name="T87" fmla="*/ 121 h 146"/>
                              <a:gd name="T88" fmla="*/ 34 w 174"/>
                              <a:gd name="T89" fmla="*/ 111 h 146"/>
                              <a:gd name="T90" fmla="*/ 26 w 174"/>
                              <a:gd name="T91" fmla="*/ 99 h 146"/>
                              <a:gd name="T92" fmla="*/ 20 w 174"/>
                              <a:gd name="T93" fmla="*/ 89 h 146"/>
                              <a:gd name="T94" fmla="*/ 16 w 174"/>
                              <a:gd name="T95" fmla="*/ 78 h 146"/>
                              <a:gd name="T96" fmla="*/ 12 w 174"/>
                              <a:gd name="T97" fmla="*/ 66 h 146"/>
                              <a:gd name="T98" fmla="*/ 12 w 174"/>
                              <a:gd name="T99" fmla="*/ 6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4" h="146">
                                <a:moveTo>
                                  <a:pt x="12" y="66"/>
                                </a:moveTo>
                                <a:lnTo>
                                  <a:pt x="8" y="56"/>
                                </a:lnTo>
                                <a:lnTo>
                                  <a:pt x="6" y="49"/>
                                </a:lnTo>
                                <a:lnTo>
                                  <a:pt x="4" y="41"/>
                                </a:lnTo>
                                <a:lnTo>
                                  <a:pt x="4" y="33"/>
                                </a:lnTo>
                                <a:lnTo>
                                  <a:pt x="2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12" y="10"/>
                                </a:lnTo>
                                <a:lnTo>
                                  <a:pt x="24" y="19"/>
                                </a:lnTo>
                                <a:lnTo>
                                  <a:pt x="34" y="27"/>
                                </a:lnTo>
                                <a:lnTo>
                                  <a:pt x="45" y="37"/>
                                </a:lnTo>
                                <a:lnTo>
                                  <a:pt x="55" y="47"/>
                                </a:lnTo>
                                <a:lnTo>
                                  <a:pt x="67" y="54"/>
                                </a:lnTo>
                                <a:lnTo>
                                  <a:pt x="78" y="64"/>
                                </a:lnTo>
                                <a:lnTo>
                                  <a:pt x="90" y="72"/>
                                </a:lnTo>
                                <a:lnTo>
                                  <a:pt x="100" y="80"/>
                                </a:lnTo>
                                <a:lnTo>
                                  <a:pt x="111" y="86"/>
                                </a:lnTo>
                                <a:lnTo>
                                  <a:pt x="123" y="91"/>
                                </a:lnTo>
                                <a:lnTo>
                                  <a:pt x="133" y="97"/>
                                </a:lnTo>
                                <a:lnTo>
                                  <a:pt x="145" y="103"/>
                                </a:lnTo>
                                <a:lnTo>
                                  <a:pt x="156" y="111"/>
                                </a:lnTo>
                                <a:lnTo>
                                  <a:pt x="164" y="119"/>
                                </a:lnTo>
                                <a:lnTo>
                                  <a:pt x="174" y="126"/>
                                </a:lnTo>
                                <a:lnTo>
                                  <a:pt x="162" y="128"/>
                                </a:lnTo>
                                <a:lnTo>
                                  <a:pt x="148" y="128"/>
                                </a:lnTo>
                                <a:lnTo>
                                  <a:pt x="137" y="128"/>
                                </a:lnTo>
                                <a:lnTo>
                                  <a:pt x="123" y="128"/>
                                </a:lnTo>
                                <a:lnTo>
                                  <a:pt x="111" y="125"/>
                                </a:lnTo>
                                <a:lnTo>
                                  <a:pt x="98" y="123"/>
                                </a:lnTo>
                                <a:lnTo>
                                  <a:pt x="86" y="119"/>
                                </a:lnTo>
                                <a:lnTo>
                                  <a:pt x="76" y="115"/>
                                </a:lnTo>
                                <a:lnTo>
                                  <a:pt x="71" y="119"/>
                                </a:lnTo>
                                <a:lnTo>
                                  <a:pt x="71" y="126"/>
                                </a:lnTo>
                                <a:lnTo>
                                  <a:pt x="69" y="134"/>
                                </a:lnTo>
                                <a:lnTo>
                                  <a:pt x="71" y="144"/>
                                </a:lnTo>
                                <a:lnTo>
                                  <a:pt x="69" y="146"/>
                                </a:lnTo>
                                <a:lnTo>
                                  <a:pt x="69" y="146"/>
                                </a:lnTo>
                                <a:lnTo>
                                  <a:pt x="57" y="138"/>
                                </a:lnTo>
                                <a:lnTo>
                                  <a:pt x="49" y="130"/>
                                </a:lnTo>
                                <a:lnTo>
                                  <a:pt x="39" y="121"/>
                                </a:lnTo>
                                <a:lnTo>
                                  <a:pt x="34" y="111"/>
                                </a:lnTo>
                                <a:lnTo>
                                  <a:pt x="26" y="99"/>
                                </a:lnTo>
                                <a:lnTo>
                                  <a:pt x="20" y="89"/>
                                </a:lnTo>
                                <a:lnTo>
                                  <a:pt x="16" y="78"/>
                                </a:lnTo>
                                <a:lnTo>
                                  <a:pt x="12" y="66"/>
                                </a:lnTo>
                                <a:lnTo>
                                  <a:pt x="1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544" y="4670"/>
                            <a:ext cx="135" cy="94"/>
                          </a:xfrm>
                          <a:custGeom>
                            <a:avLst/>
                            <a:gdLst>
                              <a:gd name="T0" fmla="*/ 0 w 135"/>
                              <a:gd name="T1" fmla="*/ 6 h 94"/>
                              <a:gd name="T2" fmla="*/ 10 w 135"/>
                              <a:gd name="T3" fmla="*/ 2 h 94"/>
                              <a:gd name="T4" fmla="*/ 24 w 135"/>
                              <a:gd name="T5" fmla="*/ 0 h 94"/>
                              <a:gd name="T6" fmla="*/ 35 w 135"/>
                              <a:gd name="T7" fmla="*/ 0 h 94"/>
                              <a:gd name="T8" fmla="*/ 49 w 135"/>
                              <a:gd name="T9" fmla="*/ 2 h 94"/>
                              <a:gd name="T10" fmla="*/ 63 w 135"/>
                              <a:gd name="T11" fmla="*/ 4 h 94"/>
                              <a:gd name="T12" fmla="*/ 74 w 135"/>
                              <a:gd name="T13" fmla="*/ 10 h 94"/>
                              <a:gd name="T14" fmla="*/ 84 w 135"/>
                              <a:gd name="T15" fmla="*/ 14 h 94"/>
                              <a:gd name="T16" fmla="*/ 94 w 135"/>
                              <a:gd name="T17" fmla="*/ 22 h 94"/>
                              <a:gd name="T18" fmla="*/ 98 w 135"/>
                              <a:gd name="T19" fmla="*/ 29 h 94"/>
                              <a:gd name="T20" fmla="*/ 102 w 135"/>
                              <a:gd name="T21" fmla="*/ 39 h 94"/>
                              <a:gd name="T22" fmla="*/ 108 w 135"/>
                              <a:gd name="T23" fmla="*/ 47 h 94"/>
                              <a:gd name="T24" fmla="*/ 113 w 135"/>
                              <a:gd name="T25" fmla="*/ 57 h 94"/>
                              <a:gd name="T26" fmla="*/ 119 w 135"/>
                              <a:gd name="T27" fmla="*/ 65 h 94"/>
                              <a:gd name="T28" fmla="*/ 125 w 135"/>
                              <a:gd name="T29" fmla="*/ 72 h 94"/>
                              <a:gd name="T30" fmla="*/ 129 w 135"/>
                              <a:gd name="T31" fmla="*/ 82 h 94"/>
                              <a:gd name="T32" fmla="*/ 135 w 135"/>
                              <a:gd name="T33" fmla="*/ 94 h 94"/>
                              <a:gd name="T34" fmla="*/ 117 w 135"/>
                              <a:gd name="T35" fmla="*/ 86 h 94"/>
                              <a:gd name="T36" fmla="*/ 100 w 135"/>
                              <a:gd name="T37" fmla="*/ 76 h 94"/>
                              <a:gd name="T38" fmla="*/ 82 w 135"/>
                              <a:gd name="T39" fmla="*/ 65 h 94"/>
                              <a:gd name="T40" fmla="*/ 63 w 135"/>
                              <a:gd name="T41" fmla="*/ 55 h 94"/>
                              <a:gd name="T42" fmla="*/ 45 w 135"/>
                              <a:gd name="T43" fmla="*/ 43 h 94"/>
                              <a:gd name="T44" fmla="*/ 30 w 135"/>
                              <a:gd name="T45" fmla="*/ 31 h 94"/>
                              <a:gd name="T46" fmla="*/ 14 w 135"/>
                              <a:gd name="T47" fmla="*/ 18 h 94"/>
                              <a:gd name="T48" fmla="*/ 0 w 135"/>
                              <a:gd name="T49" fmla="*/ 6 h 94"/>
                              <a:gd name="T50" fmla="*/ 0 w 135"/>
                              <a:gd name="T51" fmla="*/ 6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5" h="94">
                                <a:moveTo>
                                  <a:pt x="0" y="6"/>
                                </a:moveTo>
                                <a:lnTo>
                                  <a:pt x="10" y="2"/>
                                </a:lnTo>
                                <a:lnTo>
                                  <a:pt x="24" y="0"/>
                                </a:lnTo>
                                <a:lnTo>
                                  <a:pt x="35" y="0"/>
                                </a:lnTo>
                                <a:lnTo>
                                  <a:pt x="49" y="2"/>
                                </a:lnTo>
                                <a:lnTo>
                                  <a:pt x="63" y="4"/>
                                </a:lnTo>
                                <a:lnTo>
                                  <a:pt x="74" y="10"/>
                                </a:lnTo>
                                <a:lnTo>
                                  <a:pt x="84" y="14"/>
                                </a:lnTo>
                                <a:lnTo>
                                  <a:pt x="94" y="22"/>
                                </a:lnTo>
                                <a:lnTo>
                                  <a:pt x="98" y="29"/>
                                </a:lnTo>
                                <a:lnTo>
                                  <a:pt x="102" y="39"/>
                                </a:lnTo>
                                <a:lnTo>
                                  <a:pt x="108" y="47"/>
                                </a:lnTo>
                                <a:lnTo>
                                  <a:pt x="113" y="57"/>
                                </a:lnTo>
                                <a:lnTo>
                                  <a:pt x="119" y="65"/>
                                </a:lnTo>
                                <a:lnTo>
                                  <a:pt x="125" y="72"/>
                                </a:lnTo>
                                <a:lnTo>
                                  <a:pt x="129" y="82"/>
                                </a:lnTo>
                                <a:lnTo>
                                  <a:pt x="135" y="94"/>
                                </a:lnTo>
                                <a:lnTo>
                                  <a:pt x="117" y="86"/>
                                </a:lnTo>
                                <a:lnTo>
                                  <a:pt x="100" y="76"/>
                                </a:lnTo>
                                <a:lnTo>
                                  <a:pt x="82" y="65"/>
                                </a:lnTo>
                                <a:lnTo>
                                  <a:pt x="63" y="55"/>
                                </a:lnTo>
                                <a:lnTo>
                                  <a:pt x="45" y="43"/>
                                </a:lnTo>
                                <a:lnTo>
                                  <a:pt x="30" y="31"/>
                                </a:lnTo>
                                <a:lnTo>
                                  <a:pt x="14" y="18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486" y="4172"/>
                            <a:ext cx="224" cy="198"/>
                          </a:xfrm>
                          <a:custGeom>
                            <a:avLst/>
                            <a:gdLst>
                              <a:gd name="T0" fmla="*/ 0 w 224"/>
                              <a:gd name="T1" fmla="*/ 198 h 198"/>
                              <a:gd name="T2" fmla="*/ 2 w 224"/>
                              <a:gd name="T3" fmla="*/ 175 h 198"/>
                              <a:gd name="T4" fmla="*/ 8 w 224"/>
                              <a:gd name="T5" fmla="*/ 148 h 198"/>
                              <a:gd name="T6" fmla="*/ 18 w 224"/>
                              <a:gd name="T7" fmla="*/ 119 h 198"/>
                              <a:gd name="T8" fmla="*/ 29 w 224"/>
                              <a:gd name="T9" fmla="*/ 91 h 198"/>
                              <a:gd name="T10" fmla="*/ 43 w 224"/>
                              <a:gd name="T11" fmla="*/ 62 h 198"/>
                              <a:gd name="T12" fmla="*/ 56 w 224"/>
                              <a:gd name="T13" fmla="*/ 37 h 198"/>
                              <a:gd name="T14" fmla="*/ 70 w 224"/>
                              <a:gd name="T15" fmla="*/ 15 h 198"/>
                              <a:gd name="T16" fmla="*/ 84 w 224"/>
                              <a:gd name="T17" fmla="*/ 0 h 198"/>
                              <a:gd name="T18" fmla="*/ 84 w 224"/>
                              <a:gd name="T19" fmla="*/ 4 h 198"/>
                              <a:gd name="T20" fmla="*/ 86 w 224"/>
                              <a:gd name="T21" fmla="*/ 10 h 198"/>
                              <a:gd name="T22" fmla="*/ 86 w 224"/>
                              <a:gd name="T23" fmla="*/ 15 h 198"/>
                              <a:gd name="T24" fmla="*/ 88 w 224"/>
                              <a:gd name="T25" fmla="*/ 19 h 198"/>
                              <a:gd name="T26" fmla="*/ 90 w 224"/>
                              <a:gd name="T27" fmla="*/ 21 h 198"/>
                              <a:gd name="T28" fmla="*/ 93 w 224"/>
                              <a:gd name="T29" fmla="*/ 21 h 198"/>
                              <a:gd name="T30" fmla="*/ 105 w 224"/>
                              <a:gd name="T31" fmla="*/ 17 h 198"/>
                              <a:gd name="T32" fmla="*/ 123 w 224"/>
                              <a:gd name="T33" fmla="*/ 15 h 198"/>
                              <a:gd name="T34" fmla="*/ 142 w 224"/>
                              <a:gd name="T35" fmla="*/ 12 h 198"/>
                              <a:gd name="T36" fmla="*/ 162 w 224"/>
                              <a:gd name="T37" fmla="*/ 12 h 198"/>
                              <a:gd name="T38" fmla="*/ 179 w 224"/>
                              <a:gd name="T39" fmla="*/ 10 h 198"/>
                              <a:gd name="T40" fmla="*/ 199 w 224"/>
                              <a:gd name="T41" fmla="*/ 12 h 198"/>
                              <a:gd name="T42" fmla="*/ 212 w 224"/>
                              <a:gd name="T43" fmla="*/ 17 h 198"/>
                              <a:gd name="T44" fmla="*/ 224 w 224"/>
                              <a:gd name="T45" fmla="*/ 27 h 198"/>
                              <a:gd name="T46" fmla="*/ 203 w 224"/>
                              <a:gd name="T47" fmla="*/ 37 h 198"/>
                              <a:gd name="T48" fmla="*/ 183 w 224"/>
                              <a:gd name="T49" fmla="*/ 51 h 198"/>
                              <a:gd name="T50" fmla="*/ 167 w 224"/>
                              <a:gd name="T51" fmla="*/ 66 h 198"/>
                              <a:gd name="T52" fmla="*/ 150 w 224"/>
                              <a:gd name="T53" fmla="*/ 82 h 198"/>
                              <a:gd name="T54" fmla="*/ 134 w 224"/>
                              <a:gd name="T55" fmla="*/ 97 h 198"/>
                              <a:gd name="T56" fmla="*/ 123 w 224"/>
                              <a:gd name="T57" fmla="*/ 117 h 198"/>
                              <a:gd name="T58" fmla="*/ 109 w 224"/>
                              <a:gd name="T59" fmla="*/ 138 h 198"/>
                              <a:gd name="T60" fmla="*/ 97 w 224"/>
                              <a:gd name="T61" fmla="*/ 160 h 198"/>
                              <a:gd name="T62" fmla="*/ 90 w 224"/>
                              <a:gd name="T63" fmla="*/ 161 h 198"/>
                              <a:gd name="T64" fmla="*/ 78 w 224"/>
                              <a:gd name="T65" fmla="*/ 169 h 198"/>
                              <a:gd name="T66" fmla="*/ 62 w 224"/>
                              <a:gd name="T67" fmla="*/ 175 h 198"/>
                              <a:gd name="T68" fmla="*/ 47 w 224"/>
                              <a:gd name="T69" fmla="*/ 183 h 198"/>
                              <a:gd name="T70" fmla="*/ 29 w 224"/>
                              <a:gd name="T71" fmla="*/ 189 h 198"/>
                              <a:gd name="T72" fmla="*/ 14 w 224"/>
                              <a:gd name="T73" fmla="*/ 195 h 198"/>
                              <a:gd name="T74" fmla="*/ 4 w 224"/>
                              <a:gd name="T75" fmla="*/ 197 h 198"/>
                              <a:gd name="T76" fmla="*/ 0 w 224"/>
                              <a:gd name="T77" fmla="*/ 198 h 198"/>
                              <a:gd name="T78" fmla="*/ 0 w 224"/>
                              <a:gd name="T79" fmla="*/ 19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24" h="198">
                                <a:moveTo>
                                  <a:pt x="0" y="198"/>
                                </a:moveTo>
                                <a:lnTo>
                                  <a:pt x="2" y="175"/>
                                </a:lnTo>
                                <a:lnTo>
                                  <a:pt x="8" y="148"/>
                                </a:lnTo>
                                <a:lnTo>
                                  <a:pt x="18" y="119"/>
                                </a:lnTo>
                                <a:lnTo>
                                  <a:pt x="29" y="91"/>
                                </a:lnTo>
                                <a:lnTo>
                                  <a:pt x="43" y="62"/>
                                </a:lnTo>
                                <a:lnTo>
                                  <a:pt x="56" y="37"/>
                                </a:lnTo>
                                <a:lnTo>
                                  <a:pt x="70" y="15"/>
                                </a:lnTo>
                                <a:lnTo>
                                  <a:pt x="84" y="0"/>
                                </a:lnTo>
                                <a:lnTo>
                                  <a:pt x="84" y="4"/>
                                </a:lnTo>
                                <a:lnTo>
                                  <a:pt x="86" y="10"/>
                                </a:lnTo>
                                <a:lnTo>
                                  <a:pt x="86" y="15"/>
                                </a:lnTo>
                                <a:lnTo>
                                  <a:pt x="88" y="19"/>
                                </a:lnTo>
                                <a:lnTo>
                                  <a:pt x="90" y="21"/>
                                </a:lnTo>
                                <a:lnTo>
                                  <a:pt x="93" y="21"/>
                                </a:lnTo>
                                <a:lnTo>
                                  <a:pt x="105" y="17"/>
                                </a:lnTo>
                                <a:lnTo>
                                  <a:pt x="123" y="15"/>
                                </a:lnTo>
                                <a:lnTo>
                                  <a:pt x="142" y="12"/>
                                </a:lnTo>
                                <a:lnTo>
                                  <a:pt x="162" y="12"/>
                                </a:lnTo>
                                <a:lnTo>
                                  <a:pt x="179" y="10"/>
                                </a:lnTo>
                                <a:lnTo>
                                  <a:pt x="199" y="12"/>
                                </a:lnTo>
                                <a:lnTo>
                                  <a:pt x="212" y="17"/>
                                </a:lnTo>
                                <a:lnTo>
                                  <a:pt x="224" y="27"/>
                                </a:lnTo>
                                <a:lnTo>
                                  <a:pt x="203" y="37"/>
                                </a:lnTo>
                                <a:lnTo>
                                  <a:pt x="183" y="51"/>
                                </a:lnTo>
                                <a:lnTo>
                                  <a:pt x="167" y="66"/>
                                </a:lnTo>
                                <a:lnTo>
                                  <a:pt x="150" y="82"/>
                                </a:lnTo>
                                <a:lnTo>
                                  <a:pt x="134" y="97"/>
                                </a:lnTo>
                                <a:lnTo>
                                  <a:pt x="123" y="117"/>
                                </a:lnTo>
                                <a:lnTo>
                                  <a:pt x="109" y="138"/>
                                </a:lnTo>
                                <a:lnTo>
                                  <a:pt x="97" y="160"/>
                                </a:lnTo>
                                <a:lnTo>
                                  <a:pt x="90" y="161"/>
                                </a:lnTo>
                                <a:lnTo>
                                  <a:pt x="78" y="169"/>
                                </a:lnTo>
                                <a:lnTo>
                                  <a:pt x="62" y="175"/>
                                </a:lnTo>
                                <a:lnTo>
                                  <a:pt x="47" y="183"/>
                                </a:lnTo>
                                <a:lnTo>
                                  <a:pt x="29" y="189"/>
                                </a:lnTo>
                                <a:lnTo>
                                  <a:pt x="14" y="195"/>
                                </a:lnTo>
                                <a:lnTo>
                                  <a:pt x="4" y="197"/>
                                </a:lnTo>
                                <a:lnTo>
                                  <a:pt x="0" y="198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517" y="4335"/>
                            <a:ext cx="212" cy="135"/>
                          </a:xfrm>
                          <a:custGeom>
                            <a:avLst/>
                            <a:gdLst>
                              <a:gd name="T0" fmla="*/ 0 w 212"/>
                              <a:gd name="T1" fmla="*/ 39 h 135"/>
                              <a:gd name="T2" fmla="*/ 0 w 212"/>
                              <a:gd name="T3" fmla="*/ 37 h 135"/>
                              <a:gd name="T4" fmla="*/ 6 w 212"/>
                              <a:gd name="T5" fmla="*/ 35 h 135"/>
                              <a:gd name="T6" fmla="*/ 12 w 212"/>
                              <a:gd name="T7" fmla="*/ 32 h 135"/>
                              <a:gd name="T8" fmla="*/ 22 w 212"/>
                              <a:gd name="T9" fmla="*/ 30 h 135"/>
                              <a:gd name="T10" fmla="*/ 33 w 212"/>
                              <a:gd name="T11" fmla="*/ 24 h 135"/>
                              <a:gd name="T12" fmla="*/ 49 w 212"/>
                              <a:gd name="T13" fmla="*/ 18 h 135"/>
                              <a:gd name="T14" fmla="*/ 68 w 212"/>
                              <a:gd name="T15" fmla="*/ 10 h 135"/>
                              <a:gd name="T16" fmla="*/ 90 w 212"/>
                              <a:gd name="T17" fmla="*/ 0 h 135"/>
                              <a:gd name="T18" fmla="*/ 94 w 212"/>
                              <a:gd name="T19" fmla="*/ 2 h 135"/>
                              <a:gd name="T20" fmla="*/ 99 w 212"/>
                              <a:gd name="T21" fmla="*/ 10 h 135"/>
                              <a:gd name="T22" fmla="*/ 107 w 212"/>
                              <a:gd name="T23" fmla="*/ 16 h 135"/>
                              <a:gd name="T24" fmla="*/ 115 w 212"/>
                              <a:gd name="T25" fmla="*/ 24 h 135"/>
                              <a:gd name="T26" fmla="*/ 127 w 212"/>
                              <a:gd name="T27" fmla="*/ 30 h 135"/>
                              <a:gd name="T28" fmla="*/ 138 w 212"/>
                              <a:gd name="T29" fmla="*/ 37 h 135"/>
                              <a:gd name="T30" fmla="*/ 150 w 212"/>
                              <a:gd name="T31" fmla="*/ 45 h 135"/>
                              <a:gd name="T32" fmla="*/ 162 w 212"/>
                              <a:gd name="T33" fmla="*/ 51 h 135"/>
                              <a:gd name="T34" fmla="*/ 173 w 212"/>
                              <a:gd name="T35" fmla="*/ 57 h 135"/>
                              <a:gd name="T36" fmla="*/ 187 w 212"/>
                              <a:gd name="T37" fmla="*/ 63 h 135"/>
                              <a:gd name="T38" fmla="*/ 199 w 212"/>
                              <a:gd name="T39" fmla="*/ 67 h 135"/>
                              <a:gd name="T40" fmla="*/ 212 w 212"/>
                              <a:gd name="T41" fmla="*/ 72 h 135"/>
                              <a:gd name="T42" fmla="*/ 212 w 212"/>
                              <a:gd name="T43" fmla="*/ 74 h 135"/>
                              <a:gd name="T44" fmla="*/ 207 w 212"/>
                              <a:gd name="T45" fmla="*/ 80 h 135"/>
                              <a:gd name="T46" fmla="*/ 199 w 212"/>
                              <a:gd name="T47" fmla="*/ 86 h 135"/>
                              <a:gd name="T48" fmla="*/ 193 w 212"/>
                              <a:gd name="T49" fmla="*/ 92 h 135"/>
                              <a:gd name="T50" fmla="*/ 185 w 212"/>
                              <a:gd name="T51" fmla="*/ 98 h 135"/>
                              <a:gd name="T52" fmla="*/ 177 w 212"/>
                              <a:gd name="T53" fmla="*/ 102 h 135"/>
                              <a:gd name="T54" fmla="*/ 170 w 212"/>
                              <a:gd name="T55" fmla="*/ 106 h 135"/>
                              <a:gd name="T56" fmla="*/ 160 w 212"/>
                              <a:gd name="T57" fmla="*/ 109 h 135"/>
                              <a:gd name="T58" fmla="*/ 150 w 212"/>
                              <a:gd name="T59" fmla="*/ 115 h 135"/>
                              <a:gd name="T60" fmla="*/ 148 w 212"/>
                              <a:gd name="T61" fmla="*/ 123 h 135"/>
                              <a:gd name="T62" fmla="*/ 152 w 212"/>
                              <a:gd name="T63" fmla="*/ 135 h 135"/>
                              <a:gd name="T64" fmla="*/ 135 w 212"/>
                              <a:gd name="T65" fmla="*/ 131 h 135"/>
                              <a:gd name="T66" fmla="*/ 117 w 212"/>
                              <a:gd name="T67" fmla="*/ 125 h 135"/>
                              <a:gd name="T68" fmla="*/ 96 w 212"/>
                              <a:gd name="T69" fmla="*/ 113 h 135"/>
                              <a:gd name="T70" fmla="*/ 76 w 212"/>
                              <a:gd name="T71" fmla="*/ 102 h 135"/>
                              <a:gd name="T72" fmla="*/ 53 w 212"/>
                              <a:gd name="T73" fmla="*/ 84 h 135"/>
                              <a:gd name="T74" fmla="*/ 33 w 212"/>
                              <a:gd name="T75" fmla="*/ 71 h 135"/>
                              <a:gd name="T76" fmla="*/ 16 w 212"/>
                              <a:gd name="T77" fmla="*/ 55 h 135"/>
                              <a:gd name="T78" fmla="*/ 0 w 212"/>
                              <a:gd name="T79" fmla="*/ 43 h 135"/>
                              <a:gd name="T80" fmla="*/ 0 w 212"/>
                              <a:gd name="T81" fmla="*/ 39 h 135"/>
                              <a:gd name="T82" fmla="*/ 0 w 212"/>
                              <a:gd name="T83" fmla="*/ 39 h 135"/>
                              <a:gd name="T84" fmla="*/ 0 w 212"/>
                              <a:gd name="T85" fmla="*/ 3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2" h="135">
                                <a:moveTo>
                                  <a:pt x="0" y="39"/>
                                </a:moveTo>
                                <a:lnTo>
                                  <a:pt x="0" y="37"/>
                                </a:lnTo>
                                <a:lnTo>
                                  <a:pt x="6" y="35"/>
                                </a:lnTo>
                                <a:lnTo>
                                  <a:pt x="12" y="32"/>
                                </a:lnTo>
                                <a:lnTo>
                                  <a:pt x="22" y="30"/>
                                </a:lnTo>
                                <a:lnTo>
                                  <a:pt x="33" y="24"/>
                                </a:lnTo>
                                <a:lnTo>
                                  <a:pt x="49" y="18"/>
                                </a:lnTo>
                                <a:lnTo>
                                  <a:pt x="68" y="10"/>
                                </a:lnTo>
                                <a:lnTo>
                                  <a:pt x="90" y="0"/>
                                </a:lnTo>
                                <a:lnTo>
                                  <a:pt x="94" y="2"/>
                                </a:lnTo>
                                <a:lnTo>
                                  <a:pt x="99" y="10"/>
                                </a:lnTo>
                                <a:lnTo>
                                  <a:pt x="107" y="16"/>
                                </a:lnTo>
                                <a:lnTo>
                                  <a:pt x="115" y="24"/>
                                </a:lnTo>
                                <a:lnTo>
                                  <a:pt x="127" y="30"/>
                                </a:lnTo>
                                <a:lnTo>
                                  <a:pt x="138" y="37"/>
                                </a:lnTo>
                                <a:lnTo>
                                  <a:pt x="150" y="45"/>
                                </a:lnTo>
                                <a:lnTo>
                                  <a:pt x="162" y="51"/>
                                </a:lnTo>
                                <a:lnTo>
                                  <a:pt x="173" y="57"/>
                                </a:lnTo>
                                <a:lnTo>
                                  <a:pt x="187" y="63"/>
                                </a:lnTo>
                                <a:lnTo>
                                  <a:pt x="199" y="67"/>
                                </a:lnTo>
                                <a:lnTo>
                                  <a:pt x="212" y="72"/>
                                </a:lnTo>
                                <a:lnTo>
                                  <a:pt x="212" y="74"/>
                                </a:lnTo>
                                <a:lnTo>
                                  <a:pt x="207" y="80"/>
                                </a:lnTo>
                                <a:lnTo>
                                  <a:pt x="199" y="86"/>
                                </a:lnTo>
                                <a:lnTo>
                                  <a:pt x="193" y="92"/>
                                </a:lnTo>
                                <a:lnTo>
                                  <a:pt x="185" y="98"/>
                                </a:lnTo>
                                <a:lnTo>
                                  <a:pt x="177" y="102"/>
                                </a:lnTo>
                                <a:lnTo>
                                  <a:pt x="170" y="106"/>
                                </a:lnTo>
                                <a:lnTo>
                                  <a:pt x="160" y="109"/>
                                </a:lnTo>
                                <a:lnTo>
                                  <a:pt x="150" y="115"/>
                                </a:lnTo>
                                <a:lnTo>
                                  <a:pt x="148" y="123"/>
                                </a:lnTo>
                                <a:lnTo>
                                  <a:pt x="152" y="135"/>
                                </a:lnTo>
                                <a:lnTo>
                                  <a:pt x="135" y="131"/>
                                </a:lnTo>
                                <a:lnTo>
                                  <a:pt x="117" y="125"/>
                                </a:lnTo>
                                <a:lnTo>
                                  <a:pt x="96" y="113"/>
                                </a:lnTo>
                                <a:lnTo>
                                  <a:pt x="76" y="102"/>
                                </a:lnTo>
                                <a:lnTo>
                                  <a:pt x="53" y="84"/>
                                </a:lnTo>
                                <a:lnTo>
                                  <a:pt x="33" y="71"/>
                                </a:lnTo>
                                <a:lnTo>
                                  <a:pt x="16" y="55"/>
                                </a:lnTo>
                                <a:lnTo>
                                  <a:pt x="0" y="43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591" y="4203"/>
                            <a:ext cx="220" cy="127"/>
                          </a:xfrm>
                          <a:custGeom>
                            <a:avLst/>
                            <a:gdLst>
                              <a:gd name="T0" fmla="*/ 0 w 220"/>
                              <a:gd name="T1" fmla="*/ 123 h 127"/>
                              <a:gd name="T2" fmla="*/ 10 w 220"/>
                              <a:gd name="T3" fmla="*/ 101 h 127"/>
                              <a:gd name="T4" fmla="*/ 24 w 220"/>
                              <a:gd name="T5" fmla="*/ 82 h 127"/>
                              <a:gd name="T6" fmla="*/ 35 w 220"/>
                              <a:gd name="T7" fmla="*/ 64 h 127"/>
                              <a:gd name="T8" fmla="*/ 51 w 220"/>
                              <a:gd name="T9" fmla="*/ 51 h 127"/>
                              <a:gd name="T10" fmla="*/ 64 w 220"/>
                              <a:gd name="T11" fmla="*/ 35 h 127"/>
                              <a:gd name="T12" fmla="*/ 82 w 220"/>
                              <a:gd name="T13" fmla="*/ 23 h 127"/>
                              <a:gd name="T14" fmla="*/ 99 w 220"/>
                              <a:gd name="T15" fmla="*/ 12 h 127"/>
                              <a:gd name="T16" fmla="*/ 119 w 220"/>
                              <a:gd name="T17" fmla="*/ 0 h 127"/>
                              <a:gd name="T18" fmla="*/ 119 w 220"/>
                              <a:gd name="T19" fmla="*/ 2 h 127"/>
                              <a:gd name="T20" fmla="*/ 119 w 220"/>
                              <a:gd name="T21" fmla="*/ 4 h 127"/>
                              <a:gd name="T22" fmla="*/ 117 w 220"/>
                              <a:gd name="T23" fmla="*/ 8 h 127"/>
                              <a:gd name="T24" fmla="*/ 119 w 220"/>
                              <a:gd name="T25" fmla="*/ 14 h 127"/>
                              <a:gd name="T26" fmla="*/ 129 w 220"/>
                              <a:gd name="T27" fmla="*/ 14 h 127"/>
                              <a:gd name="T28" fmla="*/ 140 w 220"/>
                              <a:gd name="T29" fmla="*/ 14 h 127"/>
                              <a:gd name="T30" fmla="*/ 156 w 220"/>
                              <a:gd name="T31" fmla="*/ 14 h 127"/>
                              <a:gd name="T32" fmla="*/ 172 w 220"/>
                              <a:gd name="T33" fmla="*/ 16 h 127"/>
                              <a:gd name="T34" fmla="*/ 187 w 220"/>
                              <a:gd name="T35" fmla="*/ 16 h 127"/>
                              <a:gd name="T36" fmla="*/ 203 w 220"/>
                              <a:gd name="T37" fmla="*/ 20 h 127"/>
                              <a:gd name="T38" fmla="*/ 212 w 220"/>
                              <a:gd name="T39" fmla="*/ 23 h 127"/>
                              <a:gd name="T40" fmla="*/ 220 w 220"/>
                              <a:gd name="T41" fmla="*/ 31 h 127"/>
                              <a:gd name="T42" fmla="*/ 216 w 220"/>
                              <a:gd name="T43" fmla="*/ 33 h 127"/>
                              <a:gd name="T44" fmla="*/ 212 w 220"/>
                              <a:gd name="T45" fmla="*/ 33 h 127"/>
                              <a:gd name="T46" fmla="*/ 209 w 220"/>
                              <a:gd name="T47" fmla="*/ 33 h 127"/>
                              <a:gd name="T48" fmla="*/ 207 w 220"/>
                              <a:gd name="T49" fmla="*/ 35 h 127"/>
                              <a:gd name="T50" fmla="*/ 201 w 220"/>
                              <a:gd name="T51" fmla="*/ 37 h 127"/>
                              <a:gd name="T52" fmla="*/ 197 w 220"/>
                              <a:gd name="T53" fmla="*/ 41 h 127"/>
                              <a:gd name="T54" fmla="*/ 172 w 220"/>
                              <a:gd name="T55" fmla="*/ 53 h 127"/>
                              <a:gd name="T56" fmla="*/ 148 w 220"/>
                              <a:gd name="T57" fmla="*/ 64 h 127"/>
                              <a:gd name="T58" fmla="*/ 125 w 220"/>
                              <a:gd name="T59" fmla="*/ 76 h 127"/>
                              <a:gd name="T60" fmla="*/ 101 w 220"/>
                              <a:gd name="T61" fmla="*/ 86 h 127"/>
                              <a:gd name="T62" fmla="*/ 76 w 220"/>
                              <a:gd name="T63" fmla="*/ 95 h 127"/>
                              <a:gd name="T64" fmla="*/ 51 w 220"/>
                              <a:gd name="T65" fmla="*/ 107 h 127"/>
                              <a:gd name="T66" fmla="*/ 27 w 220"/>
                              <a:gd name="T67" fmla="*/ 117 h 127"/>
                              <a:gd name="T68" fmla="*/ 2 w 220"/>
                              <a:gd name="T69" fmla="*/ 127 h 127"/>
                              <a:gd name="T70" fmla="*/ 0 w 220"/>
                              <a:gd name="T71" fmla="*/ 123 h 127"/>
                              <a:gd name="T72" fmla="*/ 0 w 220"/>
                              <a:gd name="T73" fmla="*/ 123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0" h="127">
                                <a:moveTo>
                                  <a:pt x="0" y="123"/>
                                </a:moveTo>
                                <a:lnTo>
                                  <a:pt x="10" y="101"/>
                                </a:lnTo>
                                <a:lnTo>
                                  <a:pt x="24" y="82"/>
                                </a:lnTo>
                                <a:lnTo>
                                  <a:pt x="35" y="64"/>
                                </a:lnTo>
                                <a:lnTo>
                                  <a:pt x="51" y="51"/>
                                </a:lnTo>
                                <a:lnTo>
                                  <a:pt x="64" y="35"/>
                                </a:lnTo>
                                <a:lnTo>
                                  <a:pt x="82" y="23"/>
                                </a:lnTo>
                                <a:lnTo>
                                  <a:pt x="99" y="12"/>
                                </a:lnTo>
                                <a:lnTo>
                                  <a:pt x="119" y="0"/>
                                </a:lnTo>
                                <a:lnTo>
                                  <a:pt x="119" y="2"/>
                                </a:lnTo>
                                <a:lnTo>
                                  <a:pt x="119" y="4"/>
                                </a:lnTo>
                                <a:lnTo>
                                  <a:pt x="117" y="8"/>
                                </a:lnTo>
                                <a:lnTo>
                                  <a:pt x="119" y="14"/>
                                </a:lnTo>
                                <a:lnTo>
                                  <a:pt x="129" y="14"/>
                                </a:lnTo>
                                <a:lnTo>
                                  <a:pt x="140" y="14"/>
                                </a:lnTo>
                                <a:lnTo>
                                  <a:pt x="156" y="14"/>
                                </a:lnTo>
                                <a:lnTo>
                                  <a:pt x="172" y="16"/>
                                </a:lnTo>
                                <a:lnTo>
                                  <a:pt x="187" y="16"/>
                                </a:lnTo>
                                <a:lnTo>
                                  <a:pt x="203" y="20"/>
                                </a:lnTo>
                                <a:lnTo>
                                  <a:pt x="212" y="23"/>
                                </a:lnTo>
                                <a:lnTo>
                                  <a:pt x="220" y="31"/>
                                </a:lnTo>
                                <a:lnTo>
                                  <a:pt x="216" y="33"/>
                                </a:lnTo>
                                <a:lnTo>
                                  <a:pt x="212" y="33"/>
                                </a:lnTo>
                                <a:lnTo>
                                  <a:pt x="209" y="33"/>
                                </a:lnTo>
                                <a:lnTo>
                                  <a:pt x="207" y="35"/>
                                </a:lnTo>
                                <a:lnTo>
                                  <a:pt x="201" y="37"/>
                                </a:lnTo>
                                <a:lnTo>
                                  <a:pt x="197" y="41"/>
                                </a:lnTo>
                                <a:lnTo>
                                  <a:pt x="172" y="53"/>
                                </a:lnTo>
                                <a:lnTo>
                                  <a:pt x="148" y="64"/>
                                </a:lnTo>
                                <a:lnTo>
                                  <a:pt x="125" y="76"/>
                                </a:lnTo>
                                <a:lnTo>
                                  <a:pt x="101" y="86"/>
                                </a:lnTo>
                                <a:lnTo>
                                  <a:pt x="76" y="95"/>
                                </a:lnTo>
                                <a:lnTo>
                                  <a:pt x="51" y="107"/>
                                </a:lnTo>
                                <a:lnTo>
                                  <a:pt x="27" y="117"/>
                                </a:lnTo>
                                <a:lnTo>
                                  <a:pt x="2" y="127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616" y="4314"/>
                            <a:ext cx="150" cy="84"/>
                          </a:xfrm>
                          <a:custGeom>
                            <a:avLst/>
                            <a:gdLst>
                              <a:gd name="T0" fmla="*/ 0 w 150"/>
                              <a:gd name="T1" fmla="*/ 19 h 84"/>
                              <a:gd name="T2" fmla="*/ 6 w 150"/>
                              <a:gd name="T3" fmla="*/ 16 h 84"/>
                              <a:gd name="T4" fmla="*/ 12 w 150"/>
                              <a:gd name="T5" fmla="*/ 14 h 84"/>
                              <a:gd name="T6" fmla="*/ 18 w 150"/>
                              <a:gd name="T7" fmla="*/ 10 h 84"/>
                              <a:gd name="T8" fmla="*/ 22 w 150"/>
                              <a:gd name="T9" fmla="*/ 10 h 84"/>
                              <a:gd name="T10" fmla="*/ 28 w 150"/>
                              <a:gd name="T11" fmla="*/ 8 h 84"/>
                              <a:gd name="T12" fmla="*/ 32 w 150"/>
                              <a:gd name="T13" fmla="*/ 6 h 84"/>
                              <a:gd name="T14" fmla="*/ 37 w 150"/>
                              <a:gd name="T15" fmla="*/ 2 h 84"/>
                              <a:gd name="T16" fmla="*/ 47 w 150"/>
                              <a:gd name="T17" fmla="*/ 0 h 84"/>
                              <a:gd name="T18" fmla="*/ 59 w 150"/>
                              <a:gd name="T19" fmla="*/ 6 h 84"/>
                              <a:gd name="T20" fmla="*/ 71 w 150"/>
                              <a:gd name="T21" fmla="*/ 12 h 84"/>
                              <a:gd name="T22" fmla="*/ 80 w 150"/>
                              <a:gd name="T23" fmla="*/ 14 h 84"/>
                              <a:gd name="T24" fmla="*/ 92 w 150"/>
                              <a:gd name="T25" fmla="*/ 18 h 84"/>
                              <a:gd name="T26" fmla="*/ 104 w 150"/>
                              <a:gd name="T27" fmla="*/ 18 h 84"/>
                              <a:gd name="T28" fmla="*/ 115 w 150"/>
                              <a:gd name="T29" fmla="*/ 19 h 84"/>
                              <a:gd name="T30" fmla="*/ 127 w 150"/>
                              <a:gd name="T31" fmla="*/ 19 h 84"/>
                              <a:gd name="T32" fmla="*/ 141 w 150"/>
                              <a:gd name="T33" fmla="*/ 19 h 84"/>
                              <a:gd name="T34" fmla="*/ 143 w 150"/>
                              <a:gd name="T35" fmla="*/ 18 h 84"/>
                              <a:gd name="T36" fmla="*/ 147 w 150"/>
                              <a:gd name="T37" fmla="*/ 18 h 84"/>
                              <a:gd name="T38" fmla="*/ 148 w 150"/>
                              <a:gd name="T39" fmla="*/ 18 h 84"/>
                              <a:gd name="T40" fmla="*/ 150 w 150"/>
                              <a:gd name="T41" fmla="*/ 19 h 84"/>
                              <a:gd name="T42" fmla="*/ 145 w 150"/>
                              <a:gd name="T43" fmla="*/ 25 h 84"/>
                              <a:gd name="T44" fmla="*/ 139 w 150"/>
                              <a:gd name="T45" fmla="*/ 33 h 84"/>
                              <a:gd name="T46" fmla="*/ 133 w 150"/>
                              <a:gd name="T47" fmla="*/ 39 h 84"/>
                              <a:gd name="T48" fmla="*/ 129 w 150"/>
                              <a:gd name="T49" fmla="*/ 47 h 84"/>
                              <a:gd name="T50" fmla="*/ 119 w 150"/>
                              <a:gd name="T51" fmla="*/ 55 h 84"/>
                              <a:gd name="T52" fmla="*/ 113 w 150"/>
                              <a:gd name="T53" fmla="*/ 60 h 84"/>
                              <a:gd name="T54" fmla="*/ 110 w 150"/>
                              <a:gd name="T55" fmla="*/ 62 h 84"/>
                              <a:gd name="T56" fmla="*/ 108 w 150"/>
                              <a:gd name="T57" fmla="*/ 66 h 84"/>
                              <a:gd name="T58" fmla="*/ 106 w 150"/>
                              <a:gd name="T59" fmla="*/ 66 h 84"/>
                              <a:gd name="T60" fmla="*/ 106 w 150"/>
                              <a:gd name="T61" fmla="*/ 70 h 84"/>
                              <a:gd name="T62" fmla="*/ 108 w 150"/>
                              <a:gd name="T63" fmla="*/ 76 h 84"/>
                              <a:gd name="T64" fmla="*/ 110 w 150"/>
                              <a:gd name="T65" fmla="*/ 84 h 84"/>
                              <a:gd name="T66" fmla="*/ 94 w 150"/>
                              <a:gd name="T67" fmla="*/ 80 h 84"/>
                              <a:gd name="T68" fmla="*/ 78 w 150"/>
                              <a:gd name="T69" fmla="*/ 76 h 84"/>
                              <a:gd name="T70" fmla="*/ 63 w 150"/>
                              <a:gd name="T71" fmla="*/ 70 h 84"/>
                              <a:gd name="T72" fmla="*/ 51 w 150"/>
                              <a:gd name="T73" fmla="*/ 62 h 84"/>
                              <a:gd name="T74" fmla="*/ 37 w 150"/>
                              <a:gd name="T75" fmla="*/ 53 h 84"/>
                              <a:gd name="T76" fmla="*/ 24 w 150"/>
                              <a:gd name="T77" fmla="*/ 43 h 84"/>
                              <a:gd name="T78" fmla="*/ 12 w 150"/>
                              <a:gd name="T79" fmla="*/ 31 h 84"/>
                              <a:gd name="T80" fmla="*/ 0 w 150"/>
                              <a:gd name="T81" fmla="*/ 19 h 84"/>
                              <a:gd name="T82" fmla="*/ 0 w 150"/>
                              <a:gd name="T83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0" h="84">
                                <a:moveTo>
                                  <a:pt x="0" y="19"/>
                                </a:moveTo>
                                <a:lnTo>
                                  <a:pt x="6" y="16"/>
                                </a:lnTo>
                                <a:lnTo>
                                  <a:pt x="12" y="14"/>
                                </a:lnTo>
                                <a:lnTo>
                                  <a:pt x="18" y="10"/>
                                </a:lnTo>
                                <a:lnTo>
                                  <a:pt x="22" y="10"/>
                                </a:lnTo>
                                <a:lnTo>
                                  <a:pt x="28" y="8"/>
                                </a:lnTo>
                                <a:lnTo>
                                  <a:pt x="32" y="6"/>
                                </a:lnTo>
                                <a:lnTo>
                                  <a:pt x="37" y="2"/>
                                </a:lnTo>
                                <a:lnTo>
                                  <a:pt x="47" y="0"/>
                                </a:lnTo>
                                <a:lnTo>
                                  <a:pt x="59" y="6"/>
                                </a:lnTo>
                                <a:lnTo>
                                  <a:pt x="71" y="12"/>
                                </a:lnTo>
                                <a:lnTo>
                                  <a:pt x="80" y="14"/>
                                </a:lnTo>
                                <a:lnTo>
                                  <a:pt x="92" y="18"/>
                                </a:lnTo>
                                <a:lnTo>
                                  <a:pt x="104" y="18"/>
                                </a:lnTo>
                                <a:lnTo>
                                  <a:pt x="115" y="19"/>
                                </a:lnTo>
                                <a:lnTo>
                                  <a:pt x="127" y="19"/>
                                </a:lnTo>
                                <a:lnTo>
                                  <a:pt x="141" y="19"/>
                                </a:lnTo>
                                <a:lnTo>
                                  <a:pt x="143" y="18"/>
                                </a:lnTo>
                                <a:lnTo>
                                  <a:pt x="147" y="18"/>
                                </a:lnTo>
                                <a:lnTo>
                                  <a:pt x="148" y="18"/>
                                </a:lnTo>
                                <a:lnTo>
                                  <a:pt x="150" y="19"/>
                                </a:lnTo>
                                <a:lnTo>
                                  <a:pt x="145" y="25"/>
                                </a:lnTo>
                                <a:lnTo>
                                  <a:pt x="139" y="33"/>
                                </a:lnTo>
                                <a:lnTo>
                                  <a:pt x="133" y="39"/>
                                </a:lnTo>
                                <a:lnTo>
                                  <a:pt x="129" y="47"/>
                                </a:lnTo>
                                <a:lnTo>
                                  <a:pt x="119" y="55"/>
                                </a:lnTo>
                                <a:lnTo>
                                  <a:pt x="113" y="60"/>
                                </a:lnTo>
                                <a:lnTo>
                                  <a:pt x="110" y="62"/>
                                </a:lnTo>
                                <a:lnTo>
                                  <a:pt x="108" y="66"/>
                                </a:lnTo>
                                <a:lnTo>
                                  <a:pt x="106" y="66"/>
                                </a:lnTo>
                                <a:lnTo>
                                  <a:pt x="106" y="70"/>
                                </a:lnTo>
                                <a:lnTo>
                                  <a:pt x="108" y="76"/>
                                </a:lnTo>
                                <a:lnTo>
                                  <a:pt x="110" y="84"/>
                                </a:lnTo>
                                <a:lnTo>
                                  <a:pt x="94" y="80"/>
                                </a:lnTo>
                                <a:lnTo>
                                  <a:pt x="78" y="76"/>
                                </a:lnTo>
                                <a:lnTo>
                                  <a:pt x="63" y="70"/>
                                </a:lnTo>
                                <a:lnTo>
                                  <a:pt x="51" y="62"/>
                                </a:lnTo>
                                <a:lnTo>
                                  <a:pt x="37" y="53"/>
                                </a:lnTo>
                                <a:lnTo>
                                  <a:pt x="24" y="43"/>
                                </a:lnTo>
                                <a:lnTo>
                                  <a:pt x="12" y="31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667" y="4240"/>
                            <a:ext cx="146" cy="92"/>
                          </a:xfrm>
                          <a:custGeom>
                            <a:avLst/>
                            <a:gdLst>
                              <a:gd name="T0" fmla="*/ 0 w 146"/>
                              <a:gd name="T1" fmla="*/ 72 h 92"/>
                              <a:gd name="T2" fmla="*/ 20 w 146"/>
                              <a:gd name="T3" fmla="*/ 64 h 92"/>
                              <a:gd name="T4" fmla="*/ 39 w 146"/>
                              <a:gd name="T5" fmla="*/ 57 h 92"/>
                              <a:gd name="T6" fmla="*/ 57 w 146"/>
                              <a:gd name="T7" fmla="*/ 47 h 92"/>
                              <a:gd name="T8" fmla="*/ 76 w 146"/>
                              <a:gd name="T9" fmla="*/ 39 h 92"/>
                              <a:gd name="T10" fmla="*/ 92 w 146"/>
                              <a:gd name="T11" fmla="*/ 29 h 92"/>
                              <a:gd name="T12" fmla="*/ 111 w 146"/>
                              <a:gd name="T13" fmla="*/ 20 h 92"/>
                              <a:gd name="T14" fmla="*/ 127 w 146"/>
                              <a:gd name="T15" fmla="*/ 10 h 92"/>
                              <a:gd name="T16" fmla="*/ 146 w 146"/>
                              <a:gd name="T17" fmla="*/ 0 h 92"/>
                              <a:gd name="T18" fmla="*/ 138 w 146"/>
                              <a:gd name="T19" fmla="*/ 10 h 92"/>
                              <a:gd name="T20" fmla="*/ 133 w 146"/>
                              <a:gd name="T21" fmla="*/ 20 h 92"/>
                              <a:gd name="T22" fmla="*/ 127 w 146"/>
                              <a:gd name="T23" fmla="*/ 29 h 92"/>
                              <a:gd name="T24" fmla="*/ 119 w 146"/>
                              <a:gd name="T25" fmla="*/ 41 h 92"/>
                              <a:gd name="T26" fmla="*/ 111 w 146"/>
                              <a:gd name="T27" fmla="*/ 51 h 92"/>
                              <a:gd name="T28" fmla="*/ 103 w 146"/>
                              <a:gd name="T29" fmla="*/ 60 h 92"/>
                              <a:gd name="T30" fmla="*/ 96 w 146"/>
                              <a:gd name="T31" fmla="*/ 72 h 92"/>
                              <a:gd name="T32" fmla="*/ 88 w 146"/>
                              <a:gd name="T33" fmla="*/ 82 h 92"/>
                              <a:gd name="T34" fmla="*/ 90 w 146"/>
                              <a:gd name="T35" fmla="*/ 86 h 92"/>
                              <a:gd name="T36" fmla="*/ 90 w 146"/>
                              <a:gd name="T37" fmla="*/ 92 h 92"/>
                              <a:gd name="T38" fmla="*/ 78 w 146"/>
                              <a:gd name="T39" fmla="*/ 92 h 92"/>
                              <a:gd name="T40" fmla="*/ 66 w 146"/>
                              <a:gd name="T41" fmla="*/ 92 h 92"/>
                              <a:gd name="T42" fmla="*/ 55 w 146"/>
                              <a:gd name="T43" fmla="*/ 92 h 92"/>
                              <a:gd name="T44" fmla="*/ 45 w 146"/>
                              <a:gd name="T45" fmla="*/ 92 h 92"/>
                              <a:gd name="T46" fmla="*/ 33 w 146"/>
                              <a:gd name="T47" fmla="*/ 88 h 92"/>
                              <a:gd name="T48" fmla="*/ 22 w 146"/>
                              <a:gd name="T49" fmla="*/ 84 h 92"/>
                              <a:gd name="T50" fmla="*/ 12 w 146"/>
                              <a:gd name="T51" fmla="*/ 78 h 92"/>
                              <a:gd name="T52" fmla="*/ 0 w 146"/>
                              <a:gd name="T53" fmla="*/ 72 h 92"/>
                              <a:gd name="T54" fmla="*/ 0 w 146"/>
                              <a:gd name="T55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6" h="92">
                                <a:moveTo>
                                  <a:pt x="0" y="72"/>
                                </a:moveTo>
                                <a:lnTo>
                                  <a:pt x="20" y="64"/>
                                </a:lnTo>
                                <a:lnTo>
                                  <a:pt x="39" y="57"/>
                                </a:lnTo>
                                <a:lnTo>
                                  <a:pt x="57" y="47"/>
                                </a:lnTo>
                                <a:lnTo>
                                  <a:pt x="76" y="39"/>
                                </a:lnTo>
                                <a:lnTo>
                                  <a:pt x="92" y="29"/>
                                </a:lnTo>
                                <a:lnTo>
                                  <a:pt x="111" y="20"/>
                                </a:lnTo>
                                <a:lnTo>
                                  <a:pt x="127" y="10"/>
                                </a:lnTo>
                                <a:lnTo>
                                  <a:pt x="146" y="0"/>
                                </a:lnTo>
                                <a:lnTo>
                                  <a:pt x="138" y="10"/>
                                </a:lnTo>
                                <a:lnTo>
                                  <a:pt x="133" y="20"/>
                                </a:lnTo>
                                <a:lnTo>
                                  <a:pt x="127" y="29"/>
                                </a:lnTo>
                                <a:lnTo>
                                  <a:pt x="119" y="41"/>
                                </a:lnTo>
                                <a:lnTo>
                                  <a:pt x="111" y="51"/>
                                </a:lnTo>
                                <a:lnTo>
                                  <a:pt x="103" y="60"/>
                                </a:lnTo>
                                <a:lnTo>
                                  <a:pt x="96" y="72"/>
                                </a:lnTo>
                                <a:lnTo>
                                  <a:pt x="88" y="82"/>
                                </a:lnTo>
                                <a:lnTo>
                                  <a:pt x="90" y="86"/>
                                </a:lnTo>
                                <a:lnTo>
                                  <a:pt x="90" y="92"/>
                                </a:lnTo>
                                <a:lnTo>
                                  <a:pt x="78" y="92"/>
                                </a:lnTo>
                                <a:lnTo>
                                  <a:pt x="66" y="92"/>
                                </a:lnTo>
                                <a:lnTo>
                                  <a:pt x="55" y="92"/>
                                </a:lnTo>
                                <a:lnTo>
                                  <a:pt x="45" y="92"/>
                                </a:lnTo>
                                <a:lnTo>
                                  <a:pt x="33" y="88"/>
                                </a:lnTo>
                                <a:lnTo>
                                  <a:pt x="22" y="84"/>
                                </a:lnTo>
                                <a:lnTo>
                                  <a:pt x="12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E36A48F" id="Group 434" o:spid="_x0000_s1026" alt="Leaves with border background" style="position:absolute;margin-left:551.05pt;margin-top:6pt;width:602.25pt;height:754.05pt;z-index:-251657216;mso-position-horizontal:right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">
                <v:rect id="AutoShape 433" o:spid="_x0000_s1027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group id="Group 3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29" o:spid="_x0000_s1029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  </v:shape>
                  <v:shape id="Freeform 230" o:spid="_x0000_s1030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" path="m,232l,218,,203,2,189,6,179r4,-13l14,152r4,-14l22,127r-8,l2,127r8,-16l26,92,45,70,66,51,86,29,107,12,123,2,137,,121,27,105,57,90,86,72,115,55,142,37,172,22,201,4,230r-2,4l2,232r-2,l,232xe" fillcolor="olive" stroked="f">
  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  </v:shape>
                  <v:shape id="Freeform 231" o:spid="_x0000_s1031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  </v:shape>
                  <v:shape id="Freeform 232" o:spid="_x0000_s1032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  </v:shape>
                  <v:shape id="Freeform 233" o:spid="_x0000_s1033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  </v:shape>
                  <v:shape id="Freeform 234" o:spid="_x0000_s1034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  </v:shape>
                  <v:shape id="Freeform 235" o:spid="_x0000_s1035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xe" fillcolor="olive" stroked="f">
  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  </v:shape>
                  <v:shape id="Freeform 236" o:spid="_x0000_s1036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" path="m10,181r9,-52l25,78,31,31,31,,183,r-8,20l165,47r-7,29l148,105r-4,32l140,168r-4,33l121,189r-6,-17l109,152r,-19l105,111,101,98,91,90,74,94,58,107r-9,18l39,142r-6,18l27,176r-6,19l12,213,,232,10,181e" filled="f" stroked="f">
  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  </v:shape>
                  <v:shape id="Freeform 237" o:spid="_x0000_s1037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  </v:shape>
                  <v:shape id="Freeform 238" o:spid="_x0000_s1038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" path="m,72r,l4,49,15,31,33,16,54,6,60,,173,r-2,l142,8,113,20,83,31,56,43,29,59,4,74,,72xe" fillcolor="olive" stroked="f">
                    <v:path arrowok="t" o:connecttype="custom" o:connectlocs="0,72;0,72;4,49;15,31;33,16;54,6;60,0;173,0;171,0;142,8;113,20;83,31;56,43;29,59;4,74;0,72" o:connectangles="0,0,0,0,0,0,0,0,0,0,0,0,0,0,0,0"/>
                  </v:shape>
                  <v:shape id="Freeform 239" o:spid="_x0000_s1039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" path="m,72r,l4,49,15,31,33,16,54,6,60,,173,r-2,l142,8,113,20,83,31,56,43,29,59,4,74,,72e" filled="f" stroked="f">
                    <v:path arrowok="t" o:connecttype="custom" o:connectlocs="0,72;0,72;4,49;15,31;33,16;54,6;60,0;173,0;171,0;142,8;113,20;83,31;56,43;29,59;4,74;0,72" o:connectangles="0,0,0,0,0,0,0,0,0,0,0,0,0,0,0,0"/>
                  </v:shape>
                  <v:shape id="Freeform 240" o:spid="_x0000_s1040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  </v:shape>
                  <v:shape id="Freeform 241" o:spid="_x0000_s1041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  </v:shape>
                  <v:shape id="Freeform 242" o:spid="_x0000_s1042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  </v:shape>
                  <v:shape id="Freeform 243" o:spid="_x0000_s1043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  </v:shape>
                  <v:shape id="Freeform 244" o:spid="_x0000_s1044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" path="m106,350l84,331,55,303,24,276,,261,,,4,21r8,37l22,89r11,35l49,157r16,35l61,216r4,25l74,262r14,22l98,303r11,22l117,344r,22l106,350e" filled="f" stroked="f">
  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  </v:shape>
                  <v:shape id="Freeform 245" o:spid="_x0000_s1045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  </v:shape>
                  <v:shape id="Freeform 246" o:spid="_x0000_s1046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  </v:shape>
                  <v:shape id="Freeform 247" o:spid="_x0000_s1047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  </v:shape>
                  <v:shape id="Freeform 248" o:spid="_x0000_s1048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" path="m62,146l52,132,42,117,33,95,21,76,9,54,2,33,,15,,,19,12,39,25,58,41,74,60,91,78r16,21l122,121r14,21l132,142r-6,-4l118,132r-7,-4l103,121r-8,-4l89,111r-4,l81,119r-5,7l70,136r-6,12l62,148r,-2l62,146xe" fillcolor="olive" stroked="f">
  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  </v:shape>
                  <v:shape id="Freeform 249" o:spid="_x0000_s1049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" path="m192,193l171,158,152,130,130,105,109,84,83,60,58,43,31,25,,10,11,,31,,58,2r29,8l118,19r30,12l169,39r14,8l192,56r8,16l204,89r4,22l208,130r-2,22l202,171r-4,18l194,191r-2,2l192,193xe" fillcolor="olive" stroked="f">
  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  </v:shape>
                  <v:shape id="Freeform 250" o:spid="_x0000_s1050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  </v:shape>
                  <v:shape id="Freeform 251" o:spid="_x0000_s1051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  </v:shape>
                  <v:shape id="Freeform 252" o:spid="_x0000_s1052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  </v:shape>
                  <v:shape id="Freeform 253" o:spid="_x0000_s1053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" path="m,103l4,93,12,74,20,58,30,43,41,31,55,17,70,12,96,8,121,4,148,r30,2l203,4r27,6l255,19r24,14l275,31r-12,2l255,35r-13,2l226,41r-17,6l180,54r-28,8l127,72,102,82,76,91,51,103,26,117,,132,,103xe" fillcolor="olive" stroked="f">
  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  </v:shape>
                  <v:shape id="Freeform 254" o:spid="_x0000_s1054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" path="m,103l4,93,12,74,20,58,30,43,41,31,55,17,70,12,96,8,121,4,148,r30,2l203,4r27,6l255,19r24,14l275,31r-12,2l255,35r-13,2l226,41r-17,6l180,54r-28,8l127,72,102,82,76,91,51,103,26,117,,132,,103e" filled="f" stroked="f">
  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  </v:shape>
                  <v:shape id="Freeform 255" o:spid="_x0000_s1055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" path="m,l6,5,8,19,4,31,,35,,xe" fillcolor="olive" stroked="f">
                    <v:path arrowok="t" o:connecttype="custom" o:connectlocs="0,0;6,5;8,19;4,31;0,35;0,0" o:connectangles="0,0,0,0,0,0"/>
                  </v:shape>
                  <v:shape id="Freeform 256" o:spid="_x0000_s1056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" path="m,l6,5,8,19,4,31,,35,,e" filled="f" stroked="f">
                    <v:path arrowok="t" o:connecttype="custom" o:connectlocs="0,0;6,5;8,19;4,31;0,35;0,0" o:connectangles="0,0,0,0,0,0"/>
                  </v:shape>
                  <v:shape id="Freeform 257" o:spid="_x0000_s1057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" path="m,565l2,536r8,-35l21,460,37,417,52,370,68,329,82,294r9,-27l105,230r16,-33l136,162r16,-31l167,96,183,65,198,33,214,r8,4l226,6,193,65r-32,66l130,197r-27,70l78,337,54,407,31,475,10,545,4,555,,563r,l,565r,xe" fillcolor="olive" stroked="f">
  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  </v:shape>
                  <v:shape id="Freeform 258" o:spid="_x0000_s1058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  </v:shape>
                  <v:shape id="Freeform 259" o:spid="_x0000_s1059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  </v:shape>
                  <v:shape id="Freeform 260" o:spid="_x0000_s1060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  </v:shape>
                  <v:shape id="Freeform 261" o:spid="_x0000_s1061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  </v:shape>
                  <v:shape id="Freeform 262" o:spid="_x0000_s1062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  </v:shape>
                  <v:shape id="Freeform 263" o:spid="_x0000_s1063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  </v:shape>
                  <v:shape id="Freeform 264" o:spid="_x0000_s1064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  </v:shape>
                  <v:shape id="Freeform 265" o:spid="_x0000_s1065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" path="m47,172r-4,-8l43,156,39,146r-2,-8l33,131r-1,-8l28,117r-4,-6l12,111,,111,4,94,12,78,20,64,28,51,37,39,47,26,57,12,69,r,8l69,28,67,55,65,86r-4,31l57,144r-6,20l47,177r,-5l47,172xe" fillcolor="#ff9100" stroked="f">
  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  </v:shape>
                  <v:shape id="Freeform 266" o:spid="_x0000_s1066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  </v:shape>
                  <v:shape id="Freeform 267" o:spid="_x0000_s1067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  </v:shape>
                  <v:shape id="Freeform 268" o:spid="_x0000_s1068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  </v:shape>
                  <v:shape id="Freeform 269" o:spid="_x0000_s1069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" path="m47,89l58,79,72,76,64,66,56,56,47,46,37,37,25,27,15,19,8,9,,2,14,,37,5,64,19,95,37r33,15l160,72r25,15l204,101r-19,l163,103r-23,l117,103r-22,l74,99,56,95,47,89r,xe" fillcolor="#ff9100" stroked="f">
  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  </v:shape>
                  <v:shape id="Freeform 270" o:spid="_x0000_s1070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  </v:shape>
                  <v:shape id="Freeform 271" o:spid="_x0000_s1071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" path="m,45l11,41,27,39,45,33r19,l82,29,95,27r12,-2l113,23,111,12,107,4,124,r26,14l179,39r33,33l239,105r26,35l280,171r6,24l270,187,249,173,218,156,187,134,148,111,113,93,78,76,50,66,35,58,23,55,15,51r-7,l,47,,45r,xe" fillcolor="#ff9100" stroked="f">
  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  </v:shape>
                  <v:shape id="Freeform 272" o:spid="_x0000_s1072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  </v:shape>
                  <v:shape id="Freeform 273" o:spid="_x0000_s1073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  </v:shape>
                  <v:shape id="Freeform 274" o:spid="_x0000_s1074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  </v:shape>
                  <v:shape id="Freeform 275" o:spid="_x0000_s1075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  </v:shape>
                  <v:shape id="Freeform 276" o:spid="_x0000_s1076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  </v:shape>
                  <v:shape id="Freeform 277" o:spid="_x0000_s1077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  </v:shape>
                  <v:shape id="Freeform 278" o:spid="_x0000_s1078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  </v:shape>
                  <v:shape id="Freeform 279" o:spid="_x0000_s1079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" path="m14,150l10,134,8,115,4,93,4,72,,51,,29,2,14,8,,18,18,30,39r9,21l49,86r6,21l61,134r6,24l70,185r-2,-4l65,175r-4,-8l57,158,53,148r-4,-8l45,134r-2,-2l35,136r-5,6l22,146r-6,6l14,150r,xe" fillcolor="#ff9e00" stroked="f">
  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  </v:shape>
                  <v:shape id="Freeform 280" o:spid="_x0000_s1080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" path="m89,248l81,211,76,177,66,146,56,115,44,86,31,59,15,30,,2,7,,23,10,40,26,64,49,83,70r18,24l114,113r12,14l126,139r,15l124,172r-2,17l114,207r-5,17l99,238r-8,13l89,250r,-2l89,248xe" fillcolor="#ff9e00" stroked="f">
  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  </v:shape>
                  <v:shape id="Freeform 281" o:spid="_x0000_s1081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" path="m55,101r4,-2l67,97r4,-2l76,93,67,80,57,70,47,56,37,44,28,31,18,19,8,8,,,16,,45,13,76,37r35,27l143,89r29,26l193,134r10,12l180,144r-18,l143,142r-18,-4l106,130,90,124,71,113,55,101r,xe" fillcolor="#ff9100" stroked="f">
  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  </v:shape>
                  <v:shape id="Freeform 282" o:spid="_x0000_s1082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" path="m,18l12,10,25,8,35,2r14,l61,,74,,86,2r15,2l111,12r12,14l133,41r9,18l150,76r8,22l162,113r4,20l158,131r-6,-6l140,113r-9,-8l119,94,109,86r-8,-6l98,76,84,65,70,57,59,47,47,41,35,31,24,26,10,22,,18r,xe" fillcolor="#ff9100" stroked="f">
  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  </v:shape>
                  <v:shape id="Freeform 283" o:spid="_x0000_s1083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  </v:shape>
                  <v:shape id="Freeform 284" o:spid="_x0000_s1084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  </v:shape>
                  <v:shape id="Freeform 285" o:spid="_x0000_s1085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  </v:shape>
                  <v:shape id="Freeform 286" o:spid="_x0000_s1086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  </v:shape>
                  <v:shape id="Freeform 287" o:spid="_x0000_s1087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" path="m,62l7,50,15,37,25,25,39,17,48,8,64,2,76,,91,2r22,7l134,23r19,12l175,50r17,14l212,82r15,19l245,124r-4,-2l231,118r-7,-3l214,113r-12,-6l187,101,161,93,138,87,116,82,95,78,72,74,48,70,25,68,4,68,,64,,62r,xe" fillcolor="#ff9100" stroked="f">
  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  </v:shape>
                  <v:shape id="Freeform 288" o:spid="_x0000_s1088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  </v:shape>
                  <v:shape id="Freeform 289" o:spid="_x0000_s1089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" path="m,351l10,331,28,306,49,279,74,252,98,222r25,-25l142,174r18,-16l179,135r24,-20l226,96,248,78,269,57,292,39,314,20,335,r4,6l345,12,298,45,253,82r-42,39l170,164r-43,43l86,252,49,296,12,341r-8,4l,351r,l,351r,xe" fillcolor="olive" stroked="f">
  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  </v:shape>
                  <v:shape id="Freeform 290" o:spid="_x0000_s1090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  </v:shape>
                  <v:shape id="Freeform 291" o:spid="_x0000_s1091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  </v:shape>
                  <v:shape id="Freeform 292" o:spid="_x0000_s1092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" path="m,381l4,333r6,-47l14,235r8,-46l27,140,35,91,43,45,53,,66,25,78,64r6,45l88,157r,49l88,251r-4,33l84,305r-4,l78,300r-4,-8l72,286r-2,-4l66,280r-7,12l53,303r-8,14l39,331r-8,13l22,358,12,368,,381r,xe" fillcolor="#ffbd2c" stroked="f">
  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  </v:shape>
                  <v:shape id="Freeform 293" o:spid="_x0000_s1093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" path="m37,259l31,245,27,234,23,220r,-12l21,195,19,181r,-14l19,156,9,158,,162,1,146,9,123,19,95,31,70,42,43,54,21,66,6,79,,74,29,70,62,66,93r-6,34l54,158r-6,33l44,224r-6,33l38,259r-1,l37,259r,xe" fillcolor="#ffbd2c" stroked="f">
  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  </v:shape>
                  <v:shape id="Freeform 294" o:spid="_x0000_s1094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  </v:shape>
                  <v:shape id="Freeform 295" o:spid="_x0000_s1095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  </v:shape>
                  <v:shape id="Freeform 296" o:spid="_x0000_s1096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  </v:shape>
                  <v:shape id="Freeform 297" o:spid="_x0000_s1097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  </v:shape>
                  <v:shape id="Freeform 298" o:spid="_x0000_s1098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  </v:shape>
                  <v:shape id="Freeform 299" o:spid="_x0000_s1099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  </v:shape>
                  <v:shape id="Freeform 300" o:spid="_x0000_s1100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  </v:shape>
                  <v:shape id="Freeform 301" o:spid="_x0000_s1101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" path="m97,148r,-13l99,125r4,-10l107,107r-13,l80,107r-14,2l51,113r-14,4l23,121r-11,4l,129,10,111,31,94,60,74,96,55,131,35,168,20,197,8,220,,207,20,193,41,175,63,160,86r-18,21l125,125r-16,14l97,148r,xe" fillcolor="#ffbd2c" stroked="f">
  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  </v:shape>
                  <v:shape id="Freeform 302" o:spid="_x0000_s1102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" path="m35,56l26,43,14,29,6,15,2,4,,,31,r4,l35,56r,xe" fillcolor="#ffbd2c" stroked="f">
                    <v:path arrowok="t" o:connecttype="custom" o:connectlocs="35,56;26,43;14,29;6,15;2,4;0,0;31,0;35,0;35,56;35,56" o:connectangles="0,0,0,0,0,0,0,0,0,0"/>
                  </v:shape>
                  <v:shape id="Freeform 303" o:spid="_x0000_s1103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" path="m35,56l26,43,14,29,6,15,2,4,,,31,r4,l35,56r,e" filled="f" stroked="f">
                    <v:path arrowok="t" o:connecttype="custom" o:connectlocs="35,56;26,43;14,29;6,15;2,4;0,0;31,0;35,0;35,56;35,56" o:connectangles="0,0,0,0,0,0,0,0,0,0"/>
                  </v:shape>
                  <v:shape id="Freeform 304" o:spid="_x0000_s1104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" path="m,191l4,174,16,154r9,-19l37,113,47,94,57,78,64,65r2,-6l57,53,49,47,61,29,88,16,127,6,173,2,218,r43,2l292,10r22,14l298,29,273,41,238,55,199,74,156,92r-41,21l78,131,51,152r-16,8l25,170r-9,4l10,179r-8,6l,191r,xe" fillcolor="#ffbd2c" stroked="f">
  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  </v:shape>
                  <v:shape id="Freeform 305" o:spid="_x0000_s1105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  </v:shape>
                  <v:shape id="Freeform 306" o:spid="_x0000_s1106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" path="m14,300l8,289,2,277,,265,,232,,199,2,166,4,133,6,98,8,67,10,34,12,,23,4r14,8l49,45,62,80r,l62,312r-6,l21,314,14,300xe" fillcolor="#ffbd2c" stroked="f">
  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  </v:shape>
                  <v:shape id="Freeform 307" o:spid="_x0000_s1107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" path="m14,300l8,289,2,277,,265,,232,,199,2,166,4,133,6,98,8,67,10,34,12,,23,4r14,8l49,45,62,80r,l62,312r-6,l21,314,14,300e" filled="f" stroked="f">
  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  </v:shape>
                  <v:shape id="Freeform 308" o:spid="_x0000_s1108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  </v:shape>
                  <v:shape id="Freeform 309" o:spid="_x0000_s1109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" path="m8,21l,,11,2r8,2l19,49,8,21xe" fillcolor="#ffbd2c" stroked="f">
                    <v:path arrowok="t" o:connecttype="custom" o:connectlocs="8,21;0,0;11,2;19,4;19,49;8,21" o:connectangles="0,0,0,0,0,0"/>
                  </v:shape>
                  <v:shape id="Freeform 310" o:spid="_x0000_s1110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" path="m8,21l,,11,2r8,2l19,49,8,21e" filled="f" stroked="f">
                    <v:path arrowok="t" o:connecttype="custom" o:connectlocs="8,21;0,0;11,2;19,4;19,49;8,21" o:connectangles="0,0,0,0,0,0"/>
                  </v:shape>
                  <v:shape id="Freeform 311" o:spid="_x0000_s1111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  </v:shape>
                  <v:shape id="Freeform 312" o:spid="_x0000_s1112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  </v:shape>
                  <v:shape id="Freeform 313" o:spid="_x0000_s1113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" path="m111,116r2,-7l117,101r2,-8l121,89r-15,l90,89r-16,l61,89r-16,l30,89r-16,l,91,14,74,43,56,82,41,127,29,170,15,209,7,238,2,254,,236,23,223,41,205,58,191,74r-19,9l154,95r-21,12l111,116r,xe" fillcolor="#ffbd2c" stroked="f">
  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  </v:shape>
                  <v:shape id="Freeform 314" o:spid="_x0000_s1114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" path="m,115l6,95,12,81,16,68,24,54,31,43,41,29,51,15,65,4,76,,94,r19,2l133,7r19,4l172,21r15,8l203,37r-8,4l185,44r-13,4l156,54r-15,2l127,60r-12,l111,62,96,66,80,72,65,76,51,83,35,89,24,97r-12,8l,115r,xe" fillcolor="#ffbd2c" stroked="f">
  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  </v:shape>
                  <v:shape id="Freeform 315" o:spid="_x0000_s1115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  </v:shape>
                  <v:shape id="Freeform 316" o:spid="_x0000_s1116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" path="m31,82l26,78,22,74,10,65,,57,6,37,24,12,35,r,84l31,82xe" fillcolor="#ffbd2c" stroked="f">
                    <v:path arrowok="t" o:connecttype="custom" o:connectlocs="31,82;26,78;22,74;10,65;0,57;6,37;24,12;35,0;35,84;31,82" o:connectangles="0,0,0,0,0,0,0,0,0,0"/>
                  </v:shape>
                  <v:shape id="Freeform 317" o:spid="_x0000_s1117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" path="m31,82l26,78,22,74,10,65,,57,6,37,24,12,35,r,84l31,82e" filled="f" stroked="f">
                    <v:path arrowok="t" o:connecttype="custom" o:connectlocs="31,82;26,78;22,74;10,65;0,57;6,37;24,12;35,0;35,84;31,82" o:connectangles="0,0,0,0,0,0,0,0,0,0"/>
                  </v:shape>
                  <v:shape id="Freeform 318" o:spid="_x0000_s1118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  </v:shape>
                  <v:shape id="Freeform 319" o:spid="_x0000_s1119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" path="m7,148r-2,l,129,,111,,92,2,74,4,57,11,41,19,26,31,14,50,r,99l46,103,27,127,9,148r-2,xe" fillcolor="#ffbd2c" stroked="f">
                    <v:path arrowok="t" o:connecttype="custom" o:connectlocs="7,148;5,148;0,129;0,111;0,92;2,74;4,57;11,41;19,26;31,14;50,0;50,99;46,103;27,127;9,148;7,148" o:connectangles="0,0,0,0,0,0,0,0,0,0,0,0,0,0,0,0"/>
                  </v:shape>
                  <v:shape id="Freeform 320" o:spid="_x0000_s1120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" path="m7,148r-2,l,129,,111,,92,2,74,4,57,11,41,19,26,31,14,50,r,99l46,103,27,127,9,148r-2,e" filled="f" stroked="f">
                    <v:path arrowok="t" o:connecttype="custom" o:connectlocs="7,148;5,148;0,129;0,111;0,92;2,74;4,57;11,41;19,26;31,14;50,0;50,99;46,103;27,127;9,148;7,148" o:connectangles="0,0,0,0,0,0,0,0,0,0,0,0,0,0,0,0"/>
                  </v:shape>
                  <v:shape id="Freeform 321" o:spid="_x0000_s1121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  </v:shape>
                  <v:shape id="Freeform 322" o:spid="_x0000_s1122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" path="m22,592l14,565,10,529,6,489,4,444,2,395r,-43l,315,,286,,249,2,212,4,175,8,140r2,-35l12,70,14,35,18,r8,l32,,22,66r-6,72l12,210r,72l12,354r4,74l20,498r6,72l22,582r,6l22,590r,2l22,592xe" fillcolor="olive" stroked="f">
  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  </v:shape>
                  <v:shape id="Freeform 323" o:spid="_x0000_s1123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" path="m418,510l356,446,296,378,239,312,179,244,122,177,64,115,4,57,,45,,35,,25,4,18,11,4,21,,72,57r54,62l183,183r56,66l292,310r50,56l387,417r43,45l430,463r6,8l444,483r9,14l461,508r,2l461,551,418,510xe" fillcolor="#9e5e00" stroked="f">
  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  </v:shape>
                  <v:shape id="Freeform 324" o:spid="_x0000_s1124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" path="m418,510l356,446,296,378,239,312,179,244,122,177,64,115,4,57,,45,,35,,25,4,18,11,4,21,,72,57r54,62l183,183r56,66l292,310r50,56l387,417r43,45l430,463r6,8l444,483r9,14l461,508r,2l461,551,418,510e" filled="f" stroked="f">
  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  </v:shape>
                  <v:shape id="Freeform 325" o:spid="_x0000_s1125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  <o:lock v:ext="edit" verticies="t"/>
                  </v:shape>
                  <v:shape id="Freeform 326" o:spid="_x0000_s1126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  </v:shape>
                  <v:shape id="Freeform 327" o:spid="_x0000_s1127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  </v:shape>
                  <v:shape id="Freeform 328" o:spid="_x0000_s1128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  </v:shape>
                  <v:shape id="Freeform 329" o:spid="_x0000_s1129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  </v:shape>
                  <v:shape id="Freeform 330" o:spid="_x0000_s1130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" path="m,61l4,53,12,41,20,29r8,-9l36,10,43,r2,2l47,29r,32l,61xe" fillcolor="#e6e6cc" stroked="f">
                    <v:path arrowok="t" o:connecttype="custom" o:connectlocs="0,61;4,53;12,41;20,29;28,20;36,10;43,0;45,2;47,29;47,61;0,61" o:connectangles="0,0,0,0,0,0,0,0,0,0,0"/>
                  </v:shape>
                  <v:shape id="Freeform 331" o:spid="_x0000_s1131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" path="m,61l4,53,12,41,20,29r8,-9l36,10,43,r2,2l47,29r,32l,61e" filled="f" stroked="f">
                    <v:path arrowok="t" o:connecttype="custom" o:connectlocs="0,61;4,53;12,41;20,29;28,20;36,10;43,0;45,2;47,29;47,61;0,61" o:connectangles="0,0,0,0,0,0,0,0,0,0,0"/>
                  </v:shape>
                  <v:shape id="Freeform 332" o:spid="_x0000_s1132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" path="m2,234r,-6l2,195r,-24l,163,6,152r6,-10l18,132r7,-7l31,115r6,-10l43,97r8,-8l55,76,62,64,68,51,76,39,82,27,90,16,99,4,109,r4,8l121,27r6,27l138,88r8,33l156,156r10,27l173,206r-15,26l158,234,2,234xe" fillcolor="#e6e6cc" stroked="f">
  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  </v:shape>
                  <v:shape id="Freeform 333" o:spid="_x0000_s1133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" path="m2,234r,-6l2,195r,-24l,163,6,152r6,-10l18,132r7,-7l31,115r6,-10l43,97r8,-8l55,76,62,64,68,51,76,39,82,27,90,16,99,4,109,r4,8l121,27r6,27l138,88r8,33l156,156r10,27l173,206r-15,26l158,234,2,234e" filled="f" stroked="f">
  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  </v:shape>
                  <v:shape id="Freeform 334" o:spid="_x0000_s1134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" path="m11,28c3,10,3,10,3,10,,,,,,,10,8,10,8,10,8,24,22,24,22,24,22v6,7,6,7,6,7c26,35,21,39,15,42,11,28,11,28,11,28e" fillcolor="#e6e6cc" stroked="f">
                    <v:path arrowok="t" o:connecttype="custom" o:connectlocs="21,55;6,20;0,0;19,16;46,43;58,57;29,82;21,55" o:connectangles="0,0,0,0,0,0,0,0"/>
                  </v:shape>
                  <v:shape id="Freeform 335" o:spid="_x0000_s1135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" path="m,152r2,-2l17,136,33,117,39,93r,-6l43,80,60,64,84,48,111,33,142,17,171,6,200,r24,l247,9,235,27r-9,17l214,60,202,80,191,97r-12,18l167,132r-11,18l146,152,,152xe" fillcolor="#e6e6cc" stroked="f">
  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  </v:shape>
                  <v:shape id="Freeform 336" o:spid="_x0000_s1136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" path="m,152r2,-2l17,136,33,117,39,93r,-6l43,80,60,64,84,48,111,33,142,17,171,6,200,r24,l247,9,235,27r-9,17l214,60,202,80,191,97r-12,18l167,132r-11,18l146,152,,152e" filled="f" stroked="f">
  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  </v:shape>
                  <v:shape id="Freeform 337" o:spid="_x0000_s1137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" path="m,11c1,10,1,10,1,10,7,,7,,7,,8,,8,,8,,9,1,9,1,9,1v1,6,1,6,1,6c11,9,11,9,11,9,8,10,5,11,2,11,,11,,11,,11e" fillcolor="#e6e6cc" stroked="f">
                    <v:path arrowok="t" o:connecttype="custom" o:connectlocs="0,22;2,20;13,0;15,0;17,2;19,14;21,18;4,22;0,22" o:connectangles="0,0,0,0,0,0,0,0,0"/>
                  </v:shape>
                  <v:shape id="Freeform 338" o:spid="_x0000_s1138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  </v:shape>
                  <v:shape id="Freeform 339" o:spid="_x0000_s1139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  </v:shape>
                  <v:shape id="Freeform 340" o:spid="_x0000_s1140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  </v:shape>
                  <v:shape id="Freeform 341" o:spid="_x0000_s1141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  </v:shape>
                  <v:shape id="Freeform 342" o:spid="_x0000_s1142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" path="m88,86r6,-8l101,68r8,-6l96,57,82,53,68,49r-15,l39,47,26,45,12,43,,43,16,31,41,22,76,14,117,8,158,4,199,2,232,r25,2l236,16,216,31,191,47,166,62,142,76,119,88r-19,6l84,97,88,86xe" fillcolor="#e6e6cc" stroked="f">
  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  </v:shape>
                  <v:shape id="Freeform 343" o:spid="_x0000_s1143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" path="m88,86r6,-8l101,68r8,-6l96,57,82,53,68,49r-15,l39,47,26,45,12,43,,43,16,31,41,22,76,14,117,8,158,4,199,2,232,r25,2l236,16,216,31,191,47,166,62,142,76,119,88r-19,6l84,97,88,86e" filled="f" stroked="f">
  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  </v:shape>
                  <v:shape id="Freeform 344" o:spid="_x0000_s1144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  <v:path arrowok="t" o:connecttype="custom" o:connectlocs="84,158;55,131;25,109;21,98;18,86;14,68;8,53;4,33;0,20;0,6;2,0;31,12;64,31;99,49;115,61;115,90;96,168;84,158" o:connectangles="0,0,0,0,0,0,0,0,0,0,0,0,0,0,0,0,0,0"/>
                  </v:shape>
                  <v:shape id="Freeform 345" o:spid="_x0000_s1145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  </v:shape>
                  <v:shape id="Freeform 346" o:spid="_x0000_s1146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" path="m12,119l27,105,45,89,64,76,82,60,98,49r9,-10l113,33,105,23r-5,-8l117,2,148,r41,6l236,17r43,16l318,52r29,18l360,91r-17,l316,93r-39,l234,97r-47,l138,103r-40,4l64,117r-17,2l31,125r-9,l14,128,4,130,,134,12,119e" filled="f" stroked="f">
  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  </v:shape>
                  <v:shape id="Freeform 347" o:spid="_x0000_s1147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  </v:shape>
                  <v:shape id="Freeform 348" o:spid="_x0000_s1148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  </v:shape>
                  <v:shape id="Freeform 349" o:spid="_x0000_s1149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" path="m115,354l76,331,39,311,4,299,2,286,,272,,259,2,245,13,214,27,183,39,151,54,120,68,89,82,60,97,29,111,r10,5l123,9r,353l115,354xe" fillcolor="#e6e6cc" stroked="f">
  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  </v:shape>
                  <v:shape id="Freeform 350" o:spid="_x0000_s1150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" path="m115,354l76,331,39,311,4,299,2,286,,272,,259,2,245,13,214,27,183,39,151,54,120,68,89,82,60,97,29,111,r10,5l123,9r,353l115,354e" filled="f" stroked="f">
  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  </v:shape>
                  <v:shape id="Freeform 351" o:spid="_x0000_s1151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  </v:shape>
                  <v:shape id="Freeform 352" o:spid="_x0000_s1152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  </v:shape>
                  <v:shape id="Freeform 353" o:spid="_x0000_s1153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  </v:shape>
                  <v:shape id="Freeform 354" o:spid="_x0000_s1154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  </v:shape>
                  <v:shape id="Freeform 355" o:spid="_x0000_s1155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" path="m103,78r6,-6l113,64r4,-4l101,55,88,49,72,43,58,37,45,33,29,27,16,23,,18,20,8,55,2,97,r47,6l189,8r41,8l261,22r14,3l251,41,230,53r-22,9l189,70r-23,6l146,80r-25,2l97,84r6,-6xe" fillcolor="#e6e6cc" stroked="f">
  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  </v:shape>
                  <v:shape id="Freeform 356" o:spid="_x0000_s1156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" path="m103,78r6,-6l113,64r4,-4l101,55,88,49,72,43,58,37,45,33,29,27,16,23,,18,20,8,55,2,97,r47,6l189,8r41,8l261,22r14,3l251,41,230,53r-22,9l189,70r-23,6l146,80r-25,2l97,84r6,-6e" filled="f" stroked="f">
  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  </v:shape>
                  <v:shape id="Freeform 357" o:spid="_x0000_s1157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" path="m187,84r-16,l156,80,140,78,128,74r-4,l109,72r-18,l74,70,58,72r-15,l27,74,13,78,,84,11,66,23,57,33,45,45,35,56,26,70,18,85,8,101,r14,2l132,10r16,8l165,31r18,10l198,57r12,15l218,84r2,2l214,86r-12,l187,84xe" fillcolor="#e6e6cc" stroked="f">
  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  </v:shape>
                  <v:shape id="Freeform 358" o:spid="_x0000_s1158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" path="m187,84r-16,l156,80,140,78,128,74r-4,l109,72r-18,l74,70,58,72r-15,l27,74,13,78,,84,11,66,23,57,33,45,45,35,56,26,70,18,85,8,101,r14,2l132,10r16,8l165,31r18,10l198,57r12,15l218,84r2,2l214,86r-12,l187,84e" filled="f" stroked="f">
  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  </v:shape>
                  <v:shape id="Freeform 359" o:spid="_x0000_s1159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  </v:shape>
                  <v:shape id="Freeform 360" o:spid="_x0000_s1160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  </v:shape>
                  <v:shape id="Freeform 361" o:spid="_x0000_s1161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  </v:shape>
                  <v:shape id="Freeform 362" o:spid="_x0000_s1162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" path="m165,298l152,253,132,207,109,162,84,117,56,78,29,41,2,12,,,6,2r17,8l39,20r15,9l70,41,85,53,97,66r16,16l128,100r12,23l154,148r11,24l179,197r12,21l206,240r18,21l232,271r,48l224,329r-16,6l195,341r-14,2l171,345r-6,-47e" filled="f" stroked="f">
  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  </v:shape>
                  <v:shape id="Freeform 363" o:spid="_x0000_s1163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  <o:lock v:ext="edit" verticies="t"/>
                  </v:shape>
                  <v:shape id="Freeform 364" o:spid="_x0000_s1164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  <o:lock v:ext="edit" verticies="t"/>
                  </v:shape>
                  <v:shape id="Freeform 365" o:spid="_x0000_s1165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  </v:shape>
                  <v:shape id="Freeform 366" o:spid="_x0000_s1166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" path="m66,305l53,294,41,276,33,259,23,241,16,229,2,225,,227,,,6,5,27,33,45,56,58,72r-3,29l55,132r,29l58,190r2,30l66,251r8,29l84,311,66,305e" filled="f" stroked="f">
  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  </v:shape>
                  <v:shape id="Freeform 367" o:spid="_x0000_s1167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  </v:shape>
                  <v:shape id="Freeform 368" o:spid="_x0000_s1168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e" filled="f" stroked="f">
  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  </v:shape>
                  <v:shape id="Freeform 369" o:spid="_x0000_s1169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" path="m105,152r-7,-4l90,144r-8,-4l76,136r-8,-2l61,132r-8,-2l45,130r-8,12l31,152,22,132,16,115,12,95,8,76,4,56,2,37,,19,,,6,4,22,19,37,41,59,68,76,93r16,26l103,138r4,14l107,154r-2,-2xe" fillcolor="#fff2d5" stroked="f">
  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  </v:shape>
                  <v:shape id="Freeform 370" o:spid="_x0000_s1170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" path="m105,152r-7,-4l90,144r-8,-4l76,136r-8,-2l61,132r-8,-2l45,130r-8,12l31,152,22,132,16,115,12,95,8,76,4,56,2,37,,19,,,6,4,22,19,37,41,59,68,76,93r16,26l103,138r4,14l107,154r-2,-2e" filled="f" stroked="f">
  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  </v:shape>
                  <v:shape id="Freeform 371" o:spid="_x0000_s1171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  </v:shape>
                  <v:shape id="Freeform 372" o:spid="_x0000_s1172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" path="m96,243r-8,-4l78,233r-7,-6l65,220r-8,-6l49,210r-6,l39,214r-3,9l32,231r-4,2l20,212,14,184,8,151,4,118,,83,,50,,23,4,,6,,8,r6,11l24,21r8,10l43,42r8,10l61,62,71,72r9,11l78,101r2,21l82,144r2,21l88,184r6,22l100,227r8,20l96,243e" filled="f" stroked="f">
  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  </v:shape>
                  <v:shape id="Freeform 373" o:spid="_x0000_s1173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  </v:shape>
                  <v:shape id="Freeform 374" o:spid="_x0000_s1174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" path="m245,226l216,196,187,171,158,148,123,128,90,113,53,99,18,89,10,81,2,72,,68,,,25,4,64,9r41,10l138,27r18,6l183,43r31,17l242,81r-4,6l234,91r-6,2l222,95r2,8l232,120r10,24l255,173r10,27l273,226r2,21l273,259,245,226e" filled="f" stroked="f">
  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  </v:shape>
                  <v:shape id="Freeform 375" o:spid="_x0000_s1175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" path="m218,280l193,268,156,255,117,241,72,228,27,220,,216,,,10,15,29,45,49,72,72,99r25,23l125,150r6,21l142,193r18,17l177,226r18,13l214,255r14,15l234,290,218,280xe" fillcolor="#fff2d5" stroked="f">
  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  </v:shape>
                  <v:shape id="Freeform 376" o:spid="_x0000_s1176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" path="m218,280l193,268,156,255,117,241,72,228,27,220,,216,,,10,15,29,45,49,72,72,99r25,23l125,150r6,21l142,193r18,17l177,226r18,13l214,255r14,15l234,290,218,280e" filled="f" stroked="f">
  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  </v:shape>
                  <v:shape id="Freeform 377" o:spid="_x0000_s1177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" path="m111,206l90,187,66,154,41,120,16,82,,54,,,6,,20,4,31,8r14,3l57,15r15,4l86,46r17,28l121,99r21,23l162,144r23,21l208,187r26,19l220,210r-13,-2l193,202r-14,-6l164,191r-12,l140,198r-11,18l111,206xe" fillcolor="#fff2d5" stroked="f">
  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  </v:shape>
                  <v:shape id="Freeform 378" o:spid="_x0000_s1178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" path="m111,206l90,187,66,154,41,120,16,82,,54,,,6,,20,4,31,8r14,3l57,15r15,4l86,46r17,28l121,99r21,23l162,144r23,21l208,187r26,19l220,210r-13,-2l193,202r-14,-6l164,191r-12,l140,198r-11,18l111,206e" filled="f" stroked="f">
  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  </v:shape>
                  <v:shape id="Freeform 379" o:spid="_x0000_s1179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  </v:shape>
                  <v:shape id="Freeform 380" o:spid="_x0000_s1180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  </v:shape>
                  <v:shape id="Freeform 381" o:spid="_x0000_s1181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" path="m111,111r-2,l96,101,82,89,65,76,47,60,30,44,16,29,6,13,,,24,4,45,9r24,6l90,27r21,10l135,52r19,14l176,81r-4,l166,81r-8,-3l148,76r-9,-4l129,72r-6,-2l119,72r-2,6l115,87r-2,12l111,111r,xe" fillcolor="#fff2d5" stroked="f">
  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  </v:shape>
                  <v:shape id="Freeform 382" o:spid="_x0000_s1182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" path="m111,111r-2,l96,101,82,89,65,76,47,60,30,44,16,29,6,13,,,24,4,45,9r24,6l90,27r21,10l135,52r19,14l176,81r-4,l166,81r-8,-3l148,76r-9,-4l129,72r-6,-2l119,72r-2,6l115,87r-2,12l111,111r,e" filled="f" stroked="f">
  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  </v:shape>
                  <v:shape id="Freeform 383" o:spid="_x0000_s1183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" path="m208,109l181,89,151,74,124,62,93,50,64,43,33,37,,33,5,19,23,14,48,6,79,4,111,r31,l163,r18,4l190,8r14,11l214,33r10,19l231,70r6,19l241,109r2,17l241,130r,l208,109xe" fillcolor="#fff2d5" stroked="f">
  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  </v:shape>
                  <v:shape id="Freeform 384" o:spid="_x0000_s1184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" path="m208,109l181,89,151,74,124,62,93,50,64,43,33,37,,33,5,19,23,14,48,6,79,4,111,r31,l163,r18,4l190,8r14,11l214,33r10,19l231,70r6,19l241,109r2,17l241,130r,l208,109e" filled="f" stroked="f">
  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  </v:shape>
                  <v:shape id="Freeform 385" o:spid="_x0000_s1185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  </v:shape>
                  <v:shape id="Freeform 386" o:spid="_x0000_s1186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  </v:shape>
                  <v:shape id="Freeform 387" o:spid="_x0000_s1187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  </v:shape>
                  <v:shape id="Freeform 388" o:spid="_x0000_s1188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  </v:shape>
                  <v:shape id="Freeform 389" o:spid="_x0000_s1189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" path="m,43l16,34,41,24,66,14,92,6,119,2,144,r27,6l166,6r-8,6l150,16r-10,8l125,32,111,43,86,61,66,78,45,96,27,113,6,131,,137,,43xe" fillcolor="#fff2d5" stroked="f">
  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  </v:shape>
                  <v:shape id="Freeform 390" o:spid="_x0000_s1190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" path="m,43l16,34,41,24,66,14,92,6,119,2,144,r27,6l166,6r-8,6l150,16r-10,8l125,32,111,43,86,61,66,78,45,96,27,113,6,131,,137,,43e" filled="f" stroked="f">
  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  </v:shape>
                  <v:shape id="Freeform 391" o:spid="_x0000_s1191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  </v:shape>
                  <v:shape id="Freeform 392" o:spid="_x0000_s1192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  </v:shape>
                  <v:shape id="Freeform 393" o:spid="_x0000_s1193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" path="m22,148r-4,l16,134r,-15l14,101,12,84,10,62,8,47,8,31r,-8l2,8,,2,2,,6,2r8,8l22,20r3,7l25,39r,16l27,74,25,95r,20l25,132r,16l22,148xe" fillcolor="#e6e6cc" stroked="f">
  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  </v:shape>
                  <v:shape id="Freeform 394" o:spid="_x0000_s1194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" path="m22,148r-4,l16,134r,-15l14,101,12,84,10,62,8,47,8,31r,-8l2,8,,2,2,,6,2r8,8l22,20r3,7l25,39r,16l27,74,25,95r,20l25,132r,16l22,148e" filled="f" stroked="f">
  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  </v:shape>
                  <v:shape id="Freeform 395" o:spid="_x0000_s1195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" path="m,70l,35,2,33,14,27,27,24,47,20,66,14,86,10,103,6,117,r,4l117,6,107,8,97,16,84,24,70,33,55,41,43,51,31,57r-8,5l14,70,6,72,,70xe" fillcolor="#e6e6cc" stroked="f">
  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  </v:shape>
                  <v:shape id="Freeform 396" o:spid="_x0000_s1196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" path="m,70l,35,2,33,14,27,27,24,47,20,66,14,86,10,103,6,117,r,4l117,6,107,8,97,16,84,24,70,33,55,41,43,51,31,57r-8,5l14,70,6,72,,70e" filled="f" stroked="f">
  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  </v:shape>
                  <v:shape id="Freeform 397" o:spid="_x0000_s1197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" path="m195,321l166,276,136,231,109,187,80,138,53,93,27,47,,,29,6,66,29r35,31l140,99r35,39l206,177r24,29l245,226r-5,2l232,226r-8,-4l218,220r-4,l212,222r,15l216,255r2,17l224,292r2,17l228,327r,19l228,368,195,321xe" fillcolor="#fff2d5" stroked="f">
  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  </v:shape>
                  <v:shape id="Freeform 398" o:spid="_x0000_s1198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" path="m195,321l166,276,136,231,109,187,80,138,53,93,27,47,,,29,6,66,29r35,31l140,99r35,39l206,177r24,29l245,226r-5,2l232,226r-8,-4l218,220r-4,l212,222r,15l216,255r2,17l224,292r2,17l228,327r,19l228,368,195,321e" filled="f" stroked="f">
  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  </v:shape>
                  <v:shape id="Freeform 399" o:spid="_x0000_s1199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" path="m152,253r-2,l136,247r-12,-6l113,233r-10,-9l91,212r-7,-8l74,195,64,187r-4,9l56,206,45,189,35,161,25,132,15,101,6,66,2,37,,13,4,,23,27,43,58,60,89r20,33l97,152r20,33l134,216r18,33l156,253r-4,xe" fillcolor="#fff2d5" stroked="f">
  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  </v:shape>
                  <v:shape id="Freeform 400" o:spid="_x0000_s1200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" path="m152,253r-2,l136,247r-12,-6l113,233r-10,-9l91,212r-7,-8l74,195,64,187r-4,9l56,206,45,189,35,161,25,132,15,101,6,66,2,37,,13,4,,23,27,43,58,60,89r20,33l97,152r20,33l134,216r18,33l156,253r-4,e" filled="f" stroked="f">
  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  </v:shape>
                  <v:shape id="Freeform 401" o:spid="_x0000_s1201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  </v:shape>
                  <v:shape id="Freeform 402" o:spid="_x0000_s1202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  </v:shape>
                  <v:shape id="Freeform 403" o:spid="_x0000_s1203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  </v:shape>
                  <v:shape id="Freeform 404" o:spid="_x0000_s1204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  </v:shape>
                  <v:shape id="Freeform 405" o:spid="_x0000_s1205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  </v:shape>
                  <v:shape id="Freeform 406" o:spid="_x0000_s1206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  </v:shape>
                  <v:shape id="Freeform 407" o:spid="_x0000_s1207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" path="m430,47l420,45r-5,-4l409,41r-8,l401,41,397,29r,-11l395,10r,-2l409,18r11,13l434,51r-4,-4xm25,8l45,r,8l48,24r-25,l,25,25,8xe" fillcolor="#fff2d5" stroked="f">
  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  <o:lock v:ext="edit" verticies="t"/>
                  </v:shape>
                  <v:shape id="Freeform 408" o:spid="_x0000_s1208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" path="m430,47l420,45r-5,-4l409,41r-8,l401,41,397,29r,-11l395,10r,-2l409,18r11,13l434,51r-4,-4m25,8l45,r,8l48,24r-25,l,25,25,8e" filled="f" stroked="f">
  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  <o:lock v:ext="edit" verticies="t"/>
                  </v:shape>
                  <v:shape id="Freeform 409" o:spid="_x0000_s1209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  </v:shape>
                  <v:shape id="Freeform 410" o:spid="_x0000_s1210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  </v:shape>
                  <v:shape id="Freeform 411" o:spid="_x0000_s1211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" path="m2,l4,3,,3,2,xe" fillcolor="#ffeccc" stroked="f">
                    <v:path arrowok="t" o:connecttype="custom" o:connectlocs="2,0;4,3;0,3;2,0" o:connectangles="0,0,0,0"/>
                  </v:shape>
                  <v:shape id="Freeform 412" o:spid="_x0000_s1212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" path="m2,l4,3,,3,2,e" filled="f" stroked="f">
                    <v:path arrowok="t" o:connecttype="custom" o:connectlocs="2,0;4,3;0,3;2,0" o:connectangles="0,0,0,0"/>
                  </v:shape>
                  <v:shape id="Freeform 413" o:spid="_x0000_s1213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  </v:shape>
                  <v:shape id="Freeform 414" o:spid="_x0000_s1214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" path="m53,419r,-41l47,331,43,284,33,236,24,189,10,146,,111,10,64,20,20,24,r3,6l55,45,82,84r29,35l135,144r5,6l140,158r4,37l148,236r-12,11l127,257r-12,10l107,281r-6,23l96,327r-4,22l88,370r-6,18l74,411,64,430,51,454r2,-35e" filled="f" stroked="f">
  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  </v:shape>
                  <v:shape id="Freeform 415" o:spid="_x0000_s1215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  </v:shape>
                  <v:shape id="Freeform 416" o:spid="_x0000_s1216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  </v:shape>
                  <v:shape id="Freeform 417" o:spid="_x0000_s1217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" path="m,294l8,259,18,215,35,168,53,117,74,71,90,28,103,r2,28l107,61r2,33l113,129r-2,33l109,195r-4,27l101,244,94,234,90,222,84,211r-2,-8l70,215,60,228,49,242r-8,15l31,273,21,289r-9,13l4,316,,294xe" fillcolor="#fff2d5" stroked="f">
  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  </v:shape>
                  <v:shape id="Freeform 418" o:spid="_x0000_s1218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" path="m,294l8,259,18,215,35,168,53,117,74,71,90,28,103,r2,28l107,61r2,33l113,129r-2,33l109,195r-4,27l101,244,94,234,90,222,84,211r-2,-8l70,215,60,228,49,242r-8,15l31,273,21,289r-9,13l4,316,,294e" filled="f" stroked="f">
  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  </v:shape>
                  <v:shape id="Freeform 419" o:spid="_x0000_s1219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" path="m11,157l9,138,8,111,4,83,2,58,,50,6,45,46,15,70,r,2l70,29r2,27l74,83r2,30l78,119,56,130,19,157r-8,xe" fillcolor="#fff2d5" stroked="f">
                    <v:path arrowok="t" o:connecttype="custom" o:connectlocs="11,157;9,138;8,111;4,83;2,58;0,50;6,45;46,15;70,0;70,2;70,29;72,56;74,83;76,113;78,119;56,130;19,157;11,157" o:connectangles="0,0,0,0,0,0,0,0,0,0,0,0,0,0,0,0,0,0"/>
                  </v:shape>
                  <v:shape id="Freeform 420" o:spid="_x0000_s1220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" path="m11,157l9,138,8,111,4,83,2,58,,50,6,45,46,15,70,r,2l70,29r2,27l74,83r2,30l78,119,56,130,19,157r-8,e" filled="f" stroked="f">
                    <v:path arrowok="t" o:connecttype="custom" o:connectlocs="11,157;9,138;8,111;4,83;2,58;0,50;6,45;46,15;70,0;70,2;70,29;72,56;74,83;76,113;78,119;56,130;19,157;11,157" o:connectangles="0,0,0,0,0,0,0,0,0,0,0,0,0,0,0,0,0,0"/>
                  </v:shape>
                  <v:shape id="Freeform 421" o:spid="_x0000_s1221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  </v:shape>
                  <v:shape id="Freeform 422" o:spid="_x0000_s1222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  </v:shape>
                  <v:shape id="Freeform 423" o:spid="_x0000_s1223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  </v:shape>
                  <v:shape id="Freeform 424" o:spid="_x0000_s1224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  </v:shape>
                  <v:shape id="Freeform 425" o:spid="_x0000_s1225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" path="m,76l,49,4,27,13,14,23,2,35,,45,,56,8r8,13l70,41,56,49,8,80,,86,,76xe" fillcolor="#fff2d5" stroked="f">
                    <v:path arrowok="t" o:connecttype="custom" o:connectlocs="0,76;0,49;4,27;13,14;23,2;35,0;45,0;56,8;64,21;70,41;56,49;8,80;0,86;0,76" o:connectangles="0,0,0,0,0,0,0,0,0,0,0,0,0,0"/>
                  </v:shape>
                  <v:shape id="Freeform 426" o:spid="_x0000_s1226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" path="m,76l,49,4,27,13,14,23,2,35,,45,,56,8r8,13l70,41,56,49,8,80,,86,,76e" filled="f" stroked="f">
                    <v:path arrowok="t" o:connecttype="custom" o:connectlocs="0,76;0,49;4,27;13,14;23,2;35,0;45,0;56,8;64,21;70,41;56,49;8,80;0,86;0,76" o:connectangles="0,0,0,0,0,0,0,0,0,0,0,0,0,0"/>
                  </v:shape>
                  <v:shape id="Freeform 427" o:spid="_x0000_s1227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  </v:shape>
                  <v:shape id="Freeform 428" o:spid="_x0000_s1228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" path="m21,397r-4,-6l13,388r-2,-2l5,378,,370,11,327,21,286r6,-44l31,199r,-45l29,109,23,66,15,25,21,8,25,r,22l31,66r9,43l54,150r20,43l97,236r29,50l126,286r-2,4l91,325,60,358,37,388,25,409,21,397e" filled="f" stroked="f">
  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  </v:shape>
                </v:group>
                <v:group id="Group 4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9" o:spid="_x0000_s1230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  </v:shape>
                  <v:shape id="Freeform 30" o:spid="_x0000_s1231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  </v:shape>
                  <v:shape id="Freeform 31" o:spid="_x0000_s1232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  </v:shape>
                  <v:shape id="Freeform 32" o:spid="_x0000_s1233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  </v:shape>
                  <v:shape id="Freeform 33" o:spid="_x0000_s1234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" path="m,287l13,246,37,197,66,144,93,90,122,47,144,16,155,r2,33l157,63r-4,29l151,121r-7,25l136,174r-12,27l113,230r-2,-10l109,211r-4,-8l101,201,87,213,74,226,60,240,48,255,35,271,23,285,11,300,2,314,,287xe" fillcolor="#fff2d5" stroked="f">
  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  </v:shape>
                  <v:shape id="Freeform 34" o:spid="_x0000_s1235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" path="m,287l13,246,37,197,66,144,93,90,122,47,144,16,155,r2,33l157,63r-4,29l151,121r-7,25l136,174r-12,27l113,230r-2,-10l109,211r-4,-8l101,201,87,213,74,226,60,240,48,255,35,271,23,285,11,300,2,314,,287e" filled="f" stroked="f">
  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  </v:shape>
                  <v:shape id="Freeform 35" o:spid="_x0000_s1236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" path="m16,230l10,214,6,197,4,179,,160,,142,,121,,99,10,82,26,66,43,49,65,35,84,20,106,10,127,4,144,r-3,6l135,20,125,33r-8,20l106,68,96,86,88,97r-4,6l74,123r-9,19l55,160r-8,19l39,197r-6,17l28,234r-2,19l16,230xe" fillcolor="#fff2d5" stroked="f">
  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  </v:shape>
                  <v:shape id="Freeform 36" o:spid="_x0000_s1237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" path="m16,230l10,214,6,197,4,179,,160,,142,,121,,99,10,82,26,66,43,49,65,35,84,20,106,10,127,4,144,r-3,6l135,20,125,33r-8,20l106,68,96,86,88,97r-4,6l74,123r-9,19l55,160r-8,19l39,197r-6,17l28,234r-2,19l16,230e" filled="f" stroked="f">
  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  </v:shape>
                  <v:shape id="Freeform 37" o:spid="_x0000_s1238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  </v:shape>
                  <v:shape id="Freeform 38" o:spid="_x0000_s1239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  </v:shape>
                  <v:shape id="Freeform 39" o:spid="_x0000_s1240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  </v:shape>
                  <v:shape id="Freeform 40" o:spid="_x0000_s1241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  </v:shape>
                  <v:shape id="Freeform 41" o:spid="_x0000_s1242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" path="m10,82l16,70r,4l6,95,,99,10,82xm62,2r,2l60,6,62,2xm66,r,l64,r2,xe" fillcolor="#ffdfcc" stroked="f">
                    <v:path arrowok="t" o:connecttype="custom" o:connectlocs="10,82;16,70;16,74;6,95;0,99;10,82;62,2;62,4;60,6;62,2;66,0;66,0;64,0;66,0" o:connectangles="0,0,0,0,0,0,0,0,0,0,0,0,0,0"/>
                    <o:lock v:ext="edit" verticies="t"/>
                  </v:shape>
                  <v:shape id="Freeform 42" o:spid="_x0000_s1243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" path="m10,82l16,70r,4l6,95,,99,10,82m62,2r,2l60,6,62,2m66,r,l64,r2,e" filled="f" stroked="f">
                    <v:path arrowok="t" o:connecttype="custom" o:connectlocs="10,82;16,70;16,74;6,95;0,99;10,82;62,2;62,4;60,6;62,2;66,0;66,0;64,0;66,0" o:connectangles="0,0,0,0,0,0,0,0,0,0,0,0,0,0"/>
                    <o:lock v:ext="edit" verticies="t"/>
                  </v:shape>
                  <v:shape id="Freeform 43" o:spid="_x0000_s1244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  </v:shape>
                  <v:shape id="Freeform 44" o:spid="_x0000_s1245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  </v:shape>
                  <v:shape id="Freeform 45" o:spid="_x0000_s1246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" path="m365,445l333,414,300,379,265,342,234,309,207,278,187,257,160,224,137,192,111,159,90,126,67,93,45,60,22,29,,,2,,18,9r12,4l55,54r43,64l144,181r51,62l248,301r52,59l355,414r23,24l372,451r-7,-6xe" fillcolor="#e6e6cc" stroked="f">
  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  </v:shape>
                  <v:shape id="Freeform 46" o:spid="_x0000_s1247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" path="m365,445l333,414,300,379,265,342,234,309,207,278,187,257,160,224,137,192,111,159,90,126,67,93,45,60,22,29,,,2,,18,9r12,4l55,54r43,64l144,181r51,62l248,301r52,59l355,414r23,24l372,451r-7,-6e" filled="f" stroked="f">
  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  </v:shape>
                  <v:shape id="Freeform 47" o:spid="_x0000_s1248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  <o:lock v:ext="edit" verticies="t"/>
                  </v:shape>
                  <v:shape id="Freeform 48" o:spid="_x0000_s1249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  <o:lock v:ext="edit" verticies="t"/>
                  </v:shape>
                  <v:shape id="Freeform 49" o:spid="_x0000_s1250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" path="m54,276l35,226,17,173,6,120,,70,4,23,8,11,10,r2,2l14,2,35,45,62,89r33,47l130,185r12,11l130,206,88,257,64,294,54,276xe" fillcolor="#ffe9cc" stroked="f">
                    <v:path arrowok="t" o:connecttype="custom" o:connectlocs="54,276;35,226;17,173;6,120;0,70;4,23;8,11;10,0;12,2;14,2;35,45;62,89;95,136;130,185;142,196;130,206;88,257;64,294;54,276" o:connectangles="0,0,0,0,0,0,0,0,0,0,0,0,0,0,0,0,0,0,0"/>
                  </v:shape>
                  <v:shape id="Freeform 50" o:spid="_x0000_s1251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" path="m54,276l35,226,17,173,6,120,,70,4,23,8,11,10,r2,2l14,2,35,45,62,89r33,47l130,185r12,11l130,206,88,257,64,294,54,276e" filled="f" stroked="f">
                    <v:path arrowok="t" o:connecttype="custom" o:connectlocs="54,276;35,226;17,173;6,120;0,70;4,23;8,11;10,0;12,2;14,2;35,45;62,89;95,136;130,185;142,196;130,206;88,257;64,294;54,276" o:connectangles="0,0,0,0,0,0,0,0,0,0,0,0,0,0,0,0,0,0,0"/>
                  </v:shape>
                  <v:shape id="Freeform 51" o:spid="_x0000_s1252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  <o:lock v:ext="edit" verticies="t"/>
                  </v:shape>
                  <v:shape id="Freeform 52" o:spid="_x0000_s1253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" path="m,257l4,239,14,214,28,188r2,-4l63,188r8,l74,190,37,227,4,272,,257m45,153l55,138,65,116r6,-13l67,97,61,95r-8,l47,95,57,64,74,35,98,9,110,r,l123,77r,18l125,112r-2,14l123,138r-6,6l110,151r-12,4l82,157,45,153e" filled="f" stroked="f">
  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  <o:lock v:ext="edit" verticies="t"/>
                  </v:shape>
                  <v:shape id="Freeform 53" o:spid="_x0000_s1254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  </v:shape>
                  <v:shape id="Freeform 54" o:spid="_x0000_s1255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  </v:shape>
                  <v:shape id="Freeform 55" o:spid="_x0000_s1256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" path="m32,160r7,-23l51,119,63,102,78,90r,-2l82,86,76,80r-9,l53,80,41,84,28,86,14,88,6,92,,94,32,49,67,12,78,r6,2l94,4r12,2l115,10r8,6l133,24r-8,19l117,65,106,82,94,102,80,117,67,135,51,150,39,166,22,181,32,160xe" fillcolor="#ffe9cc" stroked="f">
  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  </v:shape>
                  <v:shape id="Freeform 56" o:spid="_x0000_s1257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" path="m32,160r7,-23l51,119,63,102,78,90r,-2l82,86,76,80r-9,l53,80,41,84,28,86,14,88,6,92,,94,32,49,67,12,78,r6,2l94,4r12,2l115,10r8,6l133,24r-8,19l117,65,106,82,94,102,80,117,67,135,51,150,39,166,22,181,32,160e" filled="f" stroked="f">
  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  </v:shape>
                  <v:shape id="Freeform 57" o:spid="_x0000_s1258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  </v:shape>
                  <v:shape id="Freeform 58" o:spid="_x0000_s1259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  </v:shape>
                  <v:shape id="Freeform 59" o:spid="_x0000_s1260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" path="m611,820r-15,l580,818r-13,l551,816r-12,-4l526,804,512,794r-4,-27l516,749r16,-11l532,738r3,2l557,761r17,22l596,802r23,18l619,820r-8,xm125,504r-6,-10l117,487r,-4l132,506r-7,-2xm8,35l15,10,17,r,8l8,49,6,54,,58,8,35xe" stroked="f">
  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  <o:lock v:ext="edit" verticies="t"/>
                  </v:shape>
                  <v:shape id="Freeform 60" o:spid="_x0000_s1261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" path="m611,820r-15,l580,818r-13,l551,816r-12,-4l526,804,512,794r-4,-27l516,749r16,-11l532,738r3,2l557,761r17,22l596,802r23,18l619,820r-8,m125,504r-6,-10l117,487r,-4l132,506r-7,-2m8,35l15,10,17,r,8l8,49,6,54,,58,8,35e" filled="f" stroked="f">
  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  <o:lock v:ext="edit" verticies="t"/>
                  </v:shape>
                  <v:shape id="Freeform 61" o:spid="_x0000_s1262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  </v:shape>
                  <v:shape id="Freeform 62" o:spid="_x0000_s1263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  </v:shape>
                  <v:shape id="Freeform 63" o:spid="_x0000_s1264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  </v:shape>
                  <v:shape id="Freeform 64" o:spid="_x0000_s1265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  </v:shape>
                  <v:shape id="Freeform 65" o:spid="_x0000_s1266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  <o:lock v:ext="edit" verticies="t"/>
                  </v:shape>
                  <v:shape id="Freeform 66" o:spid="_x0000_s1267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  <o:lock v:ext="edit" verticies="t"/>
                  </v:shape>
                  <v:shape id="Freeform 67" o:spid="_x0000_s1268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  <o:lock v:ext="edit" verticies="t"/>
                  </v:shape>
                  <v:shape id="Freeform 68" o:spid="_x0000_s1269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  <o:lock v:ext="edit" verticies="t"/>
                  </v:shape>
                  <v:shape id="Freeform 69" o:spid="_x0000_s1270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  </v:shape>
                  <v:shape id="Freeform 70" o:spid="_x0000_s1271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  </v:shape>
                  <v:shape id="Freeform 71" o:spid="_x0000_s1272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  </v:shape>
                  <v:shape id="Freeform 72" o:spid="_x0000_s1273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  </v:shape>
                  <v:shape id="Freeform 73" o:spid="_x0000_s1274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  </v:shape>
                  <v:shape id="Freeform 74" o:spid="_x0000_s1275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  </v:shape>
                  <v:shape id="Freeform 75" o:spid="_x0000_s1276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  </v:shape>
                  <v:shape id="Freeform 76" o:spid="_x0000_s1277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  </v:shape>
                  <v:shape id="Freeform 77" o:spid="_x0000_s1278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" path="m51,115l32,104,12,88,6,70,,55,2,41,4,30,6,16,10,8,14,r8,18l34,39r9,22l53,82r8,22l71,127,51,115xe" fillcolor="#ffe9cc" stroked="f">
                    <v:path arrowok="t" o:connecttype="custom" o:connectlocs="51,115;32,104;12,88;6,70;0,55;2,41;4,30;6,16;10,8;14,0;22,18;34,39;43,61;53,82;61,104;71,127;51,115" o:connectangles="0,0,0,0,0,0,0,0,0,0,0,0,0,0,0,0,0"/>
                  </v:shape>
                  <v:shape id="Freeform 78" o:spid="_x0000_s1279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" path="m51,115l32,104,12,88,6,70,,55,2,41,4,30,6,16,10,8,14,r8,18l34,39r9,22l53,82r8,22l71,127,51,115e" filled="f" stroked="f">
                    <v:path arrowok="t" o:connecttype="custom" o:connectlocs="51,115;32,104;12,88;6,70;0,55;2,41;4,30;6,16;10,8;14,0;22,18;34,39;43,61;53,82;61,104;71,127;51,115" o:connectangles="0,0,0,0,0,0,0,0,0,0,0,0,0,0,0,0,0"/>
                  </v:shape>
                  <v:shape id="Freeform 79" o:spid="_x0000_s1280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" path="m41,81l23,50,6,17,,5,8,2,18,,33,2,51,17,62,29r,8l62,54r,20l62,93r-2,19l41,81xe" fillcolor="#ffe9cc" stroked="f">
                    <v:path arrowok="t" o:connecttype="custom" o:connectlocs="41,81;23,50;6,17;0,5;8,2;18,0;33,2;51,17;62,29;62,37;62,54;62,74;62,93;60,112;41,81" o:connectangles="0,0,0,0,0,0,0,0,0,0,0,0,0,0,0"/>
                  </v:shape>
                  <v:shape id="Freeform 80" o:spid="_x0000_s1281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" path="m41,81l23,50,6,17,,5,8,2,18,,33,2,51,17,62,29r,8l62,54r,20l62,93r-2,19l41,81e" filled="f" stroked="f">
                    <v:path arrowok="t" o:connecttype="custom" o:connectlocs="41,81;23,50;6,17;0,5;8,2;18,0;33,2;51,17;62,29;62,37;62,54;62,74;62,93;60,112;41,81" o:connectangles="0,0,0,0,0,0,0,0,0,0,0,0,0,0,0"/>
                  </v:shape>
                  <v:shape id="Freeform 81" o:spid="_x0000_s1282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  </v:shape>
                  <v:shape id="Freeform 82" o:spid="_x0000_s1283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  </v:shape>
                  <v:shape id="Freeform 83" o:spid="_x0000_s1284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  </v:shape>
                  <v:shape id="Freeform 84" o:spid="_x0000_s1285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  </v:shape>
                  <v:shape id="Freeform 85" o:spid="_x0000_s1286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  </v:shape>
                  <v:shape id="Freeform 86" o:spid="_x0000_s1287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  </v:shape>
                  <v:shape id="Freeform 87" o:spid="_x0000_s1288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  </v:shape>
                  <v:shape id="Freeform 88" o:spid="_x0000_s1289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  </v:shape>
                  <v:shape id="Freeform 89" o:spid="_x0000_s1290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" path="m97,115l80,105,62,91,48,76,33,60,21,43,9,21,,,33,9,68,19r33,8l136,33r33,4l202,43r35,5l272,54r-17,8l237,70r-21,6l198,85r-21,6l157,99r-21,6l118,111r,5l118,128,97,115xe" fillcolor="#ffe9cc" stroked="f">
  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  </v:shape>
                  <v:shape id="Freeform 90" o:spid="_x0000_s1291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" path="m97,115l80,105,62,91,48,76,33,60,21,43,9,21,,,33,9,68,19r33,8l136,33r33,4l202,43r35,5l272,54r-17,8l237,70r-21,6l198,85r-21,6l157,99r-21,6l118,111r,5l118,128,97,115e" filled="f" stroked="f">
  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  </v:shape>
                  <v:shape id="Freeform 91" o:spid="_x0000_s1292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  <o:lock v:ext="edit" verticies="t"/>
                  </v:shape>
                  <v:shape id="Freeform 92" o:spid="_x0000_s1293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  <o:lock v:ext="edit" verticies="t"/>
                  </v:shape>
                  <v:shape id="Freeform 93" o:spid="_x0000_s1294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  </v:shape>
                  <v:shape id="Freeform 94" o:spid="_x0000_s1295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" path="m333,158l284,140,236,123,189,105,138,84,91,64,45,43,,22,27,6,68,r51,l171,6r49,8l265,24r35,9l323,39r-2,8l313,51r-9,2l296,55r-2,2l294,60r8,12l313,86r12,10l339,109r11,14l362,136r12,18l384,175,333,158e" filled="f" stroked="f">
  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  </v:shape>
                  <v:shape id="Freeform 95" o:spid="_x0000_s1296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  </v:shape>
                  <v:shape id="Freeform 96" o:spid="_x0000_s1297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" path="m135,133l113,121,88,101,63,82,39,59,20,37,4,16,,,31,12,63,25,96,37r33,16l160,64r33,16l224,92r35,17l263,111r-4,l259,115r-15,6l232,123r-16,l203,123r-14,-2l177,119r-11,-4l154,115r-2,10l152,131r,5l154,142r-19,-9e" filled="f" stroked="f">
  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  </v:shape>
                  <v:shape id="Freeform 97" o:spid="_x0000_s1298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  </v:shape>
                  <v:shape id="Freeform 98" o:spid="_x0000_s1299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  </v:shape>
                  <v:shape id="Freeform 99" o:spid="_x0000_s1300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  </v:shape>
                  <v:shape id="Freeform 100" o:spid="_x0000_s1301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  </v:shape>
                  <v:shape id="Freeform 101" o:spid="_x0000_s1302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  </v:shape>
                  <v:shape id="Freeform 102" o:spid="_x0000_s1303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  </v:shape>
                  <v:shape id="Freeform 103" o:spid="_x0000_s1304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  </v:shape>
                  <v:shape id="Freeform 104" o:spid="_x0000_s1305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  </v:shape>
                  <v:shape id="Freeform 105" o:spid="_x0000_s1306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  </v:shape>
                  <v:shape id="Freeform 106" o:spid="_x0000_s1307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  </v:shape>
                  <v:shape id="Freeform 107" o:spid="_x0000_s1308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" path="m61,125r-22,l20,123,,121,6,111,26,95,51,74,82,54,113,33,143,16,166,4,182,r,2l182,4r-8,8l166,23r-6,10l156,45r-6,9l147,64r-4,8l141,84r4,7l152,99r4,6l162,115r-21,4l121,123r-19,2l82,126,61,125xe" fillcolor="#f4dbd6" stroked="f">
  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  </v:shape>
                  <v:shape id="Freeform 108" o:spid="_x0000_s1309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" path="m61,125r-22,l20,123,,121,6,111,26,95,51,74,82,54,113,33,143,16,166,4,182,r,2l182,4r-8,8l166,23r-6,10l156,45r-6,9l147,64r-4,8l141,84r4,7l152,99r4,6l162,115r-21,4l121,123r-19,2l82,126,61,125e" filled="f" stroked="f">
  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  </v:shape>
                  <v:shape id="Freeform 109" o:spid="_x0000_s1310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  </v:shape>
                  <v:shape id="Freeform 110" o:spid="_x0000_s1311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  </v:shape>
                  <v:shape id="Freeform 111" o:spid="_x0000_s1312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  </v:shape>
                  <v:shape id="Freeform 112" o:spid="_x0000_s1313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  </v:shape>
                  <v:shape id="Freeform 113" o:spid="_x0000_s1314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  </v:shape>
                  <v:shape id="Freeform 114" o:spid="_x0000_s1315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  </v:shape>
                  <v:shape id="Freeform 115" o:spid="_x0000_s1316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" path="m66,314l53,281,39,236,27,183,18,129,8,78,2,32,,,14,18,33,43,53,69r19,31l90,127r15,29l115,180r8,23l111,199r-10,-6l92,185r-8,-5l80,197r,20l80,236r,21l80,277r,19l80,314r,19l66,314xe" fillcolor="#f4dbd6" stroked="f">
  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  </v:shape>
                  <v:shape id="Freeform 116" o:spid="_x0000_s1317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" path="m66,314l53,281,39,236,27,183,18,129,8,78,2,32,,,14,18,33,43,53,69r19,31l90,127r15,29l115,180r8,23l111,199r-10,-6l92,185r-8,-5l80,197r,20l80,236r,21l80,277r,19l80,314r,19l66,314e" filled="f" stroked="f">
  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  </v:shape>
                  <v:shape id="Freeform 117" o:spid="_x0000_s1318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  </v:shape>
                  <v:shape id="Freeform 118" o:spid="_x0000_s1319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  </v:shape>
                  <v:shape id="Freeform 119" o:spid="_x0000_s1320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  </v:shape>
                  <v:shape id="Freeform 120" o:spid="_x0000_s1321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" path="m144,464l128,446,111,425,93,405,74,384,60,368,48,357r-6,-2l31,368r-4,12l11,357,4,316,,257,5,195r8,-66l25,68,39,24,56,r4,22l68,61r6,50l83,172r12,62l105,296r11,55l132,396r6,23l146,436r4,14l153,462r4,9l159,479,144,464e" filled="f" stroked="f">
  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  </v:shape>
                  <v:shape id="Freeform 121" o:spid="_x0000_s1322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  </v:shape>
                  <v:shape id="Freeform 122" o:spid="_x0000_s1323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  </v:shape>
                  <v:shape id="Freeform 123" o:spid="_x0000_s1324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  </v:shape>
                  <v:shape id="Freeform 124" o:spid="_x0000_s1325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  </v:shape>
                  <v:shape id="Freeform 125" o:spid="_x0000_s1326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  </v:shape>
                  <v:shape id="Freeform 126" o:spid="_x0000_s1327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  </v:shape>
                  <v:shape id="Freeform 127" o:spid="_x0000_s1328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  </v:shape>
                  <v:shape id="Freeform 128" o:spid="_x0000_s1329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  </v:shape>
                  <v:shape id="Freeform 129" o:spid="_x0000_s1330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  </v:shape>
                  <v:shape id="Freeform 130" o:spid="_x0000_s1331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  </v:shape>
                  <v:shape id="Freeform 131" o:spid="_x0000_s1332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  </v:shape>
                  <v:shape id="Freeform 132" o:spid="_x0000_s1333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  </v:shape>
                  <v:shape id="Freeform 133" o:spid="_x0000_s1334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  </v:shape>
                  <v:shape id="Freeform 134" o:spid="_x0000_s1335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  </v:shape>
                  <v:shape id="Freeform 135" o:spid="_x0000_s1336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xe" fillcolor="#f4dbd6" stroked="f">
  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  </v:shape>
                  <v:shape id="Freeform 136" o:spid="_x0000_s1337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" path="m6,198l17,167,29,136,44,107,60,78,80,50,97,23,118,r,4l115,11r-4,12l105,37,99,48,95,60,91,72r2,8l101,82r10,3l122,87r10,6l132,95r,4l118,115r-15,17l85,154,68,177,48,194,31,212,13,224,,231,6,198e" filled="f" stroked="f">
  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  </v:shape>
                  <v:shape id="Freeform 137" o:spid="_x0000_s1338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" path="m6,311l2,284,,247,4,204,8,157r5,-40l21,83,27,64,35,46,49,33,66,21,87,13,107,6,130,2,150,r17,2l167,4r,2l138,43,113,80,91,115,74,153,56,192,43,233,29,276,17,325,6,311xe" fillcolor="#f4dbd6" stroked="f">
  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  </v:shape>
                  <v:shape id="Freeform 138" o:spid="_x0000_s1339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" path="m6,311l2,284,,247,4,204,8,157r5,-40l21,83,27,64,35,46,49,33,66,21,87,13,107,6,130,2,150,r17,2l167,4r,2l138,43,113,80,91,115,74,153,56,192,43,233,29,276,17,325,6,311e" filled="f" stroked="f">
  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  </v:shape>
                  <v:shape id="Freeform 139" o:spid="_x0000_s1340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" path="m10,47l41,,37,8,25,25,16,43,4,58,,68,10,47xe" stroked="f">
                    <v:path arrowok="t" o:connecttype="custom" o:connectlocs="10,47;41,0;37,8;25,25;16,43;4,58;0,68;10,47" o:connectangles="0,0,0,0,0,0,0,0"/>
                  </v:shape>
                  <v:shape id="Freeform 140" o:spid="_x0000_s1341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" path="m10,47l41,,37,8,25,25,16,43,4,58,,68,10,47e" filled="f" stroked="f">
                    <v:path arrowok="t" o:connecttype="custom" o:connectlocs="10,47;41,0;37,8;25,25;16,43;4,58;0,68;10,47" o:connectangles="0,0,0,0,0,0,0,0"/>
                  </v:shape>
                  <v:shape id="Freeform 141" o:spid="_x0000_s1342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" path="m21,348l12,303,4,245,2,183,,116,,62,,19,2,,20,23,35,50,51,74r9,27l68,126r10,29l82,185r4,35l80,214r-6,-6l68,204r-6,-2l58,222r-3,23l51,266r-2,22l45,307r-4,22l39,350r-2,21l21,348xe" fillcolor="#f4dbd6" stroked="f">
  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  </v:shape>
                  <v:shape id="Freeform 142" o:spid="_x0000_s1343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  </v:shape>
                  <v:shape id="Freeform 143" o:spid="_x0000_s1344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" path="m84,286l70,274,57,263,45,251,35,237,23,222,12,204,2,187,,165,4,144r6,-27l20,89,29,62,41,39,55,16,68,r2,6l70,21r,20l72,66r,22l74,107r,16l74,132r,22l76,177r2,22l82,222r2,17l90,259r4,19l101,298,84,286xe" fillcolor="#f4dbd6" stroked="f">
  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  </v:shape>
                  <v:shape id="Freeform 144" o:spid="_x0000_s1345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e" filled="f" stroked="f">
  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  </v:shape>
                  <v:shape id="Freeform 145" o:spid="_x0000_s1346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  </v:shape>
                  <v:shape id="Freeform 146" o:spid="_x0000_s1347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  </v:shape>
                  <v:shape id="Freeform 147" o:spid="_x0000_s1348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  </v:shape>
                  <v:shape id="Freeform 148" o:spid="_x0000_s1349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  </v:shape>
                  <v:shape id="Freeform 149" o:spid="_x0000_s1350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  </v:shape>
                  <v:shape id="Freeform 150" o:spid="_x0000_s1351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  </v:shape>
                  <v:shape id="Freeform 151" o:spid="_x0000_s1352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  </v:shape>
                  <v:shape id="Freeform 152" o:spid="_x0000_s1353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  </v:shape>
                  <v:shape id="Freeform 153" o:spid="_x0000_s1354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" path="m143,352r-20,l104,347,86,343,67,333,53,321,37,308,28,292,18,255,10,220,4,181,2,146,,109,2,70,6,35,16,r,4l16,10r4,9l22,29r6,18l32,66r7,27l53,127r14,35l82,193r16,33l111,253r18,31l146,313r20,34l162,348r,4l143,352xe" fillcolor="#f4dbd6" stroked="f">
  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  </v:shape>
                  <v:shape id="Freeform 154" o:spid="_x0000_s1355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" path="m143,352r-20,l104,347,86,343,67,333,53,321,37,308,28,292,18,255,10,220,4,181,2,146,,109,2,70,6,35,16,r,4l16,10r4,9l22,29r6,18l32,66r7,27l53,127r14,35l82,193r16,33l111,253r18,31l146,313r20,34l162,348r,4l143,352e" filled="f" stroked="f">
  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  </v:shape>
                  <v:shape id="Freeform 155" o:spid="_x0000_s1356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  </v:shape>
                  <v:shape id="Freeform 156" o:spid="_x0000_s1357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  </v:shape>
                  <v:shape id="Freeform 157" o:spid="_x0000_s1358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  </v:shape>
                  <v:shape id="Freeform 158" o:spid="_x0000_s1359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" path="m557,146r-45,-3l465,137r-49,-8l373,121r-40,-6l303,111r-39,-7l227,94,190,82,151,71,112,55,77,43,38,32,5,22,,14,,8,3,4,11,,77,28r72,21l223,71r78,17l377,104r76,11l527,127r74,12l613,141r6,2l619,143r2,3l592,148r-35,-2e" filled="f" stroked="f">
  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  </v:shape>
                  <v:line id="Line 766" o:spid="_x0000_s1360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" stroked="f"/>
                  <v:line id="Line 767" o:spid="_x0000_s1361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" stroked="f"/>
                  <v:shape id="Freeform 161" o:spid="_x0000_s1362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  <o:lock v:ext="edit" verticies="t"/>
                  </v:shape>
                  <v:shape id="Freeform 162" o:spid="_x0000_s1363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" path="m,7l2,3,3,,50,r,7l50,7,,7xe" fillcolor="olive" stroked="f">
                    <v:path arrowok="t" o:connecttype="custom" o:connectlocs="0,7;2,3;3,0;50,0;50,7;50,7;0,7" o:connectangles="0,0,0,0,0,0,0"/>
                  </v:shape>
                  <v:shape id="Freeform 163" o:spid="_x0000_s1364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" path="m,7l2,3,3,,50,r,7l50,7,,7e" filled="f" stroked="f">
                    <v:path arrowok="t" o:connecttype="custom" o:connectlocs="0,7;2,3;3,0;50,0;50,7;50,7;0,7" o:connectangles="0,0,0,0,0,0,0"/>
                  </v:shape>
                  <v:shape id="Freeform 164" o:spid="_x0000_s1365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" path="m,4l10,,28,,26,4,,4xe" fillcolor="olive" stroked="f">
                    <v:path arrowok="t" o:connecttype="custom" o:connectlocs="0,4;10,0;28,0;26,4;0,4" o:connectangles="0,0,0,0,0"/>
                  </v:shape>
                  <v:shape id="Freeform 165" o:spid="_x0000_s1366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" path="m,4l10,,28,,26,4,,4e" filled="f" stroked="f">
                    <v:path arrowok="t" o:connecttype="custom" o:connectlocs="0,4;10,0;28,0;26,4;0,4" o:connectangles="0,0,0,0,0"/>
                  </v:shape>
                  <v:shape id="Freeform 166" o:spid="_x0000_s1367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" path="m,7l,,156,r-4,7l,7xe" fillcolor="olive" stroked="f">
                    <v:path arrowok="t" o:connecttype="custom" o:connectlocs="0,7;0,0;156,0;152,7;0,7" o:connectangles="0,0,0,0,0"/>
                  </v:shape>
                  <v:shape id="Freeform 167" o:spid="_x0000_s1368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" path="m,7l,,156,r-4,7l,7e" filled="f" stroked="f">
                    <v:path arrowok="t" o:connecttype="custom" o:connectlocs="0,7;0,0;156,0;152,7;0,7" o:connectangles="0,0,0,0,0"/>
                  </v:shape>
                  <v:shape id="Freeform 168" o:spid="_x0000_s1369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" path="m,13c6,10,11,6,15,v3,3,3,3,3,3c13,9,8,14,1,17,,13,,13,,13e" fillcolor="olive" stroked="f">
                    <v:path arrowok="t" o:connecttype="custom" o:connectlocs="0,25;29,0;35,6;2,33;0,25" o:connectangles="0,0,0,0,0"/>
                  </v:shape>
                  <v:shape id="Freeform 169" o:spid="_x0000_s1370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" path="m,7l12,,158,,140,1,113,7,,7xe" fillcolor="olive" stroked="f">
                    <v:path arrowok="t" o:connecttype="custom" o:connectlocs="0,7;12,0;158,0;140,1;113,7;0,7" o:connectangles="0,0,0,0,0,0"/>
                  </v:shape>
                  <v:shape id="Freeform 170" o:spid="_x0000_s1371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" path="m,7l12,,158,,140,1,113,7,,7e" filled="f" stroked="f">
                    <v:path arrowok="t" o:connecttype="custom" o:connectlocs="0,7;12,0;158,0;140,1;113,7;0,7" o:connectangles="0,0,0,0,0,0"/>
                  </v:shape>
                  <v:shape id="Freeform 171" o:spid="_x0000_s1372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" path="m,6c1,2,1,2,1,2v2,,2,,2,c6,2,9,1,12,v2,4,2,4,2,4c10,5,7,6,3,6,3,4,3,4,3,4v,2,,2,,2c,6,,6,,6e" fillcolor="olive" stroked="f">
                    <v:path arrowok="t" o:connecttype="custom" o:connectlocs="0,11;2,4;6,4;23,0;27,7;6,11;6,7;6,11;0,11" o:connectangles="0,0,0,0,0,0,0,0,0"/>
                  </v:shape>
                  <v:shape id="Freeform 172" o:spid="_x0000_s1373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" path="m,55c6,45,10,30,10,15,10,,10,,10,v4,3,4,3,4,3c14,15,14,15,14,15,14,31,10,47,2,58,,55,,55,,55e" fillcolor="olive" stroked="f">
                    <v:path arrowok="t" o:connecttype="custom" o:connectlocs="0,107;19,29;19,0;27,6;27,29;4,113;0,107" o:connectangles="0,0,0,0,0,0,0"/>
                  </v:shape>
                  <v:shape id="Freeform 173" o:spid="_x0000_s1374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" path="m,353l,,7,8,5,45,7,84r,14l7,359,,353xe" fillcolor="olive" stroked="f">
                    <v:path arrowok="t" o:connecttype="custom" o:connectlocs="0,353;0,0;7,8;5,45;7,84;7,98;7,359;0,353" o:connectangles="0,0,0,0,0,0,0,0"/>
                  </v:shape>
                  <v:shape id="Freeform 174" o:spid="_x0000_s1375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" path="m,353l,,7,8,5,45,7,84r,14l7,359,,353e" filled="f" stroked="f">
                    <v:path arrowok="t" o:connecttype="custom" o:connectlocs="0,353;0,0;7,8;5,45;7,84;7,98;7,359;0,353" o:connectangles="0,0,0,0,0,0,0,0"/>
                  </v:shape>
                  <v:shape id="Freeform 175" o:spid="_x0000_s1376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" path="m,l5,,,11,,xe" fillcolor="olive" stroked="f">
                    <v:path arrowok="t" o:connecttype="custom" o:connectlocs="0,0;5,0;0,11;0,0" o:connectangles="0,0,0,0"/>
                  </v:shape>
                  <v:shape id="Freeform 176" o:spid="_x0000_s1377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" path="m,l5,,,11,,e" filled="f" stroked="f">
                    <v:path arrowok="t" o:connecttype="custom" o:connectlocs="0,0;5,0;0,11;0,0" o:connectangles="0,0,0,0"/>
                  </v:shape>
                  <v:shape id="Freeform 177" o:spid="_x0000_s1378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" path="m,29l,27,2,8,4,r,29l4,29,,29xe" fillcolor="olive" stroked="f">
                    <v:path arrowok="t" o:connecttype="custom" o:connectlocs="0,29;0,27;2,8;4,0;4,29;4,29;0,29" o:connectangles="0,0,0,0,0,0,0"/>
                  </v:shape>
                  <v:shape id="Freeform 178" o:spid="_x0000_s1379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" path="m,29l,27,2,8,4,r,29l4,29,,29e" filled="f" stroked="f">
                    <v:path arrowok="t" o:connecttype="custom" o:connectlocs="0,29;0,27;2,8;4,0;4,29;4,29;0,29" o:connectangles="0,0,0,0,0,0,0"/>
                  </v:shape>
                  <v:shape id="Freeform 179" o:spid="_x0000_s1380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" path="m,l7,6r,35l1,48,,48,,xe" fillcolor="olive" stroked="f">
                    <v:path arrowok="t" o:connecttype="custom" o:connectlocs="0,0;7,6;7,41;1,48;0,48;0,0" o:connectangles="0,0,0,0,0,0"/>
                  </v:shape>
                  <v:shape id="Freeform 180" o:spid="_x0000_s1381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" path="m,l7,6r,35l1,48,,48,,e" filled="f" stroked="f">
                    <v:path arrowok="t" o:connecttype="custom" o:connectlocs="0,0;7,6;7,41;1,48;0,48;0,0" o:connectangles="0,0,0,0,0,0"/>
                  </v:shape>
                  <v:shape id="Freeform 181" o:spid="_x0000_s1382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" path="m,813r8,-4l8,831,,833,,813xm,570r,-8l8,574r,8l,570xm,506r,-6l8,500r,6l,506xm,268l,253r4,4l8,266r,18l,268xm4,210l,208r,-8l4,202r4,2l8,212,4,210xm,112r8,-9l8,109,,116r,-4xm,2l8,r,9l2,13,,13,,2xe" fillcolor="#993" stroked="f">
  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  <o:lock v:ext="edit" verticies="t"/>
                  </v:shape>
                  <v:shape id="Freeform 182" o:spid="_x0000_s1383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" path="m,813r8,-4l8,831,,833,,813m,570r,-8l8,574r,8l,570m,506r,-6l8,500r,6l,506m,268l,253r4,4l8,266r,18l,268m4,210l,208r,-8l4,202r4,2l8,212,4,210m,112r8,-9l8,109,,116r,-4m,2l8,r,9l2,13,,13,,2e" filled="f" stroked="f">
  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  <o:lock v:ext="edit" verticies="t"/>
                  </v:shape>
                  <v:shape id="Freeform 183" o:spid="_x0000_s1384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" path="m,l8,12r,227l,243,,xe" fillcolor="#998c09" stroked="f">
                    <v:path arrowok="t" o:connecttype="custom" o:connectlocs="0,0;8,12;8,239;0,243;0,0" o:connectangles="0,0,0,0,0"/>
                  </v:shape>
                  <v:shape id="Freeform 184" o:spid="_x0000_s1385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" path="m,l8,12r,227l,243,,e" filled="f" stroked="f">
                    <v:path arrowok="t" o:connecttype="custom" o:connectlocs="0,0;8,12;8,239;0,243;0,0" o:connectangles="0,0,0,0,0"/>
                  </v:shape>
                  <v:shape id="Freeform 185" o:spid="_x0000_s1386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" path="m,56l,,8,r,68l,56xe" fillcolor="#998c09" stroked="f">
                    <v:path arrowok="t" o:connecttype="custom" o:connectlocs="0,56;0,0;8,0;8,68;0,56" o:connectangles="0,0,0,0,0"/>
                  </v:shape>
                  <v:shape id="Freeform 186" o:spid="_x0000_s1387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" path="m,56l,,8,r,68l,56e" filled="f" stroked="f">
                    <v:path arrowok="t" o:connecttype="custom" o:connectlocs="0,56;0,0;8,0;8,68;0,56" o:connectangles="0,0,0,0,0"/>
                  </v:shape>
                  <v:shape id="Freeform 187" o:spid="_x0000_s1388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" path="m,232l,,8,16r,216l,232xe" fillcolor="#998c09" stroked="f">
                    <v:path arrowok="t" o:connecttype="custom" o:connectlocs="0,232;0,0;8,16;8,232;0,232" o:connectangles="0,0,0,0,0"/>
                  </v:shape>
                  <v:shape id="Freeform 188" o:spid="_x0000_s1389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" path="m,232l,,8,16r,216l,232e" filled="f" stroked="f">
                    <v:path arrowok="t" o:connecttype="custom" o:connectlocs="0,232;0,0;8,16;8,232;0,232" o:connectangles="0,0,0,0,0"/>
                  </v:shape>
                  <v:shape id="Freeform 189" o:spid="_x0000_s1390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" path="m4,49l,45,,,4,2,8,4r,54l4,49xe" fillcolor="#998c09" stroked="f">
                    <v:path arrowok="t" o:connecttype="custom" o:connectlocs="4,49;0,45;0,0;4,2;8,4;8,58;4,49" o:connectangles="0,0,0,0,0,0,0"/>
                  </v:shape>
                  <v:shape id="Freeform 190" o:spid="_x0000_s1391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" path="m4,49l,45,,,4,2,8,4r,54l4,49e" filled="f" stroked="f">
                    <v:path arrowok="t" o:connecttype="custom" o:connectlocs="4,49;0,45;0,0;4,2;8,4;8,58;4,49" o:connectangles="0,0,0,0,0,0,0"/>
                  </v:shape>
                  <v:shape id="Freeform 191" o:spid="_x0000_s1392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" path="m4,93l,91,,7,8,r,95l4,93xe" fillcolor="#998c09" stroked="f">
                    <v:path arrowok="t" o:connecttype="custom" o:connectlocs="4,93;0,91;0,7;8,0;8,95;4,93" o:connectangles="0,0,0,0,0,0"/>
                  </v:shape>
                  <v:shape id="Freeform 192" o:spid="_x0000_s1393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" path="m4,93l,91,,7,8,r,95l4,93e" filled="f" stroked="f">
                    <v:path arrowok="t" o:connecttype="custom" o:connectlocs="4,93;0,91;0,7;8,0;8,95;4,93" o:connectangles="0,0,0,0,0,0"/>
                  </v:shape>
                  <v:shape id="Freeform 193" o:spid="_x0000_s1394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" path="m,4r2,l8,r,94l,103,,4xe" fillcolor="#998c09" stroked="f">
                    <v:path arrowok="t" o:connecttype="custom" o:connectlocs="0,4;2,4;8,0;8,94;0,103;0,4" o:connectangles="0,0,0,0,0,0"/>
                  </v:shape>
                  <v:shape id="Freeform 194" o:spid="_x0000_s1395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" path="m,4r2,l8,r,94l,103,,4e" filled="f" stroked="f">
                    <v:path arrowok="t" o:connecttype="custom" o:connectlocs="0,4;2,4;8,0;8,94;0,103;0,4" o:connectangles="0,0,0,0,0,0"/>
                  </v:shape>
                  <v:shape id="Freeform 195" o:spid="_x0000_s1396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" path="m,41l,,6,12r2,2l8,49,,41xe" fillcolor="#867900" stroked="f">
                    <v:path arrowok="t" o:connecttype="custom" o:connectlocs="0,41;0,0;6,12;8,14;8,49;0,41" o:connectangles="0,0,0,0,0,0"/>
                  </v:shape>
                  <v:shape id="Freeform 196" o:spid="_x0000_s1397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" path="m,41l,,6,12r2,2l8,49,,41e" filled="f" stroked="f">
                    <v:path arrowok="t" o:connecttype="custom" o:connectlocs="0,41;0,0;6,12;8,14;8,49;0,41" o:connectangles="0,0,0,0,0,0"/>
                  </v:shape>
                  <v:shape id="Freeform 197" o:spid="_x0000_s1398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" path="m6,35l4,31,,26,,18,,10,2,8,6,r,35l6,35xe" fillcolor="olive" stroked="f">
                    <v:path arrowok="t" o:connecttype="custom" o:connectlocs="6,35;4,31;0,26;0,18;0,10;2,8;6,0;6,35;6,35" o:connectangles="0,0,0,0,0,0,0,0,0"/>
                  </v:shape>
                  <v:shape id="Freeform 198" o:spid="_x0000_s1399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" path="m6,35l4,31,,26,,18,,10,2,8,6,r,35l6,35e" filled="f" stroked="f">
                    <v:path arrowok="t" o:connecttype="custom" o:connectlocs="6,35;4,31;0,26;0,18;0,10;2,8;6,0;6,35;6,35" o:connectangles="0,0,0,0,0,0,0,0,0"/>
                  </v:shape>
                  <v:shape id="Freeform 199" o:spid="_x0000_s1400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  <v:path arrowok="t" o:connecttype="custom" o:connectlocs="0,4933;0,4933;2494,127;2471,43;2412,8;2412,0;2502,127;2494,127;2412,4;2412,0;2412,4;0,8;0,0;2412,0;2412,8;0,8;0,4;0,0;0,4" o:connectangles="0,0,0,0,0,0,0,0,0,0,0,0,0,0,0,0,0,0,0"/>
                    <o:lock v:ext="edit" verticies="t"/>
                  </v:shape>
                  <v:shape id="Freeform 200" o:spid="_x0000_s1401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" path="m,l7,r8,13l17,19r2,8l19,35r-2,3l7,29,3,21,,11,,,,xe" fillcolor="olive" stroked="f">
                    <v:path arrowok="t" o:connecttype="custom" o:connectlocs="0,0;7,0;15,13;17,19;19,27;19,35;17,38;7,29;3,21;0,11;0,0;0,0" o:connectangles="0,0,0,0,0,0,0,0,0,0,0,0"/>
                  </v:shape>
                  <v:shape id="Freeform 201" o:spid="_x0000_s1402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  </v:shape>
                  <v:shape id="Freeform 202" o:spid="_x0000_s1403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" path="m4,18l,8,,,,,4,,33,18,72,35r39,16l156,62r42,10l239,78r41,l317,74r6,29l325,129r-2,17l319,162r-14,11l292,185r-24,12l241,212r-33,-9l173,185,138,166,107,140,74,113,44,82,19,49,4,18r,xe" fillcolor="#ffbd2c" stroked="f">
  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  </v:shape>
                  <v:shape id="Freeform 203" o:spid="_x0000_s1404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  </v:shape>
                  <v:shape id="Freeform 204" o:spid="_x0000_s1405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  </v:shape>
                  <v:shape id="Freeform 205" o:spid="_x0000_s1406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  </v:shape>
                  <v:shape id="Freeform 206" o:spid="_x0000_s1407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  </v:shape>
                  <v:shape id="Freeform 207" o:spid="_x0000_s1408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  </v:shape>
                  <v:shape id="Freeform 208" o:spid="_x0000_s1409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  </v:shape>
                  <v:shape id="Freeform 209" o:spid="_x0000_s1410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  </v:shape>
                  <v:shape id="Freeform 210" o:spid="_x0000_s1411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  </v:shape>
                  <v:shape id="Freeform 211" o:spid="_x0000_s1412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  </v:shape>
                  <v:shape id="Freeform 212" o:spid="_x0000_s1413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  </v:shape>
                  <v:shape id="Freeform 213" o:spid="_x0000_s1414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  </v:shape>
                  <v:shape id="Freeform 214" o:spid="_x0000_s1415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  </v:shape>
                  <v:shape id="Freeform 215" o:spid="_x0000_s1416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  </v:shape>
                  <v:shape id="Freeform 216" o:spid="_x0000_s1417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  </v:shape>
                  <v:shape id="Freeform 217" o:spid="_x0000_s1418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  </v:shape>
                  <v:shape id="Freeform 218" o:spid="_x0000_s1419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  </v:shape>
                  <v:shape id="Freeform 219" o:spid="_x0000_s1420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  </v:shape>
                  <v:shape id="Freeform 220" o:spid="_x0000_s1421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  </v:shape>
                  <v:shape id="Freeform 221" o:spid="_x0000_s1422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" path="m,7l14,1,32,,49,,71,1,88,5r18,8l119,19r14,12l137,40r8,14l152,66r10,13l168,91r8,12l184,116r5,18l166,120,141,109,115,91,88,77,63,60,39,44,18,25,,7r,xe" fillcolor="#ffbd2c" stroked="f">
  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  </v:shape>
                  <v:shape id="Freeform 222" o:spid="_x0000_s1423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  </v:shape>
                  <v:shape id="Freeform 223" o:spid="_x0000_s1424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  </v:shape>
                  <v:shape id="Freeform 224" o:spid="_x0000_s1425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  </v:shape>
                  <v:shape id="Freeform 225" o:spid="_x0000_s1426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  </v:shape>
                  <v:shape id="Freeform 226" o:spid="_x0000_s1427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" path="m,104l27,92,54,80,80,67,107,55,130,41,157,28,181,14,206,r-8,12l189,28,179,43,169,59,157,72r-9,16l136,102r-10,13l126,121r2,10l111,131r-16,2l78,133,62,131,45,125,31,121,13,111,,104r,xe" fillcolor="#ffbd2c" stroked="f">
  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  </v:shape>
                  <v:shape id="Freeform 227" o:spid="_x0000_s1428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  </v:shape>
                  <v:shape id="Freeform 228" o:spid="_x0000_s1429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" path="m2,14l,6,,,,,2,,23,14,48,25,77,35r30,10l138,51r29,3l194,54r26,-2l225,74r,15l225,103r-3,10l214,121r-12,7l187,138r-20,10l144,142,120,130,97,117,74,99,50,80,31,58,13,35,2,14r,xe" fillcolor="#c64c30" stroked="f">
  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  </v:shape>
                </v:group>
                <v:shape id="Freeform 5" o:spid="_x0000_s1430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  </v:shape>
                <v:shape id="Freeform 6" o:spid="_x0000_s1431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  </v:shape>
                <v:shape id="Freeform 7" o:spid="_x0000_s1432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  </v:shape>
                <v:shape id="Freeform 8" o:spid="_x0000_s1433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  </v:shape>
                <v:shape id="Freeform 9" o:spid="_x0000_s1434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  </v:shape>
                <v:shape id="Freeform 10" o:spid="_x0000_s1435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  </v:shape>
                <v:shape id="Freeform 11" o:spid="_x0000_s1436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  </v:shape>
                <v:shape id="Freeform 12" o:spid="_x0000_s1437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  </v:shape>
                <v:shape id="Freeform 13" o:spid="_x0000_s1438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  </v:shape>
                <v:shape id="Freeform 14" o:spid="_x0000_s1439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  </v:shape>
                <v:shape id="Freeform 15" o:spid="_x0000_s1440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  </v:shape>
                <v:shape id="Freeform 16" o:spid="_x0000_s1441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  </v:shape>
                <v:shape id="Freeform 17" o:spid="_x0000_s1442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  </v:shape>
                <v:shape id="Freeform 18" o:spid="_x0000_s1443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  </v:shape>
                <v:shape id="Freeform 19" o:spid="_x0000_s1444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  </v:shape>
                <v:shape id="Freeform 20" o:spid="_x0000_s1445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  </v:shape>
                <v:shape id="Freeform 21" o:spid="_x0000_s1446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  </v:shape>
                <v:shape id="Freeform 22" o:spid="_x0000_s1447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  </v:shape>
                <v:shape id="Freeform 23" o:spid="_x0000_s1448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" path="m,6l10,2,24,,35,,49,2,63,4r11,6l84,14r10,8l98,29r4,10l108,47r5,10l119,65r6,7l129,82r6,12l117,86,100,76,82,65,63,55,45,43,30,31,14,18,,6r,xe" fillcolor="#c64c30" stroked="f">
  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  </v:shape>
                <v:shape id="Freeform 24" o:spid="_x0000_s1449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  </v:shape>
                <v:shape id="Freeform 25" o:spid="_x0000_s1450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  </v:shape>
                <v:shape id="Freeform 26" o:spid="_x0000_s1451" style="position:absolute;left:1591;top:4203;width:220;height:127;visibility:visible;mso-wrap-style:square;v-text-anchor:top" coordsize="22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" path="m,123l10,101,24,82,35,64,51,51,64,35,82,23,99,12,119,r,2l119,4r-2,4l119,14r10,l140,14r16,l172,16r15,l203,20r9,3l220,31r-4,2l212,33r-3,l207,35r-6,2l197,41,172,53,148,64,125,76,101,86,76,95,51,107,27,117,2,127,,123r,xe" fillcolor="#c64c30" stroked="f">
  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/>
                </v:shape>
                <v:shape id="Freeform 27" o:spid="_x0000_s1452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  </v:shape>
                <v:shape id="Freeform 28" o:spid="_x0000_s1453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" path="m,72l20,64,39,57,57,47,76,39,92,29r19,-9l127,10,146,r-8,10l133,20r-6,9l119,41r-8,10l103,60,96,72,88,82r2,4l90,92r-12,l66,92r-11,l45,92,33,88,22,84,12,78,,72r,xe" fillcolor="#c64c30" stroked="f">
  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69C4FFD5" w14:textId="77777777" w:rsidR="00AE0C5B" w:rsidRPr="00230FA5" w:rsidRDefault="00230FA5">
      <w:pPr>
        <w:pStyle w:val="Heading1"/>
        <w:rPr>
          <w:sz w:val="92"/>
          <w:szCs w:val="92"/>
        </w:rPr>
      </w:pPr>
      <w:r w:rsidRPr="00230FA5">
        <w:rPr>
          <w:sz w:val="92"/>
          <w:szCs w:val="92"/>
        </w:rPr>
        <w:t>TRiO Study Session</w:t>
      </w:r>
    </w:p>
    <w:p w14:paraId="4597782D" w14:textId="77777777" w:rsidR="00AE0C5B" w:rsidRDefault="00A66D8F">
      <w:pPr>
        <w:pStyle w:val="Heading2"/>
        <w:rPr>
          <w:rStyle w:val="Strong"/>
        </w:rPr>
      </w:pPr>
      <w:sdt>
        <w:sdtPr>
          <w:rPr>
            <w:rStyle w:val="Strong"/>
          </w:rPr>
          <w:id w:val="-1152211052"/>
          <w:placeholder>
            <w:docPart w:val="6EA908B8A159447385A44106822DDB43"/>
          </w:placeholder>
          <w:date w:fullDate="2016-11-16T00:00:00Z">
            <w:dateFormat w:val="MMMM yy"/>
            <w:lid w:val="en-US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="00230FA5">
            <w:rPr>
              <w:rStyle w:val="Strong"/>
            </w:rPr>
            <w:t>November 16</w:t>
          </w:r>
        </w:sdtContent>
      </w:sdt>
    </w:p>
    <w:p w14:paraId="5EEA4278" w14:textId="77777777" w:rsidR="00AE0C5B" w:rsidRDefault="00927530">
      <w:pPr>
        <w:pStyle w:val="Heading2"/>
      </w:pPr>
      <w:r>
        <w:t xml:space="preserve">at </w:t>
      </w:r>
      <w:r w:rsidR="00230FA5">
        <w:t>5:00pm-8:00pm</w:t>
      </w:r>
    </w:p>
    <w:p w14:paraId="5C04D38D" w14:textId="77777777" w:rsidR="00230FA5" w:rsidRDefault="00230FA5" w:rsidP="00230FA5">
      <w:pPr>
        <w:pStyle w:val="Heading2"/>
        <w:rPr>
          <w:rStyle w:val="Strong"/>
        </w:rPr>
      </w:pPr>
      <w:r w:rsidRPr="00230FA5">
        <w:rPr>
          <w:rStyle w:val="Strong"/>
        </w:rPr>
        <w:t>Location: TBA</w:t>
      </w:r>
    </w:p>
    <w:p w14:paraId="4034BFE2" w14:textId="77777777" w:rsidR="00AE0C5B" w:rsidRPr="00230FA5" w:rsidRDefault="00230FA5" w:rsidP="00230FA5">
      <w:pPr>
        <w:pStyle w:val="Heading3"/>
        <w:rPr>
          <w:sz w:val="32"/>
          <w:szCs w:val="32"/>
        </w:rPr>
      </w:pPr>
      <w:r w:rsidRPr="00230FA5">
        <w:rPr>
          <w:sz w:val="32"/>
          <w:szCs w:val="32"/>
        </w:rPr>
        <w:t>This is a great opportunity to prepare for your finals with TRiO tutors! Come enjoy some free food and get some of those final questions answered!</w:t>
      </w:r>
    </w:p>
    <w:sectPr w:rsidR="00AE0C5B" w:rsidRPr="00230FA5">
      <w:pgSz w:w="12240" w:h="15840"/>
      <w:pgMar w:top="4500" w:right="3330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4DCF1" w14:textId="77777777" w:rsidR="00A66D8F" w:rsidRDefault="00A66D8F">
      <w:r>
        <w:separator/>
      </w:r>
    </w:p>
  </w:endnote>
  <w:endnote w:type="continuationSeparator" w:id="0">
    <w:p w14:paraId="39948331" w14:textId="77777777" w:rsidR="00A66D8F" w:rsidRDefault="00A6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BA1EC" w14:textId="77777777" w:rsidR="00A66D8F" w:rsidRDefault="00A66D8F">
      <w:r>
        <w:separator/>
      </w:r>
    </w:p>
  </w:footnote>
  <w:footnote w:type="continuationSeparator" w:id="0">
    <w:p w14:paraId="45B7E717" w14:textId="77777777" w:rsidR="00A66D8F" w:rsidRDefault="00A6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A5"/>
    <w:rsid w:val="00012FFF"/>
    <w:rsid w:val="00230FA5"/>
    <w:rsid w:val="00927530"/>
    <w:rsid w:val="00A66D8F"/>
    <w:rsid w:val="00AE0C5B"/>
    <w:rsid w:val="00C1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C12DC"/>
  <w15:chartTrackingRefBased/>
  <w15:docId w15:val="{7D7D8EF0-56E4-4B2A-B142-00C57B23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600" w:after="0"/>
      <w:ind w:left="-2966" w:right="-720"/>
      <w:jc w:val="right"/>
      <w:outlineLvl w:val="0"/>
    </w:pPr>
    <w:rPr>
      <w:rFonts w:asciiTheme="majorHAnsi" w:eastAsiaTheme="majorEastAsia" w:hAnsiTheme="majorHAnsi" w:cstheme="majorBidi"/>
      <w:color w:val="783F04" w:themeColor="accent1" w:themeShade="80"/>
      <w:sz w:val="104"/>
      <w:szCs w:val="10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 w:line="240" w:lineRule="auto"/>
      <w:ind w:right="-360"/>
      <w:outlineLvl w:val="1"/>
    </w:pPr>
    <w:rPr>
      <w:rFonts w:asciiTheme="majorHAnsi" w:eastAsiaTheme="majorEastAsia" w:hAnsiTheme="majorHAnsi" w:cstheme="majorBidi"/>
      <w:b w:val="0"/>
      <w:bCs w:val="0"/>
      <w:color w:val="664D26" w:themeColor="accent6" w:themeShade="80"/>
      <w:sz w:val="40"/>
      <w:szCs w:val="40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color w:val="664D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A5"/>
    <w:rPr>
      <w:rFonts w:ascii="Segoe UI" w:hAnsi="Segoe UI" w:cs="Segoe UI"/>
      <w:b/>
      <w:bCs/>
      <w:color w:val="4F141B" w:themeColor="accent2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sier\AppData\Roaming\Microsoft\Templates\Fall%20event%20flyer%20(with%20leav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A908B8A159447385A44106822DD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2466-F9F2-4DBA-9AE8-2827546F24B5}"/>
      </w:docPartPr>
      <w:docPartBody>
        <w:p w:rsidR="003078A2" w:rsidRDefault="00E75D78">
          <w:pPr>
            <w:pStyle w:val="6EA908B8A159447385A44106822DDB43"/>
          </w:pPr>
          <w:r>
            <w:rPr>
              <w:rStyle w:val="Strong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8"/>
    <w:rsid w:val="003078A2"/>
    <w:rsid w:val="0079051C"/>
    <w:rsid w:val="00E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1CDD82AD7241968B5EDBA710137503">
    <w:name w:val="CF1CDD82AD7241968B5EDBA710137503"/>
  </w:style>
  <w:style w:type="paragraph" w:customStyle="1" w:styleId="F381F673F0A0449799D104CE604455D3">
    <w:name w:val="F381F673F0A0449799D104CE604455D3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6EA908B8A159447385A44106822DDB43">
    <w:name w:val="6EA908B8A159447385A44106822DDB43"/>
  </w:style>
  <w:style w:type="paragraph" w:customStyle="1" w:styleId="56768162FC6D42EB9E3C4B81CA882235">
    <w:name w:val="56768162FC6D42EB9E3C4B81CA882235"/>
  </w:style>
  <w:style w:type="paragraph" w:customStyle="1" w:styleId="68ABE919D62C4D63BAAA345440FFB17B">
    <w:name w:val="68ABE919D62C4D63BAAA345440FFB17B"/>
  </w:style>
  <w:style w:type="paragraph" w:customStyle="1" w:styleId="D178207106CA4D0CA011A1CA4D84C6C6">
    <w:name w:val="D178207106CA4D0CA011A1CA4D84C6C6"/>
  </w:style>
  <w:style w:type="paragraph" w:customStyle="1" w:styleId="F11D47EBBED948D3890C7D89F68A7B4B">
    <w:name w:val="F11D47EBBED948D3890C7D89F68A7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304683C-2AB8-469D-BFE3-AB52798F6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C:\Users\andesier\AppData\Roaming\Microsoft\Templates\Fall event flyer (with leaves).dotx</Template>
  <TotalTime>1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keywords/>
  <cp:lastModifiedBy>Microsoft Office User</cp:lastModifiedBy>
  <cp:revision>2</cp:revision>
  <cp:lastPrinted>2016-10-25T17:39:00Z</cp:lastPrinted>
  <dcterms:created xsi:type="dcterms:W3CDTF">2016-10-25T23:09:00Z</dcterms:created>
  <dcterms:modified xsi:type="dcterms:W3CDTF">2016-10-25T23:09:00Z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TC034643839991</vt:lpwstr>
  </property>
</Properties>
</file>